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5999"/>
      </w:tblGrid>
      <w:tr w:rsidR="00F70301" w14:paraId="33479976" w14:textId="77777777" w:rsidTr="00D84984">
        <w:trPr>
          <w:trHeight w:val="58"/>
        </w:trPr>
        <w:tc>
          <w:tcPr>
            <w:tcW w:w="1431" w:type="pct"/>
          </w:tcPr>
          <w:p w14:paraId="428BE76E" w14:textId="77777777" w:rsidR="00F70301" w:rsidRPr="00F70301" w:rsidRDefault="00F70301" w:rsidP="00473BFF">
            <w:pPr>
              <w:pStyle w:val="T9ntitTboasPortos"/>
            </w:pPr>
            <w:r w:rsidRPr="00F70301">
              <w:t>ASUNTO</w:t>
            </w:r>
            <w:r w:rsidR="00277FEC">
              <w:t xml:space="preserve"> </w:t>
            </w:r>
          </w:p>
        </w:tc>
        <w:tc>
          <w:tcPr>
            <w:tcW w:w="3569" w:type="pct"/>
          </w:tcPr>
          <w:p w14:paraId="0C3A4A78" w14:textId="038A205E" w:rsidR="0032717B" w:rsidRPr="00E54350" w:rsidRDefault="00E54350" w:rsidP="00817A3C">
            <w:pPr>
              <w:pStyle w:val="c9Textocorpotboas1Portos"/>
              <w:rPr>
                <w:b/>
                <w:bCs w:val="0"/>
              </w:rPr>
            </w:pPr>
            <w:r>
              <w:rPr>
                <w:b/>
                <w:bCs w:val="0"/>
              </w:rPr>
              <w:t>FICHA TÉCNICA BÁSICA DE OBRAS/S E/OU INSTALACIÓNS</w:t>
            </w:r>
          </w:p>
        </w:tc>
      </w:tr>
      <w:tr w:rsidR="00EC0A06" w14:paraId="040EE21A" w14:textId="77777777" w:rsidTr="00D84984">
        <w:trPr>
          <w:trHeight w:val="58"/>
        </w:trPr>
        <w:tc>
          <w:tcPr>
            <w:tcW w:w="1431" w:type="pct"/>
          </w:tcPr>
          <w:p w14:paraId="12BEEA2A" w14:textId="7ACFEC5E" w:rsidR="00EC0A06" w:rsidRPr="00F70301" w:rsidRDefault="00EC0A06" w:rsidP="00817A3C">
            <w:pPr>
              <w:rPr>
                <w:rFonts w:ascii="Xunta Sans" w:hAnsi="Xunta Sans" w:cs="Arial"/>
                <w:b/>
                <w:sz w:val="18"/>
                <w:szCs w:val="18"/>
              </w:rPr>
            </w:pPr>
            <w:r>
              <w:rPr>
                <w:rFonts w:ascii="Xunta Sans" w:hAnsi="Xunta Sans" w:cs="Arial"/>
                <w:b/>
                <w:sz w:val="18"/>
                <w:szCs w:val="18"/>
              </w:rPr>
              <w:t>TIPO DE TÍTULO</w:t>
            </w:r>
          </w:p>
        </w:tc>
        <w:tc>
          <w:tcPr>
            <w:tcW w:w="3569" w:type="pct"/>
          </w:tcPr>
          <w:sdt>
            <w:sdtPr>
              <w:rPr>
                <w:color w:val="auto"/>
              </w:rPr>
              <w:id w:val="331961455"/>
              <w:placeholder>
                <w:docPart w:val="2B09D3A75B7B4B908C82693C917A369E"/>
              </w:placeholder>
              <w:showingPlcHdr/>
              <w:dropDownList>
                <w:listItem w:displayText="ESCOLLA UNHA OPCIÓN" w:value=""/>
                <w:listItem w:displayText="AUTORIZACIÓN DE OCUPACIÓN DO DPP" w:value="AUTORIZACIÓN DE OCUPACIÓN DO DPP"/>
                <w:listItem w:displayText="AUTORIZACIÓN DE OCUPACIÓN DO DPP TRANSITORIA" w:value="AUTORIZACIÓN DE OCUPACIÓN DO DPP TRANSITORIA"/>
                <w:listItem w:displayText="CONCESIÓN DE OCUPACIÓN DO DPP" w:value="CONCESIÓN DE OCUPACIÓN DO DPP"/>
              </w:dropDownList>
            </w:sdtPr>
            <w:sdtEndPr>
              <w:rPr>
                <w:sz w:val="14"/>
                <w:szCs w:val="14"/>
              </w:rPr>
            </w:sdtEndPr>
            <w:sdtContent>
              <w:p w14:paraId="412A0502" w14:textId="38EB8C04" w:rsidR="00EC0A06" w:rsidRPr="003704F3" w:rsidRDefault="003704F3" w:rsidP="003704F3">
                <w:pPr>
                  <w:pStyle w:val="Textocorpotboas1Portos"/>
                  <w:ind w:left="720" w:hanging="720"/>
                  <w:rPr>
                    <w:rFonts w:ascii="Times New Roman" w:hAnsi="Times New Roman" w:cs="Times New Roman"/>
                    <w:bCs w:val="0"/>
                    <w:color w:val="auto"/>
                    <w:sz w:val="20"/>
                    <w:szCs w:val="20"/>
                    <w:lang w:eastAsia="es-ES"/>
                  </w:rPr>
                </w:pPr>
                <w:r w:rsidRPr="00FC12C6">
                  <w:rPr>
                    <w:color w:val="00B0F0"/>
                  </w:rPr>
                  <w:t>ESCOLLA UNHA OPCIÓN</w:t>
                </w:r>
              </w:p>
            </w:sdtContent>
          </w:sdt>
        </w:tc>
      </w:tr>
      <w:tr w:rsidR="00F70301" w14:paraId="631CE44D" w14:textId="77777777" w:rsidTr="00D84984">
        <w:trPr>
          <w:trHeight w:val="58"/>
        </w:trPr>
        <w:tc>
          <w:tcPr>
            <w:tcW w:w="1431" w:type="pct"/>
          </w:tcPr>
          <w:p w14:paraId="0ABE35B9" w14:textId="77777777" w:rsidR="00F70301" w:rsidRPr="00F70301" w:rsidRDefault="00F70301" w:rsidP="00817A3C">
            <w:pPr>
              <w:rPr>
                <w:rFonts w:ascii="Xunta Sans" w:hAnsi="Xunta Sans" w:cs="Arial"/>
                <w:b/>
                <w:sz w:val="18"/>
                <w:szCs w:val="18"/>
              </w:rPr>
            </w:pPr>
            <w:r w:rsidRPr="00F70301">
              <w:rPr>
                <w:rFonts w:ascii="Xunta Sans" w:hAnsi="Xunta Sans" w:cs="Arial"/>
                <w:b/>
                <w:sz w:val="18"/>
                <w:szCs w:val="18"/>
              </w:rPr>
              <w:t xml:space="preserve">OBXECTO </w:t>
            </w:r>
          </w:p>
        </w:tc>
        <w:tc>
          <w:tcPr>
            <w:tcW w:w="3569" w:type="pct"/>
          </w:tcPr>
          <w:p w14:paraId="3E1FC031" w14:textId="77777777" w:rsidR="00F70301" w:rsidRPr="00F70301" w:rsidRDefault="00817A3C" w:rsidP="00817A3C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OBXECT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(OBXECTO)</w:t>
            </w:r>
            <w:r>
              <w:fldChar w:fldCharType="end"/>
            </w:r>
          </w:p>
        </w:tc>
      </w:tr>
      <w:tr w:rsidR="00F70301" w14:paraId="71A24FB5" w14:textId="77777777" w:rsidTr="00D84984">
        <w:trPr>
          <w:trHeight w:val="58"/>
        </w:trPr>
        <w:tc>
          <w:tcPr>
            <w:tcW w:w="1431" w:type="pct"/>
          </w:tcPr>
          <w:p w14:paraId="666F4945" w14:textId="77777777" w:rsidR="00F70301" w:rsidRPr="00F70301" w:rsidRDefault="00F70301" w:rsidP="00817A3C">
            <w:pPr>
              <w:rPr>
                <w:rFonts w:ascii="Xunta Sans" w:hAnsi="Xunta Sans" w:cs="Arial"/>
                <w:b/>
                <w:sz w:val="18"/>
                <w:szCs w:val="18"/>
              </w:rPr>
            </w:pPr>
            <w:r>
              <w:rPr>
                <w:rFonts w:ascii="Xunta Sans" w:hAnsi="Xunta Sans" w:cs="Arial"/>
                <w:b/>
                <w:sz w:val="18"/>
                <w:szCs w:val="18"/>
              </w:rPr>
              <w:t>TITULAR</w:t>
            </w:r>
          </w:p>
        </w:tc>
        <w:tc>
          <w:tcPr>
            <w:tcW w:w="3569" w:type="pct"/>
          </w:tcPr>
          <w:p w14:paraId="565ABA1A" w14:textId="77777777" w:rsidR="00F70301" w:rsidRPr="00F70301" w:rsidRDefault="00817A3C" w:rsidP="00817A3C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ITULAR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(TITULAR)</w:t>
            </w:r>
            <w:r>
              <w:fldChar w:fldCharType="end"/>
            </w:r>
          </w:p>
        </w:tc>
      </w:tr>
      <w:tr w:rsidR="00F70301" w14:paraId="03C525B8" w14:textId="77777777" w:rsidTr="00D84984">
        <w:trPr>
          <w:trHeight w:val="58"/>
        </w:trPr>
        <w:tc>
          <w:tcPr>
            <w:tcW w:w="1431" w:type="pct"/>
          </w:tcPr>
          <w:p w14:paraId="7AD8D1E7" w14:textId="77777777" w:rsidR="00F70301" w:rsidRPr="00F70301" w:rsidRDefault="00F70301" w:rsidP="00817A3C">
            <w:pPr>
              <w:rPr>
                <w:rFonts w:ascii="Xunta Sans" w:hAnsi="Xunta Sans" w:cs="Arial"/>
                <w:b/>
                <w:sz w:val="18"/>
                <w:szCs w:val="18"/>
              </w:rPr>
            </w:pPr>
            <w:r>
              <w:rPr>
                <w:rFonts w:ascii="Xunta Sans" w:hAnsi="Xunta Sans" w:cs="Arial"/>
                <w:b/>
                <w:sz w:val="18"/>
                <w:szCs w:val="18"/>
              </w:rPr>
              <w:t>CLAVE</w:t>
            </w:r>
          </w:p>
        </w:tc>
        <w:tc>
          <w:tcPr>
            <w:tcW w:w="3569" w:type="pct"/>
          </w:tcPr>
          <w:p w14:paraId="6AF9948F" w14:textId="77777777" w:rsidR="00F70301" w:rsidRPr="00F70301" w:rsidRDefault="00817A3C" w:rsidP="00817A3C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CLAV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(CLAVE)</w:t>
            </w:r>
            <w:r>
              <w:fldChar w:fldCharType="end"/>
            </w:r>
          </w:p>
        </w:tc>
      </w:tr>
      <w:tr w:rsidR="00F70301" w14:paraId="6D251697" w14:textId="77777777" w:rsidTr="00D84984">
        <w:trPr>
          <w:trHeight w:val="58"/>
        </w:trPr>
        <w:tc>
          <w:tcPr>
            <w:tcW w:w="1431" w:type="pct"/>
          </w:tcPr>
          <w:p w14:paraId="3D44A962" w14:textId="77777777" w:rsidR="00F70301" w:rsidRPr="00F70301" w:rsidRDefault="00F70301" w:rsidP="00817A3C">
            <w:pPr>
              <w:rPr>
                <w:rFonts w:ascii="Xunta Sans" w:hAnsi="Xunta Sans" w:cs="Arial"/>
                <w:b/>
                <w:sz w:val="18"/>
                <w:szCs w:val="18"/>
              </w:rPr>
            </w:pPr>
            <w:r w:rsidRPr="00F70301">
              <w:rPr>
                <w:rFonts w:ascii="Xunta Sans" w:hAnsi="Xunta Sans" w:cs="Arial"/>
                <w:b/>
                <w:sz w:val="18"/>
                <w:szCs w:val="18"/>
              </w:rPr>
              <w:t>PORTO</w:t>
            </w:r>
          </w:p>
        </w:tc>
        <w:tc>
          <w:tcPr>
            <w:tcW w:w="3569" w:type="pct"/>
          </w:tcPr>
          <w:p w14:paraId="0E22EE85" w14:textId="77777777" w:rsidR="00F70301" w:rsidRPr="00F70301" w:rsidRDefault="00713805" w:rsidP="00817A3C">
            <w:pPr>
              <w:rPr>
                <w:rFonts w:ascii="Xunta Sans" w:hAnsi="Xunta Sans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Xunta Sans" w:hAnsi="Xunta Sans" w:cs="Arial"/>
                  <w:color w:val="000000" w:themeColor="text1"/>
                  <w:sz w:val="18"/>
                  <w:szCs w:val="18"/>
                </w:rPr>
                <w:id w:val="-497501842"/>
                <w:placeholder>
                  <w:docPart w:val="04CDC08A6A534C2CBF916481DCD36246"/>
                </w:placeholder>
                <w:showingPlcHdr/>
                <w:dropDownList>
                  <w:listItem w:value="Elija un elemento."/>
                  <w:listItem w:displayText="A GUARDA - ZONA SUR" w:value="A GUARDA - ZONA SUR"/>
                  <w:listItem w:displayText="A POBRA DO CARAMIÑAL - ZONA CENTRO" w:value="A POBRA DO CARAMIÑAL - ZONA CENTRO"/>
                  <w:listItem w:displayText="A TOXA - ZONA SUR" w:value="A TOXA - ZONA SUR"/>
                  <w:listItem w:displayText="AGUETE - ZONA SUR" w:value="AGUETE - ZONA SUR"/>
                  <w:listItem w:displayText="AGUIÑO - ZONA CENTRO" w:value="AGUIÑO - ZONA CENTRO"/>
                  <w:listItem w:displayText="ALDÁN - ZONA SUR" w:value="ALDÁN - ZONA SUR"/>
                  <w:listItem w:displayText="AMEIXIDA - ZONA CENTRO" w:value="AMEIXIDA - ZONA CENTRO"/>
                  <w:listItem w:displayText="ANCADOS - ZONA CENTRO" w:value="ANCADOS - ZONA CENTRO"/>
                  <w:listItem w:displayText="ARCADE - ZONA SUR" w:value="ARCADE - ZONA SUR"/>
                  <w:listItem w:displayText="ARES - ZONA NORTE" w:value="ARES - ZONA NORTE"/>
                  <w:listItem w:displayText="BAIONA - ZONA SUR" w:value="BAIONA - ZONA SUR"/>
                  <w:listItem w:displayText="BARALLOBRE - ZONA NORTE" w:value="BARALLOBRE - ZONA NORTE"/>
                  <w:listItem w:displayText="BARES - ZONA NORTE" w:value="BARES - ZONA NORTE"/>
                  <w:listItem w:displayText="BARIZO - ZONA CENTRO" w:value="BARIZO - ZONA CENTRO"/>
                  <w:listItem w:displayText="BELUSO - ZONA SUR" w:value="BELUSO - ZONA SUR"/>
                  <w:listItem w:displayText="BETANZOS - ZONA CENTRO" w:value="BETANZOS - ZONA CENTRO"/>
                  <w:listItem w:displayText="BOA - ZONA CENTRO" w:value="BOA - ZONA CENTRO"/>
                  <w:listItem w:displayText="BODIÓN - ZONA CENTRO" w:value="BODIÓN - ZONA CENTRO"/>
                  <w:listItem w:displayText="BRENS-CEE  - ZONA CENTRO" w:value="BRENS-CEE  - ZONA CENTRO"/>
                  <w:listItem w:displayText="BUEU - ZONA SUR" w:value="BUEU - ZONA SUR"/>
                  <w:listItem w:displayText="BURELA - ZONA NORTE" w:value="BURELA - ZONA NORTE"/>
                  <w:listItem w:displayText="CABANA - ZONA NORTE" w:value="CABANA - ZONA NORTE"/>
                  <w:listItem w:displayText="CABO DE CRUZ - ZONA CENTRO" w:value="CABO DE CRUZ - ZONA CENTRO"/>
                  <w:listItem w:displayText="CABODEIRO - ZONA SUR" w:value="CABODEIRO - ZONA SUR"/>
                  <w:listItem w:displayText="CAIÓN - ZONA CENTRO" w:value="CAIÓN - ZONA CENTRO"/>
                  <w:listItem w:displayText="CAMARIÑAS - ZONA CENTRO" w:value="CAMARIÑAS - ZONA CENTRO"/>
                  <w:listItem w:displayText="CAMBADOS (SANTO TOMÉ) - ZONA SUR" w:value="CAMBADOS (SANTO TOMÉ) - ZONA SUR"/>
                  <w:listItem w:displayText="CAMELLE - ZONA CENTRO" w:value="CAMELLE - ZONA CENTRO"/>
                  <w:listItem w:displayText="CAMPELO - ZONA SUR" w:value="CAMPELO - ZONA SUR"/>
                  <w:listItem w:displayText="CANGAS - ZONA SUR" w:value="CANGAS - ZONA SUR"/>
                  <w:listItem w:displayText="CANIDO - ZONA SUR" w:value="CANIDO - ZONA SUR"/>
                  <w:listItem w:displayText="CARIÑO - ZONA NORTE" w:value="CARIÑO - ZONA NORTE"/>
                  <w:listItem w:displayText="CARRIL - ZONA SUR" w:value="CARRIL - ZONA SUR"/>
                  <w:listItem w:displayText="CASTIÑEIRAS - ZONA CENTRO" w:value="CASTIÑEIRAS - ZONA CENTRO"/>
                  <w:listItem w:displayText="CEDEIRA - ZONA NORTE" w:value="CEDEIRA - ZONA NORTE"/>
                  <w:listItem w:displayText="CESANTES - ZONA SUR" w:value="CESANTES - ZONA SUR"/>
                  <w:listItem w:displayText="COMBARRO - ZONA SUR" w:value="COMBARRO - ZONA SUR"/>
                  <w:listItem w:displayText="CORCUBIÓN - ZONA CENTRO" w:value="CORCUBIÓN - ZONA CENTRO"/>
                  <w:listItem w:displayText="CORME - ZONA CENTRO" w:value="CORME - ZONA CENTRO"/>
                  <w:listItem w:displayText="CORRUBEDO - ZONA CENTRO" w:value="CORRUBEDO - ZONA CENTRO"/>
                  <w:listItem w:displayText="COVELO - ZONA SUR" w:value="COVELO - ZONA SUR"/>
                  <w:listItem w:displayText="DOMAIO - ZONA SUR" w:value="DOMAIO - ZONA SUR"/>
                  <w:listItem w:displayText="ESCARABOTE - ZONA CENTRO" w:value="ESCARABOTE - ZONA CENTRO"/>
                  <w:listItem w:displayText="ESPASANTE - ZONA NORTE" w:value="ESPASANTE - ZONA NORTE"/>
                  <w:listItem w:displayText="ESTEIRO - ZONA CENTRO" w:value="ESTEIRO - ZONA CENTRO"/>
                  <w:listItem w:displayText="ÉZARO - ZONA CENTRO" w:value="ÉZARO - ZONA CENTRO"/>
                  <w:listItem w:displayText="FISTERRA - ZONA CENTRO" w:value="FISTERRA - ZONA CENTRO"/>
                  <w:listItem w:displayText="FOZ - ZONA NORTE" w:value="FOZ - ZONA NORTE"/>
                  <w:listItem w:displayText="GOIÁN - ZONA SUR" w:value="GOIÁN - ZONA SUR"/>
                  <w:listItem w:displayText="ILLA DE AROUSA (O CAMPO) - ZONA SUR" w:value="ILLA DE AROUSA (O CAMPO) - ZONA SUR"/>
                  <w:listItem w:displayText="ILLA DE AROUSA (XUFRE) - ZONA SUR" w:value="ILLA DE AROUSA (XUFRE) - ZONA SUR"/>
                  <w:listItem w:displayText="LAXE - ZONA CENTRO" w:value="LAXE - ZONA CENTRO"/>
                  <w:listItem w:displayText="LONJA DE VIGO - ZONA SUR" w:value="LONJA DE VIGO - ZONA SUR"/>
                  <w:listItem w:displayText="LORBÉ - ZONA CENTRO" w:value="LORBÉ - ZONA CENTRO"/>
                  <w:listItem w:displayText="LOURIDO (POIO) - ZONA SUR" w:value="LOURIDO (POIO) - ZONA SUR"/>
                  <w:listItem w:displayText="MALPICA - ZONA CENTRO" w:value="MALPICA - ZONA CENTRO"/>
                  <w:listItem w:displayText="MANIÑOS (BARALLOBRE) - ZONA NORTE" w:value="MANIÑOS (BARALLOBRE) - ZONA NORTE"/>
                  <w:listItem w:displayText="MAÑÓNS - ZONA CENTRO" w:value="MAÑÓNS - ZONA CENTRO"/>
                  <w:listItem w:displayText="MEIRA - ZONA SUR" w:value="MEIRA - ZONA SUR"/>
                  <w:listItem w:displayText="MELOXO - ZONA SUR" w:value="MELOXO - ZONA SUR"/>
                  <w:listItem w:displayText="MERA - ZONA CENTRO" w:value="MERA - ZONA CENTRO"/>
                  <w:listItem w:displayText="MIÑO - ZONA CENTRO" w:value="MIÑO - ZONA CENTRO"/>
                  <w:listItem w:displayText="MOAÑA - ZONA SUR" w:value="MOAÑA - ZONA SUR"/>
                  <w:listItem w:displayText="MORÁS - ZONA NORTE" w:value="MORÁS - ZONA NORTE"/>
                  <w:listItem w:displayText="MUGARDOS - ZONA NORTE" w:value="MUGARDOS - ZONA NORTE"/>
                  <w:listItem w:displayText="MUROS - ZONA CENTRO" w:value="MUROS - ZONA CENTRO"/>
                  <w:listItem w:displayText="MUXÍA - ZONA CENTRO" w:value="MUXÍA - ZONA CENTRO"/>
                  <w:listItem w:displayText="NEDA - ZONA NORTE" w:value="NEDA - ZONA NORTE"/>
                  <w:listItem w:displayText="NOIA - ZONA CENTRO" w:value="NOIA - ZONA CENTRO"/>
                  <w:listItem w:displayText="NOIS - ZONA NORTE" w:value="NOIS - ZONA NORTE"/>
                  <w:listItem w:displayText="O BARQUEIRO - ZONA NORTE" w:value="O BARQUEIRO - ZONA NORTE"/>
                  <w:listItem w:displayText="O FREIXO - ZONA CENTRO" w:value="O FREIXO - ZONA CENTRO"/>
                  <w:listItem w:displayText="O GROVE - ZONA SUR" w:value="O GROVE - ZONA SUR"/>
                  <w:listItem w:displayText="O PINDO - ZONA CENTRO" w:value="O PINDO - ZONA CENTRO"/>
                  <w:listItem w:displayText="O SEIXO - ZONA NORTE" w:value="O SEIXO - ZONA NORTE"/>
                  <w:listItem w:displayText="O VICEDO - ZONA NORTE" w:value="O VICEDO - ZONA NORTE"/>
                  <w:listItem w:displayText="ORTIGUEIRA - ZONA NORTE" w:value="ORTIGUEIRA - ZONA NORTE"/>
                  <w:listItem w:displayText="PALMEIRA - ZONA CENTRO" w:value="PALMEIRA - ZONA CENTRO"/>
                  <w:listItem w:displayText="PANXÓN - ZONA SUR" w:value="PANXÓN - ZONA SUR"/>
                  <w:listItem w:displayText="PASAXE - ZONA SUR" w:value="PASAXE - ZONA SUR"/>
                  <w:listItem w:displayText="PEDRAS NEGRAS - ZONA SUR" w:value="PEDRAS NEGRAS - ZONA SUR"/>
                  <w:listItem w:displayText="PONTECESO - ZONA CENTRO" w:value="PONTECESO - ZONA CENTRO"/>
                  <w:listItem w:displayText="PONTECESURES - ZONA SUR" w:value="PONTECESURES - ZONA SUR"/>
                  <w:listItem w:displayText="PONTEDEUME - ZONA CENTRO" w:value="PONTEDEUME - ZONA CENTRO"/>
                  <w:listItem w:displayText="PONTEVEDRA (CORBACEIRAS) - ZONA SUR" w:value="PONTEVEDRA (CORBACEIRAS) - ZONA SUR"/>
                  <w:listItem w:displayText="PORTO DO SON - ZONA CENTRO" w:value="PORTO DO SON - ZONA CENTRO"/>
                  <w:listItem w:displayText="PORTOCELO - ZONA NORTE" w:value="PORTOCELO - ZONA NORTE"/>
                  <w:listItem w:displayText="PORTOCUBELO - ZONA CENTRO" w:value="PORTOCUBELO - ZONA CENTRO"/>
                  <w:listItem w:displayText="PORTONOVO - ZONA SUR" w:value="PORTONOVO - ZONA SUR"/>
                  <w:listItem w:displayText="PORTOSÍN - ZONA CENTRO" w:value="PORTOSÍN - ZONA CENTRO"/>
                  <w:listItem w:displayText="RAXÓ - ZONA SUR" w:value="RAXÓ - ZONA SUR"/>
                  <w:listItem w:displayText="RAZO - ZONA CENTRO" w:value="RAZO - ZONA CENTRO"/>
                  <w:listItem w:displayText="REDES - ZONA NORTE" w:value="REDES - ZONA NORTE"/>
                  <w:listItem w:displayText="RIANXO - ZONA CENTRO" w:value="RIANXO - ZONA CENTRO"/>
                  <w:listItem w:displayText="RIBADEO - ZONA NORTE" w:value="RIBADEO - ZONA NORTE"/>
                  <w:listItem w:displayText="RIBEIRA - ZONA CENTRO" w:value="RIBEIRA - ZONA CENTRO"/>
                  <w:listItem w:displayText="RINLO - ZONA NORTE" w:value="RINLO - ZONA NORTE"/>
                  <w:listItem w:displayText="RÍO MIÑO (EMBARCADOIRO) - ZONA SUR" w:value="RÍO MIÑO (EMBARCADOIRO) - ZONA SUR"/>
                  <w:listItem w:displayText="SADA-FONTÁN - ZONA CENTRO" w:value="SADA-FONTÁN - ZONA CENTRO"/>
                  <w:listItem w:displayText="SAN ADRIÁN DE COBRES - ZONA SUR" w:value="SAN ADRIÁN DE COBRES - ZONA SUR"/>
                  <w:listItem w:displayText="SAN CIBRAO - ZONA NORTE" w:value="SAN CIBRAO - ZONA NORTE"/>
                  <w:listItem w:displayText="SAN MIGUEL DE DEIRO - ZONA SUR" w:value="SAN MIGUEL DE DEIRO - ZONA SUR"/>
                  <w:listItem w:displayText="SAN PEDRO VISMA (O PORTIÑO) - ZONA CENTRO" w:value="SAN PEDRO VISMA (O PORTIÑO) - ZONA CENTRO"/>
                  <w:listItem w:displayText="SANTA CRUZ - ZONA CENTRO" w:value="SANTA CRUZ - ZONA CENTRO"/>
                  <w:listItem w:displayText="SANTA MARÍA DE OIA - ZONA SUR" w:value="SANTA MARÍA DE OIA - ZONA SUR"/>
                  <w:listItem w:displayText="SANTA MARIÑA - ZONA CENTRO" w:value="SANTA MARIÑA - ZONA CENTRO"/>
                  <w:listItem w:displayText="SANXENXO - ZONA SUR" w:value="SANXENXO - ZONA SUR"/>
                  <w:listItem w:displayText="SARDIÑEIRO - ZONA CENTRO" w:value="SARDIÑEIRO - ZONA CENTRO"/>
                  <w:listItem w:displayText="SUEVOS - ZONA CENTRO" w:value="SUEVOS - ZONA CENTRO"/>
                  <w:listItem w:displayText="TARAGOÑA - ZONA CENTRO" w:value="TARAGOÑA - ZONA CENTRO"/>
                  <w:listItem w:displayText="TESTAL - ZONA CENTRO" w:value="TESTAL - ZONA CENTRO"/>
                  <w:listItem w:displayText="TRAGOVE - ZONA SUR" w:value="TRAGOVE - ZONA SUR"/>
                  <w:listItem w:displayText="VILABOA (SANTA CRISTINA DE COBRES) - ZONA SUR" w:value="VILABOA (SANTA CRISTINA DE COBRES) - ZONA SUR"/>
                  <w:listItem w:displayText="VILANOVA DE AROUSA - ZONA SUR" w:value="VILANOVA DE AROUSA - ZONA SUR"/>
                  <w:listItem w:displayText="VILAXOÁN - ZONA SUR" w:value="VILAXOÁN - ZONA SUR"/>
                  <w:listItem w:displayText="VIVEIRO-CELEIRO - ZONA NORTE" w:value="VIVEIRO-CELEIRO - ZONA NORTE"/>
                </w:dropDownList>
              </w:sdtPr>
              <w:sdtEndPr/>
              <w:sdtContent>
                <w:r w:rsidR="00F70301" w:rsidRPr="00F70301">
                  <w:rPr>
                    <w:rFonts w:ascii="Xunta Sans" w:hAnsi="Xunta Sans" w:cs="Arial"/>
                    <w:color w:val="00B0F0"/>
                    <w:sz w:val="18"/>
                    <w:szCs w:val="18"/>
                  </w:rPr>
                  <w:t>ESCOLLA UN PORTO</w:t>
                </w:r>
              </w:sdtContent>
            </w:sdt>
          </w:p>
        </w:tc>
      </w:tr>
      <w:tr w:rsidR="00E54350" w14:paraId="1833A92B" w14:textId="77777777" w:rsidTr="00D84984">
        <w:trPr>
          <w:trHeight w:val="58"/>
        </w:trPr>
        <w:tc>
          <w:tcPr>
            <w:tcW w:w="1431" w:type="pct"/>
          </w:tcPr>
          <w:p w14:paraId="6D6FFF96" w14:textId="2249ABEE" w:rsidR="00E54350" w:rsidRDefault="00E54350" w:rsidP="00817A3C">
            <w:pPr>
              <w:rPr>
                <w:rFonts w:ascii="Xunta Sans" w:hAnsi="Xunta Sans" w:cs="Arial"/>
                <w:b/>
                <w:sz w:val="18"/>
                <w:szCs w:val="18"/>
              </w:rPr>
            </w:pPr>
            <w:r>
              <w:rPr>
                <w:rFonts w:ascii="Xunta Sans" w:hAnsi="Xunta Sans" w:cs="Arial"/>
                <w:b/>
                <w:sz w:val="18"/>
                <w:szCs w:val="18"/>
              </w:rPr>
              <w:t>DATA DE OUTORGAMENTO</w:t>
            </w:r>
          </w:p>
        </w:tc>
        <w:tc>
          <w:tcPr>
            <w:tcW w:w="3569" w:type="pct"/>
          </w:tcPr>
          <w:p w14:paraId="7CAD1CB8" w14:textId="37FE312F" w:rsidR="00E54350" w:rsidRDefault="00E54350" w:rsidP="00817A3C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VENCEMENT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(OUTORGAMENTO)</w:t>
            </w:r>
            <w:r>
              <w:fldChar w:fldCharType="end"/>
            </w:r>
          </w:p>
        </w:tc>
      </w:tr>
      <w:tr w:rsidR="00F70301" w14:paraId="5E0F0710" w14:textId="77777777" w:rsidTr="00D84984">
        <w:trPr>
          <w:trHeight w:val="58"/>
        </w:trPr>
        <w:tc>
          <w:tcPr>
            <w:tcW w:w="1431" w:type="pct"/>
          </w:tcPr>
          <w:p w14:paraId="42E09A7D" w14:textId="77777777" w:rsidR="00F70301" w:rsidRPr="00F70301" w:rsidRDefault="00F70301" w:rsidP="00817A3C">
            <w:pPr>
              <w:rPr>
                <w:rFonts w:ascii="Xunta Sans" w:hAnsi="Xunta Sans" w:cs="Arial"/>
                <w:b/>
                <w:sz w:val="18"/>
                <w:szCs w:val="18"/>
              </w:rPr>
            </w:pPr>
            <w:r>
              <w:rPr>
                <w:rFonts w:ascii="Xunta Sans" w:hAnsi="Xunta Sans" w:cs="Arial"/>
                <w:b/>
                <w:sz w:val="18"/>
                <w:szCs w:val="18"/>
              </w:rPr>
              <w:t>DATA DE VENCEMENTO</w:t>
            </w:r>
          </w:p>
        </w:tc>
        <w:tc>
          <w:tcPr>
            <w:tcW w:w="3569" w:type="pct"/>
          </w:tcPr>
          <w:p w14:paraId="3D937C29" w14:textId="77777777" w:rsidR="00F70301" w:rsidRPr="00F70301" w:rsidRDefault="00817A3C" w:rsidP="00817A3C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VENCEMENT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(VENCEMENTO)</w:t>
            </w:r>
            <w:r>
              <w:fldChar w:fldCharType="end"/>
            </w:r>
          </w:p>
        </w:tc>
      </w:tr>
    </w:tbl>
    <w:p w14:paraId="018EC64F" w14:textId="4F727C94" w:rsidR="005A224D" w:rsidRDefault="005A224D" w:rsidP="00D84984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04"/>
      </w:tblGrid>
      <w:tr w:rsidR="00E54350" w:rsidRPr="00CC7383" w14:paraId="52B68F3A" w14:textId="77777777" w:rsidTr="00E54350">
        <w:trPr>
          <w:trHeight w:val="428"/>
        </w:trPr>
        <w:tc>
          <w:tcPr>
            <w:tcW w:w="5000" w:type="pct"/>
            <w:vAlign w:val="center"/>
          </w:tcPr>
          <w:p w14:paraId="1622DE4B" w14:textId="77777777" w:rsidR="00E54350" w:rsidRDefault="00E54350" w:rsidP="00473BFF">
            <w:pPr>
              <w:pStyle w:val="T9ntitTboasPortos"/>
              <w:rPr>
                <w:sz w:val="14"/>
                <w:szCs w:val="14"/>
              </w:rPr>
            </w:pPr>
            <w:r>
              <w:t>SITUACIÓN DA CONCESIÓN NO DOMINIO PÚBLICO PORTUARIO</w:t>
            </w:r>
          </w:p>
        </w:tc>
      </w:tr>
      <w:tr w:rsidR="00E54350" w:rsidRPr="00CC7383" w14:paraId="362A60F0" w14:textId="77777777" w:rsidTr="00E54350">
        <w:trPr>
          <w:trHeight w:val="673"/>
        </w:trPr>
        <w:tc>
          <w:tcPr>
            <w:tcW w:w="5000" w:type="pct"/>
            <w:vAlign w:val="center"/>
          </w:tcPr>
          <w:p w14:paraId="40A195D0" w14:textId="77777777" w:rsidR="00E54350" w:rsidRDefault="00E54350" w:rsidP="00E54350">
            <w:pPr>
              <w:pStyle w:val="c9Textocorpotboas1Porto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insira imaxe coa delimitación aproximada da superficie a ocupar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(insira imaxe coa delimitación aproximada da superficie a ocupar)</w:t>
            </w:r>
            <w:r>
              <w:fldChar w:fldCharType="end"/>
            </w:r>
          </w:p>
          <w:p w14:paraId="11FD1C11" w14:textId="77777777" w:rsidR="00E54350" w:rsidRDefault="00E54350" w:rsidP="00E54350">
            <w:pPr>
              <w:pStyle w:val="c9Textocorpotboas1Portos"/>
              <w:jc w:val="center"/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insira fotografías de campo, se existen 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(insira fotografías de campo, se existen )</w:t>
            </w:r>
            <w:r>
              <w:fldChar w:fldCharType="end"/>
            </w:r>
          </w:p>
        </w:tc>
      </w:tr>
    </w:tbl>
    <w:p w14:paraId="439D3BF0" w14:textId="77777777" w:rsidR="00473BFF" w:rsidRDefault="00473BFF" w:rsidP="00473BFF">
      <w:pPr>
        <w:pStyle w:val="T9ntitTboasPortos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6"/>
        <w:gridCol w:w="1931"/>
        <w:gridCol w:w="5587"/>
      </w:tblGrid>
      <w:tr w:rsidR="00473BFF" w14:paraId="01D4298A" w14:textId="77777777" w:rsidTr="00473BFF">
        <w:trPr>
          <w:trHeight w:val="490"/>
        </w:trPr>
        <w:tc>
          <w:tcPr>
            <w:tcW w:w="5000" w:type="pct"/>
            <w:gridSpan w:val="3"/>
            <w:vAlign w:val="center"/>
            <w:hideMark/>
          </w:tcPr>
          <w:p w14:paraId="6D44C205" w14:textId="30957693" w:rsidR="00473BFF" w:rsidRPr="00256541" w:rsidRDefault="00473BFF" w:rsidP="00473BFF">
            <w:pPr>
              <w:pStyle w:val="T9ntitTboasPortos"/>
            </w:pPr>
            <w:r>
              <w:t xml:space="preserve">DESCRICIÓN TÉCNICA </w:t>
            </w:r>
            <w:r w:rsidR="00870750">
              <w:t>D</w:t>
            </w:r>
            <w:r>
              <w:t xml:space="preserve">AS </w:t>
            </w:r>
            <w:r w:rsidRPr="00870750">
              <w:rPr>
                <w:u w:val="single"/>
              </w:rPr>
              <w:t>OBRAS NON DESMONTABLES</w:t>
            </w:r>
            <w:r>
              <w:rPr>
                <w:rStyle w:val="Refdenotaalpie"/>
              </w:rPr>
              <w:footnoteReference w:id="1"/>
            </w:r>
            <w:r w:rsidRPr="00256541">
              <w:t xml:space="preserve"> QUE SE </w:t>
            </w:r>
            <w:r>
              <w:t>SOLICITA EXECUTAR</w:t>
            </w:r>
            <w:r w:rsidRPr="00256541">
              <w:t xml:space="preserve"> NO DOMINIO PÚBLICO PORTUARIO</w:t>
            </w:r>
            <w:r>
              <w:t xml:space="preserve"> (SE APLICA)</w:t>
            </w:r>
          </w:p>
        </w:tc>
      </w:tr>
      <w:tr w:rsidR="00473BFF" w14:paraId="15F64428" w14:textId="77777777" w:rsidTr="00473BFF">
        <w:trPr>
          <w:trHeight w:val="54"/>
        </w:trPr>
        <w:tc>
          <w:tcPr>
            <w:tcW w:w="5000" w:type="pct"/>
            <w:gridSpan w:val="3"/>
            <w:vAlign w:val="center"/>
            <w:hideMark/>
          </w:tcPr>
          <w:p w14:paraId="434A56F1" w14:textId="5A28C08E" w:rsidR="00473BFF" w:rsidRPr="00DC03D6" w:rsidRDefault="00713805" w:rsidP="008B52DD">
            <w:pPr>
              <w:pStyle w:val="c8textotboasPortos"/>
              <w:rPr>
                <w:color w:val="00B0F0"/>
              </w:rPr>
            </w:pPr>
            <w:sdt>
              <w:sdtPr>
                <w:id w:val="-630479259"/>
                <w:placeholder>
                  <w:docPart w:val="BB958416DCC34773834ADBAE95F3424D"/>
                </w:placeholder>
                <w:showingPlcHdr/>
                <w:dropDownList>
                  <w:listItem w:value="Elixa un elemento"/>
                  <w:listItem w:displayText="NON se realizarán novas obras non desmontables" w:value="NON se realizarán novas obras non desmontables"/>
                  <w:listItem w:displayText="SI se realizarán novas obras non desmontables, pero NON serán de entidade e soamente requiren documento técnico descritivo" w:value="SI se realizarán novas obras non desmontables, pero NON serán de entidade e soamente requiren documento técnico descritivo"/>
                  <w:listItem w:displayText="SI se realizarán novas obras non desmontables, e SI serán de entidade polo que requiren de proxecto" w:value="SI se realizarán novas obras non desmontables, e SI serán de entidade polo que requiren de proxecto"/>
                </w:dropDownList>
              </w:sdtPr>
              <w:sdtEndPr/>
              <w:sdtContent>
                <w:r w:rsidR="003704F3" w:rsidRPr="00F21730">
                  <w:rPr>
                    <w:rStyle w:val="Textodelmarcadordeposicin"/>
                    <w:rFonts w:ascii="Arial" w:eastAsiaTheme="majorEastAsia" w:hAnsi="Arial"/>
                    <w:b/>
                    <w:color w:val="00B0F0"/>
                  </w:rPr>
                  <w:t>ESCOLLA UNHA OPCIÓN</w:t>
                </w:r>
              </w:sdtContent>
            </w:sdt>
          </w:p>
        </w:tc>
      </w:tr>
      <w:tr w:rsidR="00473BFF" w:rsidRPr="00256541" w14:paraId="56401203" w14:textId="77777777" w:rsidTr="00473BFF">
        <w:trPr>
          <w:trHeight w:val="54"/>
        </w:trPr>
        <w:tc>
          <w:tcPr>
            <w:tcW w:w="5000" w:type="pct"/>
            <w:gridSpan w:val="3"/>
            <w:vAlign w:val="center"/>
          </w:tcPr>
          <w:p w14:paraId="23A16C87" w14:textId="77777777" w:rsidR="00473BFF" w:rsidRPr="00870750" w:rsidRDefault="00473BFF" w:rsidP="00870750">
            <w:pPr>
              <w:pStyle w:val="c9Textocorpotboas1Portos"/>
            </w:pPr>
            <w:r w:rsidRPr="00870750">
              <w:t>As obras non desmontables serán promovidas por:</w:t>
            </w:r>
          </w:p>
          <w:p w14:paraId="02CD4127" w14:textId="77777777" w:rsidR="00473BFF" w:rsidRPr="00870750" w:rsidRDefault="00713805" w:rsidP="00870750">
            <w:pPr>
              <w:pStyle w:val="c9Textocorpotboas1Portos"/>
              <w:rPr>
                <w:rFonts w:eastAsiaTheme="majorEastAsia"/>
                <w:kern w:val="32"/>
                <w:lang w:eastAsia="x-none"/>
              </w:rPr>
            </w:pPr>
            <w:sdt>
              <w:sdtPr>
                <w:rPr>
                  <w:rFonts w:eastAsiaTheme="majorEastAsia"/>
                  <w:kern w:val="32"/>
                  <w:lang w:eastAsia="x-none"/>
                </w:rPr>
                <w:id w:val="-237642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3BFF" w:rsidRPr="00870750">
                  <w:rPr>
                    <w:rFonts w:ascii="MS Gothic" w:eastAsia="MS Gothic" w:hAnsi="MS Gothic" w:hint="eastAsia"/>
                    <w:kern w:val="32"/>
                    <w:lang w:eastAsia="x-none"/>
                  </w:rPr>
                  <w:t>☐</w:t>
                </w:r>
              </w:sdtContent>
            </w:sdt>
            <w:r w:rsidR="00473BFF" w:rsidRPr="00870750">
              <w:rPr>
                <w:rFonts w:eastAsiaTheme="majorEastAsia"/>
                <w:kern w:val="32"/>
                <w:lang w:eastAsia="x-none"/>
              </w:rPr>
              <w:t xml:space="preserve"> Interesado/a</w:t>
            </w:r>
          </w:p>
          <w:p w14:paraId="17491AEF" w14:textId="77777777" w:rsidR="00473BFF" w:rsidRPr="00870750" w:rsidRDefault="00713805" w:rsidP="00870750">
            <w:pPr>
              <w:pStyle w:val="c9Textocorpotboas1Portos"/>
              <w:rPr>
                <w:rFonts w:eastAsiaTheme="majorEastAsia"/>
                <w:kern w:val="32"/>
                <w:lang w:eastAsia="x-none"/>
              </w:rPr>
            </w:pPr>
            <w:sdt>
              <w:sdtPr>
                <w:rPr>
                  <w:rFonts w:eastAsiaTheme="majorEastAsia"/>
                  <w:kern w:val="32"/>
                  <w:lang w:eastAsia="x-none"/>
                </w:rPr>
                <w:id w:val="-1635632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3BFF" w:rsidRPr="00870750">
                  <w:rPr>
                    <w:rFonts w:ascii="MS Gothic" w:eastAsia="MS Gothic" w:hAnsi="MS Gothic" w:hint="eastAsia"/>
                    <w:kern w:val="32"/>
                    <w:lang w:eastAsia="x-none"/>
                  </w:rPr>
                  <w:t>☐</w:t>
                </w:r>
              </w:sdtContent>
            </w:sdt>
            <w:r w:rsidR="00473BFF" w:rsidRPr="00870750">
              <w:rPr>
                <w:rFonts w:eastAsiaTheme="majorEastAsia"/>
                <w:kern w:val="32"/>
                <w:lang w:eastAsia="x-none"/>
              </w:rPr>
              <w:t xml:space="preserve"> Promotor/a</w:t>
            </w:r>
          </w:p>
          <w:p w14:paraId="6A9B0B48" w14:textId="77777777" w:rsidR="00473BFF" w:rsidRPr="00870750" w:rsidRDefault="00713805" w:rsidP="00870750">
            <w:pPr>
              <w:pStyle w:val="c9Textocorpotboas1Portos"/>
              <w:rPr>
                <w:rFonts w:eastAsiaTheme="majorEastAsia"/>
                <w:kern w:val="32"/>
                <w:lang w:eastAsia="x-none"/>
              </w:rPr>
            </w:pPr>
            <w:sdt>
              <w:sdtPr>
                <w:rPr>
                  <w:rFonts w:eastAsiaTheme="majorEastAsia"/>
                  <w:kern w:val="32"/>
                  <w:lang w:eastAsia="x-none"/>
                </w:rPr>
                <w:id w:val="2122560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3BFF" w:rsidRPr="00870750">
                  <w:rPr>
                    <w:rFonts w:ascii="MS Gothic" w:eastAsia="MS Gothic" w:hAnsi="MS Gothic" w:hint="eastAsia"/>
                    <w:kern w:val="32"/>
                    <w:lang w:val="x-none" w:eastAsia="x-none"/>
                  </w:rPr>
                  <w:t>☐</w:t>
                </w:r>
              </w:sdtContent>
            </w:sdt>
            <w:r w:rsidR="00473BFF" w:rsidRPr="00870750">
              <w:rPr>
                <w:rFonts w:eastAsiaTheme="majorEastAsia"/>
                <w:kern w:val="32"/>
                <w:lang w:eastAsia="x-none"/>
              </w:rPr>
              <w:t xml:space="preserve"> Consellería do Mar – Pesca</w:t>
            </w:r>
          </w:p>
          <w:p w14:paraId="590CAC6F" w14:textId="77777777" w:rsidR="00473BFF" w:rsidRPr="00870750" w:rsidRDefault="00713805" w:rsidP="00870750">
            <w:pPr>
              <w:pStyle w:val="c9Textocorpotboas1Portos"/>
            </w:pPr>
            <w:sdt>
              <w:sdtPr>
                <w:rPr>
                  <w:rFonts w:eastAsiaTheme="majorEastAsia"/>
                  <w:kern w:val="32"/>
                  <w:lang w:eastAsia="x-none"/>
                </w:rPr>
                <w:id w:val="775910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3BFF" w:rsidRPr="00870750">
                  <w:rPr>
                    <w:rFonts w:ascii="MS Gothic" w:eastAsia="MS Gothic" w:hAnsi="MS Gothic" w:hint="eastAsia"/>
                    <w:kern w:val="32"/>
                    <w:lang w:val="x-none" w:eastAsia="x-none"/>
                  </w:rPr>
                  <w:t>☐</w:t>
                </w:r>
              </w:sdtContent>
            </w:sdt>
            <w:r w:rsidR="00473BFF" w:rsidRPr="00870750">
              <w:rPr>
                <w:rFonts w:eastAsiaTheme="majorEastAsia"/>
                <w:kern w:val="32"/>
                <w:lang w:eastAsia="x-none"/>
              </w:rPr>
              <w:t xml:space="preserve"> Portos de Galicia</w:t>
            </w:r>
          </w:p>
        </w:tc>
      </w:tr>
      <w:tr w:rsidR="00473BFF" w:rsidRPr="00256541" w14:paraId="73C3FA86" w14:textId="77777777" w:rsidTr="00473BFF">
        <w:trPr>
          <w:trHeight w:val="156"/>
        </w:trPr>
        <w:tc>
          <w:tcPr>
            <w:tcW w:w="1676" w:type="pct"/>
            <w:gridSpan w:val="2"/>
            <w:vAlign w:val="center"/>
            <w:hideMark/>
          </w:tcPr>
          <w:p w14:paraId="72FFE84F" w14:textId="77777777" w:rsidR="00473BFF" w:rsidRPr="00870750" w:rsidRDefault="00473BFF" w:rsidP="00870750">
            <w:pPr>
              <w:pStyle w:val="c9Textocorpotboas1Portos"/>
            </w:pPr>
            <w:r w:rsidRPr="00870750">
              <w:t>SITUACIÓN</w:t>
            </w:r>
          </w:p>
        </w:tc>
        <w:tc>
          <w:tcPr>
            <w:tcW w:w="3324" w:type="pct"/>
            <w:vAlign w:val="center"/>
            <w:hideMark/>
          </w:tcPr>
          <w:p w14:paraId="5E801C21" w14:textId="77777777" w:rsidR="00473BFF" w:rsidRPr="00870750" w:rsidRDefault="00473BFF" w:rsidP="00870750">
            <w:pPr>
              <w:pStyle w:val="c9Textocorpotboas1Portos"/>
            </w:pPr>
            <w:r w:rsidRPr="00870750">
              <w:t>DESCRICIÓN</w:t>
            </w:r>
          </w:p>
        </w:tc>
      </w:tr>
      <w:tr w:rsidR="00473BFF" w:rsidRPr="00256541" w14:paraId="0BB30BFF" w14:textId="77777777" w:rsidTr="00473BFF">
        <w:trPr>
          <w:trHeight w:val="58"/>
        </w:trPr>
        <w:tc>
          <w:tcPr>
            <w:tcW w:w="527" w:type="pct"/>
            <w:vAlign w:val="center"/>
            <w:hideMark/>
          </w:tcPr>
          <w:p w14:paraId="406ECD08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Terra</w:t>
            </w:r>
          </w:p>
        </w:tc>
        <w:tc>
          <w:tcPr>
            <w:tcW w:w="1149" w:type="pct"/>
            <w:vAlign w:val="center"/>
            <w:hideMark/>
          </w:tcPr>
          <w:p w14:paraId="75BC8A8A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 xml:space="preserve">Rampla </w:t>
            </w:r>
          </w:p>
        </w:tc>
        <w:tc>
          <w:tcPr>
            <w:tcW w:w="3324" w:type="pct"/>
            <w:vAlign w:val="center"/>
            <w:hideMark/>
          </w:tcPr>
          <w:p w14:paraId="5D1BB9C8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sz w:val="16"/>
                <w:szCs w:val="16"/>
              </w:rPr>
              <w:fldChar w:fldCharType="end"/>
            </w:r>
          </w:p>
        </w:tc>
      </w:tr>
      <w:tr w:rsidR="00473BFF" w:rsidRPr="00256541" w14:paraId="5A96E064" w14:textId="77777777" w:rsidTr="00473BFF">
        <w:trPr>
          <w:trHeight w:val="68"/>
        </w:trPr>
        <w:tc>
          <w:tcPr>
            <w:tcW w:w="527" w:type="pct"/>
            <w:vAlign w:val="center"/>
            <w:hideMark/>
          </w:tcPr>
          <w:p w14:paraId="6EDFDD0C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Terra</w:t>
            </w:r>
          </w:p>
        </w:tc>
        <w:tc>
          <w:tcPr>
            <w:tcW w:w="1149" w:type="pct"/>
            <w:vAlign w:val="center"/>
            <w:hideMark/>
          </w:tcPr>
          <w:p w14:paraId="1D300408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 xml:space="preserve">En superficie </w:t>
            </w:r>
          </w:p>
        </w:tc>
        <w:tc>
          <w:tcPr>
            <w:tcW w:w="3324" w:type="pct"/>
            <w:vAlign w:val="center"/>
            <w:hideMark/>
          </w:tcPr>
          <w:p w14:paraId="56176552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sz w:val="16"/>
                <w:szCs w:val="16"/>
              </w:rPr>
              <w:fldChar w:fldCharType="end"/>
            </w:r>
          </w:p>
        </w:tc>
      </w:tr>
      <w:tr w:rsidR="00473BFF" w:rsidRPr="00256541" w14:paraId="5248C212" w14:textId="77777777" w:rsidTr="00473BFF">
        <w:trPr>
          <w:trHeight w:val="68"/>
        </w:trPr>
        <w:tc>
          <w:tcPr>
            <w:tcW w:w="527" w:type="pct"/>
            <w:vAlign w:val="center"/>
            <w:hideMark/>
          </w:tcPr>
          <w:p w14:paraId="692B41DB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Terra</w:t>
            </w:r>
          </w:p>
        </w:tc>
        <w:tc>
          <w:tcPr>
            <w:tcW w:w="1149" w:type="pct"/>
            <w:vAlign w:val="center"/>
            <w:hideMark/>
          </w:tcPr>
          <w:p w14:paraId="3B8A4D1E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Soterrada</w:t>
            </w:r>
          </w:p>
        </w:tc>
        <w:tc>
          <w:tcPr>
            <w:tcW w:w="3324" w:type="pct"/>
            <w:vAlign w:val="center"/>
            <w:hideMark/>
          </w:tcPr>
          <w:p w14:paraId="43BD5A94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sz w:val="16"/>
                <w:szCs w:val="16"/>
              </w:rPr>
              <w:fldChar w:fldCharType="end"/>
            </w:r>
          </w:p>
        </w:tc>
      </w:tr>
      <w:tr w:rsidR="00473BFF" w:rsidRPr="00256541" w14:paraId="064043F1" w14:textId="77777777" w:rsidTr="00473BFF">
        <w:trPr>
          <w:trHeight w:val="68"/>
        </w:trPr>
        <w:tc>
          <w:tcPr>
            <w:tcW w:w="527" w:type="pct"/>
            <w:vAlign w:val="center"/>
            <w:hideMark/>
          </w:tcPr>
          <w:p w14:paraId="4C4A125E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Aérea</w:t>
            </w:r>
          </w:p>
        </w:tc>
        <w:tc>
          <w:tcPr>
            <w:tcW w:w="1149" w:type="pct"/>
            <w:vAlign w:val="center"/>
            <w:hideMark/>
          </w:tcPr>
          <w:p w14:paraId="50AF7438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Voo</w:t>
            </w:r>
          </w:p>
        </w:tc>
        <w:tc>
          <w:tcPr>
            <w:tcW w:w="3324" w:type="pct"/>
            <w:vAlign w:val="center"/>
            <w:hideMark/>
          </w:tcPr>
          <w:p w14:paraId="760A5A8A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sz w:val="16"/>
                <w:szCs w:val="16"/>
              </w:rPr>
              <w:fldChar w:fldCharType="end"/>
            </w:r>
          </w:p>
        </w:tc>
      </w:tr>
      <w:tr w:rsidR="00473BFF" w:rsidRPr="00256541" w14:paraId="1746B610" w14:textId="77777777" w:rsidTr="00473BFF">
        <w:trPr>
          <w:trHeight w:val="68"/>
        </w:trPr>
        <w:tc>
          <w:tcPr>
            <w:tcW w:w="527" w:type="pct"/>
            <w:vAlign w:val="center"/>
            <w:hideMark/>
          </w:tcPr>
          <w:p w14:paraId="6A7B25ED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Auga</w:t>
            </w:r>
          </w:p>
        </w:tc>
        <w:tc>
          <w:tcPr>
            <w:tcW w:w="1149" w:type="pct"/>
            <w:vAlign w:val="center"/>
            <w:hideMark/>
          </w:tcPr>
          <w:p w14:paraId="116AE9D7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Lámina de auga</w:t>
            </w:r>
          </w:p>
        </w:tc>
        <w:tc>
          <w:tcPr>
            <w:tcW w:w="3324" w:type="pct"/>
            <w:vAlign w:val="center"/>
            <w:hideMark/>
          </w:tcPr>
          <w:p w14:paraId="4D99906E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sz w:val="16"/>
                <w:szCs w:val="16"/>
              </w:rPr>
              <w:fldChar w:fldCharType="end"/>
            </w:r>
          </w:p>
        </w:tc>
      </w:tr>
      <w:tr w:rsidR="00473BFF" w:rsidRPr="00256541" w14:paraId="042DB536" w14:textId="77777777" w:rsidTr="00473BFF">
        <w:trPr>
          <w:trHeight w:val="68"/>
        </w:trPr>
        <w:tc>
          <w:tcPr>
            <w:tcW w:w="527" w:type="pct"/>
            <w:vAlign w:val="center"/>
          </w:tcPr>
          <w:p w14:paraId="0EC33F16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Auga</w:t>
            </w:r>
          </w:p>
        </w:tc>
        <w:tc>
          <w:tcPr>
            <w:tcW w:w="1149" w:type="pct"/>
            <w:vAlign w:val="center"/>
          </w:tcPr>
          <w:p w14:paraId="7357D61A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Foso</w:t>
            </w:r>
          </w:p>
        </w:tc>
        <w:tc>
          <w:tcPr>
            <w:tcW w:w="3324" w:type="pct"/>
            <w:vAlign w:val="center"/>
          </w:tcPr>
          <w:p w14:paraId="0BBD9C9C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473BFF" w:rsidRPr="00256541" w14:paraId="5202A3D9" w14:textId="77777777" w:rsidTr="00473BFF">
        <w:trPr>
          <w:trHeight w:val="68"/>
        </w:trPr>
        <w:tc>
          <w:tcPr>
            <w:tcW w:w="527" w:type="pct"/>
            <w:vAlign w:val="center"/>
          </w:tcPr>
          <w:p w14:paraId="688D965B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Auga</w:t>
            </w:r>
          </w:p>
        </w:tc>
        <w:tc>
          <w:tcPr>
            <w:tcW w:w="1149" w:type="pct"/>
            <w:vAlign w:val="center"/>
          </w:tcPr>
          <w:p w14:paraId="1ACE14AD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Novo recheo</w:t>
            </w:r>
          </w:p>
        </w:tc>
        <w:tc>
          <w:tcPr>
            <w:tcW w:w="3324" w:type="pct"/>
            <w:vAlign w:val="center"/>
          </w:tcPr>
          <w:p w14:paraId="6EFBEEBC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noProof/>
                <w:sz w:val="16"/>
                <w:szCs w:val="16"/>
              </w:rPr>
              <w:t> </w:t>
            </w:r>
            <w:r w:rsidRPr="00870750">
              <w:rPr>
                <w:sz w:val="16"/>
                <w:szCs w:val="16"/>
              </w:rPr>
              <w:fldChar w:fldCharType="end"/>
            </w:r>
          </w:p>
        </w:tc>
      </w:tr>
      <w:tr w:rsidR="00473BFF" w:rsidRPr="00256541" w14:paraId="185275A5" w14:textId="77777777" w:rsidTr="00473BFF">
        <w:trPr>
          <w:trHeight w:val="70"/>
        </w:trPr>
        <w:tc>
          <w:tcPr>
            <w:tcW w:w="5000" w:type="pct"/>
            <w:gridSpan w:val="3"/>
            <w:vAlign w:val="center"/>
            <w:hideMark/>
          </w:tcPr>
          <w:p w14:paraId="4A5497EB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>Plano/s e imaxe/s das obras solicitadas:</w:t>
            </w:r>
          </w:p>
          <w:p w14:paraId="2A54F547" w14:textId="77777777" w:rsidR="00473BFF" w:rsidRPr="00870750" w:rsidRDefault="00473BFF" w:rsidP="00870750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Inserir imaxe aquí. ALTURA MÁXIMA: plano da sección transversal acoutada"/>
                  </w:textInput>
                </w:ffData>
              </w:fldChar>
            </w:r>
            <w:bookmarkStart w:id="1" w:name="Texto11"/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Inserir imaxe aqu</w:t>
            </w:r>
            <w:r w:rsidRPr="00870750">
              <w:rPr>
                <w:rFonts w:hint="eastAsia"/>
                <w:noProof/>
                <w:sz w:val="16"/>
                <w:szCs w:val="16"/>
              </w:rPr>
              <w:t>í</w:t>
            </w:r>
            <w:r w:rsidRPr="00870750">
              <w:rPr>
                <w:noProof/>
                <w:sz w:val="16"/>
                <w:szCs w:val="16"/>
              </w:rPr>
              <w:t>. ALTURA M</w:t>
            </w:r>
            <w:r w:rsidRPr="00870750">
              <w:rPr>
                <w:rFonts w:hint="eastAsia"/>
                <w:noProof/>
                <w:sz w:val="16"/>
                <w:szCs w:val="16"/>
              </w:rPr>
              <w:t>Á</w:t>
            </w:r>
            <w:r w:rsidRPr="00870750">
              <w:rPr>
                <w:noProof/>
                <w:sz w:val="16"/>
                <w:szCs w:val="16"/>
              </w:rPr>
              <w:t>XIMA: plano da secci</w:t>
            </w:r>
            <w:r w:rsidRPr="00870750">
              <w:rPr>
                <w:rFonts w:hint="eastAsia"/>
                <w:noProof/>
                <w:sz w:val="16"/>
                <w:szCs w:val="16"/>
              </w:rPr>
              <w:t>ó</w:t>
            </w:r>
            <w:r w:rsidRPr="00870750">
              <w:rPr>
                <w:noProof/>
                <w:sz w:val="16"/>
                <w:szCs w:val="16"/>
              </w:rPr>
              <w:t>n transversal acoutada</w:t>
            </w:r>
            <w:r w:rsidRPr="00870750">
              <w:rPr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2E77EE0B" w14:textId="77777777" w:rsidR="00473BFF" w:rsidRPr="00256541" w:rsidRDefault="00473BFF" w:rsidP="00473BFF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6"/>
        <w:gridCol w:w="1496"/>
        <w:gridCol w:w="6142"/>
      </w:tblGrid>
      <w:tr w:rsidR="00870750" w14:paraId="4950D41B" w14:textId="77777777" w:rsidTr="008B52DD">
        <w:trPr>
          <w:trHeight w:val="499"/>
        </w:trPr>
        <w:tc>
          <w:tcPr>
            <w:tcW w:w="5000" w:type="pct"/>
            <w:gridSpan w:val="3"/>
            <w:vAlign w:val="center"/>
            <w:hideMark/>
          </w:tcPr>
          <w:p w14:paraId="02030A4B" w14:textId="62CA8D12" w:rsidR="00870750" w:rsidRDefault="00870750" w:rsidP="008B52DD">
            <w:pPr>
              <w:pStyle w:val="T9ntitTboasPortos"/>
            </w:pPr>
            <w:r>
              <w:t xml:space="preserve">DESCRICIÓN TÉCNICA DAS </w:t>
            </w:r>
            <w:r w:rsidRPr="00870750">
              <w:rPr>
                <w:u w:val="single"/>
              </w:rPr>
              <w:t>INSTALACIÓNS E EQUIPAMENTOS DESMONTABLES</w:t>
            </w:r>
            <w:r w:rsidRPr="008269DF">
              <w:rPr>
                <w:rStyle w:val="Refdenotaalpie"/>
                <w:color w:val="000000" w:themeColor="text1"/>
                <w:szCs w:val="16"/>
              </w:rPr>
              <w:footnoteReference w:id="2"/>
            </w:r>
            <w:r w:rsidRPr="008269DF">
              <w:t xml:space="preserve"> </w:t>
            </w:r>
            <w:r>
              <w:t>QUE SE SOLICITA INSTALAR</w:t>
            </w:r>
          </w:p>
          <w:p w14:paraId="49AE932C" w14:textId="5EA60DA3" w:rsidR="00870750" w:rsidRDefault="00870750" w:rsidP="008B52DD">
            <w:pPr>
              <w:pStyle w:val="T9ntitTboasPortos"/>
            </w:pPr>
            <w:r w:rsidRPr="00DC485A">
              <w:t>NO DOMINIO PÚBLICO PORTUARIO</w:t>
            </w:r>
            <w:r>
              <w:t xml:space="preserve"> (SE APLICA)</w:t>
            </w:r>
          </w:p>
        </w:tc>
      </w:tr>
      <w:tr w:rsidR="00870750" w14:paraId="5AEDFABA" w14:textId="77777777" w:rsidTr="008B52DD">
        <w:trPr>
          <w:trHeight w:val="56"/>
        </w:trPr>
        <w:tc>
          <w:tcPr>
            <w:tcW w:w="5000" w:type="pct"/>
            <w:gridSpan w:val="3"/>
            <w:vAlign w:val="center"/>
            <w:hideMark/>
          </w:tcPr>
          <w:sdt>
            <w:sdtPr>
              <w:rPr>
                <w:color w:val="auto"/>
              </w:rPr>
              <w:id w:val="510883226"/>
              <w:placeholder>
                <w:docPart w:val="9289B3FE33BA4D43A3F8915114474D7D"/>
              </w:placeholder>
              <w:showingPlcHdr/>
              <w:dropDownList>
                <w:listItem w:displayText="ESCOLLA UNHA OPCIÓN" w:value=""/>
                <w:listItem w:displayText="O/a concensionario/a NON solicita disñoñer novas instalacións ou equipamentos desmontables no título de ocupación do DPP" w:value="O/a concensionario/a NON solicita disñoñer novas instalacións ou equipamentos desmontables no título de ocupación do DPP"/>
                <w:listItem w:displayText="O/a concesionario/a SI solicita a disposición de novas instalacións ou equipamentos desmontables no título de ocupación do DPP" w:value="O/a concesionario/a SI solicita a disposición de novas instalacións ou equipamentos desmontables no título de ocupación do DPP"/>
              </w:dropDownList>
            </w:sdtPr>
            <w:sdtEndPr>
              <w:rPr>
                <w:sz w:val="14"/>
                <w:szCs w:val="14"/>
              </w:rPr>
            </w:sdtEndPr>
            <w:sdtContent>
              <w:p w14:paraId="3CE5E77A" w14:textId="572C1C45" w:rsidR="00870750" w:rsidRPr="003704F3" w:rsidRDefault="003704F3" w:rsidP="003704F3">
                <w:pPr>
                  <w:pStyle w:val="Textocorpotboas1Portos"/>
                  <w:ind w:left="31"/>
                  <w:rPr>
                    <w:rStyle w:val="c9despregablePotos"/>
                    <w:rFonts w:ascii="Times New Roman" w:hAnsi="Times New Roman" w:cs="Times New Roman"/>
                    <w:bCs w:val="0"/>
                    <w:color w:val="auto"/>
                    <w:sz w:val="20"/>
                    <w:szCs w:val="20"/>
                    <w:lang w:eastAsia="es-ES"/>
                  </w:rPr>
                </w:pPr>
                <w:r w:rsidRPr="00FC12C6">
                  <w:rPr>
                    <w:color w:val="00B0F0"/>
                  </w:rPr>
                  <w:t>ESCOLLA UNHA OPCIÓN</w:t>
                </w:r>
              </w:p>
            </w:sdtContent>
          </w:sdt>
        </w:tc>
      </w:tr>
      <w:tr w:rsidR="00870750" w14:paraId="30917399" w14:textId="77777777" w:rsidTr="008B52DD">
        <w:trPr>
          <w:trHeight w:val="160"/>
        </w:trPr>
        <w:tc>
          <w:tcPr>
            <w:tcW w:w="1346" w:type="pct"/>
            <w:gridSpan w:val="2"/>
            <w:vAlign w:val="center"/>
            <w:hideMark/>
          </w:tcPr>
          <w:p w14:paraId="76B88F61" w14:textId="77777777" w:rsidR="00870750" w:rsidRPr="00870750" w:rsidRDefault="00870750" w:rsidP="008B52DD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 xml:space="preserve">SITUACIÓN </w:t>
            </w:r>
          </w:p>
        </w:tc>
        <w:tc>
          <w:tcPr>
            <w:tcW w:w="3654" w:type="pct"/>
            <w:vAlign w:val="center"/>
            <w:hideMark/>
          </w:tcPr>
          <w:p w14:paraId="216165F7" w14:textId="77777777" w:rsidR="00870750" w:rsidRPr="00870750" w:rsidRDefault="00870750" w:rsidP="008B52DD">
            <w:pPr>
              <w:pStyle w:val="c9Textocorpotboas1Portos"/>
              <w:rPr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t xml:space="preserve">DESCRICIÓN </w:t>
            </w:r>
          </w:p>
        </w:tc>
      </w:tr>
      <w:tr w:rsidR="00870750" w:rsidRPr="00BC55A3" w14:paraId="5097950E" w14:textId="77777777" w:rsidTr="008B52DD">
        <w:trPr>
          <w:trHeight w:val="60"/>
        </w:trPr>
        <w:tc>
          <w:tcPr>
            <w:tcW w:w="456" w:type="pct"/>
            <w:vAlign w:val="center"/>
            <w:hideMark/>
          </w:tcPr>
          <w:p w14:paraId="570C7744" w14:textId="77777777" w:rsidR="00870750" w:rsidRPr="00870750" w:rsidRDefault="00870750" w:rsidP="008B52DD">
            <w:pPr>
              <w:pStyle w:val="c8textotboasPortos"/>
            </w:pPr>
            <w:r w:rsidRPr="00870750">
              <w:t>Terra</w:t>
            </w:r>
          </w:p>
        </w:tc>
        <w:tc>
          <w:tcPr>
            <w:tcW w:w="890" w:type="pct"/>
            <w:vAlign w:val="center"/>
            <w:hideMark/>
          </w:tcPr>
          <w:p w14:paraId="14485EDF" w14:textId="77777777" w:rsidR="00870750" w:rsidRPr="00870750" w:rsidRDefault="00870750" w:rsidP="008B52DD">
            <w:pPr>
              <w:pStyle w:val="c8textotboasPortos"/>
            </w:pPr>
            <w:r w:rsidRPr="00870750">
              <w:t xml:space="preserve">Rampla </w:t>
            </w:r>
          </w:p>
        </w:tc>
        <w:tc>
          <w:tcPr>
            <w:tcW w:w="3654" w:type="pct"/>
            <w:hideMark/>
          </w:tcPr>
          <w:p w14:paraId="376C4B75" w14:textId="77777777" w:rsidR="00870750" w:rsidRPr="00870750" w:rsidRDefault="00870750" w:rsidP="008B52DD">
            <w:pPr>
              <w:pStyle w:val="c8textotboasPortos"/>
              <w:rPr>
                <w:i/>
                <w:iCs/>
              </w:rPr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úmero de rexistro e data de rexistro da solicitude e proxecto ou documentación técnica presentad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rPr>
                <w:noProof/>
              </w:rPr>
              <w:t>Inserir n</w:t>
            </w:r>
            <w:r w:rsidRPr="00870750">
              <w:rPr>
                <w:rFonts w:hint="eastAsia"/>
                <w:noProof/>
              </w:rPr>
              <w:t>ú</w:t>
            </w:r>
            <w:r w:rsidRPr="00870750">
              <w:rPr>
                <w:noProof/>
              </w:rPr>
              <w:t>mero de rexistro e data de rexistro da solicitude e proxecto ou documentaci</w:t>
            </w:r>
            <w:r w:rsidRPr="00870750">
              <w:rPr>
                <w:rFonts w:hint="eastAsia"/>
                <w:noProof/>
              </w:rPr>
              <w:t>ó</w:t>
            </w:r>
            <w:r w:rsidRPr="00870750">
              <w:rPr>
                <w:noProof/>
              </w:rPr>
              <w:t>n t</w:t>
            </w:r>
            <w:r w:rsidRPr="00870750">
              <w:rPr>
                <w:rFonts w:hint="eastAsia"/>
                <w:noProof/>
              </w:rPr>
              <w:t>é</w:t>
            </w:r>
            <w:r w:rsidRPr="00870750">
              <w:rPr>
                <w:noProof/>
              </w:rPr>
              <w:t>cnica presentada</w:t>
            </w:r>
            <w:r w:rsidRPr="00870750">
              <w:fldChar w:fldCharType="end"/>
            </w:r>
          </w:p>
        </w:tc>
      </w:tr>
      <w:tr w:rsidR="00870750" w:rsidRPr="00BC55A3" w14:paraId="45FF7707" w14:textId="77777777" w:rsidTr="008B52DD">
        <w:trPr>
          <w:trHeight w:val="70"/>
        </w:trPr>
        <w:tc>
          <w:tcPr>
            <w:tcW w:w="456" w:type="pct"/>
            <w:vAlign w:val="center"/>
            <w:hideMark/>
          </w:tcPr>
          <w:p w14:paraId="623E13D9" w14:textId="77777777" w:rsidR="00870750" w:rsidRPr="00870750" w:rsidRDefault="00870750" w:rsidP="008B52DD">
            <w:pPr>
              <w:pStyle w:val="c8textotboasPortos"/>
            </w:pPr>
            <w:r w:rsidRPr="00870750">
              <w:t>Terra</w:t>
            </w:r>
          </w:p>
        </w:tc>
        <w:tc>
          <w:tcPr>
            <w:tcW w:w="890" w:type="pct"/>
            <w:vAlign w:val="center"/>
            <w:hideMark/>
          </w:tcPr>
          <w:p w14:paraId="028C5CE7" w14:textId="77777777" w:rsidR="00870750" w:rsidRPr="00870750" w:rsidRDefault="00870750" w:rsidP="008B52DD">
            <w:pPr>
              <w:pStyle w:val="c8textotboasPortos"/>
            </w:pPr>
            <w:r w:rsidRPr="00870750">
              <w:t xml:space="preserve">En superficie </w:t>
            </w:r>
          </w:p>
        </w:tc>
        <w:tc>
          <w:tcPr>
            <w:tcW w:w="3654" w:type="pct"/>
            <w:hideMark/>
          </w:tcPr>
          <w:p w14:paraId="5DD4C110" w14:textId="77777777" w:rsidR="00870750" w:rsidRPr="00870750" w:rsidRDefault="00870750" w:rsidP="008B52DD">
            <w:pPr>
              <w:pStyle w:val="c8textotboasPortos"/>
              <w:rPr>
                <w:i/>
                <w:iCs/>
              </w:rPr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úmero de rexistro e data de rexistro da solicitude e proxecto ou documentación técnica presentad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rPr>
                <w:noProof/>
              </w:rPr>
              <w:t>Inserir n</w:t>
            </w:r>
            <w:r w:rsidRPr="00870750">
              <w:rPr>
                <w:rFonts w:hint="eastAsia"/>
                <w:noProof/>
              </w:rPr>
              <w:t>ú</w:t>
            </w:r>
            <w:r w:rsidRPr="00870750">
              <w:rPr>
                <w:noProof/>
              </w:rPr>
              <w:t>mero de rexistro e data de rexistro da solicitude e proxecto ou documentaci</w:t>
            </w:r>
            <w:r w:rsidRPr="00870750">
              <w:rPr>
                <w:rFonts w:hint="eastAsia"/>
                <w:noProof/>
              </w:rPr>
              <w:t>ó</w:t>
            </w:r>
            <w:r w:rsidRPr="00870750">
              <w:rPr>
                <w:noProof/>
              </w:rPr>
              <w:t>n t</w:t>
            </w:r>
            <w:r w:rsidRPr="00870750">
              <w:rPr>
                <w:rFonts w:hint="eastAsia"/>
                <w:noProof/>
              </w:rPr>
              <w:t>é</w:t>
            </w:r>
            <w:r w:rsidRPr="00870750">
              <w:rPr>
                <w:noProof/>
              </w:rPr>
              <w:t>cnica presentada</w:t>
            </w:r>
            <w:r w:rsidRPr="00870750">
              <w:fldChar w:fldCharType="end"/>
            </w:r>
          </w:p>
        </w:tc>
      </w:tr>
      <w:tr w:rsidR="00870750" w:rsidRPr="00BC55A3" w14:paraId="2622742D" w14:textId="77777777" w:rsidTr="008B52DD">
        <w:trPr>
          <w:trHeight w:val="70"/>
        </w:trPr>
        <w:tc>
          <w:tcPr>
            <w:tcW w:w="456" w:type="pct"/>
            <w:vAlign w:val="center"/>
            <w:hideMark/>
          </w:tcPr>
          <w:p w14:paraId="74862DD1" w14:textId="77777777" w:rsidR="00870750" w:rsidRPr="00870750" w:rsidRDefault="00870750" w:rsidP="008B52DD">
            <w:pPr>
              <w:pStyle w:val="c8textotboasPortos"/>
            </w:pPr>
            <w:r w:rsidRPr="00870750">
              <w:t>Terra</w:t>
            </w:r>
          </w:p>
        </w:tc>
        <w:tc>
          <w:tcPr>
            <w:tcW w:w="890" w:type="pct"/>
            <w:vAlign w:val="center"/>
            <w:hideMark/>
          </w:tcPr>
          <w:p w14:paraId="5A98A8CE" w14:textId="77777777" w:rsidR="00870750" w:rsidRPr="00870750" w:rsidRDefault="00870750" w:rsidP="008B52DD">
            <w:pPr>
              <w:pStyle w:val="c8textotboasPortos"/>
            </w:pPr>
            <w:r w:rsidRPr="00870750">
              <w:t>Soterrada</w:t>
            </w:r>
          </w:p>
        </w:tc>
        <w:tc>
          <w:tcPr>
            <w:tcW w:w="3654" w:type="pct"/>
            <w:hideMark/>
          </w:tcPr>
          <w:p w14:paraId="2D90C6AC" w14:textId="77777777" w:rsidR="00870750" w:rsidRPr="00870750" w:rsidRDefault="00870750" w:rsidP="008B52DD">
            <w:pPr>
              <w:pStyle w:val="c8textotboasPortos"/>
              <w:rPr>
                <w:i/>
                <w:iCs/>
              </w:rPr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úmero de rexistro e data de rexistro da solicitude e proxecto ou documentación técnica presentad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rPr>
                <w:noProof/>
              </w:rPr>
              <w:t>Inserir n</w:t>
            </w:r>
            <w:r w:rsidRPr="00870750">
              <w:rPr>
                <w:rFonts w:hint="eastAsia"/>
                <w:noProof/>
              </w:rPr>
              <w:t>ú</w:t>
            </w:r>
            <w:r w:rsidRPr="00870750">
              <w:rPr>
                <w:noProof/>
              </w:rPr>
              <w:t>mero de rexistro e data de rexistro da solicitude e proxecto ou documentaci</w:t>
            </w:r>
            <w:r w:rsidRPr="00870750">
              <w:rPr>
                <w:rFonts w:hint="eastAsia"/>
                <w:noProof/>
              </w:rPr>
              <w:t>ó</w:t>
            </w:r>
            <w:r w:rsidRPr="00870750">
              <w:rPr>
                <w:noProof/>
              </w:rPr>
              <w:t>n t</w:t>
            </w:r>
            <w:r w:rsidRPr="00870750">
              <w:rPr>
                <w:rFonts w:hint="eastAsia"/>
                <w:noProof/>
              </w:rPr>
              <w:t>é</w:t>
            </w:r>
            <w:r w:rsidRPr="00870750">
              <w:rPr>
                <w:noProof/>
              </w:rPr>
              <w:t>cnica presentada</w:t>
            </w:r>
            <w:r w:rsidRPr="00870750">
              <w:fldChar w:fldCharType="end"/>
            </w:r>
          </w:p>
        </w:tc>
      </w:tr>
      <w:tr w:rsidR="00870750" w:rsidRPr="00BC55A3" w14:paraId="5C6849AE" w14:textId="77777777" w:rsidTr="008B52DD">
        <w:trPr>
          <w:trHeight w:val="70"/>
        </w:trPr>
        <w:tc>
          <w:tcPr>
            <w:tcW w:w="456" w:type="pct"/>
            <w:vAlign w:val="center"/>
            <w:hideMark/>
          </w:tcPr>
          <w:p w14:paraId="12CFA4F6" w14:textId="77777777" w:rsidR="00870750" w:rsidRPr="00870750" w:rsidRDefault="00870750" w:rsidP="008B52DD">
            <w:pPr>
              <w:pStyle w:val="c8textotboasPortos"/>
            </w:pPr>
            <w:r w:rsidRPr="00870750">
              <w:t>Aérea</w:t>
            </w:r>
          </w:p>
        </w:tc>
        <w:tc>
          <w:tcPr>
            <w:tcW w:w="890" w:type="pct"/>
            <w:vAlign w:val="center"/>
            <w:hideMark/>
          </w:tcPr>
          <w:p w14:paraId="42F83733" w14:textId="77777777" w:rsidR="00870750" w:rsidRPr="00870750" w:rsidRDefault="00870750" w:rsidP="008B52DD">
            <w:pPr>
              <w:pStyle w:val="c8textotboasPortos"/>
            </w:pPr>
            <w:r w:rsidRPr="00870750">
              <w:t>Voo</w:t>
            </w:r>
          </w:p>
        </w:tc>
        <w:tc>
          <w:tcPr>
            <w:tcW w:w="3654" w:type="pct"/>
            <w:hideMark/>
          </w:tcPr>
          <w:p w14:paraId="476A8475" w14:textId="77777777" w:rsidR="00870750" w:rsidRPr="00870750" w:rsidRDefault="00870750" w:rsidP="008B52DD">
            <w:pPr>
              <w:pStyle w:val="c8textotboasPortos"/>
              <w:rPr>
                <w:i/>
                <w:iCs/>
              </w:rPr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úmero de rexistro e data de rexistro da solicitude e proxecto ou documentación técnica presentad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rPr>
                <w:noProof/>
              </w:rPr>
              <w:t>Inserir n</w:t>
            </w:r>
            <w:r w:rsidRPr="00870750">
              <w:rPr>
                <w:rFonts w:hint="eastAsia"/>
                <w:noProof/>
              </w:rPr>
              <w:t>ú</w:t>
            </w:r>
            <w:r w:rsidRPr="00870750">
              <w:rPr>
                <w:noProof/>
              </w:rPr>
              <w:t>mero de rexistro e data de rexistro da solicitude e proxecto ou documentaci</w:t>
            </w:r>
            <w:r w:rsidRPr="00870750">
              <w:rPr>
                <w:rFonts w:hint="eastAsia"/>
                <w:noProof/>
              </w:rPr>
              <w:t>ó</w:t>
            </w:r>
            <w:r w:rsidRPr="00870750">
              <w:rPr>
                <w:noProof/>
              </w:rPr>
              <w:t>n t</w:t>
            </w:r>
            <w:r w:rsidRPr="00870750">
              <w:rPr>
                <w:rFonts w:hint="eastAsia"/>
                <w:noProof/>
              </w:rPr>
              <w:t>é</w:t>
            </w:r>
            <w:r w:rsidRPr="00870750">
              <w:rPr>
                <w:noProof/>
              </w:rPr>
              <w:t>cnica presentada</w:t>
            </w:r>
            <w:r w:rsidRPr="00870750">
              <w:fldChar w:fldCharType="end"/>
            </w:r>
          </w:p>
        </w:tc>
      </w:tr>
      <w:tr w:rsidR="00870750" w:rsidRPr="00BC55A3" w14:paraId="6312072E" w14:textId="77777777" w:rsidTr="008B52DD">
        <w:trPr>
          <w:trHeight w:val="70"/>
        </w:trPr>
        <w:tc>
          <w:tcPr>
            <w:tcW w:w="456" w:type="pct"/>
            <w:vAlign w:val="center"/>
            <w:hideMark/>
          </w:tcPr>
          <w:p w14:paraId="27DF7580" w14:textId="77777777" w:rsidR="00870750" w:rsidRPr="00870750" w:rsidRDefault="00870750" w:rsidP="008B52DD">
            <w:pPr>
              <w:pStyle w:val="c8textotboasPortos"/>
            </w:pPr>
            <w:r w:rsidRPr="00870750">
              <w:t>Auga</w:t>
            </w:r>
          </w:p>
        </w:tc>
        <w:tc>
          <w:tcPr>
            <w:tcW w:w="890" w:type="pct"/>
            <w:vAlign w:val="center"/>
            <w:hideMark/>
          </w:tcPr>
          <w:p w14:paraId="42AB6872" w14:textId="77777777" w:rsidR="00870750" w:rsidRPr="00870750" w:rsidRDefault="00870750" w:rsidP="008B52DD">
            <w:pPr>
              <w:pStyle w:val="c8textotboasPortos"/>
            </w:pPr>
            <w:r w:rsidRPr="00870750">
              <w:t>Lámina de auga</w:t>
            </w:r>
          </w:p>
        </w:tc>
        <w:tc>
          <w:tcPr>
            <w:tcW w:w="3654" w:type="pct"/>
            <w:hideMark/>
          </w:tcPr>
          <w:p w14:paraId="44D2B90D" w14:textId="77777777" w:rsidR="00870750" w:rsidRPr="00870750" w:rsidRDefault="00870750" w:rsidP="008B52DD">
            <w:pPr>
              <w:pStyle w:val="c8textotboasPortos"/>
              <w:rPr>
                <w:i/>
                <w:iCs/>
              </w:rPr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úmero de rexistro e data de rexistro da solicitude e proxecto ou documentación técnica presentad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rPr>
                <w:noProof/>
              </w:rPr>
              <w:t>Inserir n</w:t>
            </w:r>
            <w:r w:rsidRPr="00870750">
              <w:rPr>
                <w:rFonts w:hint="eastAsia"/>
                <w:noProof/>
              </w:rPr>
              <w:t>ú</w:t>
            </w:r>
            <w:r w:rsidRPr="00870750">
              <w:rPr>
                <w:noProof/>
              </w:rPr>
              <w:t>mero de rexistro e data de rexistro da solicitude e proxecto ou documentaci</w:t>
            </w:r>
            <w:r w:rsidRPr="00870750">
              <w:rPr>
                <w:rFonts w:hint="eastAsia"/>
                <w:noProof/>
              </w:rPr>
              <w:t>ó</w:t>
            </w:r>
            <w:r w:rsidRPr="00870750">
              <w:rPr>
                <w:noProof/>
              </w:rPr>
              <w:t>n t</w:t>
            </w:r>
            <w:r w:rsidRPr="00870750">
              <w:rPr>
                <w:rFonts w:hint="eastAsia"/>
                <w:noProof/>
              </w:rPr>
              <w:t>é</w:t>
            </w:r>
            <w:r w:rsidRPr="00870750">
              <w:rPr>
                <w:noProof/>
              </w:rPr>
              <w:t>cnica presentada</w:t>
            </w:r>
            <w:r w:rsidRPr="00870750">
              <w:fldChar w:fldCharType="end"/>
            </w:r>
          </w:p>
        </w:tc>
      </w:tr>
      <w:tr w:rsidR="00870750" w:rsidRPr="00BC55A3" w14:paraId="2BC79DF0" w14:textId="77777777" w:rsidTr="008B52DD">
        <w:trPr>
          <w:trHeight w:val="70"/>
        </w:trPr>
        <w:tc>
          <w:tcPr>
            <w:tcW w:w="456" w:type="pct"/>
            <w:vAlign w:val="center"/>
          </w:tcPr>
          <w:p w14:paraId="45AA5949" w14:textId="77777777" w:rsidR="00870750" w:rsidRPr="00870750" w:rsidRDefault="00870750" w:rsidP="008B52DD">
            <w:pPr>
              <w:pStyle w:val="c8textotboasPortos"/>
            </w:pPr>
            <w:r w:rsidRPr="00870750">
              <w:lastRenderedPageBreak/>
              <w:t>Auga</w:t>
            </w:r>
          </w:p>
        </w:tc>
        <w:tc>
          <w:tcPr>
            <w:tcW w:w="890" w:type="pct"/>
            <w:vAlign w:val="center"/>
          </w:tcPr>
          <w:p w14:paraId="33301CBD" w14:textId="77777777" w:rsidR="00870750" w:rsidRPr="00870750" w:rsidRDefault="00870750" w:rsidP="008B52DD">
            <w:pPr>
              <w:pStyle w:val="c8textotboasPortos"/>
            </w:pPr>
            <w:r w:rsidRPr="00870750">
              <w:t>Foso</w:t>
            </w:r>
          </w:p>
        </w:tc>
        <w:tc>
          <w:tcPr>
            <w:tcW w:w="3654" w:type="pct"/>
          </w:tcPr>
          <w:p w14:paraId="57CB429E" w14:textId="77777777" w:rsidR="00870750" w:rsidRPr="00870750" w:rsidRDefault="00870750" w:rsidP="008B52DD">
            <w:pPr>
              <w:pStyle w:val="c8textotboasPortos"/>
              <w:rPr>
                <w:i/>
                <w:iCs/>
              </w:rPr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úmero de rexistro e data de rexistro da solicitude e proxecto ou documentación técnica presentad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rPr>
                <w:noProof/>
              </w:rPr>
              <w:t>Inserir n</w:t>
            </w:r>
            <w:r w:rsidRPr="00870750">
              <w:rPr>
                <w:rFonts w:hint="eastAsia"/>
                <w:noProof/>
              </w:rPr>
              <w:t>ú</w:t>
            </w:r>
            <w:r w:rsidRPr="00870750">
              <w:rPr>
                <w:noProof/>
              </w:rPr>
              <w:t>mero de rexistro e data de rexistro da solicitude e proxecto ou documentaci</w:t>
            </w:r>
            <w:r w:rsidRPr="00870750">
              <w:rPr>
                <w:rFonts w:hint="eastAsia"/>
                <w:noProof/>
              </w:rPr>
              <w:t>ó</w:t>
            </w:r>
            <w:r w:rsidRPr="00870750">
              <w:rPr>
                <w:noProof/>
              </w:rPr>
              <w:t>n t</w:t>
            </w:r>
            <w:r w:rsidRPr="00870750">
              <w:rPr>
                <w:rFonts w:hint="eastAsia"/>
                <w:noProof/>
              </w:rPr>
              <w:t>é</w:t>
            </w:r>
            <w:r w:rsidRPr="00870750">
              <w:rPr>
                <w:noProof/>
              </w:rPr>
              <w:t>cnica presentada</w:t>
            </w:r>
            <w:r w:rsidRPr="00870750">
              <w:fldChar w:fldCharType="end"/>
            </w:r>
          </w:p>
        </w:tc>
      </w:tr>
      <w:tr w:rsidR="00870750" w:rsidRPr="00BC55A3" w14:paraId="0BF692D4" w14:textId="77777777" w:rsidTr="008B52DD">
        <w:trPr>
          <w:trHeight w:val="70"/>
        </w:trPr>
        <w:tc>
          <w:tcPr>
            <w:tcW w:w="456" w:type="pct"/>
            <w:vAlign w:val="center"/>
          </w:tcPr>
          <w:p w14:paraId="2402C14D" w14:textId="77777777" w:rsidR="00870750" w:rsidRPr="00870750" w:rsidRDefault="00870750" w:rsidP="008B52DD">
            <w:pPr>
              <w:pStyle w:val="c8textotboasPortos"/>
            </w:pPr>
            <w:r w:rsidRPr="00870750">
              <w:t>Auga</w:t>
            </w:r>
          </w:p>
        </w:tc>
        <w:tc>
          <w:tcPr>
            <w:tcW w:w="890" w:type="pct"/>
            <w:vAlign w:val="center"/>
          </w:tcPr>
          <w:p w14:paraId="18BE7AE5" w14:textId="77777777" w:rsidR="00870750" w:rsidRPr="00E1111C" w:rsidRDefault="00870750" w:rsidP="008B52DD">
            <w:pPr>
              <w:pStyle w:val="c8textotboasPortos"/>
              <w:rPr>
                <w:color w:val="auto"/>
              </w:rPr>
            </w:pPr>
            <w:r w:rsidRPr="00E1111C">
              <w:rPr>
                <w:color w:val="auto"/>
              </w:rPr>
              <w:t>Novo recheo</w:t>
            </w:r>
          </w:p>
        </w:tc>
        <w:tc>
          <w:tcPr>
            <w:tcW w:w="3654" w:type="pct"/>
          </w:tcPr>
          <w:p w14:paraId="5E7D6773" w14:textId="77777777" w:rsidR="00870750" w:rsidRPr="00E1111C" w:rsidRDefault="00870750" w:rsidP="008B52DD">
            <w:pPr>
              <w:pStyle w:val="c8textotboasPortos"/>
              <w:rPr>
                <w:i/>
                <w:iCs/>
                <w:color w:val="auto"/>
              </w:rPr>
            </w:pPr>
            <w:r w:rsidRPr="00E111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número de rexistro e data de rexistro da solicitude e proxecto ou documentación técnica presentada"/>
                  </w:textInput>
                </w:ffData>
              </w:fldChar>
            </w:r>
            <w:r w:rsidRPr="00E1111C">
              <w:rPr>
                <w:color w:val="auto"/>
              </w:rPr>
              <w:instrText xml:space="preserve"> FORMTEXT </w:instrText>
            </w:r>
            <w:r w:rsidRPr="00E1111C">
              <w:rPr>
                <w:color w:val="auto"/>
              </w:rPr>
            </w:r>
            <w:r w:rsidRPr="00E1111C">
              <w:rPr>
                <w:color w:val="auto"/>
              </w:rPr>
              <w:fldChar w:fldCharType="separate"/>
            </w:r>
            <w:r w:rsidRPr="00E1111C">
              <w:rPr>
                <w:noProof/>
                <w:color w:val="auto"/>
              </w:rPr>
              <w:t>Inserir n</w:t>
            </w:r>
            <w:r w:rsidRPr="00E1111C">
              <w:rPr>
                <w:rFonts w:hint="eastAsia"/>
                <w:noProof/>
                <w:color w:val="auto"/>
              </w:rPr>
              <w:t>ú</w:t>
            </w:r>
            <w:r w:rsidRPr="00E1111C">
              <w:rPr>
                <w:noProof/>
                <w:color w:val="auto"/>
              </w:rPr>
              <w:t>mero de rexistro e data de rexistro da solicitude e proxecto ou documentaci</w:t>
            </w:r>
            <w:r w:rsidRPr="00E1111C">
              <w:rPr>
                <w:rFonts w:hint="eastAsia"/>
                <w:noProof/>
                <w:color w:val="auto"/>
              </w:rPr>
              <w:t>ó</w:t>
            </w:r>
            <w:r w:rsidRPr="00E1111C">
              <w:rPr>
                <w:noProof/>
                <w:color w:val="auto"/>
              </w:rPr>
              <w:t>n t</w:t>
            </w:r>
            <w:r w:rsidRPr="00E1111C">
              <w:rPr>
                <w:rFonts w:hint="eastAsia"/>
                <w:noProof/>
                <w:color w:val="auto"/>
              </w:rPr>
              <w:t>é</w:t>
            </w:r>
            <w:r w:rsidRPr="00E1111C">
              <w:rPr>
                <w:noProof/>
                <w:color w:val="auto"/>
              </w:rPr>
              <w:t>cnica presentada</w:t>
            </w:r>
            <w:r w:rsidRPr="00E1111C">
              <w:rPr>
                <w:color w:val="auto"/>
              </w:rPr>
              <w:fldChar w:fldCharType="end"/>
            </w:r>
          </w:p>
        </w:tc>
      </w:tr>
      <w:tr w:rsidR="00870750" w:rsidRPr="00BC55A3" w14:paraId="0FBF506F" w14:textId="77777777" w:rsidTr="008B52DD">
        <w:trPr>
          <w:trHeight w:val="72"/>
        </w:trPr>
        <w:tc>
          <w:tcPr>
            <w:tcW w:w="5000" w:type="pct"/>
            <w:gridSpan w:val="3"/>
            <w:vAlign w:val="center"/>
            <w:hideMark/>
          </w:tcPr>
          <w:p w14:paraId="0D6B7FA6" w14:textId="77777777" w:rsidR="00870750" w:rsidRPr="00870750" w:rsidRDefault="00870750" w:rsidP="008B52DD">
            <w:pPr>
              <w:pStyle w:val="c8textotboasPortos"/>
            </w:pPr>
            <w:r w:rsidRPr="00870750">
              <w:t>Plano/s e imaxe/s das instalacións e equipamentos desmontables solicitados:</w:t>
            </w:r>
          </w:p>
          <w:p w14:paraId="700CB25B" w14:textId="77777777" w:rsidR="00870750" w:rsidRPr="00870750" w:rsidRDefault="00870750" w:rsidP="008B52DD">
            <w:pPr>
              <w:pStyle w:val="c8textotboasPortos"/>
            </w:pPr>
          </w:p>
          <w:p w14:paraId="32234FF6" w14:textId="77777777" w:rsidR="00870750" w:rsidRPr="00870750" w:rsidRDefault="00870750" w:rsidP="008B52DD">
            <w:pPr>
              <w:pStyle w:val="c8textotboasPortos"/>
              <w:rPr>
                <w:i/>
                <w:iCs/>
              </w:rPr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aquí plano/s e imaxe/s das instalacións e equipamentos desmontables solicitados. Altura máxima: plano da sección transversal acoutad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rPr>
                <w:noProof/>
              </w:rPr>
              <w:t>Inserir aqu</w:t>
            </w:r>
            <w:r w:rsidRPr="00870750">
              <w:rPr>
                <w:rFonts w:hint="eastAsia"/>
                <w:noProof/>
              </w:rPr>
              <w:t>í</w:t>
            </w:r>
            <w:r w:rsidRPr="00870750">
              <w:rPr>
                <w:noProof/>
              </w:rPr>
              <w:t xml:space="preserve"> plano/s e imaxe/s das instalaci</w:t>
            </w:r>
            <w:r w:rsidRPr="00870750">
              <w:rPr>
                <w:rFonts w:hint="eastAsia"/>
                <w:noProof/>
              </w:rPr>
              <w:t>ó</w:t>
            </w:r>
            <w:r w:rsidRPr="00870750">
              <w:rPr>
                <w:noProof/>
              </w:rPr>
              <w:t>ns e equipamentos desmontables solicitados. Altura m</w:t>
            </w:r>
            <w:r w:rsidRPr="00870750">
              <w:rPr>
                <w:rFonts w:hint="eastAsia"/>
                <w:noProof/>
              </w:rPr>
              <w:t>á</w:t>
            </w:r>
            <w:r w:rsidRPr="00870750">
              <w:rPr>
                <w:noProof/>
              </w:rPr>
              <w:t>xima: plano da secci</w:t>
            </w:r>
            <w:r w:rsidRPr="00870750">
              <w:rPr>
                <w:rFonts w:hint="eastAsia"/>
                <w:noProof/>
              </w:rPr>
              <w:t>ó</w:t>
            </w:r>
            <w:r w:rsidRPr="00870750">
              <w:rPr>
                <w:noProof/>
              </w:rPr>
              <w:t>n transversal acoutada</w:t>
            </w:r>
            <w:r w:rsidRPr="00870750">
              <w:fldChar w:fldCharType="end"/>
            </w:r>
            <w:r w:rsidRPr="00870750">
              <w:t xml:space="preserve"> </w:t>
            </w:r>
            <w:r w:rsidRPr="00870750">
              <w:rPr>
                <w:i/>
                <w:iCs/>
              </w:rPr>
              <w:t xml:space="preserve"> </w:t>
            </w:r>
          </w:p>
        </w:tc>
      </w:tr>
    </w:tbl>
    <w:p w14:paraId="2273598F" w14:textId="3E3F93DF" w:rsidR="00A820B9" w:rsidRDefault="00A820B9" w:rsidP="00870750">
      <w:pPr>
        <w:pStyle w:val="c11corpotextoPortos"/>
        <w:spacing w:before="0" w:after="0"/>
        <w:rPr>
          <w:rFonts w:eastAsia="Times New Roman" w:cs="Arial"/>
          <w:b/>
          <w:sz w:val="18"/>
          <w:szCs w:val="18"/>
          <w:lang w:eastAsia="gl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4"/>
        <w:gridCol w:w="1304"/>
        <w:gridCol w:w="1419"/>
        <w:gridCol w:w="1188"/>
        <w:gridCol w:w="1409"/>
        <w:gridCol w:w="1950"/>
      </w:tblGrid>
      <w:tr w:rsidR="00870750" w14:paraId="088B7C8F" w14:textId="77777777" w:rsidTr="00870750">
        <w:trPr>
          <w:trHeight w:val="5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7EE" w14:textId="77777777" w:rsidR="00870750" w:rsidRDefault="00870750" w:rsidP="008B52DD">
            <w:pPr>
              <w:pStyle w:val="T9ntitTboasPortos"/>
            </w:pPr>
            <w:r>
              <w:t>DATOS DO/S PROXECTO E PERSOAL TÉCNICO REDACTOR</w:t>
            </w:r>
          </w:p>
        </w:tc>
      </w:tr>
      <w:tr w:rsidR="00870750" w14:paraId="3E595F2A" w14:textId="77777777" w:rsidTr="00870750">
        <w:trPr>
          <w:trHeight w:val="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9despregablePotos"/>
              </w:rPr>
              <w:id w:val="-576985050"/>
              <w:placeholder>
                <w:docPart w:val="CD6C4301057D4BF3BB8D7946E5E67231"/>
              </w:placeholder>
            </w:sdtPr>
            <w:sdtEndPr>
              <w:rPr>
                <w:rStyle w:val="c9despregablePotos"/>
              </w:rPr>
            </w:sdtEndPr>
            <w:sdtContent>
              <w:sdt>
                <w:sdtPr>
                  <w:rPr>
                    <w:color w:val="auto"/>
                  </w:rPr>
                  <w:id w:val="-860585450"/>
                  <w:placeholder>
                    <w:docPart w:val="C0239C84A6904C6688A8E3B4D7713A13"/>
                  </w:placeholder>
                  <w:showingPlcHdr/>
                  <w:dropDownList>
                    <w:listItem w:displayText="ESCOLLA UNHA OPCIÓN" w:value=""/>
                    <w:listItem w:displayText="DOCUMENTO DESCRITIVO" w:value="DOCUMENTO DESCRITIVO"/>
                    <w:listItem w:displayText="PROXECTO BÁSICO" w:value="PROXECTO BÁSICO"/>
                    <w:listItem w:displayText="PROXECTO CONSTRUTIVO" w:value="PROXECTO CONSTRUTIVO"/>
                  </w:dropDownList>
                </w:sdtPr>
                <w:sdtEndPr>
                  <w:rPr>
                    <w:sz w:val="14"/>
                    <w:szCs w:val="14"/>
                  </w:rPr>
                </w:sdtEndPr>
                <w:sdtContent>
                  <w:p w14:paraId="6A36409B" w14:textId="0A749D06" w:rsidR="00870750" w:rsidRPr="003704F3" w:rsidRDefault="003704F3" w:rsidP="003704F3">
                    <w:pPr>
                      <w:pStyle w:val="Textocorpotboas1Portos"/>
                      <w:ind w:left="720" w:hanging="720"/>
                      <w:rPr>
                        <w:rStyle w:val="c9despregablePotos"/>
                        <w:rFonts w:ascii="Times New Roman" w:hAnsi="Times New Roman" w:cs="Times New Roman"/>
                        <w:bCs w:val="0"/>
                        <w:color w:val="auto"/>
                        <w:sz w:val="20"/>
                        <w:szCs w:val="20"/>
                        <w:lang w:eastAsia="es-ES"/>
                      </w:rPr>
                    </w:pPr>
                    <w:r w:rsidRPr="00FC12C6">
                      <w:rPr>
                        <w:color w:val="00B0F0"/>
                      </w:rPr>
                      <w:t>ESCOLLA UNHA OPCIÓN</w:t>
                    </w:r>
                  </w:p>
                </w:sdtContent>
              </w:sdt>
            </w:sdtContent>
          </w:sdt>
        </w:tc>
      </w:tr>
      <w:tr w:rsidR="00870750" w14:paraId="4B3EFA17" w14:textId="77777777" w:rsidTr="00870750">
        <w:trPr>
          <w:trHeight w:val="7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9478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t>VERSIÓN DO PROXECTO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7AA4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t>DATA DE ASINATURA DO PROXECTO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9E26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t>DATA E Nº DE REXISTRO ENTRADA PORTOS DE GALICIA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F6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t>NOME DO PROXECTO BÁSICO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2F6F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t>Nº E DATA DE VISADO DO PROXECTO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6BE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t>NOME, APELIDOS, TITULACIÓN E Nº DE COLEXIACIÓN DE TÉCNICO/A QUE ASINA O PROXECTO</w:t>
            </w:r>
          </w:p>
        </w:tc>
      </w:tr>
      <w:tr w:rsidR="00870750" w14:paraId="716E73F9" w14:textId="77777777" w:rsidTr="00870750">
        <w:trPr>
          <w:trHeight w:val="99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1E7E" w14:textId="77777777" w:rsidR="00870750" w:rsidRPr="00870750" w:rsidRDefault="00870750" w:rsidP="008B52DD">
            <w:pPr>
              <w:pStyle w:val="c9Textocorpotboas1Portos"/>
              <w:jc w:val="center"/>
              <w:rPr>
                <w:i/>
                <w:iCs/>
                <w:sz w:val="16"/>
                <w:szCs w:val="16"/>
              </w:rPr>
            </w:pPr>
            <w:r w:rsidRPr="0087075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número de versión"/>
                  </w:textInput>
                </w:ffData>
              </w:fldChar>
            </w:r>
            <w:r w:rsidRPr="00870750">
              <w:rPr>
                <w:sz w:val="16"/>
                <w:szCs w:val="16"/>
              </w:rPr>
              <w:instrText xml:space="preserve"> FORMTEXT </w:instrText>
            </w:r>
            <w:r w:rsidRPr="00870750">
              <w:rPr>
                <w:sz w:val="16"/>
                <w:szCs w:val="16"/>
              </w:rPr>
            </w:r>
            <w:r w:rsidRPr="00870750">
              <w:rPr>
                <w:sz w:val="16"/>
                <w:szCs w:val="16"/>
              </w:rPr>
              <w:fldChar w:fldCharType="separate"/>
            </w:r>
            <w:r w:rsidRPr="00870750">
              <w:rPr>
                <w:noProof/>
                <w:sz w:val="16"/>
                <w:szCs w:val="16"/>
              </w:rPr>
              <w:t>Inserir n</w:t>
            </w:r>
            <w:r w:rsidRPr="00870750">
              <w:rPr>
                <w:rFonts w:hint="eastAsia"/>
                <w:noProof/>
                <w:sz w:val="16"/>
                <w:szCs w:val="16"/>
              </w:rPr>
              <w:t>ú</w:t>
            </w:r>
            <w:r w:rsidRPr="00870750">
              <w:rPr>
                <w:noProof/>
                <w:sz w:val="16"/>
                <w:szCs w:val="16"/>
              </w:rPr>
              <w:t>mero de versi</w:t>
            </w:r>
            <w:r w:rsidRPr="00870750">
              <w:rPr>
                <w:rFonts w:hint="eastAsia"/>
                <w:noProof/>
                <w:sz w:val="16"/>
                <w:szCs w:val="16"/>
              </w:rPr>
              <w:t>ó</w:t>
            </w:r>
            <w:r w:rsidRPr="00870750">
              <w:rPr>
                <w:noProof/>
                <w:sz w:val="16"/>
                <w:szCs w:val="16"/>
              </w:rPr>
              <w:t>n</w:t>
            </w:r>
            <w:r w:rsidRPr="00870750">
              <w:rPr>
                <w:sz w:val="16"/>
                <w:szCs w:val="16"/>
              </w:rPr>
              <w:fldChar w:fldCharType="end"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B551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dat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Inserir data</w:t>
            </w:r>
            <w:r w:rsidRPr="00870750"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3B1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data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Inserir data</w:t>
            </w:r>
            <w:r w:rsidRPr="00870750">
              <w:fldChar w:fldCharType="end"/>
            </w:r>
            <w:r w:rsidRPr="00870750">
              <w:br/>
            </w:r>
          </w:p>
          <w:p w14:paraId="506D2376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úmero de rexistro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Inserir n</w:t>
            </w:r>
            <w:r w:rsidRPr="00870750">
              <w:rPr>
                <w:rFonts w:hint="eastAsia"/>
              </w:rPr>
              <w:t>ú</w:t>
            </w:r>
            <w:r w:rsidRPr="00870750">
              <w:t>mero de rexistro</w:t>
            </w:r>
            <w:r w:rsidRPr="00870750">
              <w:fldChar w:fldCharType="end"/>
            </w:r>
          </w:p>
          <w:p w14:paraId="05F650DE" w14:textId="77777777" w:rsidR="00870750" w:rsidRPr="00870750" w:rsidRDefault="00870750" w:rsidP="008B52DD">
            <w:pPr>
              <w:pStyle w:val="c8textotboasPortos"/>
              <w:jc w:val="center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16CF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ome do proxecto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Inserir nome do proxecto</w:t>
            </w:r>
            <w:r w:rsidRPr="00870750"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87926416"/>
              <w:placeholder>
                <w:docPart w:val="66CDD9073ABF4E1180AF46484FC845A2"/>
              </w:placeholder>
              <w:showingPlcHdr/>
              <w:dropDownList>
                <w:listItem w:displayText="ESCOLLA UNHA OPCIÓN" w:value=""/>
                <w:listItem w:displayText="VISADO" w:value="VISADO"/>
                <w:listItem w:displayText="NON VISADO" w:value="NON VISADO"/>
                <w:listItem w:displayText="NON APLICA" w:value="NON APLICA"/>
              </w:dropDownList>
            </w:sdtPr>
            <w:sdtEndPr/>
            <w:sdtContent>
              <w:p w14:paraId="073CEBF4" w14:textId="77777777" w:rsidR="00870750" w:rsidRPr="00870750" w:rsidRDefault="00870750" w:rsidP="008B52DD">
                <w:pPr>
                  <w:pStyle w:val="c8textotboasPortos"/>
                  <w:jc w:val="center"/>
                </w:pPr>
                <w:r w:rsidRPr="00870750">
                  <w:t>ESCOLLA UNHA OPCIÓN</w:t>
                </w:r>
              </w:p>
            </w:sdtContent>
          </w:sdt>
          <w:p w14:paraId="4734A092" w14:textId="77777777" w:rsidR="00870750" w:rsidRPr="00870750" w:rsidRDefault="00870750" w:rsidP="008B52DD">
            <w:pPr>
              <w:pStyle w:val="c8textotboasPortos"/>
              <w:jc w:val="center"/>
            </w:pPr>
          </w:p>
          <w:p w14:paraId="4900CBF8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Nº de visado (se procede)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N</w:t>
            </w:r>
            <w:r w:rsidRPr="00870750">
              <w:rPr>
                <w:rFonts w:hint="eastAsia"/>
              </w:rPr>
              <w:t>º</w:t>
            </w:r>
            <w:r w:rsidRPr="00870750">
              <w:t xml:space="preserve"> de visado (se procede)</w:t>
            </w:r>
            <w:r w:rsidRPr="00870750">
              <w:fldChar w:fldCharType="end"/>
            </w:r>
          </w:p>
          <w:p w14:paraId="3E9DB525" w14:textId="77777777" w:rsidR="00870750" w:rsidRPr="00870750" w:rsidRDefault="00870750" w:rsidP="008B52DD">
            <w:pPr>
              <w:pStyle w:val="c8textotboasPortos"/>
              <w:jc w:val="center"/>
            </w:pPr>
          </w:p>
          <w:p w14:paraId="433B344B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Data de visado (se procede)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Data de visado (se procede)</w:t>
            </w:r>
            <w:r w:rsidRPr="00870750">
              <w:fldChar w:fldCharType="end"/>
            </w:r>
          </w:p>
          <w:p w14:paraId="5151F1A5" w14:textId="77777777" w:rsidR="00870750" w:rsidRPr="00870750" w:rsidRDefault="00870750" w:rsidP="008B52DD">
            <w:pPr>
              <w:pStyle w:val="c8textotboasPortos"/>
              <w:jc w:val="center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1CF5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ome e apelidos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Inserir nome e apelidos</w:t>
            </w:r>
            <w:r w:rsidRPr="00870750">
              <w:fldChar w:fldCharType="end"/>
            </w:r>
          </w:p>
          <w:p w14:paraId="3253D0ED" w14:textId="77777777" w:rsidR="00870750" w:rsidRPr="00870750" w:rsidRDefault="00870750" w:rsidP="008B52DD">
            <w:pPr>
              <w:pStyle w:val="c8textotboasPortos"/>
              <w:jc w:val="center"/>
            </w:pPr>
          </w:p>
          <w:p w14:paraId="5482D97B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titulación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Inserir titulaci</w:t>
            </w:r>
            <w:r w:rsidRPr="00870750">
              <w:rPr>
                <w:rFonts w:hint="eastAsia"/>
              </w:rPr>
              <w:t>ó</w:t>
            </w:r>
            <w:r w:rsidRPr="00870750">
              <w:t>n</w:t>
            </w:r>
            <w:r w:rsidRPr="00870750">
              <w:fldChar w:fldCharType="end"/>
            </w:r>
          </w:p>
          <w:p w14:paraId="3ADE252A" w14:textId="77777777" w:rsidR="00870750" w:rsidRPr="00870750" w:rsidRDefault="00870750" w:rsidP="008B52DD">
            <w:pPr>
              <w:pStyle w:val="c8textotboasPortos"/>
              <w:jc w:val="center"/>
            </w:pPr>
          </w:p>
          <w:p w14:paraId="7744A228" w14:textId="77777777" w:rsidR="00870750" w:rsidRPr="00870750" w:rsidRDefault="00870750" w:rsidP="008B52DD">
            <w:pPr>
              <w:pStyle w:val="c8textotboasPortos"/>
              <w:jc w:val="center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nº de colexiación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t>Inserir n</w:t>
            </w:r>
            <w:r w:rsidRPr="00870750">
              <w:rPr>
                <w:rFonts w:hint="eastAsia"/>
              </w:rPr>
              <w:t>º</w:t>
            </w:r>
            <w:r w:rsidRPr="00870750">
              <w:t xml:space="preserve"> de colexiaci</w:t>
            </w:r>
            <w:r w:rsidRPr="00870750">
              <w:rPr>
                <w:rFonts w:hint="eastAsia"/>
              </w:rPr>
              <w:t>ó</w:t>
            </w:r>
            <w:r w:rsidRPr="00870750">
              <w:t>n</w:t>
            </w:r>
            <w:r w:rsidRPr="00870750">
              <w:fldChar w:fldCharType="end"/>
            </w:r>
          </w:p>
          <w:p w14:paraId="1F0DD9EF" w14:textId="77777777" w:rsidR="00870750" w:rsidRPr="00870750" w:rsidRDefault="00870750" w:rsidP="008B52DD">
            <w:pPr>
              <w:pStyle w:val="c8textotboasPortos"/>
              <w:jc w:val="center"/>
            </w:pPr>
          </w:p>
        </w:tc>
      </w:tr>
      <w:tr w:rsidR="00870750" w14:paraId="0FB56A09" w14:textId="77777777" w:rsidTr="00870750">
        <w:trPr>
          <w:trHeight w:val="128"/>
        </w:trPr>
        <w:tc>
          <w:tcPr>
            <w:tcW w:w="3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029B" w14:textId="77777777" w:rsidR="00870750" w:rsidRPr="005F79C5" w:rsidRDefault="00870750" w:rsidP="008B52DD">
            <w:pPr>
              <w:pStyle w:val="T9ntitTboasPortos"/>
            </w:pPr>
            <w:r w:rsidRPr="005F79C5">
              <w:t>ORZAMENTO DO PROXECTO BÁSICO SEN IVE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C48E" w14:textId="77777777" w:rsidR="00870750" w:rsidRPr="005F79C5" w:rsidRDefault="00870750" w:rsidP="008B52DD">
            <w:pPr>
              <w:pStyle w:val="T9ntitTboasPortos"/>
            </w:pPr>
            <w:r w:rsidRPr="00971C7E">
              <w:fldChar w:fldCharType="begin">
                <w:ffData>
                  <w:name w:val=""/>
                  <w:enabled/>
                  <w:calcOnExit w:val="0"/>
                  <w:textInput>
                    <w:default w:val="(ORZAMENTO SEN IVE)"/>
                  </w:textInput>
                </w:ffData>
              </w:fldChar>
            </w:r>
            <w:r w:rsidRPr="00971C7E">
              <w:instrText xml:space="preserve"> FORMTEXT </w:instrText>
            </w:r>
            <w:r w:rsidRPr="00971C7E">
              <w:fldChar w:fldCharType="separate"/>
            </w:r>
            <w:r w:rsidRPr="00971C7E">
              <w:rPr>
                <w:noProof/>
              </w:rPr>
              <w:t>(ORZAMENTO SEN IVE)</w:t>
            </w:r>
            <w:r w:rsidRPr="00971C7E">
              <w:fldChar w:fldCharType="end"/>
            </w:r>
            <w:r>
              <w:t xml:space="preserve"> </w:t>
            </w:r>
            <w:r w:rsidRPr="005F79C5">
              <w:t>€</w:t>
            </w:r>
          </w:p>
        </w:tc>
      </w:tr>
      <w:tr w:rsidR="00870750" w14:paraId="5F46367D" w14:textId="77777777" w:rsidTr="00870750">
        <w:trPr>
          <w:trHeight w:val="72"/>
        </w:trPr>
        <w:tc>
          <w:tcPr>
            <w:tcW w:w="3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84B5" w14:textId="77777777" w:rsidR="00870750" w:rsidRPr="005F79C5" w:rsidRDefault="00870750" w:rsidP="008B52DD">
            <w:pPr>
              <w:pStyle w:val="T9ntitTboasPortos"/>
            </w:pPr>
            <w:r w:rsidRPr="005F79C5">
              <w:t>IVE (21%)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D863" w14:textId="77777777" w:rsidR="00870750" w:rsidRPr="005F79C5" w:rsidRDefault="00870750" w:rsidP="008B52DD">
            <w:pPr>
              <w:pStyle w:val="T9ntitTboasPortos"/>
            </w:pPr>
            <w:r w:rsidRPr="00971C7E">
              <w:fldChar w:fldCharType="begin">
                <w:ffData>
                  <w:name w:val=""/>
                  <w:enabled/>
                  <w:calcOnExit w:val="0"/>
                  <w:textInput>
                    <w:default w:val="(IVE)"/>
                  </w:textInput>
                </w:ffData>
              </w:fldChar>
            </w:r>
            <w:r w:rsidRPr="00971C7E">
              <w:instrText xml:space="preserve"> FORMTEXT </w:instrText>
            </w:r>
            <w:r w:rsidRPr="00971C7E">
              <w:fldChar w:fldCharType="separate"/>
            </w:r>
            <w:r w:rsidRPr="00971C7E">
              <w:rPr>
                <w:noProof/>
              </w:rPr>
              <w:t>(IVE)</w:t>
            </w:r>
            <w:r w:rsidRPr="00971C7E">
              <w:fldChar w:fldCharType="end"/>
            </w:r>
            <w:r>
              <w:t xml:space="preserve"> </w:t>
            </w:r>
            <w:r w:rsidRPr="005F79C5">
              <w:t>€</w:t>
            </w:r>
          </w:p>
        </w:tc>
      </w:tr>
      <w:tr w:rsidR="00870750" w14:paraId="7EDC5A5D" w14:textId="77777777" w:rsidTr="00870750">
        <w:trPr>
          <w:trHeight w:val="149"/>
        </w:trPr>
        <w:tc>
          <w:tcPr>
            <w:tcW w:w="3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4229" w14:textId="77777777" w:rsidR="00870750" w:rsidRPr="005F79C5" w:rsidRDefault="00870750" w:rsidP="008B52DD">
            <w:pPr>
              <w:pStyle w:val="T9ntitTboasPortos"/>
            </w:pPr>
            <w:r w:rsidRPr="005F79C5">
              <w:t>ORZAMENTO TOTAL DO PROXECTO BÁSICO CON IVE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F630" w14:textId="77777777" w:rsidR="00870750" w:rsidRPr="005F79C5" w:rsidRDefault="00870750" w:rsidP="008B52DD">
            <w:pPr>
              <w:pStyle w:val="T9ntitTboasPortos"/>
            </w:pPr>
            <w:r w:rsidRPr="00971C7E">
              <w:fldChar w:fldCharType="begin">
                <w:ffData>
                  <w:name w:val=""/>
                  <w:enabled/>
                  <w:calcOnExit w:val="0"/>
                  <w:textInput>
                    <w:default w:val="(ORZAMENTO CON IVE)"/>
                  </w:textInput>
                </w:ffData>
              </w:fldChar>
            </w:r>
            <w:r w:rsidRPr="00971C7E">
              <w:instrText xml:space="preserve"> FORMTEXT </w:instrText>
            </w:r>
            <w:r w:rsidRPr="00971C7E">
              <w:fldChar w:fldCharType="separate"/>
            </w:r>
            <w:r w:rsidRPr="00971C7E">
              <w:rPr>
                <w:noProof/>
              </w:rPr>
              <w:t>(ORZAMENTO CON IVE)</w:t>
            </w:r>
            <w:r w:rsidRPr="00971C7E">
              <w:fldChar w:fldCharType="end"/>
            </w:r>
            <w:r>
              <w:t xml:space="preserve"> </w:t>
            </w:r>
            <w:r w:rsidRPr="005F79C5">
              <w:t>€</w:t>
            </w:r>
          </w:p>
        </w:tc>
      </w:tr>
      <w:tr w:rsidR="00870750" w14:paraId="0BF04983" w14:textId="77777777" w:rsidTr="00870750">
        <w:trPr>
          <w:trHeight w:val="72"/>
        </w:trPr>
        <w:tc>
          <w:tcPr>
            <w:tcW w:w="3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9433" w14:textId="77777777" w:rsidR="00870750" w:rsidRPr="005F79C5" w:rsidRDefault="00870750" w:rsidP="008B52DD">
            <w:pPr>
              <w:pStyle w:val="T9ntitTboasPortos"/>
            </w:pPr>
            <w:r w:rsidRPr="005F79C5">
              <w:t xml:space="preserve">PRAZO DE EXECUCIÓN DAS OBRAS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5074" w14:textId="77777777" w:rsidR="00870750" w:rsidRPr="005F79C5" w:rsidRDefault="00870750" w:rsidP="008B52DD">
            <w:pPr>
              <w:pStyle w:val="T9ntitTboas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MESE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(MESES)</w:t>
            </w:r>
            <w:r>
              <w:fldChar w:fldCharType="end"/>
            </w:r>
            <w:r>
              <w:t xml:space="preserve"> </w:t>
            </w:r>
            <w:r w:rsidRPr="005F79C5">
              <w:t>MESES</w:t>
            </w:r>
          </w:p>
        </w:tc>
      </w:tr>
      <w:tr w:rsidR="00870750" w14:paraId="38389084" w14:textId="77777777" w:rsidTr="00870750">
        <w:trPr>
          <w:trHeight w:val="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D220" w14:textId="77777777" w:rsidR="00870750" w:rsidRPr="00870750" w:rsidRDefault="00870750" w:rsidP="008B52DD">
            <w:pPr>
              <w:pStyle w:val="c9Textocorpotboas1Portos"/>
            </w:pPr>
            <w:r w:rsidRPr="00870750">
              <w:t>Imaxe da portada do proxecto/documento técnico:</w:t>
            </w:r>
          </w:p>
          <w:p w14:paraId="7DC9DD8D" w14:textId="77777777" w:rsidR="00870750" w:rsidRPr="00870750" w:rsidRDefault="00870750" w:rsidP="008B52DD">
            <w:pPr>
              <w:pStyle w:val="c9Textocorpotboas1Portos"/>
            </w:pPr>
            <w:r w:rsidRPr="00870750">
              <w:fldChar w:fldCharType="begin">
                <w:ffData>
                  <w:name w:val=""/>
                  <w:enabled/>
                  <w:calcOnExit w:val="0"/>
                  <w:textInput>
                    <w:default w:val="Inserir imaxe da portada do proxecto/documento técnico"/>
                  </w:textInput>
                </w:ffData>
              </w:fldChar>
            </w:r>
            <w:r w:rsidRPr="00870750">
              <w:instrText xml:space="preserve"> FORMTEXT </w:instrText>
            </w:r>
            <w:r w:rsidRPr="00870750">
              <w:fldChar w:fldCharType="separate"/>
            </w:r>
            <w:r w:rsidRPr="00870750">
              <w:rPr>
                <w:noProof/>
              </w:rPr>
              <w:t>Inserir imaxe da portada do proxecto/documento t</w:t>
            </w:r>
            <w:r w:rsidRPr="00870750">
              <w:rPr>
                <w:rFonts w:hint="eastAsia"/>
                <w:noProof/>
              </w:rPr>
              <w:t>é</w:t>
            </w:r>
            <w:r w:rsidRPr="00870750">
              <w:rPr>
                <w:noProof/>
              </w:rPr>
              <w:t>cnico</w:t>
            </w:r>
            <w:r w:rsidRPr="00870750">
              <w:fldChar w:fldCharType="end"/>
            </w:r>
          </w:p>
          <w:p w14:paraId="444578D0" w14:textId="77777777" w:rsidR="00870750" w:rsidRPr="00870750" w:rsidRDefault="00870750" w:rsidP="008B52DD">
            <w:pPr>
              <w:pStyle w:val="c9Textocorpotboas1Portos"/>
            </w:pPr>
          </w:p>
        </w:tc>
      </w:tr>
    </w:tbl>
    <w:p w14:paraId="6D0CE055" w14:textId="77777777" w:rsidR="00870750" w:rsidRDefault="00870750" w:rsidP="00870750">
      <w:pPr>
        <w:pStyle w:val="c9Textocorpotboas1Portos"/>
        <w:rPr>
          <w:color w:val="FF0000"/>
        </w:rPr>
      </w:pP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9"/>
        <w:gridCol w:w="1372"/>
        <w:gridCol w:w="2935"/>
        <w:gridCol w:w="462"/>
        <w:gridCol w:w="573"/>
        <w:gridCol w:w="1410"/>
        <w:gridCol w:w="903"/>
      </w:tblGrid>
      <w:tr w:rsidR="000C68FD" w14:paraId="42F2D021" w14:textId="77777777" w:rsidTr="00F30262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8674" w14:textId="77777777" w:rsidR="000C68FD" w:rsidRDefault="000C68FD" w:rsidP="00F30262">
            <w:pPr>
              <w:pStyle w:val="TITTboasPortos"/>
              <w:ind w:left="0" w:firstLine="0"/>
            </w:pPr>
            <w:r>
              <w:t>ANÁLISE DA OCUPACIÓN DE SUPERFICIE DO TÍTULO DE OCUPACIÓN DO DOMINIO PÚBLICO PORTUARIO</w:t>
            </w:r>
          </w:p>
        </w:tc>
      </w:tr>
      <w:tr w:rsidR="000C68FD" w14:paraId="34B9664B" w14:textId="77777777" w:rsidTr="00F30262">
        <w:trPr>
          <w:trHeight w:val="636"/>
        </w:trPr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6BF9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SITUACIÓN DA SUPERFICIE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19DC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ANÁLISE DE OCUPACIÓN DE SUPERFICIE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BDB3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DETALLE DA DESCRICIÓN DA OCUPACIÓN DE SUPERFICIE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5F62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ÁREA EN PLANTA</w:t>
            </w:r>
          </w:p>
          <w:p w14:paraId="28F406E6" w14:textId="77777777" w:rsidR="000C68FD" w:rsidRPr="00AF216C" w:rsidRDefault="000C68FD" w:rsidP="00F30262">
            <w:pPr>
              <w:pStyle w:val="Textocorpotboas1Portos"/>
              <w:jc w:val="center"/>
              <w:rPr>
                <w:b/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(m</w:t>
            </w:r>
            <w:r w:rsidRPr="00AF216C">
              <w:rPr>
                <w:sz w:val="16"/>
                <w:szCs w:val="16"/>
                <w:vertAlign w:val="superscript"/>
              </w:rPr>
              <w:t>2</w:t>
            </w:r>
            <w:r w:rsidRPr="00AF216C">
              <w:rPr>
                <w:sz w:val="16"/>
                <w:szCs w:val="16"/>
              </w:rPr>
              <w:t>)</w:t>
            </w:r>
          </w:p>
        </w:tc>
      </w:tr>
      <w:tr w:rsidR="000C68FD" w14:paraId="11748274" w14:textId="77777777" w:rsidTr="00F30262">
        <w:trPr>
          <w:trHeight w:val="52"/>
        </w:trPr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22B0" w14:textId="77777777" w:rsidR="000C68FD" w:rsidRPr="001D0AAB" w:rsidRDefault="000C68FD" w:rsidP="00F30262">
            <w:pPr>
              <w:pStyle w:val="Textocorpotboas1Portos"/>
              <w:rPr>
                <w:b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92CD" w14:textId="77777777" w:rsidR="000C68FD" w:rsidRPr="00AF216C" w:rsidRDefault="000C68FD" w:rsidP="00F30262">
            <w:pPr>
              <w:pStyle w:val="Textocorpotboas1Portos"/>
              <w:rPr>
                <w:b/>
                <w:sz w:val="16"/>
                <w:szCs w:val="16"/>
              </w:rPr>
            </w:pPr>
            <w:r w:rsidRPr="00AF216C">
              <w:rPr>
                <w:b/>
                <w:sz w:val="16"/>
                <w:szCs w:val="16"/>
              </w:rPr>
              <w:t>Tipo de ocupación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ACA6" w14:textId="77777777" w:rsidR="000C68FD" w:rsidRPr="00AF216C" w:rsidRDefault="000C68FD" w:rsidP="00F30262">
            <w:pPr>
              <w:pStyle w:val="Textocorpotboas1Portos"/>
              <w:rPr>
                <w:b/>
                <w:sz w:val="16"/>
                <w:szCs w:val="16"/>
              </w:rPr>
            </w:pPr>
            <w:r w:rsidRPr="00AF216C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1E8B" w14:textId="77777777" w:rsidR="000C68FD" w:rsidRPr="00AF216C" w:rsidRDefault="000C68FD" w:rsidP="00F30262">
            <w:pPr>
              <w:pStyle w:val="Textocorpotboas1Portos"/>
              <w:jc w:val="center"/>
              <w:rPr>
                <w:b/>
                <w:sz w:val="16"/>
                <w:szCs w:val="16"/>
              </w:rPr>
            </w:pPr>
            <w:r w:rsidRPr="00AF216C">
              <w:rPr>
                <w:b/>
                <w:sz w:val="16"/>
                <w:szCs w:val="16"/>
              </w:rPr>
              <w:t>NON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83D9" w14:textId="77777777" w:rsidR="000C68FD" w:rsidRPr="001D0AAB" w:rsidRDefault="000C68FD" w:rsidP="00F30262">
            <w:pPr>
              <w:pStyle w:val="Textocorpotboas1Portos"/>
              <w:rPr>
                <w:b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55E" w14:textId="77777777" w:rsidR="000C68FD" w:rsidRPr="001D0AAB" w:rsidRDefault="000C68FD" w:rsidP="00F30262">
            <w:pPr>
              <w:pStyle w:val="Textocorpotboas1Portos"/>
              <w:rPr>
                <w:b/>
              </w:rPr>
            </w:pPr>
          </w:p>
        </w:tc>
      </w:tr>
      <w:tr w:rsidR="000C68FD" w14:paraId="573E46C2" w14:textId="77777777" w:rsidTr="00F30262">
        <w:trPr>
          <w:trHeight w:val="64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64AC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Terra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EDBB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En superficie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F135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Terreos en terra existentes</w:t>
            </w:r>
          </w:p>
        </w:tc>
        <w:sdt>
          <w:sdtPr>
            <w:rPr>
              <w:sz w:val="16"/>
              <w:szCs w:val="16"/>
            </w:rPr>
            <w:id w:val="213976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1142AB" w14:textId="77777777" w:rsidR="000C68FD" w:rsidRPr="00AF216C" w:rsidRDefault="000C68FD" w:rsidP="00F30262">
                <w:pPr>
                  <w:pStyle w:val="Textocorpotboas1Portos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1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374762" w14:textId="77777777" w:rsidR="000C68FD" w:rsidRPr="00AF216C" w:rsidRDefault="000C68FD" w:rsidP="00F30262">
                <w:pPr>
                  <w:pStyle w:val="Textocorpotboas1Portos"/>
                  <w:jc w:val="center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2FD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descrición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sz w:val="16"/>
                <w:szCs w:val="16"/>
              </w:rPr>
              <w:t>Inserir descrici</w:t>
            </w:r>
            <w:r w:rsidRPr="00AF216C">
              <w:rPr>
                <w:rFonts w:hint="eastAsia"/>
                <w:sz w:val="16"/>
                <w:szCs w:val="16"/>
              </w:rPr>
              <w:t>ó</w:t>
            </w:r>
            <w:r w:rsidRPr="00AF216C">
              <w:rPr>
                <w:sz w:val="16"/>
                <w:szCs w:val="16"/>
              </w:rPr>
              <w:t>n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A13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0,00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</w:tr>
      <w:tr w:rsidR="000C68FD" w14:paraId="37EDB848" w14:textId="77777777" w:rsidTr="00F30262">
        <w:trPr>
          <w:trHeight w:val="48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3FC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766A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Soterrada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9F5F" w14:textId="77777777" w:rsidR="000C68FD" w:rsidRPr="00AF216C" w:rsidRDefault="000C68FD" w:rsidP="00F30262">
            <w:pPr>
              <w:pStyle w:val="Textocorpotboas1Portos"/>
              <w:rPr>
                <w:b/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Terreos soterrados, permitindo o uso en superficie</w:t>
            </w:r>
          </w:p>
        </w:tc>
        <w:sdt>
          <w:sdtPr>
            <w:rPr>
              <w:sz w:val="16"/>
              <w:szCs w:val="16"/>
            </w:rPr>
            <w:id w:val="-159925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D6B156" w14:textId="77777777" w:rsidR="000C68FD" w:rsidRPr="00AF216C" w:rsidRDefault="000C68FD" w:rsidP="00F30262">
                <w:pPr>
                  <w:pStyle w:val="Textocorpotboas1Portos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246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E286D" w14:textId="77777777" w:rsidR="000C68FD" w:rsidRPr="00AF216C" w:rsidRDefault="000C68FD" w:rsidP="00F30262">
                <w:pPr>
                  <w:pStyle w:val="Textocorpotboas1Portos"/>
                  <w:jc w:val="center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C4EC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descrición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Inserir descrici</w:t>
            </w:r>
            <w:r w:rsidRPr="00AF216C">
              <w:rPr>
                <w:rFonts w:hint="eastAsia"/>
                <w:noProof/>
                <w:sz w:val="16"/>
                <w:szCs w:val="16"/>
              </w:rPr>
              <w:t>ó</w:t>
            </w:r>
            <w:r w:rsidRPr="00AF216C">
              <w:rPr>
                <w:noProof/>
                <w:sz w:val="16"/>
                <w:szCs w:val="16"/>
              </w:rPr>
              <w:t>n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E15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0,00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</w:tr>
      <w:tr w:rsidR="000C68FD" w14:paraId="280B387A" w14:textId="77777777" w:rsidTr="00F30262">
        <w:trPr>
          <w:trHeight w:val="48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7507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6356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Rampla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B342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Rampla existente</w:t>
            </w:r>
          </w:p>
        </w:tc>
        <w:sdt>
          <w:sdtPr>
            <w:rPr>
              <w:sz w:val="16"/>
              <w:szCs w:val="16"/>
            </w:rPr>
            <w:id w:val="18122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51BCBA" w14:textId="77777777" w:rsidR="000C68FD" w:rsidRPr="00AF216C" w:rsidRDefault="000C68FD" w:rsidP="00F30262">
                <w:pPr>
                  <w:pStyle w:val="Textocorpotboas1Portos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268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C1E591" w14:textId="77777777" w:rsidR="000C68FD" w:rsidRPr="00AF216C" w:rsidRDefault="000C68FD" w:rsidP="00F30262">
                <w:pPr>
                  <w:pStyle w:val="Textocorpotboas1Portos"/>
                  <w:jc w:val="center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B5C7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descrición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Inserir descrici</w:t>
            </w:r>
            <w:r w:rsidRPr="00AF216C">
              <w:rPr>
                <w:rFonts w:hint="eastAsia"/>
                <w:noProof/>
                <w:sz w:val="16"/>
                <w:szCs w:val="16"/>
              </w:rPr>
              <w:t>ó</w:t>
            </w:r>
            <w:r w:rsidRPr="00AF216C">
              <w:rPr>
                <w:noProof/>
                <w:sz w:val="16"/>
                <w:szCs w:val="16"/>
              </w:rPr>
              <w:t>n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85C9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0,00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</w:tr>
      <w:tr w:rsidR="000C68FD" w14:paraId="60C196B0" w14:textId="77777777" w:rsidTr="00F30262">
        <w:trPr>
          <w:trHeight w:val="48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C99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Aérea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FFFA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Voo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DDDB" w14:textId="77777777" w:rsidR="000C68FD" w:rsidRPr="00AF216C" w:rsidRDefault="000C68FD" w:rsidP="00F30262">
            <w:pPr>
              <w:pStyle w:val="Textocorpotboas1Portos"/>
              <w:rPr>
                <w:b/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Zonas aéreas ou voos, permitindo o uso en superficie</w:t>
            </w:r>
          </w:p>
        </w:tc>
        <w:sdt>
          <w:sdtPr>
            <w:rPr>
              <w:sz w:val="16"/>
              <w:szCs w:val="16"/>
            </w:rPr>
            <w:id w:val="85076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FFF1B4" w14:textId="77777777" w:rsidR="000C68FD" w:rsidRPr="00AF216C" w:rsidRDefault="000C68FD" w:rsidP="00F30262">
                <w:pPr>
                  <w:pStyle w:val="Textocorpotboas1Portos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948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E84362" w14:textId="77777777" w:rsidR="000C68FD" w:rsidRPr="00AF216C" w:rsidRDefault="000C68FD" w:rsidP="00F30262">
                <w:pPr>
                  <w:pStyle w:val="Textocorpotboas1Portos"/>
                  <w:jc w:val="center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DAE5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descrición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Inserir descrici</w:t>
            </w:r>
            <w:r w:rsidRPr="00AF216C">
              <w:rPr>
                <w:rFonts w:hint="eastAsia"/>
                <w:noProof/>
                <w:sz w:val="16"/>
                <w:szCs w:val="16"/>
              </w:rPr>
              <w:t>ó</w:t>
            </w:r>
            <w:r w:rsidRPr="00AF216C">
              <w:rPr>
                <w:noProof/>
                <w:sz w:val="16"/>
                <w:szCs w:val="16"/>
              </w:rPr>
              <w:t>n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A4B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0,00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</w:tr>
      <w:tr w:rsidR="000C68FD" w14:paraId="2EAC8E87" w14:textId="77777777" w:rsidTr="00F30262">
        <w:trPr>
          <w:trHeight w:val="48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B6CD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Auga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0A6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Lámina de auga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629E" w14:textId="77777777" w:rsidR="000C68FD" w:rsidRPr="00AF216C" w:rsidRDefault="000C68FD" w:rsidP="00F30262">
            <w:pPr>
              <w:pStyle w:val="Textocorpotboas1Portos"/>
              <w:rPr>
                <w:b/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Lámina de auga en superficie ou somerxida</w:t>
            </w:r>
          </w:p>
        </w:tc>
        <w:sdt>
          <w:sdtPr>
            <w:rPr>
              <w:sz w:val="16"/>
              <w:szCs w:val="16"/>
            </w:rPr>
            <w:id w:val="209859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A217B8" w14:textId="77777777" w:rsidR="000C68FD" w:rsidRPr="00AF216C" w:rsidRDefault="000C68FD" w:rsidP="00F30262">
                <w:pPr>
                  <w:pStyle w:val="Textocorpotboas1Portos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031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74E342" w14:textId="77777777" w:rsidR="000C68FD" w:rsidRPr="00AF216C" w:rsidRDefault="000C68FD" w:rsidP="00F30262">
                <w:pPr>
                  <w:pStyle w:val="Textocorpotboas1Portos"/>
                  <w:jc w:val="center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26BB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descrición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Inserir descrici</w:t>
            </w:r>
            <w:r w:rsidRPr="00AF216C">
              <w:rPr>
                <w:rFonts w:hint="eastAsia"/>
                <w:noProof/>
                <w:sz w:val="16"/>
                <w:szCs w:val="16"/>
              </w:rPr>
              <w:t>ó</w:t>
            </w:r>
            <w:r w:rsidRPr="00AF216C">
              <w:rPr>
                <w:noProof/>
                <w:sz w:val="16"/>
                <w:szCs w:val="16"/>
              </w:rPr>
              <w:t>n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FE9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0,00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</w:tr>
      <w:tr w:rsidR="000C68FD" w14:paraId="6B17DA46" w14:textId="77777777" w:rsidTr="00F30262">
        <w:trPr>
          <w:trHeight w:val="48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A590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5AF4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Foso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415" w14:textId="77777777" w:rsidR="000C68FD" w:rsidRPr="00AF216C" w:rsidRDefault="000C68FD" w:rsidP="00F30262">
            <w:pPr>
              <w:pStyle w:val="Textocorpotboas1Portos"/>
              <w:rPr>
                <w:b/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Foso existente</w:t>
            </w:r>
          </w:p>
        </w:tc>
        <w:sdt>
          <w:sdtPr>
            <w:rPr>
              <w:sz w:val="16"/>
              <w:szCs w:val="16"/>
            </w:rPr>
            <w:id w:val="-118666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40E39E" w14:textId="77777777" w:rsidR="000C68FD" w:rsidRPr="00AF216C" w:rsidRDefault="000C68FD" w:rsidP="00F30262">
                <w:pPr>
                  <w:pStyle w:val="Textocorpotboas1Portos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3803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690401" w14:textId="77777777" w:rsidR="000C68FD" w:rsidRPr="00AF216C" w:rsidRDefault="000C68FD" w:rsidP="00F30262">
                <w:pPr>
                  <w:pStyle w:val="Textocorpotboas1Portos"/>
                  <w:jc w:val="center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91E0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descrición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Inserir descrici</w:t>
            </w:r>
            <w:r w:rsidRPr="00AF216C">
              <w:rPr>
                <w:rFonts w:hint="eastAsia"/>
                <w:noProof/>
                <w:sz w:val="16"/>
                <w:szCs w:val="16"/>
              </w:rPr>
              <w:t>ó</w:t>
            </w:r>
            <w:r w:rsidRPr="00AF216C">
              <w:rPr>
                <w:noProof/>
                <w:sz w:val="16"/>
                <w:szCs w:val="16"/>
              </w:rPr>
              <w:t>n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0D6D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0,00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</w:tr>
      <w:tr w:rsidR="000C68FD" w14:paraId="0670F63D" w14:textId="77777777" w:rsidTr="00F30262">
        <w:trPr>
          <w:trHeight w:val="48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9ACE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8F8D" w14:textId="77777777" w:rsidR="000C68FD" w:rsidRPr="00AF216C" w:rsidRDefault="000C68FD" w:rsidP="00F30262">
            <w:pPr>
              <w:pStyle w:val="Textocorpotboas1Portos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Novo recheo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EF57" w14:textId="77777777" w:rsidR="000C68FD" w:rsidRPr="00AF216C" w:rsidRDefault="000C68FD" w:rsidP="00F30262">
            <w:pPr>
              <w:pStyle w:val="Textocorpotboas1Portos"/>
              <w:rPr>
                <w:b/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t>Lámina de auga para executar novo recheo</w:t>
            </w:r>
          </w:p>
        </w:tc>
        <w:sdt>
          <w:sdtPr>
            <w:rPr>
              <w:sz w:val="16"/>
              <w:szCs w:val="16"/>
            </w:rPr>
            <w:id w:val="158857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E58B48" w14:textId="77777777" w:rsidR="000C68FD" w:rsidRPr="00AF216C" w:rsidRDefault="000C68FD" w:rsidP="00F30262">
                <w:pPr>
                  <w:pStyle w:val="Textocorpotboas1Portos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8574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1D4F95" w14:textId="77777777" w:rsidR="000C68FD" w:rsidRPr="00AF216C" w:rsidRDefault="000C68FD" w:rsidP="00F30262">
                <w:pPr>
                  <w:pStyle w:val="Textocorpotboas1Portos"/>
                  <w:jc w:val="center"/>
                  <w:rPr>
                    <w:sz w:val="16"/>
                    <w:szCs w:val="16"/>
                  </w:rPr>
                </w:pPr>
                <w:r w:rsidRPr="00AF216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C3BF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descrición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Inserir descrici</w:t>
            </w:r>
            <w:r w:rsidRPr="00AF216C">
              <w:rPr>
                <w:rFonts w:hint="eastAsia"/>
                <w:noProof/>
                <w:sz w:val="16"/>
                <w:szCs w:val="16"/>
              </w:rPr>
              <w:t>ó</w:t>
            </w:r>
            <w:r w:rsidRPr="00AF216C">
              <w:rPr>
                <w:noProof/>
                <w:sz w:val="16"/>
                <w:szCs w:val="16"/>
              </w:rPr>
              <w:t>n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4E35" w14:textId="77777777" w:rsidR="000C68FD" w:rsidRPr="00AF216C" w:rsidRDefault="000C68FD" w:rsidP="00F30262">
            <w:pPr>
              <w:pStyle w:val="Textocorpotboas1Portos"/>
              <w:jc w:val="center"/>
              <w:rPr>
                <w:sz w:val="16"/>
                <w:szCs w:val="16"/>
              </w:rPr>
            </w:pPr>
            <w:r w:rsidRPr="00AF21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</w:textInput>
                </w:ffData>
              </w:fldChar>
            </w:r>
            <w:r w:rsidRPr="00AF216C">
              <w:rPr>
                <w:sz w:val="16"/>
                <w:szCs w:val="16"/>
              </w:rPr>
              <w:instrText xml:space="preserve"> FORMTEXT </w:instrText>
            </w:r>
            <w:r w:rsidRPr="00AF216C">
              <w:rPr>
                <w:sz w:val="16"/>
                <w:szCs w:val="16"/>
              </w:rPr>
            </w:r>
            <w:r w:rsidRPr="00AF216C">
              <w:rPr>
                <w:sz w:val="16"/>
                <w:szCs w:val="16"/>
              </w:rPr>
              <w:fldChar w:fldCharType="separate"/>
            </w:r>
            <w:r w:rsidRPr="00AF216C">
              <w:rPr>
                <w:noProof/>
                <w:sz w:val="16"/>
                <w:szCs w:val="16"/>
              </w:rPr>
              <w:t>0,00</w:t>
            </w:r>
            <w:r w:rsidRPr="00AF216C">
              <w:rPr>
                <w:sz w:val="16"/>
                <w:szCs w:val="16"/>
              </w:rPr>
              <w:fldChar w:fldCharType="end"/>
            </w:r>
          </w:p>
        </w:tc>
      </w:tr>
      <w:tr w:rsidR="000C68FD" w14:paraId="60826D16" w14:textId="77777777" w:rsidTr="00F30262">
        <w:trPr>
          <w:trHeight w:val="101"/>
        </w:trPr>
        <w:tc>
          <w:tcPr>
            <w:tcW w:w="4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15E" w14:textId="77777777" w:rsidR="000C68FD" w:rsidRPr="00F61EE6" w:rsidRDefault="000C68FD" w:rsidP="00F30262">
            <w:pPr>
              <w:pStyle w:val="TITTboasPortos"/>
              <w:jc w:val="right"/>
              <w:rPr>
                <w:sz w:val="16"/>
                <w:szCs w:val="16"/>
              </w:rPr>
            </w:pPr>
            <w:r w:rsidRPr="00F61EE6">
              <w:rPr>
                <w:sz w:val="16"/>
                <w:szCs w:val="16"/>
              </w:rPr>
              <w:t>TOTAL OCUPACIÓN SUPERFICIE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A742" w14:textId="77777777" w:rsidR="000C68FD" w:rsidRPr="00F61EE6" w:rsidRDefault="000C68FD" w:rsidP="00F30262">
            <w:pPr>
              <w:pStyle w:val="TITTboasPortos"/>
              <w:jc w:val="center"/>
              <w:rPr>
                <w:sz w:val="16"/>
                <w:szCs w:val="16"/>
              </w:rPr>
            </w:pPr>
            <w:r w:rsidRPr="00F61EE6">
              <w:rPr>
                <w:sz w:val="16"/>
                <w:szCs w:val="16"/>
              </w:rPr>
              <w:fldChar w:fldCharType="begin"/>
            </w:r>
            <w:r w:rsidRPr="00F61EE6">
              <w:rPr>
                <w:sz w:val="16"/>
                <w:szCs w:val="16"/>
              </w:rPr>
              <w:instrText xml:space="preserve"> =SUM(ABOVE) \# "0,00" </w:instrText>
            </w:r>
            <w:r w:rsidRPr="00F61EE6">
              <w:rPr>
                <w:sz w:val="16"/>
                <w:szCs w:val="16"/>
              </w:rPr>
              <w:fldChar w:fldCharType="separate"/>
            </w:r>
            <w:r w:rsidRPr="00F61EE6">
              <w:rPr>
                <w:noProof/>
                <w:sz w:val="16"/>
                <w:szCs w:val="16"/>
              </w:rPr>
              <w:t>0,00</w:t>
            </w:r>
            <w:r w:rsidRPr="00F61EE6">
              <w:rPr>
                <w:sz w:val="16"/>
                <w:szCs w:val="16"/>
              </w:rPr>
              <w:fldChar w:fldCharType="end"/>
            </w:r>
          </w:p>
        </w:tc>
      </w:tr>
    </w:tbl>
    <w:p w14:paraId="2F7C4206" w14:textId="08A64340" w:rsidR="008B240D" w:rsidRDefault="008B240D" w:rsidP="000C68FD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9"/>
        <w:gridCol w:w="2351"/>
        <w:gridCol w:w="1926"/>
        <w:gridCol w:w="1928"/>
      </w:tblGrid>
      <w:tr w:rsidR="0081074E" w:rsidRPr="00000331" w14:paraId="19CE0630" w14:textId="77777777" w:rsidTr="0081074E">
        <w:trPr>
          <w:trHeight w:val="588"/>
        </w:trPr>
        <w:tc>
          <w:tcPr>
            <w:tcW w:w="5000" w:type="pct"/>
            <w:gridSpan w:val="4"/>
            <w:vAlign w:val="center"/>
          </w:tcPr>
          <w:p w14:paraId="45C10AF4" w14:textId="77777777" w:rsidR="0081074E" w:rsidRPr="00000331" w:rsidRDefault="0081074E" w:rsidP="00473BFF">
            <w:pPr>
              <w:pStyle w:val="T9ntitTboasPortos"/>
            </w:pPr>
            <w:r>
              <w:t>NOVOS VOLUMES QUE SE SOLICITAN CONSTRUÍR NO DOMINIO PÚBLICO PORTUARIO</w:t>
            </w:r>
          </w:p>
        </w:tc>
      </w:tr>
      <w:tr w:rsidR="0081074E" w:rsidRPr="00000331" w14:paraId="238D5CCD" w14:textId="77777777" w:rsidTr="0081074E">
        <w:trPr>
          <w:trHeight w:val="712"/>
        </w:trPr>
        <w:tc>
          <w:tcPr>
            <w:tcW w:w="1308" w:type="pct"/>
            <w:vAlign w:val="center"/>
          </w:tcPr>
          <w:p w14:paraId="0FD02739" w14:textId="02821BBE" w:rsidR="0081074E" w:rsidRPr="00AA6B4E" w:rsidRDefault="0081074E" w:rsidP="0072743B">
            <w:pPr>
              <w:pStyle w:val="c9Textocorpotboas1Portos"/>
            </w:pPr>
            <w:r>
              <w:lastRenderedPageBreak/>
              <w:t xml:space="preserve">SUPERFICIE </w:t>
            </w:r>
            <w:r w:rsidRPr="00AA6B4E">
              <w:t>CONSTRUÍD</w:t>
            </w:r>
            <w:r>
              <w:t>A</w:t>
            </w:r>
            <w:r w:rsidRPr="00AA6B4E">
              <w:t xml:space="preserve"> EN</w:t>
            </w:r>
          </w:p>
          <w:p w14:paraId="3F7D69A2" w14:textId="77777777" w:rsidR="0081074E" w:rsidRPr="00AA6B4E" w:rsidRDefault="0081074E" w:rsidP="0072743B">
            <w:pPr>
              <w:pStyle w:val="c9Textocorpotboas1Portos"/>
            </w:pPr>
            <w:r w:rsidRPr="00AA6B4E">
              <w:t>TÍTULO VIXENTE ACTUAL</w:t>
            </w:r>
          </w:p>
          <w:p w14:paraId="494A40F8" w14:textId="546EF727" w:rsidR="0081074E" w:rsidRPr="00AA6B4E" w:rsidRDefault="0081074E" w:rsidP="0072743B">
            <w:pPr>
              <w:pStyle w:val="c9Textocorpotboas1Portos"/>
            </w:pPr>
            <w:r w:rsidRPr="00AA6B4E">
              <w:t>(m</w:t>
            </w:r>
            <w:r>
              <w:rPr>
                <w:vertAlign w:val="superscript"/>
              </w:rPr>
              <w:t>2</w:t>
            </w:r>
            <w:r w:rsidRPr="00AA6B4E">
              <w:t>)</w:t>
            </w:r>
          </w:p>
        </w:tc>
        <w:tc>
          <w:tcPr>
            <w:tcW w:w="1399" w:type="pct"/>
            <w:vAlign w:val="center"/>
          </w:tcPr>
          <w:p w14:paraId="40AB511F" w14:textId="77777777" w:rsidR="0081074E" w:rsidRPr="00AA6B4E" w:rsidRDefault="0081074E" w:rsidP="0072743B">
            <w:pPr>
              <w:pStyle w:val="c9Textocorpotboas1Portos"/>
            </w:pPr>
            <w:r>
              <w:t xml:space="preserve">SUPERFICIE </w:t>
            </w:r>
            <w:r w:rsidRPr="00AA6B4E">
              <w:t>CONSTRUÍD</w:t>
            </w:r>
            <w:r>
              <w:t>A</w:t>
            </w:r>
            <w:r w:rsidRPr="00AA6B4E">
              <w:t xml:space="preserve"> </w:t>
            </w:r>
            <w:r>
              <w:t>SOLICITADA</w:t>
            </w:r>
          </w:p>
          <w:p w14:paraId="0753E2BD" w14:textId="400C76AD" w:rsidR="0081074E" w:rsidRPr="00AA6B4E" w:rsidRDefault="0081074E" w:rsidP="0072743B">
            <w:pPr>
              <w:pStyle w:val="c9Textocorpotboas1Portos"/>
            </w:pPr>
            <w:r w:rsidRPr="00AA6B4E">
              <w:t>(m</w:t>
            </w:r>
            <w:r>
              <w:rPr>
                <w:vertAlign w:val="superscript"/>
              </w:rPr>
              <w:t>2</w:t>
            </w:r>
            <w:r w:rsidRPr="00AA6B4E">
              <w:t>)</w:t>
            </w:r>
          </w:p>
        </w:tc>
        <w:tc>
          <w:tcPr>
            <w:tcW w:w="1146" w:type="pct"/>
            <w:vAlign w:val="center"/>
          </w:tcPr>
          <w:p w14:paraId="382E2349" w14:textId="77777777" w:rsidR="0081074E" w:rsidRPr="00AA6B4E" w:rsidRDefault="0081074E" w:rsidP="0072743B">
            <w:pPr>
              <w:pStyle w:val="c9Textocorpotboas1Portos"/>
            </w:pPr>
            <w:r w:rsidRPr="00AA6B4E">
              <w:t>DIFERENZA</w:t>
            </w:r>
          </w:p>
          <w:p w14:paraId="5D0C6AF4" w14:textId="77777777" w:rsidR="0081074E" w:rsidRPr="00AA6B4E" w:rsidRDefault="0081074E" w:rsidP="0072743B">
            <w:pPr>
              <w:pStyle w:val="c9Textocorpotboas1Portos"/>
            </w:pPr>
            <w:r w:rsidRPr="00AA6B4E">
              <w:t>(m</w:t>
            </w:r>
            <w:r>
              <w:rPr>
                <w:vertAlign w:val="superscript"/>
              </w:rPr>
              <w:t>2</w:t>
            </w:r>
            <w:r w:rsidRPr="00AA6B4E">
              <w:t>)</w:t>
            </w:r>
          </w:p>
        </w:tc>
        <w:tc>
          <w:tcPr>
            <w:tcW w:w="1146" w:type="pct"/>
            <w:vAlign w:val="center"/>
          </w:tcPr>
          <w:p w14:paraId="406FFEC3" w14:textId="77777777" w:rsidR="0081074E" w:rsidRPr="00AA6B4E" w:rsidRDefault="0081074E" w:rsidP="0072743B">
            <w:pPr>
              <w:pStyle w:val="c9Textocorpotboas1Portos"/>
            </w:pPr>
            <w:r w:rsidRPr="00AA6B4E">
              <w:t>DIFERENZA (%)</w:t>
            </w:r>
          </w:p>
        </w:tc>
      </w:tr>
      <w:tr w:rsidR="0081074E" w:rsidRPr="00000331" w14:paraId="184B0229" w14:textId="77777777" w:rsidTr="0081074E">
        <w:trPr>
          <w:trHeight w:val="712"/>
        </w:trPr>
        <w:tc>
          <w:tcPr>
            <w:tcW w:w="1308" w:type="pct"/>
            <w:vAlign w:val="center"/>
          </w:tcPr>
          <w:p w14:paraId="012DF5C6" w14:textId="77777777" w:rsidR="0081074E" w:rsidRPr="00AA6B4E" w:rsidRDefault="0081074E" w:rsidP="000561A8">
            <w:pPr>
              <w:pStyle w:val="c9Textocorpotboas1Portos"/>
              <w:jc w:val="center"/>
            </w:pPr>
            <w:r w:rsidRPr="002263EC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63EC">
              <w:rPr>
                <w:sz w:val="12"/>
                <w:szCs w:val="12"/>
              </w:rPr>
              <w:instrText xml:space="preserve"> FORMTEXT </w:instrText>
            </w:r>
            <w:r w:rsidRPr="002263EC">
              <w:rPr>
                <w:sz w:val="12"/>
                <w:szCs w:val="12"/>
              </w:rPr>
            </w:r>
            <w:r w:rsidRPr="002263EC">
              <w:rPr>
                <w:sz w:val="12"/>
                <w:szCs w:val="12"/>
              </w:rPr>
              <w:fldChar w:fldCharType="separate"/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sz w:val="12"/>
                <w:szCs w:val="12"/>
              </w:rPr>
              <w:fldChar w:fldCharType="end"/>
            </w:r>
          </w:p>
        </w:tc>
        <w:tc>
          <w:tcPr>
            <w:tcW w:w="1399" w:type="pct"/>
            <w:vAlign w:val="center"/>
          </w:tcPr>
          <w:p w14:paraId="5B3A637A" w14:textId="77777777" w:rsidR="0081074E" w:rsidRPr="00AA6B4E" w:rsidRDefault="0081074E" w:rsidP="000561A8">
            <w:pPr>
              <w:pStyle w:val="c9Textocorpotboas1Portos"/>
              <w:jc w:val="center"/>
            </w:pPr>
            <w:r w:rsidRPr="002263EC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63EC">
              <w:rPr>
                <w:sz w:val="12"/>
                <w:szCs w:val="12"/>
              </w:rPr>
              <w:instrText xml:space="preserve"> FORMTEXT </w:instrText>
            </w:r>
            <w:r w:rsidRPr="002263EC">
              <w:rPr>
                <w:sz w:val="12"/>
                <w:szCs w:val="12"/>
              </w:rPr>
            </w:r>
            <w:r w:rsidRPr="002263EC">
              <w:rPr>
                <w:sz w:val="12"/>
                <w:szCs w:val="12"/>
              </w:rPr>
              <w:fldChar w:fldCharType="separate"/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sz w:val="12"/>
                <w:szCs w:val="12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6A072226" w14:textId="77777777" w:rsidR="0081074E" w:rsidRPr="00AA6B4E" w:rsidRDefault="0081074E" w:rsidP="000561A8">
            <w:pPr>
              <w:pStyle w:val="c9Textocorpotboas1Portos"/>
              <w:jc w:val="center"/>
            </w:pPr>
            <w:r w:rsidRPr="002263EC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63EC">
              <w:rPr>
                <w:sz w:val="12"/>
                <w:szCs w:val="12"/>
              </w:rPr>
              <w:instrText xml:space="preserve"> FORMTEXT </w:instrText>
            </w:r>
            <w:r w:rsidRPr="002263EC">
              <w:rPr>
                <w:sz w:val="12"/>
                <w:szCs w:val="12"/>
              </w:rPr>
            </w:r>
            <w:r w:rsidRPr="002263EC">
              <w:rPr>
                <w:sz w:val="12"/>
                <w:szCs w:val="12"/>
              </w:rPr>
              <w:fldChar w:fldCharType="separate"/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sz w:val="12"/>
                <w:szCs w:val="12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2EB60783" w14:textId="77777777" w:rsidR="0081074E" w:rsidRPr="00AA6B4E" w:rsidRDefault="0081074E" w:rsidP="000561A8">
            <w:pPr>
              <w:pStyle w:val="c9Textocorpotboas1Portos"/>
              <w:jc w:val="center"/>
            </w:pPr>
            <w:r w:rsidRPr="002263EC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63EC">
              <w:rPr>
                <w:sz w:val="12"/>
                <w:szCs w:val="12"/>
              </w:rPr>
              <w:instrText xml:space="preserve"> FORMTEXT </w:instrText>
            </w:r>
            <w:r w:rsidRPr="002263EC">
              <w:rPr>
                <w:sz w:val="12"/>
                <w:szCs w:val="12"/>
              </w:rPr>
            </w:r>
            <w:r w:rsidRPr="002263EC">
              <w:rPr>
                <w:sz w:val="12"/>
                <w:szCs w:val="12"/>
              </w:rPr>
              <w:fldChar w:fldCharType="separate"/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noProof/>
                <w:sz w:val="12"/>
                <w:szCs w:val="12"/>
              </w:rPr>
              <w:t> </w:t>
            </w:r>
            <w:r w:rsidRPr="002263EC">
              <w:rPr>
                <w:sz w:val="12"/>
                <w:szCs w:val="12"/>
              </w:rPr>
              <w:fldChar w:fldCharType="end"/>
            </w:r>
          </w:p>
        </w:tc>
      </w:tr>
      <w:tr w:rsidR="0081074E" w:rsidRPr="00000331" w14:paraId="3CA0AD89" w14:textId="77777777" w:rsidTr="0081074E">
        <w:trPr>
          <w:trHeight w:val="712"/>
        </w:trPr>
        <w:tc>
          <w:tcPr>
            <w:tcW w:w="1308" w:type="pct"/>
            <w:vAlign w:val="center"/>
          </w:tcPr>
          <w:p w14:paraId="109EA302" w14:textId="39319DB8" w:rsidR="0081074E" w:rsidRPr="00AA6B4E" w:rsidRDefault="0081074E" w:rsidP="0072743B">
            <w:pPr>
              <w:pStyle w:val="c9Textocorpotboas1Portos"/>
            </w:pPr>
            <w:r w:rsidRPr="00AA6B4E">
              <w:t>VOLUME CONSTRUÍDO EN</w:t>
            </w:r>
          </w:p>
          <w:p w14:paraId="30E03B79" w14:textId="77777777" w:rsidR="0081074E" w:rsidRPr="00AA6B4E" w:rsidRDefault="0081074E" w:rsidP="0072743B">
            <w:pPr>
              <w:pStyle w:val="c9Textocorpotboas1Portos"/>
            </w:pPr>
            <w:r w:rsidRPr="00AA6B4E">
              <w:t>TÍTULO VIXENTE ACTUAL</w:t>
            </w:r>
          </w:p>
          <w:p w14:paraId="25567031" w14:textId="3F7C71A3" w:rsidR="0081074E" w:rsidRPr="00AA6B4E" w:rsidRDefault="0081074E" w:rsidP="0072743B">
            <w:pPr>
              <w:pStyle w:val="c9Textocorpotboas1Portos"/>
            </w:pPr>
            <w:r w:rsidRPr="00AA6B4E">
              <w:t>(m</w:t>
            </w:r>
            <w:r w:rsidRPr="00AA6B4E">
              <w:rPr>
                <w:vertAlign w:val="superscript"/>
              </w:rPr>
              <w:t>3</w:t>
            </w:r>
            <w:r w:rsidRPr="00AA6B4E">
              <w:t>)</w:t>
            </w:r>
          </w:p>
        </w:tc>
        <w:tc>
          <w:tcPr>
            <w:tcW w:w="1399" w:type="pct"/>
            <w:vAlign w:val="center"/>
          </w:tcPr>
          <w:p w14:paraId="001ADC79" w14:textId="77777777" w:rsidR="0081074E" w:rsidRPr="00AA6B4E" w:rsidRDefault="0081074E" w:rsidP="0072743B">
            <w:pPr>
              <w:pStyle w:val="c9Textocorpotboas1Portos"/>
            </w:pPr>
            <w:r w:rsidRPr="00AA6B4E">
              <w:t>VOLUME CONSTRUÍDO NOVO</w:t>
            </w:r>
          </w:p>
          <w:p w14:paraId="2188CB2D" w14:textId="77777777" w:rsidR="0081074E" w:rsidRPr="00AA6B4E" w:rsidRDefault="0081074E" w:rsidP="0072743B">
            <w:pPr>
              <w:pStyle w:val="c9Textocorpotboas1Portos"/>
            </w:pPr>
            <w:r w:rsidRPr="00AA6B4E">
              <w:t>(ACTUAL+SOLICITADA)</w:t>
            </w:r>
          </w:p>
          <w:p w14:paraId="17E74030" w14:textId="2420533B" w:rsidR="0081074E" w:rsidRPr="00AA6B4E" w:rsidRDefault="0081074E" w:rsidP="0072743B">
            <w:pPr>
              <w:pStyle w:val="c9Textocorpotboas1Portos"/>
            </w:pPr>
            <w:r w:rsidRPr="00AA6B4E">
              <w:t>(m</w:t>
            </w:r>
            <w:r w:rsidRPr="00AA6B4E">
              <w:rPr>
                <w:vertAlign w:val="superscript"/>
              </w:rPr>
              <w:t>3</w:t>
            </w:r>
            <w:r w:rsidRPr="00AA6B4E">
              <w:t>)</w:t>
            </w:r>
          </w:p>
        </w:tc>
        <w:tc>
          <w:tcPr>
            <w:tcW w:w="1146" w:type="pct"/>
            <w:vAlign w:val="center"/>
          </w:tcPr>
          <w:p w14:paraId="1D963433" w14:textId="77777777" w:rsidR="0081074E" w:rsidRPr="00AA6B4E" w:rsidRDefault="0081074E" w:rsidP="0072743B">
            <w:pPr>
              <w:pStyle w:val="c9Textocorpotboas1Portos"/>
            </w:pPr>
            <w:r w:rsidRPr="00AA6B4E">
              <w:t>DIFERENZA</w:t>
            </w:r>
          </w:p>
          <w:p w14:paraId="265D5C4D" w14:textId="77777777" w:rsidR="0081074E" w:rsidRPr="00AA6B4E" w:rsidRDefault="0081074E" w:rsidP="0072743B">
            <w:pPr>
              <w:pStyle w:val="c9Textocorpotboas1Portos"/>
            </w:pPr>
            <w:r w:rsidRPr="00AA6B4E">
              <w:t>(m</w:t>
            </w:r>
            <w:r w:rsidRPr="00AA6B4E">
              <w:rPr>
                <w:vertAlign w:val="superscript"/>
              </w:rPr>
              <w:t>3</w:t>
            </w:r>
            <w:r w:rsidRPr="00AA6B4E">
              <w:t>)</w:t>
            </w:r>
          </w:p>
        </w:tc>
        <w:tc>
          <w:tcPr>
            <w:tcW w:w="1146" w:type="pct"/>
            <w:vAlign w:val="center"/>
          </w:tcPr>
          <w:p w14:paraId="66AAAC4B" w14:textId="77777777" w:rsidR="0081074E" w:rsidRPr="00AA6B4E" w:rsidRDefault="0081074E" w:rsidP="0072743B">
            <w:pPr>
              <w:pStyle w:val="c9Textocorpotboas1Portos"/>
            </w:pPr>
            <w:r w:rsidRPr="00AA6B4E">
              <w:t>DIFERENZA (%)</w:t>
            </w:r>
          </w:p>
        </w:tc>
      </w:tr>
      <w:tr w:rsidR="0081074E" w:rsidRPr="00582FFA" w14:paraId="2A8B5E21" w14:textId="77777777" w:rsidTr="0081074E">
        <w:trPr>
          <w:trHeight w:val="403"/>
        </w:trPr>
        <w:tc>
          <w:tcPr>
            <w:tcW w:w="1308" w:type="pct"/>
            <w:vAlign w:val="center"/>
          </w:tcPr>
          <w:p w14:paraId="7B2E3702" w14:textId="77777777" w:rsidR="0081074E" w:rsidRPr="00582FFA" w:rsidRDefault="0081074E" w:rsidP="00830C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FORMTEXT </w:instrText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</w:p>
        </w:tc>
        <w:tc>
          <w:tcPr>
            <w:tcW w:w="1399" w:type="pct"/>
            <w:vAlign w:val="center"/>
          </w:tcPr>
          <w:p w14:paraId="37014A8D" w14:textId="77777777" w:rsidR="0081074E" w:rsidRPr="00582FFA" w:rsidRDefault="0081074E" w:rsidP="00830C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FORMTEXT </w:instrText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4795E2C2" w14:textId="77777777" w:rsidR="0081074E" w:rsidRPr="00582FFA" w:rsidRDefault="0081074E" w:rsidP="00830C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FORMTEXT </w:instrText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</w:p>
        </w:tc>
        <w:tc>
          <w:tcPr>
            <w:tcW w:w="1146" w:type="pct"/>
            <w:vAlign w:val="center"/>
          </w:tcPr>
          <w:p w14:paraId="5C28F6A7" w14:textId="77777777" w:rsidR="0081074E" w:rsidRPr="00582FFA" w:rsidRDefault="0081074E" w:rsidP="00830C6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instrText xml:space="preserve"> FORMTEXT </w:instrText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separate"/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noProof/>
                <w:color w:val="000000" w:themeColor="text1"/>
                <w:sz w:val="12"/>
                <w:szCs w:val="12"/>
              </w:rPr>
              <w:t> </w:t>
            </w:r>
            <w:r w:rsidRPr="002263EC">
              <w:rPr>
                <w:rFonts w:ascii="Arial" w:hAnsi="Arial" w:cs="Arial"/>
                <w:color w:val="000000" w:themeColor="text1"/>
                <w:sz w:val="12"/>
                <w:szCs w:val="12"/>
              </w:rPr>
              <w:fldChar w:fldCharType="end"/>
            </w:r>
          </w:p>
        </w:tc>
      </w:tr>
    </w:tbl>
    <w:p w14:paraId="6D6E9117" w14:textId="6D6193F9" w:rsidR="0081074E" w:rsidRDefault="0081074E" w:rsidP="0072743B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6"/>
        <w:gridCol w:w="2551"/>
        <w:gridCol w:w="1701"/>
        <w:gridCol w:w="1746"/>
      </w:tblGrid>
      <w:tr w:rsidR="0081074E" w:rsidRPr="00000331" w14:paraId="331D03CC" w14:textId="77777777" w:rsidTr="0081074E">
        <w:trPr>
          <w:trHeight w:val="684"/>
        </w:trPr>
        <w:tc>
          <w:tcPr>
            <w:tcW w:w="5000" w:type="pct"/>
            <w:gridSpan w:val="4"/>
            <w:vAlign w:val="center"/>
          </w:tcPr>
          <w:p w14:paraId="07ADD6FB" w14:textId="77777777" w:rsidR="0081074E" w:rsidRPr="0072743B" w:rsidRDefault="0081074E" w:rsidP="0072743B">
            <w:pPr>
              <w:pStyle w:val="T9ntitTboasPortos"/>
            </w:pPr>
            <w:r w:rsidRPr="0072743B">
              <w:t>ANÁLISE DE ALTURAS DAS OBRAS NON DESMONTABLES</w:t>
            </w:r>
            <w:r w:rsidRPr="0072743B">
              <w:rPr>
                <w:rStyle w:val="Refdenotaalpie"/>
              </w:rPr>
              <w:footnoteReference w:id="3"/>
            </w:r>
            <w:r w:rsidRPr="0072743B">
              <w:rPr>
                <w:vertAlign w:val="superscript"/>
              </w:rPr>
              <w:t xml:space="preserve"> </w:t>
            </w:r>
            <w:r w:rsidRPr="0072743B">
              <w:t>OU INSTALACIÓNS/EQUIPAMENTOS DESMONTABLES</w:t>
            </w:r>
            <w:r w:rsidRPr="0072743B">
              <w:rPr>
                <w:rStyle w:val="Refdenotaalpie"/>
              </w:rPr>
              <w:footnoteReference w:id="4"/>
            </w:r>
            <w:r w:rsidRPr="0072743B">
              <w:t xml:space="preserve"> QUE SE SOLICITAN CONSTRUÍR NO DOMINIO PÚBLICO PORTUARIO</w:t>
            </w:r>
          </w:p>
        </w:tc>
      </w:tr>
      <w:tr w:rsidR="0081074E" w:rsidRPr="003C6F61" w14:paraId="4C79492A" w14:textId="77777777" w:rsidTr="0081074E">
        <w:trPr>
          <w:trHeight w:val="712"/>
        </w:trPr>
        <w:tc>
          <w:tcPr>
            <w:tcW w:w="1431" w:type="pct"/>
            <w:vAlign w:val="center"/>
          </w:tcPr>
          <w:p w14:paraId="7B276DD1" w14:textId="77777777" w:rsidR="0081074E" w:rsidRPr="00AA6B4E" w:rsidRDefault="0081074E" w:rsidP="00BF42CF">
            <w:pPr>
              <w:pStyle w:val="c9Textocorpotboas1Portos"/>
            </w:pPr>
            <w:r>
              <w:t>NÚMERO DE ANDARES ACTUAL</w:t>
            </w:r>
          </w:p>
        </w:tc>
        <w:tc>
          <w:tcPr>
            <w:tcW w:w="1518" w:type="pct"/>
            <w:vAlign w:val="center"/>
          </w:tcPr>
          <w:p w14:paraId="32ACDA6C" w14:textId="77777777" w:rsidR="0081074E" w:rsidRPr="00AA6B4E" w:rsidRDefault="0081074E" w:rsidP="00BF42CF">
            <w:pPr>
              <w:pStyle w:val="c9Textocorpotboas1Portos"/>
            </w:pPr>
            <w:r>
              <w:t>NÚMERO DE ANDARES SOLICITADOS</w:t>
            </w:r>
          </w:p>
        </w:tc>
        <w:tc>
          <w:tcPr>
            <w:tcW w:w="2051" w:type="pct"/>
            <w:gridSpan w:val="2"/>
            <w:vAlign w:val="center"/>
          </w:tcPr>
          <w:p w14:paraId="2C441F80" w14:textId="77777777" w:rsidR="0081074E" w:rsidRPr="00AA6B4E" w:rsidRDefault="0081074E" w:rsidP="00BF42CF">
            <w:pPr>
              <w:pStyle w:val="c9Textocorpotboas1Portos"/>
            </w:pPr>
            <w:r w:rsidRPr="00AA6B4E">
              <w:t>DIFERENZA</w:t>
            </w:r>
          </w:p>
        </w:tc>
      </w:tr>
      <w:tr w:rsidR="0081074E" w:rsidRPr="003C6F61" w14:paraId="5AD26C06" w14:textId="77777777" w:rsidTr="0081074E">
        <w:trPr>
          <w:trHeight w:val="712"/>
        </w:trPr>
        <w:tc>
          <w:tcPr>
            <w:tcW w:w="1431" w:type="pct"/>
            <w:vAlign w:val="center"/>
          </w:tcPr>
          <w:p w14:paraId="63F8BE07" w14:textId="77777777" w:rsidR="0081074E" w:rsidRPr="00AA6B4E" w:rsidRDefault="0081074E" w:rsidP="000561A8">
            <w:pPr>
              <w:pStyle w:val="c9Textocorpotboas1Portos"/>
              <w:jc w:val="center"/>
            </w:pPr>
            <w:r w:rsidRPr="005D742E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D742E">
              <w:rPr>
                <w:sz w:val="12"/>
                <w:szCs w:val="12"/>
              </w:rPr>
              <w:instrText xml:space="preserve"> FORMTEXT </w:instrText>
            </w:r>
            <w:r w:rsidRPr="005D742E">
              <w:rPr>
                <w:sz w:val="12"/>
                <w:szCs w:val="12"/>
              </w:rPr>
            </w:r>
            <w:r w:rsidRPr="005D742E">
              <w:rPr>
                <w:sz w:val="12"/>
                <w:szCs w:val="12"/>
              </w:rPr>
              <w:fldChar w:fldCharType="separate"/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sz w:val="12"/>
                <w:szCs w:val="12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14:paraId="589EF05A" w14:textId="77777777" w:rsidR="0081074E" w:rsidRPr="00AA6B4E" w:rsidRDefault="0081074E" w:rsidP="000561A8">
            <w:pPr>
              <w:pStyle w:val="c9Textocorpotboas1Portos"/>
              <w:jc w:val="center"/>
            </w:pPr>
            <w:r w:rsidRPr="005D742E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D742E">
              <w:rPr>
                <w:sz w:val="12"/>
                <w:szCs w:val="12"/>
              </w:rPr>
              <w:instrText xml:space="preserve"> FORMTEXT </w:instrText>
            </w:r>
            <w:r w:rsidRPr="005D742E">
              <w:rPr>
                <w:sz w:val="12"/>
                <w:szCs w:val="12"/>
              </w:rPr>
            </w:r>
            <w:r w:rsidRPr="005D742E">
              <w:rPr>
                <w:sz w:val="12"/>
                <w:szCs w:val="12"/>
              </w:rPr>
              <w:fldChar w:fldCharType="separate"/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sz w:val="12"/>
                <w:szCs w:val="12"/>
              </w:rPr>
              <w:fldChar w:fldCharType="end"/>
            </w:r>
          </w:p>
        </w:tc>
        <w:tc>
          <w:tcPr>
            <w:tcW w:w="2051" w:type="pct"/>
            <w:gridSpan w:val="2"/>
            <w:vAlign w:val="center"/>
          </w:tcPr>
          <w:p w14:paraId="6477966B" w14:textId="77777777" w:rsidR="0081074E" w:rsidRPr="00AA6B4E" w:rsidRDefault="0081074E" w:rsidP="000561A8">
            <w:pPr>
              <w:pStyle w:val="c9Textocorpotboas1Portos"/>
              <w:jc w:val="center"/>
            </w:pPr>
            <w:r w:rsidRPr="005D742E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D742E">
              <w:rPr>
                <w:sz w:val="12"/>
                <w:szCs w:val="12"/>
              </w:rPr>
              <w:instrText xml:space="preserve"> FORMTEXT </w:instrText>
            </w:r>
            <w:r w:rsidRPr="005D742E">
              <w:rPr>
                <w:sz w:val="12"/>
                <w:szCs w:val="12"/>
              </w:rPr>
            </w:r>
            <w:r w:rsidRPr="005D742E">
              <w:rPr>
                <w:sz w:val="12"/>
                <w:szCs w:val="12"/>
              </w:rPr>
              <w:fldChar w:fldCharType="separate"/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noProof/>
                <w:sz w:val="12"/>
                <w:szCs w:val="12"/>
              </w:rPr>
              <w:t> </w:t>
            </w:r>
            <w:r w:rsidRPr="005D742E">
              <w:rPr>
                <w:sz w:val="12"/>
                <w:szCs w:val="12"/>
              </w:rPr>
              <w:fldChar w:fldCharType="end"/>
            </w:r>
          </w:p>
        </w:tc>
      </w:tr>
      <w:tr w:rsidR="0081074E" w:rsidRPr="003C6F61" w14:paraId="1604B25C" w14:textId="77777777" w:rsidTr="0081074E">
        <w:trPr>
          <w:trHeight w:val="712"/>
        </w:trPr>
        <w:tc>
          <w:tcPr>
            <w:tcW w:w="1431" w:type="pct"/>
            <w:vAlign w:val="center"/>
          </w:tcPr>
          <w:p w14:paraId="55870443" w14:textId="77777777" w:rsidR="0081074E" w:rsidRPr="00AA6B4E" w:rsidRDefault="0081074E" w:rsidP="00BF42CF">
            <w:pPr>
              <w:pStyle w:val="c9Textocorpotboas1Portos"/>
            </w:pPr>
            <w:r w:rsidRPr="00AA6B4E">
              <w:t>ALTURA MÁXIMA NO TÍTULO VIXENTE ACTUAL</w:t>
            </w:r>
          </w:p>
          <w:p w14:paraId="37BB4F43" w14:textId="77777777" w:rsidR="0081074E" w:rsidRPr="00AA6B4E" w:rsidRDefault="0081074E" w:rsidP="00BF42CF">
            <w:pPr>
              <w:pStyle w:val="c9Textocorpotboas1Portos"/>
            </w:pPr>
            <w:r w:rsidRPr="00AA6B4E">
              <w:t xml:space="preserve"> (m)</w:t>
            </w:r>
          </w:p>
        </w:tc>
        <w:tc>
          <w:tcPr>
            <w:tcW w:w="1518" w:type="pct"/>
            <w:vAlign w:val="center"/>
          </w:tcPr>
          <w:p w14:paraId="27DC9DC6" w14:textId="77777777" w:rsidR="0081074E" w:rsidRPr="00AA6B4E" w:rsidRDefault="0081074E" w:rsidP="00BF42CF">
            <w:pPr>
              <w:pStyle w:val="c9Textocorpotboas1Portos"/>
            </w:pPr>
            <w:r w:rsidRPr="00AA6B4E">
              <w:t>ALTURA MÁXIMA NOVA SOLICITADA</w:t>
            </w:r>
          </w:p>
          <w:p w14:paraId="559D8600" w14:textId="77777777" w:rsidR="0081074E" w:rsidRPr="00AA6B4E" w:rsidRDefault="0081074E" w:rsidP="00BF42CF">
            <w:pPr>
              <w:pStyle w:val="c9Textocorpotboas1Portos"/>
            </w:pPr>
            <w:r w:rsidRPr="00AA6B4E">
              <w:t xml:space="preserve"> (m)</w:t>
            </w:r>
          </w:p>
        </w:tc>
        <w:tc>
          <w:tcPr>
            <w:tcW w:w="1012" w:type="pct"/>
            <w:vAlign w:val="center"/>
          </w:tcPr>
          <w:p w14:paraId="172A9C5F" w14:textId="77777777" w:rsidR="0081074E" w:rsidRPr="00AA6B4E" w:rsidRDefault="0081074E" w:rsidP="00BF42CF">
            <w:pPr>
              <w:pStyle w:val="c9Textocorpotboas1Portos"/>
            </w:pPr>
            <w:r w:rsidRPr="00AA6B4E">
              <w:t>DIFERENZA</w:t>
            </w:r>
          </w:p>
          <w:p w14:paraId="58BDB157" w14:textId="77777777" w:rsidR="0081074E" w:rsidRPr="00AA6B4E" w:rsidRDefault="0081074E" w:rsidP="00BF42CF">
            <w:pPr>
              <w:pStyle w:val="c9Textocorpotboas1Portos"/>
            </w:pPr>
            <w:r w:rsidRPr="00AA6B4E">
              <w:t>(m)</w:t>
            </w:r>
          </w:p>
        </w:tc>
        <w:tc>
          <w:tcPr>
            <w:tcW w:w="1039" w:type="pct"/>
            <w:vAlign w:val="center"/>
          </w:tcPr>
          <w:p w14:paraId="004945BA" w14:textId="77777777" w:rsidR="0081074E" w:rsidRPr="00AA6B4E" w:rsidRDefault="0081074E" w:rsidP="00BF42CF">
            <w:pPr>
              <w:pStyle w:val="c9Textocorpotboas1Portos"/>
            </w:pPr>
            <w:r w:rsidRPr="00AA6B4E">
              <w:t>DIFERENZA (%)</w:t>
            </w:r>
          </w:p>
        </w:tc>
      </w:tr>
      <w:tr w:rsidR="0081074E" w:rsidRPr="003C6F61" w14:paraId="2C8F3C99" w14:textId="77777777" w:rsidTr="0081074E">
        <w:trPr>
          <w:trHeight w:val="249"/>
        </w:trPr>
        <w:tc>
          <w:tcPr>
            <w:tcW w:w="1431" w:type="pct"/>
            <w:vAlign w:val="center"/>
          </w:tcPr>
          <w:p w14:paraId="4D3B3955" w14:textId="77777777" w:rsidR="0081074E" w:rsidRPr="003C6F61" w:rsidRDefault="0081074E" w:rsidP="0081074E">
            <w:pPr>
              <w:pStyle w:val="c8textotboasPortos"/>
              <w:jc w:val="center"/>
            </w:pPr>
            <w:r w:rsidRPr="00FB4673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B4673">
              <w:rPr>
                <w:sz w:val="12"/>
                <w:szCs w:val="12"/>
              </w:rPr>
              <w:instrText xml:space="preserve"> FORMTEXT </w:instrText>
            </w:r>
            <w:r w:rsidRPr="00FB4673">
              <w:rPr>
                <w:sz w:val="12"/>
                <w:szCs w:val="12"/>
              </w:rPr>
            </w:r>
            <w:r w:rsidRPr="00FB4673">
              <w:rPr>
                <w:sz w:val="12"/>
                <w:szCs w:val="12"/>
              </w:rPr>
              <w:fldChar w:fldCharType="separate"/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sz w:val="12"/>
                <w:szCs w:val="12"/>
              </w:rPr>
              <w:fldChar w:fldCharType="end"/>
            </w:r>
          </w:p>
        </w:tc>
        <w:tc>
          <w:tcPr>
            <w:tcW w:w="1518" w:type="pct"/>
            <w:vAlign w:val="center"/>
          </w:tcPr>
          <w:p w14:paraId="741345C7" w14:textId="77777777" w:rsidR="0081074E" w:rsidRPr="003C6F61" w:rsidRDefault="0081074E" w:rsidP="0081074E">
            <w:pPr>
              <w:pStyle w:val="c8textotboasPortos"/>
              <w:jc w:val="center"/>
            </w:pPr>
            <w:r w:rsidRPr="00FB4673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B4673">
              <w:rPr>
                <w:sz w:val="12"/>
                <w:szCs w:val="12"/>
              </w:rPr>
              <w:instrText xml:space="preserve"> FORMTEXT </w:instrText>
            </w:r>
            <w:r w:rsidRPr="00FB4673">
              <w:rPr>
                <w:sz w:val="12"/>
                <w:szCs w:val="12"/>
              </w:rPr>
            </w:r>
            <w:r w:rsidRPr="00FB4673">
              <w:rPr>
                <w:sz w:val="12"/>
                <w:szCs w:val="12"/>
              </w:rPr>
              <w:fldChar w:fldCharType="separate"/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sz w:val="12"/>
                <w:szCs w:val="12"/>
              </w:rPr>
              <w:fldChar w:fldCharType="end"/>
            </w:r>
          </w:p>
        </w:tc>
        <w:tc>
          <w:tcPr>
            <w:tcW w:w="1012" w:type="pct"/>
            <w:vAlign w:val="center"/>
          </w:tcPr>
          <w:p w14:paraId="2268D5C9" w14:textId="77777777" w:rsidR="0081074E" w:rsidRPr="003C6F61" w:rsidRDefault="0081074E" w:rsidP="0081074E">
            <w:pPr>
              <w:pStyle w:val="c8textotboasPortos"/>
              <w:jc w:val="center"/>
            </w:pPr>
            <w:r w:rsidRPr="00FB4673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B4673">
              <w:rPr>
                <w:sz w:val="12"/>
                <w:szCs w:val="12"/>
              </w:rPr>
              <w:instrText xml:space="preserve"> FORMTEXT </w:instrText>
            </w:r>
            <w:r w:rsidRPr="00FB4673">
              <w:rPr>
                <w:sz w:val="12"/>
                <w:szCs w:val="12"/>
              </w:rPr>
            </w:r>
            <w:r w:rsidRPr="00FB4673">
              <w:rPr>
                <w:sz w:val="12"/>
                <w:szCs w:val="12"/>
              </w:rPr>
              <w:fldChar w:fldCharType="separate"/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sz w:val="12"/>
                <w:szCs w:val="12"/>
              </w:rPr>
              <w:fldChar w:fldCharType="end"/>
            </w:r>
          </w:p>
        </w:tc>
        <w:tc>
          <w:tcPr>
            <w:tcW w:w="1039" w:type="pct"/>
            <w:vAlign w:val="center"/>
          </w:tcPr>
          <w:p w14:paraId="2ADE487A" w14:textId="77777777" w:rsidR="0081074E" w:rsidRPr="003C6F61" w:rsidRDefault="0081074E" w:rsidP="0081074E">
            <w:pPr>
              <w:pStyle w:val="c8textotboasPortos"/>
              <w:jc w:val="center"/>
            </w:pPr>
            <w:r w:rsidRPr="00FB4673">
              <w:rPr>
                <w:sz w:val="12"/>
                <w:szCs w:val="1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B4673">
              <w:rPr>
                <w:sz w:val="12"/>
                <w:szCs w:val="12"/>
              </w:rPr>
              <w:instrText xml:space="preserve"> FORMTEXT </w:instrText>
            </w:r>
            <w:r w:rsidRPr="00FB4673">
              <w:rPr>
                <w:sz w:val="12"/>
                <w:szCs w:val="12"/>
              </w:rPr>
            </w:r>
            <w:r w:rsidRPr="00FB4673">
              <w:rPr>
                <w:sz w:val="12"/>
                <w:szCs w:val="12"/>
              </w:rPr>
              <w:fldChar w:fldCharType="separate"/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noProof/>
                <w:sz w:val="12"/>
                <w:szCs w:val="12"/>
              </w:rPr>
              <w:t> </w:t>
            </w:r>
            <w:r w:rsidRPr="00FB4673">
              <w:rPr>
                <w:sz w:val="12"/>
                <w:szCs w:val="12"/>
              </w:rPr>
              <w:fldChar w:fldCharType="end"/>
            </w:r>
          </w:p>
        </w:tc>
      </w:tr>
    </w:tbl>
    <w:p w14:paraId="537697E4" w14:textId="77777777" w:rsidR="0081074E" w:rsidRDefault="0081074E" w:rsidP="0072743B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36"/>
        <w:gridCol w:w="2968"/>
      </w:tblGrid>
      <w:tr w:rsidR="0081074E" w:rsidRPr="00D022F9" w14:paraId="70D8923B" w14:textId="77777777" w:rsidTr="0072743B">
        <w:trPr>
          <w:trHeight w:val="5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C7CC" w14:textId="77777777" w:rsidR="0081074E" w:rsidRPr="00D022F9" w:rsidRDefault="0081074E" w:rsidP="00473BFF">
            <w:pPr>
              <w:pStyle w:val="T9ntitTboasPortos"/>
            </w:pPr>
            <w:r>
              <w:t>CUMPRIMENTO DA PLANIFICACIÓN PORTUARIA VIXENTE</w:t>
            </w:r>
          </w:p>
        </w:tc>
      </w:tr>
      <w:tr w:rsidR="0081074E" w14:paraId="378E22FE" w14:textId="77777777" w:rsidTr="0072743B">
        <w:trPr>
          <w:trHeight w:val="5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D952" w14:textId="77777777" w:rsidR="0081074E" w:rsidRPr="0081074E" w:rsidRDefault="0081074E" w:rsidP="00BF42CF">
            <w:pPr>
              <w:pStyle w:val="c9Textocorpotboas1Portos"/>
            </w:pPr>
            <w:r w:rsidRPr="0081074E">
              <w:t>DELIMITACIÓN DE ESPAZOS E USOS PORTUARIOS (DEUP)</w:t>
            </w:r>
          </w:p>
          <w:p w14:paraId="1A93EA3F" w14:textId="77777777" w:rsidR="0081074E" w:rsidRPr="00BF7AEB" w:rsidRDefault="00713805" w:rsidP="00BF42CF">
            <w:pPr>
              <w:pStyle w:val="c9Textocorpotboas1Portos"/>
              <w:rPr>
                <w:u w:val="single"/>
              </w:rPr>
            </w:pPr>
            <w:hyperlink r:id="rId9" w:history="1">
              <w:r w:rsidR="0081074E" w:rsidRPr="00DB1028">
                <w:rPr>
                  <w:rStyle w:val="Hipervnculo"/>
                  <w:rFonts w:eastAsiaTheme="majorEastAsia" w:cs="Arial"/>
                  <w:color w:val="0000FF"/>
                </w:rPr>
                <w:t>https://portosdegalicia.gal/gl/web/portos-de-galicia/planificacion</w:t>
              </w:r>
            </w:hyperlink>
            <w:r w:rsidR="0081074E" w:rsidRPr="00DB1028">
              <w:rPr>
                <w:color w:val="0000FF"/>
                <w:u w:val="single"/>
              </w:rPr>
              <w:t xml:space="preserve"> </w:t>
            </w:r>
          </w:p>
        </w:tc>
      </w:tr>
      <w:tr w:rsidR="0081074E" w14:paraId="60298A4A" w14:textId="77777777" w:rsidTr="0072743B">
        <w:trPr>
          <w:trHeight w:val="437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3546" w14:textId="77777777" w:rsidR="0081074E" w:rsidRDefault="0081074E" w:rsidP="00BF42CF">
            <w:pPr>
              <w:pStyle w:val="c9Textocorpotboas1Portos"/>
            </w:pPr>
            <w:r>
              <w:t>DOCUMENTO ESPAZOS E USOS VIXENTE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B7D0" w14:textId="77777777" w:rsidR="0081074E" w:rsidRDefault="00713805" w:rsidP="00BF42CF">
            <w:pPr>
              <w:pStyle w:val="c9Textocorpotboas1Portos"/>
            </w:pPr>
            <w:sdt>
              <w:sdtPr>
                <w:id w:val="-1320876295"/>
                <w:placeholder>
                  <w:docPart w:val="B284868943814492929956DF94D5F6A9"/>
                </w:placeholder>
                <w:showingPlcHdr/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81074E">
                  <w:rPr>
                    <w:rStyle w:val="Textodelmarcadordeposicin"/>
                    <w:rFonts w:ascii="Arial" w:hAnsi="Arial"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  <w:tr w:rsidR="0081074E" w14:paraId="6DD1FA44" w14:textId="77777777" w:rsidTr="0072743B">
        <w:trPr>
          <w:trHeight w:val="236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018" w14:textId="77777777" w:rsidR="0081074E" w:rsidRDefault="0081074E" w:rsidP="00BF42CF">
            <w:pPr>
              <w:pStyle w:val="c9Textocorpotboas1Portos"/>
            </w:pPr>
            <w:r>
              <w:t xml:space="preserve">DATA APROBACIÓN ÚLTIMO DOCUMENTO DE ESPAZOS E USOS VIXENTE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E22F" w14:textId="77777777" w:rsidR="0081074E" w:rsidRDefault="0081074E" w:rsidP="00BF42CF">
            <w:pPr>
              <w:pStyle w:val="c9Textocorpotboas1Portos"/>
              <w:rPr>
                <w:rFonts w:eastAsiaTheme="majorEastAsia"/>
                <w:color w:val="808080"/>
                <w:kern w:val="32"/>
                <w:lang w:eastAsia="x-non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81074E" w14:paraId="50D09999" w14:textId="77777777" w:rsidTr="0072743B">
        <w:trPr>
          <w:trHeight w:val="492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F0B3" w14:textId="77777777" w:rsidR="0081074E" w:rsidRDefault="0081074E" w:rsidP="00BF42CF">
            <w:pPr>
              <w:pStyle w:val="c9Textocorpotboas1Portos"/>
            </w:pPr>
            <w:r>
              <w:t>SUPERFICIE QUE SE SOLICITA OCUPAR SE ATOPA DENTRO DA ZONA DE SERVIZO DO PORTO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CF62" w14:textId="77777777" w:rsidR="0081074E" w:rsidRDefault="00713805" w:rsidP="00BF42CF">
            <w:pPr>
              <w:pStyle w:val="c9Textocorpotboas1Portos"/>
            </w:pPr>
            <w:sdt>
              <w:sdtPr>
                <w:id w:val="-2105951642"/>
                <w:placeholder>
                  <w:docPart w:val="799181249B1B4D729E2F2D28C3E852C8"/>
                </w:placeholder>
                <w:showingPlcHdr/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81074E">
                  <w:rPr>
                    <w:rStyle w:val="Textodelmarcadordeposicin"/>
                    <w:rFonts w:ascii="Arial" w:hAnsi="Arial"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  <w:tr w:rsidR="0081074E" w14:paraId="1CFE8386" w14:textId="77777777" w:rsidTr="0072743B">
        <w:trPr>
          <w:trHeight w:val="309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168DB" w14:textId="77777777" w:rsidR="0081074E" w:rsidRDefault="0081074E" w:rsidP="00BF42CF">
            <w:pPr>
              <w:pStyle w:val="c9Textocorpotboas1Portos"/>
            </w:pPr>
            <w:r>
              <w:t>USO DEUP DEFINIDO EN SUPERFICIE QUE SE SOLICITA OCUPAR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09770" w14:textId="77777777" w:rsidR="0081074E" w:rsidRDefault="0081074E" w:rsidP="00BF42CF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o uso do DEUP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o uso do DEUP)</w:t>
            </w:r>
            <w:r>
              <w:fldChar w:fldCharType="end"/>
            </w:r>
          </w:p>
        </w:tc>
      </w:tr>
      <w:tr w:rsidR="0081074E" w14:paraId="0B553789" w14:textId="77777777" w:rsidTr="0072743B">
        <w:trPr>
          <w:trHeight w:val="266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6B5E" w14:textId="77777777" w:rsidR="0081074E" w:rsidRDefault="0081074E" w:rsidP="00BF42CF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insira imaxe do DEUP no que se atope a concesión e da lenda do DEUP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(insira imaxe do DEUP no que se atope a concesión e da lenda do DEUP)</w:t>
            </w:r>
            <w:r>
              <w:fldChar w:fldCharType="end"/>
            </w:r>
          </w:p>
        </w:tc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DE20" w14:textId="77777777" w:rsidR="0081074E" w:rsidRDefault="0081074E" w:rsidP="00BF42CF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insira imaxe do plano no que esté situada a concesión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(insira imaxe do plano no que esté situada a concesión)</w:t>
            </w:r>
            <w:r>
              <w:fldChar w:fldCharType="end"/>
            </w:r>
          </w:p>
        </w:tc>
      </w:tr>
      <w:tr w:rsidR="0081074E" w14:paraId="0B9656FE" w14:textId="77777777" w:rsidTr="0072743B">
        <w:trPr>
          <w:trHeight w:val="266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484D" w14:textId="77777777" w:rsidR="0081074E" w:rsidRDefault="0081074E" w:rsidP="00BF42CF">
            <w:pPr>
              <w:pStyle w:val="c9Textocorpotboas1Portos"/>
            </w:pPr>
            <w:r>
              <w:t>USO SOLICITADO NA CONCESIÓN (Definir con precisión e detalle)</w:t>
            </w:r>
          </w:p>
        </w:tc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164" w14:textId="77777777" w:rsidR="0081074E" w:rsidRDefault="0081074E" w:rsidP="00BF42CF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81074E" w14:paraId="666F699F" w14:textId="77777777" w:rsidTr="0072743B">
        <w:trPr>
          <w:trHeight w:val="241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03B3" w14:textId="77777777" w:rsidR="0081074E" w:rsidRDefault="0081074E" w:rsidP="00BF42CF">
            <w:pPr>
              <w:pStyle w:val="c9Textocorpotboas1Portos"/>
            </w:pPr>
            <w:r>
              <w:t>USOS DA CONCESIÓN COMPATIBLES COS DEFINIDOS NO DEUP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B10F" w14:textId="77777777" w:rsidR="0081074E" w:rsidRDefault="00713805" w:rsidP="00BF42CF">
            <w:pPr>
              <w:pStyle w:val="c9Textocorpotboas1Portos"/>
            </w:pPr>
            <w:sdt>
              <w:sdtPr>
                <w:id w:val="1205678773"/>
                <w:placeholder>
                  <w:docPart w:val="DD4CAE74AD364465B7CEA74D4163194A"/>
                </w:placeholder>
                <w:showingPlcHdr/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81074E">
                  <w:rPr>
                    <w:rStyle w:val="Textodelmarcadordeposicin"/>
                    <w:rFonts w:ascii="Arial" w:hAnsi="Arial"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  <w:p w14:paraId="39BB6DC8" w14:textId="77777777" w:rsidR="0081074E" w:rsidRDefault="0081074E" w:rsidP="00BF42CF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 a xustificación de por qué se cumpre o DEUP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 a xustificación de por qué se cumpre o DEUP)</w:t>
            </w:r>
            <w:r>
              <w:fldChar w:fldCharType="end"/>
            </w:r>
          </w:p>
        </w:tc>
      </w:tr>
    </w:tbl>
    <w:p w14:paraId="43C7E807" w14:textId="36125102" w:rsidR="00E54350" w:rsidRDefault="00E54350" w:rsidP="008E1CF0">
      <w:pPr>
        <w:pStyle w:val="c11corpotextoPortos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607"/>
        <w:gridCol w:w="2797"/>
      </w:tblGrid>
      <w:tr w:rsidR="00C4412C" w:rsidRPr="00B0238B" w14:paraId="417A0398" w14:textId="77777777" w:rsidTr="00C4412C">
        <w:trPr>
          <w:trHeight w:val="394"/>
          <w:jc w:val="center"/>
        </w:trPr>
        <w:tc>
          <w:tcPr>
            <w:tcW w:w="5000" w:type="pct"/>
            <w:gridSpan w:val="2"/>
            <w:vAlign w:val="center"/>
          </w:tcPr>
          <w:p w14:paraId="4BDB91ED" w14:textId="77777777" w:rsidR="00C4412C" w:rsidRPr="00C4412C" w:rsidRDefault="00C4412C" w:rsidP="00C4412C">
            <w:pPr>
              <w:pStyle w:val="c9Textocorpotboas1Portos"/>
              <w:rPr>
                <w:b/>
                <w:bCs w:val="0"/>
              </w:rPr>
            </w:pPr>
            <w:r w:rsidRPr="00C4412C">
              <w:rPr>
                <w:b/>
                <w:bCs w:val="0"/>
              </w:rPr>
              <w:t>ANÁLISE DAS ACTIVIDADES AUTORIZADAS NO DOMINIO PÚBLICO PORTUARIO A OCUPAR</w:t>
            </w:r>
          </w:p>
        </w:tc>
      </w:tr>
      <w:tr w:rsidR="00C4412C" w:rsidRPr="00B0238B" w14:paraId="76B43E6A" w14:textId="77777777" w:rsidTr="00C4412C">
        <w:trPr>
          <w:trHeight w:val="394"/>
          <w:jc w:val="center"/>
        </w:trPr>
        <w:tc>
          <w:tcPr>
            <w:tcW w:w="3336" w:type="pct"/>
            <w:vAlign w:val="center"/>
          </w:tcPr>
          <w:p w14:paraId="00E8B78A" w14:textId="77777777" w:rsidR="00C4412C" w:rsidRPr="00BF42CF" w:rsidRDefault="00C4412C" w:rsidP="00BF42CF">
            <w:pPr>
              <w:pStyle w:val="c9Textocorpotboas1Portos"/>
              <w:rPr>
                <w:b/>
                <w:bCs w:val="0"/>
              </w:rPr>
            </w:pPr>
            <w:r w:rsidRPr="00BF42CF">
              <w:rPr>
                <w:b/>
                <w:bCs w:val="0"/>
              </w:rPr>
              <w:t>DOCUMENTO</w:t>
            </w:r>
          </w:p>
        </w:tc>
        <w:tc>
          <w:tcPr>
            <w:tcW w:w="1664" w:type="pct"/>
            <w:vAlign w:val="center"/>
          </w:tcPr>
          <w:p w14:paraId="7AD5CA06" w14:textId="77777777" w:rsidR="00C4412C" w:rsidRPr="00BF42CF" w:rsidRDefault="00C4412C" w:rsidP="00BF42CF">
            <w:pPr>
              <w:pStyle w:val="c9Textocorpotboas1Portos"/>
              <w:rPr>
                <w:b/>
                <w:bCs w:val="0"/>
              </w:rPr>
            </w:pPr>
            <w:r w:rsidRPr="00BF42CF">
              <w:rPr>
                <w:b/>
                <w:bCs w:val="0"/>
              </w:rPr>
              <w:t>ACTIVIDADES E USOS</w:t>
            </w:r>
          </w:p>
        </w:tc>
      </w:tr>
      <w:tr w:rsidR="00C4412C" w:rsidRPr="00B0238B" w14:paraId="60BE1DA7" w14:textId="77777777" w:rsidTr="00C4412C">
        <w:trPr>
          <w:trHeight w:val="394"/>
          <w:jc w:val="center"/>
        </w:trPr>
        <w:tc>
          <w:tcPr>
            <w:tcW w:w="3336" w:type="pct"/>
            <w:vAlign w:val="center"/>
          </w:tcPr>
          <w:p w14:paraId="7BCB6602" w14:textId="77777777" w:rsidR="00C4412C" w:rsidRPr="00FE64D8" w:rsidRDefault="00C4412C" w:rsidP="00BF42CF">
            <w:pPr>
              <w:pStyle w:val="c9Textocorpotboas1Portos"/>
            </w:pPr>
            <w:r w:rsidRPr="00FE64D8">
              <w:t>ACTIVIDADES E USOS AUTORIZADOS NO TÍTULO CONCESIONAL (SE EXISTE)</w:t>
            </w:r>
          </w:p>
        </w:tc>
        <w:tc>
          <w:tcPr>
            <w:tcW w:w="1664" w:type="pct"/>
            <w:vAlign w:val="center"/>
          </w:tcPr>
          <w:p w14:paraId="45156485" w14:textId="77777777" w:rsidR="00C4412C" w:rsidRPr="00FE64D8" w:rsidRDefault="00C4412C" w:rsidP="00BF42CF">
            <w:pPr>
              <w:pStyle w:val="c9Textocorpotboas1Portos"/>
            </w:pPr>
            <w:r w:rsidRPr="00FE64D8">
              <w:fldChar w:fldCharType="begin">
                <w:ffData>
                  <w:name w:val="Texto2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FE64D8">
              <w:instrText xml:space="preserve"> FORMTEXT </w:instrText>
            </w:r>
            <w:r w:rsidRPr="00FE64D8">
              <w:fldChar w:fldCharType="separate"/>
            </w:r>
            <w:r w:rsidRPr="00FE64D8">
              <w:rPr>
                <w:noProof/>
              </w:rPr>
              <w:t>(Escriba aquí)</w:t>
            </w:r>
            <w:r w:rsidRPr="00FE64D8">
              <w:fldChar w:fldCharType="end"/>
            </w:r>
          </w:p>
        </w:tc>
      </w:tr>
      <w:tr w:rsidR="00C4412C" w:rsidRPr="00B0238B" w14:paraId="16D14C84" w14:textId="77777777" w:rsidTr="00C4412C">
        <w:trPr>
          <w:trHeight w:val="394"/>
          <w:jc w:val="center"/>
        </w:trPr>
        <w:tc>
          <w:tcPr>
            <w:tcW w:w="3336" w:type="pct"/>
            <w:vAlign w:val="center"/>
          </w:tcPr>
          <w:p w14:paraId="7884799D" w14:textId="77777777" w:rsidR="00C4412C" w:rsidRPr="00FE64D8" w:rsidRDefault="00C4412C" w:rsidP="00BF42CF">
            <w:pPr>
              <w:pStyle w:val="c9Textocorpotboas1Portos"/>
            </w:pPr>
            <w:r w:rsidRPr="00FE64D8">
              <w:t>ACTIVIDADES E USOS SOLICITADOS NA ACTUACIÓN</w:t>
            </w:r>
          </w:p>
        </w:tc>
        <w:tc>
          <w:tcPr>
            <w:tcW w:w="1664" w:type="pct"/>
            <w:vAlign w:val="center"/>
          </w:tcPr>
          <w:p w14:paraId="0D3A7619" w14:textId="77777777" w:rsidR="00C4412C" w:rsidRPr="00FE64D8" w:rsidRDefault="00C4412C" w:rsidP="00BF42CF">
            <w:pPr>
              <w:pStyle w:val="c9Textocorpotboas1Portos"/>
            </w:pPr>
            <w:r w:rsidRPr="00FE64D8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FE64D8">
              <w:instrText xml:space="preserve"> FORMTEXT </w:instrText>
            </w:r>
            <w:r w:rsidRPr="00FE64D8">
              <w:fldChar w:fldCharType="separate"/>
            </w:r>
            <w:r w:rsidRPr="00FE64D8">
              <w:rPr>
                <w:noProof/>
              </w:rPr>
              <w:t> </w:t>
            </w:r>
            <w:r w:rsidRPr="00FE64D8">
              <w:rPr>
                <w:noProof/>
              </w:rPr>
              <w:t> </w:t>
            </w:r>
            <w:r w:rsidRPr="00FE64D8">
              <w:rPr>
                <w:noProof/>
              </w:rPr>
              <w:t> </w:t>
            </w:r>
            <w:r w:rsidRPr="00FE64D8">
              <w:rPr>
                <w:noProof/>
              </w:rPr>
              <w:t> </w:t>
            </w:r>
            <w:r w:rsidRPr="00FE64D8">
              <w:rPr>
                <w:noProof/>
              </w:rPr>
              <w:t> </w:t>
            </w:r>
            <w:r w:rsidRPr="00FE64D8">
              <w:fldChar w:fldCharType="end"/>
            </w:r>
            <w:bookmarkEnd w:id="2"/>
          </w:p>
        </w:tc>
      </w:tr>
    </w:tbl>
    <w:p w14:paraId="77BA9463" w14:textId="1DE2A053" w:rsidR="00C4412C" w:rsidRDefault="00C4412C" w:rsidP="00BF42CF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39"/>
        <w:gridCol w:w="1565"/>
      </w:tblGrid>
      <w:tr w:rsidR="00C4412C" w:rsidRPr="003415FA" w14:paraId="18F0B1BD" w14:textId="77777777" w:rsidTr="00BF42CF">
        <w:trPr>
          <w:cantSplit/>
          <w:trHeight w:val="550"/>
          <w:tblHeader/>
        </w:trPr>
        <w:tc>
          <w:tcPr>
            <w:tcW w:w="5000" w:type="pct"/>
            <w:gridSpan w:val="2"/>
            <w:vAlign w:val="center"/>
          </w:tcPr>
          <w:p w14:paraId="59CC9804" w14:textId="77777777" w:rsidR="00C4412C" w:rsidRPr="00FE64D8" w:rsidRDefault="00C4412C" w:rsidP="00473BFF">
            <w:pPr>
              <w:pStyle w:val="T9ntitTboasPortos"/>
            </w:pPr>
            <w:r w:rsidRPr="00FE64D8">
              <w:t>ANÁLISE DA DOCUMENTACIÓN GRÁFICA REMITIDA</w:t>
            </w:r>
          </w:p>
        </w:tc>
      </w:tr>
      <w:tr w:rsidR="00C4412C" w:rsidRPr="003415FA" w14:paraId="27271D81" w14:textId="77777777" w:rsidTr="00BF42CF">
        <w:trPr>
          <w:cantSplit/>
          <w:trHeight w:val="358"/>
          <w:tblHeader/>
        </w:trPr>
        <w:tc>
          <w:tcPr>
            <w:tcW w:w="4069" w:type="pct"/>
            <w:vAlign w:val="center"/>
          </w:tcPr>
          <w:p w14:paraId="64DF62CB" w14:textId="77777777" w:rsidR="00C4412C" w:rsidRPr="00BF42CF" w:rsidRDefault="00C4412C" w:rsidP="00BF42CF">
            <w:pPr>
              <w:pStyle w:val="c9Textocorpotboas1Portos"/>
              <w:rPr>
                <w:b/>
                <w:bCs w:val="0"/>
              </w:rPr>
            </w:pPr>
            <w:r w:rsidRPr="00BF42CF">
              <w:rPr>
                <w:b/>
                <w:bCs w:val="0"/>
              </w:rPr>
              <w:t>DOCUMENTO GRÁFICO</w:t>
            </w:r>
          </w:p>
        </w:tc>
        <w:tc>
          <w:tcPr>
            <w:tcW w:w="931" w:type="pct"/>
            <w:vAlign w:val="center"/>
          </w:tcPr>
          <w:p w14:paraId="68DDFC5B" w14:textId="77777777" w:rsidR="00C4412C" w:rsidRPr="00C4412C" w:rsidRDefault="00C4412C" w:rsidP="00BF42CF">
            <w:pPr>
              <w:pStyle w:val="c9Textocorpotboas1Portos"/>
            </w:pPr>
            <w:r w:rsidRPr="00C4412C">
              <w:t>REMITIDO</w:t>
            </w:r>
          </w:p>
        </w:tc>
      </w:tr>
      <w:tr w:rsidR="00C4412C" w14:paraId="41703FDA" w14:textId="77777777" w:rsidTr="00BF42CF">
        <w:trPr>
          <w:cantSplit/>
          <w:trHeight w:val="358"/>
          <w:tblHeader/>
        </w:trPr>
        <w:tc>
          <w:tcPr>
            <w:tcW w:w="4069" w:type="pct"/>
            <w:vAlign w:val="center"/>
          </w:tcPr>
          <w:p w14:paraId="22A3ADAA" w14:textId="77777777" w:rsidR="00C4412C" w:rsidRPr="00FA227D" w:rsidRDefault="00C4412C" w:rsidP="00BF42CF">
            <w:pPr>
              <w:pStyle w:val="c9Textocorpotboas1Portos"/>
            </w:pPr>
            <w:r>
              <w:t>R</w:t>
            </w:r>
            <w:r w:rsidRPr="00FA227D">
              <w:t>eportaxe fotográfica da situación actual</w:t>
            </w:r>
          </w:p>
        </w:tc>
        <w:tc>
          <w:tcPr>
            <w:tcW w:w="931" w:type="pct"/>
            <w:vAlign w:val="center"/>
          </w:tcPr>
          <w:p w14:paraId="7C4A1764" w14:textId="77777777" w:rsidR="00C4412C" w:rsidRDefault="00713805" w:rsidP="00BF42CF">
            <w:pPr>
              <w:pStyle w:val="c9Textocorpotboas1Portos"/>
            </w:pPr>
            <w:sdt>
              <w:sdtPr>
                <w:id w:val="576630504"/>
                <w:placeholder>
                  <w:docPart w:val="80122BA0094E497E9914F08075AB66C3"/>
                </w:placeholder>
                <w:showingPlcHdr/>
                <w:comboBox>
                  <w:listItem w:value="Elija un elemento."/>
                  <w:listItem w:displayText="SÍ, SE REMITE" w:value="SÍ, SE REMITE"/>
                </w:comboBox>
              </w:sdtPr>
              <w:sdtEndPr/>
              <w:sdtContent>
                <w:r w:rsidR="00C4412C" w:rsidRPr="00213392">
                  <w:rPr>
                    <w:rStyle w:val="Textodelmarcadordeposicin"/>
                    <w:rFonts w:ascii="Arial" w:hAnsi="Arial"/>
                    <w:b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  <w:tr w:rsidR="00C4412C" w:rsidRPr="00F77DFA" w14:paraId="42EC9B13" w14:textId="77777777" w:rsidTr="00BF42CF">
        <w:trPr>
          <w:trHeight w:val="346"/>
        </w:trPr>
        <w:tc>
          <w:tcPr>
            <w:tcW w:w="4069" w:type="pct"/>
            <w:vAlign w:val="center"/>
          </w:tcPr>
          <w:p w14:paraId="0A4E7706" w14:textId="77777777" w:rsidR="00C4412C" w:rsidRPr="00FA227D" w:rsidRDefault="00C4412C" w:rsidP="00BF42CF">
            <w:pPr>
              <w:pStyle w:val="c9Textocorpotboas1Portos"/>
            </w:pPr>
            <w:r>
              <w:t>Plano/s de S</w:t>
            </w:r>
            <w:r w:rsidRPr="00FA227D">
              <w:t>ituación xeral, na escala conveniente, indicando: deslinde, delimitación dominio público portuario</w:t>
            </w:r>
            <w:r>
              <w:t xml:space="preserve"> (zona de servizo do porto)</w:t>
            </w:r>
            <w:r w:rsidRPr="00FA227D">
              <w:t xml:space="preserve">, usos permitidos no </w:t>
            </w:r>
            <w:r>
              <w:t>DEUP</w:t>
            </w:r>
            <w:r w:rsidRPr="00FA227D">
              <w:t xml:space="preserve"> e área da superficie ocupada</w:t>
            </w:r>
          </w:p>
        </w:tc>
        <w:tc>
          <w:tcPr>
            <w:tcW w:w="931" w:type="pct"/>
            <w:vAlign w:val="center"/>
          </w:tcPr>
          <w:p w14:paraId="7F38D913" w14:textId="77777777" w:rsidR="00C4412C" w:rsidRPr="00F77DFA" w:rsidRDefault="00713805" w:rsidP="00BF42CF">
            <w:pPr>
              <w:pStyle w:val="c9Textocorpotboas1Portos"/>
              <w:rPr>
                <w:color w:val="00B0F0"/>
              </w:rPr>
            </w:pPr>
            <w:sdt>
              <w:sdtPr>
                <w:id w:val="713626266"/>
                <w:placeholder>
                  <w:docPart w:val="1DEE31505F414044B12A74ED1A70C5E7"/>
                </w:placeholder>
                <w:showingPlcHdr/>
                <w:comboBox>
                  <w:listItem w:value="Elija un elemento."/>
                  <w:listItem w:displayText="SÍ, SE REMITE" w:value="SÍ, SE REMITE"/>
                </w:comboBox>
              </w:sdtPr>
              <w:sdtEndPr/>
              <w:sdtContent>
                <w:r w:rsidR="00C4412C" w:rsidRPr="00213392">
                  <w:rPr>
                    <w:rStyle w:val="Textodelmarcadordeposicin"/>
                    <w:rFonts w:ascii="Arial" w:hAnsi="Arial"/>
                    <w:b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  <w:tr w:rsidR="00C4412C" w:rsidRPr="00F77DFA" w14:paraId="79A19083" w14:textId="77777777" w:rsidTr="00BF42CF">
        <w:trPr>
          <w:trHeight w:val="346"/>
        </w:trPr>
        <w:tc>
          <w:tcPr>
            <w:tcW w:w="4069" w:type="pct"/>
            <w:vAlign w:val="center"/>
          </w:tcPr>
          <w:p w14:paraId="0A05F468" w14:textId="77777777" w:rsidR="00C4412C" w:rsidRPr="00FA227D" w:rsidRDefault="00C4412C" w:rsidP="00BF42CF">
            <w:pPr>
              <w:pStyle w:val="c9Textocorpotboas1Portos"/>
            </w:pPr>
            <w:r>
              <w:t xml:space="preserve">Plano/s de </w:t>
            </w:r>
            <w:r w:rsidRPr="00D20C02">
              <w:t>Superficies ocupadas: Indicando as superficies ocupadas actualmente e as cales se solicita ocupar coa actuación, superpoñéndose coa zona de servizo e usos do DEUP vixente</w:t>
            </w:r>
          </w:p>
        </w:tc>
        <w:tc>
          <w:tcPr>
            <w:tcW w:w="931" w:type="pct"/>
            <w:vAlign w:val="center"/>
          </w:tcPr>
          <w:p w14:paraId="217DFEB8" w14:textId="77777777" w:rsidR="00C4412C" w:rsidRPr="00F77DFA" w:rsidRDefault="00713805" w:rsidP="00BF42CF">
            <w:pPr>
              <w:pStyle w:val="c9Textocorpotboas1Portos"/>
              <w:rPr>
                <w:color w:val="00B0F0"/>
              </w:rPr>
            </w:pPr>
            <w:sdt>
              <w:sdtPr>
                <w:id w:val="139240398"/>
                <w:placeholder>
                  <w:docPart w:val="CE2C29401F7D4CD798DD35A67A1EBAC4"/>
                </w:placeholder>
                <w:showingPlcHdr/>
                <w:comboBox>
                  <w:listItem w:value="Elija un elemento."/>
                  <w:listItem w:displayText="SÍ, SE REMITE" w:value="SÍ, SE REMITE"/>
                </w:comboBox>
              </w:sdtPr>
              <w:sdtEndPr/>
              <w:sdtContent>
                <w:r w:rsidR="00C4412C" w:rsidRPr="00213392">
                  <w:rPr>
                    <w:rStyle w:val="Textodelmarcadordeposicin"/>
                    <w:rFonts w:ascii="Arial" w:hAnsi="Arial"/>
                    <w:b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  <w:tr w:rsidR="00C4412C" w:rsidRPr="00F77DFA" w14:paraId="2442544D" w14:textId="77777777" w:rsidTr="00BF42CF">
        <w:trPr>
          <w:trHeight w:val="346"/>
        </w:trPr>
        <w:tc>
          <w:tcPr>
            <w:tcW w:w="4069" w:type="pct"/>
            <w:vAlign w:val="center"/>
          </w:tcPr>
          <w:p w14:paraId="4631F038" w14:textId="77777777" w:rsidR="00C4412C" w:rsidRPr="00FA227D" w:rsidRDefault="00C4412C" w:rsidP="00BF42CF">
            <w:pPr>
              <w:pStyle w:val="c9Textocorpotboas1Portos"/>
            </w:pPr>
            <w:r>
              <w:t xml:space="preserve">Plano/s de </w:t>
            </w:r>
            <w:r w:rsidRPr="00D20C02">
              <w:t>Instalacións: plano/s que representen as obras necesarias de instalacións como: conexión coa rede de auga potable, saneamento, electricidade, comunicacións ou outros</w:t>
            </w:r>
          </w:p>
        </w:tc>
        <w:tc>
          <w:tcPr>
            <w:tcW w:w="931" w:type="pct"/>
            <w:vAlign w:val="center"/>
          </w:tcPr>
          <w:p w14:paraId="04D96D4A" w14:textId="77777777" w:rsidR="00C4412C" w:rsidRPr="00F77DFA" w:rsidRDefault="00713805" w:rsidP="00BF42CF">
            <w:pPr>
              <w:pStyle w:val="c9Textocorpotboas1Portos"/>
              <w:rPr>
                <w:color w:val="00B0F0"/>
              </w:rPr>
            </w:pPr>
            <w:sdt>
              <w:sdtPr>
                <w:id w:val="-1144587894"/>
                <w:placeholder>
                  <w:docPart w:val="115BD7B39EAE4147AF8C5167DA7A4749"/>
                </w:placeholder>
                <w:showingPlcHdr/>
                <w:comboBox>
                  <w:listItem w:value="Elija un elemento."/>
                  <w:listItem w:displayText="SÍ, SE REMITE" w:value="SÍ, SE REMITE"/>
                </w:comboBox>
              </w:sdtPr>
              <w:sdtEndPr/>
              <w:sdtContent>
                <w:r w:rsidR="00C4412C" w:rsidRPr="00213392">
                  <w:rPr>
                    <w:rStyle w:val="Textodelmarcadordeposicin"/>
                    <w:rFonts w:ascii="Arial" w:hAnsi="Arial"/>
                    <w:b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  <w:tr w:rsidR="00C4412C" w:rsidRPr="00F77DFA" w14:paraId="070213A5" w14:textId="77777777" w:rsidTr="00BF42CF">
        <w:trPr>
          <w:trHeight w:val="56"/>
        </w:trPr>
        <w:tc>
          <w:tcPr>
            <w:tcW w:w="4069" w:type="pct"/>
            <w:vAlign w:val="center"/>
          </w:tcPr>
          <w:p w14:paraId="1FA8CC17" w14:textId="77777777" w:rsidR="00C4412C" w:rsidRPr="00FA227D" w:rsidRDefault="00C4412C" w:rsidP="00BF42CF">
            <w:pPr>
              <w:pStyle w:val="c9Textocorpotboas1Portos"/>
            </w:pPr>
            <w:r>
              <w:t xml:space="preserve">Plano/s de </w:t>
            </w:r>
            <w:r w:rsidRPr="00D20C02">
              <w:t>Afeccións a elementos patrimoniais</w:t>
            </w:r>
          </w:p>
        </w:tc>
        <w:tc>
          <w:tcPr>
            <w:tcW w:w="931" w:type="pct"/>
            <w:vAlign w:val="center"/>
          </w:tcPr>
          <w:p w14:paraId="29AA5816" w14:textId="77777777" w:rsidR="00C4412C" w:rsidRPr="00F77DFA" w:rsidRDefault="00713805" w:rsidP="00BF42CF">
            <w:pPr>
              <w:pStyle w:val="c9Textocorpotboas1Portos"/>
              <w:rPr>
                <w:color w:val="00B0F0"/>
              </w:rPr>
            </w:pPr>
            <w:sdt>
              <w:sdtPr>
                <w:id w:val="509883503"/>
                <w:placeholder>
                  <w:docPart w:val="C2CDFB0704EF41808BD3DB13B20960A8"/>
                </w:placeholder>
                <w:showingPlcHdr/>
                <w:comboBox>
                  <w:listItem w:value="Elija un elemento."/>
                  <w:listItem w:displayText="SÍ, SE REMITE" w:value="SÍ, SE REMITE"/>
                </w:comboBox>
              </w:sdtPr>
              <w:sdtEndPr/>
              <w:sdtContent>
                <w:r w:rsidR="00C4412C" w:rsidRPr="00213392">
                  <w:rPr>
                    <w:rStyle w:val="Textodelmarcadordeposicin"/>
                    <w:rFonts w:ascii="Arial" w:hAnsi="Arial"/>
                    <w:b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  <w:tr w:rsidR="00C4412C" w:rsidRPr="00F77DFA" w14:paraId="728A9D42" w14:textId="77777777" w:rsidTr="00BF42CF">
        <w:trPr>
          <w:trHeight w:val="56"/>
        </w:trPr>
        <w:tc>
          <w:tcPr>
            <w:tcW w:w="4069" w:type="pct"/>
            <w:vAlign w:val="center"/>
          </w:tcPr>
          <w:p w14:paraId="75B857A3" w14:textId="77777777" w:rsidR="00C4412C" w:rsidRPr="00FA227D" w:rsidRDefault="00C4412C" w:rsidP="00BF42CF">
            <w:pPr>
              <w:pStyle w:val="c9Textocorpotboas1Portos"/>
            </w:pPr>
            <w:r>
              <w:t xml:space="preserve">Plano/s de </w:t>
            </w:r>
            <w:r w:rsidRPr="00D20C02">
              <w:t>Alzado/s e sección/s da actuación, acotando a/s altura/s dos elementos e indicando a altura máxima da actuación</w:t>
            </w:r>
          </w:p>
        </w:tc>
        <w:tc>
          <w:tcPr>
            <w:tcW w:w="931" w:type="pct"/>
            <w:vAlign w:val="center"/>
          </w:tcPr>
          <w:p w14:paraId="3C06F8FC" w14:textId="77777777" w:rsidR="00C4412C" w:rsidRPr="00F77DFA" w:rsidRDefault="00713805" w:rsidP="00BF42CF">
            <w:pPr>
              <w:pStyle w:val="c9Textocorpotboas1Portos"/>
              <w:rPr>
                <w:color w:val="00B0F0"/>
                <w:lang w:eastAsia="es-ES"/>
              </w:rPr>
            </w:pPr>
            <w:sdt>
              <w:sdtPr>
                <w:id w:val="-698855696"/>
                <w:placeholder>
                  <w:docPart w:val="6E5E7089D4D24A428531106150E18455"/>
                </w:placeholder>
                <w:showingPlcHdr/>
                <w:comboBox>
                  <w:listItem w:value="Elija un elemento."/>
                  <w:listItem w:displayText="SÍ, SE REMITE" w:value="SÍ, SE REMITE"/>
                </w:comboBox>
              </w:sdtPr>
              <w:sdtEndPr/>
              <w:sdtContent>
                <w:r w:rsidR="00C4412C" w:rsidRPr="00213392">
                  <w:rPr>
                    <w:rStyle w:val="Textodelmarcadordeposicin"/>
                    <w:rFonts w:ascii="Arial" w:hAnsi="Arial"/>
                    <w:b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  <w:tr w:rsidR="00C4412C" w:rsidRPr="00F77DFA" w14:paraId="6F343D3E" w14:textId="77777777" w:rsidTr="00BF42CF">
        <w:trPr>
          <w:trHeight w:val="363"/>
        </w:trPr>
        <w:tc>
          <w:tcPr>
            <w:tcW w:w="4069" w:type="pct"/>
            <w:vAlign w:val="center"/>
          </w:tcPr>
          <w:p w14:paraId="4ABFD247" w14:textId="77777777" w:rsidR="00C4412C" w:rsidRDefault="00C4412C" w:rsidP="00BF42CF">
            <w:pPr>
              <w:pStyle w:val="c9Textocorpotboas1Portos"/>
            </w:pPr>
            <w:r w:rsidRPr="00AA6B4E">
              <w:t xml:space="preserve">Infografía 3D que represente a integración das obras e instalacións co entorno. Recoméndase a adaptación da actuación ás indicacións da </w:t>
            </w:r>
            <w:hyperlink r:id="rId10" w:history="1">
              <w:r w:rsidRPr="00BF42CF">
                <w:rPr>
                  <w:rFonts w:eastAsiaTheme="majorEastAsia"/>
                  <w:color w:val="0070C0"/>
                  <w:u w:val="single"/>
                </w:rPr>
                <w:t>Guía de Cor e Materiais de Galicia da Xunta de Galicia</w:t>
              </w:r>
            </w:hyperlink>
            <w:r w:rsidRPr="00AA6B4E">
              <w:t xml:space="preserve"> e o</w:t>
            </w:r>
            <w:r w:rsidRPr="00BF42CF">
              <w:rPr>
                <w:color w:val="0070C0"/>
                <w:u w:val="single"/>
              </w:rPr>
              <w:t xml:space="preserve"> </w:t>
            </w:r>
            <w:hyperlink r:id="rId11" w:history="1">
              <w:r w:rsidRPr="00BF42CF">
                <w:rPr>
                  <w:rFonts w:eastAsiaTheme="majorEastAsia"/>
                  <w:color w:val="0070C0"/>
                  <w:u w:val="single"/>
                </w:rPr>
                <w:t>Atlas arqueolóxico da paisaxe galega</w:t>
              </w:r>
            </w:hyperlink>
          </w:p>
        </w:tc>
        <w:tc>
          <w:tcPr>
            <w:tcW w:w="931" w:type="pct"/>
            <w:vAlign w:val="center"/>
          </w:tcPr>
          <w:p w14:paraId="3BF2DDD0" w14:textId="77777777" w:rsidR="00C4412C" w:rsidRPr="00213392" w:rsidRDefault="00713805" w:rsidP="00BF42CF">
            <w:pPr>
              <w:pStyle w:val="c9Textocorpotboas1Portos"/>
            </w:pPr>
            <w:sdt>
              <w:sdtPr>
                <w:id w:val="2139522096"/>
                <w:placeholder>
                  <w:docPart w:val="AF130E86671E4394BE9A721BA79BDF0C"/>
                </w:placeholder>
                <w:showingPlcHdr/>
                <w:comboBox>
                  <w:listItem w:value="Elija un elemento."/>
                  <w:listItem w:displayText="SÍ, SE REMITE" w:value="SÍ, SE REMITE"/>
                </w:comboBox>
              </w:sdtPr>
              <w:sdtEndPr/>
              <w:sdtContent>
                <w:r w:rsidR="00C4412C" w:rsidRPr="00213392">
                  <w:rPr>
                    <w:rStyle w:val="Textodelmarcadordeposicin"/>
                    <w:rFonts w:ascii="Arial" w:hAnsi="Arial"/>
                    <w:b/>
                    <w:color w:val="00B0F0"/>
                    <w:sz w:val="14"/>
                    <w:szCs w:val="14"/>
                  </w:rPr>
                  <w:t>ESCOLLA UNHA OPCIÓN</w:t>
                </w:r>
              </w:sdtContent>
            </w:sdt>
          </w:p>
        </w:tc>
      </w:tr>
    </w:tbl>
    <w:p w14:paraId="1A2D601A" w14:textId="77777777" w:rsidR="00C4412C" w:rsidRDefault="00C4412C" w:rsidP="00C4412C">
      <w:pPr>
        <w:pStyle w:val="c8textotboasPortos"/>
      </w:pPr>
    </w:p>
    <w:p w14:paraId="4B944EF5" w14:textId="0AE3264E" w:rsidR="00E54350" w:rsidRDefault="00E54350" w:rsidP="00BF42CF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24"/>
        <w:gridCol w:w="513"/>
        <w:gridCol w:w="536"/>
        <w:gridCol w:w="482"/>
        <w:gridCol w:w="708"/>
        <w:gridCol w:w="1560"/>
        <w:gridCol w:w="1785"/>
        <w:gridCol w:w="1096"/>
      </w:tblGrid>
      <w:tr w:rsidR="00C4412C" w14:paraId="19BE163A" w14:textId="77777777" w:rsidTr="00C4412C">
        <w:trPr>
          <w:trHeight w:val="662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F14" w14:textId="26EB17BD" w:rsidR="00C4412C" w:rsidRPr="00BF42CF" w:rsidRDefault="00C4412C" w:rsidP="00BF42CF">
            <w:pPr>
              <w:pStyle w:val="T9ntitTboasPortos"/>
            </w:pPr>
            <w:r w:rsidRPr="00BF42CF">
              <w:t xml:space="preserve">SOLICITUDE DE CONEXIÓN CON REDES EXISTENTES </w:t>
            </w:r>
            <w:r w:rsidR="00213162">
              <w:t xml:space="preserve">DE PORTOS DE GALICIA </w:t>
            </w:r>
            <w:r w:rsidRPr="00BF42CF">
              <w:t>(SE APLICA)</w:t>
            </w:r>
          </w:p>
        </w:tc>
      </w:tr>
      <w:tr w:rsidR="00213162" w14:paraId="68C4E313" w14:textId="77777777" w:rsidTr="00213162">
        <w:trPr>
          <w:trHeight w:val="662"/>
          <w:tblHeader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7F3F" w14:textId="77777777" w:rsidR="00C4412C" w:rsidRPr="00213162" w:rsidRDefault="00C4412C" w:rsidP="00BF42CF">
            <w:pPr>
              <w:pStyle w:val="c9Textocorpotboas1Portos"/>
              <w:rPr>
                <w:b/>
                <w:bCs w:val="0"/>
                <w:sz w:val="14"/>
              </w:rPr>
            </w:pPr>
            <w:r w:rsidRPr="00213162">
              <w:rPr>
                <w:b/>
                <w:bCs w:val="0"/>
                <w:sz w:val="14"/>
              </w:rPr>
              <w:t>TIPO DE CONEXIÓN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5501" w14:textId="77777777" w:rsidR="00C4412C" w:rsidRPr="00213162" w:rsidRDefault="00C4412C" w:rsidP="00BF42CF">
            <w:pPr>
              <w:pStyle w:val="c9Textocorpotboas1Portos"/>
              <w:rPr>
                <w:b/>
                <w:bCs w:val="0"/>
                <w:sz w:val="14"/>
              </w:rPr>
            </w:pPr>
            <w:r w:rsidRPr="00213162">
              <w:rPr>
                <w:b/>
                <w:bCs w:val="0"/>
                <w:sz w:val="14"/>
              </w:rPr>
              <w:t>SE SOLICITA CONEXIÓN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B4EB" w14:textId="77777777" w:rsidR="00C4412C" w:rsidRPr="00213162" w:rsidRDefault="00C4412C" w:rsidP="00BF42CF">
            <w:pPr>
              <w:pStyle w:val="c9Textocorpotboas1Portos"/>
              <w:rPr>
                <w:b/>
                <w:bCs w:val="0"/>
                <w:sz w:val="14"/>
              </w:rPr>
            </w:pPr>
            <w:r w:rsidRPr="00213162">
              <w:rPr>
                <w:b/>
                <w:bCs w:val="0"/>
                <w:sz w:val="14"/>
              </w:rPr>
              <w:t>PLANO/S ACOTADO/S E FOTOGRAFÍAS DOS TIPOS DE CONEXIÓNS QUE SE CONECTARÁN COAS REDES EXISTENTES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85FF" w14:textId="77777777" w:rsidR="00C4412C" w:rsidRPr="00213162" w:rsidRDefault="00C4412C" w:rsidP="00BF42CF">
            <w:pPr>
              <w:pStyle w:val="c9Textocorpotboas1Portos"/>
              <w:rPr>
                <w:b/>
                <w:bCs w:val="0"/>
                <w:sz w:val="14"/>
              </w:rPr>
            </w:pPr>
            <w:r w:rsidRPr="00213162">
              <w:rPr>
                <w:b/>
                <w:bCs w:val="0"/>
                <w:sz w:val="14"/>
              </w:rPr>
              <w:t>OBSERVACIÓNS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4D53" w14:textId="243A19E1" w:rsidR="00C4412C" w:rsidRPr="00213162" w:rsidRDefault="00C4412C" w:rsidP="00BF42CF">
            <w:pPr>
              <w:pStyle w:val="c9Textocorpotboas1Portos"/>
              <w:rPr>
                <w:b/>
                <w:bCs w:val="0"/>
                <w:sz w:val="14"/>
              </w:rPr>
            </w:pPr>
            <w:r w:rsidRPr="00213162">
              <w:rPr>
                <w:b/>
                <w:bCs w:val="0"/>
                <w:sz w:val="14"/>
              </w:rPr>
              <w:t>DEFINICIÓN</w:t>
            </w:r>
            <w:r w:rsidR="00213162">
              <w:rPr>
                <w:b/>
                <w:bCs w:val="0"/>
                <w:sz w:val="14"/>
              </w:rPr>
              <w:t xml:space="preserve"> E NECESIDADE DE</w:t>
            </w:r>
            <w:r w:rsidRPr="00213162">
              <w:rPr>
                <w:b/>
                <w:bCs w:val="0"/>
                <w:sz w:val="14"/>
              </w:rPr>
              <w:t xml:space="preserve"> DIMENSIONAMENTO SISTEMAS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9C8" w14:textId="64AB3774" w:rsidR="00C4412C" w:rsidRPr="00213162" w:rsidRDefault="00C4412C" w:rsidP="00BF42CF">
            <w:pPr>
              <w:pStyle w:val="c9Textocorpotboas1Portos"/>
              <w:rPr>
                <w:b/>
                <w:bCs w:val="0"/>
                <w:sz w:val="14"/>
              </w:rPr>
            </w:pPr>
            <w:r w:rsidRPr="00213162">
              <w:rPr>
                <w:b/>
                <w:bCs w:val="0"/>
                <w:sz w:val="14"/>
              </w:rPr>
              <w:t>NÚMERO  DE CONTADOR</w:t>
            </w:r>
            <w:r w:rsidR="00213162">
              <w:rPr>
                <w:b/>
                <w:bCs w:val="0"/>
                <w:sz w:val="14"/>
              </w:rPr>
              <w:t xml:space="preserve"> DE PORTOS DE GALICIA</w:t>
            </w:r>
          </w:p>
        </w:tc>
      </w:tr>
      <w:tr w:rsidR="00213162" w14:paraId="2237F744" w14:textId="77777777" w:rsidTr="00213162">
        <w:trPr>
          <w:trHeight w:val="101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2C70" w14:textId="77777777" w:rsidR="00422F44" w:rsidRPr="00213162" w:rsidRDefault="00422F44" w:rsidP="00422F44">
            <w:pPr>
              <w:pStyle w:val="c9Textocorpotboas1Portos"/>
              <w:rPr>
                <w:sz w:val="16"/>
              </w:rPr>
            </w:pPr>
            <w:r w:rsidRPr="00213162">
              <w:rPr>
                <w:sz w:val="16"/>
              </w:rPr>
              <w:t>ELECTRICIDADE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2B5" w14:textId="77777777" w:rsidR="00422F44" w:rsidRPr="00213162" w:rsidRDefault="00422F44" w:rsidP="00422F44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SI</w:t>
            </w:r>
          </w:p>
          <w:p w14:paraId="5EC7FE32" w14:textId="7A97D4E7" w:rsidR="00422F44" w:rsidRPr="00213162" w:rsidRDefault="00713805" w:rsidP="00422F44">
            <w:pPr>
              <w:pStyle w:val="c9Textocorpotboas1Portos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3908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44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AB0A" w14:textId="78FEF034" w:rsidR="00422F44" w:rsidRPr="00213162" w:rsidRDefault="00422F44" w:rsidP="00422F44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-203457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9924" w14:textId="4F20B473" w:rsidR="00422F44" w:rsidRPr="00213162" w:rsidRDefault="00422F44" w:rsidP="00422F44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SI</w:t>
            </w:r>
            <w:sdt>
              <w:sdtPr>
                <w:rPr>
                  <w:sz w:val="14"/>
                </w:rPr>
                <w:id w:val="-3996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D1E" w14:textId="50BB530F" w:rsidR="00422F44" w:rsidRPr="00213162" w:rsidRDefault="00422F44" w:rsidP="00422F44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-1477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39C" w14:textId="77777777" w:rsidR="00422F44" w:rsidRDefault="00422F44" w:rsidP="00422F44">
            <w:pPr>
              <w:pStyle w:val="c9Textocorpotboas1Porto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1E19" w14:textId="6FA523F2" w:rsidR="00422F44" w:rsidRPr="00213162" w:rsidRDefault="00422F44" w:rsidP="00213162">
            <w:pPr>
              <w:pStyle w:val="c9Textocorpotboas1Portos"/>
              <w:jc w:val="center"/>
              <w:rPr>
                <w:sz w:val="12"/>
                <w:szCs w:val="12"/>
              </w:rPr>
            </w:pPr>
            <w:r w:rsidRPr="00213162">
              <w:rPr>
                <w:sz w:val="12"/>
                <w:szCs w:val="12"/>
              </w:rPr>
              <w:t xml:space="preserve">Potencia </w:t>
            </w:r>
            <w:r w:rsidR="00213162" w:rsidRPr="00213162">
              <w:rPr>
                <w:sz w:val="12"/>
                <w:szCs w:val="12"/>
              </w:rPr>
              <w:t xml:space="preserve">eléctrica </w:t>
            </w:r>
            <w:r w:rsidRPr="00213162">
              <w:rPr>
                <w:sz w:val="12"/>
                <w:szCs w:val="12"/>
              </w:rPr>
              <w:t>máxima</w:t>
            </w:r>
            <w:r w:rsidR="00213162" w:rsidRPr="00213162">
              <w:rPr>
                <w:sz w:val="12"/>
                <w:szCs w:val="12"/>
              </w:rPr>
              <w:t>:</w:t>
            </w:r>
          </w:p>
          <w:p w14:paraId="7E578A9B" w14:textId="77777777" w:rsidR="00422F44" w:rsidRPr="00213162" w:rsidRDefault="00422F44" w:rsidP="00213162">
            <w:pPr>
              <w:pStyle w:val="c9Textocorpotboas1Portos"/>
              <w:jc w:val="center"/>
              <w:rPr>
                <w:sz w:val="12"/>
                <w:szCs w:val="12"/>
              </w:rPr>
            </w:pPr>
            <w:r w:rsidRPr="00213162">
              <w:rPr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13162">
              <w:rPr>
                <w:sz w:val="12"/>
                <w:szCs w:val="12"/>
              </w:rPr>
              <w:instrText xml:space="preserve"> FORMTEXT </w:instrText>
            </w:r>
            <w:r w:rsidRPr="00213162">
              <w:rPr>
                <w:sz w:val="12"/>
                <w:szCs w:val="12"/>
              </w:rPr>
            </w:r>
            <w:r w:rsidRPr="00213162">
              <w:rPr>
                <w:sz w:val="12"/>
                <w:szCs w:val="12"/>
              </w:rPr>
              <w:fldChar w:fldCharType="separate"/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sz w:val="12"/>
                <w:szCs w:val="12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13A" w14:textId="77777777" w:rsidR="00422F44" w:rsidRDefault="00422F44" w:rsidP="00213162">
            <w:pPr>
              <w:pStyle w:val="c9Textocorpotboas1Porto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213162" w14:paraId="2B34131D" w14:textId="77777777" w:rsidTr="00213162">
        <w:trPr>
          <w:trHeight w:val="7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B5A8" w14:textId="5F814F33" w:rsidR="00422F44" w:rsidRPr="00213162" w:rsidRDefault="00422F44" w:rsidP="00213162">
            <w:pPr>
              <w:pStyle w:val="c9Textocorpotboas1Portos"/>
              <w:rPr>
                <w:sz w:val="16"/>
              </w:rPr>
            </w:pPr>
            <w:r w:rsidRPr="00213162">
              <w:rPr>
                <w:sz w:val="16"/>
              </w:rPr>
              <w:t xml:space="preserve">ABASTECEMENTO DE AUGA </w:t>
            </w:r>
            <w:r w:rsidR="00213162" w:rsidRPr="00213162">
              <w:rPr>
                <w:sz w:val="16"/>
              </w:rPr>
              <w:t>P</w:t>
            </w:r>
            <w:r w:rsidRPr="00213162">
              <w:rPr>
                <w:sz w:val="16"/>
              </w:rPr>
              <w:t>OTABLE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87C" w14:textId="77777777" w:rsidR="00422F44" w:rsidRPr="00213162" w:rsidRDefault="00422F44" w:rsidP="00422F44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SI</w:t>
            </w:r>
          </w:p>
          <w:p w14:paraId="5BE3E157" w14:textId="678B9655" w:rsidR="00422F44" w:rsidRPr="00213162" w:rsidRDefault="00713805" w:rsidP="00422F44">
            <w:pPr>
              <w:pStyle w:val="c9Textocorpotboas1Portos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54953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44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D296" w14:textId="4D7CAC17" w:rsidR="00422F44" w:rsidRPr="00213162" w:rsidRDefault="00422F44" w:rsidP="00422F44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1843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5686" w14:textId="7AC965AA" w:rsidR="00422F44" w:rsidRPr="00213162" w:rsidRDefault="00422F44" w:rsidP="00422F44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SI</w:t>
            </w:r>
            <w:sdt>
              <w:sdtPr>
                <w:rPr>
                  <w:sz w:val="14"/>
                </w:rPr>
                <w:id w:val="16499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530" w14:textId="551653BD" w:rsidR="00422F44" w:rsidRPr="00213162" w:rsidRDefault="00422F44" w:rsidP="00422F44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-10755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4455" w14:textId="77777777" w:rsidR="00422F44" w:rsidRDefault="00422F44" w:rsidP="00422F44">
            <w:pPr>
              <w:pStyle w:val="c9Textocorpotboas1Porto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24C0" w14:textId="54645BBC" w:rsidR="00213162" w:rsidRPr="00213162" w:rsidRDefault="00213162" w:rsidP="00213162">
            <w:pPr>
              <w:pStyle w:val="c9Textocorpotboas1Portos"/>
              <w:jc w:val="center"/>
              <w:rPr>
                <w:sz w:val="12"/>
                <w:szCs w:val="12"/>
              </w:rPr>
            </w:pPr>
            <w:r w:rsidRPr="00213162">
              <w:rPr>
                <w:sz w:val="12"/>
                <w:szCs w:val="12"/>
              </w:rPr>
              <w:t xml:space="preserve">Caudal máximo: </w:t>
            </w:r>
            <w:r w:rsidRPr="00213162">
              <w:rPr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13162">
              <w:rPr>
                <w:sz w:val="12"/>
                <w:szCs w:val="12"/>
              </w:rPr>
              <w:instrText xml:space="preserve"> FORMTEXT </w:instrText>
            </w:r>
            <w:r w:rsidRPr="00213162">
              <w:rPr>
                <w:sz w:val="12"/>
                <w:szCs w:val="12"/>
              </w:rPr>
            </w:r>
            <w:r w:rsidRPr="00213162">
              <w:rPr>
                <w:sz w:val="12"/>
                <w:szCs w:val="12"/>
              </w:rPr>
              <w:fldChar w:fldCharType="separate"/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sz w:val="12"/>
                <w:szCs w:val="12"/>
              </w:rPr>
              <w:fldChar w:fldCharType="end"/>
            </w:r>
          </w:p>
          <w:p w14:paraId="01608287" w14:textId="03521127" w:rsidR="00422F44" w:rsidRPr="00213162" w:rsidRDefault="00213162" w:rsidP="00213162">
            <w:pPr>
              <w:pStyle w:val="c9Textocorpotboas1Portos"/>
              <w:jc w:val="center"/>
              <w:rPr>
                <w:sz w:val="12"/>
                <w:szCs w:val="12"/>
              </w:rPr>
            </w:pPr>
            <w:r w:rsidRPr="00213162">
              <w:rPr>
                <w:sz w:val="12"/>
                <w:szCs w:val="12"/>
              </w:rPr>
              <w:t>C</w:t>
            </w:r>
            <w:r w:rsidR="00422F44" w:rsidRPr="00213162">
              <w:rPr>
                <w:sz w:val="12"/>
                <w:szCs w:val="12"/>
              </w:rPr>
              <w:t>onsumo medio</w:t>
            </w:r>
            <w:r w:rsidRPr="00213162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 </w:t>
            </w:r>
            <w:r w:rsidR="00422F44" w:rsidRPr="00213162">
              <w:rPr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22F44" w:rsidRPr="00213162">
              <w:rPr>
                <w:sz w:val="12"/>
                <w:szCs w:val="12"/>
              </w:rPr>
              <w:instrText xml:space="preserve"> FORMTEXT </w:instrText>
            </w:r>
            <w:r w:rsidR="00422F44" w:rsidRPr="00213162">
              <w:rPr>
                <w:sz w:val="12"/>
                <w:szCs w:val="12"/>
              </w:rPr>
            </w:r>
            <w:r w:rsidR="00422F44" w:rsidRPr="00213162">
              <w:rPr>
                <w:sz w:val="12"/>
                <w:szCs w:val="12"/>
              </w:rPr>
              <w:fldChar w:fldCharType="separate"/>
            </w:r>
            <w:r w:rsidR="00422F44" w:rsidRPr="00213162">
              <w:rPr>
                <w:noProof/>
                <w:sz w:val="12"/>
                <w:szCs w:val="12"/>
              </w:rPr>
              <w:t> </w:t>
            </w:r>
            <w:r w:rsidR="00422F44" w:rsidRPr="00213162">
              <w:rPr>
                <w:noProof/>
                <w:sz w:val="12"/>
                <w:szCs w:val="12"/>
              </w:rPr>
              <w:t> </w:t>
            </w:r>
            <w:r w:rsidR="00422F44" w:rsidRPr="00213162">
              <w:rPr>
                <w:noProof/>
                <w:sz w:val="12"/>
                <w:szCs w:val="12"/>
              </w:rPr>
              <w:t> </w:t>
            </w:r>
            <w:r w:rsidR="00422F44" w:rsidRPr="00213162">
              <w:rPr>
                <w:noProof/>
                <w:sz w:val="12"/>
                <w:szCs w:val="12"/>
              </w:rPr>
              <w:t> </w:t>
            </w:r>
            <w:r w:rsidR="00422F44" w:rsidRPr="00213162">
              <w:rPr>
                <w:noProof/>
                <w:sz w:val="12"/>
                <w:szCs w:val="12"/>
              </w:rPr>
              <w:t> </w:t>
            </w:r>
            <w:r w:rsidR="00422F44" w:rsidRPr="00213162">
              <w:rPr>
                <w:sz w:val="12"/>
                <w:szCs w:val="12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213" w14:textId="77777777" w:rsidR="00422F44" w:rsidRDefault="00422F44" w:rsidP="00213162">
            <w:pPr>
              <w:pStyle w:val="c9Textocorpotboas1Porto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213162" w14:paraId="32DB6AE4" w14:textId="77777777" w:rsidTr="00213162">
        <w:trPr>
          <w:trHeight w:val="5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073F" w14:textId="77777777" w:rsidR="00422F44" w:rsidRPr="00213162" w:rsidRDefault="00422F44" w:rsidP="00422F44">
            <w:pPr>
              <w:pStyle w:val="c9Textocorpotboas1Portos"/>
              <w:rPr>
                <w:sz w:val="16"/>
              </w:rPr>
            </w:pPr>
            <w:r w:rsidRPr="00213162">
              <w:rPr>
                <w:sz w:val="16"/>
              </w:rPr>
              <w:t>SANEAMENTO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085" w14:textId="77777777" w:rsidR="00422F44" w:rsidRPr="00213162" w:rsidRDefault="00422F44" w:rsidP="00422F44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SI</w:t>
            </w:r>
          </w:p>
          <w:p w14:paraId="17676678" w14:textId="5DA8A33D" w:rsidR="00422F44" w:rsidRPr="00213162" w:rsidRDefault="00713805" w:rsidP="00422F44">
            <w:pPr>
              <w:pStyle w:val="c9Textocorpotboas1Portos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1463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44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A8D9" w14:textId="0F132FC4" w:rsidR="00422F44" w:rsidRPr="00213162" w:rsidRDefault="00422F44" w:rsidP="00422F44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11433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1D74" w14:textId="3D81284C" w:rsidR="00422F44" w:rsidRPr="00213162" w:rsidRDefault="00422F44" w:rsidP="00422F44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SI</w:t>
            </w:r>
            <w:sdt>
              <w:sdtPr>
                <w:rPr>
                  <w:sz w:val="14"/>
                </w:rPr>
                <w:id w:val="-7436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FB6" w14:textId="4C9366CD" w:rsidR="00422F44" w:rsidRPr="00213162" w:rsidRDefault="00422F44" w:rsidP="00422F44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-4309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E968" w14:textId="77777777" w:rsidR="00422F44" w:rsidRDefault="00422F44" w:rsidP="00422F44">
            <w:pPr>
              <w:pStyle w:val="c9Textocorpotboas1Porto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3FB2" w14:textId="77777777" w:rsidR="00213162" w:rsidRPr="00213162" w:rsidRDefault="00213162" w:rsidP="00213162">
            <w:pPr>
              <w:pStyle w:val="c9Textocorpotboas1Portos"/>
              <w:jc w:val="center"/>
              <w:rPr>
                <w:sz w:val="12"/>
                <w:szCs w:val="12"/>
              </w:rPr>
            </w:pPr>
            <w:r w:rsidRPr="00213162">
              <w:rPr>
                <w:sz w:val="12"/>
                <w:szCs w:val="12"/>
              </w:rPr>
              <w:t xml:space="preserve">Caudal máximo: </w:t>
            </w:r>
            <w:r w:rsidRPr="00213162">
              <w:rPr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13162">
              <w:rPr>
                <w:sz w:val="12"/>
                <w:szCs w:val="12"/>
              </w:rPr>
              <w:instrText xml:space="preserve"> FORMTEXT </w:instrText>
            </w:r>
            <w:r w:rsidRPr="00213162">
              <w:rPr>
                <w:sz w:val="12"/>
                <w:szCs w:val="12"/>
              </w:rPr>
            </w:r>
            <w:r w:rsidRPr="00213162">
              <w:rPr>
                <w:sz w:val="12"/>
                <w:szCs w:val="12"/>
              </w:rPr>
              <w:fldChar w:fldCharType="separate"/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sz w:val="12"/>
                <w:szCs w:val="12"/>
              </w:rPr>
              <w:fldChar w:fldCharType="end"/>
            </w:r>
          </w:p>
          <w:p w14:paraId="2060B386" w14:textId="5227FEC4" w:rsidR="00422F44" w:rsidRDefault="00213162" w:rsidP="00213162">
            <w:pPr>
              <w:pStyle w:val="c9Textocorpotboas1Portos"/>
              <w:jc w:val="center"/>
            </w:pPr>
            <w:r>
              <w:rPr>
                <w:sz w:val="12"/>
                <w:szCs w:val="12"/>
              </w:rPr>
              <w:t xml:space="preserve">Caudal </w:t>
            </w:r>
            <w:r w:rsidRPr="00213162">
              <w:rPr>
                <w:sz w:val="12"/>
                <w:szCs w:val="12"/>
              </w:rPr>
              <w:t>medio:</w:t>
            </w:r>
            <w:r>
              <w:rPr>
                <w:sz w:val="12"/>
                <w:szCs w:val="12"/>
              </w:rPr>
              <w:t xml:space="preserve"> </w:t>
            </w:r>
            <w:r w:rsidRPr="00213162">
              <w:rPr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13162">
              <w:rPr>
                <w:sz w:val="12"/>
                <w:szCs w:val="12"/>
              </w:rPr>
              <w:instrText xml:space="preserve"> FORMTEXT </w:instrText>
            </w:r>
            <w:r w:rsidRPr="00213162">
              <w:rPr>
                <w:sz w:val="12"/>
                <w:szCs w:val="12"/>
              </w:rPr>
            </w:r>
            <w:r w:rsidRPr="00213162">
              <w:rPr>
                <w:sz w:val="12"/>
                <w:szCs w:val="12"/>
              </w:rPr>
              <w:fldChar w:fldCharType="separate"/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sz w:val="12"/>
                <w:szCs w:val="12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DD3E" w14:textId="77777777" w:rsidR="00422F44" w:rsidRDefault="00422F44" w:rsidP="00213162">
            <w:pPr>
              <w:pStyle w:val="c9Textocorpotboas1Porto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213162" w14:paraId="394D3BF4" w14:textId="77777777" w:rsidTr="00213162">
        <w:trPr>
          <w:trHeight w:val="15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EBA" w14:textId="77777777" w:rsidR="00213162" w:rsidRPr="00213162" w:rsidRDefault="00213162" w:rsidP="00213162">
            <w:pPr>
              <w:pStyle w:val="c9Textocorpotboas1Portos"/>
              <w:rPr>
                <w:sz w:val="16"/>
              </w:rPr>
            </w:pPr>
            <w:r w:rsidRPr="00213162">
              <w:rPr>
                <w:sz w:val="16"/>
              </w:rPr>
              <w:t>PLUVIAIS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D7AC" w14:textId="77777777" w:rsidR="00213162" w:rsidRPr="00213162" w:rsidRDefault="00213162" w:rsidP="00213162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SI</w:t>
            </w:r>
          </w:p>
          <w:p w14:paraId="609D7BA4" w14:textId="466C8979" w:rsidR="00213162" w:rsidRPr="00213162" w:rsidRDefault="00713805" w:rsidP="00213162">
            <w:pPr>
              <w:pStyle w:val="c9Textocorpotboas1Portos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9053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62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6D80" w14:textId="48123F11" w:rsidR="00213162" w:rsidRPr="00213162" w:rsidRDefault="00213162" w:rsidP="00213162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-16700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D676" w14:textId="311C879F" w:rsidR="00213162" w:rsidRPr="00213162" w:rsidRDefault="00213162" w:rsidP="00213162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SI</w:t>
            </w:r>
            <w:sdt>
              <w:sdtPr>
                <w:rPr>
                  <w:sz w:val="14"/>
                </w:rPr>
                <w:id w:val="9047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AFB9" w14:textId="7D5A11F7" w:rsidR="00213162" w:rsidRPr="00213162" w:rsidRDefault="00213162" w:rsidP="00213162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498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F86" w14:textId="77777777" w:rsidR="00213162" w:rsidRDefault="00213162" w:rsidP="00213162">
            <w:pPr>
              <w:pStyle w:val="c9Textocorpotboas1Porto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B538" w14:textId="77777777" w:rsidR="00213162" w:rsidRPr="00213162" w:rsidRDefault="00213162" w:rsidP="00213162">
            <w:pPr>
              <w:pStyle w:val="c9Textocorpotboas1Portos"/>
              <w:jc w:val="center"/>
              <w:rPr>
                <w:sz w:val="12"/>
                <w:szCs w:val="12"/>
              </w:rPr>
            </w:pPr>
            <w:r w:rsidRPr="00213162">
              <w:rPr>
                <w:sz w:val="12"/>
                <w:szCs w:val="12"/>
              </w:rPr>
              <w:t xml:space="preserve">Caudal máximo: </w:t>
            </w:r>
            <w:r w:rsidRPr="00213162">
              <w:rPr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13162">
              <w:rPr>
                <w:sz w:val="12"/>
                <w:szCs w:val="12"/>
              </w:rPr>
              <w:instrText xml:space="preserve"> FORMTEXT </w:instrText>
            </w:r>
            <w:r w:rsidRPr="00213162">
              <w:rPr>
                <w:sz w:val="12"/>
                <w:szCs w:val="12"/>
              </w:rPr>
            </w:r>
            <w:r w:rsidRPr="00213162">
              <w:rPr>
                <w:sz w:val="12"/>
                <w:szCs w:val="12"/>
              </w:rPr>
              <w:fldChar w:fldCharType="separate"/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sz w:val="12"/>
                <w:szCs w:val="12"/>
              </w:rPr>
              <w:fldChar w:fldCharType="end"/>
            </w:r>
          </w:p>
          <w:p w14:paraId="6A06EB1E" w14:textId="340A064D" w:rsidR="00213162" w:rsidRDefault="00213162" w:rsidP="00213162">
            <w:pPr>
              <w:pStyle w:val="c9Textocorpotboas1Portos"/>
              <w:jc w:val="center"/>
            </w:pPr>
            <w:r>
              <w:rPr>
                <w:sz w:val="12"/>
                <w:szCs w:val="12"/>
              </w:rPr>
              <w:t xml:space="preserve">Caudal </w:t>
            </w:r>
            <w:r w:rsidRPr="00213162">
              <w:rPr>
                <w:sz w:val="12"/>
                <w:szCs w:val="12"/>
              </w:rPr>
              <w:t>medio:</w:t>
            </w:r>
            <w:r>
              <w:rPr>
                <w:sz w:val="12"/>
                <w:szCs w:val="12"/>
              </w:rPr>
              <w:t xml:space="preserve"> </w:t>
            </w:r>
            <w:r w:rsidRPr="00213162">
              <w:rPr>
                <w:sz w:val="12"/>
                <w:szCs w:val="1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13162">
              <w:rPr>
                <w:sz w:val="12"/>
                <w:szCs w:val="12"/>
              </w:rPr>
              <w:instrText xml:space="preserve"> FORMTEXT </w:instrText>
            </w:r>
            <w:r w:rsidRPr="00213162">
              <w:rPr>
                <w:sz w:val="12"/>
                <w:szCs w:val="12"/>
              </w:rPr>
            </w:r>
            <w:r w:rsidRPr="00213162">
              <w:rPr>
                <w:sz w:val="12"/>
                <w:szCs w:val="12"/>
              </w:rPr>
              <w:fldChar w:fldCharType="separate"/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noProof/>
                <w:sz w:val="12"/>
                <w:szCs w:val="12"/>
              </w:rPr>
              <w:t> </w:t>
            </w:r>
            <w:r w:rsidRPr="00213162">
              <w:rPr>
                <w:sz w:val="12"/>
                <w:szCs w:val="12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EC7" w14:textId="77777777" w:rsidR="00213162" w:rsidRDefault="00213162" w:rsidP="00213162">
            <w:pPr>
              <w:pStyle w:val="c9Textocorpotboas1Porto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213162" w14:paraId="22807709" w14:textId="77777777" w:rsidTr="00213162">
        <w:trPr>
          <w:trHeight w:val="12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DA4D" w14:textId="77777777" w:rsidR="00213162" w:rsidRPr="00213162" w:rsidRDefault="00213162" w:rsidP="00213162">
            <w:pPr>
              <w:pStyle w:val="c9Textocorpotboas1Portos"/>
              <w:rPr>
                <w:sz w:val="16"/>
              </w:rPr>
            </w:pPr>
            <w:r w:rsidRPr="00213162">
              <w:rPr>
                <w:sz w:val="16"/>
              </w:rPr>
              <w:t>COMUNICACIÓNS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FCBD" w14:textId="77777777" w:rsidR="00213162" w:rsidRPr="00213162" w:rsidRDefault="00213162" w:rsidP="00213162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SI</w:t>
            </w:r>
          </w:p>
          <w:p w14:paraId="3C96B0B3" w14:textId="657BC516" w:rsidR="00213162" w:rsidRPr="00213162" w:rsidRDefault="00713805" w:rsidP="00213162">
            <w:pPr>
              <w:pStyle w:val="c9Textocorpotboas1Portos"/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04351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62"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3EE" w14:textId="325020AE" w:rsidR="00213162" w:rsidRPr="00213162" w:rsidRDefault="00213162" w:rsidP="00213162">
            <w:pPr>
              <w:pStyle w:val="c9Textocorpotboas1Portos"/>
              <w:jc w:val="center"/>
              <w:rPr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-5900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41B0" w14:textId="4485E473" w:rsidR="00213162" w:rsidRPr="00213162" w:rsidRDefault="00213162" w:rsidP="00213162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SI</w:t>
            </w:r>
            <w:sdt>
              <w:sdtPr>
                <w:rPr>
                  <w:sz w:val="14"/>
                </w:rPr>
                <w:id w:val="5000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A3F" w14:textId="00320819" w:rsidR="00213162" w:rsidRPr="00213162" w:rsidRDefault="00213162" w:rsidP="00213162">
            <w:pPr>
              <w:pStyle w:val="c9Textocorpotboas1Portos"/>
              <w:jc w:val="center"/>
              <w:rPr>
                <w:color w:val="00B0F0"/>
                <w:sz w:val="14"/>
              </w:rPr>
            </w:pPr>
            <w:r w:rsidRPr="00213162">
              <w:rPr>
                <w:sz w:val="14"/>
              </w:rPr>
              <w:t>NON</w:t>
            </w:r>
            <w:sdt>
              <w:sdtPr>
                <w:rPr>
                  <w:sz w:val="14"/>
                </w:rPr>
                <w:id w:val="-12256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2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053B" w14:textId="77777777" w:rsidR="00213162" w:rsidRDefault="00213162" w:rsidP="00213162">
            <w:pPr>
              <w:pStyle w:val="c9Textocorpotboas1Porto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A2C" w14:textId="77777777" w:rsidR="00213162" w:rsidRDefault="00213162" w:rsidP="00213162">
            <w:pPr>
              <w:pStyle w:val="c9Textocorpotboas1Portos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FDA" w14:textId="77777777" w:rsidR="00213162" w:rsidRDefault="00213162" w:rsidP="00213162">
            <w:pPr>
              <w:pStyle w:val="c9Textocorpotboas1Porto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</w:tbl>
    <w:p w14:paraId="4741418C" w14:textId="3154FB9F" w:rsidR="00713805" w:rsidRDefault="00713805" w:rsidP="00BF42CF">
      <w:pPr>
        <w:pStyle w:val="c11corpotextoPortos"/>
        <w:spacing w:before="0" w:after="0"/>
      </w:pPr>
    </w:p>
    <w:p w14:paraId="2445DFD4" w14:textId="77777777" w:rsidR="00713805" w:rsidRDefault="00713805">
      <w:pPr>
        <w:rPr>
          <w:rFonts w:ascii="Xunta Sans" w:eastAsia="Xunta Sans" w:hAnsi="Xunta Sans" w:cs="Xunta Sans"/>
          <w:sz w:val="22"/>
          <w:szCs w:val="22"/>
        </w:rPr>
      </w:pPr>
      <w:r>
        <w:br w:type="page"/>
      </w:r>
    </w:p>
    <w:p w14:paraId="6CDB5961" w14:textId="77777777" w:rsidR="00713805" w:rsidRDefault="00713805" w:rsidP="00713805">
      <w:pPr>
        <w:pStyle w:val="T9TboasPortos"/>
        <w:ind w:left="0" w:firstLine="0"/>
        <w:jc w:val="both"/>
      </w:pPr>
    </w:p>
    <w:tbl>
      <w:tblPr>
        <w:tblStyle w:val="Tablaconcuadrcula"/>
        <w:tblW w:w="5003" w:type="pct"/>
        <w:tblLook w:val="04A0" w:firstRow="1" w:lastRow="0" w:firstColumn="1" w:lastColumn="0" w:noHBand="0" w:noVBand="1"/>
      </w:tblPr>
      <w:tblGrid>
        <w:gridCol w:w="439"/>
        <w:gridCol w:w="465"/>
        <w:gridCol w:w="522"/>
        <w:gridCol w:w="423"/>
        <w:gridCol w:w="423"/>
        <w:gridCol w:w="990"/>
        <w:gridCol w:w="990"/>
        <w:gridCol w:w="1234"/>
        <w:gridCol w:w="2923"/>
      </w:tblGrid>
      <w:tr w:rsidR="00713805" w:rsidRPr="00713805" w14:paraId="563516E8" w14:textId="77777777" w:rsidTr="00713805">
        <w:trPr>
          <w:trHeight w:val="9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C291" w14:textId="0E231C4C" w:rsidR="00713805" w:rsidRPr="00713805" w:rsidRDefault="00713805" w:rsidP="00713805">
            <w:pPr>
              <w:pStyle w:val="T9TboasPortos"/>
              <w:ind w:left="0" w:firstLine="0"/>
              <w:jc w:val="both"/>
              <w:rPr>
                <w:sz w:val="22"/>
                <w:szCs w:val="22"/>
              </w:rPr>
            </w:pPr>
            <w:r w:rsidRPr="00713805">
              <w:rPr>
                <w:sz w:val="22"/>
                <w:szCs w:val="22"/>
              </w:rPr>
              <w:t>SUBMINISTRO DE ELECTRICIDADE E/OU AUGA POR PARTE DE PORTOS DE GALICIA</w:t>
            </w:r>
            <w:bookmarkStart w:id="3" w:name="_GoBack"/>
            <w:bookmarkEnd w:id="3"/>
          </w:p>
        </w:tc>
      </w:tr>
      <w:tr w:rsidR="00713805" w14:paraId="01AF43D8" w14:textId="77777777" w:rsidTr="00713805">
        <w:trPr>
          <w:trHeight w:val="4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8E8" w14:textId="6ED40324" w:rsidR="00713805" w:rsidRDefault="00713805" w:rsidP="00713805">
            <w:pPr>
              <w:pStyle w:val="EnumeracinsPortos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5"/>
              <w:rPr>
                <w:b/>
              </w:rPr>
            </w:pPr>
            <w:r>
              <w:rPr>
                <w:b/>
              </w:rPr>
              <w:t>ELECTRICIDADE - SUBMINISTRACIÓN POR PORTOS DE GALICIA</w:t>
            </w:r>
            <w:r>
              <w:rPr>
                <w:rStyle w:val="Refdenotaalpie"/>
                <w:b/>
                <w:sz w:val="20"/>
              </w:rPr>
              <w:footnoteReference w:id="5"/>
            </w:r>
          </w:p>
        </w:tc>
      </w:tr>
      <w:tr w:rsidR="00713805" w14:paraId="31989ABB" w14:textId="77777777" w:rsidTr="00713805">
        <w:trPr>
          <w:cantSplit/>
          <w:trHeight w:val="18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BCA124" w14:textId="77777777" w:rsidR="00713805" w:rsidRDefault="00713805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NON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BA44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 PRECISA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BAE4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2389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7DCB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SOLICITANTE DECLARA QUE NON PRECISA DESTA SUBMINISTRACIÓN</w:t>
            </w:r>
          </w:p>
        </w:tc>
      </w:tr>
      <w:tr w:rsidR="00713805" w14:paraId="36047BAA" w14:textId="77777777" w:rsidTr="00713805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C46F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C1A0" w14:textId="77777777" w:rsidR="00713805" w:rsidRDefault="00713805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CONTRATO DE SUBMINISTRO INDEPENDENTE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CECD" w14:textId="77777777" w:rsidR="00713805" w:rsidRDefault="00713805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5528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4060" w14:textId="77777777" w:rsidR="00713805" w:rsidRDefault="00713805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PORTOS DE GALICIA NON REALIZARÁ A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DEBIDO A QUE O INTERESADO DISPÓN DE CONTRATO DE SUBMINISTRACIÓN E CONTADOR INDEPENDENTE DA REDE DE PORTOS DE GALICIA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E A OCUPACIÓN DA ACOMETIDA INCLÚESE NO TÍTULO.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12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13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A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ÚLTIMA FACTURA DE QUE DISPOÑA DA DITA DE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14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15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07A. REMISIÓN DE CONTRATO DE SUBMINISTRO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í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tulo de ocupaci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ó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n do dominio p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ú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713805" w14:paraId="70E425BB" w14:textId="77777777" w:rsidTr="00713805">
        <w:trPr>
          <w:cantSplit/>
          <w:trHeight w:val="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90BF6" w14:textId="77777777" w:rsidR="00713805" w:rsidRDefault="00713805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SI</w:t>
            </w:r>
          </w:p>
        </w:tc>
        <w:tc>
          <w:tcPr>
            <w:tcW w:w="8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C917" w14:textId="77777777" w:rsidR="00713805" w:rsidRDefault="00713805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CONTADOR EXISTENTE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4057" w14:textId="77777777" w:rsidR="00713805" w:rsidRDefault="00713805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072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F9EF" w14:textId="77777777" w:rsidR="00713805" w:rsidRDefault="00713805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t xml:space="preserve">A SUBMINSITRACIÓN SERÁ A TRAVÉS DE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CONTADOR DE PORTOS DE GALICIA XA EXISTENTE</w:t>
            </w:r>
          </w:p>
        </w:tc>
      </w:tr>
      <w:tr w:rsidR="00713805" w14:paraId="72A433ED" w14:textId="77777777" w:rsidTr="00713805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63F3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6C92" w14:textId="77777777" w:rsidR="00713805" w:rsidRDefault="00713805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EA4A" w14:textId="77777777" w:rsidR="00713805" w:rsidRDefault="00713805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FD23" w14:textId="77777777" w:rsidR="00713805" w:rsidRDefault="00713805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CÓDIGO CONTADOR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02E6" w14:textId="77777777" w:rsidR="00713805" w:rsidRDefault="00713805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PROCEDENTE DO TÍTULO CLAVE</w:t>
            </w:r>
          </w:p>
        </w:tc>
      </w:tr>
      <w:tr w:rsidR="00713805" w14:paraId="0C9AF3D3" w14:textId="77777777" w:rsidTr="00713805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D66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D718" w14:textId="77777777" w:rsidR="00713805" w:rsidRDefault="00713805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BA24" w14:textId="77777777" w:rsidR="00713805" w:rsidRDefault="00713805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CBD3" w14:textId="77777777" w:rsidR="00713805" w:rsidRDefault="00713805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ÓDIGO CONTADOR PRESENTE EN ESPIGÓN  OU &quot;-&quot;)"/>
                  </w:textInput>
                </w:ffData>
              </w:fldChar>
            </w:r>
            <w:r>
              <w:rPr>
                <w:b/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/>
                <w:bCs w:val="0"/>
                <w:sz w:val="12"/>
                <w:szCs w:val="12"/>
                <w:lang w:eastAsia="es-ES"/>
              </w:rPr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/>
                <w:bCs w:val="0"/>
                <w:noProof/>
                <w:sz w:val="12"/>
                <w:szCs w:val="12"/>
                <w:lang w:eastAsia="es-ES"/>
              </w:rPr>
              <w:t>(CÓDIGO CONTADOR PRESENTE EN ESPIGÓN  OU "-")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1D6" w14:textId="77777777" w:rsidR="00713805" w:rsidRDefault="00713805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AVE TÍTULO ANTERIOR OU &quot;-&quot;)"/>
                  </w:textInput>
                </w:ffData>
              </w:fldChar>
            </w:r>
            <w:r>
              <w:rPr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szCs w:val="12"/>
                <w:lang w:eastAsia="es-ES"/>
              </w:rPr>
            </w:r>
            <w:r>
              <w:rPr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szCs w:val="12"/>
                <w:lang w:eastAsia="es-ES"/>
              </w:rPr>
              <w:t>(CLAVE TÍTULO ANTERIOR OU "-")</w:t>
            </w:r>
            <w:r>
              <w:rPr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</w:tr>
      <w:tr w:rsidR="00713805" w14:paraId="737E65F6" w14:textId="77777777" w:rsidTr="0071380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9A67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3677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NOVO CONTADOR</w:t>
            </w:r>
          </w:p>
          <w:p w14:paraId="386E2CED" w14:textId="77777777" w:rsidR="00713805" w:rsidRDefault="00713805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A INSTALAR POLO INTERESADO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54B0" w14:textId="77777777" w:rsidR="00713805" w:rsidRDefault="00713805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7789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E6EA" w14:textId="77777777" w:rsidR="00713805" w:rsidRDefault="00713805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A SUBMINISTRACIÓN REALIZARASE POR PORTOS DE GALICIA A TRAVÉS DE CONTADOR A INSTALAR</w:t>
            </w:r>
            <w:r>
              <w:rPr>
                <w:b/>
                <w:sz w:val="12"/>
                <w:szCs w:val="12"/>
                <w:lang w:eastAsia="es-ES"/>
              </w:rPr>
              <w:t xml:space="preserve"> POLO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 xml:space="preserve"> INTERESADO</w:t>
            </w:r>
            <w:r>
              <w:rPr>
                <w:bCs w:val="0"/>
                <w:sz w:val="12"/>
                <w:szCs w:val="12"/>
                <w:lang w:eastAsia="es-ES"/>
              </w:rPr>
              <w:t>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16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17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DOCUMENTOS CERTIFICATIVOS E FOTOGRAFÍAS NOS QUE SE VERIFIQUE A INSTALACIÓN DO CONTADOR E SE IDENTIFIQUE CLARAMENTE O CÓDIGO DO MESMO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18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19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07B. IDENTIFICACIÓN DE CONTADOR CONECTADO Á REDE DE PORTOS DE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GALICIA</w:t>
              </w:r>
              <w:r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título de ocupación do dominio público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713805" w14:paraId="6DD0EC7B" w14:textId="77777777" w:rsidTr="00713805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8F18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67F5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lang w:eastAsia="es-ES"/>
              </w:rPr>
              <w:t>CAPACIDADE DA REDE DE PORTOS DE GALICIA</w:t>
            </w:r>
          </w:p>
        </w:tc>
      </w:tr>
      <w:tr w:rsidR="00713805" w14:paraId="5E87147A" w14:textId="77777777" w:rsidTr="00713805">
        <w:trPr>
          <w:cantSplit/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19A8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9DF5F5" w14:textId="77777777" w:rsidR="00713805" w:rsidRDefault="00713805">
            <w:pPr>
              <w:pStyle w:val="c9Textocorpotboas1Portos"/>
              <w:ind w:left="113" w:right="113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SUFICIENTE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D20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C4B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0047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F0A8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ACOMETIDA INDEPENDENTE. </w:t>
            </w:r>
            <w:r>
              <w:rPr>
                <w:bCs w:val="0"/>
                <w:sz w:val="12"/>
                <w:lang w:eastAsia="es-ES"/>
              </w:rPr>
              <w:t>O SOLICITANTE EXECUTARÁ POLA SÚA CONTA UNHA ACOMETIDA INDEPENDENTE DA REDE DE SUBMINISTRACIÓN DE PORTOS DE GALICIA</w:t>
            </w:r>
            <w:r>
              <w:rPr>
                <w:b/>
                <w:bCs w:val="0"/>
                <w:sz w:val="12"/>
                <w:lang w:eastAsia="es-ES"/>
              </w:rPr>
              <w:t xml:space="preserve"> </w:t>
            </w:r>
          </w:p>
        </w:tc>
      </w:tr>
      <w:tr w:rsidR="00713805" w14:paraId="4022176C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60A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6925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B90A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6D35" w14:textId="77777777" w:rsidR="00713805" w:rsidRDefault="00713805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7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430D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XA DISPON DE SUMINISTRACIÓN DE PORTOS DE GALICIA CON CAPACIDADE ACORDE AS NECESIDADES DA/S ACTIVIDADE/S A DESENVOLVER POLO SOLICITANTE</w:t>
            </w:r>
          </w:p>
        </w:tc>
      </w:tr>
      <w:tr w:rsidR="00713805" w14:paraId="42D25104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71EF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6A5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ACA4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DD6E" w14:textId="77777777" w:rsidR="00713805" w:rsidRDefault="00713805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5809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87943D" w14:textId="77777777" w:rsidR="00713805" w:rsidRDefault="00713805">
            <w:pPr>
              <w:pStyle w:val="c9Textocorpotboas1Portos"/>
              <w:ind w:left="113" w:right="113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kW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A260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CAPACIDADE DA REDE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4240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SUFICIENTE.</w:t>
            </w:r>
            <w:r>
              <w:rPr>
                <w:bCs w:val="0"/>
                <w:sz w:val="12"/>
                <w:lang w:eastAsia="es-ES"/>
              </w:rPr>
              <w:t xml:space="preserve"> A XEFATURA DE ZONA, XUNTO COA UNIDADE DE SUBMINSITROS E SERVIZOS COMPROBA QUE AS NECESIDADES DO SOLICITANTE ESTÁN CUBERTAS POLA REDE</w:t>
            </w:r>
          </w:p>
        </w:tc>
      </w:tr>
      <w:tr w:rsidR="00713805" w14:paraId="7EC45BE8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D009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AAFC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447C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910" w14:textId="77777777" w:rsidR="00713805" w:rsidRDefault="00713805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09DA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F7E4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BDDE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D7E6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713805" w14:paraId="2D65D28F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CCD0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3960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14B6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2EE9" w14:textId="77777777" w:rsidR="00713805" w:rsidRDefault="00713805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5B3E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25A5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  <w:r>
              <w:rPr>
                <w:bCs w:val="0"/>
                <w:sz w:val="12"/>
                <w:lang w:eastAsia="es-E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E426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66A7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713805" w14:paraId="32560CD3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9323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81BB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882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8832" w14:textId="77777777" w:rsidR="00713805" w:rsidRDefault="00713805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45463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BF41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F955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E7C1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A198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NON SUFICIENTE.</w:t>
            </w:r>
            <w:r>
              <w:rPr>
                <w:bCs w:val="0"/>
                <w:sz w:val="12"/>
                <w:lang w:eastAsia="es-ES"/>
              </w:rPr>
              <w:t xml:space="preserve"> O SOLICITANTE DEBE EXECUTAR POLA SÚA CONTA UN REFORZO DA REDE</w:t>
            </w:r>
          </w:p>
        </w:tc>
      </w:tr>
      <w:tr w:rsidR="00713805" w14:paraId="596F34A8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D4DE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16CD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B42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6314" w14:textId="77777777" w:rsidR="00713805" w:rsidRDefault="00713805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B068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430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E953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DE5C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713805" w14:paraId="39A4C98C" w14:textId="77777777" w:rsidTr="00713805">
        <w:trPr>
          <w:cantSplit/>
          <w:trHeight w:val="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E494" w14:textId="77777777" w:rsidR="00713805" w:rsidRDefault="00713805">
            <w:pPr>
              <w:pStyle w:val="c9Textocorpotboas1Portos"/>
              <w:jc w:val="both"/>
              <w:rPr>
                <w:bCs w:val="0"/>
                <w:lang w:eastAsia="es-ES"/>
              </w:rPr>
            </w:pPr>
            <w:r>
              <w:rPr>
                <w:bCs w:val="0"/>
                <w:lang w:eastAsia="es-ES"/>
              </w:rPr>
              <w:t>Observacións adicionais: -</w:t>
            </w:r>
          </w:p>
        </w:tc>
      </w:tr>
      <w:tr w:rsidR="00713805" w14:paraId="5DC1B8EC" w14:textId="77777777" w:rsidTr="00713805">
        <w:trPr>
          <w:trHeight w:val="4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DA27" w14:textId="77777777" w:rsidR="00713805" w:rsidRDefault="00713805">
            <w:pPr>
              <w:pStyle w:val="EnumeracinsPortos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25"/>
            </w:pPr>
            <w:r>
              <w:rPr>
                <w:b/>
              </w:rPr>
              <w:t>AUGA – SUBMINISTRACIÓN POR PORTOS DE GALICIA</w:t>
            </w:r>
            <w:r>
              <w:rPr>
                <w:rStyle w:val="Refdenotaalpie"/>
                <w:b/>
                <w:sz w:val="20"/>
              </w:rPr>
              <w:footnoteReference w:id="6"/>
            </w:r>
          </w:p>
        </w:tc>
      </w:tr>
      <w:tr w:rsidR="00713805" w14:paraId="4DC3D3CB" w14:textId="77777777" w:rsidTr="00713805">
        <w:trPr>
          <w:cantSplit/>
          <w:trHeight w:val="5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E01CC3" w14:textId="77777777" w:rsidR="00713805" w:rsidRDefault="00713805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NON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4C52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 PRECISA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936C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21019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6177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SOLICITANTE DECLARA QUE NON PRECISA DESTA SUBMINISTRACIÓN</w:t>
            </w:r>
          </w:p>
        </w:tc>
      </w:tr>
      <w:tr w:rsidR="00713805" w14:paraId="103355BF" w14:textId="77777777" w:rsidTr="00713805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EA1C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2C6E" w14:textId="77777777" w:rsidR="00713805" w:rsidRDefault="00713805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CONTRATO DE SUBMINISTRO INDEPENDENTE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655" w14:textId="77777777" w:rsidR="00713805" w:rsidRDefault="00713805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5787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3C9" w14:textId="77777777" w:rsidR="00713805" w:rsidRDefault="00713805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PORTOS DE GALICIA NON REALIZARÁ A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DEBIDO A QUE O INTERESADO DISPÓN DE CONTRATO DE SUBMINISTRACIÓN E CONTADOR INDEPENDENTE DA REDE DE PORTOS DE GALICIA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E A OCUPACIÓN DA ACOMETIDA INCLÚESE NO TÍTULO.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20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21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A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ÚLTIMA FACTURA DE QUE DISPOÑA DA DITA DE SUBMINISTRACIÓN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22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23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07A. REMISIÓN DE CONTRATO DE SUBMINISTRO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í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tulo de ocupaci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ó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n do dominio p</w:t>
              </w:r>
              <w:r>
                <w:rPr>
                  <w:rStyle w:val="Hipervnculo"/>
                  <w:rFonts w:cs="Xunta Sans"/>
                  <w:bCs w:val="0"/>
                  <w:sz w:val="12"/>
                  <w:szCs w:val="12"/>
                  <w:lang w:eastAsia="es-ES"/>
                </w:rPr>
                <w:t>ú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713805" w14:paraId="6CEBFB4E" w14:textId="77777777" w:rsidTr="00713805">
        <w:trPr>
          <w:cantSplit/>
          <w:trHeight w:val="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D3E0E" w14:textId="77777777" w:rsidR="00713805" w:rsidRDefault="00713805">
            <w:pPr>
              <w:pStyle w:val="c9Textocorpotboas1Portos"/>
              <w:ind w:left="113" w:right="113"/>
              <w:jc w:val="center"/>
              <w:rPr>
                <w:b/>
                <w:bCs w:val="0"/>
                <w:lang w:eastAsia="es-ES"/>
              </w:rPr>
            </w:pPr>
            <w:r>
              <w:rPr>
                <w:b/>
                <w:bCs w:val="0"/>
                <w:lang w:eastAsia="es-ES"/>
              </w:rPr>
              <w:t>SI</w:t>
            </w:r>
          </w:p>
        </w:tc>
        <w:tc>
          <w:tcPr>
            <w:tcW w:w="8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655F" w14:textId="77777777" w:rsidR="00713805" w:rsidRDefault="00713805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CONTADOR EXISTENTE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AF86" w14:textId="77777777" w:rsidR="00713805" w:rsidRDefault="00713805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1507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827F" w14:textId="77777777" w:rsidR="00713805" w:rsidRDefault="00713805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t xml:space="preserve">A SUBMINSITRACIÓN SERÁ A TRAVÉS DE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CONTADOR DE PORTOS DE GALICIA XA EXISTENTE</w:t>
            </w:r>
          </w:p>
        </w:tc>
      </w:tr>
      <w:tr w:rsidR="00713805" w14:paraId="54694F0E" w14:textId="77777777" w:rsidTr="00713805">
        <w:trPr>
          <w:cantSplit/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CFE1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BDFC" w14:textId="77777777" w:rsidR="00713805" w:rsidRDefault="00713805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ED2" w14:textId="77777777" w:rsidR="00713805" w:rsidRDefault="00713805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C2B4" w14:textId="77777777" w:rsidR="00713805" w:rsidRDefault="00713805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CÓDIGO CONTADOR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20A6" w14:textId="77777777" w:rsidR="00713805" w:rsidRDefault="00713805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PROCEDENTE DO TÍTULO CLAVE</w:t>
            </w:r>
          </w:p>
        </w:tc>
      </w:tr>
      <w:tr w:rsidR="00713805" w14:paraId="2C97AEDF" w14:textId="77777777" w:rsidTr="00713805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A240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6D1C" w14:textId="77777777" w:rsidR="00713805" w:rsidRDefault="00713805">
            <w:pPr>
              <w:rPr>
                <w:rFonts w:ascii="Xunta Sans" w:hAnsi="Xunta Sans" w:cs="Arial"/>
                <w:color w:val="000000" w:themeColor="text1"/>
                <w:sz w:val="14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850" w14:textId="77777777" w:rsidR="00713805" w:rsidRDefault="00713805">
            <w:pPr>
              <w:rPr>
                <w:rFonts w:ascii="Xunta Sans" w:hAnsi="Xunta Sans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474B" w14:textId="77777777" w:rsidR="00713805" w:rsidRDefault="00713805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ÓDIGO CONTADOR PRESENTE EN ESPIGÓN  OU &quot;-&quot;)"/>
                  </w:textInput>
                </w:ffData>
              </w:fldChar>
            </w:r>
            <w:r>
              <w:rPr>
                <w:b/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/>
                <w:bCs w:val="0"/>
                <w:sz w:val="12"/>
                <w:szCs w:val="12"/>
                <w:lang w:eastAsia="es-ES"/>
              </w:rPr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/>
                <w:bCs w:val="0"/>
                <w:noProof/>
                <w:sz w:val="12"/>
                <w:szCs w:val="12"/>
                <w:lang w:eastAsia="es-ES"/>
              </w:rPr>
              <w:t>(CÓDIGO CONTADOR PRESENTE EN ESPIGÓN  OU "-")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E72E" w14:textId="77777777" w:rsidR="00713805" w:rsidRDefault="00713805">
            <w:pPr>
              <w:pStyle w:val="c9Textocorpotboas1Portos"/>
              <w:jc w:val="center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Cs w:val="0"/>
                <w:sz w:val="12"/>
                <w:szCs w:val="12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AVE TÍTULO ANTERIOR OU &quot;-&quot;)"/>
                  </w:textInput>
                </w:ffData>
              </w:fldChar>
            </w:r>
            <w:r>
              <w:rPr>
                <w:bCs w:val="0"/>
                <w:sz w:val="12"/>
                <w:szCs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szCs w:val="12"/>
                <w:lang w:eastAsia="es-ES"/>
              </w:rPr>
            </w:r>
            <w:r>
              <w:rPr>
                <w:bCs w:val="0"/>
                <w:sz w:val="12"/>
                <w:szCs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szCs w:val="12"/>
                <w:lang w:eastAsia="es-ES"/>
              </w:rPr>
              <w:t>(CLAVE TÍTULO ANTERIOR OU "-")</w:t>
            </w:r>
            <w:r>
              <w:rPr>
                <w:bCs w:val="0"/>
                <w:sz w:val="12"/>
                <w:szCs w:val="12"/>
                <w:lang w:eastAsia="es-ES"/>
              </w:rPr>
              <w:fldChar w:fldCharType="end"/>
            </w:r>
          </w:p>
        </w:tc>
      </w:tr>
      <w:tr w:rsidR="00713805" w14:paraId="556D31B9" w14:textId="77777777" w:rsidTr="0071380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6EB6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23D2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NOVO CONTADOR</w:t>
            </w:r>
          </w:p>
          <w:p w14:paraId="76FAF1BF" w14:textId="77777777" w:rsidR="00713805" w:rsidRDefault="00713805">
            <w:pPr>
              <w:pStyle w:val="c9Textocorpotboas1Portos"/>
              <w:jc w:val="center"/>
              <w:rPr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A INSTALAR POLO INTERESADO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3103" w14:textId="77777777" w:rsidR="00713805" w:rsidRDefault="00713805">
            <w:pPr>
              <w:pStyle w:val="c9Textocorpotboas1Portos"/>
              <w:jc w:val="both"/>
              <w:rPr>
                <w:bCs w:val="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6926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070D" w14:textId="77777777" w:rsidR="00713805" w:rsidRDefault="00713805">
            <w:pPr>
              <w:pStyle w:val="c9Textocorpotboas1Portos"/>
              <w:jc w:val="both"/>
              <w:rPr>
                <w:bCs w:val="0"/>
                <w:sz w:val="12"/>
                <w:szCs w:val="12"/>
                <w:lang w:eastAsia="es-ES"/>
              </w:rPr>
            </w:pPr>
            <w:r>
              <w:rPr>
                <w:b/>
                <w:bCs w:val="0"/>
                <w:sz w:val="12"/>
                <w:szCs w:val="12"/>
                <w:lang w:eastAsia="es-ES"/>
              </w:rPr>
              <w:t>A SUBMINISTRACIÓN REALIZARASE POR PORTOS DE GALICIA A TRAVÉS DE CONTADOR A INSTALAR</w:t>
            </w:r>
            <w:r>
              <w:rPr>
                <w:b/>
                <w:sz w:val="12"/>
                <w:szCs w:val="12"/>
                <w:lang w:eastAsia="es-ES"/>
              </w:rPr>
              <w:t xml:space="preserve"> POLO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 xml:space="preserve"> INTERESADO</w:t>
            </w:r>
            <w:r>
              <w:rPr>
                <w:bCs w:val="0"/>
                <w:sz w:val="12"/>
                <w:szCs w:val="12"/>
                <w:lang w:eastAsia="es-ES"/>
              </w:rPr>
              <w:t>. N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O PRAZO MÁXIMO DUN (1) MES,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CONTAR DESDE A DATA DE NOTIFICACIÓN DO PRESENTE TÍTULO, O INTERESADO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DEBERÁ REMITIR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 A TRAVÉS DO </w:t>
            </w:r>
            <w:hyperlink r:id="rId24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PROCEDEMENTO PR004A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DA </w:t>
            </w:r>
            <w:hyperlink r:id="rId25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SEDE ELECTRÓNICA DA XUNTA DE GALICIA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b/>
                <w:bCs w:val="0"/>
                <w:sz w:val="12"/>
                <w:szCs w:val="12"/>
                <w:lang w:eastAsia="es-ES"/>
              </w:rPr>
              <w:t>DOCUMENTOS CERTIFICATIVOS E FOTOGRAFÍAS NOS QUE SE VERIFIQUE A INSTALACIÓN DO CONTADOR E SE IDENTIFIQUE CLARAMENTE O CÓDIGO DO MESMO</w:t>
            </w:r>
            <w:r>
              <w:rPr>
                <w:bCs w:val="0"/>
                <w:sz w:val="12"/>
                <w:szCs w:val="12"/>
                <w:lang w:eastAsia="es-ES"/>
              </w:rPr>
              <w:t xml:space="preserve">, EMPREGANDO O FORMULARIO EXISTENTE NA SEGUINTE RUTA: </w:t>
            </w:r>
            <w:hyperlink r:id="rId26" w:history="1"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www.portosdegalicia.com</w:t>
              </w:r>
            </w:hyperlink>
            <w:r>
              <w:rPr>
                <w:bCs w:val="0"/>
                <w:sz w:val="12"/>
                <w:szCs w:val="12"/>
                <w:lang w:eastAsia="es-ES"/>
              </w:rPr>
              <w:t xml:space="preserve"> &gt; Xestións &gt; Modelos e formularios &gt; </w:t>
            </w:r>
            <w:hyperlink r:id="rId27" w:tgtFrame="_blank" w:history="1"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07B. IDENTIFICACIÓN DE CONTADOR CONECTADO Á REDE DE PORTOS DE</w:t>
              </w:r>
              <w:r>
                <w:rPr>
                  <w:rStyle w:val="Hipervnculo"/>
                  <w:rFonts w:ascii="Calibri" w:hAnsi="Calibri" w:cs="Calibri"/>
                  <w:bCs w:val="0"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/>
                  <w:sz w:val="12"/>
                  <w:szCs w:val="12"/>
                  <w:lang w:eastAsia="es-ES"/>
                </w:rPr>
                <w:t>GALICIA</w:t>
              </w:r>
              <w:r>
                <w:rPr>
                  <w:rStyle w:val="Hipervnculo"/>
                  <w:rFonts w:ascii="Calibri" w:hAnsi="Calibri" w:cs="Calibri"/>
                  <w:b/>
                  <w:sz w:val="12"/>
                  <w:szCs w:val="12"/>
                  <w:lang w:eastAsia="es-ES"/>
                </w:rPr>
                <w:t> </w:t>
              </w:r>
              <w:r>
                <w:rPr>
                  <w:rStyle w:val="Hipervnculo"/>
                  <w:bCs w:val="0"/>
                  <w:sz w:val="12"/>
                  <w:szCs w:val="12"/>
                  <w:lang w:eastAsia="es-ES"/>
                </w:rPr>
                <w:t>de título de ocupación do dominio público portuario</w:t>
              </w:r>
            </w:hyperlink>
            <w:r>
              <w:rPr>
                <w:rStyle w:val="Hipervnculo"/>
                <w:bCs w:val="0"/>
                <w:sz w:val="12"/>
                <w:szCs w:val="12"/>
                <w:lang w:eastAsia="es-ES"/>
              </w:rPr>
              <w:t xml:space="preserve"> </w:t>
            </w:r>
            <w:r>
              <w:rPr>
                <w:sz w:val="12"/>
                <w:szCs w:val="12"/>
              </w:rPr>
              <w:t>A NON REMISIÓN DA DOCUMENTACIÓN SOLICITADA NO PRAZO INDICADO SERÁ CAUSA DE CADUCIDADE DO TÍTULO</w:t>
            </w:r>
          </w:p>
        </w:tc>
      </w:tr>
      <w:tr w:rsidR="00713805" w14:paraId="57DE3B04" w14:textId="77777777" w:rsidTr="00713805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624B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BA27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4"/>
                <w:lang w:eastAsia="es-ES"/>
              </w:rPr>
              <w:t>CAPACIDADE DA REDE DE PORTOS DE GALICIA</w:t>
            </w:r>
          </w:p>
        </w:tc>
      </w:tr>
      <w:tr w:rsidR="00713805" w14:paraId="168BB235" w14:textId="77777777" w:rsidTr="00713805">
        <w:trPr>
          <w:cantSplit/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E1EC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09C992" w14:textId="77777777" w:rsidR="00713805" w:rsidRDefault="00713805">
            <w:pPr>
              <w:pStyle w:val="c9Textocorpotboas1Portos"/>
              <w:ind w:left="113" w:right="113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SUFICIENTE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874F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AE0D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251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D16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ACOMETIDA INDEPENDENTE. </w:t>
            </w:r>
            <w:r>
              <w:rPr>
                <w:bCs w:val="0"/>
                <w:sz w:val="12"/>
                <w:lang w:eastAsia="es-ES"/>
              </w:rPr>
              <w:t>O SOLICITANTE EXECUTARÁ POLA SÚA CONTA UNHA ACOMETIDA INDEPENDENTE DA REDE DE SUBMINISTRACIÓN DE PORTOS DE GALICIA</w:t>
            </w:r>
            <w:r>
              <w:rPr>
                <w:b/>
                <w:bCs w:val="0"/>
                <w:sz w:val="12"/>
                <w:lang w:eastAsia="es-ES"/>
              </w:rPr>
              <w:t xml:space="preserve"> </w:t>
            </w:r>
          </w:p>
        </w:tc>
      </w:tr>
      <w:tr w:rsidR="00713805" w14:paraId="10D2F200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4D3C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B032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26E3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9933" w14:textId="77777777" w:rsidR="00713805" w:rsidRDefault="00713805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4035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FEFC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XA DISPON DE SUMINISTRACIÓN DE PORTOS DE GALICIA CON CAPACIDADE ACORDE AS NECESIDADES DA/S ACTIVIDADE/S A DESENVOLVER POLO SOLICITANTE</w:t>
            </w:r>
          </w:p>
        </w:tc>
      </w:tr>
      <w:tr w:rsidR="00713805" w14:paraId="21D4B21D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A592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9506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EFDA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74E2" w14:textId="77777777" w:rsidR="00713805" w:rsidRDefault="00713805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-15755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05D127" w14:textId="77777777" w:rsidR="00713805" w:rsidRDefault="00713805">
            <w:pPr>
              <w:pStyle w:val="c9Textocorpotboas1Portos"/>
              <w:ind w:left="113" w:right="113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l/s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90DA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CAPACIDADE DA REDE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9D6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SUFICIENTE.</w:t>
            </w:r>
            <w:r>
              <w:rPr>
                <w:bCs w:val="0"/>
                <w:sz w:val="12"/>
                <w:lang w:eastAsia="es-ES"/>
              </w:rPr>
              <w:t xml:space="preserve"> A XEFATURA DE ZONA, XUNTO COA UNIDADE DE SUBMINSITROS E SERVIZOS COMPROBA QUE AS NECESIDADES DO SOLICITANTE ESTÁN CUBERTAS POLA REDE</w:t>
            </w:r>
          </w:p>
        </w:tc>
      </w:tr>
      <w:tr w:rsidR="00713805" w14:paraId="40C9C88B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BBDA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98AC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EFB3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17A" w14:textId="77777777" w:rsidR="00713805" w:rsidRDefault="00713805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AED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0C7D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A96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B8A7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713805" w14:paraId="206CA41B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493A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E98D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7189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47CC" w14:textId="77777777" w:rsidR="00713805" w:rsidRDefault="00713805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4256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C64B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  <w:r>
              <w:rPr>
                <w:bCs w:val="0"/>
                <w:sz w:val="12"/>
                <w:lang w:eastAsia="es-E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F832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84E9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713805" w14:paraId="78914717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1E6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6FF8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EDF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szCs w:val="14"/>
                <w:lang w:eastAsia="es-ES"/>
              </w:rPr>
            </w:pPr>
            <w:r>
              <w:rPr>
                <w:b/>
                <w:bCs w:val="0"/>
                <w:sz w:val="14"/>
                <w:szCs w:val="14"/>
                <w:lang w:eastAsia="es-ES"/>
              </w:rPr>
              <w:t>NON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12A5" w14:textId="77777777" w:rsidR="00713805" w:rsidRDefault="00713805">
            <w:pPr>
              <w:pStyle w:val="c9Textocorpotboas1Portos"/>
              <w:jc w:val="center"/>
              <w:rPr>
                <w:sz w:val="20"/>
                <w:szCs w:val="20"/>
                <w:lang w:eastAsia="es-ES"/>
              </w:rPr>
            </w:pPr>
            <w:sdt>
              <w:sdtPr>
                <w:rPr>
                  <w:sz w:val="20"/>
                  <w:szCs w:val="20"/>
                  <w:lang w:eastAsia="es-ES"/>
                </w:rPr>
                <w:id w:val="9777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116B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08AB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EXISTENTE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56F2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 xml:space="preserve">NECESARIA </w:t>
            </w:r>
          </w:p>
        </w:tc>
        <w:tc>
          <w:tcPr>
            <w:tcW w:w="2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5F0D" w14:textId="77777777" w:rsidR="00713805" w:rsidRDefault="00713805">
            <w:pPr>
              <w:pStyle w:val="c9Textocorpotboas1Portos"/>
              <w:jc w:val="both"/>
              <w:rPr>
                <w:b/>
                <w:bCs w:val="0"/>
                <w:sz w:val="12"/>
                <w:lang w:eastAsia="es-ES"/>
              </w:rPr>
            </w:pPr>
            <w:r>
              <w:rPr>
                <w:b/>
                <w:bCs w:val="0"/>
                <w:sz w:val="12"/>
                <w:lang w:eastAsia="es-ES"/>
              </w:rPr>
              <w:t>REDE DE PORTOS DE GALICIA NON SUFICIENTE.</w:t>
            </w:r>
            <w:r>
              <w:rPr>
                <w:bCs w:val="0"/>
                <w:sz w:val="12"/>
                <w:lang w:eastAsia="es-ES"/>
              </w:rPr>
              <w:t xml:space="preserve"> O SOLICITANTE DEBE EXECUTAR POLA SÚA CONTA UN REFORZO DA REDE</w:t>
            </w:r>
          </w:p>
        </w:tc>
      </w:tr>
      <w:tr w:rsidR="00713805" w14:paraId="6D9ED958" w14:textId="77777777" w:rsidTr="0071380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4798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75E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C273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6C53" w14:textId="77777777" w:rsidR="00713805" w:rsidRDefault="00713805">
            <w:pPr>
              <w:rPr>
                <w:rFonts w:ascii="Xunta Sans" w:hAnsi="Xunta Sans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8EFB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236D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EA30" w14:textId="77777777" w:rsidR="00713805" w:rsidRDefault="00713805">
            <w:pPr>
              <w:pStyle w:val="c9Textocorpotboas1Portos"/>
              <w:jc w:val="center"/>
              <w:rPr>
                <w:b/>
                <w:bCs w:val="0"/>
                <w:sz w:val="14"/>
                <w:lang w:eastAsia="es-ES"/>
              </w:rPr>
            </w:pPr>
            <w:r>
              <w:rPr>
                <w:bCs w:val="0"/>
                <w:sz w:val="1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SERTAR)"/>
                  </w:textInput>
                </w:ffData>
              </w:fldChar>
            </w:r>
            <w:r>
              <w:rPr>
                <w:bCs w:val="0"/>
                <w:sz w:val="12"/>
                <w:lang w:eastAsia="es-ES"/>
              </w:rPr>
              <w:instrText xml:space="preserve"> FORMTEXT </w:instrText>
            </w:r>
            <w:r>
              <w:rPr>
                <w:bCs w:val="0"/>
                <w:sz w:val="12"/>
                <w:lang w:eastAsia="es-ES"/>
              </w:rPr>
            </w:r>
            <w:r>
              <w:rPr>
                <w:bCs w:val="0"/>
                <w:sz w:val="12"/>
                <w:lang w:eastAsia="es-ES"/>
              </w:rPr>
              <w:fldChar w:fldCharType="separate"/>
            </w:r>
            <w:r>
              <w:rPr>
                <w:bCs w:val="0"/>
                <w:noProof/>
                <w:sz w:val="12"/>
                <w:lang w:eastAsia="es-ES"/>
              </w:rPr>
              <w:t>(INSERTAR)</w:t>
            </w:r>
            <w:r>
              <w:rPr>
                <w:bCs w:val="0"/>
                <w:sz w:val="12"/>
                <w:lang w:eastAsia="es-E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E1E4" w14:textId="77777777" w:rsidR="00713805" w:rsidRDefault="00713805">
            <w:pPr>
              <w:rPr>
                <w:rFonts w:ascii="Xunta Sans" w:hAnsi="Xunta Sans" w:cs="Arial"/>
                <w:b/>
                <w:color w:val="000000" w:themeColor="text1"/>
                <w:sz w:val="12"/>
                <w:szCs w:val="18"/>
                <w:lang w:eastAsia="es-ES"/>
              </w:rPr>
            </w:pPr>
          </w:p>
        </w:tc>
      </w:tr>
      <w:tr w:rsidR="00713805" w14:paraId="10F87089" w14:textId="77777777" w:rsidTr="00713805">
        <w:trPr>
          <w:cantSplit/>
          <w:trHeight w:val="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E601" w14:textId="77777777" w:rsidR="00713805" w:rsidRDefault="00713805">
            <w:pPr>
              <w:pStyle w:val="c9Textocorpotboas1Portos"/>
              <w:jc w:val="both"/>
              <w:rPr>
                <w:bCs w:val="0"/>
                <w:lang w:eastAsia="es-ES"/>
              </w:rPr>
            </w:pPr>
            <w:r>
              <w:rPr>
                <w:bCs w:val="0"/>
                <w:lang w:eastAsia="es-ES"/>
              </w:rPr>
              <w:t>Observacións adicionais: -</w:t>
            </w:r>
          </w:p>
        </w:tc>
      </w:tr>
    </w:tbl>
    <w:p w14:paraId="59A5B8ED" w14:textId="77777777" w:rsidR="00713805" w:rsidRDefault="00713805" w:rsidP="00BF42CF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25"/>
        <w:gridCol w:w="582"/>
        <w:gridCol w:w="702"/>
        <w:gridCol w:w="1284"/>
        <w:gridCol w:w="1285"/>
        <w:gridCol w:w="1415"/>
        <w:gridCol w:w="1411"/>
      </w:tblGrid>
      <w:tr w:rsidR="002107FE" w:rsidRPr="0051115F" w14:paraId="0D442957" w14:textId="77777777" w:rsidTr="00953941">
        <w:trPr>
          <w:trHeight w:val="643"/>
          <w:tblHeader/>
        </w:trPr>
        <w:tc>
          <w:tcPr>
            <w:tcW w:w="5000" w:type="pct"/>
            <w:gridSpan w:val="7"/>
            <w:vAlign w:val="center"/>
          </w:tcPr>
          <w:p w14:paraId="42F35D04" w14:textId="77777777" w:rsidR="002107FE" w:rsidRPr="00054E2A" w:rsidRDefault="002107FE" w:rsidP="00953941">
            <w:pPr>
              <w:pStyle w:val="T9ntitTboasPortos"/>
            </w:pPr>
            <w:r w:rsidRPr="00054E2A">
              <w:t>SERVIZOS AFECTADOS</w:t>
            </w:r>
            <w:r>
              <w:t xml:space="preserve"> (SE APLICA)</w:t>
            </w:r>
          </w:p>
        </w:tc>
      </w:tr>
      <w:tr w:rsidR="002107FE" w:rsidRPr="0051115F" w14:paraId="5BEEF47E" w14:textId="77777777" w:rsidTr="00953941">
        <w:trPr>
          <w:trHeight w:val="643"/>
          <w:tblHeader/>
        </w:trPr>
        <w:tc>
          <w:tcPr>
            <w:tcW w:w="994" w:type="pct"/>
            <w:vAlign w:val="center"/>
          </w:tcPr>
          <w:p w14:paraId="0AF29BA4" w14:textId="77777777" w:rsidR="002107FE" w:rsidRPr="00BF42CF" w:rsidRDefault="002107FE" w:rsidP="00953941">
            <w:pPr>
              <w:pStyle w:val="c9Textocorpotboas1Portos"/>
              <w:rPr>
                <w:b/>
                <w:bCs w:val="0"/>
              </w:rPr>
            </w:pPr>
            <w:r w:rsidRPr="00BF42CF">
              <w:rPr>
                <w:b/>
                <w:bCs w:val="0"/>
              </w:rPr>
              <w:t>TIPO DE SERVIZO</w:t>
            </w:r>
          </w:p>
        </w:tc>
        <w:tc>
          <w:tcPr>
            <w:tcW w:w="775" w:type="pct"/>
            <w:gridSpan w:val="2"/>
            <w:vAlign w:val="center"/>
          </w:tcPr>
          <w:p w14:paraId="18499C6D" w14:textId="77777777" w:rsidR="002107FE" w:rsidRPr="00BF42CF" w:rsidRDefault="002107FE" w:rsidP="00953941">
            <w:pPr>
              <w:pStyle w:val="c9Textocorpotboas1Portos"/>
              <w:rPr>
                <w:b/>
                <w:bCs w:val="0"/>
              </w:rPr>
            </w:pPr>
            <w:r w:rsidRPr="00BF42CF">
              <w:rPr>
                <w:b/>
                <w:bCs w:val="0"/>
              </w:rPr>
              <w:t>SERVIZO AFECTADO</w:t>
            </w:r>
          </w:p>
        </w:tc>
        <w:tc>
          <w:tcPr>
            <w:tcW w:w="1539" w:type="pct"/>
            <w:gridSpan w:val="2"/>
            <w:vAlign w:val="center"/>
          </w:tcPr>
          <w:p w14:paraId="5B02BDC4" w14:textId="77777777" w:rsidR="002107FE" w:rsidRPr="00BF42CF" w:rsidRDefault="002107FE" w:rsidP="00953941">
            <w:pPr>
              <w:pStyle w:val="c9Textocorpotboas1Portos"/>
              <w:rPr>
                <w:b/>
                <w:bCs w:val="0"/>
              </w:rPr>
            </w:pPr>
            <w:r w:rsidRPr="00BF42CF">
              <w:rPr>
                <w:b/>
                <w:bCs w:val="0"/>
              </w:rPr>
              <w:t>PLANO/S ACOTADO/S DE SERVIZOS AFECTADOS E REPOSICIÓN NO PROXECTO CONSTRUTIVO, INDICANDO OS LÍMITES DA PARCELA CONCESIONADA</w:t>
            </w:r>
          </w:p>
        </w:tc>
        <w:tc>
          <w:tcPr>
            <w:tcW w:w="1692" w:type="pct"/>
            <w:gridSpan w:val="2"/>
            <w:vAlign w:val="center"/>
          </w:tcPr>
          <w:p w14:paraId="1336DC93" w14:textId="77777777" w:rsidR="002107FE" w:rsidRPr="00BF42CF" w:rsidRDefault="002107FE" w:rsidP="00953941">
            <w:pPr>
              <w:pStyle w:val="c9Textocorpotboas1Portos"/>
              <w:rPr>
                <w:b/>
                <w:bCs w:val="0"/>
              </w:rPr>
            </w:pPr>
            <w:r w:rsidRPr="00BF42CF">
              <w:rPr>
                <w:b/>
                <w:bCs w:val="0"/>
              </w:rPr>
              <w:t>O DOCUMENTO TÉCNICO OU PROXECTO CONTEMPLA ORZAMENTARIAMENTE A REPOSICIÓN DOS SERVIZOS AFECTADOS</w:t>
            </w:r>
          </w:p>
          <w:p w14:paraId="3AB8BB1C" w14:textId="77777777" w:rsidR="002107FE" w:rsidRPr="00BF42CF" w:rsidRDefault="002107FE" w:rsidP="00953941">
            <w:pPr>
              <w:pStyle w:val="c9Textocorpotboas1Portos"/>
              <w:rPr>
                <w:b/>
                <w:bCs w:val="0"/>
              </w:rPr>
            </w:pPr>
          </w:p>
        </w:tc>
      </w:tr>
      <w:tr w:rsidR="002107FE" w:rsidRPr="0051115F" w14:paraId="73B0B016" w14:textId="77777777" w:rsidTr="00953941">
        <w:trPr>
          <w:trHeight w:val="225"/>
        </w:trPr>
        <w:tc>
          <w:tcPr>
            <w:tcW w:w="994" w:type="pct"/>
            <w:vMerge w:val="restart"/>
            <w:vAlign w:val="center"/>
          </w:tcPr>
          <w:p w14:paraId="79265F03" w14:textId="77777777" w:rsidR="002107FE" w:rsidRPr="009C4108" w:rsidRDefault="002107FE" w:rsidP="00953941">
            <w:pPr>
              <w:pStyle w:val="c9Textocorpotboas1Portos"/>
            </w:pPr>
            <w:r w:rsidRPr="009C4108">
              <w:t>ELECTRICIDADE</w:t>
            </w:r>
          </w:p>
        </w:tc>
        <w:tc>
          <w:tcPr>
            <w:tcW w:w="352" w:type="pct"/>
            <w:vMerge w:val="restart"/>
            <w:vAlign w:val="center"/>
          </w:tcPr>
          <w:p w14:paraId="5017DCBE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3E7C392B" w14:textId="5B85D52B" w:rsidR="002107FE" w:rsidRPr="00F77DFA" w:rsidRDefault="00713805" w:rsidP="00953941">
            <w:pPr>
              <w:pStyle w:val="c9Textocorpotboas1Portos"/>
              <w:jc w:val="center"/>
              <w:rPr>
                <w:color w:val="00B0F0"/>
              </w:rPr>
            </w:pPr>
            <w:sdt>
              <w:sdtPr>
                <w:id w:val="-12723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pct"/>
            <w:vMerge w:val="restart"/>
            <w:vAlign w:val="center"/>
          </w:tcPr>
          <w:p w14:paraId="3EA9FFC9" w14:textId="64E84D68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9995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9" w:type="pct"/>
            <w:vMerge w:val="restart"/>
            <w:vAlign w:val="center"/>
          </w:tcPr>
          <w:p w14:paraId="1AC6A1B5" w14:textId="6FCD9668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-198006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0" w:type="pct"/>
            <w:vMerge w:val="restart"/>
            <w:vAlign w:val="center"/>
          </w:tcPr>
          <w:p w14:paraId="51364E81" w14:textId="290C5030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198319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  <w:vAlign w:val="center"/>
          </w:tcPr>
          <w:p w14:paraId="2B6E9C15" w14:textId="0B07A9DD" w:rsidR="002107FE" w:rsidRPr="00677A92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9404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" w:type="pct"/>
            <w:vAlign w:val="center"/>
          </w:tcPr>
          <w:p w14:paraId="4D6696B6" w14:textId="37EACD43" w:rsidR="002107FE" w:rsidRPr="00677A92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-55808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07FE" w:rsidRPr="0051115F" w14:paraId="0B15D54E" w14:textId="77777777" w:rsidTr="00953941">
        <w:trPr>
          <w:trHeight w:val="225"/>
        </w:trPr>
        <w:tc>
          <w:tcPr>
            <w:tcW w:w="994" w:type="pct"/>
            <w:vMerge/>
            <w:vAlign w:val="center"/>
          </w:tcPr>
          <w:p w14:paraId="5C603261" w14:textId="77777777" w:rsidR="002107FE" w:rsidRPr="009C4108" w:rsidRDefault="002107FE" w:rsidP="00953941">
            <w:pPr>
              <w:pStyle w:val="c9Textocorpotboas1Portos"/>
            </w:pPr>
          </w:p>
        </w:tc>
        <w:tc>
          <w:tcPr>
            <w:tcW w:w="352" w:type="pct"/>
            <w:vMerge/>
            <w:vAlign w:val="center"/>
          </w:tcPr>
          <w:p w14:paraId="71798CC6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423" w:type="pct"/>
            <w:vMerge/>
            <w:vAlign w:val="center"/>
          </w:tcPr>
          <w:p w14:paraId="5F1A8A74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769" w:type="pct"/>
            <w:vMerge/>
            <w:vAlign w:val="center"/>
          </w:tcPr>
          <w:p w14:paraId="183E6E2B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770" w:type="pct"/>
            <w:vMerge/>
            <w:vAlign w:val="center"/>
          </w:tcPr>
          <w:p w14:paraId="2E151BEC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1692" w:type="pct"/>
            <w:gridSpan w:val="2"/>
            <w:vAlign w:val="center"/>
          </w:tcPr>
          <w:p w14:paraId="7ADCFE54" w14:textId="77777777" w:rsidR="002107FE" w:rsidRDefault="002107FE" w:rsidP="00953941">
            <w:pPr>
              <w:pStyle w:val="c9Textocorpotboas1Portos"/>
              <w:jc w:val="center"/>
            </w:pPr>
            <w:r w:rsidRPr="00677A92">
              <w:rPr>
                <w:sz w:val="12"/>
              </w:rPr>
              <w:t xml:space="preserve">Orzamento incluído no proxecto: </w:t>
            </w:r>
            <w:r>
              <w:rPr>
                <w:sz w:val="12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indicar, se aplica)"/>
                  </w:textInput>
                </w:ffData>
              </w:fldChar>
            </w:r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(indicar, se aplica)</w:t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t>€</w:t>
            </w:r>
          </w:p>
        </w:tc>
      </w:tr>
      <w:tr w:rsidR="002107FE" w:rsidRPr="0051115F" w14:paraId="0F4D1B3D" w14:textId="77777777" w:rsidTr="00953941">
        <w:trPr>
          <w:trHeight w:val="132"/>
        </w:trPr>
        <w:tc>
          <w:tcPr>
            <w:tcW w:w="994" w:type="pct"/>
            <w:vMerge w:val="restart"/>
            <w:vAlign w:val="center"/>
          </w:tcPr>
          <w:p w14:paraId="5FA4BD51" w14:textId="77777777" w:rsidR="002107FE" w:rsidRPr="009C4108" w:rsidRDefault="002107FE" w:rsidP="00953941">
            <w:pPr>
              <w:pStyle w:val="c9Textocorpotboas1Portos"/>
            </w:pPr>
            <w:r w:rsidRPr="009C4108">
              <w:t>ABASTECEMENTO DE AUGA POTABLE</w:t>
            </w:r>
          </w:p>
        </w:tc>
        <w:tc>
          <w:tcPr>
            <w:tcW w:w="352" w:type="pct"/>
            <w:vMerge w:val="restart"/>
            <w:vAlign w:val="center"/>
          </w:tcPr>
          <w:p w14:paraId="4DFFBE2B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672F471E" w14:textId="46B5DA4D" w:rsidR="002107FE" w:rsidRPr="00F77DFA" w:rsidRDefault="00713805" w:rsidP="00953941">
            <w:pPr>
              <w:pStyle w:val="c9Textocorpotboas1Portos"/>
              <w:jc w:val="center"/>
              <w:rPr>
                <w:color w:val="00B0F0"/>
              </w:rPr>
            </w:pPr>
            <w:sdt>
              <w:sdtPr>
                <w:id w:val="-17074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pct"/>
            <w:vMerge w:val="restart"/>
            <w:vAlign w:val="center"/>
          </w:tcPr>
          <w:p w14:paraId="1BC83F63" w14:textId="5D9A71A1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-1716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9" w:type="pct"/>
            <w:vMerge w:val="restart"/>
            <w:vAlign w:val="center"/>
          </w:tcPr>
          <w:p w14:paraId="6C348B9C" w14:textId="77777777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4588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0" w:type="pct"/>
            <w:vMerge w:val="restart"/>
            <w:vAlign w:val="center"/>
          </w:tcPr>
          <w:p w14:paraId="36DCC6ED" w14:textId="6AC53B18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12898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  <w:vAlign w:val="center"/>
          </w:tcPr>
          <w:p w14:paraId="4EC83143" w14:textId="2DD49D13" w:rsidR="002107FE" w:rsidRPr="007B4AA5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-8703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" w:type="pct"/>
            <w:vAlign w:val="center"/>
          </w:tcPr>
          <w:p w14:paraId="7116B5E6" w14:textId="6BB496F8" w:rsidR="002107FE" w:rsidRPr="007B4AA5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-6479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07FE" w:rsidRPr="0051115F" w14:paraId="57BE4FC5" w14:textId="77777777" w:rsidTr="00953941">
        <w:trPr>
          <w:trHeight w:val="132"/>
        </w:trPr>
        <w:tc>
          <w:tcPr>
            <w:tcW w:w="994" w:type="pct"/>
            <w:vMerge/>
            <w:vAlign w:val="center"/>
          </w:tcPr>
          <w:p w14:paraId="1C1AAF2E" w14:textId="77777777" w:rsidR="002107FE" w:rsidRPr="009C4108" w:rsidRDefault="002107FE" w:rsidP="00953941">
            <w:pPr>
              <w:pStyle w:val="c9Textocorpotboas1Portos"/>
            </w:pPr>
          </w:p>
        </w:tc>
        <w:tc>
          <w:tcPr>
            <w:tcW w:w="352" w:type="pct"/>
            <w:vMerge/>
            <w:vAlign w:val="center"/>
          </w:tcPr>
          <w:p w14:paraId="46BF3E25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423" w:type="pct"/>
            <w:vMerge/>
            <w:vAlign w:val="center"/>
          </w:tcPr>
          <w:p w14:paraId="31BFE164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769" w:type="pct"/>
            <w:vMerge/>
            <w:vAlign w:val="center"/>
          </w:tcPr>
          <w:p w14:paraId="29368BE7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770" w:type="pct"/>
            <w:vMerge/>
            <w:vAlign w:val="center"/>
          </w:tcPr>
          <w:p w14:paraId="2CA1D6D7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1692" w:type="pct"/>
            <w:gridSpan w:val="2"/>
            <w:vAlign w:val="center"/>
          </w:tcPr>
          <w:p w14:paraId="57BBB93D" w14:textId="77777777" w:rsidR="002107FE" w:rsidRPr="00677A92" w:rsidRDefault="002107FE" w:rsidP="00953941">
            <w:pPr>
              <w:pStyle w:val="c9Textocorpotboas1Portos"/>
              <w:rPr>
                <w:sz w:val="12"/>
              </w:rPr>
            </w:pPr>
            <w:r w:rsidRPr="00677A92">
              <w:rPr>
                <w:sz w:val="12"/>
              </w:rPr>
              <w:t xml:space="preserve">Orzamento incluído no proxecto: </w:t>
            </w:r>
            <w:r>
              <w:rPr>
                <w:sz w:val="12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indicar, se aplica)"/>
                  </w:textInput>
                </w:ffData>
              </w:fldChar>
            </w:r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(indicar, se aplica)</w:t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t>€</w:t>
            </w:r>
          </w:p>
        </w:tc>
      </w:tr>
      <w:tr w:rsidR="002107FE" w:rsidRPr="0051115F" w14:paraId="2EF7F23C" w14:textId="77777777" w:rsidTr="00953941">
        <w:trPr>
          <w:trHeight w:val="132"/>
        </w:trPr>
        <w:tc>
          <w:tcPr>
            <w:tcW w:w="994" w:type="pct"/>
            <w:vMerge w:val="restart"/>
            <w:vAlign w:val="center"/>
          </w:tcPr>
          <w:p w14:paraId="3B072703" w14:textId="77777777" w:rsidR="002107FE" w:rsidRPr="009C4108" w:rsidRDefault="002107FE" w:rsidP="00953941">
            <w:pPr>
              <w:pStyle w:val="c9Textocorpotboas1Portos"/>
            </w:pPr>
            <w:r w:rsidRPr="009C4108">
              <w:t>SANEAMENTO</w:t>
            </w:r>
          </w:p>
        </w:tc>
        <w:tc>
          <w:tcPr>
            <w:tcW w:w="352" w:type="pct"/>
            <w:vMerge w:val="restart"/>
            <w:vAlign w:val="center"/>
          </w:tcPr>
          <w:p w14:paraId="1C706DE4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20348877" w14:textId="7DDBC516" w:rsidR="002107FE" w:rsidRPr="00F77DFA" w:rsidRDefault="00713805" w:rsidP="00953941">
            <w:pPr>
              <w:pStyle w:val="c9Textocorpotboas1Portos"/>
              <w:jc w:val="center"/>
              <w:rPr>
                <w:color w:val="00B0F0"/>
              </w:rPr>
            </w:pPr>
            <w:sdt>
              <w:sdtPr>
                <w:id w:val="-4312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pct"/>
            <w:vMerge w:val="restart"/>
            <w:vAlign w:val="center"/>
          </w:tcPr>
          <w:p w14:paraId="1A63FF65" w14:textId="528A43BB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3395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9" w:type="pct"/>
            <w:vMerge w:val="restart"/>
            <w:vAlign w:val="center"/>
          </w:tcPr>
          <w:p w14:paraId="09498815" w14:textId="77777777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21102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0" w:type="pct"/>
            <w:vMerge w:val="restart"/>
            <w:vAlign w:val="center"/>
          </w:tcPr>
          <w:p w14:paraId="64F63E8E" w14:textId="5BF868A7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15711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  <w:vAlign w:val="center"/>
          </w:tcPr>
          <w:p w14:paraId="55CABEE0" w14:textId="77777777" w:rsidR="002107FE" w:rsidRPr="00A2346A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  <w:sdt>
              <w:sdtPr>
                <w:id w:val="-1230845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845" w:type="pct"/>
            <w:vAlign w:val="center"/>
          </w:tcPr>
          <w:p w14:paraId="5E0989CA" w14:textId="77777777" w:rsidR="002107FE" w:rsidRPr="00A2346A" w:rsidRDefault="002107FE" w:rsidP="00953941">
            <w:pPr>
              <w:pStyle w:val="c9Textocorpotboas1Portos"/>
              <w:jc w:val="center"/>
            </w:pPr>
            <w:r>
              <w:t>NON</w:t>
            </w:r>
            <w:sdt>
              <w:sdtPr>
                <w:id w:val="-1827434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2107FE" w:rsidRPr="0051115F" w14:paraId="45A6CDB4" w14:textId="77777777" w:rsidTr="00953941">
        <w:trPr>
          <w:trHeight w:val="132"/>
        </w:trPr>
        <w:tc>
          <w:tcPr>
            <w:tcW w:w="994" w:type="pct"/>
            <w:vMerge/>
            <w:vAlign w:val="center"/>
          </w:tcPr>
          <w:p w14:paraId="7914B831" w14:textId="77777777" w:rsidR="002107FE" w:rsidRPr="009C4108" w:rsidRDefault="002107FE" w:rsidP="00953941">
            <w:pPr>
              <w:pStyle w:val="c9Textocorpotboas1Portos"/>
            </w:pPr>
          </w:p>
        </w:tc>
        <w:tc>
          <w:tcPr>
            <w:tcW w:w="352" w:type="pct"/>
            <w:vMerge/>
            <w:vAlign w:val="center"/>
          </w:tcPr>
          <w:p w14:paraId="2AEB2C2F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423" w:type="pct"/>
            <w:vMerge/>
            <w:vAlign w:val="center"/>
          </w:tcPr>
          <w:p w14:paraId="1B0ACEA2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769" w:type="pct"/>
            <w:vMerge/>
            <w:vAlign w:val="center"/>
          </w:tcPr>
          <w:p w14:paraId="08A5E23D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770" w:type="pct"/>
            <w:vMerge/>
            <w:vAlign w:val="center"/>
          </w:tcPr>
          <w:p w14:paraId="5EE4F947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1692" w:type="pct"/>
            <w:gridSpan w:val="2"/>
            <w:vAlign w:val="center"/>
          </w:tcPr>
          <w:p w14:paraId="113BFEB3" w14:textId="77777777" w:rsidR="002107FE" w:rsidRDefault="00713805" w:rsidP="00953941">
            <w:pPr>
              <w:pStyle w:val="c9Textocorpotboas1Portos"/>
            </w:pPr>
            <w:sdt>
              <w:sdtPr>
                <w:rPr>
                  <w:sz w:val="12"/>
                </w:rPr>
                <w:id w:val="-107194808"/>
                <w:placeholder>
                  <w:docPart w:val="204277E50D4241648BF54E2C07B9B6FA"/>
                </w:placeholder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2107FE" w:rsidRPr="00A2346A">
                  <w:rPr>
                    <w:sz w:val="12"/>
                  </w:rPr>
                  <w:t>Orzamento incluído no proxecto: (indicar, se aplica)€</w:t>
                </w:r>
              </w:sdtContent>
            </w:sdt>
          </w:p>
        </w:tc>
      </w:tr>
      <w:tr w:rsidR="002107FE" w:rsidRPr="0051115F" w14:paraId="619D2FAD" w14:textId="77777777" w:rsidTr="00953941">
        <w:trPr>
          <w:trHeight w:val="132"/>
        </w:trPr>
        <w:tc>
          <w:tcPr>
            <w:tcW w:w="994" w:type="pct"/>
            <w:vMerge w:val="restart"/>
            <w:vAlign w:val="center"/>
          </w:tcPr>
          <w:p w14:paraId="2B2E4078" w14:textId="77777777" w:rsidR="002107FE" w:rsidRPr="009C4108" w:rsidRDefault="002107FE" w:rsidP="00953941">
            <w:pPr>
              <w:pStyle w:val="c9Textocorpotboas1Portos"/>
            </w:pPr>
            <w:r w:rsidRPr="009C4108">
              <w:t>PLUVIAIS</w:t>
            </w:r>
          </w:p>
        </w:tc>
        <w:tc>
          <w:tcPr>
            <w:tcW w:w="352" w:type="pct"/>
            <w:vMerge w:val="restart"/>
            <w:vAlign w:val="center"/>
          </w:tcPr>
          <w:p w14:paraId="286BF969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514C055D" w14:textId="66720DEA" w:rsidR="002107FE" w:rsidRPr="00F77DFA" w:rsidRDefault="00713805" w:rsidP="00953941">
            <w:pPr>
              <w:pStyle w:val="c9Textocorpotboas1Portos"/>
              <w:jc w:val="center"/>
              <w:rPr>
                <w:color w:val="00B0F0"/>
              </w:rPr>
            </w:pPr>
            <w:sdt>
              <w:sdtPr>
                <w:id w:val="-13830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pct"/>
            <w:vMerge w:val="restart"/>
            <w:vAlign w:val="center"/>
          </w:tcPr>
          <w:p w14:paraId="6C76A0EA" w14:textId="4907677E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-12034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9" w:type="pct"/>
            <w:vMerge w:val="restart"/>
            <w:vAlign w:val="center"/>
          </w:tcPr>
          <w:p w14:paraId="1E0832F0" w14:textId="77777777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145760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0" w:type="pct"/>
            <w:vMerge w:val="restart"/>
            <w:vAlign w:val="center"/>
          </w:tcPr>
          <w:p w14:paraId="3B96D377" w14:textId="4A4D70E4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-20922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  <w:vAlign w:val="center"/>
          </w:tcPr>
          <w:p w14:paraId="243B5180" w14:textId="2DBFC6E7" w:rsidR="002107FE" w:rsidRPr="00A2346A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  <w:sdt>
              <w:sdtPr>
                <w:id w:val="-8157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" w:type="pct"/>
            <w:vAlign w:val="center"/>
          </w:tcPr>
          <w:p w14:paraId="12B26A1A" w14:textId="41BE760E" w:rsidR="002107FE" w:rsidRPr="00A2346A" w:rsidRDefault="002107FE" w:rsidP="00953941">
            <w:pPr>
              <w:pStyle w:val="c9Textocorpotboas1Portos"/>
              <w:jc w:val="center"/>
            </w:pPr>
            <w:r>
              <w:t>NON</w:t>
            </w:r>
            <w:sdt>
              <w:sdtPr>
                <w:id w:val="75432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07FE" w:rsidRPr="0051115F" w14:paraId="5464A2AB" w14:textId="77777777" w:rsidTr="00953941">
        <w:trPr>
          <w:trHeight w:val="132"/>
        </w:trPr>
        <w:tc>
          <w:tcPr>
            <w:tcW w:w="994" w:type="pct"/>
            <w:vMerge/>
            <w:vAlign w:val="center"/>
          </w:tcPr>
          <w:p w14:paraId="663ADD95" w14:textId="77777777" w:rsidR="002107FE" w:rsidRPr="009C4108" w:rsidRDefault="002107FE" w:rsidP="00953941">
            <w:pPr>
              <w:pStyle w:val="c9Textocorpotboas1Portos"/>
            </w:pPr>
          </w:p>
        </w:tc>
        <w:tc>
          <w:tcPr>
            <w:tcW w:w="352" w:type="pct"/>
            <w:vMerge/>
            <w:vAlign w:val="center"/>
          </w:tcPr>
          <w:p w14:paraId="7B537FE2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423" w:type="pct"/>
            <w:vMerge/>
            <w:vAlign w:val="center"/>
          </w:tcPr>
          <w:p w14:paraId="4D5DEA60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769" w:type="pct"/>
            <w:vMerge/>
            <w:vAlign w:val="center"/>
          </w:tcPr>
          <w:p w14:paraId="26F546A9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770" w:type="pct"/>
            <w:vMerge/>
            <w:vAlign w:val="center"/>
          </w:tcPr>
          <w:p w14:paraId="2AA47672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1692" w:type="pct"/>
            <w:gridSpan w:val="2"/>
            <w:vAlign w:val="center"/>
          </w:tcPr>
          <w:p w14:paraId="0260BDF9" w14:textId="77777777" w:rsidR="002107FE" w:rsidRDefault="002107FE" w:rsidP="00953941">
            <w:pPr>
              <w:pStyle w:val="c9Textocorpotboas1Portos"/>
            </w:pPr>
            <w:r w:rsidRPr="00677A92">
              <w:rPr>
                <w:sz w:val="12"/>
              </w:rPr>
              <w:t xml:space="preserve">Orzamento incluído no proxecto: </w:t>
            </w:r>
            <w:r>
              <w:rPr>
                <w:sz w:val="12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indicar, se aplica)"/>
                  </w:textInput>
                </w:ffData>
              </w:fldChar>
            </w:r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(indicar, se aplica)</w:t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t>€</w:t>
            </w:r>
          </w:p>
        </w:tc>
      </w:tr>
      <w:tr w:rsidR="002107FE" w:rsidRPr="0051115F" w14:paraId="55A59FA3" w14:textId="77777777" w:rsidTr="00953941">
        <w:trPr>
          <w:trHeight w:val="205"/>
        </w:trPr>
        <w:tc>
          <w:tcPr>
            <w:tcW w:w="994" w:type="pct"/>
            <w:vMerge w:val="restart"/>
            <w:vAlign w:val="center"/>
          </w:tcPr>
          <w:p w14:paraId="33C15038" w14:textId="77777777" w:rsidR="002107FE" w:rsidRPr="009C4108" w:rsidRDefault="002107FE" w:rsidP="00953941">
            <w:pPr>
              <w:pStyle w:val="c9Textocorpotboas1Portos"/>
            </w:pPr>
            <w:r w:rsidRPr="009C4108">
              <w:t>COMUNICACIÓNS</w:t>
            </w:r>
          </w:p>
        </w:tc>
        <w:tc>
          <w:tcPr>
            <w:tcW w:w="352" w:type="pct"/>
            <w:vMerge w:val="restart"/>
            <w:vAlign w:val="center"/>
          </w:tcPr>
          <w:p w14:paraId="1A2F3383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1FD7E0CA" w14:textId="71566C65" w:rsidR="002107FE" w:rsidRPr="00F77DFA" w:rsidRDefault="00713805" w:rsidP="00953941">
            <w:pPr>
              <w:pStyle w:val="c9Textocorpotboas1Portos"/>
              <w:jc w:val="center"/>
              <w:rPr>
                <w:color w:val="00B0F0"/>
              </w:rPr>
            </w:pPr>
            <w:sdt>
              <w:sdtPr>
                <w:id w:val="19132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pct"/>
            <w:vMerge w:val="restart"/>
            <w:vAlign w:val="center"/>
          </w:tcPr>
          <w:p w14:paraId="37D761B3" w14:textId="4FD758E4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443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9" w:type="pct"/>
            <w:vMerge w:val="restart"/>
            <w:vAlign w:val="center"/>
          </w:tcPr>
          <w:p w14:paraId="5CCBF255" w14:textId="77777777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-3897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0" w:type="pct"/>
            <w:vMerge w:val="restart"/>
            <w:vAlign w:val="center"/>
          </w:tcPr>
          <w:p w14:paraId="171C8CB6" w14:textId="0658CC6E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15534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  <w:vAlign w:val="center"/>
          </w:tcPr>
          <w:p w14:paraId="3D4ECFD3" w14:textId="56F0A9A9" w:rsidR="002107FE" w:rsidRPr="007B4AA5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15193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" w:type="pct"/>
            <w:vAlign w:val="center"/>
          </w:tcPr>
          <w:p w14:paraId="1387A3DA" w14:textId="20909D2E" w:rsidR="002107FE" w:rsidRPr="007B4AA5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-5528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07FE" w:rsidRPr="0051115F" w14:paraId="5E4CD795" w14:textId="77777777" w:rsidTr="00953941">
        <w:trPr>
          <w:trHeight w:val="205"/>
        </w:trPr>
        <w:tc>
          <w:tcPr>
            <w:tcW w:w="994" w:type="pct"/>
            <w:vMerge/>
            <w:vAlign w:val="center"/>
          </w:tcPr>
          <w:p w14:paraId="4DEA07F5" w14:textId="77777777" w:rsidR="002107FE" w:rsidRPr="009C4108" w:rsidRDefault="002107FE" w:rsidP="00953941">
            <w:pPr>
              <w:pStyle w:val="c9Textocorpotboas1Portos"/>
            </w:pPr>
          </w:p>
        </w:tc>
        <w:tc>
          <w:tcPr>
            <w:tcW w:w="352" w:type="pct"/>
            <w:vMerge/>
            <w:vAlign w:val="center"/>
          </w:tcPr>
          <w:p w14:paraId="26401061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423" w:type="pct"/>
            <w:vMerge/>
            <w:vAlign w:val="center"/>
          </w:tcPr>
          <w:p w14:paraId="02C132EE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769" w:type="pct"/>
            <w:vMerge/>
            <w:vAlign w:val="center"/>
          </w:tcPr>
          <w:p w14:paraId="48CB9832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770" w:type="pct"/>
            <w:vMerge/>
            <w:vAlign w:val="center"/>
          </w:tcPr>
          <w:p w14:paraId="459A97CC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1692" w:type="pct"/>
            <w:gridSpan w:val="2"/>
            <w:vAlign w:val="center"/>
          </w:tcPr>
          <w:p w14:paraId="56BE5196" w14:textId="77777777" w:rsidR="002107FE" w:rsidRDefault="002107FE" w:rsidP="00953941">
            <w:pPr>
              <w:pStyle w:val="c9Textocorpotboas1Portos"/>
            </w:pPr>
            <w:r w:rsidRPr="00677A92">
              <w:rPr>
                <w:sz w:val="12"/>
              </w:rPr>
              <w:t xml:space="preserve">Orzamento incluído no proxecto: </w:t>
            </w:r>
            <w:r>
              <w:rPr>
                <w:sz w:val="12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indicar, se aplica)"/>
                  </w:textInput>
                </w:ffData>
              </w:fldChar>
            </w:r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(indicar, se aplica)</w:t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t>€</w:t>
            </w:r>
          </w:p>
        </w:tc>
      </w:tr>
      <w:tr w:rsidR="002107FE" w:rsidRPr="0051115F" w14:paraId="2516BC95" w14:textId="77777777" w:rsidTr="00953941">
        <w:trPr>
          <w:trHeight w:val="125"/>
        </w:trPr>
        <w:tc>
          <w:tcPr>
            <w:tcW w:w="994" w:type="pct"/>
            <w:vMerge w:val="restart"/>
            <w:vAlign w:val="center"/>
          </w:tcPr>
          <w:p w14:paraId="44F76524" w14:textId="77777777" w:rsidR="002107FE" w:rsidRPr="009C4108" w:rsidRDefault="002107FE" w:rsidP="00953941">
            <w:pPr>
              <w:pStyle w:val="c9Textocorpotboas1Portos"/>
            </w:pPr>
            <w:r>
              <w:t>OUTROS SERVIZOS AFECTADOS</w:t>
            </w:r>
          </w:p>
        </w:tc>
        <w:tc>
          <w:tcPr>
            <w:tcW w:w="352" w:type="pct"/>
            <w:vMerge w:val="restart"/>
            <w:vAlign w:val="center"/>
          </w:tcPr>
          <w:p w14:paraId="61EFF323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4D4F767B" w14:textId="7D192AD1" w:rsidR="002107FE" w:rsidRPr="00F77DFA" w:rsidRDefault="00713805" w:rsidP="00953941">
            <w:pPr>
              <w:pStyle w:val="c9Textocorpotboas1Portos"/>
              <w:jc w:val="center"/>
              <w:rPr>
                <w:color w:val="00B0F0"/>
              </w:rPr>
            </w:pPr>
            <w:sdt>
              <w:sdtPr>
                <w:id w:val="-10556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" w:type="pct"/>
            <w:vMerge w:val="restart"/>
            <w:vAlign w:val="center"/>
          </w:tcPr>
          <w:p w14:paraId="7C8134AE" w14:textId="32EA52D7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19827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9" w:type="pct"/>
            <w:vMerge w:val="restart"/>
            <w:vAlign w:val="center"/>
          </w:tcPr>
          <w:p w14:paraId="03CEFBEA" w14:textId="77777777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8545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0" w:type="pct"/>
            <w:vMerge w:val="restart"/>
            <w:vAlign w:val="center"/>
          </w:tcPr>
          <w:p w14:paraId="36A2E77F" w14:textId="06CC8776" w:rsidR="002107FE" w:rsidRPr="00F77DFA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-19676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  <w:vAlign w:val="center"/>
          </w:tcPr>
          <w:p w14:paraId="2297C26A" w14:textId="05330EB1" w:rsidR="002107FE" w:rsidRPr="007B4AA5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 w:rsidRPr="00E02F30">
              <w:t>SI</w:t>
            </w:r>
            <w:sdt>
              <w:sdtPr>
                <w:id w:val="21328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" w:type="pct"/>
            <w:vAlign w:val="center"/>
          </w:tcPr>
          <w:p w14:paraId="330A16BA" w14:textId="013B6EC4" w:rsidR="002107FE" w:rsidRPr="007B4AA5" w:rsidRDefault="002107FE" w:rsidP="00953941">
            <w:pPr>
              <w:pStyle w:val="c9Textocorpotboas1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id w:val="14004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07FE" w:rsidRPr="0051115F" w14:paraId="3561EA74" w14:textId="77777777" w:rsidTr="00953941">
        <w:trPr>
          <w:trHeight w:val="125"/>
        </w:trPr>
        <w:tc>
          <w:tcPr>
            <w:tcW w:w="994" w:type="pct"/>
            <w:vMerge/>
            <w:vAlign w:val="center"/>
          </w:tcPr>
          <w:p w14:paraId="744D5FE4" w14:textId="77777777" w:rsidR="002107FE" w:rsidRDefault="002107FE" w:rsidP="00953941">
            <w:pPr>
              <w:pStyle w:val="c9Textocorpotboas1Portos"/>
            </w:pPr>
          </w:p>
        </w:tc>
        <w:tc>
          <w:tcPr>
            <w:tcW w:w="352" w:type="pct"/>
            <w:vMerge/>
            <w:vAlign w:val="center"/>
          </w:tcPr>
          <w:p w14:paraId="57649DC5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423" w:type="pct"/>
            <w:vMerge/>
            <w:vAlign w:val="center"/>
          </w:tcPr>
          <w:p w14:paraId="4A0576CB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769" w:type="pct"/>
            <w:vMerge/>
            <w:vAlign w:val="center"/>
          </w:tcPr>
          <w:p w14:paraId="4EAB169F" w14:textId="77777777" w:rsidR="002107FE" w:rsidRPr="00E02F30" w:rsidRDefault="002107FE" w:rsidP="00953941">
            <w:pPr>
              <w:pStyle w:val="c9Textocorpotboas1Portos"/>
              <w:jc w:val="center"/>
            </w:pPr>
          </w:p>
        </w:tc>
        <w:tc>
          <w:tcPr>
            <w:tcW w:w="770" w:type="pct"/>
            <w:vMerge/>
            <w:vAlign w:val="center"/>
          </w:tcPr>
          <w:p w14:paraId="148FB98A" w14:textId="77777777" w:rsidR="002107FE" w:rsidRDefault="002107FE" w:rsidP="00953941">
            <w:pPr>
              <w:pStyle w:val="c9Textocorpotboas1Portos"/>
              <w:jc w:val="center"/>
            </w:pPr>
          </w:p>
        </w:tc>
        <w:tc>
          <w:tcPr>
            <w:tcW w:w="1692" w:type="pct"/>
            <w:gridSpan w:val="2"/>
            <w:vAlign w:val="center"/>
          </w:tcPr>
          <w:p w14:paraId="68CDAC8F" w14:textId="77777777" w:rsidR="002107FE" w:rsidRDefault="002107FE" w:rsidP="00953941">
            <w:pPr>
              <w:pStyle w:val="c9Textocorpotboas1Portos"/>
            </w:pPr>
            <w:r w:rsidRPr="00677A92">
              <w:rPr>
                <w:sz w:val="12"/>
              </w:rPr>
              <w:t xml:space="preserve">Orzamento incluído no proxecto: </w:t>
            </w:r>
            <w:r>
              <w:rPr>
                <w:sz w:val="12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indicar, se aplica)"/>
                  </w:textInput>
                </w:ffData>
              </w:fldChar>
            </w:r>
            <w:r>
              <w:rPr>
                <w:sz w:val="12"/>
              </w:rPr>
              <w:instrText xml:space="preserve"> FORMTEXT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(indicar, se aplica)</w:t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t>€</w:t>
            </w:r>
          </w:p>
        </w:tc>
      </w:tr>
    </w:tbl>
    <w:p w14:paraId="402A7584" w14:textId="37EB2B09" w:rsidR="00FA03ED" w:rsidRDefault="00FA03ED" w:rsidP="003704F3">
      <w:pPr>
        <w:pStyle w:val="c11corpotextoPortos"/>
        <w:spacing w:before="0"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94"/>
        <w:gridCol w:w="510"/>
        <w:gridCol w:w="601"/>
        <w:gridCol w:w="1298"/>
        <w:gridCol w:w="1638"/>
        <w:gridCol w:w="1173"/>
        <w:gridCol w:w="1019"/>
        <w:gridCol w:w="1071"/>
      </w:tblGrid>
      <w:tr w:rsidR="00FA03ED" w14:paraId="2F2818B4" w14:textId="77777777" w:rsidTr="00FA03ED">
        <w:trPr>
          <w:trHeight w:val="472"/>
          <w:tblHeader/>
        </w:trPr>
        <w:tc>
          <w:tcPr>
            <w:tcW w:w="5000" w:type="pct"/>
            <w:gridSpan w:val="8"/>
            <w:vAlign w:val="center"/>
          </w:tcPr>
          <w:p w14:paraId="42A58E7F" w14:textId="77777777" w:rsidR="00FA03ED" w:rsidRDefault="00FA03ED" w:rsidP="00FA03ED">
            <w:pPr>
              <w:pStyle w:val="T9ntitTboasPortos"/>
            </w:pPr>
            <w:r w:rsidRPr="00054E2A">
              <w:t>AFECCIÓNS E ORDENACIÓN DO TERRITORIO</w:t>
            </w:r>
          </w:p>
          <w:p w14:paraId="64586BB0" w14:textId="77777777" w:rsidR="00FA03ED" w:rsidRPr="00054E2A" w:rsidRDefault="00FA03ED" w:rsidP="00FA03ED">
            <w:pPr>
              <w:pStyle w:val="c9Textocorpotboas1Portos"/>
              <w:rPr>
                <w:b/>
              </w:rPr>
            </w:pPr>
            <w:r>
              <w:t xml:space="preserve">Para rexistrar a información deste apartado, ten que entrar no visor do Plan Básico Autonómico dispoñible na ruta </w:t>
            </w:r>
            <w:hyperlink r:id="rId28" w:history="1">
              <w:r w:rsidRPr="002C5695">
                <w:rPr>
                  <w:rStyle w:val="Hipervnculo"/>
                  <w:rFonts w:ascii="Arial" w:hAnsi="Arial"/>
                  <w:sz w:val="16"/>
                  <w:szCs w:val="16"/>
                </w:rPr>
                <w:t>http://mapas.xunta.gal/visores/pba/</w:t>
              </w:r>
            </w:hyperlink>
            <w:r>
              <w:t>, premer na icona  da selección de capas</w:t>
            </w:r>
            <w:r>
              <w:rPr>
                <w:rStyle w:val="Refdenotaalpie"/>
                <w:rFonts w:ascii="Arial" w:hAnsi="Arial"/>
                <w:sz w:val="16"/>
                <w:szCs w:val="16"/>
              </w:rPr>
              <w:footnoteReference w:id="7"/>
            </w:r>
            <w:r>
              <w:t xml:space="preserve"> e consultar as AFECCIÓNS E OUTRAS AFECCIÓNS</w:t>
            </w:r>
            <w:r>
              <w:rPr>
                <w:rStyle w:val="Refdenotaalpie"/>
                <w:rFonts w:ascii="Arial" w:hAnsi="Arial"/>
                <w:sz w:val="16"/>
                <w:szCs w:val="16"/>
              </w:rPr>
              <w:footnoteReference w:id="8"/>
            </w:r>
            <w:r w:rsidRPr="007A5FE1">
              <w:t xml:space="preserve"> </w:t>
            </w:r>
            <w:r>
              <w:t xml:space="preserve">das </w:t>
            </w:r>
            <w:r w:rsidRPr="007A5FE1">
              <w:t>obras non desmontables ou instalacións/equipamentos desmontables que se solicitan construír no dominio público portuario</w:t>
            </w:r>
            <w:r>
              <w:t>. Para elo, debe marcar sucesivamente</w:t>
            </w:r>
            <w:r w:rsidRPr="007A5FE1">
              <w:t xml:space="preserve"> </w:t>
            </w:r>
            <w:r>
              <w:t>as iconas de selección de capa</w:t>
            </w:r>
            <w:r>
              <w:rPr>
                <w:rStyle w:val="Refdenotaalpie"/>
                <w:rFonts w:ascii="Arial" w:hAnsi="Arial"/>
                <w:sz w:val="16"/>
                <w:szCs w:val="16"/>
              </w:rPr>
              <w:footnoteReference w:id="9"/>
            </w:r>
            <w:r>
              <w:t xml:space="preserve"> e cubrir a seguinte táboa</w:t>
            </w:r>
          </w:p>
        </w:tc>
      </w:tr>
      <w:tr w:rsidR="00FA03ED" w14:paraId="08FC5BC8" w14:textId="77777777" w:rsidTr="00FA03ED">
        <w:trPr>
          <w:trHeight w:val="472"/>
          <w:tblHeader/>
        </w:trPr>
        <w:tc>
          <w:tcPr>
            <w:tcW w:w="604" w:type="pct"/>
            <w:vAlign w:val="center"/>
          </w:tcPr>
          <w:p w14:paraId="30487C18" w14:textId="77777777" w:rsidR="00FA03ED" w:rsidRPr="00D20C02" w:rsidRDefault="00FA03ED" w:rsidP="00FA03ED">
            <w:pPr>
              <w:pStyle w:val="T9ntitTboasPortos"/>
            </w:pPr>
            <w:r w:rsidRPr="00D20C02">
              <w:t>TIPO AFECCIÓN</w:t>
            </w:r>
          </w:p>
        </w:tc>
        <w:tc>
          <w:tcPr>
            <w:tcW w:w="634" w:type="pct"/>
            <w:gridSpan w:val="2"/>
            <w:vAlign w:val="center"/>
          </w:tcPr>
          <w:p w14:paraId="67CD823A" w14:textId="77777777" w:rsidR="00FA03ED" w:rsidRPr="00D20C02" w:rsidRDefault="00FA03ED" w:rsidP="00FA03ED">
            <w:pPr>
              <w:pStyle w:val="T9ntitTboasPortos"/>
            </w:pPr>
            <w:r w:rsidRPr="00D20C02">
              <w:t>AFECCIÓN</w:t>
            </w:r>
          </w:p>
        </w:tc>
        <w:tc>
          <w:tcPr>
            <w:tcW w:w="719" w:type="pct"/>
            <w:vAlign w:val="center"/>
          </w:tcPr>
          <w:p w14:paraId="5209DF49" w14:textId="77777777" w:rsidR="00FA03ED" w:rsidRPr="00D20C02" w:rsidRDefault="00FA03ED" w:rsidP="00FA03ED">
            <w:pPr>
              <w:pStyle w:val="T9ntitTboasPortos"/>
            </w:pPr>
            <w:r w:rsidRPr="00D20C02">
              <w:t>SUBTIPO AFECCIÓN</w:t>
            </w:r>
          </w:p>
        </w:tc>
        <w:tc>
          <w:tcPr>
            <w:tcW w:w="1016" w:type="pct"/>
            <w:vAlign w:val="center"/>
          </w:tcPr>
          <w:p w14:paraId="5FC7C2CB" w14:textId="77777777" w:rsidR="00FA03ED" w:rsidRPr="00D20C02" w:rsidRDefault="00FA03ED" w:rsidP="00FA03ED">
            <w:pPr>
              <w:pStyle w:val="T9ntitTboasPortos"/>
            </w:pPr>
            <w:r w:rsidRPr="00D20C02">
              <w:t>CÓDIGO DE IDENTIFICACIÓN DO ELEMENTO AFECTADO</w:t>
            </w:r>
          </w:p>
        </w:tc>
        <w:tc>
          <w:tcPr>
            <w:tcW w:w="621" w:type="pct"/>
            <w:vAlign w:val="center"/>
          </w:tcPr>
          <w:p w14:paraId="0D88C655" w14:textId="77777777" w:rsidR="00FA03ED" w:rsidRPr="00D20C02" w:rsidRDefault="00FA03ED" w:rsidP="00FA03ED">
            <w:pPr>
              <w:pStyle w:val="T9ntitTboasPortos"/>
            </w:pPr>
            <w:r w:rsidRPr="00D20C02">
              <w:t>ELEMENTO</w:t>
            </w:r>
          </w:p>
          <w:p w14:paraId="532D6386" w14:textId="77777777" w:rsidR="00FA03ED" w:rsidRPr="00D20C02" w:rsidRDefault="00FA03ED" w:rsidP="00FA03ED">
            <w:pPr>
              <w:pStyle w:val="T9ntitTboasPortos"/>
            </w:pPr>
            <w:r w:rsidRPr="00D20C02">
              <w:t>AFECCIÓN</w:t>
            </w:r>
          </w:p>
        </w:tc>
        <w:tc>
          <w:tcPr>
            <w:tcW w:w="1406" w:type="pct"/>
            <w:gridSpan w:val="2"/>
            <w:vAlign w:val="center"/>
          </w:tcPr>
          <w:p w14:paraId="0F4FF1CF" w14:textId="77777777" w:rsidR="00FA03ED" w:rsidRPr="00D20C02" w:rsidRDefault="00FA03ED" w:rsidP="00FA03ED">
            <w:pPr>
              <w:pStyle w:val="T9ntitTboasPortos"/>
            </w:pPr>
            <w:r w:rsidRPr="00D20C02">
              <w:t>PLANO/S ACOTADO/S  DE AFECCIÓNS TERRITORIAIS E SITUACIÓN DA CONCESIÓN NO PROXECTO CONSTRUTIVO</w:t>
            </w:r>
          </w:p>
        </w:tc>
      </w:tr>
      <w:tr w:rsidR="00FA03ED" w14:paraId="573F5FB1" w14:textId="77777777" w:rsidTr="00FA03ED">
        <w:trPr>
          <w:trHeight w:val="250"/>
        </w:trPr>
        <w:tc>
          <w:tcPr>
            <w:tcW w:w="604" w:type="pct"/>
            <w:vMerge w:val="restart"/>
            <w:vAlign w:val="center"/>
          </w:tcPr>
          <w:p w14:paraId="5459C95E" w14:textId="77777777" w:rsidR="00FA03ED" w:rsidRPr="003704F3" w:rsidRDefault="00FA03ED" w:rsidP="00FA03ED">
            <w:pPr>
              <w:pStyle w:val="T9ntitTboasPortos"/>
              <w:rPr>
                <w:b w:val="0"/>
                <w:bCs/>
              </w:rPr>
            </w:pPr>
            <w:r w:rsidRPr="003704F3">
              <w:rPr>
                <w:b w:val="0"/>
                <w:bCs/>
              </w:rPr>
              <w:t>MEDIO AMBIENTE</w:t>
            </w:r>
          </w:p>
        </w:tc>
        <w:tc>
          <w:tcPr>
            <w:tcW w:w="295" w:type="pct"/>
            <w:vAlign w:val="center"/>
          </w:tcPr>
          <w:p w14:paraId="038E1A27" w14:textId="77777777" w:rsidR="00FA03ED" w:rsidRDefault="00FA03ED" w:rsidP="00FA03ED">
            <w:pPr>
              <w:pStyle w:val="c9Textocorpotboas1Portos"/>
              <w:jc w:val="center"/>
            </w:pPr>
            <w:r w:rsidRPr="00E02F30">
              <w:t>SI</w:t>
            </w:r>
          </w:p>
          <w:p w14:paraId="713C82C9" w14:textId="6C1CD954" w:rsidR="00FA03ED" w:rsidRPr="00D20C02" w:rsidRDefault="00713805" w:rsidP="00FA03ED">
            <w:pPr>
              <w:pStyle w:val="c9Textocorpotboas1Portos"/>
              <w:jc w:val="center"/>
            </w:pPr>
            <w:sdt>
              <w:sdtPr>
                <w:id w:val="-12486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9" w:type="pct"/>
            <w:vAlign w:val="center"/>
          </w:tcPr>
          <w:p w14:paraId="138F0074" w14:textId="222FF2D8" w:rsidR="00FA03ED" w:rsidRPr="00D20C02" w:rsidRDefault="00FA03ED" w:rsidP="00FA03ED">
            <w:pPr>
              <w:pStyle w:val="c9Textocorpotboas1Portos"/>
              <w:jc w:val="center"/>
            </w:pPr>
            <w:r>
              <w:t>NON</w:t>
            </w:r>
            <w:sdt>
              <w:sdtPr>
                <w:id w:val="-11738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9" w:type="pct"/>
            <w:vAlign w:val="center"/>
          </w:tcPr>
          <w:p w14:paraId="70112BCB" w14:textId="77777777" w:rsidR="00FA03ED" w:rsidRPr="00D20C02" w:rsidRDefault="00FA03ED" w:rsidP="00FA03ED">
            <w:pPr>
              <w:pStyle w:val="c9Textocorpotboas1Portos"/>
            </w:pPr>
            <w:r w:rsidRPr="00D20C02">
              <w:t>Humidais Protexidos</w:t>
            </w:r>
          </w:p>
        </w:tc>
        <w:tc>
          <w:tcPr>
            <w:tcW w:w="1016" w:type="pct"/>
            <w:vAlign w:val="center"/>
          </w:tcPr>
          <w:p w14:paraId="5DC9F9CA" w14:textId="77777777" w:rsidR="00FA03ED" w:rsidRPr="00D20C02" w:rsidRDefault="00FA03ED" w:rsidP="00FA03ED">
            <w:pPr>
              <w:pStyle w:val="c9Textocorpotboas1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28809BB7" w14:textId="77777777" w:rsidR="00FA03ED" w:rsidRPr="00D20C02" w:rsidRDefault="00FA03ED" w:rsidP="00FA03ED">
            <w:pPr>
              <w:pStyle w:val="c9Textocorpotboas1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01" w:type="pct"/>
            <w:vAlign w:val="center"/>
          </w:tcPr>
          <w:p w14:paraId="7DAF441C" w14:textId="2DA6200A" w:rsidR="00FA03ED" w:rsidRPr="00D20C02" w:rsidRDefault="00FA03ED" w:rsidP="00FA03ED">
            <w:pPr>
              <w:pStyle w:val="c9Textocorpotboas1Portos"/>
              <w:jc w:val="center"/>
            </w:pPr>
            <w:r w:rsidRPr="00E02F30">
              <w:t>SI</w:t>
            </w:r>
            <w:sdt>
              <w:sdtPr>
                <w:id w:val="1436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5" w:type="pct"/>
            <w:vAlign w:val="center"/>
          </w:tcPr>
          <w:p w14:paraId="68E29372" w14:textId="697B7817" w:rsidR="00FA03ED" w:rsidRPr="00D20C02" w:rsidRDefault="00FA03ED" w:rsidP="00FA03ED">
            <w:pPr>
              <w:pStyle w:val="c9Textocorpotboas1Portos"/>
              <w:jc w:val="center"/>
            </w:pPr>
            <w:r>
              <w:t>NON</w:t>
            </w:r>
            <w:sdt>
              <w:sdtPr>
                <w:id w:val="-7017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03ED" w14:paraId="0F900C75" w14:textId="77777777" w:rsidTr="00FA03ED">
        <w:trPr>
          <w:trHeight w:val="243"/>
        </w:trPr>
        <w:tc>
          <w:tcPr>
            <w:tcW w:w="604" w:type="pct"/>
            <w:vMerge/>
            <w:vAlign w:val="center"/>
          </w:tcPr>
          <w:p w14:paraId="3546FCFE" w14:textId="77777777" w:rsidR="00FA03ED" w:rsidRPr="00D20C02" w:rsidRDefault="00FA03ED" w:rsidP="00FA03E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4"/>
              </w:rPr>
            </w:pPr>
          </w:p>
        </w:tc>
        <w:tc>
          <w:tcPr>
            <w:tcW w:w="295" w:type="pct"/>
            <w:vAlign w:val="center"/>
          </w:tcPr>
          <w:p w14:paraId="2A2EE503" w14:textId="77777777" w:rsidR="00FA03ED" w:rsidRDefault="00FA03ED" w:rsidP="00FA03ED">
            <w:pPr>
              <w:pStyle w:val="c9Textocorpotboas1Portos"/>
              <w:jc w:val="center"/>
            </w:pPr>
            <w:r w:rsidRPr="00E02F30">
              <w:t>SI</w:t>
            </w:r>
          </w:p>
          <w:p w14:paraId="23259BC3" w14:textId="6FEF0391" w:rsidR="00FA03ED" w:rsidRPr="00D20C02" w:rsidRDefault="00713805" w:rsidP="00FA03ED">
            <w:pPr>
              <w:pStyle w:val="c9Textocorpotboas1Portos"/>
              <w:jc w:val="center"/>
            </w:pPr>
            <w:sdt>
              <w:sdtPr>
                <w:id w:val="-7663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9" w:type="pct"/>
            <w:vAlign w:val="center"/>
          </w:tcPr>
          <w:p w14:paraId="7F646121" w14:textId="7711BCD3" w:rsidR="00FA03ED" w:rsidRPr="00D20C02" w:rsidRDefault="00FA03ED" w:rsidP="00FA03ED">
            <w:pPr>
              <w:pStyle w:val="c9Textocorpotboas1Portos"/>
              <w:jc w:val="center"/>
            </w:pPr>
            <w:r>
              <w:t>NON</w:t>
            </w:r>
            <w:sdt>
              <w:sdtPr>
                <w:id w:val="182978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9" w:type="pct"/>
            <w:vAlign w:val="center"/>
          </w:tcPr>
          <w:p w14:paraId="48EF2C6B" w14:textId="77777777" w:rsidR="00FA03ED" w:rsidRPr="00D20C02" w:rsidRDefault="00FA03ED" w:rsidP="00FA03ED">
            <w:pPr>
              <w:pStyle w:val="c9Textocorpotboas1Portos"/>
            </w:pPr>
            <w:r w:rsidRPr="00D20C02">
              <w:t>Monumentos Naturais</w:t>
            </w:r>
          </w:p>
        </w:tc>
        <w:tc>
          <w:tcPr>
            <w:tcW w:w="1016" w:type="pct"/>
            <w:vAlign w:val="center"/>
          </w:tcPr>
          <w:p w14:paraId="1A87E169" w14:textId="77777777" w:rsidR="00FA03ED" w:rsidRPr="00D20C02" w:rsidRDefault="00FA03ED" w:rsidP="00FA03ED">
            <w:pPr>
              <w:pStyle w:val="c9Textocorpotboas1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69DF3922" w14:textId="77777777" w:rsidR="00FA03ED" w:rsidRPr="00D20C02" w:rsidRDefault="00FA03ED" w:rsidP="00FA03ED">
            <w:pPr>
              <w:pStyle w:val="c9Textocorpotboas1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01" w:type="pct"/>
            <w:vAlign w:val="center"/>
          </w:tcPr>
          <w:p w14:paraId="5D2661F8" w14:textId="4E9EBA28" w:rsidR="00FA03ED" w:rsidRPr="00D20C02" w:rsidRDefault="00FA03ED" w:rsidP="00FA03ED">
            <w:pPr>
              <w:pStyle w:val="c9Textocorpotboas1Portos"/>
              <w:jc w:val="center"/>
            </w:pPr>
            <w:r w:rsidRPr="00E02F30">
              <w:t>SI</w:t>
            </w:r>
            <w:sdt>
              <w:sdtPr>
                <w:id w:val="11060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5" w:type="pct"/>
            <w:vAlign w:val="center"/>
          </w:tcPr>
          <w:p w14:paraId="339FABD6" w14:textId="5F2FA88C" w:rsidR="00FA03ED" w:rsidRPr="00D20C02" w:rsidRDefault="00FA03ED" w:rsidP="00FA03ED">
            <w:pPr>
              <w:pStyle w:val="c9Textocorpotboas1Portos"/>
              <w:jc w:val="center"/>
            </w:pPr>
            <w:r>
              <w:t>NON</w:t>
            </w:r>
            <w:sdt>
              <w:sdtPr>
                <w:id w:val="10783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03ED" w14:paraId="135939E9" w14:textId="77777777" w:rsidTr="00FA03ED">
        <w:trPr>
          <w:trHeight w:val="243"/>
        </w:trPr>
        <w:tc>
          <w:tcPr>
            <w:tcW w:w="604" w:type="pct"/>
            <w:vMerge/>
            <w:vAlign w:val="center"/>
          </w:tcPr>
          <w:p w14:paraId="243AA492" w14:textId="77777777" w:rsidR="00FA03ED" w:rsidRPr="00D20C02" w:rsidRDefault="00FA03ED" w:rsidP="00FA03E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4"/>
              </w:rPr>
            </w:pPr>
          </w:p>
        </w:tc>
        <w:tc>
          <w:tcPr>
            <w:tcW w:w="295" w:type="pct"/>
            <w:vAlign w:val="center"/>
          </w:tcPr>
          <w:p w14:paraId="6312B2C2" w14:textId="77777777" w:rsidR="00FA03ED" w:rsidRDefault="00FA03ED" w:rsidP="00FA03ED">
            <w:pPr>
              <w:pStyle w:val="c9Textocorpotboas1Portos"/>
              <w:jc w:val="center"/>
            </w:pPr>
            <w:r w:rsidRPr="00E02F30">
              <w:t>SI</w:t>
            </w:r>
          </w:p>
          <w:p w14:paraId="7DA41105" w14:textId="2F4EE445" w:rsidR="00FA03ED" w:rsidRPr="00D20C02" w:rsidRDefault="00713805" w:rsidP="00FA03ED">
            <w:pPr>
              <w:pStyle w:val="c9Textocorpotboas1Portos"/>
              <w:jc w:val="center"/>
            </w:pPr>
            <w:sdt>
              <w:sdtPr>
                <w:id w:val="123628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9" w:type="pct"/>
            <w:vAlign w:val="center"/>
          </w:tcPr>
          <w:p w14:paraId="78C83420" w14:textId="5E639F1B" w:rsidR="00FA03ED" w:rsidRPr="00D20C02" w:rsidRDefault="00FA03ED" w:rsidP="00FA03ED">
            <w:pPr>
              <w:pStyle w:val="c9Textocorpotboas1Portos"/>
              <w:jc w:val="center"/>
            </w:pPr>
            <w:r>
              <w:t>NON</w:t>
            </w:r>
            <w:sdt>
              <w:sdtPr>
                <w:id w:val="-2096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9" w:type="pct"/>
            <w:vAlign w:val="center"/>
          </w:tcPr>
          <w:p w14:paraId="3384AD95" w14:textId="77777777" w:rsidR="00FA03ED" w:rsidRPr="00D20C02" w:rsidRDefault="00FA03ED" w:rsidP="00FA03ED">
            <w:pPr>
              <w:pStyle w:val="c9Textocorpotboas1Portos"/>
            </w:pPr>
            <w:r w:rsidRPr="00D20C02">
              <w:t>Parques Nacionais</w:t>
            </w:r>
          </w:p>
        </w:tc>
        <w:tc>
          <w:tcPr>
            <w:tcW w:w="1016" w:type="pct"/>
            <w:vAlign w:val="center"/>
          </w:tcPr>
          <w:p w14:paraId="0403EDA5" w14:textId="77777777" w:rsidR="00FA03ED" w:rsidRPr="00D20C02" w:rsidRDefault="00FA03ED" w:rsidP="00FA03ED">
            <w:pPr>
              <w:pStyle w:val="c9Textocorpotboas1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621" w:type="pct"/>
            <w:vAlign w:val="center"/>
          </w:tcPr>
          <w:p w14:paraId="25C0957B" w14:textId="77777777" w:rsidR="00FA03ED" w:rsidRPr="00D20C02" w:rsidRDefault="00FA03ED" w:rsidP="00FA03ED">
            <w:pPr>
              <w:pStyle w:val="c9Textocorpotboas1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01" w:type="pct"/>
            <w:vAlign w:val="center"/>
          </w:tcPr>
          <w:p w14:paraId="144F65D3" w14:textId="023B148F" w:rsidR="00FA03ED" w:rsidRPr="00D20C02" w:rsidRDefault="00FA03ED" w:rsidP="00FA03ED">
            <w:pPr>
              <w:pStyle w:val="c9Textocorpotboas1Portos"/>
              <w:jc w:val="center"/>
            </w:pPr>
            <w:r w:rsidRPr="00E02F30">
              <w:t>SI</w:t>
            </w:r>
            <w:sdt>
              <w:sdtPr>
                <w:id w:val="5024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5" w:type="pct"/>
            <w:vAlign w:val="center"/>
          </w:tcPr>
          <w:p w14:paraId="68334E8C" w14:textId="4136DB5C" w:rsidR="00FA03ED" w:rsidRPr="00D20C02" w:rsidRDefault="00FA03ED" w:rsidP="00FA03ED">
            <w:pPr>
              <w:pStyle w:val="c9Textocorpotboas1Portos"/>
              <w:jc w:val="center"/>
            </w:pPr>
            <w:r>
              <w:t>NON</w:t>
            </w:r>
            <w:sdt>
              <w:sdtPr>
                <w:id w:val="-20303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10CCDAE" w14:textId="52FAA8DB" w:rsidR="002107FE" w:rsidRDefault="002107FE" w:rsidP="00FA03ED">
      <w:pPr>
        <w:pStyle w:val="c11corpotextoPortos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34"/>
        <w:gridCol w:w="514"/>
        <w:gridCol w:w="559"/>
        <w:gridCol w:w="1285"/>
        <w:gridCol w:w="1603"/>
        <w:gridCol w:w="1265"/>
        <w:gridCol w:w="936"/>
        <w:gridCol w:w="908"/>
      </w:tblGrid>
      <w:tr w:rsidR="002107FE" w14:paraId="15F3752C" w14:textId="77777777" w:rsidTr="00953941">
        <w:trPr>
          <w:trHeight w:val="472"/>
          <w:tblHeader/>
        </w:trPr>
        <w:tc>
          <w:tcPr>
            <w:tcW w:w="795" w:type="pct"/>
            <w:vAlign w:val="center"/>
          </w:tcPr>
          <w:p w14:paraId="201AE9BD" w14:textId="77777777" w:rsidR="002107FE" w:rsidRPr="005C0546" w:rsidRDefault="002107FE" w:rsidP="00953941">
            <w:pPr>
              <w:pStyle w:val="c8textotboasPortos"/>
            </w:pPr>
            <w:r w:rsidRPr="005C0546">
              <w:t>TIPO AFECCIÓN</w:t>
            </w:r>
          </w:p>
        </w:tc>
        <w:tc>
          <w:tcPr>
            <w:tcW w:w="614" w:type="pct"/>
            <w:gridSpan w:val="2"/>
            <w:vAlign w:val="center"/>
          </w:tcPr>
          <w:p w14:paraId="4385C7CC" w14:textId="77777777" w:rsidR="002107FE" w:rsidRPr="005C0546" w:rsidRDefault="002107FE" w:rsidP="00953941">
            <w:pPr>
              <w:pStyle w:val="c8textotboasPortos"/>
            </w:pPr>
            <w:r w:rsidRPr="005C0546">
              <w:t>AFECCIÓN</w:t>
            </w:r>
          </w:p>
        </w:tc>
        <w:tc>
          <w:tcPr>
            <w:tcW w:w="766" w:type="pct"/>
            <w:vAlign w:val="center"/>
          </w:tcPr>
          <w:p w14:paraId="7E4EADEB" w14:textId="77777777" w:rsidR="002107FE" w:rsidRPr="005C0546" w:rsidRDefault="002107FE" w:rsidP="00953941">
            <w:pPr>
              <w:pStyle w:val="c8textotboasPortos"/>
            </w:pPr>
            <w:r w:rsidRPr="005C0546">
              <w:t>SUBTIPO AFECCIÓN</w:t>
            </w:r>
          </w:p>
        </w:tc>
        <w:tc>
          <w:tcPr>
            <w:tcW w:w="955" w:type="pct"/>
            <w:vAlign w:val="center"/>
          </w:tcPr>
          <w:p w14:paraId="2B72F992" w14:textId="77777777" w:rsidR="002107FE" w:rsidRPr="005C0546" w:rsidRDefault="002107FE" w:rsidP="00953941">
            <w:pPr>
              <w:pStyle w:val="c8textotboasPortos"/>
            </w:pPr>
            <w:r w:rsidRPr="005C0546">
              <w:t>CÓDIGO DE IDENTIFICACIÓN DO ELEMENTO AFECTADO</w:t>
            </w:r>
          </w:p>
        </w:tc>
        <w:tc>
          <w:tcPr>
            <w:tcW w:w="754" w:type="pct"/>
            <w:vAlign w:val="center"/>
          </w:tcPr>
          <w:p w14:paraId="74DD30C6" w14:textId="77777777" w:rsidR="002107FE" w:rsidRPr="005C0546" w:rsidRDefault="002107FE" w:rsidP="00953941">
            <w:pPr>
              <w:pStyle w:val="c8textotboasPortos"/>
            </w:pPr>
            <w:r w:rsidRPr="005C0546">
              <w:t>ELEMENTO</w:t>
            </w:r>
          </w:p>
          <w:p w14:paraId="64A51ADB" w14:textId="77777777" w:rsidR="002107FE" w:rsidRPr="005C0546" w:rsidRDefault="002107FE" w:rsidP="00953941">
            <w:pPr>
              <w:pStyle w:val="c8textotboasPortos"/>
            </w:pPr>
            <w:r w:rsidRPr="005C0546">
              <w:t>AFECCIÓN</w:t>
            </w:r>
          </w:p>
        </w:tc>
        <w:tc>
          <w:tcPr>
            <w:tcW w:w="1116" w:type="pct"/>
            <w:gridSpan w:val="2"/>
            <w:vAlign w:val="center"/>
          </w:tcPr>
          <w:p w14:paraId="2D043860" w14:textId="77777777" w:rsidR="002107FE" w:rsidRPr="005C0546" w:rsidRDefault="002107FE" w:rsidP="00953941">
            <w:pPr>
              <w:pStyle w:val="c8textotboasPortos"/>
            </w:pPr>
            <w:r w:rsidRPr="005C0546">
              <w:t>PLANO/S ACOTADO/S  DE AFECCIÓNS TERRITORIAIS E SITUACIÓN DA CONCESIÓN NO PROXECTO CONSTRUTIVO</w:t>
            </w:r>
          </w:p>
        </w:tc>
      </w:tr>
      <w:tr w:rsidR="002107FE" w14:paraId="39EB9F4F" w14:textId="77777777" w:rsidTr="00953941">
        <w:trPr>
          <w:trHeight w:val="250"/>
        </w:trPr>
        <w:tc>
          <w:tcPr>
            <w:tcW w:w="795" w:type="pct"/>
            <w:vMerge w:val="restart"/>
            <w:vAlign w:val="center"/>
          </w:tcPr>
          <w:p w14:paraId="37E2D899" w14:textId="77777777" w:rsidR="002107FE" w:rsidRPr="00D20C02" w:rsidRDefault="002107FE" w:rsidP="00953941">
            <w:pPr>
              <w:pStyle w:val="c8textotboasPortos"/>
            </w:pPr>
            <w:r>
              <w:t xml:space="preserve"> </w:t>
            </w:r>
          </w:p>
        </w:tc>
        <w:tc>
          <w:tcPr>
            <w:tcW w:w="290" w:type="pct"/>
            <w:vAlign w:val="center"/>
          </w:tcPr>
          <w:p w14:paraId="149C4797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4A7335CF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1868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40E42AC1" w14:textId="78623000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0265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0C48FED1" w14:textId="77777777" w:rsidR="002107FE" w:rsidRPr="00D20C02" w:rsidRDefault="002107FE" w:rsidP="00953941">
            <w:pPr>
              <w:pStyle w:val="c8textotboasPortos"/>
            </w:pPr>
            <w:r w:rsidRPr="00D20C02">
              <w:t>Humidais Protexidos</w:t>
            </w:r>
          </w:p>
        </w:tc>
        <w:tc>
          <w:tcPr>
            <w:tcW w:w="955" w:type="pct"/>
            <w:vAlign w:val="center"/>
          </w:tcPr>
          <w:p w14:paraId="67643D17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0B8878CB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0D8ECAA2" w14:textId="335C4F81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4306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3A0055E2" w14:textId="418DF802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20422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310CFEC3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1F4B7C3B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2BB5D7DF" w14:textId="2B540EF3" w:rsidR="003704F3" w:rsidRDefault="00713805" w:rsidP="003704F3">
            <w:pPr>
              <w:pStyle w:val="c9Textocorpotboas1Portos"/>
              <w:jc w:val="center"/>
            </w:pPr>
            <w:sdt>
              <w:sdtPr>
                <w:id w:val="393096202"/>
                <w:placeholder>
                  <w:docPart w:val="DA3118786C1C4935BF5F83065E877399"/>
                </w:placeholder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2107FE">
                  <w:t xml:space="preserve"> </w:t>
                </w:r>
              </w:sdtContent>
            </w:sdt>
            <w:r w:rsidR="003704F3" w:rsidRPr="00E02F30">
              <w:t>SI</w:t>
            </w:r>
          </w:p>
          <w:p w14:paraId="2DE9B7CE" w14:textId="7A273FEE" w:rsidR="002107FE" w:rsidRPr="00D20C02" w:rsidRDefault="00713805" w:rsidP="003704F3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-16732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7A3D218A" w14:textId="05AFC9D3" w:rsidR="002107FE" w:rsidRPr="00D20C02" w:rsidRDefault="003704F3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3038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163CA4D2" w14:textId="77777777" w:rsidR="002107FE" w:rsidRPr="00D20C02" w:rsidRDefault="002107FE" w:rsidP="00953941">
            <w:pPr>
              <w:pStyle w:val="c8textotboasPortos"/>
            </w:pPr>
            <w:r w:rsidRPr="00D20C02">
              <w:t>Monumentos Naturais</w:t>
            </w:r>
          </w:p>
        </w:tc>
        <w:tc>
          <w:tcPr>
            <w:tcW w:w="955" w:type="pct"/>
            <w:vAlign w:val="center"/>
          </w:tcPr>
          <w:p w14:paraId="2F8BBF2B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1F3194E9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4C2A82A4" w14:textId="2551A0E5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6998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15E298CF" w14:textId="3602F1B1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8342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221FE627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5A965634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54760126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4E16FD19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-173183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62F8904E" w14:textId="6B6BC1E6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20425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74C4F393" w14:textId="77777777" w:rsidR="002107FE" w:rsidRPr="00D20C02" w:rsidRDefault="002107FE" w:rsidP="00953941">
            <w:pPr>
              <w:pStyle w:val="c8textotboasPortos"/>
            </w:pPr>
            <w:r w:rsidRPr="00D20C02">
              <w:t>Parques Nacionais</w:t>
            </w:r>
          </w:p>
        </w:tc>
        <w:tc>
          <w:tcPr>
            <w:tcW w:w="955" w:type="pct"/>
            <w:vAlign w:val="center"/>
          </w:tcPr>
          <w:p w14:paraId="42C1362E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09484C38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35A0BB17" w14:textId="6995DCEC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31638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7236246A" w14:textId="31F6859B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754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368501F2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3CCD3285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2717F5AE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-597639199"/>
                <w:placeholder>
                  <w:docPart w:val="5D7107E5C8CD4DCEA9048AB0B511039A"/>
                </w:placeholder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2107FE">
                  <w:t xml:space="preserve"> </w:t>
                </w:r>
              </w:sdtContent>
            </w:sdt>
          </w:p>
        </w:tc>
        <w:tc>
          <w:tcPr>
            <w:tcW w:w="324" w:type="pct"/>
            <w:vAlign w:val="center"/>
          </w:tcPr>
          <w:p w14:paraId="5D38D420" w14:textId="77777777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</w:p>
        </w:tc>
        <w:tc>
          <w:tcPr>
            <w:tcW w:w="766" w:type="pct"/>
            <w:vAlign w:val="center"/>
          </w:tcPr>
          <w:p w14:paraId="682EA724" w14:textId="77777777" w:rsidR="002107FE" w:rsidRPr="00D20C02" w:rsidRDefault="002107FE" w:rsidP="00953941">
            <w:pPr>
              <w:pStyle w:val="c8textotboasPortos"/>
            </w:pPr>
            <w:r w:rsidRPr="00D20C02">
              <w:t>Parques Naturais</w:t>
            </w:r>
          </w:p>
        </w:tc>
        <w:tc>
          <w:tcPr>
            <w:tcW w:w="955" w:type="pct"/>
            <w:vAlign w:val="center"/>
          </w:tcPr>
          <w:p w14:paraId="60CEEFE9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7DD6A3B2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2E52CCA4" w14:textId="57E58B03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18382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3981757D" w14:textId="48B70B09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60458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569F2EB3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27A869F9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02F62CC2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391FC3E7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21144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12AB3BF5" w14:textId="69779BAD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19999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4E27D19D" w14:textId="77777777" w:rsidR="002107FE" w:rsidRPr="00D20C02" w:rsidRDefault="002107FE" w:rsidP="00953941">
            <w:pPr>
              <w:pStyle w:val="c8textotboasPortos"/>
            </w:pPr>
            <w:r w:rsidRPr="00D20C02">
              <w:t>Rede Natura 2000 ZEPA</w:t>
            </w:r>
          </w:p>
        </w:tc>
        <w:tc>
          <w:tcPr>
            <w:tcW w:w="955" w:type="pct"/>
            <w:vAlign w:val="center"/>
          </w:tcPr>
          <w:p w14:paraId="68A142EF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0D91AEEF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28F0ADB7" w14:textId="1BBE11C0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10265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3445035F" w14:textId="7B79C424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10349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02974A42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33CF650A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36640C92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-936894663"/>
                <w:placeholder>
                  <w:docPart w:val="4684E960652C45C09CE47286D074384F"/>
                </w:placeholder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2107FE">
                  <w:t xml:space="preserve"> </w:t>
                </w:r>
              </w:sdtContent>
            </w:sdt>
          </w:p>
        </w:tc>
        <w:tc>
          <w:tcPr>
            <w:tcW w:w="324" w:type="pct"/>
            <w:vAlign w:val="center"/>
          </w:tcPr>
          <w:p w14:paraId="37431202" w14:textId="77777777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</w:p>
        </w:tc>
        <w:tc>
          <w:tcPr>
            <w:tcW w:w="766" w:type="pct"/>
            <w:vAlign w:val="center"/>
          </w:tcPr>
          <w:p w14:paraId="2316AFD2" w14:textId="77777777" w:rsidR="002107FE" w:rsidRPr="00D20C02" w:rsidRDefault="002107FE" w:rsidP="00953941">
            <w:pPr>
              <w:pStyle w:val="c8textotboasPortos"/>
            </w:pPr>
            <w:r w:rsidRPr="00D20C02">
              <w:t>Rede Natura 2000 ZEC</w:t>
            </w:r>
          </w:p>
        </w:tc>
        <w:tc>
          <w:tcPr>
            <w:tcW w:w="955" w:type="pct"/>
            <w:vAlign w:val="center"/>
          </w:tcPr>
          <w:p w14:paraId="3863BDA4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656F18D0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7217D467" w14:textId="6E6B6822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6445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173C6264" w14:textId="3FAE955B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9249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47E6B929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010874BC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3C7310F6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255E94D7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-12308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3880BCEB" w14:textId="38A620BF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374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3DDC61C8" w14:textId="77777777" w:rsidR="002107FE" w:rsidRPr="00D20C02" w:rsidRDefault="002107FE" w:rsidP="00953941">
            <w:pPr>
              <w:pStyle w:val="c8textotboasPortos"/>
            </w:pPr>
            <w:r w:rsidRPr="00D20C02">
              <w:t>ZEPVN</w:t>
            </w:r>
          </w:p>
        </w:tc>
        <w:tc>
          <w:tcPr>
            <w:tcW w:w="955" w:type="pct"/>
            <w:vAlign w:val="center"/>
          </w:tcPr>
          <w:p w14:paraId="4AA00A66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78BBD599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58FE5A06" w14:textId="321D2A7A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789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30D0735E" w14:textId="77777777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977909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2107FE" w14:paraId="3F66E083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795A35D4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14D0015A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355940461"/>
                <w:placeholder>
                  <w:docPart w:val="8FB154D32BA048C8A2AB6B155E1D4D56"/>
                </w:placeholder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2107FE">
                  <w:t xml:space="preserve"> </w:t>
                </w:r>
              </w:sdtContent>
            </w:sdt>
          </w:p>
        </w:tc>
        <w:tc>
          <w:tcPr>
            <w:tcW w:w="324" w:type="pct"/>
            <w:vAlign w:val="center"/>
          </w:tcPr>
          <w:p w14:paraId="0AD08C93" w14:textId="77777777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</w:p>
        </w:tc>
        <w:tc>
          <w:tcPr>
            <w:tcW w:w="766" w:type="pct"/>
            <w:vAlign w:val="center"/>
          </w:tcPr>
          <w:p w14:paraId="7DADA3B0" w14:textId="77777777" w:rsidR="002107FE" w:rsidRPr="00D20C02" w:rsidRDefault="002107FE" w:rsidP="00953941">
            <w:pPr>
              <w:pStyle w:val="c8textotboasPortos"/>
            </w:pPr>
            <w:r w:rsidRPr="00D20C02">
              <w:t>EPIN</w:t>
            </w:r>
          </w:p>
        </w:tc>
        <w:tc>
          <w:tcPr>
            <w:tcW w:w="955" w:type="pct"/>
            <w:vAlign w:val="center"/>
          </w:tcPr>
          <w:p w14:paraId="096D914D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4B6BDBE9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03E0688B" w14:textId="4B47EB36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4717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53174961" w14:textId="6FD782E8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13263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1B0AA32F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68BFC5FF" w14:textId="77777777" w:rsidR="002107FE" w:rsidRPr="00D20C02" w:rsidRDefault="002107FE" w:rsidP="00953941">
            <w:pPr>
              <w:pStyle w:val="c8textotboasPortos"/>
              <w:rPr>
                <w:rFonts w:ascii="Arial" w:hAnsi="Arial"/>
                <w:sz w:val="12"/>
                <w:szCs w:val="14"/>
              </w:rPr>
            </w:pPr>
          </w:p>
        </w:tc>
        <w:tc>
          <w:tcPr>
            <w:tcW w:w="290" w:type="pct"/>
            <w:vAlign w:val="center"/>
          </w:tcPr>
          <w:p w14:paraId="201BC19F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63DFBF82" w14:textId="77777777" w:rsidR="002107FE" w:rsidRPr="00D20C02" w:rsidRDefault="00713805" w:rsidP="00953941">
            <w:pPr>
              <w:pStyle w:val="c8textotboasPortos"/>
              <w:jc w:val="center"/>
            </w:pPr>
            <w:sdt>
              <w:sdtPr>
                <w:rPr>
                  <w:sz w:val="18"/>
                  <w:szCs w:val="18"/>
                </w:rPr>
                <w:id w:val="-13729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19C2DAC3" w14:textId="1230612E" w:rsidR="002107FE" w:rsidRPr="00D20C02" w:rsidRDefault="002107FE" w:rsidP="00953941">
            <w:pPr>
              <w:pStyle w:val="c8textotboasPortos"/>
              <w:jc w:val="center"/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20068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634F19F8" w14:textId="77777777" w:rsidR="002107FE" w:rsidRPr="00D20C02" w:rsidRDefault="002107FE" w:rsidP="00953941">
            <w:pPr>
              <w:pStyle w:val="c8textotboasPortos"/>
            </w:pPr>
            <w:r w:rsidRPr="00D20C02">
              <w:t>ENIL Árbores-Formación senlleiras</w:t>
            </w:r>
          </w:p>
        </w:tc>
        <w:tc>
          <w:tcPr>
            <w:tcW w:w="955" w:type="pct"/>
            <w:vAlign w:val="center"/>
          </w:tcPr>
          <w:p w14:paraId="6CA42299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6FD029CF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1FE0EF80" w14:textId="197BA764" w:rsidR="002107FE" w:rsidRPr="00D20C02" w:rsidRDefault="002107FE" w:rsidP="00953941">
            <w:pPr>
              <w:pStyle w:val="c8textotboasPortos"/>
              <w:jc w:val="center"/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17410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1350BA60" w14:textId="7ADD96EF" w:rsidR="002107FE" w:rsidRPr="00D20C02" w:rsidRDefault="002107FE" w:rsidP="00953941">
            <w:pPr>
              <w:pStyle w:val="c8textotboasPortos"/>
              <w:jc w:val="center"/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8991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69C1E44E" w14:textId="77777777" w:rsidTr="00953941">
        <w:trPr>
          <w:trHeight w:val="226"/>
        </w:trPr>
        <w:tc>
          <w:tcPr>
            <w:tcW w:w="795" w:type="pct"/>
            <w:vMerge w:val="restart"/>
            <w:vAlign w:val="center"/>
          </w:tcPr>
          <w:p w14:paraId="0222FF4B" w14:textId="77777777" w:rsidR="002107FE" w:rsidRPr="00D20C02" w:rsidRDefault="002107FE" w:rsidP="00953941">
            <w:pPr>
              <w:pStyle w:val="c8textotboasPortos"/>
            </w:pPr>
            <w:r w:rsidRPr="00D20C02">
              <w:t>COSTAS</w:t>
            </w:r>
          </w:p>
        </w:tc>
        <w:tc>
          <w:tcPr>
            <w:tcW w:w="290" w:type="pct"/>
            <w:vAlign w:val="center"/>
          </w:tcPr>
          <w:p w14:paraId="13A8A316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  <w:lang w:eastAsia="es-ES"/>
              </w:rPr>
            </w:pPr>
            <w:sdt>
              <w:sdtPr>
                <w:id w:val="1262801739"/>
                <w:placeholder>
                  <w:docPart w:val="DF3D3AE5D5584D1DA21CF12A219930D3"/>
                </w:placeholder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2107FE">
                  <w:t xml:space="preserve"> </w:t>
                </w:r>
              </w:sdtContent>
            </w:sdt>
          </w:p>
        </w:tc>
        <w:tc>
          <w:tcPr>
            <w:tcW w:w="324" w:type="pct"/>
            <w:vAlign w:val="center"/>
          </w:tcPr>
          <w:p w14:paraId="4785375F" w14:textId="77777777" w:rsidR="002107FE" w:rsidRPr="00D20C02" w:rsidRDefault="002107FE" w:rsidP="00953941">
            <w:pPr>
              <w:pStyle w:val="c8textotboasPortos"/>
              <w:jc w:val="center"/>
              <w:rPr>
                <w:color w:val="00B0F0"/>
                <w:lang w:eastAsia="es-ES"/>
              </w:rPr>
            </w:pPr>
          </w:p>
        </w:tc>
        <w:tc>
          <w:tcPr>
            <w:tcW w:w="766" w:type="pct"/>
            <w:vAlign w:val="center"/>
          </w:tcPr>
          <w:p w14:paraId="5CAA00B7" w14:textId="77777777" w:rsidR="002107FE" w:rsidRPr="00D20C02" w:rsidRDefault="002107FE" w:rsidP="00953941">
            <w:pPr>
              <w:pStyle w:val="c8textotboasPortos"/>
            </w:pPr>
            <w:r w:rsidRPr="00D20C02">
              <w:t>Deslinde</w:t>
            </w:r>
          </w:p>
        </w:tc>
        <w:tc>
          <w:tcPr>
            <w:tcW w:w="955" w:type="pct"/>
            <w:vAlign w:val="center"/>
          </w:tcPr>
          <w:p w14:paraId="00EA5815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3941CAD0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2C0E5559" w14:textId="761C7C6D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6474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3CECF6B9" w14:textId="31835428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21151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67A1C2E6" w14:textId="77777777" w:rsidTr="00953941">
        <w:trPr>
          <w:trHeight w:val="243"/>
        </w:trPr>
        <w:tc>
          <w:tcPr>
            <w:tcW w:w="795" w:type="pct"/>
            <w:vMerge/>
            <w:vAlign w:val="center"/>
          </w:tcPr>
          <w:p w14:paraId="4E608104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674259E2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777F0E5C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-18184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6056E8C4" w14:textId="585358FD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8209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012C7F19" w14:textId="77777777" w:rsidR="002107FE" w:rsidRPr="00D20C02" w:rsidRDefault="002107FE" w:rsidP="00953941">
            <w:pPr>
              <w:pStyle w:val="c8textotboasPortos"/>
            </w:pPr>
            <w:r w:rsidRPr="00D20C02">
              <w:t>Zona de influencia</w:t>
            </w:r>
          </w:p>
        </w:tc>
        <w:tc>
          <w:tcPr>
            <w:tcW w:w="955" w:type="pct"/>
            <w:vAlign w:val="center"/>
          </w:tcPr>
          <w:p w14:paraId="23149808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68193C5A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2B2D3F0C" w14:textId="1701AB28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15026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01D87233" w14:textId="39D1CBFA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3457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152F9C44" w14:textId="77777777" w:rsidTr="00953941">
        <w:trPr>
          <w:trHeight w:val="225"/>
        </w:trPr>
        <w:tc>
          <w:tcPr>
            <w:tcW w:w="795" w:type="pct"/>
            <w:vMerge w:val="restart"/>
            <w:vAlign w:val="center"/>
          </w:tcPr>
          <w:p w14:paraId="43BEF07C" w14:textId="77777777" w:rsidR="002107FE" w:rsidRPr="00D20C02" w:rsidRDefault="002107FE" w:rsidP="00953941">
            <w:pPr>
              <w:pStyle w:val="c8textotboasPortos"/>
            </w:pPr>
            <w:r w:rsidRPr="00D20C02">
              <w:t>AUGAS</w:t>
            </w:r>
          </w:p>
        </w:tc>
        <w:tc>
          <w:tcPr>
            <w:tcW w:w="290" w:type="pct"/>
            <w:vAlign w:val="center"/>
          </w:tcPr>
          <w:p w14:paraId="0F1CAA5A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935563560"/>
                <w:placeholder>
                  <w:docPart w:val="B40EFD3791EA4A9A8E10F9306E51227B"/>
                </w:placeholder>
                <w:comboBox>
                  <w:listItem w:value="Elija un elemento."/>
                  <w:listItem w:displayText="SI" w:value="SI"/>
                  <w:listItem w:displayText="NON" w:value="NON"/>
                </w:comboBox>
              </w:sdtPr>
              <w:sdtEndPr/>
              <w:sdtContent>
                <w:r w:rsidR="002107FE">
                  <w:t xml:space="preserve"> </w:t>
                </w:r>
              </w:sdtContent>
            </w:sdt>
          </w:p>
        </w:tc>
        <w:tc>
          <w:tcPr>
            <w:tcW w:w="324" w:type="pct"/>
            <w:vAlign w:val="center"/>
          </w:tcPr>
          <w:p w14:paraId="59C00859" w14:textId="77777777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</w:p>
        </w:tc>
        <w:tc>
          <w:tcPr>
            <w:tcW w:w="766" w:type="pct"/>
            <w:vAlign w:val="center"/>
          </w:tcPr>
          <w:p w14:paraId="370D2D60" w14:textId="77777777" w:rsidR="002107FE" w:rsidRPr="00D20C02" w:rsidRDefault="002107FE" w:rsidP="00953941">
            <w:pPr>
              <w:pStyle w:val="c8textotboasPortos"/>
            </w:pPr>
            <w:r w:rsidRPr="00D20C02">
              <w:t>Policía de cauces</w:t>
            </w:r>
          </w:p>
        </w:tc>
        <w:tc>
          <w:tcPr>
            <w:tcW w:w="955" w:type="pct"/>
            <w:vAlign w:val="center"/>
          </w:tcPr>
          <w:p w14:paraId="0F929D0F" w14:textId="77777777" w:rsidR="002107FE" w:rsidRPr="00D20C02" w:rsidRDefault="002107FE" w:rsidP="00953941">
            <w:pPr>
              <w:pStyle w:val="c8textotboasPortos"/>
              <w:rPr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06A0127B" w14:textId="77777777" w:rsidR="002107FE" w:rsidRPr="00D20C02" w:rsidRDefault="002107FE" w:rsidP="00953941">
            <w:pPr>
              <w:pStyle w:val="c8textotboasPortos"/>
              <w:rPr>
                <w:color w:val="FF0000"/>
                <w:szCs w:val="12"/>
              </w:rPr>
            </w:pPr>
            <w:r w:rsidRPr="00D20C0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D20C02">
              <w:rPr>
                <w:szCs w:val="12"/>
              </w:rPr>
              <w:instrText xml:space="preserve"> FORMTEXT </w:instrText>
            </w:r>
            <w:r w:rsidRPr="00D20C02">
              <w:rPr>
                <w:szCs w:val="12"/>
              </w:rPr>
            </w:r>
            <w:r w:rsidRPr="00D20C02">
              <w:rPr>
                <w:szCs w:val="12"/>
              </w:rPr>
              <w:fldChar w:fldCharType="separate"/>
            </w:r>
            <w:r w:rsidRPr="00D20C02">
              <w:rPr>
                <w:noProof/>
                <w:szCs w:val="12"/>
              </w:rPr>
              <w:t>(Escriba aquí, se aplica)</w:t>
            </w:r>
            <w:r w:rsidRPr="00D20C02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45F1BDD8" w14:textId="19A69652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52444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660CD40B" w14:textId="2E21A364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188699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1228D40D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5E8A9041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04CCE642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43AA20E2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-14666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70BC4CB3" w14:textId="224B0AD0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13169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02D75DA0" w14:textId="77777777" w:rsidR="002107FE" w:rsidRPr="00D20C02" w:rsidRDefault="002107FE" w:rsidP="00953941">
            <w:pPr>
              <w:pStyle w:val="c8textotboasPortos"/>
            </w:pPr>
            <w:r w:rsidRPr="00D20C02">
              <w:t>Zona Inundable T500</w:t>
            </w:r>
          </w:p>
        </w:tc>
        <w:tc>
          <w:tcPr>
            <w:tcW w:w="955" w:type="pct"/>
            <w:vAlign w:val="center"/>
          </w:tcPr>
          <w:p w14:paraId="1B2F7A80" w14:textId="77777777" w:rsidR="002107FE" w:rsidRPr="00D20C02" w:rsidRDefault="002107FE" w:rsidP="00953941">
            <w:pPr>
              <w:pStyle w:val="c8textotboasPortos"/>
            </w:pPr>
            <w:r w:rsidRPr="0096246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962462">
              <w:rPr>
                <w:szCs w:val="12"/>
              </w:rPr>
              <w:instrText xml:space="preserve"> FORMTEXT </w:instrText>
            </w:r>
            <w:r w:rsidRPr="00962462">
              <w:rPr>
                <w:szCs w:val="12"/>
              </w:rPr>
            </w:r>
            <w:r w:rsidRPr="00962462">
              <w:rPr>
                <w:szCs w:val="12"/>
              </w:rPr>
              <w:fldChar w:fldCharType="separate"/>
            </w:r>
            <w:r w:rsidRPr="00962462">
              <w:rPr>
                <w:noProof/>
                <w:szCs w:val="12"/>
              </w:rPr>
              <w:t>(Escriba aquí, se aplica)</w:t>
            </w:r>
            <w:r w:rsidRPr="0096246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077B3CE6" w14:textId="77777777" w:rsidR="002107FE" w:rsidRPr="00D20C02" w:rsidRDefault="002107FE" w:rsidP="00953941">
            <w:pPr>
              <w:pStyle w:val="c8textotboasPortos"/>
            </w:pPr>
            <w:r w:rsidRPr="00D20C02">
              <w:t>Zona Inundable T500</w:t>
            </w:r>
          </w:p>
        </w:tc>
        <w:tc>
          <w:tcPr>
            <w:tcW w:w="558" w:type="pct"/>
            <w:vAlign w:val="center"/>
          </w:tcPr>
          <w:p w14:paraId="1DDBF71C" w14:textId="4C5FF2AB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11727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1AA39F74" w14:textId="408E9DF9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513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4631D771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435B9EF6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0" w:type="pct"/>
            <w:vAlign w:val="center"/>
          </w:tcPr>
          <w:p w14:paraId="2CEE0B99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433FCA51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18274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" w:type="pct"/>
            <w:vAlign w:val="center"/>
          </w:tcPr>
          <w:p w14:paraId="0141682F" w14:textId="47CF5E02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4358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454695FC" w14:textId="77777777" w:rsidR="002107FE" w:rsidRPr="00D20C02" w:rsidRDefault="002107FE" w:rsidP="00953941">
            <w:pPr>
              <w:pStyle w:val="c8textotboasPortos"/>
            </w:pPr>
            <w:r w:rsidRPr="00D20C02">
              <w:t>Zona Inundable T100</w:t>
            </w:r>
          </w:p>
        </w:tc>
        <w:tc>
          <w:tcPr>
            <w:tcW w:w="955" w:type="pct"/>
            <w:vAlign w:val="center"/>
          </w:tcPr>
          <w:p w14:paraId="3FF4C641" w14:textId="77777777" w:rsidR="002107FE" w:rsidRPr="00D20C02" w:rsidRDefault="002107FE" w:rsidP="00953941">
            <w:pPr>
              <w:pStyle w:val="c8textotboasPortos"/>
            </w:pPr>
            <w:r w:rsidRPr="00962462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962462">
              <w:rPr>
                <w:szCs w:val="12"/>
              </w:rPr>
              <w:instrText xml:space="preserve"> FORMTEXT </w:instrText>
            </w:r>
            <w:r w:rsidRPr="00962462">
              <w:rPr>
                <w:szCs w:val="12"/>
              </w:rPr>
            </w:r>
            <w:r w:rsidRPr="00962462">
              <w:rPr>
                <w:szCs w:val="12"/>
              </w:rPr>
              <w:fldChar w:fldCharType="separate"/>
            </w:r>
            <w:r w:rsidRPr="00962462">
              <w:rPr>
                <w:noProof/>
                <w:szCs w:val="12"/>
              </w:rPr>
              <w:t>(Escriba aquí, se aplica)</w:t>
            </w:r>
            <w:r w:rsidRPr="00962462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2C668B86" w14:textId="77777777" w:rsidR="002107FE" w:rsidRPr="00D20C02" w:rsidRDefault="002107FE" w:rsidP="00953941">
            <w:pPr>
              <w:pStyle w:val="c8textotboasPortos"/>
            </w:pPr>
            <w:r w:rsidRPr="00D20C02">
              <w:t>Zona Inundable T100</w:t>
            </w:r>
          </w:p>
        </w:tc>
        <w:tc>
          <w:tcPr>
            <w:tcW w:w="558" w:type="pct"/>
            <w:vAlign w:val="center"/>
          </w:tcPr>
          <w:p w14:paraId="75035A56" w14:textId="0C510150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125133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1CAD7A19" w14:textId="0DA602CF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8154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32B51023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0122D309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299" w:type="pct"/>
            <w:vAlign w:val="center"/>
          </w:tcPr>
          <w:p w14:paraId="3006B099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0BB1BD7F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188127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" w:type="pct"/>
            <w:vAlign w:val="center"/>
          </w:tcPr>
          <w:p w14:paraId="3CBF5CEF" w14:textId="015F0A59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2649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145D09F7" w14:textId="77777777" w:rsidR="002107FE" w:rsidRPr="00D20C02" w:rsidRDefault="002107FE" w:rsidP="00953941">
            <w:pPr>
              <w:pStyle w:val="c8textotboasPortos"/>
            </w:pPr>
            <w:r w:rsidRPr="00D20C02">
              <w:t>Zona de fluxo preferente</w:t>
            </w:r>
          </w:p>
        </w:tc>
        <w:tc>
          <w:tcPr>
            <w:tcW w:w="955" w:type="pct"/>
            <w:vAlign w:val="center"/>
          </w:tcPr>
          <w:p w14:paraId="50540F50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43DC4DF3" w14:textId="77777777" w:rsidR="002107FE" w:rsidRPr="00D20C02" w:rsidRDefault="002107FE" w:rsidP="00953941">
            <w:pPr>
              <w:pStyle w:val="c8textotboasPortos"/>
              <w:rPr>
                <w:color w:val="FF0000"/>
              </w:rPr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75A72D9A" w14:textId="54C3E81E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5874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298D7458" w14:textId="3B2A5408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12529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2BE8E375" w14:textId="77777777" w:rsidTr="00953941">
        <w:trPr>
          <w:trHeight w:val="243"/>
        </w:trPr>
        <w:tc>
          <w:tcPr>
            <w:tcW w:w="795" w:type="pct"/>
            <w:vAlign w:val="center"/>
          </w:tcPr>
          <w:p w14:paraId="6738E315" w14:textId="77777777" w:rsidR="002107FE" w:rsidRPr="00D20C02" w:rsidRDefault="002107FE" w:rsidP="00953941">
            <w:pPr>
              <w:pStyle w:val="c8textotboasPortos"/>
            </w:pPr>
            <w:r w:rsidRPr="00D20C02">
              <w:t>PAISAXE</w:t>
            </w:r>
          </w:p>
        </w:tc>
        <w:tc>
          <w:tcPr>
            <w:tcW w:w="299" w:type="pct"/>
            <w:vAlign w:val="center"/>
          </w:tcPr>
          <w:p w14:paraId="0C6C8AB4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3B11C859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4960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" w:type="pct"/>
            <w:vAlign w:val="center"/>
          </w:tcPr>
          <w:p w14:paraId="343FD793" w14:textId="055F7138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74533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103DE2B2" w14:textId="77777777" w:rsidR="002107FE" w:rsidRPr="00D20C02" w:rsidRDefault="002107FE" w:rsidP="00953941">
            <w:pPr>
              <w:pStyle w:val="c8textotboasPortos"/>
            </w:pPr>
            <w:r w:rsidRPr="00D20C02">
              <w:t>Área de especial interese paisaxístico</w:t>
            </w:r>
          </w:p>
        </w:tc>
        <w:tc>
          <w:tcPr>
            <w:tcW w:w="955" w:type="pct"/>
            <w:vAlign w:val="center"/>
          </w:tcPr>
          <w:p w14:paraId="312E744C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5E3052D6" w14:textId="77777777" w:rsidR="002107FE" w:rsidRPr="00D20C02" w:rsidRDefault="002107FE" w:rsidP="00953941">
            <w:pPr>
              <w:pStyle w:val="c8textotboasPortos"/>
              <w:rPr>
                <w:color w:val="FF0000"/>
              </w:rPr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7EE6C3AA" w14:textId="43DFF4D6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19474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75ED4E7C" w14:textId="62B3BEEE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8719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1296EF14" w14:textId="77777777" w:rsidTr="00953941">
        <w:trPr>
          <w:trHeight w:val="225"/>
        </w:trPr>
        <w:tc>
          <w:tcPr>
            <w:tcW w:w="795" w:type="pct"/>
            <w:vAlign w:val="center"/>
          </w:tcPr>
          <w:p w14:paraId="206AD573" w14:textId="77777777" w:rsidR="002107FE" w:rsidRPr="00D20C02" w:rsidRDefault="002107FE" w:rsidP="00953941">
            <w:pPr>
              <w:pStyle w:val="c8textotboasPortos"/>
            </w:pPr>
            <w:r w:rsidRPr="00D20C02">
              <w:t>PLAN DE ORDENACIÓN DO LITORAL</w:t>
            </w:r>
            <w:r w:rsidRPr="00FE6230">
              <w:rPr>
                <w:color w:val="0070C0"/>
                <w:u w:val="single"/>
              </w:rPr>
              <w:t xml:space="preserve"> </w:t>
            </w:r>
            <w:hyperlink r:id="rId29" w:history="1">
              <w:r w:rsidRPr="00FE6230">
                <w:rPr>
                  <w:color w:val="0070C0"/>
                  <w:u w:val="single"/>
                </w:rPr>
                <w:t>(POL)</w:t>
              </w:r>
            </w:hyperlink>
          </w:p>
        </w:tc>
        <w:tc>
          <w:tcPr>
            <w:tcW w:w="299" w:type="pct"/>
            <w:vAlign w:val="center"/>
          </w:tcPr>
          <w:p w14:paraId="3D8B5D5E" w14:textId="77777777" w:rsidR="002107FE" w:rsidRDefault="002107FE" w:rsidP="00953941">
            <w:pPr>
              <w:pStyle w:val="c9Textocorpotboas1Portos"/>
              <w:jc w:val="center"/>
            </w:pPr>
            <w:r w:rsidRPr="00E02F30">
              <w:t>SI</w:t>
            </w:r>
          </w:p>
          <w:p w14:paraId="2689A8A8" w14:textId="77777777" w:rsidR="002107FE" w:rsidRPr="00D20C02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rPr>
                  <w:sz w:val="18"/>
                  <w:szCs w:val="18"/>
                </w:rPr>
                <w:id w:val="-2243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" w:type="pct"/>
            <w:vAlign w:val="center"/>
          </w:tcPr>
          <w:p w14:paraId="0A17EFC7" w14:textId="13066229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8568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5356685A" w14:textId="77777777" w:rsidR="002107FE" w:rsidRPr="00D20C02" w:rsidRDefault="002107FE" w:rsidP="00953941">
            <w:pPr>
              <w:pStyle w:val="c8textotboasPortos"/>
            </w:pPr>
            <w:r w:rsidRPr="00D20C02">
              <w:t>Espazo de interese paisaxístico</w:t>
            </w:r>
          </w:p>
          <w:p w14:paraId="34EE3457" w14:textId="77777777" w:rsidR="002107FE" w:rsidRPr="00D20C02" w:rsidRDefault="002107FE" w:rsidP="00953941">
            <w:pPr>
              <w:pStyle w:val="c8textotboasPortos"/>
            </w:pPr>
            <w:r w:rsidRPr="00D20C02">
              <w:t>Protección costeira</w:t>
            </w:r>
          </w:p>
        </w:tc>
        <w:tc>
          <w:tcPr>
            <w:tcW w:w="955" w:type="pct"/>
            <w:vAlign w:val="center"/>
          </w:tcPr>
          <w:p w14:paraId="315AB9CF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009709A1" w14:textId="77777777" w:rsidR="002107FE" w:rsidRPr="00D20C02" w:rsidRDefault="002107FE" w:rsidP="00953941">
            <w:pPr>
              <w:pStyle w:val="c8textotboasPortos"/>
              <w:rPr>
                <w:color w:val="FF0000"/>
              </w:rPr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3D590748" w14:textId="5EA7DA71" w:rsidR="002107FE" w:rsidRPr="00D20C02" w:rsidRDefault="002107FE" w:rsidP="00953941">
            <w:pPr>
              <w:pStyle w:val="c8textotboasPortos"/>
              <w:ind w:right="-9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7577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1B792BED" w14:textId="2853E87E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163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31AF0DFC" w14:textId="77777777" w:rsidTr="00953941">
        <w:trPr>
          <w:trHeight w:val="225"/>
        </w:trPr>
        <w:tc>
          <w:tcPr>
            <w:tcW w:w="795" w:type="pct"/>
            <w:vMerge w:val="restart"/>
            <w:vAlign w:val="center"/>
          </w:tcPr>
          <w:p w14:paraId="435E8CC9" w14:textId="77777777" w:rsidR="002107FE" w:rsidRPr="00D20C02" w:rsidRDefault="002107FE" w:rsidP="00953941">
            <w:pPr>
              <w:pStyle w:val="c8textotboasPortos"/>
            </w:pPr>
            <w:r w:rsidRPr="00D20C02">
              <w:t>TRANSPORTE</w:t>
            </w:r>
          </w:p>
        </w:tc>
        <w:tc>
          <w:tcPr>
            <w:tcW w:w="307" w:type="pct"/>
            <w:vAlign w:val="center"/>
          </w:tcPr>
          <w:p w14:paraId="1D4BCF8B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0065B6C8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-5896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5921BB5F" w14:textId="77777777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sdt>
              <w:sdtPr>
                <w:id w:val="19266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7E1E0580" w14:textId="77777777" w:rsidR="002107FE" w:rsidRPr="00D20C02" w:rsidRDefault="002107FE" w:rsidP="00953941">
            <w:pPr>
              <w:pStyle w:val="c8textotboasPortos"/>
            </w:pPr>
            <w:r w:rsidRPr="00D20C02">
              <w:t>Estrada</w:t>
            </w:r>
          </w:p>
        </w:tc>
        <w:tc>
          <w:tcPr>
            <w:tcW w:w="955" w:type="pct"/>
            <w:vAlign w:val="center"/>
          </w:tcPr>
          <w:p w14:paraId="60C5ED7E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2434ED7E" w14:textId="77777777" w:rsidR="002107FE" w:rsidRPr="00D20C02" w:rsidRDefault="002107FE" w:rsidP="00953941">
            <w:pPr>
              <w:pStyle w:val="c8textotboasPortos"/>
              <w:rPr>
                <w:color w:val="FF0000"/>
              </w:rPr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1D87B1C6" w14:textId="60915784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6514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79BBB8D7" w14:textId="6D7CA896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5663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4DB0F134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23B85C62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307" w:type="pct"/>
            <w:vAlign w:val="center"/>
          </w:tcPr>
          <w:p w14:paraId="72BCDB4A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52358EDB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  <w:lang w:eastAsia="es-ES"/>
              </w:rPr>
            </w:pPr>
            <w:sdt>
              <w:sdtPr>
                <w:id w:val="-16240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6BB653D4" w14:textId="77777777" w:rsidR="002107FE" w:rsidRPr="003C61C4" w:rsidRDefault="002107FE" w:rsidP="00953941">
            <w:pPr>
              <w:pStyle w:val="c8textotboasPortos"/>
              <w:jc w:val="center"/>
              <w:rPr>
                <w:color w:val="00B0F0"/>
                <w:lang w:eastAsia="es-ES"/>
              </w:rPr>
            </w:pPr>
            <w:r w:rsidRPr="003C61C4">
              <w:t>NON</w:t>
            </w:r>
            <w:sdt>
              <w:sdtPr>
                <w:id w:val="-3889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4CBAD7E9" w14:textId="77777777" w:rsidR="002107FE" w:rsidRPr="00D20C02" w:rsidRDefault="002107FE" w:rsidP="00953941">
            <w:pPr>
              <w:pStyle w:val="c8textotboasPortos"/>
            </w:pPr>
            <w:r w:rsidRPr="00D20C02">
              <w:t>Ferrocarril</w:t>
            </w:r>
          </w:p>
        </w:tc>
        <w:tc>
          <w:tcPr>
            <w:tcW w:w="955" w:type="pct"/>
            <w:vAlign w:val="center"/>
          </w:tcPr>
          <w:p w14:paraId="36F9F510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2E3B4479" w14:textId="77777777" w:rsidR="002107FE" w:rsidRPr="00D20C02" w:rsidRDefault="002107FE" w:rsidP="00953941">
            <w:pPr>
              <w:pStyle w:val="c8textotboasPortos"/>
              <w:rPr>
                <w:color w:val="FF0000"/>
              </w:rPr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32BEB1BF" w14:textId="00C25F4D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183120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58B5B36B" w14:textId="6E0AB46E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5012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636B5BD6" w14:textId="77777777" w:rsidTr="00953941">
        <w:trPr>
          <w:trHeight w:val="225"/>
        </w:trPr>
        <w:tc>
          <w:tcPr>
            <w:tcW w:w="795" w:type="pct"/>
            <w:vMerge w:val="restart"/>
            <w:vAlign w:val="center"/>
          </w:tcPr>
          <w:p w14:paraId="18222FDC" w14:textId="77777777" w:rsidR="002107FE" w:rsidRPr="00D20C02" w:rsidRDefault="002107FE" w:rsidP="00953941">
            <w:pPr>
              <w:pStyle w:val="c8textotboasPortos"/>
            </w:pPr>
            <w:r w:rsidRPr="00D20C02">
              <w:t>PATRIMONIO CULTURAL</w:t>
            </w:r>
          </w:p>
        </w:tc>
        <w:tc>
          <w:tcPr>
            <w:tcW w:w="307" w:type="pct"/>
            <w:vAlign w:val="center"/>
          </w:tcPr>
          <w:p w14:paraId="7292C7D6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0409506F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-113348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745F772E" w14:textId="118D5E4F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r>
              <w:t xml:space="preserve"> </w:t>
            </w:r>
            <w:sdt>
              <w:sdtPr>
                <w:id w:val="12529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0D6C1D25" w14:textId="77777777" w:rsidR="002107FE" w:rsidRPr="00D20C02" w:rsidRDefault="002107FE" w:rsidP="00953941">
            <w:pPr>
              <w:pStyle w:val="c8textotboasPortos"/>
            </w:pPr>
            <w:r w:rsidRPr="00D20C02">
              <w:t>Ben de Interese Cultural</w:t>
            </w:r>
          </w:p>
        </w:tc>
        <w:tc>
          <w:tcPr>
            <w:tcW w:w="955" w:type="pct"/>
            <w:vAlign w:val="center"/>
          </w:tcPr>
          <w:p w14:paraId="07A6CA9E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24B7CF64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3A9BE773" w14:textId="0524542E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733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0A0B027E" w14:textId="5540FF12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7269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0792F51F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28AF0632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307" w:type="pct"/>
            <w:vAlign w:val="center"/>
          </w:tcPr>
          <w:p w14:paraId="5D8D83C1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190469EB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-18759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596017F0" w14:textId="77777777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sdt>
              <w:sdtPr>
                <w:id w:val="-20762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56833B89" w14:textId="77777777" w:rsidR="002107FE" w:rsidRPr="00D20C02" w:rsidRDefault="002107FE" w:rsidP="00953941">
            <w:pPr>
              <w:pStyle w:val="c8textotboasPortos"/>
            </w:pPr>
            <w:r w:rsidRPr="00D20C02">
              <w:t>Contorno de Protección de Elementos BIC</w:t>
            </w:r>
          </w:p>
        </w:tc>
        <w:tc>
          <w:tcPr>
            <w:tcW w:w="955" w:type="pct"/>
            <w:vAlign w:val="center"/>
          </w:tcPr>
          <w:p w14:paraId="038FDF73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417BE8BD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499C69B6" w14:textId="5618EB5B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56282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109036CC" w14:textId="337E9435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44052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15E960CD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2BD264E7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307" w:type="pct"/>
            <w:vAlign w:val="center"/>
          </w:tcPr>
          <w:p w14:paraId="4175C610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5E3C2CFA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-9950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45965281" w14:textId="60EF93BB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r>
              <w:t xml:space="preserve"> </w:t>
            </w:r>
            <w:sdt>
              <w:sdtPr>
                <w:id w:val="-50311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32E7F6FB" w14:textId="77777777" w:rsidR="002107FE" w:rsidRPr="00D20C02" w:rsidRDefault="002107FE" w:rsidP="00953941">
            <w:pPr>
              <w:pStyle w:val="c8textotboasPortos"/>
            </w:pPr>
            <w:r w:rsidRPr="00D20C02">
              <w:t>Elemento Catalogado do Patrimonio Cultural</w:t>
            </w:r>
          </w:p>
        </w:tc>
        <w:tc>
          <w:tcPr>
            <w:tcW w:w="955" w:type="pct"/>
            <w:vAlign w:val="center"/>
          </w:tcPr>
          <w:p w14:paraId="07FAC60A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3A8C32B8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2F828274" w14:textId="39B85086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324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3CD36C2A" w14:textId="5CFA4AC2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202550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49917511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35334E46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307" w:type="pct"/>
            <w:vAlign w:val="center"/>
          </w:tcPr>
          <w:p w14:paraId="0C4E96F2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3E016847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-5580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570A45A2" w14:textId="3742779D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r>
              <w:t xml:space="preserve"> </w:t>
            </w:r>
            <w:sdt>
              <w:sdtPr>
                <w:id w:val="9313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401E2986" w14:textId="77777777" w:rsidR="002107FE" w:rsidRPr="00D20C02" w:rsidRDefault="002107FE" w:rsidP="00953941">
            <w:pPr>
              <w:pStyle w:val="c8textotboasPortos"/>
            </w:pPr>
            <w:r w:rsidRPr="00D20C02">
              <w:t>Contorno de Protección de Elementos do Patrimonio</w:t>
            </w:r>
          </w:p>
        </w:tc>
        <w:tc>
          <w:tcPr>
            <w:tcW w:w="955" w:type="pct"/>
            <w:vAlign w:val="center"/>
          </w:tcPr>
          <w:p w14:paraId="602BD311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0C4D27C5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06FB55F6" w14:textId="6E406557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-2096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731D63FA" w14:textId="43F28D28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3040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2EF9C951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6C44E1C4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307" w:type="pct"/>
            <w:vAlign w:val="center"/>
          </w:tcPr>
          <w:p w14:paraId="29961F2E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7F36EEAA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18873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796EF07B" w14:textId="5EA9A0BC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r>
              <w:t xml:space="preserve"> </w:t>
            </w:r>
            <w:sdt>
              <w:sdtPr>
                <w:id w:val="-239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300CA149" w14:textId="77777777" w:rsidR="002107FE" w:rsidRPr="00D20C02" w:rsidRDefault="002107FE" w:rsidP="00953941">
            <w:pPr>
              <w:pStyle w:val="c8textotboasPortos"/>
            </w:pPr>
            <w:r w:rsidRPr="00D20C02">
              <w:t>Cultural</w:t>
            </w:r>
          </w:p>
        </w:tc>
        <w:tc>
          <w:tcPr>
            <w:tcW w:w="955" w:type="pct"/>
            <w:vAlign w:val="center"/>
          </w:tcPr>
          <w:p w14:paraId="6F943812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2438007A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13771E91" w14:textId="7FE68A78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2292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5BDC56C6" w14:textId="36AF2E38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20419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5164FCE3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3FACE4AB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307" w:type="pct"/>
            <w:vAlign w:val="center"/>
          </w:tcPr>
          <w:p w14:paraId="66CD4F75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6D6E2573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12362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359FA6D6" w14:textId="1386F2B4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r>
              <w:t xml:space="preserve"> </w:t>
            </w:r>
            <w:sdt>
              <w:sdtPr>
                <w:id w:val="-7779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48D03589" w14:textId="77777777" w:rsidR="002107FE" w:rsidRPr="00D20C02" w:rsidRDefault="002107FE" w:rsidP="00953941">
            <w:pPr>
              <w:pStyle w:val="c8textotboasPortos"/>
            </w:pPr>
            <w:r w:rsidRPr="00D20C02">
              <w:t>PEPRIs</w:t>
            </w:r>
          </w:p>
        </w:tc>
        <w:tc>
          <w:tcPr>
            <w:tcW w:w="955" w:type="pct"/>
            <w:vAlign w:val="center"/>
          </w:tcPr>
          <w:p w14:paraId="76A2A1C8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58256DC4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2EF0D8A3" w14:textId="21629196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5444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68B3B649" w14:textId="713DA8E2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3093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2D57906F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2A467FA9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307" w:type="pct"/>
            <w:vAlign w:val="center"/>
          </w:tcPr>
          <w:p w14:paraId="6D9C3F26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1E2F7CF5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-18623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1ED98910" w14:textId="1A903EFB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r>
              <w:t xml:space="preserve"> </w:t>
            </w:r>
            <w:sdt>
              <w:sdtPr>
                <w:id w:val="-5892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1A6BFE49" w14:textId="77777777" w:rsidR="002107FE" w:rsidRPr="00D20C02" w:rsidRDefault="002107FE" w:rsidP="00953941">
            <w:pPr>
              <w:pStyle w:val="c8textotboasPortos"/>
            </w:pPr>
            <w:r w:rsidRPr="00D20C02">
              <w:t>Camiño</w:t>
            </w:r>
          </w:p>
        </w:tc>
        <w:tc>
          <w:tcPr>
            <w:tcW w:w="955" w:type="pct"/>
            <w:vAlign w:val="center"/>
          </w:tcPr>
          <w:p w14:paraId="3C06F755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724B5649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4F3A29A0" w14:textId="5DFDA0E3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59845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055BC9C0" w14:textId="73971010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-17397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07FE" w14:paraId="37F1F84D" w14:textId="77777777" w:rsidTr="00953941">
        <w:trPr>
          <w:trHeight w:val="225"/>
        </w:trPr>
        <w:tc>
          <w:tcPr>
            <w:tcW w:w="795" w:type="pct"/>
            <w:vMerge/>
            <w:vAlign w:val="center"/>
          </w:tcPr>
          <w:p w14:paraId="134CC952" w14:textId="77777777" w:rsidR="002107FE" w:rsidRPr="00D20C02" w:rsidRDefault="002107FE" w:rsidP="00953941">
            <w:pPr>
              <w:pStyle w:val="c8textotboasPortos"/>
            </w:pPr>
          </w:p>
        </w:tc>
        <w:tc>
          <w:tcPr>
            <w:tcW w:w="307" w:type="pct"/>
            <w:vAlign w:val="center"/>
          </w:tcPr>
          <w:p w14:paraId="03D3FDD9" w14:textId="77777777" w:rsidR="002107FE" w:rsidRPr="003C61C4" w:rsidRDefault="002107FE" w:rsidP="00953941">
            <w:pPr>
              <w:pStyle w:val="c9Textocorpotboas1Portos"/>
              <w:jc w:val="center"/>
              <w:rPr>
                <w:sz w:val="16"/>
                <w:szCs w:val="16"/>
              </w:rPr>
            </w:pPr>
            <w:r w:rsidRPr="003C61C4">
              <w:rPr>
                <w:sz w:val="16"/>
                <w:szCs w:val="16"/>
              </w:rPr>
              <w:t>SI</w:t>
            </w:r>
          </w:p>
          <w:p w14:paraId="76BE2401" w14:textId="77777777" w:rsidR="002107FE" w:rsidRPr="003C61C4" w:rsidRDefault="00713805" w:rsidP="00953941">
            <w:pPr>
              <w:pStyle w:val="c8textotboasPortos"/>
              <w:jc w:val="center"/>
              <w:rPr>
                <w:color w:val="00B0F0"/>
              </w:rPr>
            </w:pPr>
            <w:sdt>
              <w:sdtPr>
                <w:id w:val="1406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FE" w:rsidRPr="003C6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" w:type="pct"/>
            <w:vAlign w:val="center"/>
          </w:tcPr>
          <w:p w14:paraId="777820B6" w14:textId="77777777" w:rsidR="002107FE" w:rsidRPr="003C61C4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3C61C4">
              <w:t>NON</w:t>
            </w:r>
            <w:sdt>
              <w:sdtPr>
                <w:id w:val="1315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pct"/>
            <w:vAlign w:val="center"/>
          </w:tcPr>
          <w:p w14:paraId="568BEB1D" w14:textId="77777777" w:rsidR="002107FE" w:rsidRPr="00D20C02" w:rsidRDefault="002107FE" w:rsidP="00953941">
            <w:pPr>
              <w:pStyle w:val="c8textotboasPortos"/>
            </w:pPr>
            <w:r w:rsidRPr="00D20C02">
              <w:t>Camiño sen delimitar</w:t>
            </w:r>
          </w:p>
        </w:tc>
        <w:tc>
          <w:tcPr>
            <w:tcW w:w="955" w:type="pct"/>
            <w:vAlign w:val="center"/>
          </w:tcPr>
          <w:p w14:paraId="50C7A142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754" w:type="pct"/>
            <w:vAlign w:val="center"/>
          </w:tcPr>
          <w:p w14:paraId="15824622" w14:textId="77777777" w:rsidR="002107FE" w:rsidRPr="00D20C02" w:rsidRDefault="002107FE" w:rsidP="00953941">
            <w:pPr>
              <w:pStyle w:val="c8textotboasPortos"/>
            </w:pPr>
            <w:r w:rsidRPr="00336CCD">
              <w:rPr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, se aplica)"/>
                  </w:textInput>
                </w:ffData>
              </w:fldChar>
            </w:r>
            <w:r w:rsidRPr="00336CCD">
              <w:rPr>
                <w:szCs w:val="12"/>
              </w:rPr>
              <w:instrText xml:space="preserve"> FORMTEXT </w:instrText>
            </w:r>
            <w:r w:rsidRPr="00336CCD">
              <w:rPr>
                <w:szCs w:val="12"/>
              </w:rPr>
            </w:r>
            <w:r w:rsidRPr="00336CCD">
              <w:rPr>
                <w:szCs w:val="12"/>
              </w:rPr>
              <w:fldChar w:fldCharType="separate"/>
            </w:r>
            <w:r w:rsidRPr="00336CCD">
              <w:rPr>
                <w:noProof/>
                <w:szCs w:val="12"/>
              </w:rPr>
              <w:t>(Escriba aquí, se aplica)</w:t>
            </w:r>
            <w:r w:rsidRPr="00336CCD">
              <w:rPr>
                <w:szCs w:val="1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41C94212" w14:textId="5F6EF8CD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 w:rsidRPr="00E02F30">
              <w:rPr>
                <w:sz w:val="18"/>
                <w:szCs w:val="18"/>
              </w:rPr>
              <w:t>SI</w:t>
            </w:r>
            <w:sdt>
              <w:sdtPr>
                <w:rPr>
                  <w:sz w:val="18"/>
                  <w:szCs w:val="18"/>
                </w:rPr>
                <w:id w:val="14381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8" w:type="pct"/>
            <w:vAlign w:val="center"/>
          </w:tcPr>
          <w:p w14:paraId="60F87D76" w14:textId="594C7D22" w:rsidR="002107FE" w:rsidRPr="00D20C02" w:rsidRDefault="002107FE" w:rsidP="00953941">
            <w:pPr>
              <w:pStyle w:val="c8textotboasPortos"/>
              <w:jc w:val="center"/>
              <w:rPr>
                <w:color w:val="00B0F0"/>
              </w:rPr>
            </w:pPr>
            <w:r>
              <w:t>NON</w:t>
            </w:r>
            <w:sdt>
              <w:sdtPr>
                <w:rPr>
                  <w:sz w:val="18"/>
                  <w:szCs w:val="18"/>
                </w:rPr>
                <w:id w:val="755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4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01E08C4" w14:textId="77777777" w:rsidR="005C0546" w:rsidRDefault="005C0546" w:rsidP="005C0546">
      <w:pPr>
        <w:pStyle w:val="c7centradotextotaboasPortos"/>
      </w:pPr>
    </w:p>
    <w:p w14:paraId="61953B9C" w14:textId="351CB547" w:rsidR="00E54350" w:rsidRDefault="00E54350" w:rsidP="005C0546">
      <w:pPr>
        <w:pStyle w:val="c7centradotextotaboasPortos"/>
      </w:pPr>
    </w:p>
    <w:p w14:paraId="296323F6" w14:textId="4DDE6937" w:rsidR="00E54350" w:rsidRDefault="00E54350" w:rsidP="008E1CF0">
      <w:pPr>
        <w:pStyle w:val="c11corpotextoPortos"/>
      </w:pPr>
    </w:p>
    <w:p w14:paraId="68773A6B" w14:textId="6B16C0C4" w:rsidR="005C0546" w:rsidRDefault="005C0546" w:rsidP="008E1CF0">
      <w:pPr>
        <w:pStyle w:val="c11corpotextoPortos"/>
      </w:pPr>
    </w:p>
    <w:sectPr w:rsidR="005C0546" w:rsidSect="0028713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E5E4" w14:textId="77777777" w:rsidR="002D3EC8" w:rsidRDefault="002D3EC8">
      <w:r>
        <w:separator/>
      </w:r>
    </w:p>
  </w:endnote>
  <w:endnote w:type="continuationSeparator" w:id="0">
    <w:p w14:paraId="013D2E54" w14:textId="77777777" w:rsidR="002D3EC8" w:rsidRDefault="002D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3ADE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55BF14FD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1A25" w14:textId="5F7FE6FA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713805">
      <w:rPr>
        <w:rFonts w:ascii="Xunta Sans" w:eastAsia="Xunta Sans" w:hAnsi="Xunta Sans" w:cs="Xunta Sans"/>
        <w:noProof/>
        <w:color w:val="999999"/>
        <w:sz w:val="16"/>
        <w:szCs w:val="16"/>
      </w:rPr>
      <w:t>5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713805">
      <w:rPr>
        <w:rFonts w:ascii="Xunta Sans" w:eastAsia="Xunta Sans" w:hAnsi="Xunta Sans" w:cs="Xunta Sans"/>
        <w:noProof/>
        <w:color w:val="999999"/>
        <w:sz w:val="16"/>
        <w:szCs w:val="16"/>
      </w:rPr>
      <w:t>8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DBC4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r w:rsidRPr="00AB077E">
      <w:t>portosdegalicia.gal</w:t>
    </w:r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0A9CD3E2" w14:textId="5AD739DC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713805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713805">
      <w:rPr>
        <w:rFonts w:ascii="Xunta Sans" w:eastAsia="Xunta Sans" w:hAnsi="Xunta Sans" w:cs="Xunta Sans"/>
        <w:noProof/>
        <w:color w:val="999999"/>
        <w:sz w:val="16"/>
        <w:szCs w:val="16"/>
      </w:rPr>
      <w:t>8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7857" w14:textId="77777777" w:rsidR="002D3EC8" w:rsidRDefault="002D3EC8">
      <w:r>
        <w:separator/>
      </w:r>
    </w:p>
  </w:footnote>
  <w:footnote w:type="continuationSeparator" w:id="0">
    <w:p w14:paraId="2DE14844" w14:textId="77777777" w:rsidR="002D3EC8" w:rsidRDefault="002D3EC8">
      <w:r>
        <w:continuationSeparator/>
      </w:r>
    </w:p>
  </w:footnote>
  <w:footnote w:id="1">
    <w:p w14:paraId="2E78AC6F" w14:textId="77777777" w:rsidR="00473BFF" w:rsidRPr="00A820B9" w:rsidRDefault="00473BFF" w:rsidP="00A820B9">
      <w:pPr>
        <w:pStyle w:val="notasaopPortos"/>
      </w:pPr>
      <w:r w:rsidRPr="00A820B9">
        <w:rPr>
          <w:rStyle w:val="Refdenotaalpie"/>
        </w:rPr>
        <w:footnoteRef/>
      </w:r>
      <w:r w:rsidRPr="00A820B9">
        <w:rPr>
          <w:vertAlign w:val="superscript"/>
        </w:rPr>
        <w:t xml:space="preserve"> </w:t>
      </w:r>
      <w:r w:rsidRPr="00A820B9">
        <w:t>Definición de desmontable, segundo o Art. 51.2 da Lei 22/1988 de Costas</w:t>
      </w:r>
    </w:p>
  </w:footnote>
  <w:footnote w:id="2">
    <w:p w14:paraId="397D716A" w14:textId="77777777" w:rsidR="00870750" w:rsidRPr="00204D78" w:rsidRDefault="00870750" w:rsidP="00870750">
      <w:pPr>
        <w:pStyle w:val="notasaopPortos"/>
      </w:pPr>
      <w:r w:rsidRPr="00870750">
        <w:rPr>
          <w:rStyle w:val="Refdenotaalpie"/>
        </w:rPr>
        <w:footnoteRef/>
      </w:r>
      <w:r w:rsidRPr="00870750">
        <w:rPr>
          <w:vertAlign w:val="superscript"/>
        </w:rPr>
        <w:t xml:space="preserve"> </w:t>
      </w:r>
      <w:r w:rsidRPr="00204D78">
        <w:t>Definición de desmontable, segundo o Art. 51.2 da Lei 22/1988 de Costas</w:t>
      </w:r>
    </w:p>
  </w:footnote>
  <w:footnote w:id="3">
    <w:p w14:paraId="0E148FFA" w14:textId="77777777" w:rsidR="0081074E" w:rsidRPr="0072743B" w:rsidRDefault="0081074E" w:rsidP="0072743B">
      <w:pPr>
        <w:pStyle w:val="notasaopPortos"/>
      </w:pPr>
      <w:r w:rsidRPr="0072743B">
        <w:rPr>
          <w:rStyle w:val="Refdenotaalpie"/>
        </w:rPr>
        <w:footnoteRef/>
      </w:r>
      <w:r w:rsidRPr="0072743B">
        <w:t xml:space="preserve"> Art. 51.2 da Lei 22/1988 de Costas</w:t>
      </w:r>
    </w:p>
  </w:footnote>
  <w:footnote w:id="4">
    <w:p w14:paraId="45E42DDB" w14:textId="77777777" w:rsidR="0081074E" w:rsidRPr="002B0C23" w:rsidRDefault="0081074E" w:rsidP="0072743B">
      <w:pPr>
        <w:pStyle w:val="notasaopPortos"/>
      </w:pPr>
      <w:r w:rsidRPr="0072743B">
        <w:rPr>
          <w:rStyle w:val="Refdenotaalpie"/>
        </w:rPr>
        <w:footnoteRef/>
      </w:r>
      <w:r w:rsidRPr="0072743B">
        <w:rPr>
          <w:vertAlign w:val="superscript"/>
        </w:rPr>
        <w:t xml:space="preserve"> </w:t>
      </w:r>
      <w:r w:rsidRPr="0072743B">
        <w:t>Art. 51.2 da Lei 22/1988 de Costas</w:t>
      </w:r>
    </w:p>
  </w:footnote>
  <w:footnote w:id="5">
    <w:p w14:paraId="5689802D" w14:textId="77777777" w:rsidR="00713805" w:rsidRDefault="00713805" w:rsidP="00713805">
      <w:pPr>
        <w:pStyle w:val="Textonotapie"/>
        <w:jc w:val="both"/>
        <w:rPr>
          <w:rFonts w:ascii="Xunta Sans" w:hAnsi="Xunta Sans"/>
        </w:rPr>
      </w:pPr>
      <w:r>
        <w:rPr>
          <w:rStyle w:val="Refdenotaalpie"/>
        </w:rPr>
        <w:footnoteRef/>
      </w:r>
      <w:r>
        <w:rPr>
          <w:rFonts w:ascii="Xunta Sans" w:hAnsi="Xunta Sans"/>
        </w:rPr>
        <w:t xml:space="preserve"> </w:t>
      </w:r>
      <w:r>
        <w:rPr>
          <w:rFonts w:ascii="Xunta Sans" w:hAnsi="Xunta Sans"/>
          <w:bCs/>
          <w:color w:val="000000" w:themeColor="text1"/>
          <w:sz w:val="12"/>
          <w:szCs w:val="12"/>
        </w:rPr>
        <w:t>O falseamento de información subministrada a Portos de Galicia supón unha infracción grave, segundo o Art. 132.f) da Lei 6/2017 de portos de Galicia. As infraccións graves sancionaranse con multas de ata 300.000€, segundo o Art. 137.1.b) da mesma Lei. A omisión ou aportación defectuosa de información subministrada a Portos de Galicia supón unha infracción leve, segundo o Art. 131.f) da Lei 6/2017 de portos de Galicia. As infraccións leves sancionaranse con multas de ata 60.000€, segundo o Art. 137.1.a) da mesma Lei.</w:t>
      </w:r>
    </w:p>
  </w:footnote>
  <w:footnote w:id="6">
    <w:p w14:paraId="31D8E201" w14:textId="77777777" w:rsidR="00713805" w:rsidRDefault="00713805" w:rsidP="00713805">
      <w:pPr>
        <w:pStyle w:val="Textonotapie"/>
        <w:jc w:val="both"/>
        <w:rPr>
          <w:rFonts w:ascii="Xunta Sans" w:hAnsi="Xunta Sans"/>
        </w:rPr>
      </w:pPr>
      <w:r>
        <w:rPr>
          <w:rStyle w:val="Refdenotaalpie"/>
        </w:rPr>
        <w:footnoteRef/>
      </w:r>
      <w:r>
        <w:rPr>
          <w:rFonts w:ascii="Xunta Sans" w:hAnsi="Xunta Sans"/>
        </w:rPr>
        <w:t xml:space="preserve"> </w:t>
      </w:r>
      <w:r>
        <w:rPr>
          <w:rFonts w:ascii="Xunta Sans" w:hAnsi="Xunta Sans"/>
          <w:bCs/>
          <w:color w:val="000000" w:themeColor="text1"/>
          <w:sz w:val="12"/>
          <w:szCs w:val="12"/>
        </w:rPr>
        <w:t>O falseamento de información subministrada a Portos de Galicia supón unha infracción grave, segundo o Art. 132.f) da Lei 6/2017 de portos de Galicia. As infraccións graves sancionaranse con multas de ata 300.000€, segundo o Art. 137.1.b) da mesma Lei. A omisión ou aportación defectuosa de información subministrada a Portos de Galicia supón unha infracción leve, segundo o Art. 131.f) da Lei 6/2017 de portos de Galicia. As infraccións leves sancionaranse con multas de ata 60.000€, segundo o Art. 137.1.a) da mesma Lei.</w:t>
      </w:r>
    </w:p>
  </w:footnote>
  <w:footnote w:id="7">
    <w:p w14:paraId="610F6C72" w14:textId="77777777" w:rsidR="00FA03ED" w:rsidRPr="007A5FE1" w:rsidRDefault="00FA03ED" w:rsidP="00FA03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A5FE1">
        <w:rPr>
          <w:rFonts w:ascii="Arial" w:hAnsi="Arial" w:cs="Arial"/>
          <w:noProof/>
          <w:color w:val="000000" w:themeColor="text1"/>
          <w:sz w:val="16"/>
          <w:szCs w:val="16"/>
          <w:lang w:val="gl-ES" w:eastAsia="gl-ES"/>
        </w:rPr>
        <w:drawing>
          <wp:inline distT="0" distB="0" distL="0" distR="0" wp14:anchorId="05B8F7BF" wp14:editId="2404FEBB">
            <wp:extent cx="428685" cy="419158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28685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8">
    <w:p w14:paraId="27C03239" w14:textId="77777777" w:rsidR="00FA03ED" w:rsidRPr="007A5FE1" w:rsidRDefault="00FA03ED" w:rsidP="00FA03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A5FE1">
        <w:rPr>
          <w:rFonts w:ascii="Arial" w:hAnsi="Arial" w:cs="Arial"/>
          <w:noProof/>
          <w:color w:val="000000" w:themeColor="text1"/>
          <w:sz w:val="16"/>
          <w:szCs w:val="16"/>
          <w:lang w:val="gl-ES" w:eastAsia="gl-ES"/>
        </w:rPr>
        <w:drawing>
          <wp:inline distT="0" distB="0" distL="0" distR="0" wp14:anchorId="6EAD0314" wp14:editId="7E5C0A7A">
            <wp:extent cx="2381582" cy="41915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9">
    <w:p w14:paraId="13538243" w14:textId="77777777" w:rsidR="00FA03ED" w:rsidRPr="007A5FE1" w:rsidRDefault="00FA03ED" w:rsidP="00FA03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A5FE1">
        <w:rPr>
          <w:rFonts w:ascii="Arial" w:hAnsi="Arial" w:cs="Arial"/>
          <w:noProof/>
          <w:color w:val="000000" w:themeColor="text1"/>
          <w:sz w:val="16"/>
          <w:szCs w:val="16"/>
          <w:lang w:val="gl-ES" w:eastAsia="gl-ES"/>
        </w:rPr>
        <w:drawing>
          <wp:inline distT="0" distB="0" distL="0" distR="0" wp14:anchorId="2C0AE009" wp14:editId="38417A88">
            <wp:extent cx="181000" cy="1905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A5FE1">
        <w:rPr>
          <w:rFonts w:ascii="Arial" w:hAnsi="Arial" w:cs="Arial"/>
          <w:color w:val="000000" w:themeColor="text1"/>
          <w:sz w:val="16"/>
          <w:szCs w:val="16"/>
          <w:lang w:eastAsia="gl-ES"/>
        </w:rPr>
        <w:sym w:font="Wingdings" w:char="F0E0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A5FE1">
        <w:rPr>
          <w:rFonts w:ascii="Arial" w:hAnsi="Arial" w:cs="Arial"/>
          <w:noProof/>
          <w:color w:val="000000" w:themeColor="text1"/>
          <w:sz w:val="16"/>
          <w:szCs w:val="16"/>
          <w:lang w:val="gl-ES" w:eastAsia="gl-ES"/>
        </w:rPr>
        <w:drawing>
          <wp:inline distT="0" distB="0" distL="0" distR="0" wp14:anchorId="43069543" wp14:editId="6E990DB8">
            <wp:extent cx="190527" cy="181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6D75" w14:textId="77777777" w:rsidR="00FD6AA8" w:rsidRDefault="00FD6A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4E34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75B03BD9" wp14:editId="04F4F922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6F55" w14:textId="6B2D3804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2B93BF75" wp14:editId="40CAF15B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69"/>
    <w:multiLevelType w:val="hybridMultilevel"/>
    <w:tmpl w:val="66ECC7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9F7"/>
    <w:multiLevelType w:val="hybridMultilevel"/>
    <w:tmpl w:val="4A04D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4BF"/>
    <w:multiLevelType w:val="hybridMultilevel"/>
    <w:tmpl w:val="0AF6EA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17CE"/>
    <w:multiLevelType w:val="hybridMultilevel"/>
    <w:tmpl w:val="E2E89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5CC7"/>
    <w:multiLevelType w:val="multilevel"/>
    <w:tmpl w:val="EB54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101E4"/>
    <w:multiLevelType w:val="hybridMultilevel"/>
    <w:tmpl w:val="72D4B7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4D2D"/>
    <w:multiLevelType w:val="hybridMultilevel"/>
    <w:tmpl w:val="1DACAA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4B851B6"/>
    <w:multiLevelType w:val="hybridMultilevel"/>
    <w:tmpl w:val="105264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465BA"/>
    <w:multiLevelType w:val="hybridMultilevel"/>
    <w:tmpl w:val="9C9812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7743"/>
    <w:multiLevelType w:val="hybridMultilevel"/>
    <w:tmpl w:val="0846C73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3715"/>
    <w:multiLevelType w:val="hybridMultilevel"/>
    <w:tmpl w:val="27E2968A"/>
    <w:lvl w:ilvl="0" w:tplc="27AC68B4">
      <w:start w:val="1"/>
      <w:numFmt w:val="decimal"/>
      <w:pStyle w:val="EnumeracinsPortos"/>
      <w:lvlText w:val="%1ª.-"/>
      <w:lvlJc w:val="left"/>
      <w:pPr>
        <w:tabs>
          <w:tab w:val="num" w:pos="646"/>
        </w:tabs>
        <w:ind w:left="0" w:firstLine="289"/>
      </w:pPr>
      <w:rPr>
        <w:b w:val="0"/>
        <w:bCs w:val="0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85966"/>
    <w:multiLevelType w:val="hybridMultilevel"/>
    <w:tmpl w:val="489A8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0F"/>
    <w:rsid w:val="00012E55"/>
    <w:rsid w:val="000148CE"/>
    <w:rsid w:val="00032194"/>
    <w:rsid w:val="00043A9F"/>
    <w:rsid w:val="000561A8"/>
    <w:rsid w:val="000A3765"/>
    <w:rsid w:val="000B24BF"/>
    <w:rsid w:val="000C68FD"/>
    <w:rsid w:val="000D16E4"/>
    <w:rsid w:val="001634F3"/>
    <w:rsid w:val="001B482A"/>
    <w:rsid w:val="001B7EF6"/>
    <w:rsid w:val="001D0AAB"/>
    <w:rsid w:val="002024B2"/>
    <w:rsid w:val="002107FE"/>
    <w:rsid w:val="00213162"/>
    <w:rsid w:val="00225F86"/>
    <w:rsid w:val="00256541"/>
    <w:rsid w:val="00277FEC"/>
    <w:rsid w:val="00284011"/>
    <w:rsid w:val="0028420F"/>
    <w:rsid w:val="0028713D"/>
    <w:rsid w:val="00294ECA"/>
    <w:rsid w:val="002D3EC8"/>
    <w:rsid w:val="002E6635"/>
    <w:rsid w:val="00320622"/>
    <w:rsid w:val="0032717B"/>
    <w:rsid w:val="00360C75"/>
    <w:rsid w:val="003704F3"/>
    <w:rsid w:val="003778E0"/>
    <w:rsid w:val="003949B8"/>
    <w:rsid w:val="00414E82"/>
    <w:rsid w:val="00422F44"/>
    <w:rsid w:val="00465195"/>
    <w:rsid w:val="00472BA8"/>
    <w:rsid w:val="00473BFF"/>
    <w:rsid w:val="00474A93"/>
    <w:rsid w:val="004A2A75"/>
    <w:rsid w:val="004A6B00"/>
    <w:rsid w:val="004F14D2"/>
    <w:rsid w:val="00553BF0"/>
    <w:rsid w:val="005707AF"/>
    <w:rsid w:val="00572F1A"/>
    <w:rsid w:val="0059342A"/>
    <w:rsid w:val="005A224D"/>
    <w:rsid w:val="005C0546"/>
    <w:rsid w:val="005D00C4"/>
    <w:rsid w:val="005F79C5"/>
    <w:rsid w:val="00602041"/>
    <w:rsid w:val="00614F72"/>
    <w:rsid w:val="00626F74"/>
    <w:rsid w:val="00650BDA"/>
    <w:rsid w:val="00673F6E"/>
    <w:rsid w:val="00676C52"/>
    <w:rsid w:val="00681621"/>
    <w:rsid w:val="006E3424"/>
    <w:rsid w:val="006F29DA"/>
    <w:rsid w:val="00713805"/>
    <w:rsid w:val="0072743B"/>
    <w:rsid w:val="007515B7"/>
    <w:rsid w:val="007526F6"/>
    <w:rsid w:val="0075685E"/>
    <w:rsid w:val="00773940"/>
    <w:rsid w:val="00790DCB"/>
    <w:rsid w:val="007B16E4"/>
    <w:rsid w:val="007E49B7"/>
    <w:rsid w:val="0081074E"/>
    <w:rsid w:val="00817A3C"/>
    <w:rsid w:val="00825E09"/>
    <w:rsid w:val="008619B4"/>
    <w:rsid w:val="00870750"/>
    <w:rsid w:val="008A1905"/>
    <w:rsid w:val="008B240D"/>
    <w:rsid w:val="008E0649"/>
    <w:rsid w:val="008E1CF0"/>
    <w:rsid w:val="00943C6B"/>
    <w:rsid w:val="00966FD9"/>
    <w:rsid w:val="00971C7E"/>
    <w:rsid w:val="009A7769"/>
    <w:rsid w:val="009C7A57"/>
    <w:rsid w:val="009E71FC"/>
    <w:rsid w:val="00A31833"/>
    <w:rsid w:val="00A36CC3"/>
    <w:rsid w:val="00A733D9"/>
    <w:rsid w:val="00A820B9"/>
    <w:rsid w:val="00A8511D"/>
    <w:rsid w:val="00A9604A"/>
    <w:rsid w:val="00AB077E"/>
    <w:rsid w:val="00AF216C"/>
    <w:rsid w:val="00B10BA8"/>
    <w:rsid w:val="00B20074"/>
    <w:rsid w:val="00B20919"/>
    <w:rsid w:val="00B343BE"/>
    <w:rsid w:val="00BA4063"/>
    <w:rsid w:val="00BC1764"/>
    <w:rsid w:val="00BC55A3"/>
    <w:rsid w:val="00BD0E5F"/>
    <w:rsid w:val="00BF18C5"/>
    <w:rsid w:val="00BF42CF"/>
    <w:rsid w:val="00BF7AEB"/>
    <w:rsid w:val="00C02A2F"/>
    <w:rsid w:val="00C22860"/>
    <w:rsid w:val="00C4412C"/>
    <w:rsid w:val="00C77631"/>
    <w:rsid w:val="00CC3660"/>
    <w:rsid w:val="00CE0AB2"/>
    <w:rsid w:val="00CE4D78"/>
    <w:rsid w:val="00D3424C"/>
    <w:rsid w:val="00D55F3B"/>
    <w:rsid w:val="00D84984"/>
    <w:rsid w:val="00D963F1"/>
    <w:rsid w:val="00DA28AE"/>
    <w:rsid w:val="00DA3630"/>
    <w:rsid w:val="00DA48BC"/>
    <w:rsid w:val="00DB1028"/>
    <w:rsid w:val="00DB178D"/>
    <w:rsid w:val="00DB39A1"/>
    <w:rsid w:val="00DC03D6"/>
    <w:rsid w:val="00E1111C"/>
    <w:rsid w:val="00E34E30"/>
    <w:rsid w:val="00E43E79"/>
    <w:rsid w:val="00E54350"/>
    <w:rsid w:val="00E700D8"/>
    <w:rsid w:val="00EB324C"/>
    <w:rsid w:val="00EC0A06"/>
    <w:rsid w:val="00EC45D9"/>
    <w:rsid w:val="00ED1831"/>
    <w:rsid w:val="00EF52C5"/>
    <w:rsid w:val="00F11AEB"/>
    <w:rsid w:val="00F20486"/>
    <w:rsid w:val="00F61EE6"/>
    <w:rsid w:val="00F70301"/>
    <w:rsid w:val="00F804A9"/>
    <w:rsid w:val="00F83372"/>
    <w:rsid w:val="00FA03ED"/>
    <w:rsid w:val="00FC12C6"/>
    <w:rsid w:val="00FD6AA8"/>
    <w:rsid w:val="00FE1712"/>
    <w:rsid w:val="00FE6037"/>
    <w:rsid w:val="00FE6230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1A7DA"/>
  <w15:docId w15:val="{82617AFB-6779-4254-8C96-B5ED1D9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qFormat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6E4"/>
    <w:rPr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uiPriority w:val="1"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473BFF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qFormat/>
    <w:rsid w:val="00572F1A"/>
    <w:pPr>
      <w:jc w:val="center"/>
    </w:pPr>
    <w:rPr>
      <w:sz w:val="14"/>
      <w:szCs w:val="16"/>
    </w:rPr>
  </w:style>
  <w:style w:type="character" w:customStyle="1" w:styleId="c9despregablePotos">
    <w:name w:val="c9 despregable Potos"/>
    <w:uiPriority w:val="1"/>
    <w:qFormat/>
    <w:rsid w:val="00473BFF"/>
  </w:style>
  <w:style w:type="paragraph" w:customStyle="1" w:styleId="Textocorpotboas1Portos">
    <w:name w:val="Texto corpo táboas 1 Portos"/>
    <w:basedOn w:val="Normal"/>
    <w:qFormat/>
    <w:rsid w:val="00FE1712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ITTboasPortos">
    <w:name w:val="TIT Táboas Portos"/>
    <w:basedOn w:val="Normal"/>
    <w:qFormat/>
    <w:rsid w:val="000C68FD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9TboasPortos">
    <w:name w:val="T9 Táboas Portos"/>
    <w:basedOn w:val="Normal"/>
    <w:qFormat/>
    <w:rsid w:val="00713805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character" w:customStyle="1" w:styleId="EnumeracinsPortosCar">
    <w:name w:val="Enumeracións Portos Car"/>
    <w:basedOn w:val="Fuentedeprrafopredeter"/>
    <w:link w:val="EnumeracinsPortos"/>
    <w:locked/>
    <w:rsid w:val="00713805"/>
    <w:rPr>
      <w:rFonts w:ascii="Xunta Sans" w:eastAsia="Xunta Sans" w:hAnsi="Xunta Sans" w:cs="Xunta Sans"/>
      <w:bCs/>
      <w:sz w:val="22"/>
      <w:szCs w:val="22"/>
    </w:rPr>
  </w:style>
  <w:style w:type="paragraph" w:customStyle="1" w:styleId="EnumeracinsPortos">
    <w:name w:val="Enumeracións Portos"/>
    <w:basedOn w:val="Normal"/>
    <w:link w:val="EnumeracinsPortosCar"/>
    <w:qFormat/>
    <w:rsid w:val="00713805"/>
    <w:pPr>
      <w:numPr>
        <w:numId w:val="15"/>
      </w:numPr>
      <w:spacing w:before="240" w:after="240" w:line="276" w:lineRule="auto"/>
      <w:jc w:val="both"/>
    </w:pPr>
    <w:rPr>
      <w:rFonts w:ascii="Xunta Sans" w:eastAsia="Xunta Sans" w:hAnsi="Xunta Sans" w:cs="Xunta Sans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de.xunta.gal/portada?gateway=true&amp;lang=gl" TargetMode="External"/><Relationship Id="rId18" Type="http://schemas.openxmlformats.org/officeDocument/2006/relationships/hyperlink" Target="http://www.portosdegalicia.com" TargetMode="External"/><Relationship Id="rId26" Type="http://schemas.openxmlformats.org/officeDocument/2006/relationships/hyperlink" Target="http://www.portosdegalicia.com" TargetMode="External"/><Relationship Id="rId21" Type="http://schemas.openxmlformats.org/officeDocument/2006/relationships/hyperlink" Target="https://sede.xunta.gal/portada?gateway=true&amp;lang=gl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sede.xunta.gal/detalle-procedemento?codtram=PR004A." TargetMode="External"/><Relationship Id="rId17" Type="http://schemas.openxmlformats.org/officeDocument/2006/relationships/hyperlink" Target="https://sede.xunta.gal/portada?gateway=true&amp;lang=gl" TargetMode="External"/><Relationship Id="rId25" Type="http://schemas.openxmlformats.org/officeDocument/2006/relationships/hyperlink" Target="https://sede.xunta.gal/portada?gateway=true&amp;lang=gl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de.xunta.gal/detalle-procedemento?codtram=PR004A." TargetMode="External"/><Relationship Id="rId20" Type="http://schemas.openxmlformats.org/officeDocument/2006/relationships/hyperlink" Target="https://sede.xunta.gal/detalle-procedemento?codtram=PR004A." TargetMode="External"/><Relationship Id="rId29" Type="http://schemas.openxmlformats.org/officeDocument/2006/relationships/hyperlink" Target="http://www.xunta.es/litoral/web/index.php/descargab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es.gal/es/atlas-arqueologico-del-paisaje-gallego/" TargetMode="External"/><Relationship Id="rId24" Type="http://schemas.openxmlformats.org/officeDocument/2006/relationships/hyperlink" Target="https://sede.xunta.gal/detalle-procedemento?codtram=PR004A.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portosdegalicia.gal/documents/10627/97704/07A+REMISI%C3%93N+DE+CONTRATO+DE+SUBMINISTRO+de+t%C3%ADtulo+de+ocupaci%C3%B3n+do+dominio+p%C3%BAblico+portuario.docx/5e47f32f-5621-4463-bccc-c232689dd622" TargetMode="External"/><Relationship Id="rId23" Type="http://schemas.openxmlformats.org/officeDocument/2006/relationships/hyperlink" Target="https://portosdegalicia.gal/documents/10627/97704/07A+REMISI%C3%93N+DE+CONTRATO+DE+SUBMINISTRO+de+t%C3%ADtulo+de+ocupaci%C3%B3n+do+dominio+p%C3%BAblico+portuario.docx/5e47f32f-5621-4463-bccc-c232689dd622" TargetMode="External"/><Relationship Id="rId28" Type="http://schemas.openxmlformats.org/officeDocument/2006/relationships/hyperlink" Target="http://mapas.xunta.gal/visores/pb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matv.xunta.gal/seccion-organizacion/c/CMAOT_Instituto_Estudos_Territorio?content=Direccion_Xeral_Sostibilidade_Paisaxe/Paisaxe/seccion.html&amp;std=guia_cor.html&amp;sub=guias-metodoloxicas/" TargetMode="External"/><Relationship Id="rId19" Type="http://schemas.openxmlformats.org/officeDocument/2006/relationships/hyperlink" Target="https://portosdegalicia.gal/documents/10627/97704/07B+IDENTIFICACI%C3%93N+DE+CONTADOR+CONECTADO+%C3%81+REDE+DE+PORTOS+DE+GALICIA+de+t%C3%ADtulo+de+ocupaci%C3%B3n+do+dominio+p%C3%BAblico+portuario.docx/46cef386-c281-48a2-b02a-b973b47bb30c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portosdegalicia.gal/gl/web/portos-de-galicia/planificacion" TargetMode="External"/><Relationship Id="rId14" Type="http://schemas.openxmlformats.org/officeDocument/2006/relationships/hyperlink" Target="http://www.portosdegalicia.com" TargetMode="External"/><Relationship Id="rId22" Type="http://schemas.openxmlformats.org/officeDocument/2006/relationships/hyperlink" Target="http://www.portosdegalicia.com" TargetMode="External"/><Relationship Id="rId27" Type="http://schemas.openxmlformats.org/officeDocument/2006/relationships/hyperlink" Target="https://portosdegalicia.gal/documents/10627/97704/07B+IDENTIFICACI%C3%93N+DE+CONTADOR+CONECTADO+%C3%81+REDE+DE+PORTOS+DE+GALICIA+de+t%C3%ADtulo+de+ocupaci%C3%B3n+do+dominio+p%C3%BAblico+portuario.docx/46cef386-c281-48a2-b02a-b973b47bb30c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DC08A6A534C2CBF916481DCD3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2AD4-57BF-4F84-B1EC-78B4A194480E}"/>
      </w:docPartPr>
      <w:docPartBody>
        <w:p w:rsidR="007605D8" w:rsidRDefault="002C2ACD">
          <w:pPr>
            <w:pStyle w:val="04CDC08A6A534C2CBF916481DCD36246"/>
          </w:pPr>
          <w:r w:rsidRPr="00F70301">
            <w:rPr>
              <w:rFonts w:ascii="Xunta Sans" w:hAnsi="Xunta Sans" w:cs="Arial"/>
              <w:color w:val="00B0F0"/>
              <w:sz w:val="18"/>
              <w:szCs w:val="18"/>
            </w:rPr>
            <w:t>ESCOLLA UN PORTO</w:t>
          </w:r>
        </w:p>
      </w:docPartBody>
    </w:docPart>
    <w:docPart>
      <w:docPartPr>
        <w:name w:val="B284868943814492929956DF94D5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9C1D-2ADE-4FF5-A64F-0F4846AB2161}"/>
      </w:docPartPr>
      <w:docPartBody>
        <w:p w:rsidR="007605D8" w:rsidRDefault="00527CBE" w:rsidP="00527CBE">
          <w:pPr>
            <w:pStyle w:val="B284868943814492929956DF94D5F6A9"/>
          </w:pPr>
          <w:r>
            <w:rPr>
              <w:rStyle w:val="Textodelmarcadordeposicin"/>
              <w:rFonts w:ascii="Arial" w:hAnsi="Arial" w:cs="Arial"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799181249B1B4D729E2F2D28C3E8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B8FB-572A-42F0-AE7D-F970D663FC03}"/>
      </w:docPartPr>
      <w:docPartBody>
        <w:p w:rsidR="007605D8" w:rsidRDefault="00527CBE" w:rsidP="00527CBE">
          <w:pPr>
            <w:pStyle w:val="799181249B1B4D729E2F2D28C3E852C8"/>
          </w:pPr>
          <w:r>
            <w:rPr>
              <w:rStyle w:val="Textodelmarcadordeposicin"/>
              <w:rFonts w:ascii="Arial" w:hAnsi="Arial" w:cs="Arial"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DD4CAE74AD364465B7CEA74D4163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6900-322F-4C29-837D-D188CA72257F}"/>
      </w:docPartPr>
      <w:docPartBody>
        <w:p w:rsidR="007605D8" w:rsidRDefault="00527CBE" w:rsidP="00527CBE">
          <w:pPr>
            <w:pStyle w:val="DD4CAE74AD364465B7CEA74D4163194A"/>
          </w:pPr>
          <w:r>
            <w:rPr>
              <w:rStyle w:val="Textodelmarcadordeposicin"/>
              <w:rFonts w:ascii="Arial" w:hAnsi="Arial" w:cs="Arial"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80122BA0094E497E9914F08075AB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F9E0-120A-4B46-8FEE-C15679C6664E}"/>
      </w:docPartPr>
      <w:docPartBody>
        <w:p w:rsidR="007605D8" w:rsidRDefault="00527CBE" w:rsidP="00527CBE">
          <w:pPr>
            <w:pStyle w:val="80122BA0094E497E9914F08075AB66C3"/>
          </w:pPr>
          <w:r w:rsidRPr="00213392">
            <w:rPr>
              <w:rStyle w:val="Textodelmarcadordeposicin"/>
              <w:rFonts w:ascii="Arial" w:hAnsi="Arial" w:cs="Arial"/>
              <w:b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1DEE31505F414044B12A74ED1A70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5312-24D0-41F6-8FED-685A27C99AB8}"/>
      </w:docPartPr>
      <w:docPartBody>
        <w:p w:rsidR="007605D8" w:rsidRDefault="00527CBE" w:rsidP="00527CBE">
          <w:pPr>
            <w:pStyle w:val="1DEE31505F414044B12A74ED1A70C5E7"/>
          </w:pPr>
          <w:r w:rsidRPr="00213392">
            <w:rPr>
              <w:rStyle w:val="Textodelmarcadordeposicin"/>
              <w:rFonts w:ascii="Arial" w:hAnsi="Arial" w:cs="Arial"/>
              <w:b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CE2C29401F7D4CD798DD35A67A1E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6A7-05CE-4DD4-93F0-7FA50AA8832C}"/>
      </w:docPartPr>
      <w:docPartBody>
        <w:p w:rsidR="007605D8" w:rsidRDefault="00527CBE" w:rsidP="00527CBE">
          <w:pPr>
            <w:pStyle w:val="CE2C29401F7D4CD798DD35A67A1EBAC4"/>
          </w:pPr>
          <w:r w:rsidRPr="00213392">
            <w:rPr>
              <w:rStyle w:val="Textodelmarcadordeposicin"/>
              <w:rFonts w:ascii="Arial" w:hAnsi="Arial" w:cs="Arial"/>
              <w:b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115BD7B39EAE4147AF8C5167DA7A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AE43-CD77-47FD-B96C-BA4ACA2D6901}"/>
      </w:docPartPr>
      <w:docPartBody>
        <w:p w:rsidR="007605D8" w:rsidRDefault="00527CBE" w:rsidP="00527CBE">
          <w:pPr>
            <w:pStyle w:val="115BD7B39EAE4147AF8C5167DA7A4749"/>
          </w:pPr>
          <w:r w:rsidRPr="00213392">
            <w:rPr>
              <w:rStyle w:val="Textodelmarcadordeposicin"/>
              <w:rFonts w:ascii="Arial" w:hAnsi="Arial" w:cs="Arial"/>
              <w:b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C2CDFB0704EF41808BD3DB13B209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0C19-D5FA-40EE-A79B-757B7708CCF9}"/>
      </w:docPartPr>
      <w:docPartBody>
        <w:p w:rsidR="007605D8" w:rsidRDefault="00527CBE" w:rsidP="00527CBE">
          <w:pPr>
            <w:pStyle w:val="C2CDFB0704EF41808BD3DB13B20960A8"/>
          </w:pPr>
          <w:r w:rsidRPr="00213392">
            <w:rPr>
              <w:rStyle w:val="Textodelmarcadordeposicin"/>
              <w:rFonts w:ascii="Arial" w:hAnsi="Arial" w:cs="Arial"/>
              <w:b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6E5E7089D4D24A428531106150E1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6C4B-ADE5-42AF-B1E1-D8BA3ECEC70A}"/>
      </w:docPartPr>
      <w:docPartBody>
        <w:p w:rsidR="007605D8" w:rsidRDefault="00527CBE" w:rsidP="00527CBE">
          <w:pPr>
            <w:pStyle w:val="6E5E7089D4D24A428531106150E18455"/>
          </w:pPr>
          <w:r w:rsidRPr="00213392">
            <w:rPr>
              <w:rStyle w:val="Textodelmarcadordeposicin"/>
              <w:rFonts w:ascii="Arial" w:hAnsi="Arial" w:cs="Arial"/>
              <w:b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AF130E86671E4394BE9A721BA79B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4783-9FC9-4E2C-B779-D0929F812B9D}"/>
      </w:docPartPr>
      <w:docPartBody>
        <w:p w:rsidR="007605D8" w:rsidRDefault="00527CBE" w:rsidP="00527CBE">
          <w:pPr>
            <w:pStyle w:val="AF130E86671E4394BE9A721BA79BDF0C"/>
          </w:pPr>
          <w:r w:rsidRPr="00213392">
            <w:rPr>
              <w:rStyle w:val="Textodelmarcadordeposicin"/>
              <w:rFonts w:ascii="Arial" w:hAnsi="Arial" w:cs="Arial"/>
              <w:b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CD6C4301057D4BF3BB8D7946E5E6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2AA0-71EA-477D-883B-A4FB5BA7B560}"/>
      </w:docPartPr>
      <w:docPartBody>
        <w:p w:rsidR="0040563D" w:rsidRDefault="00327FED" w:rsidP="00327FED">
          <w:pPr>
            <w:pStyle w:val="CD6C4301057D4BF3BB8D7946E5E67231"/>
          </w:pPr>
          <w:r w:rsidRPr="00534D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CDD9073ABF4E1180AF46484FC8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33BE-7DFE-4C84-8BCD-605A8A11F37B}"/>
      </w:docPartPr>
      <w:docPartBody>
        <w:p w:rsidR="0040563D" w:rsidRDefault="00327FED" w:rsidP="00327FED">
          <w:pPr>
            <w:pStyle w:val="66CDD9073ABF4E1180AF46484FC845A2"/>
          </w:pPr>
          <w:r w:rsidRPr="001B482A">
            <w:rPr>
              <w:color w:val="00B0F0"/>
              <w:sz w:val="16"/>
              <w:szCs w:val="16"/>
            </w:rPr>
            <w:t>ESCOLLA UNHA OPCIÓN</w:t>
          </w:r>
        </w:p>
      </w:docPartBody>
    </w:docPart>
    <w:docPart>
      <w:docPartPr>
        <w:name w:val="204277E50D4241648BF54E2C07B9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947A-684A-457B-8F20-13B6F47C2601}"/>
      </w:docPartPr>
      <w:docPartBody>
        <w:p w:rsidR="00432BA3" w:rsidRDefault="00702963" w:rsidP="00702963">
          <w:pPr>
            <w:pStyle w:val="204277E50D4241648BF54E2C07B9B6FA"/>
          </w:pPr>
          <w:r w:rsidRPr="00213392">
            <w:rPr>
              <w:rStyle w:val="Textodelmarcadordeposicin"/>
              <w:rFonts w:ascii="Arial" w:hAnsi="Arial"/>
              <w:b/>
              <w:color w:val="00B0F0"/>
              <w:sz w:val="14"/>
              <w:szCs w:val="14"/>
            </w:rPr>
            <w:t>ESCOLLA UNHA OPCIÓN</w:t>
          </w:r>
        </w:p>
      </w:docPartBody>
    </w:docPart>
    <w:docPart>
      <w:docPartPr>
        <w:name w:val="DA3118786C1C4935BF5F83065E87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240A-A60C-41BD-A628-E3511DD0324B}"/>
      </w:docPartPr>
      <w:docPartBody>
        <w:p w:rsidR="00432BA3" w:rsidRDefault="00702963" w:rsidP="00702963">
          <w:pPr>
            <w:pStyle w:val="DA3118786C1C4935BF5F83065E877399"/>
          </w:pPr>
          <w:r w:rsidRPr="00D20C02">
            <w:rPr>
              <w:rStyle w:val="Textodelmarcadordeposicin"/>
              <w:rFonts w:ascii="Arial" w:hAnsi="Arial"/>
              <w:b/>
              <w:color w:val="00B0F0"/>
              <w:sz w:val="12"/>
              <w:szCs w:val="14"/>
            </w:rPr>
            <w:t>ESCOLLA UNHA OPCIÓN</w:t>
          </w:r>
        </w:p>
      </w:docPartBody>
    </w:docPart>
    <w:docPart>
      <w:docPartPr>
        <w:name w:val="5D7107E5C8CD4DCEA9048AB0B511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1916-0A59-4FED-93BC-ED5BC64E576B}"/>
      </w:docPartPr>
      <w:docPartBody>
        <w:p w:rsidR="00432BA3" w:rsidRDefault="00702963" w:rsidP="00702963">
          <w:pPr>
            <w:pStyle w:val="5D7107E5C8CD4DCEA9048AB0B511039A"/>
          </w:pPr>
          <w:r w:rsidRPr="00D20C02">
            <w:rPr>
              <w:rStyle w:val="Textodelmarcadordeposicin"/>
              <w:rFonts w:ascii="Arial" w:hAnsi="Arial"/>
              <w:b/>
              <w:color w:val="00B0F0"/>
              <w:sz w:val="12"/>
              <w:szCs w:val="14"/>
            </w:rPr>
            <w:t>ESCOLLA UNHA OPCIÓN</w:t>
          </w:r>
        </w:p>
      </w:docPartBody>
    </w:docPart>
    <w:docPart>
      <w:docPartPr>
        <w:name w:val="4684E960652C45C09CE47286D074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4105-6786-4BCB-ABA1-23EEE30330D4}"/>
      </w:docPartPr>
      <w:docPartBody>
        <w:p w:rsidR="00432BA3" w:rsidRDefault="00702963" w:rsidP="00702963">
          <w:pPr>
            <w:pStyle w:val="4684E960652C45C09CE47286D074384F"/>
          </w:pPr>
          <w:r w:rsidRPr="00D20C02">
            <w:rPr>
              <w:rStyle w:val="Textodelmarcadordeposicin"/>
              <w:rFonts w:ascii="Arial" w:hAnsi="Arial"/>
              <w:b/>
              <w:color w:val="00B0F0"/>
              <w:sz w:val="12"/>
              <w:szCs w:val="14"/>
            </w:rPr>
            <w:t>ESCOLLA UNHA OPCIÓN</w:t>
          </w:r>
        </w:p>
      </w:docPartBody>
    </w:docPart>
    <w:docPart>
      <w:docPartPr>
        <w:name w:val="8FB154D32BA048C8A2AB6B155E1D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4A28-50E9-432D-AB35-8861073C4D2D}"/>
      </w:docPartPr>
      <w:docPartBody>
        <w:p w:rsidR="00432BA3" w:rsidRDefault="00702963" w:rsidP="00702963">
          <w:pPr>
            <w:pStyle w:val="8FB154D32BA048C8A2AB6B155E1D4D56"/>
          </w:pPr>
          <w:r w:rsidRPr="00D20C02">
            <w:rPr>
              <w:rStyle w:val="Textodelmarcadordeposicin"/>
              <w:rFonts w:ascii="Arial" w:hAnsi="Arial"/>
              <w:b/>
              <w:color w:val="00B0F0"/>
              <w:sz w:val="12"/>
              <w:szCs w:val="14"/>
            </w:rPr>
            <w:t>ESCOLLA UNHA OPCIÓN</w:t>
          </w:r>
        </w:p>
      </w:docPartBody>
    </w:docPart>
    <w:docPart>
      <w:docPartPr>
        <w:name w:val="DF3D3AE5D5584D1DA21CF12A2199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E187-4ED3-457E-B6A7-510990E0C210}"/>
      </w:docPartPr>
      <w:docPartBody>
        <w:p w:rsidR="00432BA3" w:rsidRDefault="00702963" w:rsidP="00702963">
          <w:pPr>
            <w:pStyle w:val="DF3D3AE5D5584D1DA21CF12A219930D3"/>
          </w:pPr>
          <w:r w:rsidRPr="00D20C02">
            <w:rPr>
              <w:rStyle w:val="Textodelmarcadordeposicin"/>
              <w:rFonts w:ascii="Arial" w:hAnsi="Arial"/>
              <w:b/>
              <w:color w:val="00B0F0"/>
              <w:sz w:val="12"/>
              <w:szCs w:val="14"/>
            </w:rPr>
            <w:t>ESCOLLA UNHA OPCIÓN</w:t>
          </w:r>
        </w:p>
      </w:docPartBody>
    </w:docPart>
    <w:docPart>
      <w:docPartPr>
        <w:name w:val="B40EFD3791EA4A9A8E10F9306E51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DF73-2F9F-45F8-A09F-5F87F1559869}"/>
      </w:docPartPr>
      <w:docPartBody>
        <w:p w:rsidR="00432BA3" w:rsidRDefault="00702963" w:rsidP="00702963">
          <w:pPr>
            <w:pStyle w:val="B40EFD3791EA4A9A8E10F9306E51227B"/>
          </w:pPr>
          <w:r w:rsidRPr="00D20C02">
            <w:rPr>
              <w:rStyle w:val="Textodelmarcadordeposicin"/>
              <w:rFonts w:ascii="Arial" w:hAnsi="Arial"/>
              <w:b/>
              <w:color w:val="00B0F0"/>
              <w:sz w:val="12"/>
              <w:szCs w:val="14"/>
            </w:rPr>
            <w:t>ESCOLLA UNHA OPCIÓN</w:t>
          </w:r>
        </w:p>
      </w:docPartBody>
    </w:docPart>
    <w:docPart>
      <w:docPartPr>
        <w:name w:val="2B09D3A75B7B4B908C82693C917A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C8B2-877E-4260-95A2-A177AC4AA134}"/>
      </w:docPartPr>
      <w:docPartBody>
        <w:p w:rsidR="00633126" w:rsidRDefault="00432BA3" w:rsidP="00432BA3">
          <w:pPr>
            <w:pStyle w:val="2B09D3A75B7B4B908C82693C917A369E"/>
          </w:pPr>
          <w:r w:rsidRPr="00FC12C6">
            <w:rPr>
              <w:color w:val="00B0F0"/>
            </w:rPr>
            <w:t>ESCOLLA UNHA OPCIÓN</w:t>
          </w:r>
        </w:p>
      </w:docPartBody>
    </w:docPart>
    <w:docPart>
      <w:docPartPr>
        <w:name w:val="BB958416DCC34773834ADBAE95F3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8899-45F0-42B8-8AB1-0C0BCECC1A4D}"/>
      </w:docPartPr>
      <w:docPartBody>
        <w:p w:rsidR="00633126" w:rsidRDefault="00432BA3" w:rsidP="00432BA3">
          <w:pPr>
            <w:pStyle w:val="BB958416DCC34773834ADBAE95F3424D"/>
          </w:pPr>
          <w:r w:rsidRPr="00F21730">
            <w:rPr>
              <w:rStyle w:val="Textodelmarcadordeposicin"/>
              <w:rFonts w:ascii="Arial" w:eastAsiaTheme="majorEastAsia" w:hAnsi="Arial"/>
              <w:b/>
              <w:color w:val="00B0F0"/>
            </w:rPr>
            <w:t>ESCOLLA UNHA OPCIÓN</w:t>
          </w:r>
        </w:p>
      </w:docPartBody>
    </w:docPart>
    <w:docPart>
      <w:docPartPr>
        <w:name w:val="9289B3FE33BA4D43A3F891511447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63B5-88BF-467B-A14A-A23197EFA4C7}"/>
      </w:docPartPr>
      <w:docPartBody>
        <w:p w:rsidR="00633126" w:rsidRDefault="00432BA3" w:rsidP="00432BA3">
          <w:pPr>
            <w:pStyle w:val="9289B3FE33BA4D43A3F8915114474D7D"/>
          </w:pPr>
          <w:r w:rsidRPr="00FC12C6">
            <w:rPr>
              <w:color w:val="00B0F0"/>
            </w:rPr>
            <w:t>ESCOLLA UNHA OPCIÓN</w:t>
          </w:r>
        </w:p>
      </w:docPartBody>
    </w:docPart>
    <w:docPart>
      <w:docPartPr>
        <w:name w:val="C0239C84A6904C6688A8E3B4D771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1696-A010-4818-98CF-325901A4F8C2}"/>
      </w:docPartPr>
      <w:docPartBody>
        <w:p w:rsidR="00633126" w:rsidRDefault="00432BA3" w:rsidP="00432BA3">
          <w:pPr>
            <w:pStyle w:val="C0239C84A6904C6688A8E3B4D7713A13"/>
          </w:pPr>
          <w:r w:rsidRPr="00FC12C6">
            <w:rPr>
              <w:color w:val="00B0F0"/>
            </w:rPr>
            <w:t>ESCOLLA UNHA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E"/>
    <w:rsid w:val="00106C17"/>
    <w:rsid w:val="002C2ACD"/>
    <w:rsid w:val="00327FED"/>
    <w:rsid w:val="003658F3"/>
    <w:rsid w:val="0040563D"/>
    <w:rsid w:val="00432BA3"/>
    <w:rsid w:val="00527CBE"/>
    <w:rsid w:val="005714AC"/>
    <w:rsid w:val="00633126"/>
    <w:rsid w:val="006733EA"/>
    <w:rsid w:val="006C2784"/>
    <w:rsid w:val="00700D6E"/>
    <w:rsid w:val="00702963"/>
    <w:rsid w:val="007605D8"/>
    <w:rsid w:val="00924E3B"/>
    <w:rsid w:val="00D208B7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CDC08A6A534C2CBF916481DCD36246">
    <w:name w:val="04CDC08A6A534C2CBF916481DCD36246"/>
  </w:style>
  <w:style w:type="character" w:styleId="Textodelmarcadordeposicin">
    <w:name w:val="Placeholder Text"/>
    <w:basedOn w:val="Fuentedeprrafopredeter"/>
    <w:uiPriority w:val="99"/>
    <w:semiHidden/>
    <w:rsid w:val="00432BA3"/>
    <w:rPr>
      <w:color w:val="808080"/>
    </w:rPr>
  </w:style>
  <w:style w:type="paragraph" w:customStyle="1" w:styleId="B284868943814492929956DF94D5F6A9">
    <w:name w:val="B284868943814492929956DF94D5F6A9"/>
    <w:rsid w:val="00527CBE"/>
  </w:style>
  <w:style w:type="paragraph" w:customStyle="1" w:styleId="799181249B1B4D729E2F2D28C3E852C8">
    <w:name w:val="799181249B1B4D729E2F2D28C3E852C8"/>
    <w:rsid w:val="00527CBE"/>
  </w:style>
  <w:style w:type="paragraph" w:customStyle="1" w:styleId="DD4CAE74AD364465B7CEA74D4163194A">
    <w:name w:val="DD4CAE74AD364465B7CEA74D4163194A"/>
    <w:rsid w:val="00527CBE"/>
  </w:style>
  <w:style w:type="paragraph" w:customStyle="1" w:styleId="80122BA0094E497E9914F08075AB66C3">
    <w:name w:val="80122BA0094E497E9914F08075AB66C3"/>
    <w:rsid w:val="00527CBE"/>
  </w:style>
  <w:style w:type="paragraph" w:customStyle="1" w:styleId="1DEE31505F414044B12A74ED1A70C5E7">
    <w:name w:val="1DEE31505F414044B12A74ED1A70C5E7"/>
    <w:rsid w:val="00527CBE"/>
  </w:style>
  <w:style w:type="paragraph" w:customStyle="1" w:styleId="CE2C29401F7D4CD798DD35A67A1EBAC4">
    <w:name w:val="CE2C29401F7D4CD798DD35A67A1EBAC4"/>
    <w:rsid w:val="00527CBE"/>
  </w:style>
  <w:style w:type="paragraph" w:customStyle="1" w:styleId="115BD7B39EAE4147AF8C5167DA7A4749">
    <w:name w:val="115BD7B39EAE4147AF8C5167DA7A4749"/>
    <w:rsid w:val="00527CBE"/>
  </w:style>
  <w:style w:type="paragraph" w:customStyle="1" w:styleId="C2CDFB0704EF41808BD3DB13B20960A8">
    <w:name w:val="C2CDFB0704EF41808BD3DB13B20960A8"/>
    <w:rsid w:val="00527CBE"/>
  </w:style>
  <w:style w:type="paragraph" w:customStyle="1" w:styleId="6E5E7089D4D24A428531106150E18455">
    <w:name w:val="6E5E7089D4D24A428531106150E18455"/>
    <w:rsid w:val="00527CBE"/>
  </w:style>
  <w:style w:type="paragraph" w:customStyle="1" w:styleId="AF130E86671E4394BE9A721BA79BDF0C">
    <w:name w:val="AF130E86671E4394BE9A721BA79BDF0C"/>
    <w:rsid w:val="00527CBE"/>
  </w:style>
  <w:style w:type="paragraph" w:customStyle="1" w:styleId="2B09D3A75B7B4B908C82693C917A369E">
    <w:name w:val="2B09D3A75B7B4B908C82693C917A369E"/>
    <w:rsid w:val="00432BA3"/>
  </w:style>
  <w:style w:type="paragraph" w:customStyle="1" w:styleId="BB958416DCC34773834ADBAE95F3424D">
    <w:name w:val="BB958416DCC34773834ADBAE95F3424D"/>
    <w:rsid w:val="00432BA3"/>
  </w:style>
  <w:style w:type="paragraph" w:customStyle="1" w:styleId="9289B3FE33BA4D43A3F8915114474D7D">
    <w:name w:val="9289B3FE33BA4D43A3F8915114474D7D"/>
    <w:rsid w:val="00432BA3"/>
  </w:style>
  <w:style w:type="paragraph" w:customStyle="1" w:styleId="C0239C84A6904C6688A8E3B4D7713A13">
    <w:name w:val="C0239C84A6904C6688A8E3B4D7713A13"/>
    <w:rsid w:val="00432BA3"/>
  </w:style>
  <w:style w:type="paragraph" w:customStyle="1" w:styleId="CD6C4301057D4BF3BB8D7946E5E67231">
    <w:name w:val="CD6C4301057D4BF3BB8D7946E5E67231"/>
    <w:rsid w:val="00327FED"/>
  </w:style>
  <w:style w:type="paragraph" w:customStyle="1" w:styleId="66CDD9073ABF4E1180AF46484FC845A2">
    <w:name w:val="66CDD9073ABF4E1180AF46484FC845A2"/>
    <w:rsid w:val="00327FED"/>
  </w:style>
  <w:style w:type="paragraph" w:customStyle="1" w:styleId="204277E50D4241648BF54E2C07B9B6FA">
    <w:name w:val="204277E50D4241648BF54E2C07B9B6FA"/>
    <w:rsid w:val="00702963"/>
  </w:style>
  <w:style w:type="paragraph" w:customStyle="1" w:styleId="DA3118786C1C4935BF5F83065E877399">
    <w:name w:val="DA3118786C1C4935BF5F83065E877399"/>
    <w:rsid w:val="00702963"/>
  </w:style>
  <w:style w:type="paragraph" w:customStyle="1" w:styleId="5D7107E5C8CD4DCEA9048AB0B511039A">
    <w:name w:val="5D7107E5C8CD4DCEA9048AB0B511039A"/>
    <w:rsid w:val="00702963"/>
  </w:style>
  <w:style w:type="paragraph" w:customStyle="1" w:styleId="4684E960652C45C09CE47286D074384F">
    <w:name w:val="4684E960652C45C09CE47286D074384F"/>
    <w:rsid w:val="00702963"/>
  </w:style>
  <w:style w:type="paragraph" w:customStyle="1" w:styleId="8FB154D32BA048C8A2AB6B155E1D4D56">
    <w:name w:val="8FB154D32BA048C8A2AB6B155E1D4D56"/>
    <w:rsid w:val="00702963"/>
  </w:style>
  <w:style w:type="paragraph" w:customStyle="1" w:styleId="DF3D3AE5D5584D1DA21CF12A219930D3">
    <w:name w:val="DF3D3AE5D5584D1DA21CF12A219930D3"/>
    <w:rsid w:val="00702963"/>
  </w:style>
  <w:style w:type="paragraph" w:customStyle="1" w:styleId="B40EFD3791EA4A9A8E10F9306E51227B">
    <w:name w:val="B40EFD3791EA4A9A8E10F9306E51227B"/>
    <w:rsid w:val="00702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751109-EAB6-4952-9A36-5038E240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0</TotalTime>
  <Pages>8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Cota Mascuñas, David</cp:lastModifiedBy>
  <cp:revision>2</cp:revision>
  <dcterms:created xsi:type="dcterms:W3CDTF">2024-03-04T12:11:00Z</dcterms:created>
  <dcterms:modified xsi:type="dcterms:W3CDTF">2024-03-04T12:11:00Z</dcterms:modified>
</cp:coreProperties>
</file>