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08DF8" w14:textId="77777777" w:rsidR="000148CE" w:rsidRDefault="000148CE" w:rsidP="00314BDF">
      <w:pPr>
        <w:pStyle w:val="notasaopPortos"/>
      </w:pPr>
      <w:bookmarkStart w:id="0" w:name="_Hlk97718124"/>
      <w:bookmarkEnd w:id="0"/>
    </w:p>
    <w:p w14:paraId="728B5D4E" w14:textId="4807FD26" w:rsidR="004D4025" w:rsidRPr="004D4025" w:rsidRDefault="004D4025" w:rsidP="004D4025">
      <w:pPr>
        <w:pStyle w:val="T12nTtuloDOCsPorto"/>
      </w:pPr>
      <w:r w:rsidRPr="005977C4">
        <w:t xml:space="preserve">SOLICITUDE Á ZONA </w:t>
      </w:r>
      <w:sdt>
        <w:sdtPr>
          <w:id w:val="1372660229"/>
          <w:placeholder>
            <w:docPart w:val="9B2CC72DA61544FCBF97167F21BEDD99"/>
          </w:placeholder>
          <w:showingPlcHdr/>
          <w:dropDownList>
            <w:listItem w:value="Elixa un elemento"/>
            <w:listItem w:displayText="NORTE" w:value="NORTE"/>
            <w:listItem w:displayText="CENTRO" w:value="CENTRO"/>
            <w:listItem w:displayText="SUR" w:value="SUR"/>
          </w:dropDownList>
        </w:sdtPr>
        <w:sdtEndPr/>
        <w:sdtContent>
          <w:r w:rsidR="0037262C" w:rsidRPr="005977C4">
            <w:rPr>
              <w:rStyle w:val="Textodelmarcadordeposicin"/>
              <w:rFonts w:ascii="Arial" w:hAnsi="Arial" w:cs="Arial"/>
              <w:color w:val="00B0F0"/>
            </w:rPr>
            <w:t>ESCOLLA UNHA ZONA</w:t>
          </w:r>
        </w:sdtContent>
      </w:sdt>
      <w:r w:rsidRPr="005977C4">
        <w:rPr>
          <w:rStyle w:val="Ttulo1Car"/>
          <w:rFonts w:ascii="Arial" w:hAnsi="Arial" w:cs="Arial"/>
        </w:rPr>
        <w:t xml:space="preserve"> </w:t>
      </w:r>
      <w:r w:rsidR="00881526" w:rsidRPr="005977C4">
        <w:t>UNHA CONCESIÓN</w:t>
      </w:r>
      <w:r w:rsidR="00881526">
        <w:t xml:space="preserve"> NO DOMINIO PÚBLICO PORTUARIO, A TRAVÉS DA SEDE ELECTRÓNICA DA XUNTA DE GALICIA</w:t>
      </w:r>
    </w:p>
    <w:p w14:paraId="06A9B428" w14:textId="569E2EE3" w:rsidR="004D4025" w:rsidRPr="00D550CF" w:rsidRDefault="004D4025" w:rsidP="004D4025">
      <w:pPr>
        <w:pStyle w:val="c9Textocorpotboas1Portos"/>
      </w:pPr>
      <w:r w:rsidRPr="00D550CF">
        <w:rPr>
          <w:b/>
        </w:rPr>
        <w:t xml:space="preserve">Nota importante: </w:t>
      </w:r>
      <w:r w:rsidRPr="00D550CF">
        <w:t xml:space="preserve">lembre que antes de realizar o esforzo de achegar toda a documentación precisa, </w:t>
      </w:r>
      <w:r>
        <w:t xml:space="preserve">para </w:t>
      </w:r>
      <w:r w:rsidR="00881526">
        <w:t xml:space="preserve">valorar con carácter previo a viabilidade da súa intención de formular unha solicitude de concesión, é conveniente que se </w:t>
      </w:r>
      <w:r>
        <w:t xml:space="preserve"> </w:t>
      </w:r>
      <w:hyperlink r:id="rId9" w:history="1">
        <w:r w:rsidRPr="00286E4F">
          <w:rPr>
            <w:color w:val="0000FF"/>
            <w:u w:val="single"/>
          </w:rPr>
          <w:t>di</w:t>
        </w:r>
        <w:r w:rsidR="00881526" w:rsidRPr="00286E4F">
          <w:rPr>
            <w:color w:val="0000FF"/>
            <w:u w:val="single"/>
          </w:rPr>
          <w:t xml:space="preserve">rixa </w:t>
        </w:r>
        <w:r w:rsidRPr="00286E4F">
          <w:rPr>
            <w:color w:val="0000FF"/>
            <w:u w:val="single"/>
          </w:rPr>
          <w:t>en horario de 9:00 a 14:00 á Xefatura de Zona</w:t>
        </w:r>
      </w:hyperlink>
      <w:r w:rsidRPr="00D550CF">
        <w:t xml:space="preserve"> na que se atope o porto </w:t>
      </w:r>
      <w:r w:rsidR="00881526">
        <w:t>no que teña interese de solicitar unha concesión e concerte unha cita co/a Xefe/a de Zona. Non esqueza levar ao encontro o formulario de instancia de solicitude de concesión cuberto</w:t>
      </w:r>
      <w:r w:rsidRPr="00D550CF">
        <w:t>.</w:t>
      </w:r>
    </w:p>
    <w:p w14:paraId="377118EE" w14:textId="77777777" w:rsidR="004D4025" w:rsidRPr="00D550CF" w:rsidRDefault="004D4025" w:rsidP="00881526">
      <w:pPr>
        <w:pStyle w:val="c9Textocorpotboas1Portos"/>
        <w:numPr>
          <w:ilvl w:val="0"/>
          <w:numId w:val="15"/>
        </w:numPr>
      </w:pPr>
      <w:r w:rsidRPr="00D550CF">
        <w:t>Xefatura de Zona Norte: 982 828 423 R/ Pastor Díaz, 13, 1º - 27002 Lugo</w:t>
      </w:r>
    </w:p>
    <w:p w14:paraId="08D6375C" w14:textId="77777777" w:rsidR="004D4025" w:rsidRPr="00D550CF" w:rsidRDefault="004D4025" w:rsidP="00881526">
      <w:pPr>
        <w:pStyle w:val="c9Textocorpotboas1Portos"/>
        <w:numPr>
          <w:ilvl w:val="0"/>
          <w:numId w:val="15"/>
        </w:numPr>
      </w:pPr>
      <w:r w:rsidRPr="00D550CF">
        <w:t>Xefatura de Zona Centro: 981 182 626</w:t>
      </w:r>
      <w:r w:rsidRPr="00D550CF">
        <w:rPr>
          <w:sz w:val="20"/>
        </w:rPr>
        <w:t xml:space="preserve"> </w:t>
      </w:r>
      <w:proofErr w:type="spellStart"/>
      <w:r w:rsidRPr="00D550CF">
        <w:t>Avda</w:t>
      </w:r>
      <w:proofErr w:type="spellEnd"/>
      <w:r w:rsidRPr="00D550CF">
        <w:t>. Porto da Coruña, 5-1º - 15006 A Coruña</w:t>
      </w:r>
    </w:p>
    <w:p w14:paraId="1D16702F" w14:textId="77777777" w:rsidR="004D4025" w:rsidRPr="00D550CF" w:rsidRDefault="004D4025" w:rsidP="00881526">
      <w:pPr>
        <w:pStyle w:val="c9Textocorpotboas1Portos"/>
        <w:numPr>
          <w:ilvl w:val="0"/>
          <w:numId w:val="15"/>
        </w:numPr>
      </w:pPr>
      <w:r w:rsidRPr="00D550CF">
        <w:t>Xefatura de Zona Sur:</w:t>
      </w:r>
      <w:r w:rsidRPr="00D550CF">
        <w:rPr>
          <w:sz w:val="20"/>
        </w:rPr>
        <w:t xml:space="preserve"> </w:t>
      </w:r>
      <w:r w:rsidRPr="00D550CF">
        <w:t xml:space="preserve">886 159 290 R/ </w:t>
      </w:r>
      <w:proofErr w:type="spellStart"/>
      <w:r w:rsidRPr="00D550CF">
        <w:t>Victor</w:t>
      </w:r>
      <w:proofErr w:type="spellEnd"/>
      <w:r w:rsidRPr="00D550CF">
        <w:t xml:space="preserve"> </w:t>
      </w:r>
      <w:proofErr w:type="spellStart"/>
      <w:r w:rsidRPr="00D550CF">
        <w:t>Said</w:t>
      </w:r>
      <w:proofErr w:type="spellEnd"/>
      <w:r w:rsidRPr="00D550CF">
        <w:t xml:space="preserve"> </w:t>
      </w:r>
      <w:proofErr w:type="spellStart"/>
      <w:r w:rsidRPr="00D550CF">
        <w:t>Armesto</w:t>
      </w:r>
      <w:proofErr w:type="spellEnd"/>
      <w:r w:rsidRPr="00D550CF">
        <w:t>, 1, 1º e 2º - 36002 Pontevedra</w:t>
      </w:r>
    </w:p>
    <w:p w14:paraId="7BF212D0" w14:textId="43AEE9C8" w:rsidR="00277FEC" w:rsidRDefault="00277FEC" w:rsidP="004D4025">
      <w:pPr>
        <w:pStyle w:val="c8textotboasPortos"/>
        <w:rPr>
          <w:color w:val="FF0000"/>
        </w:rPr>
      </w:pPr>
    </w:p>
    <w:tbl>
      <w:tblPr>
        <w:tblStyle w:val="Tablaconcuadrcula"/>
        <w:tblW w:w="5000" w:type="pct"/>
        <w:tblLook w:val="04A0" w:firstRow="1" w:lastRow="0" w:firstColumn="1" w:lastColumn="0" w:noHBand="0" w:noVBand="1"/>
      </w:tblPr>
      <w:tblGrid>
        <w:gridCol w:w="1414"/>
        <w:gridCol w:w="1657"/>
        <w:gridCol w:w="1003"/>
        <w:gridCol w:w="1266"/>
        <w:gridCol w:w="1286"/>
        <w:gridCol w:w="1778"/>
      </w:tblGrid>
      <w:tr w:rsidR="00C70DA4" w14:paraId="555316D0" w14:textId="77777777" w:rsidTr="00EB0878">
        <w:trPr>
          <w:trHeight w:val="40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517A210F" w14:textId="77777777" w:rsidR="00C70DA4" w:rsidRPr="00C26687" w:rsidRDefault="00C70DA4" w:rsidP="00EB0878">
            <w:pPr>
              <w:pStyle w:val="c9Textocorpotboas1Portos"/>
              <w:rPr>
                <w:b/>
                <w:bCs w:val="0"/>
              </w:rPr>
            </w:pPr>
            <w:bookmarkStart w:id="1" w:name="_Hlk98145433"/>
            <w:r w:rsidRPr="00C26687">
              <w:rPr>
                <w:b/>
                <w:bCs w:val="0"/>
              </w:rPr>
              <w:t>DATOS IDENTIFICATIVOS DO</w:t>
            </w:r>
            <w:r>
              <w:rPr>
                <w:b/>
                <w:bCs w:val="0"/>
              </w:rPr>
              <w:t>/A</w:t>
            </w:r>
            <w:r w:rsidRPr="00C26687">
              <w:rPr>
                <w:b/>
                <w:bCs w:val="0"/>
              </w:rPr>
              <w:t xml:space="preserve"> </w:t>
            </w:r>
            <w:r>
              <w:rPr>
                <w:b/>
                <w:bCs w:val="0"/>
              </w:rPr>
              <w:t>SOLICITANTE</w:t>
            </w:r>
          </w:p>
        </w:tc>
      </w:tr>
      <w:tr w:rsidR="00C70DA4" w14:paraId="584AAC77" w14:textId="77777777" w:rsidTr="00EB0878">
        <w:trPr>
          <w:trHeight w:val="40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6F9F05A6" w14:textId="77777777" w:rsidR="00C70DA4" w:rsidRPr="004D4025" w:rsidRDefault="00C70DA4" w:rsidP="00EB0878">
            <w:pPr>
              <w:pStyle w:val="c9Textocorpotboas1Portos"/>
            </w:pPr>
            <w:r w:rsidRPr="004D4025">
              <w:t>Seleccione o tipo:</w:t>
            </w:r>
          </w:p>
          <w:p w14:paraId="42A89436" w14:textId="77777777" w:rsidR="00C70DA4" w:rsidRPr="001A3415" w:rsidRDefault="006F25D7" w:rsidP="00EB0878">
            <w:pPr>
              <w:pStyle w:val="c9Textocorpotboas1Portos"/>
              <w:rPr>
                <w:rFonts w:ascii="Arial" w:hAnsi="Arial"/>
                <w:szCs w:val="12"/>
              </w:rPr>
            </w:pPr>
            <w:sdt>
              <w:sdtPr>
                <w:id w:val="366105516"/>
                <w14:checkbox>
                  <w14:checked w14:val="0"/>
                  <w14:checkedState w14:val="2612" w14:font="MS Gothic"/>
                  <w14:uncheckedState w14:val="2610" w14:font="MS Gothic"/>
                </w14:checkbox>
              </w:sdtPr>
              <w:sdtEndPr/>
              <w:sdtContent>
                <w:r w:rsidR="00C70DA4">
                  <w:rPr>
                    <w:rFonts w:ascii="MS Gothic" w:eastAsia="MS Gothic" w:hAnsi="MS Gothic" w:hint="eastAsia"/>
                  </w:rPr>
                  <w:t>☐</w:t>
                </w:r>
              </w:sdtContent>
            </w:sdt>
            <w:r w:rsidR="00C70DA4" w:rsidRPr="001A687C">
              <w:t>PERSOA FÍSIC</w:t>
            </w:r>
            <w:r w:rsidR="00C70DA4">
              <w:t xml:space="preserve">A      </w:t>
            </w:r>
            <w:sdt>
              <w:sdtPr>
                <w:id w:val="1652716656"/>
                <w14:checkbox>
                  <w14:checked w14:val="0"/>
                  <w14:checkedState w14:val="2612" w14:font="MS Gothic"/>
                  <w14:uncheckedState w14:val="2610" w14:font="MS Gothic"/>
                </w14:checkbox>
              </w:sdtPr>
              <w:sdtEndPr/>
              <w:sdtContent>
                <w:r w:rsidR="00C70DA4">
                  <w:rPr>
                    <w:rFonts w:ascii="MS Gothic" w:eastAsia="MS Gothic" w:hAnsi="MS Gothic" w:hint="eastAsia"/>
                  </w:rPr>
                  <w:t>☐</w:t>
                </w:r>
              </w:sdtContent>
            </w:sdt>
            <w:r w:rsidR="00C70DA4">
              <w:t>PERSOA XURÍDICA OU ENTIDADE SEN PERSONALIDADE XURÍDICA</w:t>
            </w:r>
          </w:p>
        </w:tc>
      </w:tr>
      <w:tr w:rsidR="00C70DA4" w14:paraId="125E81A0" w14:textId="77777777" w:rsidTr="00EB0878">
        <w:trPr>
          <w:trHeight w:val="194"/>
        </w:trPr>
        <w:tc>
          <w:tcPr>
            <w:tcW w:w="841" w:type="pct"/>
            <w:tcBorders>
              <w:top w:val="single" w:sz="4" w:space="0" w:color="auto"/>
              <w:left w:val="single" w:sz="4" w:space="0" w:color="auto"/>
              <w:bottom w:val="single" w:sz="4" w:space="0" w:color="auto"/>
              <w:right w:val="single" w:sz="4" w:space="0" w:color="auto"/>
            </w:tcBorders>
            <w:vAlign w:val="center"/>
            <w:hideMark/>
          </w:tcPr>
          <w:p w14:paraId="43C72AB2" w14:textId="77777777" w:rsidR="00C70DA4" w:rsidRPr="004D4025" w:rsidRDefault="00C70DA4" w:rsidP="00EB0878">
            <w:pPr>
              <w:pStyle w:val="c9Textocorpotboas1Portos"/>
            </w:pPr>
            <w:r w:rsidRPr="004D4025">
              <w:t>Nome (e apelidos)</w:t>
            </w:r>
          </w:p>
        </w:tc>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4ABDC3DB" w14:textId="77777777" w:rsidR="00C70DA4" w:rsidRPr="004D4025" w:rsidRDefault="00C70DA4" w:rsidP="00EB0878">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6D0F968D" w14:textId="77777777" w:rsidR="00C70DA4" w:rsidRPr="004D4025" w:rsidRDefault="00C70DA4" w:rsidP="00EB0878">
            <w:pPr>
              <w:pStyle w:val="c9Textocorpotboas1Portos"/>
            </w:pPr>
            <w:r w:rsidRPr="004D4025">
              <w:t>NIF/CIF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0A0F91F1" w14:textId="77777777" w:rsidR="00C70DA4" w:rsidRPr="004D4025" w:rsidRDefault="00C70DA4" w:rsidP="00EB0878">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C70DA4" w14:paraId="5C7D861F" w14:textId="77777777" w:rsidTr="00EB0878">
        <w:trPr>
          <w:trHeight w:val="194"/>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4E9F9E02" w14:textId="77777777" w:rsidR="00C70DA4" w:rsidRPr="004D4025" w:rsidRDefault="006F25D7" w:rsidP="00EB0878">
            <w:pPr>
              <w:pStyle w:val="c9Textocorpotboas1Portos"/>
            </w:pPr>
            <w:sdt>
              <w:sdtPr>
                <w:id w:val="-1538345377"/>
                <w14:checkbox>
                  <w14:checked w14:val="0"/>
                  <w14:checkedState w14:val="2612" w14:font="MS Gothic"/>
                  <w14:uncheckedState w14:val="2610" w14:font="MS Gothic"/>
                </w14:checkbox>
              </w:sdtPr>
              <w:sdtEndPr/>
              <w:sdtContent>
                <w:r w:rsidR="00C70DA4">
                  <w:rPr>
                    <w:rFonts w:ascii="MS Gothic" w:eastAsia="MS Gothic" w:hAnsi="MS Gothic" w:hint="eastAsia"/>
                  </w:rPr>
                  <w:t>☐</w:t>
                </w:r>
              </w:sdtContent>
            </w:sdt>
            <w:r w:rsidR="00C70DA4">
              <w:t>PERSOA XURÍDICA OU ENTIDADE SEN PERSONALIDADE XURÍDICA</w:t>
            </w:r>
          </w:p>
        </w:tc>
      </w:tr>
      <w:tr w:rsidR="00C70DA4" w14:paraId="3A05194A" w14:textId="77777777" w:rsidTr="00EB0878">
        <w:trPr>
          <w:trHeight w:val="194"/>
        </w:trPr>
        <w:tc>
          <w:tcPr>
            <w:tcW w:w="841" w:type="pct"/>
            <w:tcBorders>
              <w:top w:val="single" w:sz="4" w:space="0" w:color="auto"/>
              <w:left w:val="single" w:sz="4" w:space="0" w:color="auto"/>
              <w:bottom w:val="single" w:sz="4" w:space="0" w:color="auto"/>
              <w:right w:val="single" w:sz="4" w:space="0" w:color="auto"/>
            </w:tcBorders>
            <w:vAlign w:val="center"/>
            <w:hideMark/>
          </w:tcPr>
          <w:p w14:paraId="568F3378" w14:textId="77777777" w:rsidR="00C70DA4" w:rsidRPr="004D4025" w:rsidRDefault="00C70DA4" w:rsidP="00EB0878">
            <w:pPr>
              <w:pStyle w:val="c9Textocorpotboas1Portos"/>
            </w:pPr>
            <w:r w:rsidRPr="004D4025">
              <w:t>Nome da persoa xurídica</w:t>
            </w:r>
          </w:p>
        </w:tc>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4EB66520" w14:textId="77777777" w:rsidR="00C70DA4" w:rsidRPr="004D4025" w:rsidRDefault="00C70DA4" w:rsidP="00EB0878">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465250FF" w14:textId="77777777" w:rsidR="00C70DA4" w:rsidRPr="004D4025" w:rsidRDefault="00C70DA4" w:rsidP="00EB0878">
            <w:pPr>
              <w:pStyle w:val="c9Textocorpotboas1Portos"/>
            </w:pPr>
            <w:r w:rsidRPr="004D4025">
              <w:t>CIF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5EFA0E57" w14:textId="77777777" w:rsidR="00C70DA4" w:rsidRPr="004D4025" w:rsidRDefault="00C70DA4" w:rsidP="00EB0878">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C70DA4" w14:paraId="46F7626F" w14:textId="77777777" w:rsidTr="00EB0878">
        <w:trPr>
          <w:trHeight w:val="194"/>
        </w:trPr>
        <w:tc>
          <w:tcPr>
            <w:tcW w:w="841" w:type="pct"/>
            <w:tcBorders>
              <w:top w:val="single" w:sz="4" w:space="0" w:color="auto"/>
              <w:left w:val="single" w:sz="4" w:space="0" w:color="auto"/>
              <w:bottom w:val="single" w:sz="4" w:space="0" w:color="auto"/>
              <w:right w:val="single" w:sz="4" w:space="0" w:color="auto"/>
            </w:tcBorders>
            <w:vAlign w:val="center"/>
            <w:hideMark/>
          </w:tcPr>
          <w:p w14:paraId="70A8051F" w14:textId="77777777" w:rsidR="00C70DA4" w:rsidRPr="004D4025" w:rsidRDefault="00C70DA4" w:rsidP="00EB0878">
            <w:pPr>
              <w:pStyle w:val="c9Textocorpotboas1Portos"/>
            </w:pPr>
            <w:r w:rsidRPr="004D4025">
              <w:t>Nome (e apelidos) do representante da persoa xurídica</w:t>
            </w:r>
          </w:p>
        </w:tc>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78D95CE9" w14:textId="77777777" w:rsidR="00C70DA4" w:rsidRPr="004D4025" w:rsidRDefault="00C70DA4" w:rsidP="00EB0878">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45CE5127" w14:textId="77777777" w:rsidR="00C70DA4" w:rsidRPr="004D4025" w:rsidRDefault="00C70DA4" w:rsidP="00EB0878">
            <w:pPr>
              <w:pStyle w:val="c9Textocorpotboas1Portos"/>
            </w:pPr>
            <w:r w:rsidRPr="004D4025">
              <w:t>NIF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170C1E69" w14:textId="77777777" w:rsidR="00C70DA4" w:rsidRPr="004D4025" w:rsidRDefault="00C70DA4" w:rsidP="00EB0878">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C70DA4" w14:paraId="4DE6E504" w14:textId="77777777" w:rsidTr="00EB0878">
        <w:trPr>
          <w:trHeight w:val="428"/>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1B881052" w14:textId="77777777" w:rsidR="00C70DA4" w:rsidRPr="00FF6B78" w:rsidRDefault="00C70DA4" w:rsidP="00EB0878">
            <w:pPr>
              <w:pStyle w:val="c9Textocorpotboas1Portos"/>
              <w:rPr>
                <w:b/>
                <w:bCs w:val="0"/>
              </w:rPr>
            </w:pPr>
            <w:r w:rsidRPr="00FF6B78">
              <w:rPr>
                <w:b/>
                <w:bCs w:val="0"/>
              </w:rPr>
              <w:t>Datos de contacto do/da solicitante, a efectos de notificacións electrónicas</w:t>
            </w:r>
          </w:p>
        </w:tc>
      </w:tr>
      <w:tr w:rsidR="00C70DA4" w14:paraId="72EC70CF" w14:textId="77777777" w:rsidTr="00EB0878">
        <w:trPr>
          <w:trHeight w:val="204"/>
        </w:trPr>
        <w:tc>
          <w:tcPr>
            <w:tcW w:w="841" w:type="pct"/>
            <w:tcBorders>
              <w:top w:val="single" w:sz="4" w:space="0" w:color="auto"/>
              <w:left w:val="single" w:sz="4" w:space="0" w:color="auto"/>
              <w:bottom w:val="single" w:sz="4" w:space="0" w:color="auto"/>
              <w:right w:val="single" w:sz="4" w:space="0" w:color="auto"/>
            </w:tcBorders>
            <w:vAlign w:val="center"/>
            <w:hideMark/>
          </w:tcPr>
          <w:p w14:paraId="2DECB261" w14:textId="77777777" w:rsidR="00C70DA4" w:rsidRPr="004D4025" w:rsidRDefault="00C70DA4" w:rsidP="00EB0878">
            <w:pPr>
              <w:pStyle w:val="c9Textocorpotboas1Portos"/>
            </w:pPr>
            <w:r w:rsidRPr="004D4025">
              <w:t>Correo electrónico</w:t>
            </w:r>
          </w:p>
        </w:tc>
        <w:tc>
          <w:tcPr>
            <w:tcW w:w="986" w:type="pct"/>
            <w:tcBorders>
              <w:top w:val="single" w:sz="4" w:space="0" w:color="auto"/>
              <w:left w:val="single" w:sz="4" w:space="0" w:color="auto"/>
              <w:bottom w:val="single" w:sz="4" w:space="0" w:color="auto"/>
              <w:right w:val="single" w:sz="4" w:space="0" w:color="auto"/>
            </w:tcBorders>
            <w:vAlign w:val="center"/>
            <w:hideMark/>
          </w:tcPr>
          <w:p w14:paraId="6C840A9A" w14:textId="77777777" w:rsidR="00C70DA4" w:rsidRPr="004D4025" w:rsidRDefault="00C70DA4" w:rsidP="00EB0878">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597" w:type="pct"/>
            <w:tcBorders>
              <w:top w:val="single" w:sz="4" w:space="0" w:color="auto"/>
              <w:left w:val="single" w:sz="4" w:space="0" w:color="auto"/>
              <w:bottom w:val="single" w:sz="4" w:space="0" w:color="auto"/>
              <w:right w:val="single" w:sz="4" w:space="0" w:color="auto"/>
            </w:tcBorders>
            <w:vAlign w:val="center"/>
            <w:hideMark/>
          </w:tcPr>
          <w:p w14:paraId="2097AE35" w14:textId="77777777" w:rsidR="00C70DA4" w:rsidRPr="004D4025" w:rsidRDefault="00C70DA4" w:rsidP="00EB0878">
            <w:pPr>
              <w:pStyle w:val="c9Textocorpotboas1Portos"/>
            </w:pPr>
            <w:r w:rsidRPr="004D4025">
              <w:t>Teléfono fixo</w:t>
            </w:r>
          </w:p>
        </w:tc>
        <w:tc>
          <w:tcPr>
            <w:tcW w:w="753" w:type="pct"/>
            <w:tcBorders>
              <w:top w:val="single" w:sz="4" w:space="0" w:color="auto"/>
              <w:left w:val="single" w:sz="4" w:space="0" w:color="auto"/>
              <w:bottom w:val="single" w:sz="4" w:space="0" w:color="auto"/>
              <w:right w:val="single" w:sz="4" w:space="0" w:color="auto"/>
            </w:tcBorders>
            <w:vAlign w:val="center"/>
            <w:hideMark/>
          </w:tcPr>
          <w:p w14:paraId="7602EF42" w14:textId="77777777" w:rsidR="00C70DA4" w:rsidRPr="004D4025" w:rsidRDefault="00C70DA4" w:rsidP="00EB0878">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69A1A62B" w14:textId="77777777" w:rsidR="00C70DA4" w:rsidRPr="004D4025" w:rsidRDefault="00C70DA4" w:rsidP="00EB0878">
            <w:pPr>
              <w:pStyle w:val="c9Textocorpotboas1Portos"/>
            </w:pPr>
            <w:r w:rsidRPr="004D4025">
              <w:t>Teléfono móbil</w:t>
            </w:r>
          </w:p>
        </w:tc>
        <w:tc>
          <w:tcPr>
            <w:tcW w:w="1058" w:type="pct"/>
            <w:tcBorders>
              <w:top w:val="single" w:sz="4" w:space="0" w:color="auto"/>
              <w:left w:val="single" w:sz="4" w:space="0" w:color="auto"/>
              <w:bottom w:val="single" w:sz="4" w:space="0" w:color="auto"/>
              <w:right w:val="single" w:sz="4" w:space="0" w:color="auto"/>
            </w:tcBorders>
            <w:vAlign w:val="center"/>
            <w:hideMark/>
          </w:tcPr>
          <w:p w14:paraId="7970AEBD" w14:textId="77777777" w:rsidR="00C70DA4" w:rsidRPr="004D4025" w:rsidRDefault="00C70DA4" w:rsidP="00EB0878">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C70DA4" w14:paraId="50A97977" w14:textId="77777777" w:rsidTr="00EB0878">
        <w:trPr>
          <w:trHeight w:val="204"/>
        </w:trPr>
        <w:tc>
          <w:tcPr>
            <w:tcW w:w="841" w:type="pct"/>
            <w:tcBorders>
              <w:top w:val="single" w:sz="4" w:space="0" w:color="auto"/>
              <w:left w:val="single" w:sz="4" w:space="0" w:color="auto"/>
              <w:bottom w:val="single" w:sz="4" w:space="0" w:color="auto"/>
              <w:right w:val="single" w:sz="4" w:space="0" w:color="auto"/>
            </w:tcBorders>
            <w:vAlign w:val="center"/>
            <w:hideMark/>
          </w:tcPr>
          <w:p w14:paraId="73B0A19E" w14:textId="77777777" w:rsidR="00C70DA4" w:rsidRPr="004D4025" w:rsidRDefault="00C70DA4" w:rsidP="00EB0878">
            <w:pPr>
              <w:pStyle w:val="c9Textocorpotboas1Portos"/>
            </w:pPr>
            <w:r w:rsidRPr="004D4025">
              <w:t>Enderezo postal</w:t>
            </w:r>
          </w:p>
        </w:tc>
        <w:tc>
          <w:tcPr>
            <w:tcW w:w="4159" w:type="pct"/>
            <w:gridSpan w:val="5"/>
            <w:tcBorders>
              <w:top w:val="single" w:sz="4" w:space="0" w:color="auto"/>
              <w:left w:val="single" w:sz="4" w:space="0" w:color="auto"/>
              <w:bottom w:val="single" w:sz="4" w:space="0" w:color="auto"/>
              <w:right w:val="single" w:sz="4" w:space="0" w:color="auto"/>
            </w:tcBorders>
            <w:vAlign w:val="center"/>
            <w:hideMark/>
          </w:tcPr>
          <w:p w14:paraId="5A35244E" w14:textId="77777777" w:rsidR="00C70DA4" w:rsidRPr="004D4025" w:rsidRDefault="00C70DA4" w:rsidP="00EB0878">
            <w:pPr>
              <w:pStyle w:val="c9Textocorpotboas1Portos"/>
            </w:pPr>
            <w:r w:rsidRPr="004D4025">
              <w:t xml:space="preserve">Tipo de vía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Nome da vía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Número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w:t>
            </w:r>
          </w:p>
          <w:p w14:paraId="43BEB28E" w14:textId="77777777" w:rsidR="00C70DA4" w:rsidRPr="004D4025" w:rsidRDefault="00C70DA4" w:rsidP="00EB0878">
            <w:pPr>
              <w:pStyle w:val="c9Textocorpotboas1Portos"/>
            </w:pPr>
            <w:r w:rsidRPr="004D4025">
              <w:t xml:space="preserve">Bloque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Andar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Porta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w:t>
            </w:r>
          </w:p>
          <w:p w14:paraId="05D4D2D9" w14:textId="77777777" w:rsidR="00C70DA4" w:rsidRPr="004D4025" w:rsidRDefault="00C70DA4" w:rsidP="00EB0878">
            <w:pPr>
              <w:pStyle w:val="c9Textocorpotboas1Portos"/>
            </w:pPr>
            <w:r w:rsidRPr="004D4025">
              <w:t xml:space="preserve">Código Postal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Provincia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Municipio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Poboación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bookmarkEnd w:id="1"/>
    </w:tbl>
    <w:p w14:paraId="1C49ACE2" w14:textId="77777777" w:rsidR="00C70DA4" w:rsidRDefault="00C70DA4" w:rsidP="004D4025">
      <w:pPr>
        <w:pStyle w:val="c8textotboasPortos"/>
        <w:rPr>
          <w:color w:val="FF0000"/>
        </w:rPr>
      </w:pPr>
    </w:p>
    <w:tbl>
      <w:tblPr>
        <w:tblStyle w:val="Tablaconcuadrcula"/>
        <w:tblW w:w="5000" w:type="pct"/>
        <w:tblLook w:val="04A0" w:firstRow="1" w:lastRow="0" w:firstColumn="1" w:lastColumn="0" w:noHBand="0" w:noVBand="1"/>
      </w:tblPr>
      <w:tblGrid>
        <w:gridCol w:w="399"/>
        <w:gridCol w:w="1158"/>
        <w:gridCol w:w="1425"/>
        <w:gridCol w:w="1124"/>
        <w:gridCol w:w="1244"/>
        <w:gridCol w:w="1252"/>
        <w:gridCol w:w="1802"/>
      </w:tblGrid>
      <w:tr w:rsidR="00C70DA4" w14:paraId="028C458A" w14:textId="77777777" w:rsidTr="00EB0878">
        <w:trPr>
          <w:trHeight w:val="446"/>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BB75031" w14:textId="77777777" w:rsidR="00C70DA4" w:rsidRDefault="00C70DA4" w:rsidP="009002E9">
            <w:pPr>
              <w:pStyle w:val="T9TboasPortos"/>
              <w:ind w:left="0" w:firstLine="0"/>
            </w:pPr>
            <w:bookmarkStart w:id="2" w:name="_Hlk98145444"/>
            <w:r>
              <w:t>DATOS IDENTIFICATIVOS DA PERSOA FÍSICA QUE REALIZA O TRÁMITE EN REPRESENTACIÓN DO/A SOLICITANTE</w:t>
            </w:r>
          </w:p>
        </w:tc>
      </w:tr>
      <w:tr w:rsidR="00C70DA4" w14:paraId="6BDF0559" w14:textId="77777777" w:rsidTr="00EB0878">
        <w:trPr>
          <w:trHeight w:val="198"/>
        </w:trPr>
        <w:tc>
          <w:tcPr>
            <w:tcW w:w="237" w:type="pct"/>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color w:val="000000" w:themeColor="text1"/>
                <w:sz w:val="18"/>
                <w:szCs w:val="12"/>
              </w:rPr>
              <w:id w:val="847440870"/>
              <w14:checkbox>
                <w14:checked w14:val="0"/>
                <w14:checkedState w14:val="2612" w14:font="MS Gothic"/>
                <w14:uncheckedState w14:val="2610" w14:font="MS Gothic"/>
              </w14:checkbox>
            </w:sdtPr>
            <w:sdtEndPr/>
            <w:sdtContent>
              <w:p w14:paraId="5A547B86" w14:textId="77777777" w:rsidR="00C70DA4" w:rsidRDefault="00C70DA4" w:rsidP="00EB0878">
                <w:pPr>
                  <w:spacing w:line="264" w:lineRule="auto"/>
                  <w:jc w:val="center"/>
                  <w:rPr>
                    <w:rFonts w:ascii="Arial" w:hAnsi="Arial" w:cs="Arial"/>
                    <w:color w:val="000000" w:themeColor="text1"/>
                    <w:sz w:val="12"/>
                    <w:szCs w:val="12"/>
                  </w:rPr>
                </w:pPr>
                <w:r>
                  <w:rPr>
                    <w:rFonts w:ascii="MS Gothic" w:eastAsia="MS Gothic" w:hAnsi="MS Gothic" w:cs="Arial" w:hint="eastAsia"/>
                    <w:color w:val="000000" w:themeColor="text1"/>
                    <w:sz w:val="18"/>
                    <w:szCs w:val="12"/>
                  </w:rPr>
                  <w:t>☐</w:t>
                </w:r>
              </w:p>
            </w:sdtContent>
          </w:sdt>
        </w:tc>
        <w:tc>
          <w:tcPr>
            <w:tcW w:w="4763" w:type="pct"/>
            <w:gridSpan w:val="6"/>
            <w:tcBorders>
              <w:top w:val="single" w:sz="4" w:space="0" w:color="auto"/>
              <w:left w:val="single" w:sz="4" w:space="0" w:color="auto"/>
              <w:bottom w:val="single" w:sz="4" w:space="0" w:color="auto"/>
              <w:right w:val="single" w:sz="4" w:space="0" w:color="auto"/>
            </w:tcBorders>
            <w:vAlign w:val="center"/>
            <w:hideMark/>
          </w:tcPr>
          <w:p w14:paraId="7613ACF4" w14:textId="77777777" w:rsidR="00C70DA4" w:rsidRDefault="00C70DA4" w:rsidP="00EB0878">
            <w:pPr>
              <w:pStyle w:val="c9Textocorpotboas1Portos"/>
              <w:rPr>
                <w:szCs w:val="14"/>
              </w:rPr>
            </w:pPr>
            <w:r>
              <w:t>Marque este recadro se os datos da persoa física representante do solicitante son os mesmos que os indicados con anterioridade</w:t>
            </w:r>
          </w:p>
        </w:tc>
      </w:tr>
      <w:tr w:rsidR="00C70DA4" w14:paraId="5D1A3DA4" w14:textId="77777777" w:rsidTr="00EB0878">
        <w:trPr>
          <w:trHeight w:val="198"/>
        </w:trPr>
        <w:tc>
          <w:tcPr>
            <w:tcW w:w="926" w:type="pct"/>
            <w:gridSpan w:val="2"/>
            <w:tcBorders>
              <w:top w:val="single" w:sz="4" w:space="0" w:color="auto"/>
              <w:left w:val="single" w:sz="4" w:space="0" w:color="auto"/>
              <w:bottom w:val="single" w:sz="4" w:space="0" w:color="auto"/>
              <w:right w:val="single" w:sz="4" w:space="0" w:color="auto"/>
            </w:tcBorders>
            <w:vAlign w:val="center"/>
            <w:hideMark/>
          </w:tcPr>
          <w:p w14:paraId="65DD1925" w14:textId="77777777" w:rsidR="00C70DA4" w:rsidRDefault="00C70DA4" w:rsidP="00EB0878">
            <w:pPr>
              <w:pStyle w:val="c9Textocorpotboas1Portos"/>
            </w:pPr>
            <w:r>
              <w:t>Nome (e apelidos)</w:t>
            </w:r>
          </w:p>
        </w:tc>
        <w:tc>
          <w:tcPr>
            <w:tcW w:w="2257" w:type="pct"/>
            <w:gridSpan w:val="3"/>
            <w:tcBorders>
              <w:top w:val="single" w:sz="4" w:space="0" w:color="auto"/>
              <w:left w:val="single" w:sz="4" w:space="0" w:color="auto"/>
              <w:bottom w:val="single" w:sz="4" w:space="0" w:color="auto"/>
              <w:right w:val="single" w:sz="4" w:space="0" w:color="auto"/>
            </w:tcBorders>
            <w:vAlign w:val="center"/>
            <w:hideMark/>
          </w:tcPr>
          <w:p w14:paraId="6E1A9D58" w14:textId="77777777" w:rsidR="00C70DA4" w:rsidRDefault="00C70DA4" w:rsidP="00EB0878">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c>
          <w:tcPr>
            <w:tcW w:w="745" w:type="pct"/>
            <w:tcBorders>
              <w:top w:val="single" w:sz="4" w:space="0" w:color="auto"/>
              <w:left w:val="single" w:sz="4" w:space="0" w:color="auto"/>
              <w:bottom w:val="single" w:sz="4" w:space="0" w:color="auto"/>
              <w:right w:val="single" w:sz="4" w:space="0" w:color="auto"/>
            </w:tcBorders>
            <w:vAlign w:val="center"/>
            <w:hideMark/>
          </w:tcPr>
          <w:p w14:paraId="0E13314F" w14:textId="77777777" w:rsidR="00C70DA4" w:rsidRDefault="00C70DA4" w:rsidP="00EB0878">
            <w:pPr>
              <w:pStyle w:val="c9Textocorpotboas1Portos"/>
              <w:rPr>
                <w:szCs w:val="14"/>
              </w:rPr>
            </w:pPr>
            <w:r>
              <w:rPr>
                <w:szCs w:val="14"/>
              </w:rPr>
              <w:t>NIF</w:t>
            </w:r>
          </w:p>
        </w:tc>
        <w:tc>
          <w:tcPr>
            <w:tcW w:w="1073" w:type="pct"/>
            <w:tcBorders>
              <w:top w:val="single" w:sz="4" w:space="0" w:color="auto"/>
              <w:left w:val="single" w:sz="4" w:space="0" w:color="auto"/>
              <w:bottom w:val="single" w:sz="4" w:space="0" w:color="auto"/>
              <w:right w:val="single" w:sz="4" w:space="0" w:color="auto"/>
            </w:tcBorders>
            <w:vAlign w:val="center"/>
            <w:hideMark/>
          </w:tcPr>
          <w:p w14:paraId="11574C63" w14:textId="77777777" w:rsidR="00C70DA4" w:rsidRDefault="00C70DA4" w:rsidP="00EB0878">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r w:rsidR="00C70DA4" w14:paraId="665C704C" w14:textId="77777777" w:rsidTr="00EB0878">
        <w:trPr>
          <w:trHeight w:val="198"/>
        </w:trPr>
        <w:tc>
          <w:tcPr>
            <w:tcW w:w="926" w:type="pct"/>
            <w:gridSpan w:val="2"/>
            <w:tcBorders>
              <w:top w:val="single" w:sz="4" w:space="0" w:color="auto"/>
              <w:left w:val="single" w:sz="4" w:space="0" w:color="auto"/>
              <w:bottom w:val="single" w:sz="4" w:space="0" w:color="auto"/>
              <w:right w:val="single" w:sz="4" w:space="0" w:color="auto"/>
            </w:tcBorders>
            <w:vAlign w:val="center"/>
            <w:hideMark/>
          </w:tcPr>
          <w:p w14:paraId="52BBA7F3" w14:textId="77777777" w:rsidR="00C70DA4" w:rsidRDefault="00C70DA4" w:rsidP="00EB0878">
            <w:pPr>
              <w:pStyle w:val="c9Textocorpotboas1Portos"/>
            </w:pPr>
            <w:r>
              <w:t>Empresa e Cargo</w:t>
            </w:r>
          </w:p>
        </w:tc>
        <w:tc>
          <w:tcPr>
            <w:tcW w:w="4074" w:type="pct"/>
            <w:gridSpan w:val="5"/>
            <w:tcBorders>
              <w:top w:val="single" w:sz="4" w:space="0" w:color="auto"/>
              <w:left w:val="single" w:sz="4" w:space="0" w:color="auto"/>
              <w:bottom w:val="single" w:sz="4" w:space="0" w:color="auto"/>
              <w:right w:val="single" w:sz="4" w:space="0" w:color="auto"/>
            </w:tcBorders>
            <w:vAlign w:val="center"/>
            <w:hideMark/>
          </w:tcPr>
          <w:p w14:paraId="0426FA49" w14:textId="77777777" w:rsidR="00C70DA4" w:rsidRDefault="00C70DA4" w:rsidP="00EB0878">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r w:rsidR="00C70DA4" w14:paraId="3EE40566" w14:textId="77777777" w:rsidTr="00EB0878">
        <w:trPr>
          <w:trHeight w:val="43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034D1324" w14:textId="64649D53" w:rsidR="00C70DA4" w:rsidRDefault="00C70DA4" w:rsidP="00EB0878">
            <w:pPr>
              <w:pStyle w:val="c9Textocorpotboas1Portos"/>
              <w:rPr>
                <w:b/>
              </w:rPr>
            </w:pPr>
            <w:r>
              <w:rPr>
                <w:b/>
              </w:rPr>
              <w:t>Datos de contacto da persoa física representante do</w:t>
            </w:r>
            <w:r w:rsidR="00F03199">
              <w:rPr>
                <w:b/>
              </w:rPr>
              <w:t>/a</w:t>
            </w:r>
            <w:r>
              <w:rPr>
                <w:b/>
              </w:rPr>
              <w:t xml:space="preserve"> solicitante </w:t>
            </w:r>
          </w:p>
        </w:tc>
      </w:tr>
      <w:tr w:rsidR="00C70DA4" w14:paraId="14E9EDCD" w14:textId="77777777" w:rsidTr="00EB0878">
        <w:trPr>
          <w:trHeight w:val="208"/>
        </w:trPr>
        <w:tc>
          <w:tcPr>
            <w:tcW w:w="926" w:type="pct"/>
            <w:gridSpan w:val="2"/>
            <w:tcBorders>
              <w:top w:val="single" w:sz="4" w:space="0" w:color="auto"/>
              <w:left w:val="single" w:sz="4" w:space="0" w:color="auto"/>
              <w:bottom w:val="single" w:sz="4" w:space="0" w:color="auto"/>
              <w:right w:val="single" w:sz="4" w:space="0" w:color="auto"/>
            </w:tcBorders>
            <w:hideMark/>
          </w:tcPr>
          <w:p w14:paraId="4CAFF22C" w14:textId="77777777" w:rsidR="00C70DA4" w:rsidRDefault="00C70DA4" w:rsidP="00EB0878">
            <w:pPr>
              <w:pStyle w:val="c9Textocorpotboas1Portos"/>
            </w:pPr>
            <w:r>
              <w:t>Correo electrónico</w:t>
            </w:r>
          </w:p>
        </w:tc>
        <w:tc>
          <w:tcPr>
            <w:tcW w:w="848" w:type="pct"/>
            <w:tcBorders>
              <w:top w:val="single" w:sz="4" w:space="0" w:color="auto"/>
              <w:left w:val="single" w:sz="4" w:space="0" w:color="auto"/>
              <w:bottom w:val="single" w:sz="4" w:space="0" w:color="auto"/>
              <w:right w:val="single" w:sz="4" w:space="0" w:color="auto"/>
            </w:tcBorders>
            <w:vAlign w:val="center"/>
            <w:hideMark/>
          </w:tcPr>
          <w:p w14:paraId="14EA63D8" w14:textId="77777777" w:rsidR="00C70DA4" w:rsidRDefault="00C70DA4" w:rsidP="00EB0878">
            <w:pPr>
              <w:pStyle w:val="c9Textocorpotboas1Portos"/>
              <w:rPr>
                <w:b/>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c>
          <w:tcPr>
            <w:tcW w:w="669" w:type="pct"/>
            <w:tcBorders>
              <w:top w:val="single" w:sz="4" w:space="0" w:color="auto"/>
              <w:left w:val="single" w:sz="4" w:space="0" w:color="auto"/>
              <w:bottom w:val="single" w:sz="4" w:space="0" w:color="auto"/>
              <w:right w:val="single" w:sz="4" w:space="0" w:color="auto"/>
            </w:tcBorders>
            <w:vAlign w:val="center"/>
            <w:hideMark/>
          </w:tcPr>
          <w:p w14:paraId="7F05117C" w14:textId="77777777" w:rsidR="00C70DA4" w:rsidRDefault="00C70DA4" w:rsidP="00EB0878">
            <w:pPr>
              <w:pStyle w:val="c9Textocorpotboas1Portos"/>
              <w:rPr>
                <w:szCs w:val="14"/>
              </w:rPr>
            </w:pPr>
            <w:r>
              <w:rPr>
                <w:szCs w:val="14"/>
              </w:rPr>
              <w:t>Teléfono fixo</w:t>
            </w:r>
          </w:p>
        </w:tc>
        <w:tc>
          <w:tcPr>
            <w:tcW w:w="740" w:type="pct"/>
            <w:tcBorders>
              <w:top w:val="single" w:sz="4" w:space="0" w:color="auto"/>
              <w:left w:val="single" w:sz="4" w:space="0" w:color="auto"/>
              <w:bottom w:val="single" w:sz="4" w:space="0" w:color="auto"/>
              <w:right w:val="single" w:sz="4" w:space="0" w:color="auto"/>
            </w:tcBorders>
            <w:vAlign w:val="center"/>
            <w:hideMark/>
          </w:tcPr>
          <w:p w14:paraId="007CAED9" w14:textId="77777777" w:rsidR="00C70DA4" w:rsidRDefault="00C70DA4" w:rsidP="00EB0878">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c>
          <w:tcPr>
            <w:tcW w:w="745" w:type="pct"/>
            <w:tcBorders>
              <w:top w:val="single" w:sz="4" w:space="0" w:color="auto"/>
              <w:left w:val="single" w:sz="4" w:space="0" w:color="auto"/>
              <w:bottom w:val="single" w:sz="4" w:space="0" w:color="auto"/>
              <w:right w:val="single" w:sz="4" w:space="0" w:color="auto"/>
            </w:tcBorders>
            <w:vAlign w:val="center"/>
            <w:hideMark/>
          </w:tcPr>
          <w:p w14:paraId="4A4C646B" w14:textId="77777777" w:rsidR="00C70DA4" w:rsidRDefault="00C70DA4" w:rsidP="00EB0878">
            <w:pPr>
              <w:pStyle w:val="c9Textocorpotboas1Portos"/>
              <w:rPr>
                <w:szCs w:val="14"/>
              </w:rPr>
            </w:pPr>
            <w:r>
              <w:rPr>
                <w:szCs w:val="14"/>
              </w:rPr>
              <w:t>Teléfono móbil</w:t>
            </w:r>
          </w:p>
        </w:tc>
        <w:tc>
          <w:tcPr>
            <w:tcW w:w="1073" w:type="pct"/>
            <w:tcBorders>
              <w:top w:val="single" w:sz="4" w:space="0" w:color="auto"/>
              <w:left w:val="single" w:sz="4" w:space="0" w:color="auto"/>
              <w:bottom w:val="single" w:sz="4" w:space="0" w:color="auto"/>
              <w:right w:val="single" w:sz="4" w:space="0" w:color="auto"/>
            </w:tcBorders>
            <w:vAlign w:val="center"/>
            <w:hideMark/>
          </w:tcPr>
          <w:p w14:paraId="6FB52F71" w14:textId="77777777" w:rsidR="00C70DA4" w:rsidRDefault="00C70DA4" w:rsidP="00EB0878">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r w:rsidR="00C70DA4" w14:paraId="5196F03E" w14:textId="77777777" w:rsidTr="00EB0878">
        <w:trPr>
          <w:trHeight w:val="208"/>
        </w:trPr>
        <w:tc>
          <w:tcPr>
            <w:tcW w:w="926" w:type="pct"/>
            <w:gridSpan w:val="2"/>
            <w:tcBorders>
              <w:top w:val="single" w:sz="4" w:space="0" w:color="auto"/>
              <w:left w:val="single" w:sz="4" w:space="0" w:color="auto"/>
              <w:bottom w:val="single" w:sz="4" w:space="0" w:color="auto"/>
              <w:right w:val="single" w:sz="4" w:space="0" w:color="auto"/>
            </w:tcBorders>
            <w:hideMark/>
          </w:tcPr>
          <w:p w14:paraId="6D548CBD" w14:textId="77777777" w:rsidR="00C70DA4" w:rsidRDefault="00C70DA4" w:rsidP="00EB0878">
            <w:pPr>
              <w:pStyle w:val="c9Textocorpotboas1Portos"/>
            </w:pPr>
            <w:r>
              <w:t>Enderezo postal</w:t>
            </w:r>
          </w:p>
        </w:tc>
        <w:tc>
          <w:tcPr>
            <w:tcW w:w="4074" w:type="pct"/>
            <w:gridSpan w:val="5"/>
            <w:tcBorders>
              <w:top w:val="single" w:sz="4" w:space="0" w:color="auto"/>
              <w:left w:val="single" w:sz="4" w:space="0" w:color="auto"/>
              <w:bottom w:val="single" w:sz="4" w:space="0" w:color="auto"/>
              <w:right w:val="single" w:sz="4" w:space="0" w:color="auto"/>
            </w:tcBorders>
            <w:vAlign w:val="center"/>
            <w:hideMark/>
          </w:tcPr>
          <w:p w14:paraId="5FA8227F" w14:textId="77777777" w:rsidR="00C70DA4" w:rsidRDefault="00C70DA4" w:rsidP="00EB0878">
            <w:pPr>
              <w:pStyle w:val="c9Textocorpotboas1Portos"/>
              <w:rPr>
                <w:szCs w:val="14"/>
              </w:rPr>
            </w:pPr>
            <w:r>
              <w:rPr>
                <w:szCs w:val="14"/>
              </w:rPr>
              <w:t xml:space="preserve">Tipo de vía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Nome da vía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Número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w:t>
            </w:r>
          </w:p>
          <w:p w14:paraId="50405B72" w14:textId="77777777" w:rsidR="00C70DA4" w:rsidRDefault="00C70DA4" w:rsidP="00EB0878">
            <w:pPr>
              <w:pStyle w:val="c9Textocorpotboas1Portos"/>
              <w:rPr>
                <w:szCs w:val="14"/>
              </w:rPr>
            </w:pPr>
            <w:r>
              <w:rPr>
                <w:szCs w:val="14"/>
              </w:rPr>
              <w:lastRenderedPageBreak/>
              <w:t xml:space="preserve">Bloque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Andar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Porta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w:t>
            </w:r>
          </w:p>
          <w:p w14:paraId="5001012D" w14:textId="77777777" w:rsidR="00C70DA4" w:rsidRDefault="00C70DA4" w:rsidP="00EB0878">
            <w:pPr>
              <w:pStyle w:val="c9Textocorpotboas1Portos"/>
              <w:rPr>
                <w:szCs w:val="14"/>
              </w:rPr>
            </w:pPr>
            <w:r>
              <w:rPr>
                <w:szCs w:val="14"/>
              </w:rPr>
              <w:t xml:space="preserve">Código Postal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Provincia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Municipio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Poboación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bookmarkEnd w:id="2"/>
    </w:tbl>
    <w:p w14:paraId="739203F6" w14:textId="77777777" w:rsidR="00C70DA4" w:rsidRPr="00FC12C6" w:rsidRDefault="00C70DA4" w:rsidP="004D4025">
      <w:pPr>
        <w:pStyle w:val="c8textotboasPortos"/>
        <w:rPr>
          <w:color w:val="FF0000"/>
        </w:rPr>
      </w:pPr>
    </w:p>
    <w:tbl>
      <w:tblPr>
        <w:tblStyle w:val="Tablaconcuadrcula"/>
        <w:tblW w:w="5000" w:type="pct"/>
        <w:tblLook w:val="04A0" w:firstRow="1" w:lastRow="0" w:firstColumn="1" w:lastColumn="0" w:noHBand="0" w:noVBand="1"/>
      </w:tblPr>
      <w:tblGrid>
        <w:gridCol w:w="2950"/>
        <w:gridCol w:w="5454"/>
      </w:tblGrid>
      <w:tr w:rsidR="002F3012" w14:paraId="53D1AE92" w14:textId="77777777" w:rsidTr="002F3012">
        <w:trPr>
          <w:trHeight w:val="446"/>
        </w:trPr>
        <w:tc>
          <w:tcPr>
            <w:tcW w:w="5000" w:type="pct"/>
            <w:gridSpan w:val="2"/>
            <w:tcBorders>
              <w:top w:val="single" w:sz="4" w:space="0" w:color="auto"/>
              <w:left w:val="single" w:sz="4" w:space="0" w:color="auto"/>
              <w:bottom w:val="single" w:sz="4" w:space="0" w:color="auto"/>
              <w:right w:val="single" w:sz="4" w:space="0" w:color="auto"/>
            </w:tcBorders>
            <w:hideMark/>
          </w:tcPr>
          <w:p w14:paraId="6FB37D0F" w14:textId="3BEA59EA" w:rsidR="002F3012" w:rsidRPr="002F3012" w:rsidRDefault="002F3012" w:rsidP="002F3012">
            <w:pPr>
              <w:pStyle w:val="T9ntitTboasPortos"/>
            </w:pPr>
            <w:r w:rsidRPr="002F3012">
              <w:t>DATOS DA PERSOA FÍSICA QUE TEN PODERES DE REPRESENTACIÓN DO</w:t>
            </w:r>
            <w:r w:rsidR="0004405A">
              <w:t>/A</w:t>
            </w:r>
            <w:r w:rsidRPr="002F3012">
              <w:t xml:space="preserve"> </w:t>
            </w:r>
            <w:r w:rsidR="0004405A">
              <w:t xml:space="preserve">SOLICITANTE </w:t>
            </w:r>
            <w:r w:rsidRPr="002F3012">
              <w:t>PARA A REALIZACIÓN DO PRESENTE TRÁMITE E ASINARÁ ELECTRÓNICAMENTE A DOCUMENTACIÓN QUE LLE SEXA REMITIDA POR PORTOS DE GALICIA</w:t>
            </w:r>
          </w:p>
        </w:tc>
      </w:tr>
      <w:tr w:rsidR="002F3012" w14:paraId="7BC692A9" w14:textId="77777777" w:rsidTr="002F3012">
        <w:trPr>
          <w:trHeight w:val="67"/>
        </w:trPr>
        <w:tc>
          <w:tcPr>
            <w:tcW w:w="1755" w:type="pct"/>
            <w:tcBorders>
              <w:top w:val="single" w:sz="4" w:space="0" w:color="auto"/>
              <w:left w:val="single" w:sz="4" w:space="0" w:color="auto"/>
              <w:bottom w:val="single" w:sz="4" w:space="0" w:color="auto"/>
              <w:right w:val="single" w:sz="4" w:space="0" w:color="auto"/>
            </w:tcBorders>
            <w:hideMark/>
          </w:tcPr>
          <w:p w14:paraId="2E22F646" w14:textId="77777777" w:rsidR="002F3012" w:rsidRDefault="002F3012" w:rsidP="002F3012">
            <w:pPr>
              <w:pStyle w:val="c9Textocorpotboas1Portos"/>
            </w:pPr>
            <w:r>
              <w:t>Nome e apelidos</w:t>
            </w:r>
          </w:p>
        </w:tc>
        <w:tc>
          <w:tcPr>
            <w:tcW w:w="3245" w:type="pct"/>
            <w:tcBorders>
              <w:top w:val="single" w:sz="4" w:space="0" w:color="auto"/>
              <w:left w:val="single" w:sz="4" w:space="0" w:color="auto"/>
              <w:bottom w:val="single" w:sz="4" w:space="0" w:color="auto"/>
              <w:right w:val="single" w:sz="4" w:space="0" w:color="auto"/>
            </w:tcBorders>
            <w:hideMark/>
          </w:tcPr>
          <w:p w14:paraId="0E4EB01A" w14:textId="77777777" w:rsidR="002F3012" w:rsidRDefault="002F3012" w:rsidP="002F3012">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3012" w14:paraId="734B0291" w14:textId="77777777" w:rsidTr="002F3012">
        <w:trPr>
          <w:trHeight w:val="67"/>
        </w:trPr>
        <w:tc>
          <w:tcPr>
            <w:tcW w:w="1755" w:type="pct"/>
            <w:tcBorders>
              <w:top w:val="single" w:sz="4" w:space="0" w:color="auto"/>
              <w:left w:val="single" w:sz="4" w:space="0" w:color="auto"/>
              <w:bottom w:val="single" w:sz="4" w:space="0" w:color="auto"/>
              <w:right w:val="single" w:sz="4" w:space="0" w:color="auto"/>
            </w:tcBorders>
            <w:hideMark/>
          </w:tcPr>
          <w:p w14:paraId="0BF54699" w14:textId="77777777" w:rsidR="002F3012" w:rsidRDefault="002F3012" w:rsidP="002F3012">
            <w:pPr>
              <w:pStyle w:val="c9Textocorpotboas1Portos"/>
            </w:pPr>
            <w:r>
              <w:t>Documento identificativo (NIF)</w:t>
            </w:r>
          </w:p>
        </w:tc>
        <w:tc>
          <w:tcPr>
            <w:tcW w:w="3245" w:type="pct"/>
            <w:tcBorders>
              <w:top w:val="single" w:sz="4" w:space="0" w:color="auto"/>
              <w:left w:val="single" w:sz="4" w:space="0" w:color="auto"/>
              <w:bottom w:val="single" w:sz="4" w:space="0" w:color="auto"/>
              <w:right w:val="single" w:sz="4" w:space="0" w:color="auto"/>
            </w:tcBorders>
            <w:hideMark/>
          </w:tcPr>
          <w:p w14:paraId="5BA20FF5" w14:textId="77777777" w:rsidR="002F3012" w:rsidRDefault="002F3012" w:rsidP="002F3012">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3012" w14:paraId="449E9B3E" w14:textId="77777777" w:rsidTr="002F3012">
        <w:trPr>
          <w:trHeight w:val="67"/>
        </w:trPr>
        <w:tc>
          <w:tcPr>
            <w:tcW w:w="1755" w:type="pct"/>
            <w:tcBorders>
              <w:top w:val="single" w:sz="4" w:space="0" w:color="auto"/>
              <w:left w:val="single" w:sz="4" w:space="0" w:color="auto"/>
              <w:bottom w:val="single" w:sz="4" w:space="0" w:color="auto"/>
              <w:right w:val="single" w:sz="4" w:space="0" w:color="auto"/>
            </w:tcBorders>
            <w:hideMark/>
          </w:tcPr>
          <w:p w14:paraId="1FAE6957" w14:textId="77777777" w:rsidR="002F3012" w:rsidRDefault="002F3012" w:rsidP="002F3012">
            <w:pPr>
              <w:pStyle w:val="c9Textocorpotboas1Portos"/>
            </w:pPr>
            <w:r>
              <w:t>Cargo</w:t>
            </w:r>
          </w:p>
        </w:tc>
        <w:tc>
          <w:tcPr>
            <w:tcW w:w="3245" w:type="pct"/>
            <w:tcBorders>
              <w:top w:val="single" w:sz="4" w:space="0" w:color="auto"/>
              <w:left w:val="single" w:sz="4" w:space="0" w:color="auto"/>
              <w:bottom w:val="single" w:sz="4" w:space="0" w:color="auto"/>
              <w:right w:val="single" w:sz="4" w:space="0" w:color="auto"/>
            </w:tcBorders>
            <w:hideMark/>
          </w:tcPr>
          <w:p w14:paraId="010C0168" w14:textId="77777777" w:rsidR="002F3012" w:rsidRDefault="002F3012" w:rsidP="002F3012">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3012" w14:paraId="5C75C94B" w14:textId="77777777" w:rsidTr="002F3012">
        <w:trPr>
          <w:trHeight w:val="120"/>
        </w:trPr>
        <w:tc>
          <w:tcPr>
            <w:tcW w:w="1755" w:type="pct"/>
            <w:tcBorders>
              <w:top w:val="single" w:sz="4" w:space="0" w:color="auto"/>
              <w:left w:val="single" w:sz="4" w:space="0" w:color="auto"/>
              <w:bottom w:val="single" w:sz="4" w:space="0" w:color="auto"/>
              <w:right w:val="single" w:sz="4" w:space="0" w:color="auto"/>
            </w:tcBorders>
            <w:hideMark/>
          </w:tcPr>
          <w:p w14:paraId="13B676AA" w14:textId="77777777" w:rsidR="002F3012" w:rsidRDefault="002F3012" w:rsidP="002F3012">
            <w:pPr>
              <w:pStyle w:val="c9Textocorpotboas1Portos"/>
            </w:pPr>
            <w:r>
              <w:t>Organismo</w:t>
            </w:r>
          </w:p>
        </w:tc>
        <w:tc>
          <w:tcPr>
            <w:tcW w:w="3245" w:type="pct"/>
            <w:tcBorders>
              <w:top w:val="single" w:sz="4" w:space="0" w:color="auto"/>
              <w:left w:val="single" w:sz="4" w:space="0" w:color="auto"/>
              <w:bottom w:val="single" w:sz="4" w:space="0" w:color="auto"/>
              <w:right w:val="single" w:sz="4" w:space="0" w:color="auto"/>
            </w:tcBorders>
            <w:hideMark/>
          </w:tcPr>
          <w:p w14:paraId="59F30E3B" w14:textId="77777777" w:rsidR="002F3012" w:rsidRDefault="002F3012" w:rsidP="002F3012">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3012" w14:paraId="07E74572" w14:textId="77777777" w:rsidTr="002F3012">
        <w:trPr>
          <w:trHeight w:val="67"/>
        </w:trPr>
        <w:tc>
          <w:tcPr>
            <w:tcW w:w="1755" w:type="pct"/>
            <w:tcBorders>
              <w:top w:val="single" w:sz="4" w:space="0" w:color="auto"/>
              <w:left w:val="single" w:sz="4" w:space="0" w:color="auto"/>
              <w:bottom w:val="single" w:sz="4" w:space="0" w:color="auto"/>
              <w:right w:val="single" w:sz="4" w:space="0" w:color="auto"/>
            </w:tcBorders>
            <w:hideMark/>
          </w:tcPr>
          <w:p w14:paraId="2DB8369C" w14:textId="77777777" w:rsidR="002F3012" w:rsidRDefault="002F3012" w:rsidP="002F3012">
            <w:pPr>
              <w:pStyle w:val="c9Textocorpotboas1Portos"/>
            </w:pPr>
            <w:proofErr w:type="spellStart"/>
            <w:r>
              <w:t>Email</w:t>
            </w:r>
            <w:proofErr w:type="spellEnd"/>
          </w:p>
        </w:tc>
        <w:tc>
          <w:tcPr>
            <w:tcW w:w="3245" w:type="pct"/>
            <w:tcBorders>
              <w:top w:val="single" w:sz="4" w:space="0" w:color="auto"/>
              <w:left w:val="single" w:sz="4" w:space="0" w:color="auto"/>
              <w:bottom w:val="single" w:sz="4" w:space="0" w:color="auto"/>
              <w:right w:val="single" w:sz="4" w:space="0" w:color="auto"/>
            </w:tcBorders>
            <w:hideMark/>
          </w:tcPr>
          <w:p w14:paraId="0F13DBE3" w14:textId="77777777" w:rsidR="002F3012" w:rsidRDefault="002F3012" w:rsidP="002F3012">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FD216B" w14:textId="64041228" w:rsidR="004A6B00" w:rsidRDefault="004A6B00" w:rsidP="00C70DA4">
      <w:pPr>
        <w:pStyle w:val="c11corpotextoPortos"/>
        <w:spacing w:before="0" w:after="0"/>
      </w:pPr>
    </w:p>
    <w:tbl>
      <w:tblPr>
        <w:tblStyle w:val="Tablaconcuadrcula"/>
        <w:tblW w:w="5000" w:type="pct"/>
        <w:jc w:val="center"/>
        <w:tblLook w:val="04A0" w:firstRow="1" w:lastRow="0" w:firstColumn="1" w:lastColumn="0" w:noHBand="0" w:noVBand="1"/>
      </w:tblPr>
      <w:tblGrid>
        <w:gridCol w:w="4205"/>
        <w:gridCol w:w="4199"/>
      </w:tblGrid>
      <w:tr w:rsidR="002F3012" w:rsidRPr="0043575B" w14:paraId="28F6C023" w14:textId="77777777" w:rsidTr="002F3012">
        <w:trPr>
          <w:trHeight w:val="363"/>
          <w:jc w:val="center"/>
        </w:trPr>
        <w:tc>
          <w:tcPr>
            <w:tcW w:w="5000" w:type="pct"/>
            <w:gridSpan w:val="2"/>
            <w:vAlign w:val="center"/>
          </w:tcPr>
          <w:p w14:paraId="38762F06" w14:textId="77777777" w:rsidR="002F3012" w:rsidRPr="0043575B" w:rsidRDefault="002F3012" w:rsidP="002F3012">
            <w:pPr>
              <w:pStyle w:val="T9ntitTboasPortos"/>
            </w:pPr>
            <w:r w:rsidRPr="0043575B">
              <w:t>CARACTERÍSTICAS BÁSICAS DA CONCESIÓN SOLICITADA</w:t>
            </w:r>
          </w:p>
        </w:tc>
      </w:tr>
      <w:tr w:rsidR="002F3012" w:rsidRPr="0043575B" w14:paraId="61DB4F99" w14:textId="77777777" w:rsidTr="002F3012">
        <w:trPr>
          <w:trHeight w:val="177"/>
          <w:jc w:val="center"/>
        </w:trPr>
        <w:tc>
          <w:tcPr>
            <w:tcW w:w="2502" w:type="pct"/>
            <w:vAlign w:val="center"/>
          </w:tcPr>
          <w:p w14:paraId="1D35D915" w14:textId="77777777" w:rsidR="002F3012" w:rsidRPr="0043575B" w:rsidRDefault="002F3012" w:rsidP="002F3012">
            <w:pPr>
              <w:pStyle w:val="c9Textocorpotboas1Portos"/>
            </w:pPr>
            <w:r w:rsidRPr="0043575B">
              <w:t>Porto da concesión solicitada</w:t>
            </w:r>
          </w:p>
        </w:tc>
        <w:tc>
          <w:tcPr>
            <w:tcW w:w="2498" w:type="pct"/>
            <w:vAlign w:val="center"/>
          </w:tcPr>
          <w:sdt>
            <w:sdtPr>
              <w:id w:val="1320768263"/>
              <w:placeholder>
                <w:docPart w:val="45346BB055BD490188809FDD620720E6"/>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p w14:paraId="35D5B05A" w14:textId="77777777" w:rsidR="002F3012" w:rsidRPr="00582B8F" w:rsidRDefault="002F3012" w:rsidP="002F3012">
                <w:pPr>
                  <w:pStyle w:val="c9Textocorpotboas1Portos"/>
                </w:pPr>
                <w:r>
                  <w:rPr>
                    <w:rStyle w:val="Textodelmarcadordeposicin"/>
                    <w:rFonts w:ascii="Arial" w:hAnsi="Arial"/>
                    <w:sz w:val="14"/>
                    <w:szCs w:val="14"/>
                  </w:rPr>
                  <w:t xml:space="preserve">Clic aquí para seleccionar porto </w:t>
                </w:r>
              </w:p>
            </w:sdtContent>
          </w:sdt>
        </w:tc>
      </w:tr>
      <w:tr w:rsidR="002F3012" w:rsidRPr="0043575B" w14:paraId="2C8D8CD0" w14:textId="77777777" w:rsidTr="002F3012">
        <w:trPr>
          <w:trHeight w:val="177"/>
          <w:jc w:val="center"/>
        </w:trPr>
        <w:tc>
          <w:tcPr>
            <w:tcW w:w="2502" w:type="pct"/>
            <w:vAlign w:val="center"/>
          </w:tcPr>
          <w:p w14:paraId="358997CB" w14:textId="77777777" w:rsidR="002F3012" w:rsidRPr="0043575B" w:rsidRDefault="002F3012" w:rsidP="002F3012">
            <w:pPr>
              <w:pStyle w:val="c9Textocorpotboas1Portos"/>
            </w:pPr>
            <w:r w:rsidRPr="0043575B">
              <w:t>Superficie da concesión  (m</w:t>
            </w:r>
            <w:r w:rsidRPr="0043575B">
              <w:rPr>
                <w:vertAlign w:val="superscript"/>
              </w:rPr>
              <w:t>2</w:t>
            </w:r>
            <w:r w:rsidRPr="0043575B">
              <w:t>)</w:t>
            </w:r>
          </w:p>
        </w:tc>
        <w:tc>
          <w:tcPr>
            <w:tcW w:w="2498" w:type="pct"/>
            <w:vAlign w:val="center"/>
          </w:tcPr>
          <w:p w14:paraId="7A912035" w14:textId="77777777" w:rsidR="002F3012" w:rsidRPr="0043575B" w:rsidRDefault="002F3012" w:rsidP="002F3012">
            <w:pPr>
              <w:pStyle w:val="c9Textocorpotboas1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2F3012" w:rsidRPr="0043575B" w14:paraId="4FCE7834" w14:textId="77777777" w:rsidTr="002F3012">
        <w:trPr>
          <w:trHeight w:val="367"/>
          <w:jc w:val="center"/>
        </w:trPr>
        <w:tc>
          <w:tcPr>
            <w:tcW w:w="2502" w:type="pct"/>
            <w:vAlign w:val="center"/>
          </w:tcPr>
          <w:p w14:paraId="4D5FCF45" w14:textId="77777777" w:rsidR="002F3012" w:rsidRPr="0043575B" w:rsidRDefault="002F3012" w:rsidP="002F3012">
            <w:pPr>
              <w:pStyle w:val="c9Textocorpotboas1Portos"/>
            </w:pPr>
            <w:r w:rsidRPr="0043575B">
              <w:t>Situación da superficie da concesión</w:t>
            </w:r>
          </w:p>
        </w:tc>
        <w:tc>
          <w:tcPr>
            <w:tcW w:w="2498" w:type="pct"/>
            <w:vAlign w:val="center"/>
          </w:tcPr>
          <w:p w14:paraId="6F9F5D62" w14:textId="77777777" w:rsidR="002F3012" w:rsidRPr="0043575B" w:rsidRDefault="006F25D7" w:rsidP="002F3012">
            <w:pPr>
              <w:pStyle w:val="c9Textocorpotboas1Portos"/>
            </w:pPr>
            <w:sdt>
              <w:sdtPr>
                <w:id w:val="-1324818551"/>
                <w:placeholder>
                  <w:docPart w:val="5DCB6183912B4CEC991CD10C22CAF9B5"/>
                </w:placeholder>
                <w:showingPlcHdr/>
                <w:comboBox>
                  <w:listItem w:value="Elxja unha opción"/>
                  <w:listItem w:displayText="Terra" w:value="Terra"/>
                  <w:listItem w:displayText="Auga" w:value="Auga"/>
                  <w:listItem w:displayText="Terra e auga" w:value="Terra e auga"/>
                </w:comboBox>
              </w:sdtPr>
              <w:sdtEndPr/>
              <w:sdtContent>
                <w:r w:rsidR="002F3012" w:rsidRPr="0043575B">
                  <w:rPr>
                    <w:rStyle w:val="Textodelmarcadordeposicin"/>
                    <w:rFonts w:ascii="Arial" w:hAnsi="Arial"/>
                    <w:sz w:val="14"/>
                    <w:szCs w:val="14"/>
                  </w:rPr>
                  <w:t>Escolla unha opción</w:t>
                </w:r>
              </w:sdtContent>
            </w:sdt>
          </w:p>
        </w:tc>
      </w:tr>
      <w:tr w:rsidR="002F3012" w:rsidRPr="0043575B" w14:paraId="23A30D5D" w14:textId="77777777" w:rsidTr="002F3012">
        <w:trPr>
          <w:trHeight w:val="367"/>
          <w:jc w:val="center"/>
        </w:trPr>
        <w:tc>
          <w:tcPr>
            <w:tcW w:w="5000" w:type="pct"/>
            <w:gridSpan w:val="2"/>
            <w:vAlign w:val="center"/>
          </w:tcPr>
          <w:p w14:paraId="3EE6499E" w14:textId="77777777" w:rsidR="002F3012" w:rsidRPr="0043575B" w:rsidRDefault="002F3012" w:rsidP="002F3012">
            <w:pPr>
              <w:pStyle w:val="c9Textocorpotboas1Portos"/>
            </w:pPr>
            <w:r w:rsidRPr="0043575B">
              <w:t>Plano ou imaxe aérea (</w:t>
            </w:r>
            <w:proofErr w:type="spellStart"/>
            <w:r w:rsidRPr="0043575B">
              <w:t>Ex</w:t>
            </w:r>
            <w:proofErr w:type="spellEnd"/>
            <w:r w:rsidRPr="0043575B">
              <w:t xml:space="preserve">: Google </w:t>
            </w:r>
            <w:proofErr w:type="spellStart"/>
            <w:r w:rsidRPr="0043575B">
              <w:t>Maps</w:t>
            </w:r>
            <w:proofErr w:type="spellEnd"/>
            <w:r w:rsidRPr="0043575B">
              <w:t>) coa delimitación aproximada da concesión solicitada</w:t>
            </w:r>
          </w:p>
        </w:tc>
      </w:tr>
      <w:tr w:rsidR="002F3012" w:rsidRPr="0043575B" w14:paraId="79856620" w14:textId="77777777" w:rsidTr="002F3012">
        <w:trPr>
          <w:trHeight w:val="367"/>
          <w:jc w:val="center"/>
        </w:trPr>
        <w:tc>
          <w:tcPr>
            <w:tcW w:w="5000" w:type="pct"/>
            <w:gridSpan w:val="2"/>
            <w:vAlign w:val="center"/>
          </w:tcPr>
          <w:p w14:paraId="41446FE4" w14:textId="77777777" w:rsidR="002F3012" w:rsidRPr="0043575B" w:rsidRDefault="002F3012" w:rsidP="002F3012">
            <w:pPr>
              <w:pStyle w:val="c9Textocorpotboas1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(insira a imaxe aquí)</w:t>
            </w:r>
            <w:r w:rsidRPr="0043575B">
              <w:fldChar w:fldCharType="end"/>
            </w:r>
          </w:p>
        </w:tc>
      </w:tr>
      <w:tr w:rsidR="002F3012" w:rsidRPr="0043575B" w14:paraId="24C1E0F2" w14:textId="77777777" w:rsidTr="002F3012">
        <w:trPr>
          <w:trHeight w:val="242"/>
          <w:jc w:val="center"/>
        </w:trPr>
        <w:tc>
          <w:tcPr>
            <w:tcW w:w="2502" w:type="pct"/>
            <w:vAlign w:val="center"/>
          </w:tcPr>
          <w:p w14:paraId="0DABD3D6" w14:textId="77777777" w:rsidR="002F3012" w:rsidRPr="0043575B" w:rsidRDefault="002F3012" w:rsidP="002F3012">
            <w:pPr>
              <w:pStyle w:val="c9Textocorpotboas1Portos"/>
            </w:pPr>
            <w:r>
              <w:t>A</w:t>
            </w:r>
            <w:r w:rsidRPr="0043575B">
              <w:t>ctividades</w:t>
            </w:r>
            <w:r>
              <w:t xml:space="preserve"> específicas</w:t>
            </w:r>
            <w:r w:rsidRPr="0043575B">
              <w:t xml:space="preserve"> a desenvolver na concesión</w:t>
            </w:r>
            <w:r>
              <w:rPr>
                <w:rStyle w:val="Refdenotaalpie"/>
                <w:rFonts w:ascii="Arial" w:hAnsi="Arial"/>
                <w:b/>
                <w:sz w:val="14"/>
                <w:szCs w:val="14"/>
              </w:rPr>
              <w:footnoteReference w:id="1"/>
            </w:r>
          </w:p>
        </w:tc>
        <w:tc>
          <w:tcPr>
            <w:tcW w:w="2498" w:type="pct"/>
            <w:vAlign w:val="center"/>
          </w:tcPr>
          <w:p w14:paraId="13EA761D" w14:textId="77777777" w:rsidR="002F3012" w:rsidRPr="0043575B" w:rsidRDefault="002F3012" w:rsidP="002F3012">
            <w:pPr>
              <w:pStyle w:val="c9Textocorpotboas1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2F3012" w:rsidRPr="0043575B" w14:paraId="02303D21" w14:textId="77777777" w:rsidTr="002F3012">
        <w:trPr>
          <w:trHeight w:val="242"/>
          <w:jc w:val="center"/>
        </w:trPr>
        <w:tc>
          <w:tcPr>
            <w:tcW w:w="2502" w:type="pct"/>
            <w:vAlign w:val="center"/>
          </w:tcPr>
          <w:p w14:paraId="3CDF7669" w14:textId="77777777" w:rsidR="002F3012" w:rsidRPr="0043575B" w:rsidRDefault="002F3012" w:rsidP="002F3012">
            <w:pPr>
              <w:pStyle w:val="c9Textocorpotboas1Portos"/>
            </w:pPr>
            <w:r>
              <w:t xml:space="preserve">Motivo que </w:t>
            </w:r>
            <w:proofErr w:type="spellStart"/>
            <w:r>
              <w:t>xustique</w:t>
            </w:r>
            <w:proofErr w:type="spellEnd"/>
            <w:r>
              <w:t xml:space="preserve"> que as actividades deban ser desenvoltas no porto</w:t>
            </w:r>
          </w:p>
        </w:tc>
        <w:tc>
          <w:tcPr>
            <w:tcW w:w="2498" w:type="pct"/>
            <w:vAlign w:val="center"/>
          </w:tcPr>
          <w:p w14:paraId="63CE7375" w14:textId="77777777" w:rsidR="002F3012" w:rsidRPr="0043575B" w:rsidRDefault="002F3012" w:rsidP="002F3012">
            <w:pPr>
              <w:pStyle w:val="c9Textocorpotboas1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2F3012" w:rsidRPr="0043575B" w14:paraId="1BA596DB" w14:textId="77777777" w:rsidTr="002F3012">
        <w:trPr>
          <w:trHeight w:val="417"/>
          <w:jc w:val="center"/>
        </w:trPr>
        <w:tc>
          <w:tcPr>
            <w:tcW w:w="2502" w:type="pct"/>
            <w:vAlign w:val="center"/>
          </w:tcPr>
          <w:p w14:paraId="0FA5C480" w14:textId="77777777" w:rsidR="002F3012" w:rsidRPr="0043575B" w:rsidRDefault="002F3012" w:rsidP="002F3012">
            <w:pPr>
              <w:pStyle w:val="c9Textocorpotboas1Portos"/>
            </w:pPr>
            <w:r w:rsidRPr="0043575B">
              <w:t>O solicitante prevé a realización de obras no dominio público portuario</w:t>
            </w:r>
          </w:p>
        </w:tc>
        <w:tc>
          <w:tcPr>
            <w:tcW w:w="2498" w:type="pct"/>
            <w:vAlign w:val="center"/>
          </w:tcPr>
          <w:p w14:paraId="65702E1A" w14:textId="77777777" w:rsidR="002F3012" w:rsidRPr="0043575B" w:rsidRDefault="006F25D7" w:rsidP="002F3012">
            <w:pPr>
              <w:pStyle w:val="c9Textocorpotboas1Portos"/>
            </w:pPr>
            <w:sdt>
              <w:sdtPr>
                <w:id w:val="-1106196320"/>
                <w:placeholder>
                  <w:docPart w:val="AFF6E75DB1684A0D965CFBCB925192EF"/>
                </w:placeholder>
                <w:showingPlcHdr/>
                <w:comboBox>
                  <w:listItem w:value="Escolla unha opción"/>
                  <w:listItem w:displayText="Si" w:value="Si"/>
                  <w:listItem w:displayText="Non" w:value="Non"/>
                </w:comboBox>
              </w:sdtPr>
              <w:sdtEndPr/>
              <w:sdtContent>
                <w:r w:rsidR="002F3012" w:rsidRPr="0043575B">
                  <w:rPr>
                    <w:rStyle w:val="Textodelmarcadordeposicin"/>
                    <w:rFonts w:ascii="Arial" w:hAnsi="Arial"/>
                    <w:sz w:val="14"/>
                    <w:szCs w:val="14"/>
                  </w:rPr>
                  <w:t>Escolla unha opción</w:t>
                </w:r>
              </w:sdtContent>
            </w:sdt>
          </w:p>
        </w:tc>
      </w:tr>
      <w:tr w:rsidR="002F3012" w:rsidRPr="0043575B" w14:paraId="24FF9F80" w14:textId="77777777" w:rsidTr="002F3012">
        <w:trPr>
          <w:trHeight w:val="335"/>
          <w:jc w:val="center"/>
        </w:trPr>
        <w:tc>
          <w:tcPr>
            <w:tcW w:w="2502" w:type="pct"/>
            <w:vAlign w:val="center"/>
          </w:tcPr>
          <w:p w14:paraId="50DE8366" w14:textId="77777777" w:rsidR="002F3012" w:rsidRPr="0043575B" w:rsidRDefault="002F3012" w:rsidP="002F3012">
            <w:pPr>
              <w:pStyle w:val="c9Textocorpotboas1Portos"/>
            </w:pPr>
            <w:r w:rsidRPr="0043575B">
              <w:t>O solicitante prevé ocupación dalgunha edificación</w:t>
            </w:r>
            <w:r>
              <w:t>/instalación</w:t>
            </w:r>
            <w:r w:rsidRPr="0043575B">
              <w:t xml:space="preserve"> de titularidade de Portos de Galicia</w:t>
            </w:r>
          </w:p>
        </w:tc>
        <w:tc>
          <w:tcPr>
            <w:tcW w:w="2498" w:type="pct"/>
            <w:vAlign w:val="center"/>
          </w:tcPr>
          <w:p w14:paraId="0363B27B" w14:textId="77777777" w:rsidR="002F3012" w:rsidRPr="0043575B" w:rsidRDefault="006F25D7" w:rsidP="002F3012">
            <w:pPr>
              <w:pStyle w:val="c9Textocorpotboas1Portos"/>
            </w:pPr>
            <w:sdt>
              <w:sdtPr>
                <w:id w:val="-1826345703"/>
                <w:placeholder>
                  <w:docPart w:val="546D5DEF5BE141ACB9F154AB849FB61D"/>
                </w:placeholder>
                <w:showingPlcHdr/>
                <w:comboBox>
                  <w:listItem w:value="Escolla unha opción"/>
                  <w:listItem w:displayText="Non" w:value="Non"/>
                  <w:listItem w:displayText="Sí, a totalidade da edificación" w:value="Sí, a totalidade da edificación"/>
                  <w:listItem w:displayText="Sí, a ocupación parcial da edificación" w:value="Sí, a ocupación parcial da edificación"/>
                </w:comboBox>
              </w:sdtPr>
              <w:sdtEndPr/>
              <w:sdtContent>
                <w:r w:rsidR="002F3012" w:rsidRPr="0043575B">
                  <w:rPr>
                    <w:rStyle w:val="Textodelmarcadordeposicin"/>
                    <w:rFonts w:ascii="Arial" w:hAnsi="Arial"/>
                    <w:sz w:val="14"/>
                    <w:szCs w:val="14"/>
                  </w:rPr>
                  <w:t>Escolla unha opción</w:t>
                </w:r>
              </w:sdtContent>
            </w:sdt>
            <w:r w:rsidR="002F3012" w:rsidRPr="0043575B">
              <w:t xml:space="preserve"> </w:t>
            </w:r>
          </w:p>
          <w:p w14:paraId="22C2C4AB" w14:textId="77777777" w:rsidR="002F3012" w:rsidRPr="0043575B" w:rsidRDefault="002F3012" w:rsidP="002F3012">
            <w:pPr>
              <w:pStyle w:val="c9Textocorpotboas1Portos"/>
            </w:pPr>
            <w:r w:rsidRPr="0043575B">
              <w:fldChar w:fldCharType="begin">
                <w:ffData>
                  <w:name w:val=""/>
                  <w:enabled/>
                  <w:calcOnExit w:val="0"/>
                  <w:textInput>
                    <w:default w:val="(identifique a edificación, se procede)"/>
                  </w:textInput>
                </w:ffData>
              </w:fldChar>
            </w:r>
            <w:r w:rsidRPr="0043575B">
              <w:instrText xml:space="preserve"> FORMTEXT </w:instrText>
            </w:r>
            <w:r w:rsidRPr="0043575B">
              <w:fldChar w:fldCharType="separate"/>
            </w:r>
            <w:r w:rsidRPr="0043575B">
              <w:rPr>
                <w:noProof/>
              </w:rPr>
              <w:t>(identifique a edificación, se procede)</w:t>
            </w:r>
            <w:r w:rsidRPr="0043575B">
              <w:fldChar w:fldCharType="end"/>
            </w:r>
          </w:p>
        </w:tc>
      </w:tr>
      <w:tr w:rsidR="002F3012" w:rsidRPr="0043575B" w14:paraId="3C4D5A45" w14:textId="77777777" w:rsidTr="002F3012">
        <w:trPr>
          <w:trHeight w:val="77"/>
          <w:jc w:val="center"/>
        </w:trPr>
        <w:tc>
          <w:tcPr>
            <w:tcW w:w="2502" w:type="pct"/>
            <w:vAlign w:val="center"/>
          </w:tcPr>
          <w:p w14:paraId="7D96C0FF" w14:textId="77777777" w:rsidR="002F3012" w:rsidRPr="0043575B" w:rsidRDefault="002F3012" w:rsidP="002F3012">
            <w:pPr>
              <w:pStyle w:val="c9Textocorpotboas1Portos"/>
            </w:pPr>
            <w:r w:rsidRPr="0043575B">
              <w:t>Inversión aproximada do solicitante en euros, contando equipos que aportará e obras a realizar</w:t>
            </w:r>
          </w:p>
        </w:tc>
        <w:tc>
          <w:tcPr>
            <w:tcW w:w="2498" w:type="pct"/>
            <w:vAlign w:val="center"/>
          </w:tcPr>
          <w:p w14:paraId="1B76EC20" w14:textId="77777777" w:rsidR="002F3012" w:rsidRPr="0043575B" w:rsidRDefault="002F3012" w:rsidP="002F3012">
            <w:pPr>
              <w:pStyle w:val="c9Textocorpotboas1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2F3012" w:rsidRPr="0043575B" w14:paraId="244C0789" w14:textId="77777777" w:rsidTr="002F3012">
        <w:trPr>
          <w:trHeight w:val="50"/>
          <w:jc w:val="center"/>
        </w:trPr>
        <w:tc>
          <w:tcPr>
            <w:tcW w:w="2502" w:type="pct"/>
            <w:vAlign w:val="center"/>
          </w:tcPr>
          <w:p w14:paraId="7E8CF050" w14:textId="77777777" w:rsidR="002F3012" w:rsidRPr="0043575B" w:rsidRDefault="002F3012" w:rsidP="002F3012">
            <w:pPr>
              <w:pStyle w:val="c9Textocorpotboas1Portos"/>
            </w:pPr>
            <w:r w:rsidRPr="0043575B">
              <w:t>Prazo  solicitado da concesión (anos)</w:t>
            </w:r>
          </w:p>
        </w:tc>
        <w:sdt>
          <w:sdtPr>
            <w:id w:val="-226536099"/>
            <w:placeholder>
              <w:docPart w:val="CE3A8B948B2142A8844190A2946F1571"/>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tc>
              <w:tcPr>
                <w:tcW w:w="2498" w:type="pct"/>
                <w:vAlign w:val="center"/>
              </w:tcPr>
              <w:p w14:paraId="7FEC38CD" w14:textId="77777777" w:rsidR="002F3012" w:rsidRPr="0043575B" w:rsidRDefault="002F3012" w:rsidP="002F3012">
                <w:pPr>
                  <w:pStyle w:val="c9Textocorpotboas1Portos"/>
                </w:pPr>
                <w:r w:rsidRPr="0043575B">
                  <w:rPr>
                    <w:rStyle w:val="Textodelmarcadordeposicin"/>
                    <w:rFonts w:ascii="Arial" w:hAnsi="Arial"/>
                    <w:sz w:val="14"/>
                    <w:szCs w:val="14"/>
                  </w:rPr>
                  <w:t>Escolla o número de anos</w:t>
                </w:r>
              </w:p>
            </w:tc>
          </w:sdtContent>
        </w:sdt>
      </w:tr>
      <w:tr w:rsidR="002F3012" w:rsidRPr="0043575B" w14:paraId="2F2FE822" w14:textId="77777777" w:rsidTr="002F3012">
        <w:trPr>
          <w:trHeight w:val="211"/>
          <w:jc w:val="center"/>
        </w:trPr>
        <w:tc>
          <w:tcPr>
            <w:tcW w:w="2502" w:type="pct"/>
            <w:vAlign w:val="center"/>
          </w:tcPr>
          <w:p w14:paraId="13C9DE60" w14:textId="77777777" w:rsidR="002F3012" w:rsidRPr="0043575B" w:rsidRDefault="002F3012" w:rsidP="002F3012">
            <w:pPr>
              <w:pStyle w:val="c9Textocorpotboas1Portos"/>
            </w:pPr>
            <w:r w:rsidRPr="0043575B">
              <w:t>Data da solicitude</w:t>
            </w:r>
          </w:p>
        </w:tc>
        <w:tc>
          <w:tcPr>
            <w:tcW w:w="2498" w:type="pct"/>
            <w:vAlign w:val="center"/>
          </w:tcPr>
          <w:sdt>
            <w:sdtPr>
              <w:id w:val="98068291"/>
              <w:placeholder>
                <w:docPart w:val="EDD4F5AA8A3840248BBCA19AE457A90B"/>
              </w:placeholder>
              <w:showingPlcHdr/>
              <w:date w:fullDate="2019-02-15T00:00:00Z">
                <w:dateFormat w:val="dd/MM/yyyy"/>
                <w:lid w:val="es-ES"/>
                <w:storeMappedDataAs w:val="dateTime"/>
                <w:calendar w:val="gregorian"/>
              </w:date>
            </w:sdtPr>
            <w:sdtEndPr/>
            <w:sdtContent>
              <w:p w14:paraId="4264C6EA" w14:textId="77777777" w:rsidR="002F3012" w:rsidRPr="0043575B" w:rsidRDefault="002F3012" w:rsidP="002F3012">
                <w:pPr>
                  <w:pStyle w:val="c9Textocorpotboas1Portos"/>
                </w:pPr>
                <w:r w:rsidRPr="0043575B">
                  <w:rPr>
                    <w:rStyle w:val="Textodelmarcadordeposicin"/>
                    <w:rFonts w:ascii="Arial" w:eastAsiaTheme="majorEastAsia" w:hAnsi="Arial"/>
                    <w:sz w:val="14"/>
                    <w:szCs w:val="14"/>
                  </w:rPr>
                  <w:t>Clic aquí para seleccionar data</w:t>
                </w:r>
              </w:p>
            </w:sdtContent>
          </w:sdt>
        </w:tc>
      </w:tr>
    </w:tbl>
    <w:p w14:paraId="4B575DC3" w14:textId="71B4DD1A" w:rsidR="002F3012" w:rsidRDefault="002F3012" w:rsidP="00C70DA4">
      <w:pPr>
        <w:pStyle w:val="c11corpotextoPortos"/>
        <w:spacing w:before="0" w:after="0"/>
      </w:pPr>
    </w:p>
    <w:tbl>
      <w:tblPr>
        <w:tblStyle w:val="Tablaconcuadrcula"/>
        <w:tblW w:w="5000" w:type="pct"/>
        <w:tblLook w:val="04A0" w:firstRow="1" w:lastRow="0" w:firstColumn="1" w:lastColumn="0" w:noHBand="0" w:noVBand="1"/>
      </w:tblPr>
      <w:tblGrid>
        <w:gridCol w:w="1758"/>
        <w:gridCol w:w="1638"/>
        <w:gridCol w:w="2128"/>
        <w:gridCol w:w="1809"/>
        <w:gridCol w:w="1071"/>
      </w:tblGrid>
      <w:tr w:rsidR="002F3012" w14:paraId="125B350F" w14:textId="77777777" w:rsidTr="00D3287A">
        <w:trPr>
          <w:trHeight w:val="416"/>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78ACA5A2" w14:textId="13BD3AEA" w:rsidR="002F3012" w:rsidRPr="00F61EE6" w:rsidRDefault="002F3012" w:rsidP="00D3287A">
            <w:pPr>
              <w:pStyle w:val="T9TboasPortos"/>
            </w:pPr>
            <w:r w:rsidRPr="003949B8">
              <w:t>DEPENDENCIA DE SUBVENCIÓNS PARA A EXECUCIÓN DE ACTUACIÓNS/OBRAS</w:t>
            </w:r>
          </w:p>
        </w:tc>
      </w:tr>
      <w:tr w:rsidR="002F3012" w14:paraId="56FB883B" w14:textId="77777777" w:rsidTr="00D3287A">
        <w:trPr>
          <w:trHeight w:val="137"/>
        </w:trPr>
        <w:tc>
          <w:tcPr>
            <w:tcW w:w="1046" w:type="pct"/>
            <w:vMerge w:val="restart"/>
            <w:tcBorders>
              <w:top w:val="single" w:sz="4" w:space="0" w:color="auto"/>
              <w:left w:val="single" w:sz="4" w:space="0" w:color="auto"/>
              <w:bottom w:val="single" w:sz="4" w:space="0" w:color="auto"/>
              <w:right w:val="single" w:sz="4" w:space="0" w:color="auto"/>
            </w:tcBorders>
            <w:vAlign w:val="center"/>
            <w:hideMark/>
          </w:tcPr>
          <w:p w14:paraId="500F4801" w14:textId="77777777" w:rsidR="002F3012" w:rsidRPr="00CE4D78" w:rsidRDefault="002F3012" w:rsidP="00D3287A">
            <w:pPr>
              <w:pStyle w:val="t8tboasPortos"/>
              <w:rPr>
                <w:sz w:val="16"/>
                <w:szCs w:val="16"/>
              </w:rPr>
            </w:pPr>
            <w:r w:rsidRPr="00CE4D78">
              <w:rPr>
                <w:sz w:val="16"/>
                <w:szCs w:val="16"/>
              </w:rPr>
              <w:t>REALIZARANSE</w:t>
            </w:r>
          </w:p>
          <w:p w14:paraId="754A3A1B" w14:textId="77777777" w:rsidR="002F3012" w:rsidRPr="00CE4D78" w:rsidRDefault="002F3012" w:rsidP="00D3287A">
            <w:pPr>
              <w:pStyle w:val="t8tboasPortos"/>
              <w:rPr>
                <w:sz w:val="16"/>
                <w:szCs w:val="16"/>
              </w:rPr>
            </w:pPr>
            <w:r w:rsidRPr="00CE4D78">
              <w:rPr>
                <w:sz w:val="16"/>
                <w:szCs w:val="16"/>
              </w:rPr>
              <w:t>ACTUACIÓNS/OBRAS</w:t>
            </w:r>
          </w:p>
        </w:tc>
        <w:tc>
          <w:tcPr>
            <w:tcW w:w="975" w:type="pct"/>
            <w:vMerge w:val="restart"/>
            <w:tcBorders>
              <w:top w:val="single" w:sz="4" w:space="0" w:color="auto"/>
              <w:left w:val="single" w:sz="4" w:space="0" w:color="auto"/>
              <w:bottom w:val="single" w:sz="4" w:space="0" w:color="auto"/>
              <w:right w:val="single" w:sz="4" w:space="0" w:color="auto"/>
            </w:tcBorders>
            <w:vAlign w:val="center"/>
            <w:hideMark/>
          </w:tcPr>
          <w:p w14:paraId="3BA425A7" w14:textId="77777777" w:rsidR="002F3012" w:rsidRPr="00CE4D78" w:rsidRDefault="002F3012" w:rsidP="00D3287A">
            <w:pPr>
              <w:pStyle w:val="t8tboasPortos"/>
              <w:rPr>
                <w:sz w:val="16"/>
                <w:szCs w:val="16"/>
              </w:rPr>
            </w:pPr>
            <w:r w:rsidRPr="00CE4D78">
              <w:rPr>
                <w:sz w:val="16"/>
                <w:szCs w:val="16"/>
              </w:rPr>
              <w:t xml:space="preserve">ACTUACIÓNS </w:t>
            </w:r>
            <w:r w:rsidRPr="00CE4D78">
              <w:rPr>
                <w:sz w:val="16"/>
                <w:szCs w:val="16"/>
                <w:u w:val="single"/>
              </w:rPr>
              <w:t>SI SUBVENCIONADAS</w:t>
            </w:r>
          </w:p>
        </w:tc>
        <w:tc>
          <w:tcPr>
            <w:tcW w:w="2342" w:type="pct"/>
            <w:gridSpan w:val="2"/>
            <w:tcBorders>
              <w:top w:val="single" w:sz="4" w:space="0" w:color="auto"/>
              <w:left w:val="single" w:sz="4" w:space="0" w:color="auto"/>
              <w:bottom w:val="single" w:sz="4" w:space="0" w:color="auto"/>
              <w:right w:val="single" w:sz="4" w:space="0" w:color="auto"/>
            </w:tcBorders>
            <w:vAlign w:val="center"/>
            <w:hideMark/>
          </w:tcPr>
          <w:p w14:paraId="23455DA6" w14:textId="77777777" w:rsidR="002F3012" w:rsidRPr="00CE4D78" w:rsidRDefault="002F3012" w:rsidP="00D3287A">
            <w:pPr>
              <w:pStyle w:val="t8tboasPortos"/>
              <w:rPr>
                <w:sz w:val="16"/>
                <w:szCs w:val="16"/>
                <w:lang w:eastAsia="es-ES"/>
              </w:rPr>
            </w:pPr>
            <w:r w:rsidRPr="00CE4D78">
              <w:rPr>
                <w:sz w:val="16"/>
                <w:szCs w:val="16"/>
              </w:rPr>
              <w:t>Subvención das actuacións xa CONCEDIDA no momento da solicitude da execución das obras</w:t>
            </w:r>
          </w:p>
        </w:tc>
        <w:tc>
          <w:tcPr>
            <w:tcW w:w="637" w:type="pct"/>
            <w:tcBorders>
              <w:top w:val="single" w:sz="4" w:space="0" w:color="auto"/>
              <w:left w:val="single" w:sz="4" w:space="0" w:color="auto"/>
              <w:bottom w:val="single" w:sz="4" w:space="0" w:color="auto"/>
              <w:right w:val="single" w:sz="4" w:space="0" w:color="auto"/>
            </w:tcBorders>
            <w:vAlign w:val="center"/>
            <w:hideMark/>
          </w:tcPr>
          <w:sdt>
            <w:sdtPr>
              <w:rPr>
                <w:rFonts w:ascii="Xunta Sans" w:eastAsia="MS Gothic" w:hAnsi="Xunta Sans" w:cs="Arial"/>
                <w:color w:val="000000" w:themeColor="text1"/>
                <w:sz w:val="16"/>
                <w:szCs w:val="16"/>
              </w:rPr>
              <w:id w:val="1701964332"/>
              <w14:checkbox>
                <w14:checked w14:val="0"/>
                <w14:checkedState w14:val="2612" w14:font="MS Gothic"/>
                <w14:uncheckedState w14:val="2610" w14:font="MS Gothic"/>
              </w14:checkbox>
            </w:sdtPr>
            <w:sdtEndPr/>
            <w:sdtContent>
              <w:p w14:paraId="372664F3" w14:textId="77777777" w:rsidR="002F3012" w:rsidRPr="00CE4D78" w:rsidRDefault="002F3012" w:rsidP="00D3287A">
                <w:pPr>
                  <w:jc w:val="center"/>
                  <w:rPr>
                    <w:rFonts w:ascii="Xunta Sans" w:eastAsia="MS Gothic" w:hAnsi="Xunta Sans" w:cs="Arial"/>
                    <w:color w:val="000000" w:themeColor="text1"/>
                    <w:sz w:val="16"/>
                    <w:szCs w:val="16"/>
                  </w:rPr>
                </w:pPr>
                <w:r w:rsidRPr="00CE4D78">
                  <w:rPr>
                    <w:rFonts w:ascii="MS Gothic" w:eastAsia="MS Gothic" w:hAnsi="MS Gothic" w:cs="Arial" w:hint="eastAsia"/>
                    <w:color w:val="000000" w:themeColor="text1"/>
                    <w:sz w:val="16"/>
                    <w:szCs w:val="16"/>
                  </w:rPr>
                  <w:t>☐</w:t>
                </w:r>
              </w:p>
            </w:sdtContent>
          </w:sdt>
        </w:tc>
      </w:tr>
      <w:tr w:rsidR="002F3012" w14:paraId="1864226F" w14:textId="77777777" w:rsidTr="00D3287A">
        <w:trPr>
          <w:trHeight w:val="137"/>
        </w:trPr>
        <w:tc>
          <w:tcPr>
            <w:tcW w:w="1046" w:type="pct"/>
            <w:vMerge/>
            <w:tcBorders>
              <w:top w:val="single" w:sz="4" w:space="0" w:color="auto"/>
              <w:left w:val="single" w:sz="4" w:space="0" w:color="auto"/>
              <w:bottom w:val="single" w:sz="4" w:space="0" w:color="auto"/>
              <w:right w:val="single" w:sz="4" w:space="0" w:color="auto"/>
            </w:tcBorders>
            <w:vAlign w:val="center"/>
            <w:hideMark/>
          </w:tcPr>
          <w:p w14:paraId="0AA623FE" w14:textId="77777777" w:rsidR="002F3012" w:rsidRPr="00CE4D78" w:rsidRDefault="002F3012" w:rsidP="00D3287A">
            <w:pPr>
              <w:pStyle w:val="t8tboasPortos"/>
              <w:rPr>
                <w:sz w:val="16"/>
                <w:szCs w:val="16"/>
              </w:rPr>
            </w:pPr>
          </w:p>
        </w:tc>
        <w:tc>
          <w:tcPr>
            <w:tcW w:w="975" w:type="pct"/>
            <w:vMerge/>
            <w:tcBorders>
              <w:top w:val="single" w:sz="4" w:space="0" w:color="auto"/>
              <w:left w:val="single" w:sz="4" w:space="0" w:color="auto"/>
              <w:bottom w:val="single" w:sz="4" w:space="0" w:color="auto"/>
              <w:right w:val="single" w:sz="4" w:space="0" w:color="auto"/>
            </w:tcBorders>
            <w:vAlign w:val="center"/>
            <w:hideMark/>
          </w:tcPr>
          <w:p w14:paraId="22BF719C" w14:textId="77777777" w:rsidR="002F3012" w:rsidRPr="00CE4D78" w:rsidRDefault="002F3012" w:rsidP="00D3287A">
            <w:pPr>
              <w:pStyle w:val="t8tboasPortos"/>
              <w:rPr>
                <w:sz w:val="16"/>
                <w:szCs w:val="16"/>
              </w:rPr>
            </w:pPr>
          </w:p>
        </w:tc>
        <w:tc>
          <w:tcPr>
            <w:tcW w:w="1266" w:type="pct"/>
            <w:vMerge w:val="restart"/>
            <w:tcBorders>
              <w:top w:val="single" w:sz="4" w:space="0" w:color="auto"/>
              <w:left w:val="single" w:sz="4" w:space="0" w:color="auto"/>
              <w:bottom w:val="single" w:sz="4" w:space="0" w:color="auto"/>
              <w:right w:val="single" w:sz="4" w:space="0" w:color="auto"/>
            </w:tcBorders>
            <w:vAlign w:val="center"/>
            <w:hideMark/>
          </w:tcPr>
          <w:p w14:paraId="25763934" w14:textId="77777777" w:rsidR="002F3012" w:rsidRPr="00CE4D78" w:rsidRDefault="002F3012" w:rsidP="00D3287A">
            <w:pPr>
              <w:pStyle w:val="t8tboasPortos"/>
              <w:rPr>
                <w:sz w:val="16"/>
                <w:szCs w:val="16"/>
              </w:rPr>
            </w:pPr>
            <w:r w:rsidRPr="00CE4D78">
              <w:rPr>
                <w:sz w:val="16"/>
                <w:szCs w:val="16"/>
              </w:rPr>
              <w:t>Subvención das actuacións SOLICITADA no momento da solicitude da execución das obras</w:t>
            </w:r>
            <w:r w:rsidRPr="00CE4D78">
              <w:rPr>
                <w:sz w:val="16"/>
                <w:szCs w:val="16"/>
                <w:u w:val="single"/>
              </w:rPr>
              <w:t xml:space="preserve"> </w:t>
            </w:r>
            <w:r w:rsidRPr="00CE4D78">
              <w:rPr>
                <w:sz w:val="16"/>
                <w:szCs w:val="16"/>
              </w:rPr>
              <w:t>PERO NON CONCEDIDA AÍNDA</w:t>
            </w:r>
          </w:p>
        </w:tc>
        <w:tc>
          <w:tcPr>
            <w:tcW w:w="1076" w:type="pct"/>
            <w:tcBorders>
              <w:top w:val="single" w:sz="4" w:space="0" w:color="auto"/>
              <w:left w:val="single" w:sz="4" w:space="0" w:color="auto"/>
              <w:bottom w:val="single" w:sz="4" w:space="0" w:color="auto"/>
              <w:right w:val="single" w:sz="4" w:space="0" w:color="auto"/>
            </w:tcBorders>
            <w:vAlign w:val="center"/>
            <w:hideMark/>
          </w:tcPr>
          <w:p w14:paraId="437D36F7" w14:textId="77777777" w:rsidR="002F3012" w:rsidRPr="00CE4D78" w:rsidRDefault="002F3012" w:rsidP="00D3287A">
            <w:pPr>
              <w:pStyle w:val="t8tboasPortos"/>
              <w:rPr>
                <w:sz w:val="16"/>
                <w:szCs w:val="16"/>
              </w:rPr>
            </w:pPr>
            <w:r w:rsidRPr="00CE4D78">
              <w:rPr>
                <w:sz w:val="16"/>
                <w:szCs w:val="16"/>
              </w:rPr>
              <w:t>As actuacións só se executarán se se concede a subvención solicitada</w:t>
            </w:r>
          </w:p>
        </w:tc>
        <w:tc>
          <w:tcPr>
            <w:tcW w:w="637" w:type="pct"/>
            <w:tcBorders>
              <w:top w:val="single" w:sz="4" w:space="0" w:color="auto"/>
              <w:left w:val="single" w:sz="4" w:space="0" w:color="auto"/>
              <w:bottom w:val="single" w:sz="4" w:space="0" w:color="auto"/>
              <w:right w:val="single" w:sz="4" w:space="0" w:color="auto"/>
            </w:tcBorders>
            <w:vAlign w:val="center"/>
            <w:hideMark/>
          </w:tcPr>
          <w:sdt>
            <w:sdtPr>
              <w:rPr>
                <w:rFonts w:ascii="Xunta Sans" w:eastAsia="MS Gothic" w:hAnsi="Xunta Sans" w:cs="Arial"/>
                <w:color w:val="000000" w:themeColor="text1"/>
                <w:sz w:val="16"/>
                <w:szCs w:val="16"/>
              </w:rPr>
              <w:id w:val="98992556"/>
              <w14:checkbox>
                <w14:checked w14:val="0"/>
                <w14:checkedState w14:val="2612" w14:font="MS Gothic"/>
                <w14:uncheckedState w14:val="2610" w14:font="MS Gothic"/>
              </w14:checkbox>
            </w:sdtPr>
            <w:sdtEndPr/>
            <w:sdtContent>
              <w:p w14:paraId="35B2689D" w14:textId="77777777" w:rsidR="002F3012" w:rsidRPr="00CE4D78" w:rsidRDefault="002F3012" w:rsidP="00D3287A">
                <w:pPr>
                  <w:jc w:val="center"/>
                  <w:rPr>
                    <w:rFonts w:ascii="Xunta Sans" w:eastAsia="MS Gothic" w:hAnsi="Xunta Sans" w:cs="Arial"/>
                    <w:color w:val="000000" w:themeColor="text1"/>
                    <w:sz w:val="16"/>
                    <w:szCs w:val="16"/>
                  </w:rPr>
                </w:pPr>
                <w:r w:rsidRPr="00CE4D78">
                  <w:rPr>
                    <w:rFonts w:ascii="MS Gothic" w:eastAsia="MS Gothic" w:hAnsi="MS Gothic" w:cs="Arial" w:hint="eastAsia"/>
                    <w:color w:val="000000" w:themeColor="text1"/>
                    <w:sz w:val="16"/>
                    <w:szCs w:val="16"/>
                  </w:rPr>
                  <w:t>☐</w:t>
                </w:r>
              </w:p>
            </w:sdtContent>
          </w:sdt>
        </w:tc>
      </w:tr>
      <w:tr w:rsidR="002F3012" w14:paraId="523878D6" w14:textId="77777777" w:rsidTr="00D3287A">
        <w:trPr>
          <w:trHeight w:val="163"/>
        </w:trPr>
        <w:tc>
          <w:tcPr>
            <w:tcW w:w="1046" w:type="pct"/>
            <w:vMerge/>
            <w:tcBorders>
              <w:top w:val="single" w:sz="4" w:space="0" w:color="auto"/>
              <w:left w:val="single" w:sz="4" w:space="0" w:color="auto"/>
              <w:bottom w:val="single" w:sz="4" w:space="0" w:color="auto"/>
              <w:right w:val="single" w:sz="4" w:space="0" w:color="auto"/>
            </w:tcBorders>
            <w:vAlign w:val="center"/>
            <w:hideMark/>
          </w:tcPr>
          <w:p w14:paraId="5489B62B" w14:textId="77777777" w:rsidR="002F3012" w:rsidRPr="00CE4D78" w:rsidRDefault="002F3012" w:rsidP="00D3287A">
            <w:pPr>
              <w:pStyle w:val="t8tboasPortos"/>
              <w:rPr>
                <w:sz w:val="16"/>
                <w:szCs w:val="16"/>
              </w:rPr>
            </w:pPr>
          </w:p>
        </w:tc>
        <w:tc>
          <w:tcPr>
            <w:tcW w:w="975" w:type="pct"/>
            <w:vMerge/>
            <w:tcBorders>
              <w:top w:val="single" w:sz="4" w:space="0" w:color="auto"/>
              <w:left w:val="single" w:sz="4" w:space="0" w:color="auto"/>
              <w:bottom w:val="single" w:sz="4" w:space="0" w:color="auto"/>
              <w:right w:val="single" w:sz="4" w:space="0" w:color="auto"/>
            </w:tcBorders>
            <w:vAlign w:val="center"/>
            <w:hideMark/>
          </w:tcPr>
          <w:p w14:paraId="421E7227" w14:textId="77777777" w:rsidR="002F3012" w:rsidRPr="00CE4D78" w:rsidRDefault="002F3012" w:rsidP="00D3287A">
            <w:pPr>
              <w:pStyle w:val="t8tboasPortos"/>
              <w:rPr>
                <w:sz w:val="16"/>
                <w:szCs w:val="16"/>
              </w:rPr>
            </w:pPr>
          </w:p>
        </w:tc>
        <w:tc>
          <w:tcPr>
            <w:tcW w:w="1266" w:type="pct"/>
            <w:vMerge/>
            <w:tcBorders>
              <w:top w:val="single" w:sz="4" w:space="0" w:color="auto"/>
              <w:left w:val="single" w:sz="4" w:space="0" w:color="auto"/>
              <w:bottom w:val="single" w:sz="4" w:space="0" w:color="auto"/>
              <w:right w:val="single" w:sz="4" w:space="0" w:color="auto"/>
            </w:tcBorders>
            <w:vAlign w:val="center"/>
            <w:hideMark/>
          </w:tcPr>
          <w:p w14:paraId="250E168A" w14:textId="77777777" w:rsidR="002F3012" w:rsidRPr="00CE4D78" w:rsidRDefault="002F3012" w:rsidP="00D3287A">
            <w:pPr>
              <w:pStyle w:val="t8tboasPortos"/>
              <w:rPr>
                <w:sz w:val="16"/>
                <w:szCs w:val="16"/>
                <w:lang w:eastAsia="es-ES"/>
              </w:rPr>
            </w:pPr>
          </w:p>
        </w:tc>
        <w:tc>
          <w:tcPr>
            <w:tcW w:w="1076" w:type="pct"/>
            <w:tcBorders>
              <w:top w:val="single" w:sz="4" w:space="0" w:color="auto"/>
              <w:left w:val="single" w:sz="4" w:space="0" w:color="auto"/>
              <w:bottom w:val="single" w:sz="4" w:space="0" w:color="auto"/>
              <w:right w:val="single" w:sz="4" w:space="0" w:color="auto"/>
            </w:tcBorders>
            <w:vAlign w:val="center"/>
            <w:hideMark/>
          </w:tcPr>
          <w:p w14:paraId="288373D7" w14:textId="77777777" w:rsidR="002F3012" w:rsidRPr="00CE4D78" w:rsidRDefault="002F3012" w:rsidP="00D3287A">
            <w:pPr>
              <w:pStyle w:val="t8tboasPortos"/>
              <w:rPr>
                <w:sz w:val="16"/>
                <w:szCs w:val="16"/>
              </w:rPr>
            </w:pPr>
            <w:r w:rsidRPr="00CE4D78">
              <w:rPr>
                <w:sz w:val="16"/>
                <w:szCs w:val="16"/>
              </w:rPr>
              <w:t>As actuacións executaranse aínda que non se conceda a subvención solicitada</w:t>
            </w:r>
          </w:p>
        </w:tc>
        <w:tc>
          <w:tcPr>
            <w:tcW w:w="637" w:type="pct"/>
            <w:tcBorders>
              <w:top w:val="single" w:sz="4" w:space="0" w:color="auto"/>
              <w:left w:val="single" w:sz="4" w:space="0" w:color="auto"/>
              <w:bottom w:val="single" w:sz="4" w:space="0" w:color="auto"/>
              <w:right w:val="single" w:sz="4" w:space="0" w:color="auto"/>
            </w:tcBorders>
            <w:vAlign w:val="center"/>
            <w:hideMark/>
          </w:tcPr>
          <w:sdt>
            <w:sdtPr>
              <w:rPr>
                <w:rFonts w:ascii="Xunta Sans" w:eastAsia="MS Gothic" w:hAnsi="Xunta Sans" w:cs="Arial"/>
                <w:color w:val="000000" w:themeColor="text1"/>
                <w:sz w:val="16"/>
                <w:szCs w:val="16"/>
              </w:rPr>
              <w:id w:val="18210389"/>
              <w14:checkbox>
                <w14:checked w14:val="0"/>
                <w14:checkedState w14:val="2612" w14:font="MS Gothic"/>
                <w14:uncheckedState w14:val="2610" w14:font="MS Gothic"/>
              </w14:checkbox>
            </w:sdtPr>
            <w:sdtEndPr/>
            <w:sdtContent>
              <w:p w14:paraId="55FFD26D" w14:textId="77777777" w:rsidR="002F3012" w:rsidRPr="00CE4D78" w:rsidRDefault="002F3012" w:rsidP="00D3287A">
                <w:pPr>
                  <w:jc w:val="center"/>
                  <w:rPr>
                    <w:rFonts w:ascii="Xunta Sans" w:eastAsia="MS Gothic" w:hAnsi="Xunta Sans" w:cs="Arial"/>
                    <w:color w:val="000000" w:themeColor="text1"/>
                    <w:sz w:val="16"/>
                    <w:szCs w:val="16"/>
                  </w:rPr>
                </w:pPr>
                <w:r w:rsidRPr="00CE4D78">
                  <w:rPr>
                    <w:rFonts w:ascii="MS Gothic" w:eastAsia="MS Gothic" w:hAnsi="MS Gothic" w:cs="Arial" w:hint="eastAsia"/>
                    <w:color w:val="000000" w:themeColor="text1"/>
                    <w:sz w:val="16"/>
                    <w:szCs w:val="16"/>
                  </w:rPr>
                  <w:t>☐</w:t>
                </w:r>
              </w:p>
            </w:sdtContent>
          </w:sdt>
        </w:tc>
      </w:tr>
      <w:tr w:rsidR="002F3012" w14:paraId="2BC08A71" w14:textId="77777777" w:rsidTr="00D3287A">
        <w:trPr>
          <w:trHeight w:val="355"/>
        </w:trPr>
        <w:tc>
          <w:tcPr>
            <w:tcW w:w="1046" w:type="pct"/>
            <w:vMerge/>
            <w:tcBorders>
              <w:top w:val="single" w:sz="4" w:space="0" w:color="auto"/>
              <w:left w:val="single" w:sz="4" w:space="0" w:color="auto"/>
              <w:bottom w:val="single" w:sz="4" w:space="0" w:color="auto"/>
              <w:right w:val="single" w:sz="4" w:space="0" w:color="auto"/>
            </w:tcBorders>
            <w:vAlign w:val="center"/>
            <w:hideMark/>
          </w:tcPr>
          <w:p w14:paraId="5B809065" w14:textId="77777777" w:rsidR="002F3012" w:rsidRPr="00CE4D78" w:rsidRDefault="002F3012" w:rsidP="00D3287A">
            <w:pPr>
              <w:pStyle w:val="t8tboasPortos"/>
              <w:rPr>
                <w:sz w:val="16"/>
                <w:szCs w:val="16"/>
              </w:rPr>
            </w:pPr>
          </w:p>
        </w:tc>
        <w:tc>
          <w:tcPr>
            <w:tcW w:w="2241" w:type="pct"/>
            <w:gridSpan w:val="2"/>
            <w:tcBorders>
              <w:top w:val="single" w:sz="4" w:space="0" w:color="auto"/>
              <w:left w:val="single" w:sz="4" w:space="0" w:color="auto"/>
              <w:bottom w:val="single" w:sz="4" w:space="0" w:color="auto"/>
              <w:right w:val="single" w:sz="4" w:space="0" w:color="auto"/>
            </w:tcBorders>
            <w:vAlign w:val="center"/>
            <w:hideMark/>
          </w:tcPr>
          <w:p w14:paraId="6E3046AF" w14:textId="77777777" w:rsidR="002F3012" w:rsidRPr="00CE4D78" w:rsidRDefault="002F3012" w:rsidP="00D3287A">
            <w:pPr>
              <w:pStyle w:val="t8tboasPortos"/>
              <w:rPr>
                <w:sz w:val="16"/>
                <w:szCs w:val="16"/>
              </w:rPr>
            </w:pPr>
            <w:r w:rsidRPr="00CE4D78">
              <w:rPr>
                <w:sz w:val="16"/>
                <w:szCs w:val="16"/>
              </w:rPr>
              <w:t xml:space="preserve">ACTUACIÓNS </w:t>
            </w:r>
            <w:r w:rsidRPr="00CE4D78">
              <w:rPr>
                <w:sz w:val="16"/>
                <w:szCs w:val="16"/>
                <w:u w:val="single"/>
              </w:rPr>
              <w:t>NON SUBVENCIONADAS</w:t>
            </w:r>
          </w:p>
        </w:tc>
        <w:tc>
          <w:tcPr>
            <w:tcW w:w="1076" w:type="pct"/>
            <w:tcBorders>
              <w:top w:val="single" w:sz="4" w:space="0" w:color="auto"/>
              <w:left w:val="single" w:sz="4" w:space="0" w:color="auto"/>
              <w:bottom w:val="single" w:sz="4" w:space="0" w:color="auto"/>
              <w:right w:val="single" w:sz="4" w:space="0" w:color="auto"/>
            </w:tcBorders>
            <w:vAlign w:val="center"/>
            <w:hideMark/>
          </w:tcPr>
          <w:p w14:paraId="4D14992A" w14:textId="77777777" w:rsidR="002F3012" w:rsidRPr="00CE4D78" w:rsidRDefault="002F3012" w:rsidP="00D3287A">
            <w:pPr>
              <w:pStyle w:val="t8tboasPortos"/>
              <w:rPr>
                <w:sz w:val="16"/>
                <w:szCs w:val="16"/>
              </w:rPr>
            </w:pPr>
            <w:r w:rsidRPr="00CE4D78">
              <w:rPr>
                <w:sz w:val="16"/>
                <w:szCs w:val="16"/>
              </w:rPr>
              <w:t>As actuacións executaranse en calquera caso</w:t>
            </w:r>
          </w:p>
        </w:tc>
        <w:tc>
          <w:tcPr>
            <w:tcW w:w="637" w:type="pct"/>
            <w:tcBorders>
              <w:top w:val="single" w:sz="4" w:space="0" w:color="auto"/>
              <w:left w:val="single" w:sz="4" w:space="0" w:color="auto"/>
              <w:bottom w:val="single" w:sz="4" w:space="0" w:color="auto"/>
              <w:right w:val="single" w:sz="4" w:space="0" w:color="auto"/>
            </w:tcBorders>
            <w:vAlign w:val="center"/>
            <w:hideMark/>
          </w:tcPr>
          <w:sdt>
            <w:sdtPr>
              <w:rPr>
                <w:rFonts w:ascii="Xunta Sans" w:eastAsia="MS Gothic" w:hAnsi="Xunta Sans" w:cs="Arial"/>
                <w:color w:val="000000" w:themeColor="text1"/>
                <w:sz w:val="16"/>
                <w:szCs w:val="16"/>
              </w:rPr>
              <w:id w:val="-811325870"/>
              <w14:checkbox>
                <w14:checked w14:val="0"/>
                <w14:checkedState w14:val="2612" w14:font="MS Gothic"/>
                <w14:uncheckedState w14:val="2610" w14:font="MS Gothic"/>
              </w14:checkbox>
            </w:sdtPr>
            <w:sdtEndPr/>
            <w:sdtContent>
              <w:p w14:paraId="2A44C82F" w14:textId="77777777" w:rsidR="002F3012" w:rsidRPr="00CE4D78" w:rsidRDefault="002F3012" w:rsidP="00D3287A">
                <w:pPr>
                  <w:jc w:val="center"/>
                  <w:rPr>
                    <w:rFonts w:ascii="Xunta Sans" w:eastAsia="MS Gothic" w:hAnsi="Xunta Sans" w:cs="Arial"/>
                    <w:color w:val="000000" w:themeColor="text1"/>
                    <w:sz w:val="16"/>
                    <w:szCs w:val="16"/>
                  </w:rPr>
                </w:pPr>
                <w:r w:rsidRPr="00CE4D78">
                  <w:rPr>
                    <w:rFonts w:ascii="Segoe UI Symbol" w:eastAsia="MS Gothic" w:hAnsi="Segoe UI Symbol" w:cs="Segoe UI Symbol"/>
                    <w:color w:val="000000" w:themeColor="text1"/>
                    <w:sz w:val="16"/>
                    <w:szCs w:val="16"/>
                    <w:lang w:val="es-ES"/>
                  </w:rPr>
                  <w:t>☐</w:t>
                </w:r>
              </w:p>
            </w:sdtContent>
          </w:sdt>
        </w:tc>
      </w:tr>
      <w:tr w:rsidR="002F3012" w14:paraId="4F0E757B" w14:textId="77777777" w:rsidTr="00D3287A">
        <w:trPr>
          <w:trHeight w:val="355"/>
        </w:trPr>
        <w:tc>
          <w:tcPr>
            <w:tcW w:w="4363" w:type="pct"/>
            <w:gridSpan w:val="4"/>
            <w:tcBorders>
              <w:top w:val="single" w:sz="4" w:space="0" w:color="auto"/>
              <w:left w:val="single" w:sz="4" w:space="0" w:color="auto"/>
              <w:bottom w:val="single" w:sz="4" w:space="0" w:color="auto"/>
              <w:right w:val="single" w:sz="4" w:space="0" w:color="auto"/>
            </w:tcBorders>
            <w:vAlign w:val="center"/>
            <w:hideMark/>
          </w:tcPr>
          <w:p w14:paraId="148BE2F3" w14:textId="77777777" w:rsidR="002F3012" w:rsidRPr="00CE4D78" w:rsidRDefault="002F3012" w:rsidP="00D3287A">
            <w:pPr>
              <w:pStyle w:val="t8tboasPortos"/>
              <w:rPr>
                <w:sz w:val="16"/>
                <w:szCs w:val="16"/>
              </w:rPr>
            </w:pPr>
            <w:r w:rsidRPr="00CE4D78">
              <w:rPr>
                <w:sz w:val="16"/>
                <w:szCs w:val="16"/>
              </w:rPr>
              <w:t>NON SE REALIZARÁN ACTUACIÓNS/OBRAS</w:t>
            </w:r>
          </w:p>
        </w:tc>
        <w:tc>
          <w:tcPr>
            <w:tcW w:w="637" w:type="pct"/>
            <w:tcBorders>
              <w:top w:val="single" w:sz="4" w:space="0" w:color="auto"/>
              <w:left w:val="single" w:sz="4" w:space="0" w:color="auto"/>
              <w:bottom w:val="single" w:sz="4" w:space="0" w:color="auto"/>
              <w:right w:val="single" w:sz="4" w:space="0" w:color="auto"/>
            </w:tcBorders>
            <w:vAlign w:val="center"/>
            <w:hideMark/>
          </w:tcPr>
          <w:sdt>
            <w:sdtPr>
              <w:rPr>
                <w:rFonts w:ascii="Xunta Sans" w:eastAsia="MS Gothic" w:hAnsi="Xunta Sans" w:cs="Arial"/>
                <w:color w:val="000000" w:themeColor="text1"/>
                <w:sz w:val="16"/>
                <w:szCs w:val="16"/>
              </w:rPr>
              <w:id w:val="-646206036"/>
              <w14:checkbox>
                <w14:checked w14:val="0"/>
                <w14:checkedState w14:val="2612" w14:font="MS Gothic"/>
                <w14:uncheckedState w14:val="2610" w14:font="MS Gothic"/>
              </w14:checkbox>
            </w:sdtPr>
            <w:sdtEndPr/>
            <w:sdtContent>
              <w:p w14:paraId="558E4C35" w14:textId="77777777" w:rsidR="002F3012" w:rsidRPr="00CE4D78" w:rsidRDefault="002F3012" w:rsidP="00D3287A">
                <w:pPr>
                  <w:jc w:val="center"/>
                  <w:rPr>
                    <w:rFonts w:ascii="Xunta Sans" w:eastAsia="MS Gothic" w:hAnsi="Xunta Sans" w:cs="Arial"/>
                    <w:color w:val="000000" w:themeColor="text1"/>
                    <w:sz w:val="16"/>
                    <w:szCs w:val="16"/>
                  </w:rPr>
                </w:pPr>
                <w:r w:rsidRPr="00CE4D78">
                  <w:rPr>
                    <w:rFonts w:ascii="Segoe UI Symbol" w:eastAsia="MS Gothic" w:hAnsi="Segoe UI Symbol" w:cs="Segoe UI Symbol"/>
                    <w:color w:val="000000" w:themeColor="text1"/>
                    <w:sz w:val="16"/>
                    <w:szCs w:val="16"/>
                    <w:lang w:val="es-ES"/>
                  </w:rPr>
                  <w:t>☐</w:t>
                </w:r>
              </w:p>
            </w:sdtContent>
          </w:sdt>
        </w:tc>
      </w:tr>
    </w:tbl>
    <w:p w14:paraId="4293116D" w14:textId="1F105A7E" w:rsidR="002F3012" w:rsidRDefault="002F3012" w:rsidP="00C70DA4">
      <w:pPr>
        <w:pStyle w:val="c11corpotextoPortos"/>
        <w:spacing w:before="0" w:after="0"/>
      </w:pPr>
    </w:p>
    <w:tbl>
      <w:tblPr>
        <w:tblStyle w:val="Tablaconcuadrcula"/>
        <w:tblW w:w="5000" w:type="pct"/>
        <w:jc w:val="center"/>
        <w:tblLook w:val="04A0" w:firstRow="1" w:lastRow="0" w:firstColumn="1" w:lastColumn="0" w:noHBand="0" w:noVBand="1"/>
      </w:tblPr>
      <w:tblGrid>
        <w:gridCol w:w="8404"/>
      </w:tblGrid>
      <w:tr w:rsidR="006E469A" w:rsidRPr="0043575B" w14:paraId="1E1B36D1" w14:textId="77777777" w:rsidTr="00D3287A">
        <w:trPr>
          <w:trHeight w:val="363"/>
          <w:jc w:val="center"/>
        </w:trPr>
        <w:tc>
          <w:tcPr>
            <w:tcW w:w="5000" w:type="pct"/>
            <w:vAlign w:val="center"/>
          </w:tcPr>
          <w:p w14:paraId="47338251" w14:textId="77777777" w:rsidR="006E469A" w:rsidRPr="0043575B" w:rsidRDefault="006E469A" w:rsidP="00D3287A">
            <w:pPr>
              <w:pStyle w:val="T9ntitTboasPortos"/>
            </w:pPr>
            <w:r w:rsidRPr="0043575B">
              <w:t>LEXISLACIÓN APLICABLE</w:t>
            </w:r>
          </w:p>
        </w:tc>
      </w:tr>
      <w:tr w:rsidR="006E469A" w:rsidRPr="0043575B" w14:paraId="3D3A2CF6" w14:textId="77777777" w:rsidTr="00D3287A">
        <w:trPr>
          <w:trHeight w:val="177"/>
          <w:jc w:val="center"/>
        </w:trPr>
        <w:tc>
          <w:tcPr>
            <w:tcW w:w="5000" w:type="pct"/>
            <w:vAlign w:val="center"/>
          </w:tcPr>
          <w:p w14:paraId="1512BE27" w14:textId="77777777" w:rsidR="006E469A" w:rsidRPr="0043575B" w:rsidRDefault="006E469A" w:rsidP="00D3287A">
            <w:pPr>
              <w:pStyle w:val="c8textotboasPortos"/>
              <w:numPr>
                <w:ilvl w:val="0"/>
                <w:numId w:val="6"/>
              </w:numPr>
            </w:pPr>
            <w:r w:rsidRPr="0043575B">
              <w:t>Lei 6/2017, do 12 de decembro, de portos de Galicia</w:t>
            </w:r>
          </w:p>
          <w:p w14:paraId="0B15A9ED" w14:textId="77777777" w:rsidR="006E469A" w:rsidRPr="0043575B" w:rsidRDefault="006E469A" w:rsidP="00D3287A">
            <w:pPr>
              <w:pStyle w:val="c8textotboasPortos"/>
              <w:numPr>
                <w:ilvl w:val="0"/>
                <w:numId w:val="6"/>
              </w:numPr>
            </w:pPr>
            <w:r w:rsidRPr="0043575B">
              <w:t>Lei 6/2003, do 9 de decembro, de taxas, prezos e exaccións reguladoras da Comunidade Autónoma de Galicia</w:t>
            </w:r>
          </w:p>
          <w:p w14:paraId="59248EB6" w14:textId="77777777" w:rsidR="006E469A" w:rsidRPr="0043575B" w:rsidRDefault="006E469A" w:rsidP="00D3287A">
            <w:pPr>
              <w:pStyle w:val="c8textotboasPortos"/>
              <w:numPr>
                <w:ilvl w:val="0"/>
                <w:numId w:val="6"/>
              </w:numPr>
            </w:pPr>
            <w:r w:rsidRPr="0043575B">
              <w:t>Lei 22/1988, de 28 de xullo, de Costas</w:t>
            </w:r>
          </w:p>
          <w:p w14:paraId="6A83BCFF" w14:textId="77777777" w:rsidR="006E469A" w:rsidRPr="0043575B" w:rsidRDefault="006E469A" w:rsidP="00D3287A">
            <w:pPr>
              <w:pStyle w:val="c8textotboasPortos"/>
              <w:numPr>
                <w:ilvl w:val="0"/>
                <w:numId w:val="6"/>
              </w:numPr>
            </w:pPr>
            <w:r w:rsidRPr="0043575B">
              <w:t>Lei 9/2017, do 8 de novembro, de Contratos do Sector Público, pola que se  traspoñen ao ordenamento xurídico español as Directivas do Parlamento Europeo e do Consello 2014/23/UE e 2014/24/UE, do 26 de febreiro de 2014</w:t>
            </w:r>
          </w:p>
          <w:p w14:paraId="5AF67D85" w14:textId="77777777" w:rsidR="006E469A" w:rsidRPr="0043575B" w:rsidRDefault="006E469A" w:rsidP="00D3287A">
            <w:pPr>
              <w:pStyle w:val="c8textotboasPortos"/>
              <w:numPr>
                <w:ilvl w:val="0"/>
                <w:numId w:val="6"/>
              </w:numPr>
            </w:pPr>
            <w:r w:rsidRPr="0043575B">
              <w:t>Lei 39/2015, do 1 de outubro, do Procedemento Administrativo Común das Administracións Públicas.</w:t>
            </w:r>
          </w:p>
        </w:tc>
      </w:tr>
    </w:tbl>
    <w:p w14:paraId="516C49B9" w14:textId="208E1A62" w:rsidR="002F3012" w:rsidRDefault="002F3012" w:rsidP="00C70DA4">
      <w:pPr>
        <w:pStyle w:val="c11corpotextoPortos"/>
        <w:spacing w:before="0" w:after="0"/>
      </w:pPr>
    </w:p>
    <w:p w14:paraId="6365723A" w14:textId="77777777" w:rsidR="00C70DA4" w:rsidRDefault="00C70DA4" w:rsidP="00C70DA4">
      <w:pPr>
        <w:pStyle w:val="T11ntextosPortos"/>
        <w:rPr>
          <w:b w:val="0"/>
          <w:bCs/>
        </w:rPr>
      </w:pPr>
      <w:bookmarkStart w:id="3" w:name="_Hlk98145297"/>
      <w:r>
        <w:rPr>
          <w:b w:val="0"/>
          <w:bCs/>
        </w:rPr>
        <w:t>O/A abaixo asinante solicita que a Presidencia de Portos de Galicia considere a tramitación desta solicitude.</w:t>
      </w:r>
    </w:p>
    <w:bookmarkEnd w:id="3"/>
    <w:p w14:paraId="1FF18161" w14:textId="4B51B6B4" w:rsidR="006E469A" w:rsidRDefault="006E469A" w:rsidP="006E469A">
      <w:pPr>
        <w:pStyle w:val="T11ntextosPortos"/>
        <w:rPr>
          <w:b w:val="0"/>
          <w:bCs/>
          <w:color w:val="808080"/>
        </w:rPr>
      </w:pPr>
      <w:r w:rsidRPr="006E469A">
        <w:rPr>
          <w:b w:val="0"/>
          <w:bCs/>
        </w:rPr>
        <w:t xml:space="preserve">En </w:t>
      </w:r>
      <w:r w:rsidRPr="006E469A">
        <w:rPr>
          <w:b w:val="0"/>
          <w:bCs/>
        </w:rPr>
        <w:fldChar w:fldCharType="begin">
          <w:ffData>
            <w:name w:val="Texto4"/>
            <w:enabled/>
            <w:calcOnExit w:val="0"/>
            <w:textInput>
              <w:default w:val="(nome da cidade de sinatura da instancia)"/>
            </w:textInput>
          </w:ffData>
        </w:fldChar>
      </w:r>
      <w:r w:rsidRPr="006E469A">
        <w:rPr>
          <w:b w:val="0"/>
          <w:bCs/>
        </w:rPr>
        <w:instrText xml:space="preserve"> FORMTEXT </w:instrText>
      </w:r>
      <w:r w:rsidRPr="006E469A">
        <w:rPr>
          <w:b w:val="0"/>
          <w:bCs/>
        </w:rPr>
      </w:r>
      <w:r w:rsidRPr="006E469A">
        <w:rPr>
          <w:b w:val="0"/>
          <w:bCs/>
        </w:rPr>
        <w:fldChar w:fldCharType="separate"/>
      </w:r>
      <w:r w:rsidRPr="006E469A">
        <w:rPr>
          <w:b w:val="0"/>
          <w:bCs/>
          <w:noProof/>
        </w:rPr>
        <w:t>(nome da cidade de sinatura da instancia)</w:t>
      </w:r>
      <w:r w:rsidRPr="006E469A">
        <w:rPr>
          <w:b w:val="0"/>
          <w:bCs/>
        </w:rPr>
        <w:fldChar w:fldCharType="end"/>
      </w:r>
      <w:r w:rsidRPr="006E469A">
        <w:rPr>
          <w:b w:val="0"/>
          <w:bCs/>
        </w:rPr>
        <w:t xml:space="preserve">, á data  </w:t>
      </w:r>
      <w:sdt>
        <w:sdtPr>
          <w:rPr>
            <w:b w:val="0"/>
            <w:bCs/>
            <w:color w:val="808080"/>
          </w:rPr>
          <w:id w:val="-900746882"/>
          <w:placeholder>
            <w:docPart w:val="5ACE99B02CFB4274A559A47E9D3D4053"/>
          </w:placeholder>
          <w:date>
            <w:dateFormat w:val="dd/MM/yyyy"/>
            <w:lid w:val="es-ES"/>
            <w:storeMappedDataAs w:val="dateTime"/>
            <w:calendar w:val="gregorian"/>
          </w:date>
        </w:sdtPr>
        <w:sdtEndPr/>
        <w:sdtContent>
          <w:r w:rsidRPr="006E469A">
            <w:rPr>
              <w:b w:val="0"/>
              <w:bCs/>
              <w:color w:val="808080"/>
            </w:rPr>
            <w:t xml:space="preserve">Clic aquí para seleccionar data </w:t>
          </w:r>
        </w:sdtContent>
      </w:sdt>
    </w:p>
    <w:p w14:paraId="18DAE458" w14:textId="4D261416" w:rsidR="00591E61" w:rsidRPr="006E469A" w:rsidRDefault="00591E61" w:rsidP="006E469A">
      <w:pPr>
        <w:pStyle w:val="T11ntextosPortos"/>
        <w:rPr>
          <w:b w:val="0"/>
          <w:bCs/>
        </w:rPr>
      </w:pPr>
      <w:r>
        <w:rPr>
          <w:b w:val="0"/>
          <w:bCs/>
        </w:rPr>
        <w:t>Asinado</w:t>
      </w:r>
    </w:p>
    <w:p w14:paraId="0696E052" w14:textId="77777777" w:rsidR="006E469A" w:rsidRDefault="006E469A" w:rsidP="008E1CF0">
      <w:pPr>
        <w:pStyle w:val="c11corpotextoPortos"/>
      </w:pPr>
    </w:p>
    <w:p w14:paraId="54466484" w14:textId="5D89DD3A" w:rsidR="002F3012" w:rsidRDefault="002F3012" w:rsidP="008E1CF0">
      <w:pPr>
        <w:pStyle w:val="c11corpotextoPortos"/>
      </w:pPr>
    </w:p>
    <w:p w14:paraId="0CF8D915" w14:textId="41ACBA65" w:rsidR="006E469A" w:rsidRDefault="006E469A" w:rsidP="008E1CF0">
      <w:pPr>
        <w:pStyle w:val="c11corpotextoPortos"/>
      </w:pPr>
    </w:p>
    <w:p w14:paraId="1A777E46" w14:textId="75340524" w:rsidR="006E469A" w:rsidRDefault="006E469A" w:rsidP="008E1CF0">
      <w:pPr>
        <w:pStyle w:val="c11corpotextoPortos"/>
      </w:pPr>
    </w:p>
    <w:p w14:paraId="67B61B61" w14:textId="50454841" w:rsidR="006E469A" w:rsidRDefault="006E469A" w:rsidP="008E1CF0">
      <w:pPr>
        <w:pStyle w:val="c11corpotextoPortos"/>
      </w:pPr>
    </w:p>
    <w:p w14:paraId="0CF1D4A9" w14:textId="34781237" w:rsidR="006E469A" w:rsidRDefault="006E469A" w:rsidP="008E1CF0">
      <w:pPr>
        <w:pStyle w:val="c11corpotextoPortos"/>
      </w:pPr>
    </w:p>
    <w:p w14:paraId="7D5F9202" w14:textId="5671423F" w:rsidR="006E469A" w:rsidRDefault="006E469A" w:rsidP="008E1CF0">
      <w:pPr>
        <w:pStyle w:val="c11corpotextoPortos"/>
      </w:pPr>
    </w:p>
    <w:p w14:paraId="52075DE7" w14:textId="77777777" w:rsidR="006E469A" w:rsidRDefault="006E469A" w:rsidP="008E1CF0">
      <w:pPr>
        <w:pStyle w:val="c11corpotextoPortos"/>
      </w:pPr>
    </w:p>
    <w:p w14:paraId="0D20FD21" w14:textId="1FB645CF" w:rsidR="00314BDF" w:rsidRDefault="00314BDF">
      <w:pPr>
        <w:rPr>
          <w:rFonts w:ascii="Xunta Sans" w:eastAsia="Xunta Sans" w:hAnsi="Xunta Sans" w:cs="Xunta Sans"/>
          <w:sz w:val="22"/>
          <w:szCs w:val="22"/>
        </w:rPr>
      </w:pPr>
      <w:r>
        <w:br w:type="page"/>
      </w:r>
    </w:p>
    <w:p w14:paraId="2A373C4B" w14:textId="77777777" w:rsidR="00591E61" w:rsidRPr="00591E61" w:rsidRDefault="00591E61" w:rsidP="00C70DA4">
      <w:pPr>
        <w:pStyle w:val="T9TboasPortos"/>
        <w:ind w:left="0" w:firstLine="0"/>
        <w:jc w:val="both"/>
      </w:pPr>
      <w:r w:rsidRPr="00591E61">
        <w:t>ANEXO I. DOCUMENTACIÓN NECESARIA</w:t>
      </w:r>
      <w:r w:rsidRPr="00D33AED">
        <w:rPr>
          <w:rStyle w:val="Refdenotaalpie"/>
        </w:rPr>
        <w:footnoteReference w:id="2"/>
      </w:r>
      <w:r w:rsidRPr="00591E61">
        <w:t xml:space="preserve"> PARA A SOLICITUDE DUNHA CONCESIÓN DEMANIAL NO DOMINIO PÚBLICO PORTUARIO A TRAVÉS DA SEDE ELECTRÓNICA DA XUNTA DE GALICIA</w:t>
      </w:r>
    </w:p>
    <w:p w14:paraId="324449F3" w14:textId="77777777" w:rsidR="00591E61" w:rsidRDefault="00591E61" w:rsidP="00591E61">
      <w:pPr>
        <w:rPr>
          <w:rFonts w:ascii="Arial" w:hAnsi="Arial" w:cs="Arial"/>
          <w:sz w:val="18"/>
          <w:szCs w:val="14"/>
          <w:highlight w:val="yellow"/>
        </w:rPr>
      </w:pPr>
    </w:p>
    <w:p w14:paraId="00D5AC33" w14:textId="77777777" w:rsidR="00591E61" w:rsidRPr="00591E61" w:rsidRDefault="00591E61" w:rsidP="00591E61">
      <w:pPr>
        <w:pStyle w:val="c9Textocorpotboas1Portos"/>
        <w:rPr>
          <w:b/>
          <w:bCs w:val="0"/>
        </w:rPr>
      </w:pPr>
      <w:r w:rsidRPr="00591E61">
        <w:rPr>
          <w:b/>
          <w:bCs w:val="0"/>
        </w:rPr>
        <w:t>Instrucións para cubrir o formulario:</w:t>
      </w:r>
    </w:p>
    <w:p w14:paraId="203BC77E" w14:textId="77777777" w:rsidR="00591E61" w:rsidRDefault="00591E61" w:rsidP="00591E61">
      <w:pPr>
        <w:pStyle w:val="c9Textocorpotboas1Portos"/>
        <w:numPr>
          <w:ilvl w:val="0"/>
          <w:numId w:val="17"/>
        </w:numPr>
      </w:pPr>
      <w:r>
        <w:t>No apartado 2, marque a opción a), b ou c), segundo sexa o seu caso</w:t>
      </w:r>
    </w:p>
    <w:p w14:paraId="3060F1A3" w14:textId="6B19761F" w:rsidR="00591E61" w:rsidRDefault="00591E61" w:rsidP="00591E61">
      <w:pPr>
        <w:pStyle w:val="c9Textocorpotboas1Portos"/>
        <w:numPr>
          <w:ilvl w:val="0"/>
          <w:numId w:val="17"/>
        </w:numPr>
      </w:pPr>
      <w:r>
        <w:t xml:space="preserve">Faga clic nas iconas </w:t>
      </w:r>
      <w:r>
        <w:rPr>
          <w:rFonts w:ascii="MS Gothic" w:eastAsia="MS Gothic" w:hAnsi="MS Gothic" w:hint="eastAsia"/>
        </w:rPr>
        <w:t xml:space="preserve">☐ </w:t>
      </w:r>
      <w:r>
        <w:t xml:space="preserve">para indicar con unha cruz deste modo </w:t>
      </w:r>
      <w:sdt>
        <w:sdtPr>
          <w:rPr>
            <w:rFonts w:ascii="MS Gothic" w:eastAsia="MS Gothic" w:hAnsi="MS Gothic" w:hint="eastAsia"/>
          </w:rPr>
          <w:id w:val="154408899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hint="eastAsia"/>
        </w:rPr>
        <w:t>,</w:t>
      </w:r>
      <w:r>
        <w:t xml:space="preserve"> indicando que aporta a documentación respectiva</w:t>
      </w:r>
    </w:p>
    <w:p w14:paraId="025683C3" w14:textId="308F478C" w:rsidR="006D0386" w:rsidRDefault="006D0386" w:rsidP="00C70DA4">
      <w:pPr>
        <w:pStyle w:val="T11ntextosPortos"/>
        <w:spacing w:after="0"/>
        <w:rPr>
          <w:b w:val="0"/>
          <w:bCs/>
        </w:rPr>
      </w:pPr>
    </w:p>
    <w:tbl>
      <w:tblPr>
        <w:tblStyle w:val="Tablaconcuadrcula"/>
        <w:tblW w:w="5000" w:type="pct"/>
        <w:tblLook w:val="04A0" w:firstRow="1" w:lastRow="0" w:firstColumn="1" w:lastColumn="0" w:noHBand="0" w:noVBand="1"/>
      </w:tblPr>
      <w:tblGrid>
        <w:gridCol w:w="746"/>
        <w:gridCol w:w="6920"/>
        <w:gridCol w:w="738"/>
      </w:tblGrid>
      <w:tr w:rsidR="00591E61" w:rsidRPr="0043575B" w14:paraId="24FE547D" w14:textId="77777777" w:rsidTr="00C70DA4">
        <w:trPr>
          <w:trHeight w:val="130"/>
        </w:trPr>
        <w:tc>
          <w:tcPr>
            <w:tcW w:w="4561" w:type="pct"/>
            <w:gridSpan w:val="2"/>
            <w:vAlign w:val="center"/>
          </w:tcPr>
          <w:p w14:paraId="71279AEC" w14:textId="77777777" w:rsidR="00591E61" w:rsidRPr="00D33AED" w:rsidRDefault="00591E61" w:rsidP="00591E61">
            <w:pPr>
              <w:pStyle w:val="c9Textocorpotboas1Portos"/>
              <w:rPr>
                <w:b/>
                <w:bCs w:val="0"/>
              </w:rPr>
            </w:pPr>
            <w:r w:rsidRPr="00D33AED">
              <w:rPr>
                <w:b/>
                <w:bCs w:val="0"/>
              </w:rPr>
              <w:t>1. Instancia de solicitude dunha concesión demanial no dominio público portuario, correcta e completamente cuberta e asinada</w:t>
            </w:r>
          </w:p>
        </w:tc>
        <w:tc>
          <w:tcPr>
            <w:tcW w:w="439" w:type="pct"/>
            <w:vAlign w:val="center"/>
          </w:tcPr>
          <w:sdt>
            <w:sdtPr>
              <w:id w:val="-1282180906"/>
              <w14:checkbox>
                <w14:checked w14:val="0"/>
                <w14:checkedState w14:val="2612" w14:font="MS Gothic"/>
                <w14:uncheckedState w14:val="2610" w14:font="MS Gothic"/>
              </w14:checkbox>
            </w:sdtPr>
            <w:sdtEndPr/>
            <w:sdtContent>
              <w:p w14:paraId="176F5436" w14:textId="7C8F32C9" w:rsidR="00591E61" w:rsidRPr="0043575B" w:rsidRDefault="00F02D6E" w:rsidP="00D208BC">
                <w:pPr>
                  <w:pStyle w:val="c9Textocorpotboas1Portos"/>
                  <w:jc w:val="center"/>
                </w:pPr>
                <w:r>
                  <w:rPr>
                    <w:rFonts w:ascii="MS Gothic" w:eastAsia="MS Gothic" w:hAnsi="MS Gothic" w:hint="eastAsia"/>
                  </w:rPr>
                  <w:t>☐</w:t>
                </w:r>
              </w:p>
            </w:sdtContent>
          </w:sdt>
        </w:tc>
      </w:tr>
      <w:tr w:rsidR="00CF3DF1" w:rsidRPr="0043575B" w14:paraId="209B26D9" w14:textId="77777777" w:rsidTr="00C70DA4">
        <w:trPr>
          <w:trHeight w:val="130"/>
        </w:trPr>
        <w:tc>
          <w:tcPr>
            <w:tcW w:w="5000" w:type="pct"/>
            <w:gridSpan w:val="3"/>
            <w:vAlign w:val="center"/>
          </w:tcPr>
          <w:p w14:paraId="4BFC1414" w14:textId="4C091EC3" w:rsidR="00CF3DF1" w:rsidRPr="00F02D6E" w:rsidRDefault="00CF3DF1" w:rsidP="00CF3DF1">
            <w:pPr>
              <w:pStyle w:val="c9Textocorpotboas1Portos"/>
              <w:rPr>
                <w:rFonts w:ascii="Times New Roman" w:hAnsi="Times New Roman"/>
                <w:b/>
                <w:bCs w:val="0"/>
                <w:szCs w:val="24"/>
              </w:rPr>
            </w:pPr>
            <w:r w:rsidRPr="002654BF">
              <w:rPr>
                <w:b/>
                <w:bCs w:val="0"/>
              </w:rPr>
              <w:t>2. Acreditación da personalidade do</w:t>
            </w:r>
            <w:r>
              <w:rPr>
                <w:b/>
                <w:bCs w:val="0"/>
              </w:rPr>
              <w:t>/a</w:t>
            </w:r>
            <w:r w:rsidRPr="002654BF">
              <w:rPr>
                <w:b/>
                <w:bCs w:val="0"/>
              </w:rPr>
              <w:t xml:space="preserve"> solicitante</w:t>
            </w:r>
            <w:r w:rsidRPr="002654BF">
              <w:rPr>
                <w:vertAlign w:val="superscript"/>
              </w:rPr>
              <w:footnoteReference w:id="3"/>
            </w:r>
            <w:r>
              <w:rPr>
                <w:rFonts w:ascii="Times New Roman" w:hAnsi="Times New Roman"/>
                <w:szCs w:val="24"/>
              </w:rPr>
              <w:t xml:space="preserve"> </w:t>
            </w:r>
          </w:p>
        </w:tc>
      </w:tr>
      <w:tr w:rsidR="00591E61" w:rsidRPr="0043575B" w14:paraId="356BD449" w14:textId="77777777" w:rsidTr="00C70DA4">
        <w:tc>
          <w:tcPr>
            <w:tcW w:w="444" w:type="pct"/>
            <w:tcBorders>
              <w:right w:val="nil"/>
            </w:tcBorders>
            <w:vAlign w:val="center"/>
          </w:tcPr>
          <w:p w14:paraId="7B3F28D0" w14:textId="77777777" w:rsidR="00591E61" w:rsidRPr="0043575B" w:rsidRDefault="00591E61" w:rsidP="00591E61">
            <w:pPr>
              <w:pStyle w:val="c9Textocorpotboas1Portos"/>
            </w:pPr>
          </w:p>
        </w:tc>
        <w:tc>
          <w:tcPr>
            <w:tcW w:w="4117" w:type="pct"/>
            <w:tcBorders>
              <w:left w:val="nil"/>
            </w:tcBorders>
            <w:vAlign w:val="center"/>
          </w:tcPr>
          <w:p w14:paraId="410DBBA2" w14:textId="50B15CBE" w:rsidR="00591E61" w:rsidRPr="0043575B" w:rsidRDefault="00591E61" w:rsidP="00591E61">
            <w:pPr>
              <w:pStyle w:val="c9Textocorpotboas1Portos"/>
            </w:pPr>
            <w:r w:rsidRPr="0043575B">
              <w:t xml:space="preserve">2.b.1) </w:t>
            </w:r>
            <w:r w:rsidR="00F02D6E">
              <w:t>Fotocopia compulsada CIF do Concello</w:t>
            </w:r>
          </w:p>
        </w:tc>
        <w:tc>
          <w:tcPr>
            <w:tcW w:w="439" w:type="pct"/>
            <w:vAlign w:val="center"/>
          </w:tcPr>
          <w:sdt>
            <w:sdtPr>
              <w:rPr>
                <w:rFonts w:ascii="MS Gothic" w:eastAsia="MS Gothic" w:hAnsi="MS Gothic"/>
              </w:rPr>
              <w:id w:val="1747833186"/>
              <w14:checkbox>
                <w14:checked w14:val="0"/>
                <w14:checkedState w14:val="2612" w14:font="MS Gothic"/>
                <w14:uncheckedState w14:val="2610" w14:font="MS Gothic"/>
              </w14:checkbox>
            </w:sdtPr>
            <w:sdtEndPr/>
            <w:sdtContent>
              <w:p w14:paraId="46E40A4C" w14:textId="36F9E1C9" w:rsidR="00591E61" w:rsidRPr="0043575B" w:rsidRDefault="00D208BC" w:rsidP="00D208BC">
                <w:pPr>
                  <w:pStyle w:val="c9Textocorpotboas1Portos"/>
                  <w:jc w:val="center"/>
                  <w:rPr>
                    <w:rFonts w:ascii="MS Gothic" w:eastAsia="MS Gothic" w:hAnsi="MS Gothic"/>
                  </w:rPr>
                </w:pPr>
                <w:r>
                  <w:rPr>
                    <w:rFonts w:ascii="MS Gothic" w:eastAsia="MS Gothic" w:hAnsi="MS Gothic" w:hint="eastAsia"/>
                  </w:rPr>
                  <w:t>☐</w:t>
                </w:r>
              </w:p>
            </w:sdtContent>
          </w:sdt>
        </w:tc>
      </w:tr>
      <w:tr w:rsidR="00591E61" w:rsidRPr="0043575B" w14:paraId="388FA69B" w14:textId="77777777" w:rsidTr="00C70DA4">
        <w:tc>
          <w:tcPr>
            <w:tcW w:w="444" w:type="pct"/>
            <w:tcBorders>
              <w:right w:val="nil"/>
            </w:tcBorders>
            <w:vAlign w:val="center"/>
          </w:tcPr>
          <w:p w14:paraId="04BBC3B9" w14:textId="77777777" w:rsidR="00591E61" w:rsidRPr="0043575B" w:rsidRDefault="00591E61" w:rsidP="00591E61">
            <w:pPr>
              <w:pStyle w:val="c9Textocorpotboas1Portos"/>
            </w:pPr>
          </w:p>
        </w:tc>
        <w:tc>
          <w:tcPr>
            <w:tcW w:w="4117" w:type="pct"/>
            <w:tcBorders>
              <w:left w:val="nil"/>
            </w:tcBorders>
            <w:vAlign w:val="center"/>
          </w:tcPr>
          <w:p w14:paraId="32504376" w14:textId="15C21BD7" w:rsidR="00591E61" w:rsidRPr="00A03AB6" w:rsidRDefault="00591E61" w:rsidP="00591E61">
            <w:pPr>
              <w:pStyle w:val="c9Textocorpotboas1Portos"/>
              <w:rPr>
                <w:color w:val="0000FF" w:themeColor="hyperlink"/>
                <w:u w:val="single"/>
              </w:rPr>
            </w:pPr>
            <w:r>
              <w:t xml:space="preserve">2.b.2) </w:t>
            </w:r>
            <w:r w:rsidR="00F02D6E">
              <w:t>Certificado de acordo plenario para a presentación da solicitude de concesión. De non ser precisa dita aprobación plenaria, certificado qu</w:t>
            </w:r>
            <w:r w:rsidR="00326316">
              <w:t>e o acredite. Modelo no Anexo V</w:t>
            </w:r>
          </w:p>
        </w:tc>
        <w:tc>
          <w:tcPr>
            <w:tcW w:w="439" w:type="pct"/>
            <w:vAlign w:val="center"/>
          </w:tcPr>
          <w:sdt>
            <w:sdtPr>
              <w:rPr>
                <w:rFonts w:ascii="MS Gothic" w:eastAsia="MS Gothic" w:hAnsi="MS Gothic"/>
              </w:rPr>
              <w:id w:val="-27339863"/>
              <w14:checkbox>
                <w14:checked w14:val="0"/>
                <w14:checkedState w14:val="2612" w14:font="MS Gothic"/>
                <w14:uncheckedState w14:val="2610" w14:font="MS Gothic"/>
              </w14:checkbox>
            </w:sdtPr>
            <w:sdtEndPr/>
            <w:sdtContent>
              <w:p w14:paraId="4C38C2A2" w14:textId="77777777" w:rsidR="00591E61" w:rsidRDefault="00591E61" w:rsidP="00D208BC">
                <w:pPr>
                  <w:pStyle w:val="c9Textocorpotboas1Portos"/>
                  <w:jc w:val="center"/>
                  <w:rPr>
                    <w:rFonts w:ascii="MS Gothic" w:eastAsia="MS Gothic" w:hAnsi="MS Gothic"/>
                  </w:rPr>
                </w:pPr>
                <w:r w:rsidRPr="0043575B">
                  <w:rPr>
                    <w:rFonts w:ascii="MS Gothic" w:eastAsia="MS Gothic" w:hAnsi="MS Gothic"/>
                  </w:rPr>
                  <w:t>☐</w:t>
                </w:r>
              </w:p>
            </w:sdtContent>
          </w:sdt>
        </w:tc>
      </w:tr>
      <w:tr w:rsidR="00591E61" w:rsidRPr="0043575B" w14:paraId="795493DE" w14:textId="77777777" w:rsidTr="00C70DA4">
        <w:tc>
          <w:tcPr>
            <w:tcW w:w="444" w:type="pct"/>
            <w:tcBorders>
              <w:right w:val="nil"/>
            </w:tcBorders>
            <w:vAlign w:val="center"/>
          </w:tcPr>
          <w:p w14:paraId="79F75568" w14:textId="77777777" w:rsidR="00591E61" w:rsidRPr="0043575B" w:rsidRDefault="00591E61" w:rsidP="00591E61">
            <w:pPr>
              <w:pStyle w:val="c9Textocorpotboas1Portos"/>
            </w:pPr>
          </w:p>
        </w:tc>
        <w:tc>
          <w:tcPr>
            <w:tcW w:w="4117" w:type="pct"/>
            <w:tcBorders>
              <w:left w:val="nil"/>
            </w:tcBorders>
            <w:vAlign w:val="center"/>
          </w:tcPr>
          <w:p w14:paraId="20947377" w14:textId="41F3B9C0" w:rsidR="00591E61" w:rsidRPr="0043575B" w:rsidRDefault="00591E61" w:rsidP="00591E61">
            <w:pPr>
              <w:pStyle w:val="c9Textocorpotboas1Portos"/>
            </w:pPr>
            <w:r w:rsidRPr="0043575B">
              <w:t>2.b.</w:t>
            </w:r>
            <w:r>
              <w:t>3</w:t>
            </w:r>
            <w:r w:rsidRPr="0043575B">
              <w:t xml:space="preserve">) Fotocopia compulsada </w:t>
            </w:r>
            <w:r w:rsidR="00F02D6E">
              <w:t>DNI do representante que asina a solicitude</w:t>
            </w:r>
          </w:p>
        </w:tc>
        <w:tc>
          <w:tcPr>
            <w:tcW w:w="439" w:type="pct"/>
            <w:vAlign w:val="center"/>
          </w:tcPr>
          <w:sdt>
            <w:sdtPr>
              <w:rPr>
                <w:rFonts w:ascii="MS Gothic" w:eastAsia="MS Gothic" w:hAnsi="MS Gothic"/>
              </w:rPr>
              <w:id w:val="1204596729"/>
              <w14:checkbox>
                <w14:checked w14:val="0"/>
                <w14:checkedState w14:val="2612" w14:font="MS Gothic"/>
                <w14:uncheckedState w14:val="2610" w14:font="MS Gothic"/>
              </w14:checkbox>
            </w:sdtPr>
            <w:sdtEndPr/>
            <w:sdtContent>
              <w:p w14:paraId="7A1E594B" w14:textId="77777777" w:rsidR="00591E61" w:rsidRPr="0043575B" w:rsidRDefault="00591E61" w:rsidP="00D208BC">
                <w:pPr>
                  <w:pStyle w:val="c9Textocorpotboas1Portos"/>
                  <w:jc w:val="center"/>
                  <w:rPr>
                    <w:rFonts w:ascii="MS Gothic" w:eastAsia="MS Gothic" w:hAnsi="MS Gothic"/>
                  </w:rPr>
                </w:pPr>
                <w:r w:rsidRPr="0043575B">
                  <w:rPr>
                    <w:rFonts w:ascii="MS Gothic" w:eastAsia="MS Gothic" w:hAnsi="MS Gothic"/>
                  </w:rPr>
                  <w:t>☐</w:t>
                </w:r>
              </w:p>
            </w:sdtContent>
          </w:sdt>
        </w:tc>
      </w:tr>
      <w:tr w:rsidR="00591E61" w:rsidRPr="0043575B" w14:paraId="46A31485" w14:textId="77777777" w:rsidTr="00C70DA4">
        <w:tc>
          <w:tcPr>
            <w:tcW w:w="5000" w:type="pct"/>
            <w:gridSpan w:val="3"/>
            <w:vAlign w:val="center"/>
          </w:tcPr>
          <w:p w14:paraId="6611742F" w14:textId="77777777" w:rsidR="00591E61" w:rsidRPr="00D208BC" w:rsidRDefault="00591E61" w:rsidP="00591E61">
            <w:pPr>
              <w:pStyle w:val="c9Textocorpotboas1Portos"/>
              <w:rPr>
                <w:rFonts w:ascii="MS Gothic" w:eastAsia="MS Gothic" w:hAnsi="MS Gothic"/>
              </w:rPr>
            </w:pPr>
            <w:r w:rsidRPr="00D208BC">
              <w:rPr>
                <w:b/>
                <w:bCs w:val="0"/>
              </w:rPr>
              <w:t>3. Xustificantes en vigor que acrediten que se atopan ao corrente no cumprimento das obrigas de carácter fiscal, laboral e social</w:t>
            </w:r>
            <w:r w:rsidRPr="00D208BC">
              <w:t xml:space="preserve"> esixidas pola lexislación vixente no Art. 7, Lei 9/2017, de contratos do sector público</w:t>
            </w:r>
          </w:p>
        </w:tc>
      </w:tr>
      <w:tr w:rsidR="00591E61" w:rsidRPr="0043575B" w14:paraId="179668F0" w14:textId="77777777" w:rsidTr="00C70DA4">
        <w:tc>
          <w:tcPr>
            <w:tcW w:w="444" w:type="pct"/>
            <w:tcBorders>
              <w:right w:val="nil"/>
            </w:tcBorders>
            <w:vAlign w:val="center"/>
          </w:tcPr>
          <w:p w14:paraId="7956FA9E" w14:textId="77777777" w:rsidR="00591E61" w:rsidRPr="0043575B" w:rsidRDefault="00591E61" w:rsidP="00591E61">
            <w:pPr>
              <w:pStyle w:val="c9Textocorpotboas1Portos"/>
            </w:pPr>
          </w:p>
        </w:tc>
        <w:tc>
          <w:tcPr>
            <w:tcW w:w="4117" w:type="pct"/>
            <w:tcBorders>
              <w:left w:val="nil"/>
            </w:tcBorders>
            <w:vAlign w:val="center"/>
          </w:tcPr>
          <w:p w14:paraId="18D98A78" w14:textId="77777777" w:rsidR="00591E61" w:rsidRPr="0043575B" w:rsidRDefault="00591E61" w:rsidP="00591E61">
            <w:pPr>
              <w:pStyle w:val="c9Textocorpotboas1Portos"/>
            </w:pPr>
            <w:r w:rsidRPr="0043575B">
              <w:t xml:space="preserve">3.1 Certificación administrativa positiva </w:t>
            </w:r>
            <w:r w:rsidRPr="0043575B">
              <w:rPr>
                <w:u w:val="single"/>
              </w:rPr>
              <w:t>expedida pola Axencia Tributaria</w:t>
            </w:r>
            <w:r w:rsidRPr="0043575B">
              <w:t xml:space="preserve"> de atoparse ao corrente no cumprimento das obrigas tributarias coa facenda estatal (indicaranse xenericamente os requisitos cumpridos e ó carácter positivo da certificación)</w:t>
            </w:r>
            <w:r w:rsidRPr="00517468">
              <w:t>. Vixencia máxima da certificación: 6 meses</w:t>
            </w:r>
          </w:p>
        </w:tc>
        <w:tc>
          <w:tcPr>
            <w:tcW w:w="439" w:type="pct"/>
            <w:vAlign w:val="center"/>
          </w:tcPr>
          <w:sdt>
            <w:sdtPr>
              <w:rPr>
                <w:rFonts w:ascii="MS Gothic" w:eastAsia="MS Gothic" w:hAnsi="MS Gothic"/>
              </w:rPr>
              <w:id w:val="-90860896"/>
              <w14:checkbox>
                <w14:checked w14:val="0"/>
                <w14:checkedState w14:val="2612" w14:font="MS Gothic"/>
                <w14:uncheckedState w14:val="2610" w14:font="MS Gothic"/>
              </w14:checkbox>
            </w:sdtPr>
            <w:sdtEndPr/>
            <w:sdtContent>
              <w:p w14:paraId="6CA1D5DD" w14:textId="25F0E7E6" w:rsidR="00591E61" w:rsidRPr="0043575B" w:rsidRDefault="00D208BC" w:rsidP="00D208BC">
                <w:pPr>
                  <w:pStyle w:val="c9Textocorpotboas1Portos"/>
                  <w:jc w:val="center"/>
                  <w:rPr>
                    <w:rFonts w:ascii="MS Gothic" w:eastAsia="MS Gothic" w:hAnsi="MS Gothic"/>
                  </w:rPr>
                </w:pPr>
                <w:r>
                  <w:rPr>
                    <w:rFonts w:ascii="MS Gothic" w:eastAsia="MS Gothic" w:hAnsi="MS Gothic" w:hint="eastAsia"/>
                  </w:rPr>
                  <w:t>☐</w:t>
                </w:r>
              </w:p>
            </w:sdtContent>
          </w:sdt>
        </w:tc>
      </w:tr>
      <w:tr w:rsidR="00591E61" w:rsidRPr="0043575B" w14:paraId="1119237A" w14:textId="77777777" w:rsidTr="00C70DA4">
        <w:tc>
          <w:tcPr>
            <w:tcW w:w="444" w:type="pct"/>
            <w:tcBorders>
              <w:right w:val="nil"/>
            </w:tcBorders>
            <w:vAlign w:val="center"/>
          </w:tcPr>
          <w:p w14:paraId="0044772A" w14:textId="77777777" w:rsidR="00591E61" w:rsidRPr="0043575B" w:rsidRDefault="00591E61" w:rsidP="00591E61">
            <w:pPr>
              <w:pStyle w:val="c9Textocorpotboas1Portos"/>
            </w:pPr>
          </w:p>
        </w:tc>
        <w:tc>
          <w:tcPr>
            <w:tcW w:w="4117" w:type="pct"/>
            <w:tcBorders>
              <w:left w:val="nil"/>
            </w:tcBorders>
            <w:vAlign w:val="center"/>
          </w:tcPr>
          <w:p w14:paraId="5D9C2DAB" w14:textId="77777777" w:rsidR="00591E61" w:rsidRPr="0043575B" w:rsidRDefault="00591E61" w:rsidP="00591E61">
            <w:pPr>
              <w:pStyle w:val="c9Textocorpotboas1Portos"/>
            </w:pPr>
            <w:r w:rsidRPr="0043575B">
              <w:t xml:space="preserve">3.2 Certificación administrativa positiva </w:t>
            </w:r>
            <w:r w:rsidRPr="0043575B">
              <w:rPr>
                <w:u w:val="single"/>
              </w:rPr>
              <w:t>expedida pola Comunidade Autónoma de Galicia a través da Dirección Xeral de Tributos</w:t>
            </w:r>
            <w:r w:rsidRPr="0043575B">
              <w:t xml:space="preserve"> de non ter débedas de natureza tributaria (indicaranse xenericamente os requisitos cumpridos e o carácter positivo da certificación)</w:t>
            </w:r>
            <w:r w:rsidRPr="00517468">
              <w:t>. Vixencia máxima da certificación: 6 meses</w:t>
            </w:r>
          </w:p>
        </w:tc>
        <w:tc>
          <w:tcPr>
            <w:tcW w:w="439" w:type="pct"/>
            <w:vAlign w:val="center"/>
          </w:tcPr>
          <w:sdt>
            <w:sdtPr>
              <w:rPr>
                <w:rFonts w:ascii="MS Gothic" w:eastAsia="MS Gothic" w:hAnsi="MS Gothic"/>
              </w:rPr>
              <w:id w:val="1510872095"/>
              <w14:checkbox>
                <w14:checked w14:val="0"/>
                <w14:checkedState w14:val="2612" w14:font="MS Gothic"/>
                <w14:uncheckedState w14:val="2610" w14:font="MS Gothic"/>
              </w14:checkbox>
            </w:sdtPr>
            <w:sdtEndPr/>
            <w:sdtContent>
              <w:p w14:paraId="4B90E7CB" w14:textId="77777777" w:rsidR="00591E61" w:rsidRPr="0043575B" w:rsidRDefault="00591E61" w:rsidP="00D208BC">
                <w:pPr>
                  <w:pStyle w:val="c9Textocorpotboas1Portos"/>
                  <w:jc w:val="center"/>
                  <w:rPr>
                    <w:rFonts w:ascii="MS Gothic" w:eastAsia="MS Gothic" w:hAnsi="MS Gothic"/>
                  </w:rPr>
                </w:pPr>
                <w:r>
                  <w:rPr>
                    <w:rFonts w:ascii="MS Gothic" w:eastAsia="MS Gothic" w:hAnsi="MS Gothic" w:hint="eastAsia"/>
                  </w:rPr>
                  <w:t>☐</w:t>
                </w:r>
              </w:p>
            </w:sdtContent>
          </w:sdt>
        </w:tc>
      </w:tr>
      <w:tr w:rsidR="00591E61" w:rsidRPr="0043575B" w14:paraId="1E3E1996" w14:textId="77777777" w:rsidTr="00C70DA4">
        <w:tc>
          <w:tcPr>
            <w:tcW w:w="444" w:type="pct"/>
            <w:tcBorders>
              <w:right w:val="nil"/>
            </w:tcBorders>
            <w:vAlign w:val="center"/>
          </w:tcPr>
          <w:p w14:paraId="0C72B2CD" w14:textId="77777777" w:rsidR="00591E61" w:rsidRPr="0043575B" w:rsidRDefault="00591E61" w:rsidP="00591E61">
            <w:pPr>
              <w:pStyle w:val="c9Textocorpotboas1Portos"/>
            </w:pPr>
          </w:p>
        </w:tc>
        <w:tc>
          <w:tcPr>
            <w:tcW w:w="4117" w:type="pct"/>
            <w:tcBorders>
              <w:left w:val="nil"/>
            </w:tcBorders>
            <w:vAlign w:val="center"/>
          </w:tcPr>
          <w:p w14:paraId="27420DC8" w14:textId="77777777" w:rsidR="00591E61" w:rsidRPr="0043575B" w:rsidRDefault="00591E61" w:rsidP="00591E61">
            <w:pPr>
              <w:pStyle w:val="c9Textocorpotboas1Portos"/>
            </w:pPr>
            <w:r w:rsidRPr="0043575B">
              <w:t xml:space="preserve">3.3 Certificación administrativa positiva </w:t>
            </w:r>
            <w:r w:rsidRPr="0043575B">
              <w:rPr>
                <w:u w:val="single"/>
              </w:rPr>
              <w:t>expedida pola Tesourería Xeral da Seguridade Social</w:t>
            </w:r>
            <w:r w:rsidRPr="0043575B">
              <w:t xml:space="preserve"> de atoparse ao día no cumprimento das obrigas coa Seguridade Social (indicaranse xenericamente os requisitos cumpridos e o carácter positivo da certificación)</w:t>
            </w:r>
            <w:r w:rsidRPr="00517468">
              <w:t>. Vixencia máxima da certificación: 6 meses</w:t>
            </w:r>
          </w:p>
        </w:tc>
        <w:tc>
          <w:tcPr>
            <w:tcW w:w="439" w:type="pct"/>
            <w:vAlign w:val="center"/>
          </w:tcPr>
          <w:sdt>
            <w:sdtPr>
              <w:rPr>
                <w:rFonts w:ascii="MS Gothic" w:eastAsia="MS Gothic" w:hAnsi="MS Gothic"/>
              </w:rPr>
              <w:id w:val="1129510645"/>
              <w14:checkbox>
                <w14:checked w14:val="0"/>
                <w14:checkedState w14:val="2612" w14:font="MS Gothic"/>
                <w14:uncheckedState w14:val="2610" w14:font="MS Gothic"/>
              </w14:checkbox>
            </w:sdtPr>
            <w:sdtEndPr/>
            <w:sdtContent>
              <w:p w14:paraId="2C178B0C" w14:textId="2F757A34" w:rsidR="00591E61" w:rsidRPr="0043575B" w:rsidRDefault="00D208BC" w:rsidP="00D208BC">
                <w:pPr>
                  <w:pStyle w:val="c9Textocorpotboas1Portos"/>
                  <w:jc w:val="center"/>
                  <w:rPr>
                    <w:rFonts w:ascii="MS Gothic" w:eastAsia="MS Gothic" w:hAnsi="MS Gothic"/>
                  </w:rPr>
                </w:pPr>
                <w:r>
                  <w:rPr>
                    <w:rFonts w:ascii="MS Gothic" w:eastAsia="MS Gothic" w:hAnsi="MS Gothic" w:hint="eastAsia"/>
                  </w:rPr>
                  <w:t>☐</w:t>
                </w:r>
              </w:p>
            </w:sdtContent>
          </w:sdt>
        </w:tc>
      </w:tr>
      <w:tr w:rsidR="00591E61" w:rsidRPr="0043575B" w14:paraId="57D294B6" w14:textId="77777777" w:rsidTr="00C70DA4">
        <w:tc>
          <w:tcPr>
            <w:tcW w:w="5000" w:type="pct"/>
            <w:gridSpan w:val="3"/>
            <w:vAlign w:val="center"/>
          </w:tcPr>
          <w:p w14:paraId="7E532C2C" w14:textId="77777777" w:rsidR="00591E61" w:rsidRPr="00E874DB" w:rsidRDefault="00591E61" w:rsidP="00591E61">
            <w:pPr>
              <w:pStyle w:val="c9Textocorpotboas1Portos"/>
              <w:rPr>
                <w:rFonts w:ascii="MS Gothic" w:eastAsia="MS Gothic" w:hAnsi="MS Gothic"/>
              </w:rPr>
            </w:pPr>
            <w:r w:rsidRPr="00D208BC">
              <w:rPr>
                <w:b/>
                <w:bCs w:val="0"/>
              </w:rPr>
              <w:t>4. Declaración responsable</w:t>
            </w:r>
            <w:r w:rsidRPr="00E874DB">
              <w:t xml:space="preserve"> de que o solicitante non se atopa </w:t>
            </w:r>
            <w:proofErr w:type="spellStart"/>
            <w:r w:rsidRPr="00E874DB">
              <w:t>incurso</w:t>
            </w:r>
            <w:proofErr w:type="spellEnd"/>
            <w:r w:rsidRPr="00E874DB">
              <w:t xml:space="preserve"> en ningunha das causas de prohibición de contr</w:t>
            </w:r>
            <w:bookmarkStart w:id="4" w:name="_GoBack"/>
            <w:bookmarkEnd w:id="4"/>
            <w:r w:rsidRPr="00E874DB">
              <w:t>atar reguladas pola lexislación aplicable (artigo 71 da Lei 9/2017 de Contratos do Sector Público)</w:t>
            </w:r>
          </w:p>
        </w:tc>
      </w:tr>
      <w:tr w:rsidR="00591E61" w:rsidRPr="0043575B" w14:paraId="5FDD1DDF" w14:textId="77777777" w:rsidTr="00C70DA4">
        <w:tc>
          <w:tcPr>
            <w:tcW w:w="444" w:type="pct"/>
            <w:tcBorders>
              <w:right w:val="nil"/>
            </w:tcBorders>
            <w:vAlign w:val="center"/>
          </w:tcPr>
          <w:p w14:paraId="449FE65B" w14:textId="77777777" w:rsidR="00591E61" w:rsidRPr="0043575B" w:rsidRDefault="00591E61" w:rsidP="00591E61">
            <w:pPr>
              <w:pStyle w:val="c9Textocorpotboas1Portos"/>
              <w:rPr>
                <w:highlight w:val="yellow"/>
              </w:rPr>
            </w:pPr>
          </w:p>
        </w:tc>
        <w:tc>
          <w:tcPr>
            <w:tcW w:w="4117" w:type="pct"/>
            <w:tcBorders>
              <w:left w:val="nil"/>
            </w:tcBorders>
            <w:vAlign w:val="center"/>
          </w:tcPr>
          <w:p w14:paraId="4554FB8A" w14:textId="76F8D11F" w:rsidR="00591E61" w:rsidRPr="00E874DB" w:rsidRDefault="00591E61" w:rsidP="006F25D7">
            <w:pPr>
              <w:pStyle w:val="c9Textocorpotboas1Portos"/>
            </w:pPr>
            <w:r w:rsidRPr="00E874DB">
              <w:t>4.1 Declaración responsable conforme ao modelo do ANEXO I</w:t>
            </w:r>
            <w:r w:rsidR="006F25D7">
              <w:t>V</w:t>
            </w:r>
            <w:r>
              <w:t xml:space="preserve">. </w:t>
            </w:r>
            <w:r w:rsidRPr="0043575B">
              <w:t>relativa á prohibición de contratar segundo o exposto na letra d) do artigo 71 da Lei de Contratos do Sector Público</w:t>
            </w:r>
          </w:p>
        </w:tc>
        <w:tc>
          <w:tcPr>
            <w:tcW w:w="439" w:type="pct"/>
            <w:vAlign w:val="center"/>
          </w:tcPr>
          <w:sdt>
            <w:sdtPr>
              <w:rPr>
                <w:rFonts w:ascii="MS Gothic" w:eastAsia="MS Gothic" w:hAnsi="MS Gothic"/>
              </w:rPr>
              <w:id w:val="-1103028083"/>
              <w14:checkbox>
                <w14:checked w14:val="0"/>
                <w14:checkedState w14:val="2612" w14:font="MS Gothic"/>
                <w14:uncheckedState w14:val="2610" w14:font="MS Gothic"/>
              </w14:checkbox>
            </w:sdtPr>
            <w:sdtEndPr/>
            <w:sdtContent>
              <w:p w14:paraId="6842A5BC" w14:textId="3B614EF8" w:rsidR="00591E61" w:rsidRPr="0043575B" w:rsidRDefault="00D208BC" w:rsidP="00D208BC">
                <w:pPr>
                  <w:pStyle w:val="c9Textocorpotboas1Portos"/>
                  <w:jc w:val="center"/>
                  <w:rPr>
                    <w:rFonts w:ascii="MS Gothic" w:eastAsia="MS Gothic" w:hAnsi="MS Gothic"/>
                  </w:rPr>
                </w:pPr>
                <w:r>
                  <w:rPr>
                    <w:rFonts w:ascii="MS Gothic" w:eastAsia="MS Gothic" w:hAnsi="MS Gothic" w:hint="eastAsia"/>
                  </w:rPr>
                  <w:t>☐</w:t>
                </w:r>
              </w:p>
            </w:sdtContent>
          </w:sdt>
        </w:tc>
      </w:tr>
      <w:tr w:rsidR="00591E61" w:rsidRPr="0043575B" w14:paraId="031847D5" w14:textId="77777777" w:rsidTr="00C70DA4">
        <w:tc>
          <w:tcPr>
            <w:tcW w:w="5000" w:type="pct"/>
            <w:gridSpan w:val="3"/>
            <w:vAlign w:val="center"/>
          </w:tcPr>
          <w:p w14:paraId="40CFE887" w14:textId="748903EE" w:rsidR="00591E61" w:rsidRPr="0043575B" w:rsidRDefault="00591E61" w:rsidP="00591E61">
            <w:pPr>
              <w:pStyle w:val="c9Textocorpotboas1Portos"/>
              <w:rPr>
                <w:rFonts w:ascii="MS Gothic" w:eastAsia="MS Gothic" w:hAnsi="MS Gothic"/>
              </w:rPr>
            </w:pPr>
            <w:r w:rsidRPr="00D208BC">
              <w:rPr>
                <w:b/>
                <w:bCs w:val="0"/>
              </w:rPr>
              <w:t>5. Acreditación da solvencia económica e financeira para facer fronte ás obrigas resultantes da concesión</w:t>
            </w:r>
            <w:r w:rsidRPr="0043575B">
              <w:t xml:space="preserve"> (Art</w:t>
            </w:r>
            <w:r>
              <w:t>.</w:t>
            </w:r>
            <w:r w:rsidRPr="0043575B">
              <w:t xml:space="preserve"> 69 da Lei 6/2017, do 12 de decembro, de portos de Galicia e Art. 87 a 91 Lei 9/2017, de 8 de novembro, de Contratos do Sector Público)</w:t>
            </w:r>
            <w:r w:rsidR="001531FE">
              <w:t>. Modelo no Anexo VII</w:t>
            </w:r>
          </w:p>
        </w:tc>
      </w:tr>
      <w:tr w:rsidR="00591E61" w:rsidRPr="0043575B" w14:paraId="75B9AA09" w14:textId="77777777" w:rsidTr="00C70DA4">
        <w:tc>
          <w:tcPr>
            <w:tcW w:w="444" w:type="pct"/>
            <w:tcBorders>
              <w:right w:val="nil"/>
            </w:tcBorders>
            <w:vAlign w:val="center"/>
          </w:tcPr>
          <w:p w14:paraId="5588601D" w14:textId="77777777" w:rsidR="00591E61" w:rsidRPr="0043575B" w:rsidRDefault="00591E61" w:rsidP="00591E61">
            <w:pPr>
              <w:pStyle w:val="c9Textocorpotboas1Portos"/>
            </w:pPr>
          </w:p>
        </w:tc>
        <w:tc>
          <w:tcPr>
            <w:tcW w:w="4556" w:type="pct"/>
            <w:gridSpan w:val="2"/>
            <w:tcBorders>
              <w:left w:val="nil"/>
            </w:tcBorders>
            <w:vAlign w:val="center"/>
          </w:tcPr>
          <w:p w14:paraId="6BDC190B" w14:textId="0F9731C3" w:rsidR="00591E61" w:rsidRPr="0043575B" w:rsidRDefault="00591E61" w:rsidP="00591E61">
            <w:pPr>
              <w:pStyle w:val="c9Textocorpotboas1Portos"/>
              <w:rPr>
                <w:rFonts w:ascii="MS Gothic" w:eastAsia="MS Gothic" w:hAnsi="MS Gothic"/>
              </w:rPr>
            </w:pPr>
            <w:r w:rsidRPr="00D208BC">
              <w:rPr>
                <w:b/>
                <w:bCs w:val="0"/>
              </w:rPr>
              <w:t>5.1. Solvencia económica</w:t>
            </w:r>
            <w:r w:rsidR="001531FE">
              <w:rPr>
                <w:b/>
                <w:bCs w:val="0"/>
              </w:rPr>
              <w:t>.</w:t>
            </w:r>
            <w:r w:rsidR="001531FE" w:rsidRPr="00250F4E">
              <w:rPr>
                <w:rFonts w:ascii="Arial" w:hAnsi="Arial"/>
              </w:rPr>
              <w:t xml:space="preserve"> </w:t>
            </w:r>
            <w:r w:rsidR="001531FE" w:rsidRPr="001531FE">
              <w:t>Para acreditar este extremo bastará con que o representante da Administración achegue certificación na que se indique que aporta a solvencia que lle é propia como Entidade Local (se fose o caso) para facer fronte ás obrigacións e responsabilidades da concesión.</w:t>
            </w:r>
          </w:p>
        </w:tc>
      </w:tr>
      <w:tr w:rsidR="00591E61" w:rsidRPr="0043575B" w14:paraId="57334546" w14:textId="77777777" w:rsidTr="00C70DA4">
        <w:tc>
          <w:tcPr>
            <w:tcW w:w="444" w:type="pct"/>
            <w:tcBorders>
              <w:bottom w:val="single" w:sz="4" w:space="0" w:color="auto"/>
              <w:right w:val="nil"/>
            </w:tcBorders>
            <w:vAlign w:val="center"/>
          </w:tcPr>
          <w:p w14:paraId="4DAC8B13" w14:textId="77777777" w:rsidR="00591E61" w:rsidRPr="0043575B" w:rsidRDefault="00591E61" w:rsidP="00591E61">
            <w:pPr>
              <w:pStyle w:val="c9Textocorpotboas1Portos"/>
            </w:pPr>
          </w:p>
        </w:tc>
        <w:tc>
          <w:tcPr>
            <w:tcW w:w="4556" w:type="pct"/>
            <w:gridSpan w:val="2"/>
            <w:tcBorders>
              <w:left w:val="nil"/>
              <w:bottom w:val="single" w:sz="4" w:space="0" w:color="auto"/>
            </w:tcBorders>
            <w:vAlign w:val="center"/>
          </w:tcPr>
          <w:p w14:paraId="6F6029DF" w14:textId="1CC06A68" w:rsidR="00591E61" w:rsidRPr="0043575B" w:rsidRDefault="00591E61" w:rsidP="00591E61">
            <w:pPr>
              <w:pStyle w:val="c9Textocorpotboas1Portos"/>
              <w:rPr>
                <w:rFonts w:ascii="MS Gothic" w:eastAsia="MS Gothic" w:hAnsi="MS Gothic"/>
              </w:rPr>
            </w:pPr>
            <w:r w:rsidRPr="005E711E">
              <w:rPr>
                <w:b/>
                <w:bCs w:val="0"/>
              </w:rPr>
              <w:t>5.2. Solvencia técnica ou profesional</w:t>
            </w:r>
            <w:r w:rsidR="001531FE" w:rsidRPr="001531FE">
              <w:t>. Para acreditar este extremo bastará con que o representante da Administración certifique documentalmente que o obxecto da concesión administrativa solicitada se axusta ás actividades e servizos públicos que son da súa competencia de conformidade coa normativa vixente</w:t>
            </w:r>
            <w:r w:rsidR="001531FE">
              <w:t>.</w:t>
            </w:r>
          </w:p>
        </w:tc>
      </w:tr>
      <w:tr w:rsidR="00D2128B" w:rsidRPr="0043575B" w14:paraId="2386680C" w14:textId="77777777" w:rsidTr="00C70DA4">
        <w:tc>
          <w:tcPr>
            <w:tcW w:w="5000" w:type="pct"/>
            <w:gridSpan w:val="3"/>
            <w:tcBorders>
              <w:bottom w:val="single" w:sz="4" w:space="0" w:color="auto"/>
            </w:tcBorders>
            <w:vAlign w:val="center"/>
          </w:tcPr>
          <w:p w14:paraId="40449EA1" w14:textId="3A3BA34D" w:rsidR="00D2128B" w:rsidRPr="00051557" w:rsidRDefault="00D2128B" w:rsidP="00D2128B">
            <w:pPr>
              <w:pStyle w:val="c9Textocorpotboas1Portos"/>
              <w:rPr>
                <w:rFonts w:ascii="MS Gothic" w:eastAsia="MS Gothic" w:hAnsi="MS Gothic"/>
              </w:rPr>
            </w:pPr>
            <w:r w:rsidRPr="005E711E">
              <w:rPr>
                <w:b/>
                <w:bCs w:val="0"/>
              </w:rPr>
              <w:t xml:space="preserve">6. </w:t>
            </w:r>
            <w:r>
              <w:rPr>
                <w:b/>
                <w:bCs w:val="0"/>
              </w:rPr>
              <w:t>Proxecto básico ou d</w:t>
            </w:r>
            <w:r w:rsidRPr="005E711E">
              <w:rPr>
                <w:b/>
                <w:bCs w:val="0"/>
              </w:rPr>
              <w:t>ocumento técnico descritivo</w:t>
            </w:r>
            <w:r w:rsidRPr="0043575B">
              <w:t xml:space="preserve"> </w:t>
            </w:r>
            <w:r w:rsidRPr="004F5C3E">
              <w:rPr>
                <w:u w:val="single"/>
              </w:rPr>
              <w:t xml:space="preserve">nun único </w:t>
            </w:r>
            <w:r>
              <w:rPr>
                <w:u w:val="single"/>
              </w:rPr>
              <w:t>arquivo</w:t>
            </w:r>
            <w:r w:rsidRPr="004F5C3E">
              <w:rPr>
                <w:u w:val="single"/>
              </w:rPr>
              <w:t xml:space="preserve"> </w:t>
            </w:r>
            <w:proofErr w:type="spellStart"/>
            <w:r w:rsidRPr="004F5C3E">
              <w:rPr>
                <w:u w:val="single"/>
              </w:rPr>
              <w:t>pdf</w:t>
            </w:r>
            <w:proofErr w:type="spellEnd"/>
            <w:r>
              <w:t xml:space="preserve"> e </w:t>
            </w:r>
            <w:r w:rsidRPr="0043575B">
              <w:t xml:space="preserve">cumprindo as Normas de presentación de proxectos básicos de </w:t>
            </w:r>
            <w:r w:rsidRPr="00051557">
              <w:t xml:space="preserve">Portos de Galicia, soamente no suposto de que se propoña a execución de novas obras </w:t>
            </w:r>
            <w:r>
              <w:t>e/</w:t>
            </w:r>
            <w:r w:rsidRPr="00051557">
              <w:t xml:space="preserve">ou </w:t>
            </w:r>
            <w:r>
              <w:t xml:space="preserve">instalacións desmontables. Xunto coa documentación técnica </w:t>
            </w:r>
            <w:r w:rsidRPr="00492971">
              <w:t>debe ser presentado obrigatoriamente</w:t>
            </w:r>
            <w:r>
              <w:t xml:space="preserve"> o m</w:t>
            </w:r>
            <w:r w:rsidRPr="00492971">
              <w:t>odelo de ficha técnica básica de solicitude de obras e/ou instalacións</w:t>
            </w:r>
            <w:r>
              <w:t xml:space="preserve">, dispoñible facendo clic </w:t>
            </w:r>
            <w:hyperlink r:id="rId10" w:history="1">
              <w:r w:rsidRPr="00B8366D">
                <w:rPr>
                  <w:color w:val="0000FF"/>
                  <w:u w:val="single"/>
                </w:rPr>
                <w:t>aquí</w:t>
              </w:r>
            </w:hyperlink>
            <w:r>
              <w:t xml:space="preserve">, seguindo as instrucións indicadas na seguinte ruta: </w:t>
            </w:r>
            <w:hyperlink r:id="rId11" w:history="1">
              <w:r w:rsidRPr="00B8366D">
                <w:rPr>
                  <w:rFonts w:eastAsia="MS Gothic"/>
                  <w:color w:val="0000FF"/>
                  <w:u w:val="single"/>
                </w:rPr>
                <w:t>https://portosdegalicia.gal/modelo-ficha-tecnica</w:t>
              </w:r>
            </w:hyperlink>
          </w:p>
        </w:tc>
      </w:tr>
      <w:tr w:rsidR="00591E61" w:rsidRPr="0043575B" w14:paraId="5074CD91" w14:textId="77777777" w:rsidTr="00C70DA4">
        <w:tc>
          <w:tcPr>
            <w:tcW w:w="5000" w:type="pct"/>
            <w:gridSpan w:val="3"/>
            <w:tcBorders>
              <w:bottom w:val="nil"/>
            </w:tcBorders>
            <w:vAlign w:val="center"/>
          </w:tcPr>
          <w:p w14:paraId="76525ADD" w14:textId="77777777" w:rsidR="00591E61" w:rsidRPr="0043575B" w:rsidRDefault="00591E61" w:rsidP="00591E61">
            <w:pPr>
              <w:pStyle w:val="c9Textocorpotboas1Portos"/>
              <w:rPr>
                <w:rFonts w:ascii="MS Gothic" w:eastAsia="MS Gothic" w:hAnsi="MS Gothic"/>
              </w:rPr>
            </w:pPr>
            <w:r w:rsidRPr="005E711E">
              <w:rPr>
                <w:b/>
                <w:bCs w:val="0"/>
              </w:rPr>
              <w:t>7. Memoria económico-financeira</w:t>
            </w:r>
            <w:r w:rsidRPr="0043575B">
              <w:t xml:space="preserve"> da actividade a desenvolver na concesión administrativa no prazo da concesión solicitada, que deberá conter de xeito adaptado á solicitude concesional, o seguinte</w:t>
            </w:r>
            <w:r>
              <w:t>:</w:t>
            </w:r>
          </w:p>
        </w:tc>
      </w:tr>
      <w:tr w:rsidR="00591E61" w:rsidRPr="0043575B" w14:paraId="5334006F" w14:textId="77777777" w:rsidTr="00C70DA4">
        <w:tc>
          <w:tcPr>
            <w:tcW w:w="444" w:type="pct"/>
            <w:tcBorders>
              <w:bottom w:val="single" w:sz="4" w:space="0" w:color="auto"/>
              <w:right w:val="nil"/>
            </w:tcBorders>
            <w:vAlign w:val="center"/>
          </w:tcPr>
          <w:p w14:paraId="2BFF0221" w14:textId="77777777" w:rsidR="00591E61" w:rsidRPr="0043575B" w:rsidRDefault="00591E61" w:rsidP="00591E61">
            <w:pPr>
              <w:pStyle w:val="c9Textocorpotboas1Portos"/>
            </w:pPr>
          </w:p>
        </w:tc>
        <w:tc>
          <w:tcPr>
            <w:tcW w:w="4117" w:type="pct"/>
            <w:tcBorders>
              <w:left w:val="nil"/>
            </w:tcBorders>
            <w:vAlign w:val="center"/>
          </w:tcPr>
          <w:p w14:paraId="71016648" w14:textId="77777777" w:rsidR="00591E61" w:rsidRPr="0043575B" w:rsidRDefault="00591E61" w:rsidP="00591E61">
            <w:pPr>
              <w:pStyle w:val="c9Textocorpotboas1Portos"/>
            </w:pPr>
            <w:r>
              <w:t xml:space="preserve">7.1 </w:t>
            </w:r>
            <w:r w:rsidRPr="0043575B">
              <w:t>Relación detallada e xustificada dos ingresos anuais estimados durante o prazo de vixencia da concesión</w:t>
            </w:r>
          </w:p>
        </w:tc>
        <w:tc>
          <w:tcPr>
            <w:tcW w:w="439" w:type="pct"/>
            <w:vAlign w:val="center"/>
          </w:tcPr>
          <w:sdt>
            <w:sdtPr>
              <w:rPr>
                <w:rFonts w:ascii="MS Gothic" w:eastAsia="MS Gothic" w:hAnsi="MS Gothic"/>
              </w:rPr>
              <w:id w:val="-1111977320"/>
              <w14:checkbox>
                <w14:checked w14:val="0"/>
                <w14:checkedState w14:val="2612" w14:font="MS Gothic"/>
                <w14:uncheckedState w14:val="2610" w14:font="MS Gothic"/>
              </w14:checkbox>
            </w:sdtPr>
            <w:sdtEndPr/>
            <w:sdtContent>
              <w:p w14:paraId="5DBDBE22" w14:textId="5CA567FF" w:rsidR="00591E61" w:rsidRPr="0043575B" w:rsidRDefault="005E711E" w:rsidP="005E711E">
                <w:pPr>
                  <w:pStyle w:val="c9Textocorpotboas1Portos"/>
                  <w:jc w:val="center"/>
                  <w:rPr>
                    <w:rFonts w:ascii="MS Gothic" w:eastAsia="MS Gothic" w:hAnsi="MS Gothic"/>
                  </w:rPr>
                </w:pPr>
                <w:r>
                  <w:rPr>
                    <w:rFonts w:ascii="MS Gothic" w:eastAsia="MS Gothic" w:hAnsi="MS Gothic" w:hint="eastAsia"/>
                  </w:rPr>
                  <w:t>☐</w:t>
                </w:r>
              </w:p>
            </w:sdtContent>
          </w:sdt>
        </w:tc>
      </w:tr>
      <w:tr w:rsidR="00591E61" w:rsidRPr="0043575B" w14:paraId="065A304C" w14:textId="77777777" w:rsidTr="00C70DA4">
        <w:tc>
          <w:tcPr>
            <w:tcW w:w="444" w:type="pct"/>
            <w:tcBorders>
              <w:top w:val="single" w:sz="4" w:space="0" w:color="auto"/>
              <w:bottom w:val="single" w:sz="4" w:space="0" w:color="auto"/>
              <w:right w:val="nil"/>
            </w:tcBorders>
            <w:vAlign w:val="center"/>
          </w:tcPr>
          <w:p w14:paraId="0D017340" w14:textId="77777777" w:rsidR="00591E61" w:rsidRPr="0043575B" w:rsidRDefault="00591E61" w:rsidP="00591E61">
            <w:pPr>
              <w:pStyle w:val="c9Textocorpotboas1Portos"/>
            </w:pPr>
          </w:p>
        </w:tc>
        <w:tc>
          <w:tcPr>
            <w:tcW w:w="4117" w:type="pct"/>
            <w:tcBorders>
              <w:left w:val="nil"/>
            </w:tcBorders>
            <w:vAlign w:val="center"/>
          </w:tcPr>
          <w:p w14:paraId="0BAF1853" w14:textId="77777777" w:rsidR="00591E61" w:rsidRPr="0043575B" w:rsidRDefault="00591E61" w:rsidP="00591E61">
            <w:pPr>
              <w:pStyle w:val="c9Textocorpotboas1Portos"/>
            </w:pPr>
            <w:r>
              <w:t xml:space="preserve">7.2 </w:t>
            </w:r>
            <w:r w:rsidRPr="0043575B">
              <w:t>Relación detallada e xustificada dos gastos estimados durante o prazo de vixencia da concesión incluíndo os de proxectos e obras e os das taxas e tributos a satisfacer, así como os de conservación e explotación. (Debe terse en conta, entre outros, os gastos de primeiro establecemento (construción, etc.) e as taxas portuarias da concesión)</w:t>
            </w:r>
          </w:p>
        </w:tc>
        <w:tc>
          <w:tcPr>
            <w:tcW w:w="439" w:type="pct"/>
            <w:vAlign w:val="center"/>
          </w:tcPr>
          <w:sdt>
            <w:sdtPr>
              <w:rPr>
                <w:rFonts w:ascii="MS Gothic" w:eastAsia="MS Gothic" w:hAnsi="MS Gothic"/>
              </w:rPr>
              <w:id w:val="-399820987"/>
              <w14:checkbox>
                <w14:checked w14:val="0"/>
                <w14:checkedState w14:val="2612" w14:font="MS Gothic"/>
                <w14:uncheckedState w14:val="2610" w14:font="MS Gothic"/>
              </w14:checkbox>
            </w:sdtPr>
            <w:sdtEndPr/>
            <w:sdtContent>
              <w:p w14:paraId="5744D2DC" w14:textId="77777777" w:rsidR="00591E61" w:rsidRPr="0043575B" w:rsidRDefault="00591E61" w:rsidP="005E711E">
                <w:pPr>
                  <w:pStyle w:val="c9Textocorpotboas1Portos"/>
                  <w:jc w:val="center"/>
                  <w:rPr>
                    <w:rFonts w:ascii="MS Gothic" w:eastAsia="MS Gothic" w:hAnsi="MS Gothic"/>
                  </w:rPr>
                </w:pPr>
                <w:r w:rsidRPr="0043575B">
                  <w:rPr>
                    <w:rFonts w:ascii="MS Gothic" w:eastAsia="MS Gothic" w:hAnsi="MS Gothic"/>
                  </w:rPr>
                  <w:t>☐</w:t>
                </w:r>
              </w:p>
            </w:sdtContent>
          </w:sdt>
        </w:tc>
      </w:tr>
      <w:tr w:rsidR="00591E61" w:rsidRPr="0043575B" w14:paraId="4B16F100" w14:textId="77777777" w:rsidTr="00C70DA4">
        <w:trPr>
          <w:trHeight w:val="60"/>
        </w:trPr>
        <w:tc>
          <w:tcPr>
            <w:tcW w:w="444" w:type="pct"/>
            <w:tcBorders>
              <w:top w:val="single" w:sz="4" w:space="0" w:color="auto"/>
              <w:bottom w:val="single" w:sz="4" w:space="0" w:color="auto"/>
              <w:right w:val="nil"/>
            </w:tcBorders>
            <w:vAlign w:val="center"/>
          </w:tcPr>
          <w:p w14:paraId="4CFB7613" w14:textId="77777777" w:rsidR="00591E61" w:rsidRPr="0043575B" w:rsidRDefault="00591E61" w:rsidP="00591E61">
            <w:pPr>
              <w:pStyle w:val="c9Textocorpotboas1Portos"/>
            </w:pPr>
          </w:p>
        </w:tc>
        <w:tc>
          <w:tcPr>
            <w:tcW w:w="4117" w:type="pct"/>
            <w:tcBorders>
              <w:left w:val="nil"/>
            </w:tcBorders>
            <w:vAlign w:val="center"/>
          </w:tcPr>
          <w:p w14:paraId="65EDA605" w14:textId="77777777" w:rsidR="00591E61" w:rsidRPr="0043575B" w:rsidRDefault="00591E61" w:rsidP="00591E61">
            <w:pPr>
              <w:pStyle w:val="c9Textocorpotboas1Portos"/>
            </w:pPr>
            <w:r>
              <w:t xml:space="preserve">7.3 </w:t>
            </w:r>
            <w:r w:rsidRPr="0043575B">
              <w:t>Avaliación da rendibilidade bruta, antes de impostos</w:t>
            </w:r>
          </w:p>
        </w:tc>
        <w:tc>
          <w:tcPr>
            <w:tcW w:w="439" w:type="pct"/>
            <w:vAlign w:val="center"/>
          </w:tcPr>
          <w:sdt>
            <w:sdtPr>
              <w:rPr>
                <w:rFonts w:ascii="MS Gothic" w:eastAsia="MS Gothic" w:hAnsi="MS Gothic"/>
              </w:rPr>
              <w:id w:val="-1545518210"/>
              <w14:checkbox>
                <w14:checked w14:val="0"/>
                <w14:checkedState w14:val="2612" w14:font="MS Gothic"/>
                <w14:uncheckedState w14:val="2610" w14:font="MS Gothic"/>
              </w14:checkbox>
            </w:sdtPr>
            <w:sdtEndPr/>
            <w:sdtContent>
              <w:p w14:paraId="6906F5F7" w14:textId="77777777" w:rsidR="00591E61" w:rsidRPr="0043575B" w:rsidRDefault="00591E61" w:rsidP="005E711E">
                <w:pPr>
                  <w:pStyle w:val="c9Textocorpotboas1Portos"/>
                  <w:jc w:val="center"/>
                  <w:rPr>
                    <w:rFonts w:ascii="MS Gothic" w:eastAsia="MS Gothic" w:hAnsi="MS Gothic"/>
                  </w:rPr>
                </w:pPr>
                <w:r w:rsidRPr="0043575B">
                  <w:rPr>
                    <w:rFonts w:ascii="MS Gothic" w:eastAsia="MS Gothic" w:hAnsi="MS Gothic"/>
                  </w:rPr>
                  <w:t>☐</w:t>
                </w:r>
              </w:p>
            </w:sdtContent>
          </w:sdt>
        </w:tc>
      </w:tr>
      <w:tr w:rsidR="00591E61" w:rsidRPr="0043575B" w14:paraId="4B5BB6AA" w14:textId="77777777" w:rsidTr="00C70DA4">
        <w:tc>
          <w:tcPr>
            <w:tcW w:w="444" w:type="pct"/>
            <w:tcBorders>
              <w:top w:val="single" w:sz="4" w:space="0" w:color="auto"/>
              <w:right w:val="nil"/>
            </w:tcBorders>
            <w:vAlign w:val="center"/>
          </w:tcPr>
          <w:p w14:paraId="4A2878E5" w14:textId="77777777" w:rsidR="00591E61" w:rsidRPr="0043575B" w:rsidRDefault="00591E61" w:rsidP="00591E61">
            <w:pPr>
              <w:pStyle w:val="c9Textocorpotboas1Portos"/>
            </w:pPr>
          </w:p>
        </w:tc>
        <w:tc>
          <w:tcPr>
            <w:tcW w:w="4117" w:type="pct"/>
            <w:tcBorders>
              <w:left w:val="nil"/>
            </w:tcBorders>
            <w:vAlign w:val="center"/>
          </w:tcPr>
          <w:p w14:paraId="0DB2D89D" w14:textId="77777777" w:rsidR="00591E61" w:rsidRPr="0043575B" w:rsidRDefault="00591E61" w:rsidP="00591E61">
            <w:pPr>
              <w:pStyle w:val="c9Textocorpotboas1Portos"/>
            </w:pPr>
            <w:r>
              <w:t xml:space="preserve">7.4 </w:t>
            </w:r>
            <w:r w:rsidRPr="0043575B">
              <w:t>Avaliación da rendibilidade neta en función da Taxa Interna de Retorno ou do Valor Actual Neto</w:t>
            </w:r>
          </w:p>
        </w:tc>
        <w:tc>
          <w:tcPr>
            <w:tcW w:w="439" w:type="pct"/>
            <w:vAlign w:val="center"/>
          </w:tcPr>
          <w:sdt>
            <w:sdtPr>
              <w:rPr>
                <w:rFonts w:ascii="MS Gothic" w:eastAsia="MS Gothic" w:hAnsi="MS Gothic"/>
              </w:rPr>
              <w:id w:val="-1535266863"/>
              <w14:checkbox>
                <w14:checked w14:val="0"/>
                <w14:checkedState w14:val="2612" w14:font="MS Gothic"/>
                <w14:uncheckedState w14:val="2610" w14:font="MS Gothic"/>
              </w14:checkbox>
            </w:sdtPr>
            <w:sdtEndPr/>
            <w:sdtContent>
              <w:p w14:paraId="212CB656" w14:textId="77777777" w:rsidR="00591E61" w:rsidRPr="0043575B" w:rsidRDefault="00591E61" w:rsidP="005E711E">
                <w:pPr>
                  <w:pStyle w:val="c9Textocorpotboas1Portos"/>
                  <w:jc w:val="center"/>
                  <w:rPr>
                    <w:rFonts w:ascii="MS Gothic" w:eastAsia="MS Gothic" w:hAnsi="MS Gothic"/>
                  </w:rPr>
                </w:pPr>
                <w:r w:rsidRPr="0043575B">
                  <w:rPr>
                    <w:rFonts w:ascii="MS Gothic" w:eastAsia="MS Gothic" w:hAnsi="MS Gothic"/>
                  </w:rPr>
                  <w:t>☐</w:t>
                </w:r>
              </w:p>
            </w:sdtContent>
          </w:sdt>
        </w:tc>
      </w:tr>
      <w:tr w:rsidR="00591E61" w:rsidRPr="0043575B" w14:paraId="55B00A80" w14:textId="77777777" w:rsidTr="00C70DA4">
        <w:tc>
          <w:tcPr>
            <w:tcW w:w="5000" w:type="pct"/>
            <w:gridSpan w:val="3"/>
            <w:tcBorders>
              <w:top w:val="single" w:sz="4" w:space="0" w:color="auto"/>
            </w:tcBorders>
            <w:vAlign w:val="center"/>
          </w:tcPr>
          <w:p w14:paraId="187B8528" w14:textId="77777777" w:rsidR="00591E61" w:rsidRPr="005E711E" w:rsidRDefault="00591E61" w:rsidP="005E711E">
            <w:pPr>
              <w:pStyle w:val="c9Textocorpotboas1Portos"/>
              <w:rPr>
                <w:rFonts w:ascii="MS Gothic" w:eastAsia="MS Gothic" w:hAnsi="MS Gothic"/>
                <w:b/>
                <w:bCs w:val="0"/>
              </w:rPr>
            </w:pPr>
            <w:r w:rsidRPr="005E711E">
              <w:rPr>
                <w:b/>
                <w:bCs w:val="0"/>
              </w:rPr>
              <w:t>8. Garantía provisional</w:t>
            </w:r>
          </w:p>
        </w:tc>
      </w:tr>
      <w:tr w:rsidR="00591E61" w:rsidRPr="0043575B" w14:paraId="48D25880" w14:textId="77777777" w:rsidTr="00C70DA4">
        <w:tc>
          <w:tcPr>
            <w:tcW w:w="444" w:type="pct"/>
            <w:tcBorders>
              <w:top w:val="single" w:sz="4" w:space="0" w:color="auto"/>
              <w:right w:val="nil"/>
            </w:tcBorders>
            <w:vAlign w:val="center"/>
          </w:tcPr>
          <w:p w14:paraId="5D8FA877" w14:textId="77777777" w:rsidR="00591E61" w:rsidRPr="0043575B" w:rsidRDefault="00591E61" w:rsidP="00591E61">
            <w:pPr>
              <w:pStyle w:val="c9Textocorpotboas1Portos"/>
            </w:pPr>
          </w:p>
        </w:tc>
        <w:tc>
          <w:tcPr>
            <w:tcW w:w="4117" w:type="pct"/>
            <w:tcBorders>
              <w:left w:val="nil"/>
            </w:tcBorders>
            <w:vAlign w:val="center"/>
          </w:tcPr>
          <w:p w14:paraId="6B3EC082" w14:textId="77777777" w:rsidR="00591E61" w:rsidRPr="0043575B" w:rsidRDefault="00591E61" w:rsidP="00591E61">
            <w:pPr>
              <w:pStyle w:val="c9Textocorpotboas1Portos"/>
            </w:pPr>
            <w:r>
              <w:t xml:space="preserve">8.1 </w:t>
            </w:r>
            <w:r w:rsidRPr="0043575B">
              <w:t>Importe do 2% do orzamento das obras e instalacións adscritas á concesión, que non poderá ser inferior a 1.000 euros (art. 84 da Lei 6/2017, do 12 de decembro, de portos de Galicia).</w:t>
            </w:r>
          </w:p>
          <w:p w14:paraId="616C2EEA" w14:textId="77777777" w:rsidR="00591E61" w:rsidRDefault="00591E61" w:rsidP="00591E61">
            <w:pPr>
              <w:pStyle w:val="c9Textocorpotboas1Portos"/>
            </w:pPr>
            <w:r w:rsidRPr="0043575B">
              <w:t>A dita garantía deberá constituírse ante a Tesourería Xeral da Xunta de Galicia ou delegacións da Consellería de Economía e Facenda, agás cando a súa constitución se efectúe mediante aval ou contrato de seguro de caución, en cuxo caso realizarase ante o mesmo órgano, de acordo coas normas establecidas no artigo 106 da Lei 9/2017, de contratos do sector público.</w:t>
            </w:r>
          </w:p>
        </w:tc>
        <w:tc>
          <w:tcPr>
            <w:tcW w:w="439" w:type="pct"/>
            <w:vAlign w:val="center"/>
          </w:tcPr>
          <w:sdt>
            <w:sdtPr>
              <w:rPr>
                <w:rFonts w:ascii="MS Gothic" w:eastAsia="MS Gothic" w:hAnsi="MS Gothic"/>
              </w:rPr>
              <w:id w:val="550508641"/>
              <w14:checkbox>
                <w14:checked w14:val="0"/>
                <w14:checkedState w14:val="2612" w14:font="MS Gothic"/>
                <w14:uncheckedState w14:val="2610" w14:font="MS Gothic"/>
              </w14:checkbox>
            </w:sdtPr>
            <w:sdtEndPr/>
            <w:sdtContent>
              <w:p w14:paraId="0E50B23C" w14:textId="77777777" w:rsidR="00591E61" w:rsidRDefault="00591E61" w:rsidP="005E711E">
                <w:pPr>
                  <w:pStyle w:val="c9Textocorpotboas1Portos"/>
                  <w:jc w:val="center"/>
                  <w:rPr>
                    <w:rFonts w:ascii="MS Gothic" w:eastAsia="MS Gothic" w:hAnsi="MS Gothic"/>
                  </w:rPr>
                </w:pPr>
                <w:r w:rsidRPr="0043575B">
                  <w:rPr>
                    <w:rFonts w:ascii="MS Gothic" w:eastAsia="MS Gothic" w:hAnsi="MS Gothic"/>
                  </w:rPr>
                  <w:t>☐</w:t>
                </w:r>
              </w:p>
            </w:sdtContent>
          </w:sdt>
        </w:tc>
      </w:tr>
      <w:tr w:rsidR="00591E61" w:rsidRPr="0043575B" w14:paraId="576D96E1" w14:textId="77777777" w:rsidTr="00C70DA4">
        <w:tc>
          <w:tcPr>
            <w:tcW w:w="5000" w:type="pct"/>
            <w:gridSpan w:val="3"/>
            <w:vAlign w:val="center"/>
          </w:tcPr>
          <w:p w14:paraId="489A02E3" w14:textId="77777777" w:rsidR="00591E61" w:rsidRPr="0043575B" w:rsidRDefault="00591E61" w:rsidP="00591E61">
            <w:pPr>
              <w:pStyle w:val="c9Textocorpotboas1Portos"/>
              <w:rPr>
                <w:rFonts w:ascii="MS Gothic" w:eastAsia="MS Gothic" w:hAnsi="MS Gothic"/>
              </w:rPr>
            </w:pPr>
            <w:r w:rsidRPr="0043575B">
              <w:t>Adicionalmente, polo Artigo 6</w:t>
            </w:r>
            <w:r>
              <w:t>9</w:t>
            </w:r>
            <w:r w:rsidRPr="0043575B">
              <w:t>. Lei 6/2017, do 12 de decembro, de portos de Galicia Portos de Galicia poderá solicitar calquera outro documento ou xustificación que considere necesario para resolver fundadamente sobre a solicitude presentada. En aplicación do artigo 28.2 da Lei 39/2015, do 1 de outubro, do procedemento administrativo común das administracións públicas, as persoas interesadas non terán a obriga de achegar documentos elaborados ou que xa consten en poder da administración</w:t>
            </w:r>
          </w:p>
        </w:tc>
      </w:tr>
    </w:tbl>
    <w:p w14:paraId="03B8827B" w14:textId="77777777" w:rsidR="00591E61" w:rsidRPr="00AC4BE3" w:rsidRDefault="00591E61" w:rsidP="00591E61">
      <w:pPr>
        <w:pStyle w:val="c9Textocorpotboas1Portos"/>
      </w:pPr>
    </w:p>
    <w:p w14:paraId="49077BD6" w14:textId="600EAE07" w:rsidR="005E711E" w:rsidRDefault="005E711E" w:rsidP="0024701F">
      <w:pPr>
        <w:pStyle w:val="c9Textocorpotboas1Portos"/>
      </w:pPr>
      <w:r w:rsidRPr="005E711E">
        <w:t xml:space="preserve">O abaixo asinante, en representación do solicitante da concesión, solicita que a Presidencia de Portos de Galicia considere a tramitación desta solicitude de concesión demanial no Dominio Público Portuario. Para elo achega a documentación indicada nos anexos I, II e III. </w:t>
      </w:r>
    </w:p>
    <w:p w14:paraId="2E373D34" w14:textId="77777777" w:rsidR="0024701F" w:rsidRPr="005E711E" w:rsidRDefault="0024701F" w:rsidP="0024701F">
      <w:pPr>
        <w:pStyle w:val="c9Textocorpotboas1Portos"/>
      </w:pPr>
    </w:p>
    <w:p w14:paraId="459AE819" w14:textId="0EBFCDDD" w:rsidR="005E711E" w:rsidRPr="005E711E" w:rsidRDefault="005E711E" w:rsidP="0024701F">
      <w:pPr>
        <w:pStyle w:val="c9Textocorpotboas1Portos"/>
      </w:pPr>
      <w:r w:rsidRPr="005E711E">
        <w:t xml:space="preserve">En </w:t>
      </w:r>
      <w:r w:rsidRPr="005E711E">
        <w:fldChar w:fldCharType="begin">
          <w:ffData>
            <w:name w:val="Texto4"/>
            <w:enabled/>
            <w:calcOnExit w:val="0"/>
            <w:textInput>
              <w:default w:val="(nome da cidade de sinatura da instancia)"/>
            </w:textInput>
          </w:ffData>
        </w:fldChar>
      </w:r>
      <w:r w:rsidRPr="005E711E">
        <w:instrText xml:space="preserve"> FORMTEXT </w:instrText>
      </w:r>
      <w:r w:rsidRPr="005E711E">
        <w:fldChar w:fldCharType="separate"/>
      </w:r>
      <w:r w:rsidRPr="005E711E">
        <w:rPr>
          <w:noProof/>
        </w:rPr>
        <w:t>(nome da cidade de sinatura da instancia)</w:t>
      </w:r>
      <w:r w:rsidRPr="005E711E">
        <w:fldChar w:fldCharType="end"/>
      </w:r>
      <w:r w:rsidRPr="005E711E">
        <w:t xml:space="preserve">, á data  </w:t>
      </w:r>
      <w:sdt>
        <w:sdtPr>
          <w:rPr>
            <w:color w:val="808080"/>
          </w:rPr>
          <w:id w:val="-687909236"/>
          <w:placeholder>
            <w:docPart w:val="59E65D54D43A459397EA13EFF7DCB7B1"/>
          </w:placeholder>
          <w:date>
            <w:dateFormat w:val="dd/MM/yyyy"/>
            <w:lid w:val="es-ES"/>
            <w:storeMappedDataAs w:val="dateTime"/>
            <w:calendar w:val="gregorian"/>
          </w:date>
        </w:sdtPr>
        <w:sdtEndPr/>
        <w:sdtContent>
          <w:r w:rsidRPr="005E711E">
            <w:rPr>
              <w:color w:val="808080"/>
            </w:rPr>
            <w:t xml:space="preserve">Clic aquí para seleccionar data </w:t>
          </w:r>
        </w:sdtContent>
      </w:sdt>
    </w:p>
    <w:p w14:paraId="12A55BEF" w14:textId="77777777" w:rsidR="0024701F" w:rsidRDefault="0024701F" w:rsidP="0024701F">
      <w:pPr>
        <w:pStyle w:val="c9Textocorpotboas1Portos"/>
      </w:pPr>
    </w:p>
    <w:p w14:paraId="62C6CEA3" w14:textId="1833B4A2" w:rsidR="005E711E" w:rsidRPr="005E711E" w:rsidRDefault="005E711E" w:rsidP="0024701F">
      <w:pPr>
        <w:pStyle w:val="c9Textocorpotboas1Portos"/>
      </w:pPr>
      <w:r w:rsidRPr="005E711E">
        <w:t xml:space="preserve">Asinado: </w:t>
      </w:r>
    </w:p>
    <w:p w14:paraId="3E7497DF" w14:textId="77777777" w:rsidR="004A6B00" w:rsidRDefault="004A6B00" w:rsidP="008E1CF0">
      <w:pPr>
        <w:pStyle w:val="c11corpotextoPortos"/>
      </w:pPr>
    </w:p>
    <w:p w14:paraId="19F30B8C" w14:textId="39397ECC" w:rsidR="00225F86" w:rsidRDefault="00225F86" w:rsidP="002F3012">
      <w:pPr>
        <w:pStyle w:val="T9ntitTboasPortos"/>
      </w:pPr>
    </w:p>
    <w:p w14:paraId="6DC21972" w14:textId="6DD8104E" w:rsidR="00314BDF" w:rsidRDefault="00314BDF">
      <w:pPr>
        <w:rPr>
          <w:rFonts w:ascii="Xunta Sans" w:hAnsi="Xunta Sans" w:cs="Arial"/>
          <w:b/>
          <w:sz w:val="18"/>
          <w:szCs w:val="18"/>
          <w:lang w:eastAsia="gl-ES"/>
        </w:rPr>
      </w:pPr>
      <w:r>
        <w:br w:type="page"/>
      </w:r>
    </w:p>
    <w:p w14:paraId="735F0586" w14:textId="570D0515" w:rsidR="001E4C02" w:rsidRDefault="001E4C02" w:rsidP="001E4C02">
      <w:pPr>
        <w:pStyle w:val="T9TboasPortos"/>
        <w:ind w:left="0" w:firstLine="0"/>
        <w:jc w:val="both"/>
      </w:pPr>
      <w:r>
        <w:t>ANEXO I</w:t>
      </w:r>
      <w:r w:rsidR="00F2767F">
        <w:t>I</w:t>
      </w:r>
      <w:r>
        <w:t xml:space="preserve">. </w:t>
      </w:r>
      <w:r w:rsidRPr="00E33402">
        <w:t xml:space="preserve">DATOS </w:t>
      </w:r>
      <w:r>
        <w:t>RELATIVOS AO SUBMINISTRO DE ELECTRICIDADE E/OU AUGA POR PARTE DE PORTOS DE GALICIA</w:t>
      </w:r>
    </w:p>
    <w:p w14:paraId="2988CBAD" w14:textId="50AE9E13" w:rsidR="002E5273" w:rsidRDefault="002E5273" w:rsidP="001E4C02">
      <w:pPr>
        <w:pStyle w:val="T9TboasPortos"/>
        <w:ind w:left="0" w:firstLine="0"/>
        <w:jc w:val="both"/>
      </w:pPr>
    </w:p>
    <w:tbl>
      <w:tblPr>
        <w:tblStyle w:val="Tablaconcuadrcula"/>
        <w:tblW w:w="5003" w:type="pct"/>
        <w:tblLook w:val="04A0" w:firstRow="1" w:lastRow="0" w:firstColumn="1" w:lastColumn="0" w:noHBand="0" w:noVBand="1"/>
      </w:tblPr>
      <w:tblGrid>
        <w:gridCol w:w="439"/>
        <w:gridCol w:w="465"/>
        <w:gridCol w:w="522"/>
        <w:gridCol w:w="423"/>
        <w:gridCol w:w="423"/>
        <w:gridCol w:w="990"/>
        <w:gridCol w:w="990"/>
        <w:gridCol w:w="1234"/>
        <w:gridCol w:w="2923"/>
      </w:tblGrid>
      <w:tr w:rsidR="002E5273" w14:paraId="7404798F" w14:textId="77777777" w:rsidTr="002E5273">
        <w:trPr>
          <w:trHeight w:val="416"/>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42208112" w14:textId="77777777" w:rsidR="002E5273" w:rsidRDefault="002E5273">
            <w:pPr>
              <w:pStyle w:val="EnumeracinsPortos"/>
              <w:numPr>
                <w:ilvl w:val="0"/>
                <w:numId w:val="0"/>
              </w:numPr>
              <w:tabs>
                <w:tab w:val="left" w:pos="720"/>
              </w:tabs>
              <w:spacing w:before="0" w:after="0"/>
              <w:ind w:left="25"/>
            </w:pPr>
            <w:r>
              <w:rPr>
                <w:b/>
              </w:rPr>
              <w:t>ELECTRICIDADE - SUBMINISTRACIÓN POR PORTOS DE GALICIA</w:t>
            </w:r>
            <w:r>
              <w:rPr>
                <w:rStyle w:val="Refdenotaalpie"/>
                <w:b/>
                <w:sz w:val="20"/>
              </w:rPr>
              <w:footnoteReference w:id="4"/>
            </w:r>
          </w:p>
        </w:tc>
      </w:tr>
      <w:tr w:rsidR="002E5273" w14:paraId="60A3D400" w14:textId="77777777" w:rsidTr="002E5273">
        <w:trPr>
          <w:cantSplit/>
          <w:trHeight w:val="186"/>
        </w:trPr>
        <w:tc>
          <w:tcPr>
            <w:tcW w:w="25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AB863F9" w14:textId="77777777" w:rsidR="002E5273" w:rsidRDefault="002E5273">
            <w:pPr>
              <w:pStyle w:val="c9Textocorpotboas1Portos"/>
              <w:ind w:left="113" w:right="113"/>
              <w:jc w:val="center"/>
              <w:rPr>
                <w:b/>
                <w:bCs w:val="0"/>
                <w:lang w:eastAsia="es-ES"/>
              </w:rPr>
            </w:pPr>
            <w:r>
              <w:rPr>
                <w:b/>
                <w:bCs w:val="0"/>
                <w:lang w:eastAsia="es-ES"/>
              </w:rPr>
              <w:t>NON</w:t>
            </w: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3EE03F91" w14:textId="77777777" w:rsidR="002E5273" w:rsidRDefault="002E5273">
            <w:pPr>
              <w:pStyle w:val="c9Textocorpotboas1Portos"/>
              <w:jc w:val="center"/>
              <w:rPr>
                <w:b/>
                <w:bCs w:val="0"/>
                <w:sz w:val="14"/>
                <w:lang w:eastAsia="es-ES"/>
              </w:rPr>
            </w:pPr>
            <w:r>
              <w:rPr>
                <w:b/>
                <w:bCs w:val="0"/>
                <w:sz w:val="14"/>
                <w:szCs w:val="14"/>
                <w:lang w:eastAsia="es-ES"/>
              </w:rPr>
              <w:t>NON PRECISA</w:t>
            </w:r>
          </w:p>
        </w:tc>
        <w:tc>
          <w:tcPr>
            <w:tcW w:w="253" w:type="pct"/>
            <w:tcBorders>
              <w:top w:val="single" w:sz="4" w:space="0" w:color="auto"/>
              <w:left w:val="single" w:sz="4" w:space="0" w:color="auto"/>
              <w:bottom w:val="single" w:sz="4" w:space="0" w:color="auto"/>
              <w:right w:val="single" w:sz="4" w:space="0" w:color="auto"/>
            </w:tcBorders>
            <w:vAlign w:val="center"/>
            <w:hideMark/>
          </w:tcPr>
          <w:p w14:paraId="3BF37E09" w14:textId="77777777" w:rsidR="002E5273" w:rsidRDefault="006F25D7">
            <w:pPr>
              <w:pStyle w:val="c9Textocorpotboas1Portos"/>
              <w:jc w:val="both"/>
              <w:rPr>
                <w:b/>
                <w:bCs w:val="0"/>
                <w:sz w:val="14"/>
                <w:lang w:eastAsia="es-ES"/>
              </w:rPr>
            </w:pPr>
            <w:sdt>
              <w:sdtPr>
                <w:rPr>
                  <w:sz w:val="20"/>
                  <w:szCs w:val="20"/>
                  <w:lang w:eastAsia="es-ES"/>
                </w:rPr>
                <w:id w:val="1238904246"/>
                <w14:checkbox>
                  <w14:checked w14:val="0"/>
                  <w14:checkedState w14:val="2612" w14:font="MS Gothic"/>
                  <w14:uncheckedState w14:val="2610" w14:font="MS Gothic"/>
                </w14:checkbox>
              </w:sdtPr>
              <w:sdtEndPr/>
              <w:sdtContent>
                <w:r w:rsidR="002E5273">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0736E961" w14:textId="77777777" w:rsidR="002E5273" w:rsidRDefault="002E5273">
            <w:pPr>
              <w:pStyle w:val="c9Textocorpotboas1Portos"/>
              <w:jc w:val="both"/>
              <w:rPr>
                <w:b/>
                <w:bCs w:val="0"/>
                <w:sz w:val="12"/>
                <w:szCs w:val="12"/>
                <w:lang w:eastAsia="es-ES"/>
              </w:rPr>
            </w:pPr>
            <w:r>
              <w:rPr>
                <w:b/>
                <w:bCs w:val="0"/>
                <w:sz w:val="12"/>
                <w:szCs w:val="12"/>
                <w:lang w:eastAsia="es-ES"/>
              </w:rPr>
              <w:t>SOLICITANTE DECLARA QUE NON PRECISA DESTA SUBMINISTRACIÓN</w:t>
            </w:r>
          </w:p>
        </w:tc>
      </w:tr>
      <w:tr w:rsidR="002E5273" w14:paraId="4F1E7B8B" w14:textId="77777777" w:rsidTr="002E5273">
        <w:trPr>
          <w:cantSplit/>
          <w:trHeight w:val="9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8F2D3" w14:textId="77777777" w:rsidR="002E5273" w:rsidRDefault="002E5273">
            <w:pPr>
              <w:rPr>
                <w:rFonts w:ascii="Xunta Sans" w:hAnsi="Xunta Sans" w:cs="Arial"/>
                <w:b/>
                <w:color w:val="000000" w:themeColor="text1"/>
                <w:sz w:val="18"/>
                <w:szCs w:val="18"/>
                <w:lang w:eastAsia="es-ES"/>
              </w:rPr>
            </w:pP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5A582E91" w14:textId="77777777" w:rsidR="002E5273" w:rsidRDefault="002E5273">
            <w:pPr>
              <w:pStyle w:val="c9Textocorpotboas1Portos"/>
              <w:jc w:val="center"/>
              <w:rPr>
                <w:bCs w:val="0"/>
                <w:sz w:val="14"/>
                <w:lang w:eastAsia="es-ES"/>
              </w:rPr>
            </w:pPr>
            <w:r>
              <w:rPr>
                <w:b/>
                <w:bCs w:val="0"/>
                <w:sz w:val="14"/>
                <w:szCs w:val="14"/>
                <w:lang w:eastAsia="es-ES"/>
              </w:rPr>
              <w:t>CONTRATO DE SUBMINISTRO INDEPENDENTE</w:t>
            </w:r>
          </w:p>
        </w:tc>
        <w:tc>
          <w:tcPr>
            <w:tcW w:w="253" w:type="pct"/>
            <w:tcBorders>
              <w:top w:val="single" w:sz="4" w:space="0" w:color="auto"/>
              <w:left w:val="single" w:sz="4" w:space="0" w:color="auto"/>
              <w:bottom w:val="single" w:sz="4" w:space="0" w:color="auto"/>
              <w:right w:val="single" w:sz="4" w:space="0" w:color="auto"/>
            </w:tcBorders>
            <w:vAlign w:val="center"/>
            <w:hideMark/>
          </w:tcPr>
          <w:p w14:paraId="03FF4712" w14:textId="77777777" w:rsidR="002E5273" w:rsidRDefault="006F25D7">
            <w:pPr>
              <w:pStyle w:val="c9Textocorpotboas1Portos"/>
              <w:jc w:val="both"/>
              <w:rPr>
                <w:bCs w:val="0"/>
                <w:lang w:eastAsia="es-ES"/>
              </w:rPr>
            </w:pPr>
            <w:sdt>
              <w:sdtPr>
                <w:rPr>
                  <w:sz w:val="20"/>
                  <w:szCs w:val="20"/>
                  <w:lang w:eastAsia="es-ES"/>
                </w:rPr>
                <w:id w:val="-552842607"/>
                <w14:checkbox>
                  <w14:checked w14:val="0"/>
                  <w14:checkedState w14:val="2612" w14:font="MS Gothic"/>
                  <w14:uncheckedState w14:val="2610" w14:font="MS Gothic"/>
                </w14:checkbox>
              </w:sdtPr>
              <w:sdtEndPr/>
              <w:sdtContent>
                <w:r w:rsidR="002E5273">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73564192" w14:textId="77777777" w:rsidR="002E5273" w:rsidRDefault="002E5273">
            <w:pPr>
              <w:pStyle w:val="c9Textocorpotboas1Portos"/>
              <w:jc w:val="both"/>
              <w:rPr>
                <w:bCs w:val="0"/>
                <w:sz w:val="12"/>
                <w:szCs w:val="12"/>
                <w:lang w:eastAsia="es-ES"/>
              </w:rPr>
            </w:pPr>
            <w:r>
              <w:rPr>
                <w:b/>
                <w:bCs w:val="0"/>
                <w:sz w:val="12"/>
                <w:szCs w:val="12"/>
                <w:lang w:eastAsia="es-ES"/>
              </w:rPr>
              <w:t>PORTOS DE GALICIA NON REALIZARÁ A SUBMINISTRACIÓN</w:t>
            </w:r>
            <w:r>
              <w:rPr>
                <w:bCs w:val="0"/>
                <w:sz w:val="12"/>
                <w:szCs w:val="12"/>
                <w:lang w:eastAsia="es-ES"/>
              </w:rPr>
              <w:t xml:space="preserve"> </w:t>
            </w:r>
            <w:r>
              <w:rPr>
                <w:b/>
                <w:bCs w:val="0"/>
                <w:sz w:val="12"/>
                <w:szCs w:val="12"/>
                <w:lang w:eastAsia="es-ES"/>
              </w:rPr>
              <w:t>DEBIDO A QUE O INTERESADO DISPÓN DE CONTRATO DE SUBMINISTRACIÓN E CONTADOR INDEPENDENTE DA REDE DE PORTOS DE GALICIA</w:t>
            </w:r>
            <w:r>
              <w:rPr>
                <w:bCs w:val="0"/>
                <w:sz w:val="12"/>
                <w:szCs w:val="12"/>
                <w:lang w:eastAsia="es-ES"/>
              </w:rPr>
              <w:t xml:space="preserve"> E A OCUPACIÓN DA ACOMETIDA INCLÚESE NO TÍTULO. N</w:t>
            </w:r>
            <w:r>
              <w:rPr>
                <w:b/>
                <w:bCs w:val="0"/>
                <w:sz w:val="12"/>
                <w:szCs w:val="12"/>
                <w:lang w:eastAsia="es-ES"/>
              </w:rPr>
              <w:t>O PRAZO MÁXIMO DUN (1) MES,</w:t>
            </w:r>
            <w:r>
              <w:rPr>
                <w:bCs w:val="0"/>
                <w:sz w:val="12"/>
                <w:szCs w:val="12"/>
                <w:lang w:eastAsia="es-ES"/>
              </w:rPr>
              <w:t xml:space="preserve"> A CONTAR DESDE A DATA DE NOTIFICACIÓN DO PRESENTE TÍTULO, O INTERESADO </w:t>
            </w:r>
            <w:r>
              <w:rPr>
                <w:b/>
                <w:bCs w:val="0"/>
                <w:sz w:val="12"/>
                <w:szCs w:val="12"/>
                <w:lang w:eastAsia="es-ES"/>
              </w:rPr>
              <w:t>DEBERÁ REMITIR</w:t>
            </w:r>
            <w:r>
              <w:rPr>
                <w:bCs w:val="0"/>
                <w:sz w:val="12"/>
                <w:szCs w:val="12"/>
                <w:lang w:eastAsia="es-ES"/>
              </w:rPr>
              <w:t xml:space="preserve"> A TRAVÉS DO </w:t>
            </w:r>
            <w:hyperlink r:id="rId12" w:history="1">
              <w:r>
                <w:rPr>
                  <w:rStyle w:val="Hipervnculo"/>
                  <w:bCs w:val="0"/>
                  <w:sz w:val="12"/>
                  <w:szCs w:val="12"/>
                  <w:lang w:eastAsia="es-ES"/>
                </w:rPr>
                <w:t>PROCEDEMENTO PR004A</w:t>
              </w:r>
            </w:hyperlink>
            <w:r>
              <w:rPr>
                <w:bCs w:val="0"/>
                <w:sz w:val="12"/>
                <w:szCs w:val="12"/>
                <w:lang w:eastAsia="es-ES"/>
              </w:rPr>
              <w:t xml:space="preserve"> DA </w:t>
            </w:r>
            <w:hyperlink r:id="rId13" w:history="1">
              <w:r>
                <w:rPr>
                  <w:rStyle w:val="Hipervnculo"/>
                  <w:bCs w:val="0"/>
                  <w:sz w:val="12"/>
                  <w:szCs w:val="12"/>
                  <w:lang w:eastAsia="es-ES"/>
                </w:rPr>
                <w:t>SEDE ELECTRÓNICA DA XUNTA DE GALICIA</w:t>
              </w:r>
            </w:hyperlink>
            <w:r>
              <w:rPr>
                <w:bCs w:val="0"/>
                <w:sz w:val="12"/>
                <w:szCs w:val="12"/>
                <w:lang w:eastAsia="es-ES"/>
              </w:rPr>
              <w:t xml:space="preserve"> A </w:t>
            </w:r>
            <w:r>
              <w:rPr>
                <w:b/>
                <w:bCs w:val="0"/>
                <w:sz w:val="12"/>
                <w:szCs w:val="12"/>
                <w:lang w:eastAsia="es-ES"/>
              </w:rPr>
              <w:t>ÚLTIMA FACTURA DE QUE DISPOÑA DA DITA DE SUBMINISTRACIÓN</w:t>
            </w:r>
            <w:r>
              <w:rPr>
                <w:bCs w:val="0"/>
                <w:sz w:val="12"/>
                <w:szCs w:val="12"/>
                <w:lang w:eastAsia="es-ES"/>
              </w:rPr>
              <w:t xml:space="preserve">, EMPREGANDO O FORMULARIO EXISTENTE NA SEGUINTE RUTA: </w:t>
            </w:r>
            <w:hyperlink r:id="rId14" w:history="1">
              <w:r>
                <w:rPr>
                  <w:rStyle w:val="Hipervnculo"/>
                  <w:bCs w:val="0"/>
                  <w:sz w:val="12"/>
                  <w:szCs w:val="12"/>
                  <w:lang w:eastAsia="es-ES"/>
                </w:rPr>
                <w:t>www.portosdegalicia.com</w:t>
              </w:r>
            </w:hyperlink>
            <w:r>
              <w:rPr>
                <w:bCs w:val="0"/>
                <w:sz w:val="12"/>
                <w:szCs w:val="12"/>
                <w:lang w:eastAsia="es-ES"/>
              </w:rPr>
              <w:t xml:space="preserve"> &gt; Xestións &gt; Modelos e formularios &gt; </w:t>
            </w:r>
            <w:hyperlink r:id="rId15" w:tgtFrame="_blank" w:history="1">
              <w:r>
                <w:rPr>
                  <w:rStyle w:val="Hipervnculo"/>
                  <w:b/>
                  <w:sz w:val="12"/>
                  <w:szCs w:val="12"/>
                  <w:lang w:eastAsia="es-ES"/>
                </w:rPr>
                <w:t>07A. REMISIÓN DE CONTRATO DE SUBMINISTRO</w:t>
              </w:r>
              <w:r>
                <w:rPr>
                  <w:rStyle w:val="Hipervnculo"/>
                  <w:rFonts w:ascii="Calibri" w:hAnsi="Calibri" w:cs="Calibri"/>
                  <w:bCs w:val="0"/>
                  <w:sz w:val="12"/>
                  <w:szCs w:val="12"/>
                  <w:lang w:eastAsia="es-ES"/>
                </w:rPr>
                <w:t> </w:t>
              </w:r>
              <w:r>
                <w:rPr>
                  <w:rStyle w:val="Hipervnculo"/>
                  <w:bCs w:val="0"/>
                  <w:sz w:val="12"/>
                  <w:szCs w:val="12"/>
                  <w:lang w:eastAsia="es-ES"/>
                </w:rPr>
                <w:t>de t</w:t>
              </w:r>
              <w:r>
                <w:rPr>
                  <w:rStyle w:val="Hipervnculo"/>
                  <w:rFonts w:cs="Xunta Sans"/>
                  <w:bCs w:val="0"/>
                  <w:sz w:val="12"/>
                  <w:szCs w:val="12"/>
                  <w:lang w:eastAsia="es-ES"/>
                </w:rPr>
                <w:t>í</w:t>
              </w:r>
              <w:r>
                <w:rPr>
                  <w:rStyle w:val="Hipervnculo"/>
                  <w:bCs w:val="0"/>
                  <w:sz w:val="12"/>
                  <w:szCs w:val="12"/>
                  <w:lang w:eastAsia="es-ES"/>
                </w:rPr>
                <w:t>tulo de ocupaci</w:t>
              </w:r>
              <w:r>
                <w:rPr>
                  <w:rStyle w:val="Hipervnculo"/>
                  <w:rFonts w:cs="Xunta Sans"/>
                  <w:bCs w:val="0"/>
                  <w:sz w:val="12"/>
                  <w:szCs w:val="12"/>
                  <w:lang w:eastAsia="es-ES"/>
                </w:rPr>
                <w:t>ó</w:t>
              </w:r>
              <w:r>
                <w:rPr>
                  <w:rStyle w:val="Hipervnculo"/>
                  <w:bCs w:val="0"/>
                  <w:sz w:val="12"/>
                  <w:szCs w:val="12"/>
                  <w:lang w:eastAsia="es-ES"/>
                </w:rPr>
                <w:t>n do dominio p</w:t>
              </w:r>
              <w:r>
                <w:rPr>
                  <w:rStyle w:val="Hipervnculo"/>
                  <w:rFonts w:cs="Xunta Sans"/>
                  <w:bCs w:val="0"/>
                  <w:sz w:val="12"/>
                  <w:szCs w:val="12"/>
                  <w:lang w:eastAsia="es-ES"/>
                </w:rPr>
                <w:t>ú</w:t>
              </w:r>
              <w:r>
                <w:rPr>
                  <w:rStyle w:val="Hipervnculo"/>
                  <w:bCs w:val="0"/>
                  <w:sz w:val="12"/>
                  <w:szCs w:val="12"/>
                  <w:lang w:eastAsia="es-ES"/>
                </w:rPr>
                <w:t>blico portuario</w:t>
              </w:r>
            </w:hyperlink>
            <w:r>
              <w:rPr>
                <w:rStyle w:val="Hipervnculo"/>
                <w:bCs w:val="0"/>
                <w:sz w:val="12"/>
                <w:szCs w:val="12"/>
                <w:lang w:eastAsia="es-ES"/>
              </w:rPr>
              <w:t xml:space="preserve"> </w:t>
            </w:r>
            <w:r>
              <w:rPr>
                <w:sz w:val="12"/>
                <w:szCs w:val="12"/>
              </w:rPr>
              <w:t>A NON REMISIÓN DA DOCUMENTACIÓN SOLICITADA NO PRAZO INDICADO SERÁ CAUSA DE CADUCIDADE DO TÍTULO</w:t>
            </w:r>
          </w:p>
        </w:tc>
      </w:tr>
      <w:tr w:rsidR="002E5273" w14:paraId="65AFCB23" w14:textId="77777777" w:rsidTr="002E5273">
        <w:trPr>
          <w:cantSplit/>
          <w:trHeight w:val="95"/>
        </w:trPr>
        <w:tc>
          <w:tcPr>
            <w:tcW w:w="25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F7666ED" w14:textId="77777777" w:rsidR="002E5273" w:rsidRDefault="002E5273">
            <w:pPr>
              <w:pStyle w:val="c9Textocorpotboas1Portos"/>
              <w:ind w:left="113" w:right="113"/>
              <w:jc w:val="center"/>
              <w:rPr>
                <w:b/>
                <w:bCs w:val="0"/>
                <w:lang w:eastAsia="es-ES"/>
              </w:rPr>
            </w:pPr>
            <w:r>
              <w:rPr>
                <w:b/>
                <w:bCs w:val="0"/>
                <w:lang w:eastAsia="es-ES"/>
              </w:rPr>
              <w:t>SI</w:t>
            </w:r>
          </w:p>
        </w:tc>
        <w:tc>
          <w:tcPr>
            <w:tcW w:w="843"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5C576D5C" w14:textId="77777777" w:rsidR="002E5273" w:rsidRDefault="002E5273">
            <w:pPr>
              <w:pStyle w:val="c9Textocorpotboas1Portos"/>
              <w:jc w:val="center"/>
              <w:rPr>
                <w:bCs w:val="0"/>
                <w:sz w:val="14"/>
                <w:lang w:eastAsia="es-ES"/>
              </w:rPr>
            </w:pPr>
            <w:r>
              <w:rPr>
                <w:b/>
                <w:bCs w:val="0"/>
                <w:sz w:val="14"/>
                <w:szCs w:val="14"/>
                <w:lang w:eastAsia="es-ES"/>
              </w:rPr>
              <w:t>CONTADOR EXISTENTE</w:t>
            </w:r>
          </w:p>
        </w:tc>
        <w:tc>
          <w:tcPr>
            <w:tcW w:w="253" w:type="pct"/>
            <w:vMerge w:val="restart"/>
            <w:tcBorders>
              <w:top w:val="single" w:sz="4" w:space="0" w:color="auto"/>
              <w:left w:val="single" w:sz="4" w:space="0" w:color="auto"/>
              <w:bottom w:val="single" w:sz="4" w:space="0" w:color="auto"/>
              <w:right w:val="single" w:sz="4" w:space="0" w:color="auto"/>
            </w:tcBorders>
            <w:vAlign w:val="center"/>
            <w:hideMark/>
          </w:tcPr>
          <w:p w14:paraId="210B4568" w14:textId="77777777" w:rsidR="002E5273" w:rsidRDefault="006F25D7">
            <w:pPr>
              <w:pStyle w:val="c9Textocorpotboas1Portos"/>
              <w:jc w:val="both"/>
              <w:rPr>
                <w:bCs w:val="0"/>
                <w:lang w:eastAsia="es-ES"/>
              </w:rPr>
            </w:pPr>
            <w:sdt>
              <w:sdtPr>
                <w:rPr>
                  <w:sz w:val="20"/>
                  <w:szCs w:val="20"/>
                  <w:lang w:eastAsia="es-ES"/>
                </w:rPr>
                <w:id w:val="-107273080"/>
                <w14:checkbox>
                  <w14:checked w14:val="0"/>
                  <w14:checkedState w14:val="2612" w14:font="MS Gothic"/>
                  <w14:uncheckedState w14:val="2610" w14:font="MS Gothic"/>
                </w14:checkbox>
              </w:sdtPr>
              <w:sdtEndPr/>
              <w:sdtContent>
                <w:r w:rsidR="002E5273">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4872583C" w14:textId="77777777" w:rsidR="002E5273" w:rsidRDefault="002E5273">
            <w:pPr>
              <w:pStyle w:val="c9Textocorpotboas1Portos"/>
              <w:jc w:val="both"/>
              <w:rPr>
                <w:bCs w:val="0"/>
                <w:sz w:val="12"/>
                <w:szCs w:val="12"/>
                <w:lang w:eastAsia="es-ES"/>
              </w:rPr>
            </w:pPr>
            <w:r>
              <w:rPr>
                <w:bCs w:val="0"/>
                <w:sz w:val="12"/>
                <w:szCs w:val="12"/>
                <w:lang w:eastAsia="es-ES"/>
              </w:rPr>
              <w:t xml:space="preserve">A SUBMINSITRACIÓN SERÁ A TRAVÉS DE </w:t>
            </w:r>
            <w:r>
              <w:rPr>
                <w:b/>
                <w:bCs w:val="0"/>
                <w:sz w:val="12"/>
                <w:szCs w:val="12"/>
                <w:lang w:eastAsia="es-ES"/>
              </w:rPr>
              <w:t>CONTADOR DE PORTOS DE GALICIA XA EXISTENTE</w:t>
            </w:r>
          </w:p>
        </w:tc>
      </w:tr>
      <w:tr w:rsidR="002E5273" w14:paraId="5D84B5E5" w14:textId="77777777" w:rsidTr="002E5273">
        <w:trPr>
          <w:cantSplit/>
          <w:trHeight w:val="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10F9A6" w14:textId="77777777" w:rsidR="002E5273" w:rsidRDefault="002E5273">
            <w:pPr>
              <w:rPr>
                <w:rFonts w:ascii="Xunta Sans" w:hAnsi="Xunta Sans" w:cs="Arial"/>
                <w:b/>
                <w:color w:val="000000" w:themeColor="text1"/>
                <w:sz w:val="18"/>
                <w:szCs w:val="18"/>
                <w:lang w:eastAsia="es-E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A46196A" w14:textId="77777777" w:rsidR="002E5273" w:rsidRDefault="002E5273">
            <w:pPr>
              <w:rPr>
                <w:rFonts w:ascii="Xunta Sans" w:hAnsi="Xunta Sans" w:cs="Arial"/>
                <w:color w:val="000000" w:themeColor="text1"/>
                <w:sz w:val="14"/>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49D59F" w14:textId="77777777" w:rsidR="002E5273" w:rsidRDefault="002E5273">
            <w:pPr>
              <w:rPr>
                <w:rFonts w:ascii="Xunta Sans" w:hAnsi="Xunta Sans" w:cs="Arial"/>
                <w:color w:val="000000" w:themeColor="text1"/>
                <w:sz w:val="18"/>
                <w:szCs w:val="18"/>
                <w:lang w:eastAsia="es-ES"/>
              </w:rPr>
            </w:pPr>
          </w:p>
        </w:tc>
        <w:tc>
          <w:tcPr>
            <w:tcW w:w="1915" w:type="pct"/>
            <w:gridSpan w:val="3"/>
            <w:tcBorders>
              <w:top w:val="single" w:sz="4" w:space="0" w:color="auto"/>
              <w:left w:val="single" w:sz="4" w:space="0" w:color="auto"/>
              <w:bottom w:val="single" w:sz="4" w:space="0" w:color="auto"/>
              <w:right w:val="single" w:sz="4" w:space="0" w:color="auto"/>
            </w:tcBorders>
            <w:vAlign w:val="center"/>
            <w:hideMark/>
          </w:tcPr>
          <w:p w14:paraId="6194EDA1" w14:textId="77777777" w:rsidR="002E5273" w:rsidRDefault="002E5273">
            <w:pPr>
              <w:pStyle w:val="c9Textocorpotboas1Portos"/>
              <w:jc w:val="center"/>
              <w:rPr>
                <w:bCs w:val="0"/>
                <w:sz w:val="12"/>
                <w:szCs w:val="12"/>
                <w:lang w:eastAsia="es-ES"/>
              </w:rPr>
            </w:pPr>
            <w:r>
              <w:rPr>
                <w:b/>
                <w:bCs w:val="0"/>
                <w:sz w:val="12"/>
                <w:szCs w:val="12"/>
                <w:lang w:eastAsia="es-ES"/>
              </w:rPr>
              <w:t>CÓDIGO CONTADOR</w:t>
            </w:r>
          </w:p>
        </w:tc>
        <w:tc>
          <w:tcPr>
            <w:tcW w:w="1739" w:type="pct"/>
            <w:tcBorders>
              <w:top w:val="single" w:sz="4" w:space="0" w:color="auto"/>
              <w:left w:val="single" w:sz="4" w:space="0" w:color="auto"/>
              <w:bottom w:val="single" w:sz="4" w:space="0" w:color="auto"/>
              <w:right w:val="single" w:sz="4" w:space="0" w:color="auto"/>
            </w:tcBorders>
            <w:vAlign w:val="center"/>
            <w:hideMark/>
          </w:tcPr>
          <w:p w14:paraId="296D3486" w14:textId="77777777" w:rsidR="002E5273" w:rsidRDefault="002E5273">
            <w:pPr>
              <w:pStyle w:val="c9Textocorpotboas1Portos"/>
              <w:jc w:val="center"/>
              <w:rPr>
                <w:bCs w:val="0"/>
                <w:sz w:val="12"/>
                <w:szCs w:val="12"/>
                <w:lang w:eastAsia="es-ES"/>
              </w:rPr>
            </w:pPr>
            <w:r>
              <w:rPr>
                <w:b/>
                <w:bCs w:val="0"/>
                <w:sz w:val="12"/>
                <w:szCs w:val="12"/>
                <w:lang w:eastAsia="es-ES"/>
              </w:rPr>
              <w:t>PROCEDENTE DO TÍTULO CLAVE</w:t>
            </w:r>
          </w:p>
        </w:tc>
      </w:tr>
      <w:tr w:rsidR="002E5273" w14:paraId="4786C003" w14:textId="77777777" w:rsidTr="002E5273">
        <w:trPr>
          <w:cantSplit/>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42FB64" w14:textId="77777777" w:rsidR="002E5273" w:rsidRDefault="002E5273">
            <w:pPr>
              <w:rPr>
                <w:rFonts w:ascii="Xunta Sans" w:hAnsi="Xunta Sans" w:cs="Arial"/>
                <w:b/>
                <w:color w:val="000000" w:themeColor="text1"/>
                <w:sz w:val="18"/>
                <w:szCs w:val="18"/>
                <w:lang w:eastAsia="es-E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FB30610" w14:textId="77777777" w:rsidR="002E5273" w:rsidRDefault="002E5273">
            <w:pPr>
              <w:rPr>
                <w:rFonts w:ascii="Xunta Sans" w:hAnsi="Xunta Sans" w:cs="Arial"/>
                <w:color w:val="000000" w:themeColor="text1"/>
                <w:sz w:val="14"/>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C92BE" w14:textId="77777777" w:rsidR="002E5273" w:rsidRDefault="002E5273">
            <w:pPr>
              <w:rPr>
                <w:rFonts w:ascii="Xunta Sans" w:hAnsi="Xunta Sans" w:cs="Arial"/>
                <w:color w:val="000000" w:themeColor="text1"/>
                <w:sz w:val="18"/>
                <w:szCs w:val="18"/>
                <w:lang w:eastAsia="es-ES"/>
              </w:rPr>
            </w:pPr>
          </w:p>
        </w:tc>
        <w:tc>
          <w:tcPr>
            <w:tcW w:w="1915" w:type="pct"/>
            <w:gridSpan w:val="3"/>
            <w:tcBorders>
              <w:top w:val="single" w:sz="4" w:space="0" w:color="auto"/>
              <w:left w:val="single" w:sz="4" w:space="0" w:color="auto"/>
              <w:bottom w:val="single" w:sz="4" w:space="0" w:color="auto"/>
              <w:right w:val="single" w:sz="4" w:space="0" w:color="auto"/>
            </w:tcBorders>
            <w:vAlign w:val="center"/>
            <w:hideMark/>
          </w:tcPr>
          <w:p w14:paraId="1196517A" w14:textId="77777777" w:rsidR="002E5273" w:rsidRDefault="002E5273">
            <w:pPr>
              <w:pStyle w:val="c9Textocorpotboas1Portos"/>
              <w:jc w:val="center"/>
              <w:rPr>
                <w:bCs w:val="0"/>
                <w:sz w:val="12"/>
                <w:szCs w:val="12"/>
                <w:lang w:eastAsia="es-ES"/>
              </w:rPr>
            </w:pPr>
            <w:r>
              <w:rPr>
                <w:b/>
                <w:bCs w:val="0"/>
                <w:sz w:val="12"/>
                <w:szCs w:val="12"/>
                <w:lang w:eastAsia="es-ES"/>
              </w:rPr>
              <w:fldChar w:fldCharType="begin">
                <w:ffData>
                  <w:name w:val=""/>
                  <w:enabled/>
                  <w:calcOnExit w:val="0"/>
                  <w:textInput>
                    <w:default w:val="(CÓDIGO CONTADOR PRESENTE EN ESPIGÓN  OU &quot;-&quot;)"/>
                  </w:textInput>
                </w:ffData>
              </w:fldChar>
            </w:r>
            <w:r>
              <w:rPr>
                <w:b/>
                <w:bCs w:val="0"/>
                <w:sz w:val="12"/>
                <w:szCs w:val="12"/>
                <w:lang w:eastAsia="es-ES"/>
              </w:rPr>
              <w:instrText xml:space="preserve"> FORMTEXT </w:instrText>
            </w:r>
            <w:r>
              <w:rPr>
                <w:b/>
                <w:bCs w:val="0"/>
                <w:sz w:val="12"/>
                <w:szCs w:val="12"/>
                <w:lang w:eastAsia="es-ES"/>
              </w:rPr>
            </w:r>
            <w:r>
              <w:rPr>
                <w:b/>
                <w:bCs w:val="0"/>
                <w:sz w:val="12"/>
                <w:szCs w:val="12"/>
                <w:lang w:eastAsia="es-ES"/>
              </w:rPr>
              <w:fldChar w:fldCharType="separate"/>
            </w:r>
            <w:r>
              <w:rPr>
                <w:b/>
                <w:bCs w:val="0"/>
                <w:noProof/>
                <w:sz w:val="12"/>
                <w:szCs w:val="12"/>
                <w:lang w:eastAsia="es-ES"/>
              </w:rPr>
              <w:t>(CÓDIGO CONTADOR PRESENTE EN ESPIGÓN  OU "-")</w:t>
            </w:r>
            <w:r>
              <w:rPr>
                <w:b/>
                <w:bCs w:val="0"/>
                <w:sz w:val="12"/>
                <w:szCs w:val="12"/>
                <w:lang w:eastAsia="es-ES"/>
              </w:rPr>
              <w:fldChar w:fldCharType="end"/>
            </w:r>
          </w:p>
        </w:tc>
        <w:tc>
          <w:tcPr>
            <w:tcW w:w="1739" w:type="pct"/>
            <w:tcBorders>
              <w:top w:val="single" w:sz="4" w:space="0" w:color="auto"/>
              <w:left w:val="single" w:sz="4" w:space="0" w:color="auto"/>
              <w:bottom w:val="single" w:sz="4" w:space="0" w:color="auto"/>
              <w:right w:val="single" w:sz="4" w:space="0" w:color="auto"/>
            </w:tcBorders>
            <w:vAlign w:val="center"/>
            <w:hideMark/>
          </w:tcPr>
          <w:p w14:paraId="4EC06F9D" w14:textId="77777777" w:rsidR="002E5273" w:rsidRDefault="002E5273">
            <w:pPr>
              <w:pStyle w:val="c9Textocorpotboas1Portos"/>
              <w:jc w:val="center"/>
              <w:rPr>
                <w:bCs w:val="0"/>
                <w:sz w:val="12"/>
                <w:szCs w:val="12"/>
                <w:lang w:eastAsia="es-ES"/>
              </w:rPr>
            </w:pPr>
            <w:r>
              <w:rPr>
                <w:bCs w:val="0"/>
                <w:sz w:val="12"/>
                <w:szCs w:val="12"/>
                <w:lang w:eastAsia="es-ES"/>
              </w:rPr>
              <w:fldChar w:fldCharType="begin">
                <w:ffData>
                  <w:name w:val="Texto1"/>
                  <w:enabled/>
                  <w:calcOnExit w:val="0"/>
                  <w:textInput>
                    <w:default w:val="(CLAVE TÍTULO ANTERIOR OU &quot;-&quot;)"/>
                  </w:textInput>
                </w:ffData>
              </w:fldChar>
            </w:r>
            <w:r>
              <w:rPr>
                <w:bCs w:val="0"/>
                <w:sz w:val="12"/>
                <w:szCs w:val="12"/>
                <w:lang w:eastAsia="es-ES"/>
              </w:rPr>
              <w:instrText xml:space="preserve"> FORMTEXT </w:instrText>
            </w:r>
            <w:r>
              <w:rPr>
                <w:bCs w:val="0"/>
                <w:sz w:val="12"/>
                <w:szCs w:val="12"/>
                <w:lang w:eastAsia="es-ES"/>
              </w:rPr>
            </w:r>
            <w:r>
              <w:rPr>
                <w:bCs w:val="0"/>
                <w:sz w:val="12"/>
                <w:szCs w:val="12"/>
                <w:lang w:eastAsia="es-ES"/>
              </w:rPr>
              <w:fldChar w:fldCharType="separate"/>
            </w:r>
            <w:r>
              <w:rPr>
                <w:bCs w:val="0"/>
                <w:noProof/>
                <w:sz w:val="12"/>
                <w:szCs w:val="12"/>
                <w:lang w:eastAsia="es-ES"/>
              </w:rPr>
              <w:t>(CLAVE TÍTULO ANTERIOR OU "-")</w:t>
            </w:r>
            <w:r>
              <w:rPr>
                <w:bCs w:val="0"/>
                <w:sz w:val="12"/>
                <w:szCs w:val="12"/>
                <w:lang w:eastAsia="es-ES"/>
              </w:rPr>
              <w:fldChar w:fldCharType="end"/>
            </w:r>
          </w:p>
        </w:tc>
      </w:tr>
      <w:tr w:rsidR="002E5273" w14:paraId="70A23224" w14:textId="77777777" w:rsidTr="002E5273">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11519" w14:textId="77777777" w:rsidR="002E5273" w:rsidRDefault="002E5273">
            <w:pPr>
              <w:rPr>
                <w:rFonts w:ascii="Xunta Sans" w:hAnsi="Xunta Sans" w:cs="Arial"/>
                <w:b/>
                <w:color w:val="000000" w:themeColor="text1"/>
                <w:sz w:val="18"/>
                <w:szCs w:val="18"/>
                <w:lang w:eastAsia="es-ES"/>
              </w:rPr>
            </w:pP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4E132A09" w14:textId="77777777" w:rsidR="002E5273" w:rsidRDefault="002E5273">
            <w:pPr>
              <w:pStyle w:val="c9Textocorpotboas1Portos"/>
              <w:jc w:val="center"/>
              <w:rPr>
                <w:b/>
                <w:bCs w:val="0"/>
                <w:sz w:val="14"/>
                <w:szCs w:val="14"/>
                <w:lang w:eastAsia="es-ES"/>
              </w:rPr>
            </w:pPr>
            <w:r>
              <w:rPr>
                <w:b/>
                <w:bCs w:val="0"/>
                <w:sz w:val="14"/>
                <w:szCs w:val="14"/>
                <w:lang w:eastAsia="es-ES"/>
              </w:rPr>
              <w:t>NOVO CONTADOR</w:t>
            </w:r>
          </w:p>
          <w:p w14:paraId="50407FD3" w14:textId="77777777" w:rsidR="002E5273" w:rsidRDefault="002E5273">
            <w:pPr>
              <w:pStyle w:val="c9Textocorpotboas1Portos"/>
              <w:jc w:val="center"/>
              <w:rPr>
                <w:bCs w:val="0"/>
                <w:sz w:val="14"/>
                <w:lang w:eastAsia="es-ES"/>
              </w:rPr>
            </w:pPr>
            <w:r>
              <w:rPr>
                <w:b/>
                <w:bCs w:val="0"/>
                <w:sz w:val="14"/>
                <w:szCs w:val="14"/>
                <w:lang w:eastAsia="es-ES"/>
              </w:rPr>
              <w:t>A INSTALAR POLO INTERESADO</w:t>
            </w:r>
          </w:p>
        </w:tc>
        <w:tc>
          <w:tcPr>
            <w:tcW w:w="253" w:type="pct"/>
            <w:tcBorders>
              <w:top w:val="single" w:sz="4" w:space="0" w:color="auto"/>
              <w:left w:val="single" w:sz="4" w:space="0" w:color="auto"/>
              <w:bottom w:val="single" w:sz="4" w:space="0" w:color="auto"/>
              <w:right w:val="single" w:sz="4" w:space="0" w:color="auto"/>
            </w:tcBorders>
            <w:vAlign w:val="center"/>
            <w:hideMark/>
          </w:tcPr>
          <w:p w14:paraId="55749259" w14:textId="77777777" w:rsidR="002E5273" w:rsidRDefault="006F25D7">
            <w:pPr>
              <w:pStyle w:val="c9Textocorpotboas1Portos"/>
              <w:jc w:val="both"/>
              <w:rPr>
                <w:bCs w:val="0"/>
                <w:lang w:eastAsia="es-ES"/>
              </w:rPr>
            </w:pPr>
            <w:sdt>
              <w:sdtPr>
                <w:rPr>
                  <w:sz w:val="20"/>
                  <w:szCs w:val="20"/>
                  <w:lang w:eastAsia="es-ES"/>
                </w:rPr>
                <w:id w:val="-778946029"/>
                <w14:checkbox>
                  <w14:checked w14:val="0"/>
                  <w14:checkedState w14:val="2612" w14:font="MS Gothic"/>
                  <w14:uncheckedState w14:val="2610" w14:font="MS Gothic"/>
                </w14:checkbox>
              </w:sdtPr>
              <w:sdtEndPr/>
              <w:sdtContent>
                <w:r w:rsidR="002E5273">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741F5238" w14:textId="77777777" w:rsidR="002E5273" w:rsidRDefault="002E5273">
            <w:pPr>
              <w:pStyle w:val="c9Textocorpotboas1Portos"/>
              <w:jc w:val="both"/>
              <w:rPr>
                <w:bCs w:val="0"/>
                <w:sz w:val="12"/>
                <w:szCs w:val="12"/>
                <w:lang w:eastAsia="es-ES"/>
              </w:rPr>
            </w:pPr>
            <w:r>
              <w:rPr>
                <w:b/>
                <w:bCs w:val="0"/>
                <w:sz w:val="12"/>
                <w:szCs w:val="12"/>
                <w:lang w:eastAsia="es-ES"/>
              </w:rPr>
              <w:t>A SUBMINISTRACIÓN REALIZARASE POR PORTOS DE GALICIA A TRAVÉS DE CONTADOR A INSTALAR</w:t>
            </w:r>
            <w:r>
              <w:rPr>
                <w:b/>
                <w:sz w:val="12"/>
                <w:szCs w:val="12"/>
                <w:lang w:eastAsia="es-ES"/>
              </w:rPr>
              <w:t xml:space="preserve"> POLO</w:t>
            </w:r>
            <w:r>
              <w:rPr>
                <w:b/>
                <w:bCs w:val="0"/>
                <w:sz w:val="12"/>
                <w:szCs w:val="12"/>
                <w:lang w:eastAsia="es-ES"/>
              </w:rPr>
              <w:t xml:space="preserve"> INTERESADO</w:t>
            </w:r>
            <w:r>
              <w:rPr>
                <w:bCs w:val="0"/>
                <w:sz w:val="12"/>
                <w:szCs w:val="12"/>
                <w:lang w:eastAsia="es-ES"/>
              </w:rPr>
              <w:t>. N</w:t>
            </w:r>
            <w:r>
              <w:rPr>
                <w:b/>
                <w:bCs w:val="0"/>
                <w:sz w:val="12"/>
                <w:szCs w:val="12"/>
                <w:lang w:eastAsia="es-ES"/>
              </w:rPr>
              <w:t>O PRAZO MÁXIMO DUN (1) MES,</w:t>
            </w:r>
            <w:r>
              <w:rPr>
                <w:bCs w:val="0"/>
                <w:sz w:val="12"/>
                <w:szCs w:val="12"/>
                <w:lang w:eastAsia="es-ES"/>
              </w:rPr>
              <w:t xml:space="preserve"> A CONTAR DESDE A DATA DE NOTIFICACIÓN DO PRESENTE TÍTULO, O INTERESADO </w:t>
            </w:r>
            <w:r>
              <w:rPr>
                <w:b/>
                <w:bCs w:val="0"/>
                <w:sz w:val="12"/>
                <w:szCs w:val="12"/>
                <w:lang w:eastAsia="es-ES"/>
              </w:rPr>
              <w:t>DEBERÁ REMITIR</w:t>
            </w:r>
            <w:r>
              <w:rPr>
                <w:bCs w:val="0"/>
                <w:sz w:val="12"/>
                <w:szCs w:val="12"/>
                <w:lang w:eastAsia="es-ES"/>
              </w:rPr>
              <w:t xml:space="preserve"> A TRAVÉS DO </w:t>
            </w:r>
            <w:hyperlink r:id="rId16" w:history="1">
              <w:r>
                <w:rPr>
                  <w:rStyle w:val="Hipervnculo"/>
                  <w:bCs w:val="0"/>
                  <w:sz w:val="12"/>
                  <w:szCs w:val="12"/>
                  <w:lang w:eastAsia="es-ES"/>
                </w:rPr>
                <w:t>PROCEDEMENTO PR004A</w:t>
              </w:r>
            </w:hyperlink>
            <w:r>
              <w:rPr>
                <w:bCs w:val="0"/>
                <w:sz w:val="12"/>
                <w:szCs w:val="12"/>
                <w:lang w:eastAsia="es-ES"/>
              </w:rPr>
              <w:t xml:space="preserve"> DA </w:t>
            </w:r>
            <w:hyperlink r:id="rId17" w:history="1">
              <w:r>
                <w:rPr>
                  <w:rStyle w:val="Hipervnculo"/>
                  <w:bCs w:val="0"/>
                  <w:sz w:val="12"/>
                  <w:szCs w:val="12"/>
                  <w:lang w:eastAsia="es-ES"/>
                </w:rPr>
                <w:t>SEDE ELECTRÓNICA DA XUNTA DE GALICIA</w:t>
              </w:r>
            </w:hyperlink>
            <w:r>
              <w:rPr>
                <w:bCs w:val="0"/>
                <w:sz w:val="12"/>
                <w:szCs w:val="12"/>
                <w:lang w:eastAsia="es-ES"/>
              </w:rPr>
              <w:t xml:space="preserve"> </w:t>
            </w:r>
            <w:r>
              <w:rPr>
                <w:b/>
                <w:bCs w:val="0"/>
                <w:sz w:val="12"/>
                <w:szCs w:val="12"/>
                <w:lang w:eastAsia="es-ES"/>
              </w:rPr>
              <w:t>DOCUMENTOS CERTIFICATIVOS E FOTOGRAFÍAS NOS QUE SE VERIFIQUE A INSTALACIÓN DO CONTADOR E SE IDENTIFIQUE CLARAMENTE O CÓDIGO DO MESMO</w:t>
            </w:r>
            <w:r>
              <w:rPr>
                <w:bCs w:val="0"/>
                <w:sz w:val="12"/>
                <w:szCs w:val="12"/>
                <w:lang w:eastAsia="es-ES"/>
              </w:rPr>
              <w:t xml:space="preserve">, EMPREGANDO O FORMULARIO EXISTENTE NA SEGUINTE RUTA: </w:t>
            </w:r>
            <w:hyperlink r:id="rId18" w:history="1">
              <w:r>
                <w:rPr>
                  <w:rStyle w:val="Hipervnculo"/>
                  <w:bCs w:val="0"/>
                  <w:sz w:val="12"/>
                  <w:szCs w:val="12"/>
                  <w:lang w:eastAsia="es-ES"/>
                </w:rPr>
                <w:t>www.portosdegalicia.com</w:t>
              </w:r>
            </w:hyperlink>
            <w:r>
              <w:rPr>
                <w:bCs w:val="0"/>
                <w:sz w:val="12"/>
                <w:szCs w:val="12"/>
                <w:lang w:eastAsia="es-ES"/>
              </w:rPr>
              <w:t xml:space="preserve"> &gt; Xestións &gt; Modelos e formularios &gt; </w:t>
            </w:r>
            <w:hyperlink r:id="rId19" w:tgtFrame="_blank" w:history="1">
              <w:r>
                <w:rPr>
                  <w:rStyle w:val="Hipervnculo"/>
                  <w:b/>
                  <w:sz w:val="12"/>
                  <w:szCs w:val="12"/>
                  <w:lang w:eastAsia="es-ES"/>
                </w:rPr>
                <w:t>07B. IDENTIFICACIÓN DE CONTADOR CONECTADO Á REDE DE PORTOS DE</w:t>
              </w:r>
              <w:r>
                <w:rPr>
                  <w:rStyle w:val="Hipervnculo"/>
                  <w:rFonts w:ascii="Calibri" w:hAnsi="Calibri" w:cs="Calibri"/>
                  <w:bCs w:val="0"/>
                  <w:sz w:val="12"/>
                  <w:szCs w:val="12"/>
                  <w:lang w:eastAsia="es-ES"/>
                </w:rPr>
                <w:t> </w:t>
              </w:r>
              <w:r>
                <w:rPr>
                  <w:rStyle w:val="Hipervnculo"/>
                  <w:b/>
                  <w:sz w:val="12"/>
                  <w:szCs w:val="12"/>
                  <w:lang w:eastAsia="es-ES"/>
                </w:rPr>
                <w:t>GALICIA</w:t>
              </w:r>
              <w:r>
                <w:rPr>
                  <w:rStyle w:val="Hipervnculo"/>
                  <w:rFonts w:ascii="Calibri" w:hAnsi="Calibri" w:cs="Calibri"/>
                  <w:b/>
                  <w:sz w:val="12"/>
                  <w:szCs w:val="12"/>
                  <w:lang w:eastAsia="es-ES"/>
                </w:rPr>
                <w:t> </w:t>
              </w:r>
              <w:r>
                <w:rPr>
                  <w:rStyle w:val="Hipervnculo"/>
                  <w:bCs w:val="0"/>
                  <w:sz w:val="12"/>
                  <w:szCs w:val="12"/>
                  <w:lang w:eastAsia="es-ES"/>
                </w:rPr>
                <w:t>de título de ocupación do dominio público portuario</w:t>
              </w:r>
            </w:hyperlink>
            <w:r>
              <w:rPr>
                <w:rStyle w:val="Hipervnculo"/>
                <w:bCs w:val="0"/>
                <w:sz w:val="12"/>
                <w:szCs w:val="12"/>
                <w:lang w:eastAsia="es-ES"/>
              </w:rPr>
              <w:t xml:space="preserve"> </w:t>
            </w:r>
            <w:r>
              <w:rPr>
                <w:sz w:val="12"/>
                <w:szCs w:val="12"/>
              </w:rPr>
              <w:t>A NON REMISIÓN DA DOCUMENTACIÓN SOLICITADA NO PRAZO INDICADO SERÁ CAUSA DE CADUCIDADE DO TÍTULO</w:t>
            </w:r>
          </w:p>
        </w:tc>
      </w:tr>
      <w:tr w:rsidR="002E5273" w14:paraId="37B1D7D4" w14:textId="77777777" w:rsidTr="002E5273">
        <w:trPr>
          <w:cantSplit/>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6A7C67" w14:textId="77777777" w:rsidR="002E5273" w:rsidRDefault="002E5273">
            <w:pPr>
              <w:rPr>
                <w:rFonts w:ascii="Xunta Sans" w:hAnsi="Xunta Sans" w:cs="Arial"/>
                <w:b/>
                <w:color w:val="000000" w:themeColor="text1"/>
                <w:sz w:val="18"/>
                <w:szCs w:val="18"/>
                <w:lang w:eastAsia="es-ES"/>
              </w:rPr>
            </w:pPr>
          </w:p>
        </w:tc>
        <w:tc>
          <w:tcPr>
            <w:tcW w:w="4750" w:type="pct"/>
            <w:gridSpan w:val="8"/>
            <w:tcBorders>
              <w:top w:val="single" w:sz="4" w:space="0" w:color="auto"/>
              <w:left w:val="single" w:sz="4" w:space="0" w:color="auto"/>
              <w:bottom w:val="single" w:sz="4" w:space="0" w:color="auto"/>
              <w:right w:val="single" w:sz="4" w:space="0" w:color="auto"/>
            </w:tcBorders>
            <w:vAlign w:val="center"/>
            <w:hideMark/>
          </w:tcPr>
          <w:p w14:paraId="25332F7F" w14:textId="77777777" w:rsidR="002E5273" w:rsidRDefault="002E5273">
            <w:pPr>
              <w:pStyle w:val="c9Textocorpotboas1Portos"/>
              <w:jc w:val="both"/>
              <w:rPr>
                <w:b/>
                <w:bCs w:val="0"/>
                <w:sz w:val="14"/>
                <w:lang w:eastAsia="es-ES"/>
              </w:rPr>
            </w:pPr>
            <w:r>
              <w:rPr>
                <w:b/>
                <w:bCs w:val="0"/>
                <w:sz w:val="14"/>
                <w:lang w:eastAsia="es-ES"/>
              </w:rPr>
              <w:t>CAPACIDADE DA REDE DE PORTOS DE GALICIA</w:t>
            </w:r>
          </w:p>
        </w:tc>
      </w:tr>
      <w:tr w:rsidR="002E5273" w14:paraId="2A991894" w14:textId="77777777" w:rsidTr="002E5273">
        <w:trPr>
          <w:cantSplit/>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B1BECD" w14:textId="77777777" w:rsidR="002E5273" w:rsidRDefault="002E5273">
            <w:pPr>
              <w:rPr>
                <w:rFonts w:ascii="Xunta Sans" w:hAnsi="Xunta Sans" w:cs="Arial"/>
                <w:b/>
                <w:color w:val="000000" w:themeColor="text1"/>
                <w:sz w:val="18"/>
                <w:szCs w:val="18"/>
                <w:lang w:eastAsia="es-ES"/>
              </w:rPr>
            </w:pPr>
          </w:p>
        </w:tc>
        <w:tc>
          <w:tcPr>
            <w:tcW w:w="27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9F18FB3" w14:textId="77777777" w:rsidR="002E5273" w:rsidRDefault="002E5273">
            <w:pPr>
              <w:pStyle w:val="c9Textocorpotboas1Portos"/>
              <w:ind w:left="113" w:right="113"/>
              <w:jc w:val="center"/>
              <w:rPr>
                <w:b/>
                <w:bCs w:val="0"/>
                <w:sz w:val="14"/>
                <w:szCs w:val="14"/>
                <w:lang w:eastAsia="es-ES"/>
              </w:rPr>
            </w:pPr>
            <w:r>
              <w:rPr>
                <w:b/>
                <w:bCs w:val="0"/>
                <w:sz w:val="14"/>
                <w:szCs w:val="14"/>
                <w:lang w:eastAsia="es-ES"/>
              </w:rPr>
              <w:t>SUFICIENTE</w:t>
            </w:r>
          </w:p>
        </w:tc>
        <w:tc>
          <w:tcPr>
            <w:tcW w:w="311" w:type="pct"/>
            <w:vMerge w:val="restart"/>
            <w:tcBorders>
              <w:top w:val="single" w:sz="4" w:space="0" w:color="auto"/>
              <w:left w:val="single" w:sz="4" w:space="0" w:color="auto"/>
              <w:bottom w:val="single" w:sz="4" w:space="0" w:color="auto"/>
              <w:right w:val="single" w:sz="4" w:space="0" w:color="auto"/>
            </w:tcBorders>
            <w:vAlign w:val="center"/>
            <w:hideMark/>
          </w:tcPr>
          <w:p w14:paraId="1322759C" w14:textId="77777777" w:rsidR="002E5273" w:rsidRDefault="002E5273">
            <w:pPr>
              <w:pStyle w:val="c9Textocorpotboas1Portos"/>
              <w:jc w:val="center"/>
              <w:rPr>
                <w:b/>
                <w:bCs w:val="0"/>
                <w:sz w:val="14"/>
                <w:szCs w:val="14"/>
                <w:lang w:eastAsia="es-ES"/>
              </w:rPr>
            </w:pPr>
            <w:r>
              <w:rPr>
                <w:b/>
                <w:bCs w:val="0"/>
                <w:sz w:val="14"/>
                <w:szCs w:val="14"/>
                <w:lang w:eastAsia="es-ES"/>
              </w:rPr>
              <w:t>SI</w:t>
            </w:r>
          </w:p>
        </w:tc>
        <w:tc>
          <w:tcPr>
            <w:tcW w:w="254" w:type="pct"/>
            <w:tcBorders>
              <w:top w:val="single" w:sz="4" w:space="0" w:color="auto"/>
              <w:left w:val="single" w:sz="4" w:space="0" w:color="auto"/>
              <w:bottom w:val="single" w:sz="4" w:space="0" w:color="auto"/>
              <w:right w:val="single" w:sz="4" w:space="0" w:color="auto"/>
            </w:tcBorders>
            <w:vAlign w:val="center"/>
            <w:hideMark/>
          </w:tcPr>
          <w:p w14:paraId="2C06A243" w14:textId="77777777" w:rsidR="002E5273" w:rsidRDefault="006F25D7">
            <w:pPr>
              <w:pStyle w:val="c9Textocorpotboas1Portos"/>
              <w:jc w:val="center"/>
              <w:rPr>
                <w:b/>
                <w:bCs w:val="0"/>
                <w:sz w:val="14"/>
                <w:lang w:eastAsia="es-ES"/>
              </w:rPr>
            </w:pPr>
            <w:sdt>
              <w:sdtPr>
                <w:rPr>
                  <w:sz w:val="20"/>
                  <w:szCs w:val="20"/>
                  <w:lang w:eastAsia="es-ES"/>
                </w:rPr>
                <w:id w:val="1004780232"/>
                <w14:checkbox>
                  <w14:checked w14:val="0"/>
                  <w14:checkedState w14:val="2612" w14:font="MS Gothic"/>
                  <w14:uncheckedState w14:val="2610" w14:font="MS Gothic"/>
                </w14:checkbox>
              </w:sdtPr>
              <w:sdtEndPr/>
              <w:sdtContent>
                <w:r w:rsidR="002E5273">
                  <w:rPr>
                    <w:rFonts w:ascii="MS Gothic" w:eastAsia="MS Gothic" w:hAnsi="MS Gothic" w:hint="eastAsia"/>
                    <w:sz w:val="20"/>
                    <w:szCs w:val="20"/>
                    <w:lang w:val="es-ES" w:eastAsia="es-ES"/>
                  </w:rPr>
                  <w:t>☐</w:t>
                </w:r>
              </w:sdtContent>
            </w:sdt>
          </w:p>
        </w:tc>
        <w:tc>
          <w:tcPr>
            <w:tcW w:w="3907" w:type="pct"/>
            <w:gridSpan w:val="5"/>
            <w:tcBorders>
              <w:top w:val="single" w:sz="4" w:space="0" w:color="auto"/>
              <w:left w:val="single" w:sz="4" w:space="0" w:color="auto"/>
              <w:bottom w:val="single" w:sz="4" w:space="0" w:color="auto"/>
              <w:right w:val="single" w:sz="4" w:space="0" w:color="auto"/>
            </w:tcBorders>
            <w:vAlign w:val="center"/>
            <w:hideMark/>
          </w:tcPr>
          <w:p w14:paraId="158BADD9" w14:textId="77777777" w:rsidR="002E5273" w:rsidRDefault="002E5273">
            <w:pPr>
              <w:pStyle w:val="c9Textocorpotboas1Portos"/>
              <w:jc w:val="both"/>
              <w:rPr>
                <w:b/>
                <w:bCs w:val="0"/>
                <w:sz w:val="12"/>
                <w:lang w:eastAsia="es-ES"/>
              </w:rPr>
            </w:pPr>
            <w:r>
              <w:rPr>
                <w:b/>
                <w:bCs w:val="0"/>
                <w:sz w:val="12"/>
                <w:lang w:eastAsia="es-ES"/>
              </w:rPr>
              <w:t xml:space="preserve">ACOMETIDA INDEPENDENTE. </w:t>
            </w:r>
            <w:r>
              <w:rPr>
                <w:bCs w:val="0"/>
                <w:sz w:val="12"/>
                <w:lang w:eastAsia="es-ES"/>
              </w:rPr>
              <w:t>O SOLICITANTE EXECUTARÁ POLA SÚA CONTA UNHA ACOMETIDA INDEPENDENTE DA REDE DE SUBMINISTRACIÓN DE PORTOS DE GALICIA</w:t>
            </w:r>
            <w:r>
              <w:rPr>
                <w:b/>
                <w:bCs w:val="0"/>
                <w:sz w:val="12"/>
                <w:lang w:eastAsia="es-ES"/>
              </w:rPr>
              <w:t xml:space="preserve"> </w:t>
            </w:r>
          </w:p>
        </w:tc>
      </w:tr>
      <w:tr w:rsidR="002E5273" w14:paraId="47BDB7F1" w14:textId="77777777" w:rsidTr="002E5273">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50A8D3" w14:textId="77777777" w:rsidR="002E5273" w:rsidRDefault="002E5273">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9964D" w14:textId="77777777" w:rsidR="002E5273" w:rsidRDefault="002E5273">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7ADCF" w14:textId="77777777" w:rsidR="002E5273" w:rsidRDefault="002E5273">
            <w:pPr>
              <w:rPr>
                <w:rFonts w:ascii="Xunta Sans" w:hAnsi="Xunta Sans" w:cs="Arial"/>
                <w:b/>
                <w:color w:val="000000" w:themeColor="text1"/>
                <w:sz w:val="14"/>
                <w:szCs w:val="14"/>
                <w:lang w:eastAsia="es-ES"/>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3993D3FD" w14:textId="77777777" w:rsidR="002E5273" w:rsidRDefault="006F25D7">
            <w:pPr>
              <w:pStyle w:val="c9Textocorpotboas1Portos"/>
              <w:jc w:val="center"/>
              <w:rPr>
                <w:sz w:val="20"/>
                <w:szCs w:val="20"/>
                <w:lang w:eastAsia="es-ES"/>
              </w:rPr>
            </w:pPr>
            <w:sdt>
              <w:sdtPr>
                <w:rPr>
                  <w:sz w:val="20"/>
                  <w:szCs w:val="20"/>
                  <w:lang w:eastAsia="es-ES"/>
                </w:rPr>
                <w:id w:val="1717513"/>
                <w14:checkbox>
                  <w14:checked w14:val="0"/>
                  <w14:checkedState w14:val="2612" w14:font="MS Gothic"/>
                  <w14:uncheckedState w14:val="2610" w14:font="MS Gothic"/>
                </w14:checkbox>
              </w:sdtPr>
              <w:sdtEndPr/>
              <w:sdtContent>
                <w:r w:rsidR="002E5273">
                  <w:rPr>
                    <w:rFonts w:ascii="MS Gothic" w:eastAsia="MS Gothic" w:hAnsi="MS Gothic" w:hint="eastAsia"/>
                    <w:sz w:val="20"/>
                    <w:szCs w:val="20"/>
                    <w:lang w:val="es-ES" w:eastAsia="es-ES"/>
                  </w:rPr>
                  <w:t>☐</w:t>
                </w:r>
              </w:sdtContent>
            </w:sdt>
          </w:p>
        </w:tc>
        <w:tc>
          <w:tcPr>
            <w:tcW w:w="3907" w:type="pct"/>
            <w:gridSpan w:val="5"/>
            <w:tcBorders>
              <w:top w:val="single" w:sz="4" w:space="0" w:color="auto"/>
              <w:left w:val="single" w:sz="4" w:space="0" w:color="auto"/>
              <w:bottom w:val="single" w:sz="4" w:space="0" w:color="auto"/>
              <w:right w:val="single" w:sz="4" w:space="0" w:color="auto"/>
            </w:tcBorders>
            <w:vAlign w:val="center"/>
            <w:hideMark/>
          </w:tcPr>
          <w:p w14:paraId="77385910" w14:textId="77777777" w:rsidR="002E5273" w:rsidRDefault="002E5273">
            <w:pPr>
              <w:pStyle w:val="c9Textocorpotboas1Portos"/>
              <w:jc w:val="both"/>
              <w:rPr>
                <w:b/>
                <w:bCs w:val="0"/>
                <w:sz w:val="12"/>
                <w:lang w:eastAsia="es-ES"/>
              </w:rPr>
            </w:pPr>
            <w:r>
              <w:rPr>
                <w:b/>
                <w:bCs w:val="0"/>
                <w:sz w:val="12"/>
                <w:lang w:eastAsia="es-ES"/>
              </w:rPr>
              <w:t>XA DISPON DE SUMINISTRACIÓN DE PORTOS DE GALICIA CON CAPACIDADE ACORDE AS NECESIDADES DA/S ACTIVIDADE/S A DESENVOLVER POLO SOLICITANTE</w:t>
            </w:r>
          </w:p>
        </w:tc>
      </w:tr>
      <w:tr w:rsidR="002E5273" w14:paraId="51CB4E13" w14:textId="77777777" w:rsidTr="002E5273">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467F94" w14:textId="77777777" w:rsidR="002E5273" w:rsidRDefault="002E5273">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99213D" w14:textId="77777777" w:rsidR="002E5273" w:rsidRDefault="002E5273">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9CFE26" w14:textId="77777777" w:rsidR="002E5273" w:rsidRDefault="002E5273">
            <w:pPr>
              <w:rPr>
                <w:rFonts w:ascii="Xunta Sans" w:hAnsi="Xunta Sans" w:cs="Arial"/>
                <w:b/>
                <w:color w:val="000000" w:themeColor="text1"/>
                <w:sz w:val="14"/>
                <w:szCs w:val="14"/>
                <w:lang w:eastAsia="es-ES"/>
              </w:rPr>
            </w:pPr>
          </w:p>
        </w:tc>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41CEBB3E" w14:textId="77777777" w:rsidR="002E5273" w:rsidRDefault="006F25D7">
            <w:pPr>
              <w:pStyle w:val="c9Textocorpotboas1Portos"/>
              <w:jc w:val="center"/>
              <w:rPr>
                <w:sz w:val="20"/>
                <w:szCs w:val="20"/>
                <w:lang w:eastAsia="es-ES"/>
              </w:rPr>
            </w:pPr>
            <w:sdt>
              <w:sdtPr>
                <w:rPr>
                  <w:sz w:val="20"/>
                  <w:szCs w:val="20"/>
                  <w:lang w:eastAsia="es-ES"/>
                </w:rPr>
                <w:id w:val="-580986573"/>
                <w14:checkbox>
                  <w14:checked w14:val="0"/>
                  <w14:checkedState w14:val="2612" w14:font="MS Gothic"/>
                  <w14:uncheckedState w14:val="2610" w14:font="MS Gothic"/>
                </w14:checkbox>
              </w:sdtPr>
              <w:sdtEndPr/>
              <w:sdtContent>
                <w:r w:rsidR="002E5273">
                  <w:rPr>
                    <w:rFonts w:ascii="MS Gothic" w:eastAsia="MS Gothic" w:hAnsi="MS Gothic" w:hint="eastAsia"/>
                    <w:sz w:val="20"/>
                    <w:szCs w:val="20"/>
                    <w:lang w:val="es-ES" w:eastAsia="es-ES"/>
                  </w:rPr>
                  <w:t>☐</w:t>
                </w:r>
              </w:sdtContent>
            </w:sdt>
          </w:p>
        </w:tc>
        <w:tc>
          <w:tcPr>
            <w:tcW w:w="25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2F1FF48" w14:textId="77777777" w:rsidR="002E5273" w:rsidRDefault="002E5273">
            <w:pPr>
              <w:pStyle w:val="c9Textocorpotboas1Portos"/>
              <w:ind w:left="113" w:right="113"/>
              <w:jc w:val="center"/>
              <w:rPr>
                <w:b/>
                <w:bCs w:val="0"/>
                <w:sz w:val="12"/>
                <w:lang w:eastAsia="es-ES"/>
              </w:rPr>
            </w:pPr>
            <w:r>
              <w:rPr>
                <w:b/>
                <w:bCs w:val="0"/>
                <w:sz w:val="12"/>
                <w:lang w:eastAsia="es-ES"/>
              </w:rPr>
              <w:t>kW</w:t>
            </w:r>
          </w:p>
        </w:tc>
        <w:tc>
          <w:tcPr>
            <w:tcW w:w="1180" w:type="pct"/>
            <w:gridSpan w:val="2"/>
            <w:tcBorders>
              <w:top w:val="single" w:sz="4" w:space="0" w:color="auto"/>
              <w:left w:val="single" w:sz="4" w:space="0" w:color="auto"/>
              <w:bottom w:val="single" w:sz="4" w:space="0" w:color="auto"/>
              <w:right w:val="single" w:sz="4" w:space="0" w:color="auto"/>
            </w:tcBorders>
            <w:vAlign w:val="center"/>
            <w:hideMark/>
          </w:tcPr>
          <w:p w14:paraId="08DB4B1F" w14:textId="77777777" w:rsidR="002E5273" w:rsidRDefault="002E5273">
            <w:pPr>
              <w:pStyle w:val="c9Textocorpotboas1Portos"/>
              <w:jc w:val="center"/>
              <w:rPr>
                <w:b/>
                <w:bCs w:val="0"/>
                <w:sz w:val="12"/>
                <w:lang w:eastAsia="es-ES"/>
              </w:rPr>
            </w:pPr>
            <w:r>
              <w:rPr>
                <w:b/>
                <w:bCs w:val="0"/>
                <w:sz w:val="12"/>
                <w:lang w:eastAsia="es-ES"/>
              </w:rPr>
              <w:t>CAPACIDADE DA REDE</w:t>
            </w:r>
          </w:p>
        </w:tc>
        <w:tc>
          <w:tcPr>
            <w:tcW w:w="247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FDD8F32" w14:textId="77777777" w:rsidR="002E5273" w:rsidRDefault="002E5273">
            <w:pPr>
              <w:pStyle w:val="c9Textocorpotboas1Portos"/>
              <w:jc w:val="both"/>
              <w:rPr>
                <w:b/>
                <w:bCs w:val="0"/>
                <w:sz w:val="12"/>
                <w:lang w:eastAsia="es-ES"/>
              </w:rPr>
            </w:pPr>
            <w:r>
              <w:rPr>
                <w:b/>
                <w:bCs w:val="0"/>
                <w:sz w:val="12"/>
                <w:lang w:eastAsia="es-ES"/>
              </w:rPr>
              <w:t>REDE DE PORTOS DE GALICIA SUFICIENTE.</w:t>
            </w:r>
            <w:r>
              <w:rPr>
                <w:bCs w:val="0"/>
                <w:sz w:val="12"/>
                <w:lang w:eastAsia="es-ES"/>
              </w:rPr>
              <w:t xml:space="preserve"> A XEFATURA DE ZONA, XUNTO COA UNIDADE DE SUBMINSITROS E SERVIZOS COMPROBA QUE AS NECESIDADES DO SOLICITANTE ESTÁN CUBERTAS POLA REDE</w:t>
            </w:r>
          </w:p>
        </w:tc>
      </w:tr>
      <w:tr w:rsidR="002E5273" w14:paraId="3A12CBF7" w14:textId="77777777" w:rsidTr="002E5273">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F11BB" w14:textId="77777777" w:rsidR="002E5273" w:rsidRDefault="002E5273">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D8232D" w14:textId="77777777" w:rsidR="002E5273" w:rsidRDefault="002E5273">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CA5316" w14:textId="77777777" w:rsidR="002E5273" w:rsidRDefault="002E5273">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E22F63" w14:textId="77777777" w:rsidR="002E5273" w:rsidRDefault="002E5273">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40ABE1" w14:textId="77777777" w:rsidR="002E5273" w:rsidRDefault="002E5273">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560E9215" w14:textId="77777777" w:rsidR="002E5273" w:rsidRDefault="002E5273">
            <w:pPr>
              <w:pStyle w:val="c9Textocorpotboas1Portos"/>
              <w:jc w:val="center"/>
              <w:rPr>
                <w:b/>
                <w:bCs w:val="0"/>
                <w:sz w:val="14"/>
                <w:lang w:eastAsia="es-ES"/>
              </w:rPr>
            </w:pPr>
            <w:r>
              <w:rPr>
                <w:b/>
                <w:bCs w:val="0"/>
                <w:sz w:val="12"/>
                <w:lang w:eastAsia="es-ES"/>
              </w:rPr>
              <w:t xml:space="preserve">EXISTENTE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08070414" w14:textId="77777777" w:rsidR="002E5273" w:rsidRDefault="002E5273">
            <w:pPr>
              <w:pStyle w:val="c9Textocorpotboas1Portos"/>
              <w:jc w:val="center"/>
              <w:rPr>
                <w:b/>
                <w:bCs w:val="0"/>
                <w:sz w:val="14"/>
                <w:lang w:eastAsia="es-ES"/>
              </w:rPr>
            </w:pPr>
            <w:r>
              <w:rPr>
                <w:b/>
                <w:bCs w:val="0"/>
                <w:sz w:val="12"/>
                <w:lang w:eastAsia="es-ES"/>
              </w:rPr>
              <w:t xml:space="preserve">NECESARIA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0341B95" w14:textId="77777777" w:rsidR="002E5273" w:rsidRDefault="002E5273">
            <w:pPr>
              <w:rPr>
                <w:rFonts w:ascii="Xunta Sans" w:hAnsi="Xunta Sans" w:cs="Arial"/>
                <w:b/>
                <w:color w:val="000000" w:themeColor="text1"/>
                <w:sz w:val="12"/>
                <w:szCs w:val="18"/>
                <w:lang w:eastAsia="es-ES"/>
              </w:rPr>
            </w:pPr>
          </w:p>
        </w:tc>
      </w:tr>
      <w:tr w:rsidR="002E5273" w14:paraId="7134C739" w14:textId="77777777" w:rsidTr="002E5273">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79C57" w14:textId="77777777" w:rsidR="002E5273" w:rsidRDefault="002E5273">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A5BF19" w14:textId="77777777" w:rsidR="002E5273" w:rsidRDefault="002E5273">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107EA" w14:textId="77777777" w:rsidR="002E5273" w:rsidRDefault="002E5273">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B949B7" w14:textId="77777777" w:rsidR="002E5273" w:rsidRDefault="002E5273">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4DC3AD" w14:textId="77777777" w:rsidR="002E5273" w:rsidRDefault="002E5273">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6658B327" w14:textId="77777777" w:rsidR="002E5273" w:rsidRDefault="002E5273">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r>
              <w:rPr>
                <w:bCs w:val="0"/>
                <w:sz w:val="12"/>
                <w:lang w:eastAsia="es-ES"/>
              </w:rPr>
              <w:t xml:space="preserv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73DDC598" w14:textId="77777777" w:rsidR="002E5273" w:rsidRDefault="002E5273">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DF23DAD" w14:textId="77777777" w:rsidR="002E5273" w:rsidRDefault="002E5273">
            <w:pPr>
              <w:rPr>
                <w:rFonts w:ascii="Xunta Sans" w:hAnsi="Xunta Sans" w:cs="Arial"/>
                <w:b/>
                <w:color w:val="000000" w:themeColor="text1"/>
                <w:sz w:val="12"/>
                <w:szCs w:val="18"/>
                <w:lang w:eastAsia="es-ES"/>
              </w:rPr>
            </w:pPr>
          </w:p>
        </w:tc>
      </w:tr>
      <w:tr w:rsidR="002E5273" w14:paraId="1566D672" w14:textId="77777777" w:rsidTr="002E5273">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CBCA73" w14:textId="77777777" w:rsidR="002E5273" w:rsidRDefault="002E5273">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25140" w14:textId="77777777" w:rsidR="002E5273" w:rsidRDefault="002E5273">
            <w:pPr>
              <w:rPr>
                <w:rFonts w:ascii="Xunta Sans" w:hAnsi="Xunta Sans" w:cs="Arial"/>
                <w:b/>
                <w:color w:val="000000" w:themeColor="text1"/>
                <w:sz w:val="14"/>
                <w:szCs w:val="14"/>
                <w:lang w:eastAsia="es-ES"/>
              </w:rPr>
            </w:pPr>
          </w:p>
        </w:tc>
        <w:tc>
          <w:tcPr>
            <w:tcW w:w="311" w:type="pct"/>
            <w:vMerge w:val="restart"/>
            <w:tcBorders>
              <w:top w:val="single" w:sz="4" w:space="0" w:color="auto"/>
              <w:left w:val="single" w:sz="4" w:space="0" w:color="auto"/>
              <w:bottom w:val="single" w:sz="4" w:space="0" w:color="auto"/>
              <w:right w:val="single" w:sz="4" w:space="0" w:color="auto"/>
            </w:tcBorders>
            <w:vAlign w:val="center"/>
            <w:hideMark/>
          </w:tcPr>
          <w:p w14:paraId="4093FC49" w14:textId="77777777" w:rsidR="002E5273" w:rsidRDefault="002E5273">
            <w:pPr>
              <w:pStyle w:val="c9Textocorpotboas1Portos"/>
              <w:jc w:val="center"/>
              <w:rPr>
                <w:b/>
                <w:bCs w:val="0"/>
                <w:sz w:val="14"/>
                <w:szCs w:val="14"/>
                <w:lang w:eastAsia="es-ES"/>
              </w:rPr>
            </w:pPr>
            <w:r>
              <w:rPr>
                <w:b/>
                <w:bCs w:val="0"/>
                <w:sz w:val="14"/>
                <w:szCs w:val="14"/>
                <w:lang w:eastAsia="es-ES"/>
              </w:rPr>
              <w:t>NON</w:t>
            </w:r>
          </w:p>
        </w:tc>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08425610" w14:textId="77777777" w:rsidR="002E5273" w:rsidRDefault="006F25D7">
            <w:pPr>
              <w:pStyle w:val="c9Textocorpotboas1Portos"/>
              <w:jc w:val="center"/>
              <w:rPr>
                <w:sz w:val="20"/>
                <w:szCs w:val="20"/>
                <w:lang w:eastAsia="es-ES"/>
              </w:rPr>
            </w:pPr>
            <w:sdt>
              <w:sdtPr>
                <w:rPr>
                  <w:sz w:val="20"/>
                  <w:szCs w:val="20"/>
                  <w:lang w:eastAsia="es-ES"/>
                </w:rPr>
                <w:id w:val="-454637622"/>
                <w14:checkbox>
                  <w14:checked w14:val="0"/>
                  <w14:checkedState w14:val="2612" w14:font="MS Gothic"/>
                  <w14:uncheckedState w14:val="2610" w14:font="MS Gothic"/>
                </w14:checkbox>
              </w:sdtPr>
              <w:sdtEndPr/>
              <w:sdtContent>
                <w:r w:rsidR="002E5273">
                  <w:rPr>
                    <w:rFonts w:ascii="MS Gothic" w:eastAsia="MS Gothic" w:hAnsi="MS Gothic" w:hint="eastAsia"/>
                    <w:sz w:val="20"/>
                    <w:szCs w:val="20"/>
                    <w:lang w:val="es-ES" w:eastAsia="es-ES"/>
                  </w:rPr>
                  <w:t>☐</w:t>
                </w:r>
              </w:sdtContent>
            </w:sdt>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EC599C" w14:textId="77777777" w:rsidR="002E5273" w:rsidRDefault="002E5273">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4D369F8C" w14:textId="77777777" w:rsidR="002E5273" w:rsidRDefault="002E5273">
            <w:pPr>
              <w:pStyle w:val="c9Textocorpotboas1Portos"/>
              <w:jc w:val="center"/>
              <w:rPr>
                <w:b/>
                <w:bCs w:val="0"/>
                <w:sz w:val="14"/>
                <w:lang w:eastAsia="es-ES"/>
              </w:rPr>
            </w:pPr>
            <w:r>
              <w:rPr>
                <w:b/>
                <w:bCs w:val="0"/>
                <w:sz w:val="12"/>
                <w:lang w:eastAsia="es-ES"/>
              </w:rPr>
              <w:t xml:space="preserve">EXISTENTE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43938AA9" w14:textId="77777777" w:rsidR="002E5273" w:rsidRDefault="002E5273">
            <w:pPr>
              <w:pStyle w:val="c9Textocorpotboas1Portos"/>
              <w:jc w:val="center"/>
              <w:rPr>
                <w:b/>
                <w:bCs w:val="0"/>
                <w:sz w:val="14"/>
                <w:lang w:eastAsia="es-ES"/>
              </w:rPr>
            </w:pPr>
            <w:r>
              <w:rPr>
                <w:b/>
                <w:bCs w:val="0"/>
                <w:sz w:val="12"/>
                <w:lang w:eastAsia="es-ES"/>
              </w:rPr>
              <w:t xml:space="preserve">NECESARIA </w:t>
            </w:r>
          </w:p>
        </w:tc>
        <w:tc>
          <w:tcPr>
            <w:tcW w:w="247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E3B5635" w14:textId="77777777" w:rsidR="002E5273" w:rsidRDefault="002E5273">
            <w:pPr>
              <w:pStyle w:val="c9Textocorpotboas1Portos"/>
              <w:jc w:val="both"/>
              <w:rPr>
                <w:b/>
                <w:bCs w:val="0"/>
                <w:sz w:val="12"/>
                <w:lang w:eastAsia="es-ES"/>
              </w:rPr>
            </w:pPr>
            <w:r>
              <w:rPr>
                <w:b/>
                <w:bCs w:val="0"/>
                <w:sz w:val="12"/>
                <w:lang w:eastAsia="es-ES"/>
              </w:rPr>
              <w:t>REDE DE PORTOS DE GALICIA NON SUFICIENTE.</w:t>
            </w:r>
            <w:r>
              <w:rPr>
                <w:bCs w:val="0"/>
                <w:sz w:val="12"/>
                <w:lang w:eastAsia="es-ES"/>
              </w:rPr>
              <w:t xml:space="preserve"> O SOLICITANTE DEBE EXECUTAR POLA SÚA CONTA UN REFORZO DA REDE</w:t>
            </w:r>
          </w:p>
        </w:tc>
      </w:tr>
      <w:tr w:rsidR="002E5273" w14:paraId="21531E51" w14:textId="77777777" w:rsidTr="002E5273">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3D86D1" w14:textId="77777777" w:rsidR="002E5273" w:rsidRDefault="002E5273">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9CAA1" w14:textId="77777777" w:rsidR="002E5273" w:rsidRDefault="002E5273">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F6000" w14:textId="77777777" w:rsidR="002E5273" w:rsidRDefault="002E5273">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2ADD9" w14:textId="77777777" w:rsidR="002E5273" w:rsidRDefault="002E5273">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B45378" w14:textId="77777777" w:rsidR="002E5273" w:rsidRDefault="002E5273">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50F30353" w14:textId="77777777" w:rsidR="002E5273" w:rsidRDefault="002E5273">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15D3742D" w14:textId="77777777" w:rsidR="002E5273" w:rsidRDefault="002E5273">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C1CA0D6" w14:textId="77777777" w:rsidR="002E5273" w:rsidRDefault="002E5273">
            <w:pPr>
              <w:rPr>
                <w:rFonts w:ascii="Xunta Sans" w:hAnsi="Xunta Sans" w:cs="Arial"/>
                <w:b/>
                <w:color w:val="000000" w:themeColor="text1"/>
                <w:sz w:val="12"/>
                <w:szCs w:val="18"/>
                <w:lang w:eastAsia="es-ES"/>
              </w:rPr>
            </w:pPr>
          </w:p>
        </w:tc>
      </w:tr>
      <w:tr w:rsidR="002E5273" w14:paraId="0D86EE67" w14:textId="77777777" w:rsidTr="002E5273">
        <w:trPr>
          <w:cantSplit/>
          <w:trHeight w:val="47"/>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0CBEC48C" w14:textId="77777777" w:rsidR="002E5273" w:rsidRDefault="002E5273">
            <w:pPr>
              <w:pStyle w:val="c9Textocorpotboas1Portos"/>
              <w:jc w:val="both"/>
              <w:rPr>
                <w:bCs w:val="0"/>
                <w:lang w:eastAsia="es-ES"/>
              </w:rPr>
            </w:pPr>
            <w:r>
              <w:rPr>
                <w:bCs w:val="0"/>
                <w:lang w:eastAsia="es-ES"/>
              </w:rPr>
              <w:t>Observacións adicionais: -</w:t>
            </w:r>
          </w:p>
        </w:tc>
      </w:tr>
      <w:tr w:rsidR="002E5273" w14:paraId="704858CB" w14:textId="77777777" w:rsidTr="002E5273">
        <w:trPr>
          <w:trHeight w:val="451"/>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0C749A19" w14:textId="77777777" w:rsidR="002E5273" w:rsidRDefault="002E5273">
            <w:pPr>
              <w:pStyle w:val="EnumeracinsPortos"/>
              <w:numPr>
                <w:ilvl w:val="0"/>
                <w:numId w:val="0"/>
              </w:numPr>
              <w:tabs>
                <w:tab w:val="left" w:pos="720"/>
              </w:tabs>
              <w:spacing w:before="0" w:after="0"/>
              <w:ind w:left="25"/>
            </w:pPr>
            <w:r>
              <w:rPr>
                <w:b/>
              </w:rPr>
              <w:t>AUGA – SUBMINISTRACIÓN POR PORTOS DE GALICIA</w:t>
            </w:r>
            <w:r>
              <w:rPr>
                <w:rStyle w:val="Refdenotaalpie"/>
                <w:b/>
                <w:sz w:val="20"/>
              </w:rPr>
              <w:footnoteReference w:id="5"/>
            </w:r>
          </w:p>
        </w:tc>
      </w:tr>
      <w:tr w:rsidR="002E5273" w14:paraId="3F015949" w14:textId="77777777" w:rsidTr="002E5273">
        <w:trPr>
          <w:cantSplit/>
          <w:trHeight w:val="54"/>
        </w:trPr>
        <w:tc>
          <w:tcPr>
            <w:tcW w:w="25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28347ED" w14:textId="77777777" w:rsidR="002E5273" w:rsidRDefault="002E5273">
            <w:pPr>
              <w:pStyle w:val="c9Textocorpotboas1Portos"/>
              <w:ind w:left="113" w:right="113"/>
              <w:jc w:val="center"/>
              <w:rPr>
                <w:b/>
                <w:bCs w:val="0"/>
                <w:lang w:eastAsia="es-ES"/>
              </w:rPr>
            </w:pPr>
            <w:r>
              <w:rPr>
                <w:b/>
                <w:bCs w:val="0"/>
                <w:lang w:eastAsia="es-ES"/>
              </w:rPr>
              <w:t>NON</w:t>
            </w: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216B2365" w14:textId="77777777" w:rsidR="002E5273" w:rsidRDefault="002E5273">
            <w:pPr>
              <w:pStyle w:val="c9Textocorpotboas1Portos"/>
              <w:jc w:val="center"/>
              <w:rPr>
                <w:b/>
                <w:bCs w:val="0"/>
                <w:sz w:val="14"/>
                <w:lang w:eastAsia="es-ES"/>
              </w:rPr>
            </w:pPr>
            <w:r>
              <w:rPr>
                <w:b/>
                <w:bCs w:val="0"/>
                <w:sz w:val="14"/>
                <w:szCs w:val="14"/>
                <w:lang w:eastAsia="es-ES"/>
              </w:rPr>
              <w:t>NON PRECISA</w:t>
            </w:r>
          </w:p>
        </w:tc>
        <w:tc>
          <w:tcPr>
            <w:tcW w:w="253" w:type="pct"/>
            <w:tcBorders>
              <w:top w:val="single" w:sz="4" w:space="0" w:color="auto"/>
              <w:left w:val="single" w:sz="4" w:space="0" w:color="auto"/>
              <w:bottom w:val="single" w:sz="4" w:space="0" w:color="auto"/>
              <w:right w:val="single" w:sz="4" w:space="0" w:color="auto"/>
            </w:tcBorders>
            <w:vAlign w:val="center"/>
            <w:hideMark/>
          </w:tcPr>
          <w:p w14:paraId="26399A6E" w14:textId="77777777" w:rsidR="002E5273" w:rsidRDefault="006F25D7">
            <w:pPr>
              <w:pStyle w:val="c9Textocorpotboas1Portos"/>
              <w:jc w:val="both"/>
              <w:rPr>
                <w:b/>
                <w:bCs w:val="0"/>
                <w:sz w:val="14"/>
                <w:lang w:eastAsia="es-ES"/>
              </w:rPr>
            </w:pPr>
            <w:sdt>
              <w:sdtPr>
                <w:rPr>
                  <w:sz w:val="20"/>
                  <w:szCs w:val="20"/>
                  <w:lang w:eastAsia="es-ES"/>
                </w:rPr>
                <w:id w:val="-210196979"/>
                <w14:checkbox>
                  <w14:checked w14:val="0"/>
                  <w14:checkedState w14:val="2612" w14:font="MS Gothic"/>
                  <w14:uncheckedState w14:val="2610" w14:font="MS Gothic"/>
                </w14:checkbox>
              </w:sdtPr>
              <w:sdtEndPr/>
              <w:sdtContent>
                <w:r w:rsidR="002E5273">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0AE64568" w14:textId="77777777" w:rsidR="002E5273" w:rsidRDefault="002E5273">
            <w:pPr>
              <w:pStyle w:val="c9Textocorpotboas1Portos"/>
              <w:jc w:val="both"/>
              <w:rPr>
                <w:b/>
                <w:bCs w:val="0"/>
                <w:sz w:val="12"/>
                <w:szCs w:val="12"/>
                <w:lang w:eastAsia="es-ES"/>
              </w:rPr>
            </w:pPr>
            <w:r>
              <w:rPr>
                <w:b/>
                <w:bCs w:val="0"/>
                <w:sz w:val="12"/>
                <w:szCs w:val="12"/>
                <w:lang w:eastAsia="es-ES"/>
              </w:rPr>
              <w:t>SOLICITANTE DECLARA QUE NON PRECISA DESTA SUBMINISTRACIÓN</w:t>
            </w:r>
          </w:p>
        </w:tc>
      </w:tr>
      <w:tr w:rsidR="002E5273" w14:paraId="1D8F967A" w14:textId="77777777" w:rsidTr="002E5273">
        <w:trPr>
          <w:cantSplit/>
          <w:trHeight w:val="9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B0955" w14:textId="77777777" w:rsidR="002E5273" w:rsidRDefault="002E5273">
            <w:pPr>
              <w:rPr>
                <w:rFonts w:ascii="Xunta Sans" w:hAnsi="Xunta Sans" w:cs="Arial"/>
                <w:b/>
                <w:color w:val="000000" w:themeColor="text1"/>
                <w:sz w:val="18"/>
                <w:szCs w:val="18"/>
                <w:lang w:eastAsia="es-ES"/>
              </w:rPr>
            </w:pP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5531C41D" w14:textId="77777777" w:rsidR="002E5273" w:rsidRDefault="002E5273">
            <w:pPr>
              <w:pStyle w:val="c9Textocorpotboas1Portos"/>
              <w:jc w:val="center"/>
              <w:rPr>
                <w:bCs w:val="0"/>
                <w:sz w:val="14"/>
                <w:lang w:eastAsia="es-ES"/>
              </w:rPr>
            </w:pPr>
            <w:r>
              <w:rPr>
                <w:b/>
                <w:bCs w:val="0"/>
                <w:sz w:val="14"/>
                <w:szCs w:val="14"/>
                <w:lang w:eastAsia="es-ES"/>
              </w:rPr>
              <w:t>CONTRATO DE SUBMINISTRO INDEPENDENTE</w:t>
            </w:r>
          </w:p>
        </w:tc>
        <w:tc>
          <w:tcPr>
            <w:tcW w:w="253" w:type="pct"/>
            <w:tcBorders>
              <w:top w:val="single" w:sz="4" w:space="0" w:color="auto"/>
              <w:left w:val="single" w:sz="4" w:space="0" w:color="auto"/>
              <w:bottom w:val="single" w:sz="4" w:space="0" w:color="auto"/>
              <w:right w:val="single" w:sz="4" w:space="0" w:color="auto"/>
            </w:tcBorders>
            <w:vAlign w:val="center"/>
            <w:hideMark/>
          </w:tcPr>
          <w:p w14:paraId="713D7C40" w14:textId="77777777" w:rsidR="002E5273" w:rsidRDefault="006F25D7">
            <w:pPr>
              <w:pStyle w:val="c9Textocorpotboas1Portos"/>
              <w:jc w:val="both"/>
              <w:rPr>
                <w:bCs w:val="0"/>
                <w:lang w:eastAsia="es-ES"/>
              </w:rPr>
            </w:pPr>
            <w:sdt>
              <w:sdtPr>
                <w:rPr>
                  <w:sz w:val="20"/>
                  <w:szCs w:val="20"/>
                  <w:lang w:eastAsia="es-ES"/>
                </w:rPr>
                <w:id w:val="-1578736531"/>
                <w14:checkbox>
                  <w14:checked w14:val="0"/>
                  <w14:checkedState w14:val="2612" w14:font="MS Gothic"/>
                  <w14:uncheckedState w14:val="2610" w14:font="MS Gothic"/>
                </w14:checkbox>
              </w:sdtPr>
              <w:sdtEndPr/>
              <w:sdtContent>
                <w:r w:rsidR="002E5273">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5ED49CC8" w14:textId="77777777" w:rsidR="002E5273" w:rsidRDefault="002E5273">
            <w:pPr>
              <w:pStyle w:val="c9Textocorpotboas1Portos"/>
              <w:jc w:val="both"/>
              <w:rPr>
                <w:bCs w:val="0"/>
                <w:sz w:val="12"/>
                <w:szCs w:val="12"/>
                <w:lang w:eastAsia="es-ES"/>
              </w:rPr>
            </w:pPr>
            <w:r>
              <w:rPr>
                <w:b/>
                <w:bCs w:val="0"/>
                <w:sz w:val="12"/>
                <w:szCs w:val="12"/>
                <w:lang w:eastAsia="es-ES"/>
              </w:rPr>
              <w:t>PORTOS DE GALICIA NON REALIZARÁ A SUBMINISTRACIÓN</w:t>
            </w:r>
            <w:r>
              <w:rPr>
                <w:bCs w:val="0"/>
                <w:sz w:val="12"/>
                <w:szCs w:val="12"/>
                <w:lang w:eastAsia="es-ES"/>
              </w:rPr>
              <w:t xml:space="preserve"> </w:t>
            </w:r>
            <w:r>
              <w:rPr>
                <w:b/>
                <w:bCs w:val="0"/>
                <w:sz w:val="12"/>
                <w:szCs w:val="12"/>
                <w:lang w:eastAsia="es-ES"/>
              </w:rPr>
              <w:t>DEBIDO A QUE O INTERESADO DISPÓN DE CONTRATO DE SUBMINISTRACIÓN E CONTADOR INDEPENDENTE DA REDE DE PORTOS DE GALICIA</w:t>
            </w:r>
            <w:r>
              <w:rPr>
                <w:bCs w:val="0"/>
                <w:sz w:val="12"/>
                <w:szCs w:val="12"/>
                <w:lang w:eastAsia="es-ES"/>
              </w:rPr>
              <w:t xml:space="preserve"> E A OCUPACIÓN DA ACOMETIDA INCLÚESE NO TÍTULO. N</w:t>
            </w:r>
            <w:r>
              <w:rPr>
                <w:b/>
                <w:bCs w:val="0"/>
                <w:sz w:val="12"/>
                <w:szCs w:val="12"/>
                <w:lang w:eastAsia="es-ES"/>
              </w:rPr>
              <w:t>O PRAZO MÁXIMO DUN (1) MES,</w:t>
            </w:r>
            <w:r>
              <w:rPr>
                <w:bCs w:val="0"/>
                <w:sz w:val="12"/>
                <w:szCs w:val="12"/>
                <w:lang w:eastAsia="es-ES"/>
              </w:rPr>
              <w:t xml:space="preserve"> A CONTAR DESDE A DATA DE NOTIFICACIÓN DO PRESENTE TÍTULO, O INTERESADO </w:t>
            </w:r>
            <w:r>
              <w:rPr>
                <w:b/>
                <w:bCs w:val="0"/>
                <w:sz w:val="12"/>
                <w:szCs w:val="12"/>
                <w:lang w:eastAsia="es-ES"/>
              </w:rPr>
              <w:t>DEBERÁ REMITIR</w:t>
            </w:r>
            <w:r>
              <w:rPr>
                <w:bCs w:val="0"/>
                <w:sz w:val="12"/>
                <w:szCs w:val="12"/>
                <w:lang w:eastAsia="es-ES"/>
              </w:rPr>
              <w:t xml:space="preserve"> A TRAVÉS DO </w:t>
            </w:r>
            <w:hyperlink r:id="rId20" w:history="1">
              <w:r>
                <w:rPr>
                  <w:rStyle w:val="Hipervnculo"/>
                  <w:bCs w:val="0"/>
                  <w:sz w:val="12"/>
                  <w:szCs w:val="12"/>
                  <w:lang w:eastAsia="es-ES"/>
                </w:rPr>
                <w:t>PROCEDEMENTO PR004A</w:t>
              </w:r>
            </w:hyperlink>
            <w:r>
              <w:rPr>
                <w:bCs w:val="0"/>
                <w:sz w:val="12"/>
                <w:szCs w:val="12"/>
                <w:lang w:eastAsia="es-ES"/>
              </w:rPr>
              <w:t xml:space="preserve"> DA </w:t>
            </w:r>
            <w:hyperlink r:id="rId21" w:history="1">
              <w:r>
                <w:rPr>
                  <w:rStyle w:val="Hipervnculo"/>
                  <w:bCs w:val="0"/>
                  <w:sz w:val="12"/>
                  <w:szCs w:val="12"/>
                  <w:lang w:eastAsia="es-ES"/>
                </w:rPr>
                <w:t>SEDE ELECTRÓNICA DA XUNTA DE GALICIA</w:t>
              </w:r>
            </w:hyperlink>
            <w:r>
              <w:rPr>
                <w:bCs w:val="0"/>
                <w:sz w:val="12"/>
                <w:szCs w:val="12"/>
                <w:lang w:eastAsia="es-ES"/>
              </w:rPr>
              <w:t xml:space="preserve"> A </w:t>
            </w:r>
            <w:r>
              <w:rPr>
                <w:b/>
                <w:bCs w:val="0"/>
                <w:sz w:val="12"/>
                <w:szCs w:val="12"/>
                <w:lang w:eastAsia="es-ES"/>
              </w:rPr>
              <w:t>ÚLTIMA FACTURA DE QUE DISPOÑA DA DITA DE SUBMINISTRACIÓN</w:t>
            </w:r>
            <w:r>
              <w:rPr>
                <w:bCs w:val="0"/>
                <w:sz w:val="12"/>
                <w:szCs w:val="12"/>
                <w:lang w:eastAsia="es-ES"/>
              </w:rPr>
              <w:t xml:space="preserve">, EMPREGANDO O FORMULARIO EXISTENTE NA SEGUINTE RUTA: </w:t>
            </w:r>
            <w:hyperlink r:id="rId22" w:history="1">
              <w:r>
                <w:rPr>
                  <w:rStyle w:val="Hipervnculo"/>
                  <w:bCs w:val="0"/>
                  <w:sz w:val="12"/>
                  <w:szCs w:val="12"/>
                  <w:lang w:eastAsia="es-ES"/>
                </w:rPr>
                <w:t>www.portosdegalicia.com</w:t>
              </w:r>
            </w:hyperlink>
            <w:r>
              <w:rPr>
                <w:bCs w:val="0"/>
                <w:sz w:val="12"/>
                <w:szCs w:val="12"/>
                <w:lang w:eastAsia="es-ES"/>
              </w:rPr>
              <w:t xml:space="preserve"> &gt; Xestións &gt; Modelos e formularios &gt; </w:t>
            </w:r>
            <w:hyperlink r:id="rId23" w:tgtFrame="_blank" w:history="1">
              <w:r>
                <w:rPr>
                  <w:rStyle w:val="Hipervnculo"/>
                  <w:b/>
                  <w:sz w:val="12"/>
                  <w:szCs w:val="12"/>
                  <w:lang w:eastAsia="es-ES"/>
                </w:rPr>
                <w:t>07A. REMISIÓN DE CONTRATO DE SUBMINISTRO</w:t>
              </w:r>
              <w:r>
                <w:rPr>
                  <w:rStyle w:val="Hipervnculo"/>
                  <w:rFonts w:ascii="Calibri" w:hAnsi="Calibri" w:cs="Calibri"/>
                  <w:bCs w:val="0"/>
                  <w:sz w:val="12"/>
                  <w:szCs w:val="12"/>
                  <w:lang w:eastAsia="es-ES"/>
                </w:rPr>
                <w:t> </w:t>
              </w:r>
              <w:r>
                <w:rPr>
                  <w:rStyle w:val="Hipervnculo"/>
                  <w:bCs w:val="0"/>
                  <w:sz w:val="12"/>
                  <w:szCs w:val="12"/>
                  <w:lang w:eastAsia="es-ES"/>
                </w:rPr>
                <w:t>de t</w:t>
              </w:r>
              <w:r>
                <w:rPr>
                  <w:rStyle w:val="Hipervnculo"/>
                  <w:rFonts w:cs="Xunta Sans"/>
                  <w:bCs w:val="0"/>
                  <w:sz w:val="12"/>
                  <w:szCs w:val="12"/>
                  <w:lang w:eastAsia="es-ES"/>
                </w:rPr>
                <w:t>í</w:t>
              </w:r>
              <w:r>
                <w:rPr>
                  <w:rStyle w:val="Hipervnculo"/>
                  <w:bCs w:val="0"/>
                  <w:sz w:val="12"/>
                  <w:szCs w:val="12"/>
                  <w:lang w:eastAsia="es-ES"/>
                </w:rPr>
                <w:t>tulo de ocupaci</w:t>
              </w:r>
              <w:r>
                <w:rPr>
                  <w:rStyle w:val="Hipervnculo"/>
                  <w:rFonts w:cs="Xunta Sans"/>
                  <w:bCs w:val="0"/>
                  <w:sz w:val="12"/>
                  <w:szCs w:val="12"/>
                  <w:lang w:eastAsia="es-ES"/>
                </w:rPr>
                <w:t>ó</w:t>
              </w:r>
              <w:r>
                <w:rPr>
                  <w:rStyle w:val="Hipervnculo"/>
                  <w:bCs w:val="0"/>
                  <w:sz w:val="12"/>
                  <w:szCs w:val="12"/>
                  <w:lang w:eastAsia="es-ES"/>
                </w:rPr>
                <w:t>n do dominio p</w:t>
              </w:r>
              <w:r>
                <w:rPr>
                  <w:rStyle w:val="Hipervnculo"/>
                  <w:rFonts w:cs="Xunta Sans"/>
                  <w:bCs w:val="0"/>
                  <w:sz w:val="12"/>
                  <w:szCs w:val="12"/>
                  <w:lang w:eastAsia="es-ES"/>
                </w:rPr>
                <w:t>ú</w:t>
              </w:r>
              <w:r>
                <w:rPr>
                  <w:rStyle w:val="Hipervnculo"/>
                  <w:bCs w:val="0"/>
                  <w:sz w:val="12"/>
                  <w:szCs w:val="12"/>
                  <w:lang w:eastAsia="es-ES"/>
                </w:rPr>
                <w:t>blico portuario</w:t>
              </w:r>
            </w:hyperlink>
            <w:r>
              <w:rPr>
                <w:rStyle w:val="Hipervnculo"/>
                <w:bCs w:val="0"/>
                <w:sz w:val="12"/>
                <w:szCs w:val="12"/>
                <w:lang w:eastAsia="es-ES"/>
              </w:rPr>
              <w:t xml:space="preserve"> </w:t>
            </w:r>
            <w:r>
              <w:rPr>
                <w:sz w:val="12"/>
                <w:szCs w:val="12"/>
              </w:rPr>
              <w:t>A NON REMISIÓN DA DOCUMENTACIÓN SOLICITADA NO PRAZO INDICADO SERÁ CAUSA DE CADUCIDADE DO TÍTULO</w:t>
            </w:r>
          </w:p>
        </w:tc>
      </w:tr>
      <w:tr w:rsidR="002E5273" w14:paraId="553EF6A4" w14:textId="77777777" w:rsidTr="002E5273">
        <w:trPr>
          <w:cantSplit/>
          <w:trHeight w:val="95"/>
        </w:trPr>
        <w:tc>
          <w:tcPr>
            <w:tcW w:w="25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88C766D" w14:textId="77777777" w:rsidR="002E5273" w:rsidRDefault="002E5273">
            <w:pPr>
              <w:pStyle w:val="c9Textocorpotboas1Portos"/>
              <w:ind w:left="113" w:right="113"/>
              <w:jc w:val="center"/>
              <w:rPr>
                <w:b/>
                <w:bCs w:val="0"/>
                <w:lang w:eastAsia="es-ES"/>
              </w:rPr>
            </w:pPr>
            <w:r>
              <w:rPr>
                <w:b/>
                <w:bCs w:val="0"/>
                <w:lang w:eastAsia="es-ES"/>
              </w:rPr>
              <w:t>SI</w:t>
            </w:r>
          </w:p>
        </w:tc>
        <w:tc>
          <w:tcPr>
            <w:tcW w:w="843"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2FA7FE9A" w14:textId="77777777" w:rsidR="002E5273" w:rsidRDefault="002E5273">
            <w:pPr>
              <w:pStyle w:val="c9Textocorpotboas1Portos"/>
              <w:jc w:val="center"/>
              <w:rPr>
                <w:bCs w:val="0"/>
                <w:sz w:val="14"/>
                <w:lang w:eastAsia="es-ES"/>
              </w:rPr>
            </w:pPr>
            <w:r>
              <w:rPr>
                <w:b/>
                <w:bCs w:val="0"/>
                <w:sz w:val="14"/>
                <w:szCs w:val="14"/>
                <w:lang w:eastAsia="es-ES"/>
              </w:rPr>
              <w:t>CONTADOR EXISTENTE</w:t>
            </w:r>
          </w:p>
        </w:tc>
        <w:tc>
          <w:tcPr>
            <w:tcW w:w="253" w:type="pct"/>
            <w:vMerge w:val="restart"/>
            <w:tcBorders>
              <w:top w:val="single" w:sz="4" w:space="0" w:color="auto"/>
              <w:left w:val="single" w:sz="4" w:space="0" w:color="auto"/>
              <w:bottom w:val="single" w:sz="4" w:space="0" w:color="auto"/>
              <w:right w:val="single" w:sz="4" w:space="0" w:color="auto"/>
            </w:tcBorders>
            <w:vAlign w:val="center"/>
            <w:hideMark/>
          </w:tcPr>
          <w:p w14:paraId="5ADF2CF7" w14:textId="77777777" w:rsidR="002E5273" w:rsidRDefault="006F25D7">
            <w:pPr>
              <w:pStyle w:val="c9Textocorpotboas1Portos"/>
              <w:jc w:val="both"/>
              <w:rPr>
                <w:bCs w:val="0"/>
                <w:lang w:eastAsia="es-ES"/>
              </w:rPr>
            </w:pPr>
            <w:sdt>
              <w:sdtPr>
                <w:rPr>
                  <w:sz w:val="20"/>
                  <w:szCs w:val="20"/>
                  <w:lang w:eastAsia="es-ES"/>
                </w:rPr>
                <w:id w:val="150723788"/>
                <w14:checkbox>
                  <w14:checked w14:val="0"/>
                  <w14:checkedState w14:val="2612" w14:font="MS Gothic"/>
                  <w14:uncheckedState w14:val="2610" w14:font="MS Gothic"/>
                </w14:checkbox>
              </w:sdtPr>
              <w:sdtEndPr/>
              <w:sdtContent>
                <w:r w:rsidR="002E5273">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3ECCE376" w14:textId="77777777" w:rsidR="002E5273" w:rsidRDefault="002E5273">
            <w:pPr>
              <w:pStyle w:val="c9Textocorpotboas1Portos"/>
              <w:jc w:val="both"/>
              <w:rPr>
                <w:bCs w:val="0"/>
                <w:sz w:val="12"/>
                <w:szCs w:val="12"/>
                <w:lang w:eastAsia="es-ES"/>
              </w:rPr>
            </w:pPr>
            <w:r>
              <w:rPr>
                <w:bCs w:val="0"/>
                <w:sz w:val="12"/>
                <w:szCs w:val="12"/>
                <w:lang w:eastAsia="es-ES"/>
              </w:rPr>
              <w:t xml:space="preserve">A SUBMINSITRACIÓN SERÁ A TRAVÉS DE </w:t>
            </w:r>
            <w:r>
              <w:rPr>
                <w:b/>
                <w:bCs w:val="0"/>
                <w:sz w:val="12"/>
                <w:szCs w:val="12"/>
                <w:lang w:eastAsia="es-ES"/>
              </w:rPr>
              <w:t>CONTADOR DE PORTOS DE GALICIA XA EXISTENTE</w:t>
            </w:r>
          </w:p>
        </w:tc>
      </w:tr>
      <w:tr w:rsidR="002E5273" w14:paraId="053DA820" w14:textId="77777777" w:rsidTr="002E5273">
        <w:trPr>
          <w:cantSplit/>
          <w:trHeight w:val="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8C412" w14:textId="77777777" w:rsidR="002E5273" w:rsidRDefault="002E5273">
            <w:pPr>
              <w:rPr>
                <w:rFonts w:ascii="Xunta Sans" w:hAnsi="Xunta Sans" w:cs="Arial"/>
                <w:b/>
                <w:color w:val="000000" w:themeColor="text1"/>
                <w:sz w:val="18"/>
                <w:szCs w:val="18"/>
                <w:lang w:eastAsia="es-E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8D6E637" w14:textId="77777777" w:rsidR="002E5273" w:rsidRDefault="002E5273">
            <w:pPr>
              <w:rPr>
                <w:rFonts w:ascii="Xunta Sans" w:hAnsi="Xunta Sans" w:cs="Arial"/>
                <w:color w:val="000000" w:themeColor="text1"/>
                <w:sz w:val="14"/>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4AB999" w14:textId="77777777" w:rsidR="002E5273" w:rsidRDefault="002E5273">
            <w:pPr>
              <w:rPr>
                <w:rFonts w:ascii="Xunta Sans" w:hAnsi="Xunta Sans" w:cs="Arial"/>
                <w:color w:val="000000" w:themeColor="text1"/>
                <w:sz w:val="18"/>
                <w:szCs w:val="18"/>
                <w:lang w:eastAsia="es-ES"/>
              </w:rPr>
            </w:pPr>
          </w:p>
        </w:tc>
        <w:tc>
          <w:tcPr>
            <w:tcW w:w="1915" w:type="pct"/>
            <w:gridSpan w:val="3"/>
            <w:tcBorders>
              <w:top w:val="single" w:sz="4" w:space="0" w:color="auto"/>
              <w:left w:val="single" w:sz="4" w:space="0" w:color="auto"/>
              <w:bottom w:val="single" w:sz="4" w:space="0" w:color="auto"/>
              <w:right w:val="single" w:sz="4" w:space="0" w:color="auto"/>
            </w:tcBorders>
            <w:vAlign w:val="center"/>
            <w:hideMark/>
          </w:tcPr>
          <w:p w14:paraId="38BF18E5" w14:textId="77777777" w:rsidR="002E5273" w:rsidRDefault="002E5273">
            <w:pPr>
              <w:pStyle w:val="c9Textocorpotboas1Portos"/>
              <w:jc w:val="center"/>
              <w:rPr>
                <w:bCs w:val="0"/>
                <w:sz w:val="12"/>
                <w:szCs w:val="12"/>
                <w:lang w:eastAsia="es-ES"/>
              </w:rPr>
            </w:pPr>
            <w:r>
              <w:rPr>
                <w:b/>
                <w:bCs w:val="0"/>
                <w:sz w:val="12"/>
                <w:szCs w:val="12"/>
                <w:lang w:eastAsia="es-ES"/>
              </w:rPr>
              <w:t>CÓDIGO CONTADOR</w:t>
            </w:r>
          </w:p>
        </w:tc>
        <w:tc>
          <w:tcPr>
            <w:tcW w:w="1739" w:type="pct"/>
            <w:tcBorders>
              <w:top w:val="single" w:sz="4" w:space="0" w:color="auto"/>
              <w:left w:val="single" w:sz="4" w:space="0" w:color="auto"/>
              <w:bottom w:val="single" w:sz="4" w:space="0" w:color="auto"/>
              <w:right w:val="single" w:sz="4" w:space="0" w:color="auto"/>
            </w:tcBorders>
            <w:vAlign w:val="center"/>
            <w:hideMark/>
          </w:tcPr>
          <w:p w14:paraId="162ADBC4" w14:textId="77777777" w:rsidR="002E5273" w:rsidRDefault="002E5273">
            <w:pPr>
              <w:pStyle w:val="c9Textocorpotboas1Portos"/>
              <w:jc w:val="center"/>
              <w:rPr>
                <w:bCs w:val="0"/>
                <w:sz w:val="12"/>
                <w:szCs w:val="12"/>
                <w:lang w:eastAsia="es-ES"/>
              </w:rPr>
            </w:pPr>
            <w:r>
              <w:rPr>
                <w:b/>
                <w:bCs w:val="0"/>
                <w:sz w:val="12"/>
                <w:szCs w:val="12"/>
                <w:lang w:eastAsia="es-ES"/>
              </w:rPr>
              <w:t>PROCEDENTE DO TÍTULO CLAVE</w:t>
            </w:r>
          </w:p>
        </w:tc>
      </w:tr>
      <w:tr w:rsidR="002E5273" w14:paraId="4293BF85" w14:textId="77777777" w:rsidTr="002E5273">
        <w:trPr>
          <w:cantSplit/>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6796C3" w14:textId="77777777" w:rsidR="002E5273" w:rsidRDefault="002E5273">
            <w:pPr>
              <w:rPr>
                <w:rFonts w:ascii="Xunta Sans" w:hAnsi="Xunta Sans" w:cs="Arial"/>
                <w:b/>
                <w:color w:val="000000" w:themeColor="text1"/>
                <w:sz w:val="18"/>
                <w:szCs w:val="18"/>
                <w:lang w:eastAsia="es-E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60F8718" w14:textId="77777777" w:rsidR="002E5273" w:rsidRDefault="002E5273">
            <w:pPr>
              <w:rPr>
                <w:rFonts w:ascii="Xunta Sans" w:hAnsi="Xunta Sans" w:cs="Arial"/>
                <w:color w:val="000000" w:themeColor="text1"/>
                <w:sz w:val="14"/>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E4570" w14:textId="77777777" w:rsidR="002E5273" w:rsidRDefault="002E5273">
            <w:pPr>
              <w:rPr>
                <w:rFonts w:ascii="Xunta Sans" w:hAnsi="Xunta Sans" w:cs="Arial"/>
                <w:color w:val="000000" w:themeColor="text1"/>
                <w:sz w:val="18"/>
                <w:szCs w:val="18"/>
                <w:lang w:eastAsia="es-ES"/>
              </w:rPr>
            </w:pPr>
          </w:p>
        </w:tc>
        <w:tc>
          <w:tcPr>
            <w:tcW w:w="1915" w:type="pct"/>
            <w:gridSpan w:val="3"/>
            <w:tcBorders>
              <w:top w:val="single" w:sz="4" w:space="0" w:color="auto"/>
              <w:left w:val="single" w:sz="4" w:space="0" w:color="auto"/>
              <w:bottom w:val="single" w:sz="4" w:space="0" w:color="auto"/>
              <w:right w:val="single" w:sz="4" w:space="0" w:color="auto"/>
            </w:tcBorders>
            <w:vAlign w:val="center"/>
            <w:hideMark/>
          </w:tcPr>
          <w:p w14:paraId="4A7AA97C" w14:textId="77777777" w:rsidR="002E5273" w:rsidRDefault="002E5273">
            <w:pPr>
              <w:pStyle w:val="c9Textocorpotboas1Portos"/>
              <w:jc w:val="center"/>
              <w:rPr>
                <w:bCs w:val="0"/>
                <w:sz w:val="12"/>
                <w:szCs w:val="12"/>
                <w:lang w:eastAsia="es-ES"/>
              </w:rPr>
            </w:pPr>
            <w:r>
              <w:rPr>
                <w:b/>
                <w:bCs w:val="0"/>
                <w:sz w:val="12"/>
                <w:szCs w:val="12"/>
                <w:lang w:eastAsia="es-ES"/>
              </w:rPr>
              <w:fldChar w:fldCharType="begin">
                <w:ffData>
                  <w:name w:val=""/>
                  <w:enabled/>
                  <w:calcOnExit w:val="0"/>
                  <w:textInput>
                    <w:default w:val="(CÓDIGO CONTADOR PRESENTE EN ESPIGÓN  OU &quot;-&quot;)"/>
                  </w:textInput>
                </w:ffData>
              </w:fldChar>
            </w:r>
            <w:r>
              <w:rPr>
                <w:b/>
                <w:bCs w:val="0"/>
                <w:sz w:val="12"/>
                <w:szCs w:val="12"/>
                <w:lang w:eastAsia="es-ES"/>
              </w:rPr>
              <w:instrText xml:space="preserve"> FORMTEXT </w:instrText>
            </w:r>
            <w:r>
              <w:rPr>
                <w:b/>
                <w:bCs w:val="0"/>
                <w:sz w:val="12"/>
                <w:szCs w:val="12"/>
                <w:lang w:eastAsia="es-ES"/>
              </w:rPr>
            </w:r>
            <w:r>
              <w:rPr>
                <w:b/>
                <w:bCs w:val="0"/>
                <w:sz w:val="12"/>
                <w:szCs w:val="12"/>
                <w:lang w:eastAsia="es-ES"/>
              </w:rPr>
              <w:fldChar w:fldCharType="separate"/>
            </w:r>
            <w:r>
              <w:rPr>
                <w:b/>
                <w:bCs w:val="0"/>
                <w:noProof/>
                <w:sz w:val="12"/>
                <w:szCs w:val="12"/>
                <w:lang w:eastAsia="es-ES"/>
              </w:rPr>
              <w:t>(CÓDIGO CONTADOR PRESENTE EN ESPIGÓN  OU "-")</w:t>
            </w:r>
            <w:r>
              <w:rPr>
                <w:b/>
                <w:bCs w:val="0"/>
                <w:sz w:val="12"/>
                <w:szCs w:val="12"/>
                <w:lang w:eastAsia="es-ES"/>
              </w:rPr>
              <w:fldChar w:fldCharType="end"/>
            </w:r>
          </w:p>
        </w:tc>
        <w:tc>
          <w:tcPr>
            <w:tcW w:w="1739" w:type="pct"/>
            <w:tcBorders>
              <w:top w:val="single" w:sz="4" w:space="0" w:color="auto"/>
              <w:left w:val="single" w:sz="4" w:space="0" w:color="auto"/>
              <w:bottom w:val="single" w:sz="4" w:space="0" w:color="auto"/>
              <w:right w:val="single" w:sz="4" w:space="0" w:color="auto"/>
            </w:tcBorders>
            <w:vAlign w:val="center"/>
            <w:hideMark/>
          </w:tcPr>
          <w:p w14:paraId="5EC4E50B" w14:textId="77777777" w:rsidR="002E5273" w:rsidRDefault="002E5273">
            <w:pPr>
              <w:pStyle w:val="c9Textocorpotboas1Portos"/>
              <w:jc w:val="center"/>
              <w:rPr>
                <w:bCs w:val="0"/>
                <w:sz w:val="12"/>
                <w:szCs w:val="12"/>
                <w:lang w:eastAsia="es-ES"/>
              </w:rPr>
            </w:pPr>
            <w:r>
              <w:rPr>
                <w:bCs w:val="0"/>
                <w:sz w:val="12"/>
                <w:szCs w:val="12"/>
                <w:lang w:eastAsia="es-ES"/>
              </w:rPr>
              <w:fldChar w:fldCharType="begin">
                <w:ffData>
                  <w:name w:val="Texto1"/>
                  <w:enabled/>
                  <w:calcOnExit w:val="0"/>
                  <w:textInput>
                    <w:default w:val="(CLAVE TÍTULO ANTERIOR OU &quot;-&quot;)"/>
                  </w:textInput>
                </w:ffData>
              </w:fldChar>
            </w:r>
            <w:r>
              <w:rPr>
                <w:bCs w:val="0"/>
                <w:sz w:val="12"/>
                <w:szCs w:val="12"/>
                <w:lang w:eastAsia="es-ES"/>
              </w:rPr>
              <w:instrText xml:space="preserve"> FORMTEXT </w:instrText>
            </w:r>
            <w:r>
              <w:rPr>
                <w:bCs w:val="0"/>
                <w:sz w:val="12"/>
                <w:szCs w:val="12"/>
                <w:lang w:eastAsia="es-ES"/>
              </w:rPr>
            </w:r>
            <w:r>
              <w:rPr>
                <w:bCs w:val="0"/>
                <w:sz w:val="12"/>
                <w:szCs w:val="12"/>
                <w:lang w:eastAsia="es-ES"/>
              </w:rPr>
              <w:fldChar w:fldCharType="separate"/>
            </w:r>
            <w:r>
              <w:rPr>
                <w:bCs w:val="0"/>
                <w:noProof/>
                <w:sz w:val="12"/>
                <w:szCs w:val="12"/>
                <w:lang w:eastAsia="es-ES"/>
              </w:rPr>
              <w:t>(CLAVE TÍTULO ANTERIOR OU "-")</w:t>
            </w:r>
            <w:r>
              <w:rPr>
                <w:bCs w:val="0"/>
                <w:sz w:val="12"/>
                <w:szCs w:val="12"/>
                <w:lang w:eastAsia="es-ES"/>
              </w:rPr>
              <w:fldChar w:fldCharType="end"/>
            </w:r>
          </w:p>
        </w:tc>
      </w:tr>
      <w:tr w:rsidR="002E5273" w14:paraId="4EFE4B6B" w14:textId="77777777" w:rsidTr="002E5273">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273A11" w14:textId="77777777" w:rsidR="002E5273" w:rsidRDefault="002E5273">
            <w:pPr>
              <w:rPr>
                <w:rFonts w:ascii="Xunta Sans" w:hAnsi="Xunta Sans" w:cs="Arial"/>
                <w:b/>
                <w:color w:val="000000" w:themeColor="text1"/>
                <w:sz w:val="18"/>
                <w:szCs w:val="18"/>
                <w:lang w:eastAsia="es-ES"/>
              </w:rPr>
            </w:pP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30EB7578" w14:textId="77777777" w:rsidR="002E5273" w:rsidRDefault="002E5273">
            <w:pPr>
              <w:pStyle w:val="c9Textocorpotboas1Portos"/>
              <w:jc w:val="center"/>
              <w:rPr>
                <w:b/>
                <w:bCs w:val="0"/>
                <w:sz w:val="14"/>
                <w:szCs w:val="14"/>
                <w:lang w:eastAsia="es-ES"/>
              </w:rPr>
            </w:pPr>
            <w:r>
              <w:rPr>
                <w:b/>
                <w:bCs w:val="0"/>
                <w:sz w:val="14"/>
                <w:szCs w:val="14"/>
                <w:lang w:eastAsia="es-ES"/>
              </w:rPr>
              <w:t>NOVO CONTADOR</w:t>
            </w:r>
          </w:p>
          <w:p w14:paraId="54064785" w14:textId="77777777" w:rsidR="002E5273" w:rsidRDefault="002E5273">
            <w:pPr>
              <w:pStyle w:val="c9Textocorpotboas1Portos"/>
              <w:jc w:val="center"/>
              <w:rPr>
                <w:bCs w:val="0"/>
                <w:sz w:val="14"/>
                <w:lang w:eastAsia="es-ES"/>
              </w:rPr>
            </w:pPr>
            <w:r>
              <w:rPr>
                <w:b/>
                <w:bCs w:val="0"/>
                <w:sz w:val="14"/>
                <w:szCs w:val="14"/>
                <w:lang w:eastAsia="es-ES"/>
              </w:rPr>
              <w:t>A INSTALAR POLO INTERESADO</w:t>
            </w:r>
          </w:p>
        </w:tc>
        <w:tc>
          <w:tcPr>
            <w:tcW w:w="253" w:type="pct"/>
            <w:tcBorders>
              <w:top w:val="single" w:sz="4" w:space="0" w:color="auto"/>
              <w:left w:val="single" w:sz="4" w:space="0" w:color="auto"/>
              <w:bottom w:val="single" w:sz="4" w:space="0" w:color="auto"/>
              <w:right w:val="single" w:sz="4" w:space="0" w:color="auto"/>
            </w:tcBorders>
            <w:vAlign w:val="center"/>
            <w:hideMark/>
          </w:tcPr>
          <w:p w14:paraId="0FF2ABBC" w14:textId="77777777" w:rsidR="002E5273" w:rsidRDefault="006F25D7">
            <w:pPr>
              <w:pStyle w:val="c9Textocorpotboas1Portos"/>
              <w:jc w:val="both"/>
              <w:rPr>
                <w:bCs w:val="0"/>
                <w:lang w:eastAsia="es-ES"/>
              </w:rPr>
            </w:pPr>
            <w:sdt>
              <w:sdtPr>
                <w:rPr>
                  <w:sz w:val="20"/>
                  <w:szCs w:val="20"/>
                  <w:lang w:eastAsia="es-ES"/>
                </w:rPr>
                <w:id w:val="-692689720"/>
                <w14:checkbox>
                  <w14:checked w14:val="0"/>
                  <w14:checkedState w14:val="2612" w14:font="MS Gothic"/>
                  <w14:uncheckedState w14:val="2610" w14:font="MS Gothic"/>
                </w14:checkbox>
              </w:sdtPr>
              <w:sdtEndPr/>
              <w:sdtContent>
                <w:r w:rsidR="002E5273">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6BB30CC8" w14:textId="77777777" w:rsidR="002E5273" w:rsidRDefault="002E5273">
            <w:pPr>
              <w:pStyle w:val="c9Textocorpotboas1Portos"/>
              <w:jc w:val="both"/>
              <w:rPr>
                <w:bCs w:val="0"/>
                <w:sz w:val="12"/>
                <w:szCs w:val="12"/>
                <w:lang w:eastAsia="es-ES"/>
              </w:rPr>
            </w:pPr>
            <w:r>
              <w:rPr>
                <w:b/>
                <w:bCs w:val="0"/>
                <w:sz w:val="12"/>
                <w:szCs w:val="12"/>
                <w:lang w:eastAsia="es-ES"/>
              </w:rPr>
              <w:t>A SUBMINISTRACIÓN REALIZARASE POR PORTOS DE GALICIA A TRAVÉS DE CONTADOR A INSTALAR</w:t>
            </w:r>
            <w:r>
              <w:rPr>
                <w:b/>
                <w:sz w:val="12"/>
                <w:szCs w:val="12"/>
                <w:lang w:eastAsia="es-ES"/>
              </w:rPr>
              <w:t xml:space="preserve"> POLO</w:t>
            </w:r>
            <w:r>
              <w:rPr>
                <w:b/>
                <w:bCs w:val="0"/>
                <w:sz w:val="12"/>
                <w:szCs w:val="12"/>
                <w:lang w:eastAsia="es-ES"/>
              </w:rPr>
              <w:t xml:space="preserve"> INTERESADO</w:t>
            </w:r>
            <w:r>
              <w:rPr>
                <w:bCs w:val="0"/>
                <w:sz w:val="12"/>
                <w:szCs w:val="12"/>
                <w:lang w:eastAsia="es-ES"/>
              </w:rPr>
              <w:t>. N</w:t>
            </w:r>
            <w:r>
              <w:rPr>
                <w:b/>
                <w:bCs w:val="0"/>
                <w:sz w:val="12"/>
                <w:szCs w:val="12"/>
                <w:lang w:eastAsia="es-ES"/>
              </w:rPr>
              <w:t>O PRAZO MÁXIMO DUN (1) MES,</w:t>
            </w:r>
            <w:r>
              <w:rPr>
                <w:bCs w:val="0"/>
                <w:sz w:val="12"/>
                <w:szCs w:val="12"/>
                <w:lang w:eastAsia="es-ES"/>
              </w:rPr>
              <w:t xml:space="preserve"> A CONTAR DESDE A DATA DE NOTIFICACIÓN DO PRESENTE TÍTULO, O INTERESADO </w:t>
            </w:r>
            <w:r>
              <w:rPr>
                <w:b/>
                <w:bCs w:val="0"/>
                <w:sz w:val="12"/>
                <w:szCs w:val="12"/>
                <w:lang w:eastAsia="es-ES"/>
              </w:rPr>
              <w:t>DEBERÁ REMITIR</w:t>
            </w:r>
            <w:r>
              <w:rPr>
                <w:bCs w:val="0"/>
                <w:sz w:val="12"/>
                <w:szCs w:val="12"/>
                <w:lang w:eastAsia="es-ES"/>
              </w:rPr>
              <w:t xml:space="preserve"> A TRAVÉS DO </w:t>
            </w:r>
            <w:hyperlink r:id="rId24" w:history="1">
              <w:r>
                <w:rPr>
                  <w:rStyle w:val="Hipervnculo"/>
                  <w:bCs w:val="0"/>
                  <w:sz w:val="12"/>
                  <w:szCs w:val="12"/>
                  <w:lang w:eastAsia="es-ES"/>
                </w:rPr>
                <w:t>PROCEDEMENTO PR004A</w:t>
              </w:r>
            </w:hyperlink>
            <w:r>
              <w:rPr>
                <w:bCs w:val="0"/>
                <w:sz w:val="12"/>
                <w:szCs w:val="12"/>
                <w:lang w:eastAsia="es-ES"/>
              </w:rPr>
              <w:t xml:space="preserve"> DA </w:t>
            </w:r>
            <w:hyperlink r:id="rId25" w:history="1">
              <w:r>
                <w:rPr>
                  <w:rStyle w:val="Hipervnculo"/>
                  <w:bCs w:val="0"/>
                  <w:sz w:val="12"/>
                  <w:szCs w:val="12"/>
                  <w:lang w:eastAsia="es-ES"/>
                </w:rPr>
                <w:t>SEDE ELECTRÓNICA DA XUNTA DE GALICIA</w:t>
              </w:r>
            </w:hyperlink>
            <w:r>
              <w:rPr>
                <w:bCs w:val="0"/>
                <w:sz w:val="12"/>
                <w:szCs w:val="12"/>
                <w:lang w:eastAsia="es-ES"/>
              </w:rPr>
              <w:t xml:space="preserve"> </w:t>
            </w:r>
            <w:r>
              <w:rPr>
                <w:b/>
                <w:bCs w:val="0"/>
                <w:sz w:val="12"/>
                <w:szCs w:val="12"/>
                <w:lang w:eastAsia="es-ES"/>
              </w:rPr>
              <w:t>DOCUMENTOS CERTIFICATIVOS E FOTOGRAFÍAS NOS QUE SE VERIFIQUE A INSTALACIÓN DO CONTADOR E SE IDENTIFIQUE CLARAMENTE O CÓDIGO DO MESMO</w:t>
            </w:r>
            <w:r>
              <w:rPr>
                <w:bCs w:val="0"/>
                <w:sz w:val="12"/>
                <w:szCs w:val="12"/>
                <w:lang w:eastAsia="es-ES"/>
              </w:rPr>
              <w:t xml:space="preserve">, EMPREGANDO O FORMULARIO EXISTENTE NA SEGUINTE RUTA: </w:t>
            </w:r>
            <w:hyperlink r:id="rId26" w:history="1">
              <w:r>
                <w:rPr>
                  <w:rStyle w:val="Hipervnculo"/>
                  <w:bCs w:val="0"/>
                  <w:sz w:val="12"/>
                  <w:szCs w:val="12"/>
                  <w:lang w:eastAsia="es-ES"/>
                </w:rPr>
                <w:t>www.portosdegalicia.com</w:t>
              </w:r>
            </w:hyperlink>
            <w:r>
              <w:rPr>
                <w:bCs w:val="0"/>
                <w:sz w:val="12"/>
                <w:szCs w:val="12"/>
                <w:lang w:eastAsia="es-ES"/>
              </w:rPr>
              <w:t xml:space="preserve"> &gt; Xestións &gt; Modelos e formularios &gt; </w:t>
            </w:r>
            <w:hyperlink r:id="rId27" w:tgtFrame="_blank" w:history="1">
              <w:r>
                <w:rPr>
                  <w:rStyle w:val="Hipervnculo"/>
                  <w:b/>
                  <w:sz w:val="12"/>
                  <w:szCs w:val="12"/>
                  <w:lang w:eastAsia="es-ES"/>
                </w:rPr>
                <w:t>07B. IDENTIFICACIÓN DE CONTADOR CONECTADO Á REDE DE PORTOS DE</w:t>
              </w:r>
              <w:r>
                <w:rPr>
                  <w:rStyle w:val="Hipervnculo"/>
                  <w:rFonts w:ascii="Calibri" w:hAnsi="Calibri" w:cs="Calibri"/>
                  <w:bCs w:val="0"/>
                  <w:sz w:val="12"/>
                  <w:szCs w:val="12"/>
                  <w:lang w:eastAsia="es-ES"/>
                </w:rPr>
                <w:t> </w:t>
              </w:r>
              <w:r>
                <w:rPr>
                  <w:rStyle w:val="Hipervnculo"/>
                  <w:b/>
                  <w:sz w:val="12"/>
                  <w:szCs w:val="12"/>
                  <w:lang w:eastAsia="es-ES"/>
                </w:rPr>
                <w:t>GALICIA</w:t>
              </w:r>
              <w:r>
                <w:rPr>
                  <w:rStyle w:val="Hipervnculo"/>
                  <w:rFonts w:ascii="Calibri" w:hAnsi="Calibri" w:cs="Calibri"/>
                  <w:b/>
                  <w:sz w:val="12"/>
                  <w:szCs w:val="12"/>
                  <w:lang w:eastAsia="es-ES"/>
                </w:rPr>
                <w:t> </w:t>
              </w:r>
              <w:r>
                <w:rPr>
                  <w:rStyle w:val="Hipervnculo"/>
                  <w:bCs w:val="0"/>
                  <w:sz w:val="12"/>
                  <w:szCs w:val="12"/>
                  <w:lang w:eastAsia="es-ES"/>
                </w:rPr>
                <w:t>de título de ocupación do dominio público portuario</w:t>
              </w:r>
            </w:hyperlink>
            <w:r>
              <w:rPr>
                <w:rStyle w:val="Hipervnculo"/>
                <w:bCs w:val="0"/>
                <w:sz w:val="12"/>
                <w:szCs w:val="12"/>
                <w:lang w:eastAsia="es-ES"/>
              </w:rPr>
              <w:t xml:space="preserve"> </w:t>
            </w:r>
            <w:r>
              <w:rPr>
                <w:sz w:val="12"/>
                <w:szCs w:val="12"/>
              </w:rPr>
              <w:t>A NON REMISIÓN DA DOCUMENTACIÓN SOLICITADA NO PRAZO INDICADO SERÁ CAUSA DE CADUCIDADE DO TÍTULO</w:t>
            </w:r>
          </w:p>
        </w:tc>
      </w:tr>
      <w:tr w:rsidR="002E5273" w14:paraId="237BB43E" w14:textId="77777777" w:rsidTr="002E5273">
        <w:trPr>
          <w:cantSplit/>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A01DF8" w14:textId="77777777" w:rsidR="002E5273" w:rsidRDefault="002E5273">
            <w:pPr>
              <w:rPr>
                <w:rFonts w:ascii="Xunta Sans" w:hAnsi="Xunta Sans" w:cs="Arial"/>
                <w:b/>
                <w:color w:val="000000" w:themeColor="text1"/>
                <w:sz w:val="18"/>
                <w:szCs w:val="18"/>
                <w:lang w:eastAsia="es-ES"/>
              </w:rPr>
            </w:pPr>
          </w:p>
        </w:tc>
        <w:tc>
          <w:tcPr>
            <w:tcW w:w="4750" w:type="pct"/>
            <w:gridSpan w:val="8"/>
            <w:tcBorders>
              <w:top w:val="single" w:sz="4" w:space="0" w:color="auto"/>
              <w:left w:val="single" w:sz="4" w:space="0" w:color="auto"/>
              <w:bottom w:val="single" w:sz="4" w:space="0" w:color="auto"/>
              <w:right w:val="single" w:sz="4" w:space="0" w:color="auto"/>
            </w:tcBorders>
            <w:vAlign w:val="center"/>
            <w:hideMark/>
          </w:tcPr>
          <w:p w14:paraId="75AA5B41" w14:textId="77777777" w:rsidR="002E5273" w:rsidRDefault="002E5273">
            <w:pPr>
              <w:pStyle w:val="c9Textocorpotboas1Portos"/>
              <w:jc w:val="both"/>
              <w:rPr>
                <w:b/>
                <w:bCs w:val="0"/>
                <w:sz w:val="14"/>
                <w:lang w:eastAsia="es-ES"/>
              </w:rPr>
            </w:pPr>
            <w:r>
              <w:rPr>
                <w:b/>
                <w:bCs w:val="0"/>
                <w:sz w:val="14"/>
                <w:lang w:eastAsia="es-ES"/>
              </w:rPr>
              <w:t>CAPACIDADE DA REDE DE PORTOS DE GALICIA</w:t>
            </w:r>
          </w:p>
        </w:tc>
      </w:tr>
      <w:tr w:rsidR="002E5273" w14:paraId="43B8E8E6" w14:textId="77777777" w:rsidTr="002E5273">
        <w:trPr>
          <w:cantSplit/>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BE6A17" w14:textId="77777777" w:rsidR="002E5273" w:rsidRDefault="002E5273">
            <w:pPr>
              <w:rPr>
                <w:rFonts w:ascii="Xunta Sans" w:hAnsi="Xunta Sans" w:cs="Arial"/>
                <w:b/>
                <w:color w:val="000000" w:themeColor="text1"/>
                <w:sz w:val="18"/>
                <w:szCs w:val="18"/>
                <w:lang w:eastAsia="es-ES"/>
              </w:rPr>
            </w:pPr>
          </w:p>
        </w:tc>
        <w:tc>
          <w:tcPr>
            <w:tcW w:w="27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2F8DDB5" w14:textId="77777777" w:rsidR="002E5273" w:rsidRDefault="002E5273">
            <w:pPr>
              <w:pStyle w:val="c9Textocorpotboas1Portos"/>
              <w:ind w:left="113" w:right="113"/>
              <w:jc w:val="center"/>
              <w:rPr>
                <w:b/>
                <w:bCs w:val="0"/>
                <w:sz w:val="14"/>
                <w:szCs w:val="14"/>
                <w:lang w:eastAsia="es-ES"/>
              </w:rPr>
            </w:pPr>
            <w:r>
              <w:rPr>
                <w:b/>
                <w:bCs w:val="0"/>
                <w:sz w:val="14"/>
                <w:szCs w:val="14"/>
                <w:lang w:eastAsia="es-ES"/>
              </w:rPr>
              <w:t>SUFICIENTE</w:t>
            </w:r>
          </w:p>
        </w:tc>
        <w:tc>
          <w:tcPr>
            <w:tcW w:w="311" w:type="pct"/>
            <w:vMerge w:val="restart"/>
            <w:tcBorders>
              <w:top w:val="single" w:sz="4" w:space="0" w:color="auto"/>
              <w:left w:val="single" w:sz="4" w:space="0" w:color="auto"/>
              <w:bottom w:val="single" w:sz="4" w:space="0" w:color="auto"/>
              <w:right w:val="single" w:sz="4" w:space="0" w:color="auto"/>
            </w:tcBorders>
            <w:vAlign w:val="center"/>
            <w:hideMark/>
          </w:tcPr>
          <w:p w14:paraId="105E2B12" w14:textId="77777777" w:rsidR="002E5273" w:rsidRDefault="002E5273">
            <w:pPr>
              <w:pStyle w:val="c9Textocorpotboas1Portos"/>
              <w:jc w:val="center"/>
              <w:rPr>
                <w:b/>
                <w:bCs w:val="0"/>
                <w:sz w:val="14"/>
                <w:szCs w:val="14"/>
                <w:lang w:eastAsia="es-ES"/>
              </w:rPr>
            </w:pPr>
            <w:r>
              <w:rPr>
                <w:b/>
                <w:bCs w:val="0"/>
                <w:sz w:val="14"/>
                <w:szCs w:val="14"/>
                <w:lang w:eastAsia="es-ES"/>
              </w:rPr>
              <w:t>SI</w:t>
            </w:r>
          </w:p>
        </w:tc>
        <w:tc>
          <w:tcPr>
            <w:tcW w:w="254" w:type="pct"/>
            <w:tcBorders>
              <w:top w:val="single" w:sz="4" w:space="0" w:color="auto"/>
              <w:left w:val="single" w:sz="4" w:space="0" w:color="auto"/>
              <w:bottom w:val="single" w:sz="4" w:space="0" w:color="auto"/>
              <w:right w:val="single" w:sz="4" w:space="0" w:color="auto"/>
            </w:tcBorders>
            <w:vAlign w:val="center"/>
            <w:hideMark/>
          </w:tcPr>
          <w:p w14:paraId="07A6FB81" w14:textId="77777777" w:rsidR="002E5273" w:rsidRDefault="006F25D7">
            <w:pPr>
              <w:pStyle w:val="c9Textocorpotboas1Portos"/>
              <w:jc w:val="center"/>
              <w:rPr>
                <w:b/>
                <w:bCs w:val="0"/>
                <w:sz w:val="14"/>
                <w:lang w:eastAsia="es-ES"/>
              </w:rPr>
            </w:pPr>
            <w:sdt>
              <w:sdtPr>
                <w:rPr>
                  <w:sz w:val="20"/>
                  <w:szCs w:val="20"/>
                  <w:lang w:eastAsia="es-ES"/>
                </w:rPr>
                <w:id w:val="-1251339461"/>
                <w14:checkbox>
                  <w14:checked w14:val="0"/>
                  <w14:checkedState w14:val="2612" w14:font="MS Gothic"/>
                  <w14:uncheckedState w14:val="2610" w14:font="MS Gothic"/>
                </w14:checkbox>
              </w:sdtPr>
              <w:sdtEndPr/>
              <w:sdtContent>
                <w:r w:rsidR="002E5273">
                  <w:rPr>
                    <w:rFonts w:ascii="MS Gothic" w:eastAsia="MS Gothic" w:hAnsi="MS Gothic" w:hint="eastAsia"/>
                    <w:sz w:val="20"/>
                    <w:szCs w:val="20"/>
                    <w:lang w:val="es-ES" w:eastAsia="es-ES"/>
                  </w:rPr>
                  <w:t>☐</w:t>
                </w:r>
              </w:sdtContent>
            </w:sdt>
          </w:p>
        </w:tc>
        <w:tc>
          <w:tcPr>
            <w:tcW w:w="3907" w:type="pct"/>
            <w:gridSpan w:val="5"/>
            <w:tcBorders>
              <w:top w:val="single" w:sz="4" w:space="0" w:color="auto"/>
              <w:left w:val="single" w:sz="4" w:space="0" w:color="auto"/>
              <w:bottom w:val="single" w:sz="4" w:space="0" w:color="auto"/>
              <w:right w:val="single" w:sz="4" w:space="0" w:color="auto"/>
            </w:tcBorders>
            <w:vAlign w:val="center"/>
            <w:hideMark/>
          </w:tcPr>
          <w:p w14:paraId="2C0B2C8D" w14:textId="77777777" w:rsidR="002E5273" w:rsidRDefault="002E5273">
            <w:pPr>
              <w:pStyle w:val="c9Textocorpotboas1Portos"/>
              <w:jc w:val="both"/>
              <w:rPr>
                <w:b/>
                <w:bCs w:val="0"/>
                <w:sz w:val="12"/>
                <w:lang w:eastAsia="es-ES"/>
              </w:rPr>
            </w:pPr>
            <w:r>
              <w:rPr>
                <w:b/>
                <w:bCs w:val="0"/>
                <w:sz w:val="12"/>
                <w:lang w:eastAsia="es-ES"/>
              </w:rPr>
              <w:t xml:space="preserve">ACOMETIDA INDEPENDENTE. </w:t>
            </w:r>
            <w:r>
              <w:rPr>
                <w:bCs w:val="0"/>
                <w:sz w:val="12"/>
                <w:lang w:eastAsia="es-ES"/>
              </w:rPr>
              <w:t>O SOLICITANTE EXECUTARÁ POLA SÚA CONTA UNHA ACOMETIDA INDEPENDENTE DA REDE DE SUBMINISTRACIÓN DE PORTOS DE GALICIA</w:t>
            </w:r>
            <w:r>
              <w:rPr>
                <w:b/>
                <w:bCs w:val="0"/>
                <w:sz w:val="12"/>
                <w:lang w:eastAsia="es-ES"/>
              </w:rPr>
              <w:t xml:space="preserve"> </w:t>
            </w:r>
          </w:p>
        </w:tc>
      </w:tr>
      <w:tr w:rsidR="002E5273" w14:paraId="4E9E4B9D" w14:textId="77777777" w:rsidTr="002E5273">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CBAAEE" w14:textId="77777777" w:rsidR="002E5273" w:rsidRDefault="002E5273">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692B1A" w14:textId="77777777" w:rsidR="002E5273" w:rsidRDefault="002E5273">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75898" w14:textId="77777777" w:rsidR="002E5273" w:rsidRDefault="002E5273">
            <w:pPr>
              <w:rPr>
                <w:rFonts w:ascii="Xunta Sans" w:hAnsi="Xunta Sans" w:cs="Arial"/>
                <w:b/>
                <w:color w:val="000000" w:themeColor="text1"/>
                <w:sz w:val="14"/>
                <w:szCs w:val="14"/>
                <w:lang w:eastAsia="es-ES"/>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5AFE7205" w14:textId="77777777" w:rsidR="002E5273" w:rsidRDefault="006F25D7">
            <w:pPr>
              <w:pStyle w:val="c9Textocorpotboas1Portos"/>
              <w:jc w:val="center"/>
              <w:rPr>
                <w:sz w:val="20"/>
                <w:szCs w:val="20"/>
                <w:lang w:eastAsia="es-ES"/>
              </w:rPr>
            </w:pPr>
            <w:sdt>
              <w:sdtPr>
                <w:rPr>
                  <w:sz w:val="20"/>
                  <w:szCs w:val="20"/>
                  <w:lang w:eastAsia="es-ES"/>
                </w:rPr>
                <w:id w:val="403579605"/>
                <w14:checkbox>
                  <w14:checked w14:val="0"/>
                  <w14:checkedState w14:val="2612" w14:font="MS Gothic"/>
                  <w14:uncheckedState w14:val="2610" w14:font="MS Gothic"/>
                </w14:checkbox>
              </w:sdtPr>
              <w:sdtEndPr/>
              <w:sdtContent>
                <w:r w:rsidR="002E5273">
                  <w:rPr>
                    <w:rFonts w:ascii="MS Gothic" w:eastAsia="MS Gothic" w:hAnsi="MS Gothic" w:hint="eastAsia"/>
                    <w:sz w:val="20"/>
                    <w:szCs w:val="20"/>
                    <w:lang w:val="es-ES" w:eastAsia="es-ES"/>
                  </w:rPr>
                  <w:t>☐</w:t>
                </w:r>
              </w:sdtContent>
            </w:sdt>
          </w:p>
        </w:tc>
        <w:tc>
          <w:tcPr>
            <w:tcW w:w="3907" w:type="pct"/>
            <w:gridSpan w:val="5"/>
            <w:tcBorders>
              <w:top w:val="single" w:sz="4" w:space="0" w:color="auto"/>
              <w:left w:val="single" w:sz="4" w:space="0" w:color="auto"/>
              <w:bottom w:val="single" w:sz="4" w:space="0" w:color="auto"/>
              <w:right w:val="single" w:sz="4" w:space="0" w:color="auto"/>
            </w:tcBorders>
            <w:vAlign w:val="center"/>
            <w:hideMark/>
          </w:tcPr>
          <w:p w14:paraId="6E69097F" w14:textId="77777777" w:rsidR="002E5273" w:rsidRDefault="002E5273">
            <w:pPr>
              <w:pStyle w:val="c9Textocorpotboas1Portos"/>
              <w:jc w:val="both"/>
              <w:rPr>
                <w:b/>
                <w:bCs w:val="0"/>
                <w:sz w:val="12"/>
                <w:lang w:eastAsia="es-ES"/>
              </w:rPr>
            </w:pPr>
            <w:r>
              <w:rPr>
                <w:b/>
                <w:bCs w:val="0"/>
                <w:sz w:val="12"/>
                <w:lang w:eastAsia="es-ES"/>
              </w:rPr>
              <w:t>XA DISPON DE SUMINISTRACIÓN DE PORTOS DE GALICIA CON CAPACIDADE ACORDE AS NECESIDADES DA/S ACTIVIDADE/S A DESENVOLVER POLO SOLICITANTE</w:t>
            </w:r>
          </w:p>
        </w:tc>
      </w:tr>
      <w:tr w:rsidR="002E5273" w14:paraId="33620229" w14:textId="77777777" w:rsidTr="002E5273">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7B741" w14:textId="77777777" w:rsidR="002E5273" w:rsidRDefault="002E5273">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CDFDB2" w14:textId="77777777" w:rsidR="002E5273" w:rsidRDefault="002E5273">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8A81A4" w14:textId="77777777" w:rsidR="002E5273" w:rsidRDefault="002E5273">
            <w:pPr>
              <w:rPr>
                <w:rFonts w:ascii="Xunta Sans" w:hAnsi="Xunta Sans" w:cs="Arial"/>
                <w:b/>
                <w:color w:val="000000" w:themeColor="text1"/>
                <w:sz w:val="14"/>
                <w:szCs w:val="14"/>
                <w:lang w:eastAsia="es-ES"/>
              </w:rPr>
            </w:pPr>
          </w:p>
        </w:tc>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669C1A50" w14:textId="77777777" w:rsidR="002E5273" w:rsidRDefault="006F25D7">
            <w:pPr>
              <w:pStyle w:val="c9Textocorpotboas1Portos"/>
              <w:jc w:val="center"/>
              <w:rPr>
                <w:sz w:val="20"/>
                <w:szCs w:val="20"/>
                <w:lang w:eastAsia="es-ES"/>
              </w:rPr>
            </w:pPr>
            <w:sdt>
              <w:sdtPr>
                <w:rPr>
                  <w:sz w:val="20"/>
                  <w:szCs w:val="20"/>
                  <w:lang w:eastAsia="es-ES"/>
                </w:rPr>
                <w:id w:val="-1575579484"/>
                <w14:checkbox>
                  <w14:checked w14:val="0"/>
                  <w14:checkedState w14:val="2612" w14:font="MS Gothic"/>
                  <w14:uncheckedState w14:val="2610" w14:font="MS Gothic"/>
                </w14:checkbox>
              </w:sdtPr>
              <w:sdtEndPr/>
              <w:sdtContent>
                <w:r w:rsidR="002E5273">
                  <w:rPr>
                    <w:rFonts w:ascii="MS Gothic" w:eastAsia="MS Gothic" w:hAnsi="MS Gothic" w:hint="eastAsia"/>
                    <w:sz w:val="20"/>
                    <w:szCs w:val="20"/>
                    <w:lang w:val="es-ES" w:eastAsia="es-ES"/>
                  </w:rPr>
                  <w:t>☐</w:t>
                </w:r>
              </w:sdtContent>
            </w:sdt>
          </w:p>
        </w:tc>
        <w:tc>
          <w:tcPr>
            <w:tcW w:w="25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DAA4F93" w14:textId="77777777" w:rsidR="002E5273" w:rsidRDefault="002E5273">
            <w:pPr>
              <w:pStyle w:val="c9Textocorpotboas1Portos"/>
              <w:ind w:left="113" w:right="113"/>
              <w:jc w:val="center"/>
              <w:rPr>
                <w:b/>
                <w:bCs w:val="0"/>
                <w:sz w:val="12"/>
                <w:lang w:eastAsia="es-ES"/>
              </w:rPr>
            </w:pPr>
            <w:r>
              <w:rPr>
                <w:b/>
                <w:bCs w:val="0"/>
                <w:sz w:val="12"/>
                <w:lang w:eastAsia="es-ES"/>
              </w:rPr>
              <w:t>l/s</w:t>
            </w:r>
          </w:p>
        </w:tc>
        <w:tc>
          <w:tcPr>
            <w:tcW w:w="1180" w:type="pct"/>
            <w:gridSpan w:val="2"/>
            <w:tcBorders>
              <w:top w:val="single" w:sz="4" w:space="0" w:color="auto"/>
              <w:left w:val="single" w:sz="4" w:space="0" w:color="auto"/>
              <w:bottom w:val="single" w:sz="4" w:space="0" w:color="auto"/>
              <w:right w:val="single" w:sz="4" w:space="0" w:color="auto"/>
            </w:tcBorders>
            <w:vAlign w:val="center"/>
            <w:hideMark/>
          </w:tcPr>
          <w:p w14:paraId="59BB6C14" w14:textId="77777777" w:rsidR="002E5273" w:rsidRDefault="002E5273">
            <w:pPr>
              <w:pStyle w:val="c9Textocorpotboas1Portos"/>
              <w:jc w:val="center"/>
              <w:rPr>
                <w:b/>
                <w:bCs w:val="0"/>
                <w:sz w:val="12"/>
                <w:lang w:eastAsia="es-ES"/>
              </w:rPr>
            </w:pPr>
            <w:r>
              <w:rPr>
                <w:b/>
                <w:bCs w:val="0"/>
                <w:sz w:val="12"/>
                <w:lang w:eastAsia="es-ES"/>
              </w:rPr>
              <w:t>CAPACIDADE DA REDE</w:t>
            </w:r>
          </w:p>
        </w:tc>
        <w:tc>
          <w:tcPr>
            <w:tcW w:w="247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62E2585" w14:textId="77777777" w:rsidR="002E5273" w:rsidRDefault="002E5273">
            <w:pPr>
              <w:pStyle w:val="c9Textocorpotboas1Portos"/>
              <w:jc w:val="both"/>
              <w:rPr>
                <w:b/>
                <w:bCs w:val="0"/>
                <w:sz w:val="12"/>
                <w:lang w:eastAsia="es-ES"/>
              </w:rPr>
            </w:pPr>
            <w:r>
              <w:rPr>
                <w:b/>
                <w:bCs w:val="0"/>
                <w:sz w:val="12"/>
                <w:lang w:eastAsia="es-ES"/>
              </w:rPr>
              <w:t>REDE DE PORTOS DE GALICIA SUFICIENTE.</w:t>
            </w:r>
            <w:r>
              <w:rPr>
                <w:bCs w:val="0"/>
                <w:sz w:val="12"/>
                <w:lang w:eastAsia="es-ES"/>
              </w:rPr>
              <w:t xml:space="preserve"> A XEFATURA DE ZONA, XUNTO COA UNIDADE DE SUBMINSITROS E SERVIZOS COMPROBA QUE AS NECESIDADES DO SOLICITANTE ESTÁN CUBERTAS POLA REDE</w:t>
            </w:r>
          </w:p>
        </w:tc>
      </w:tr>
      <w:tr w:rsidR="002E5273" w14:paraId="009AA7F7" w14:textId="77777777" w:rsidTr="002E5273">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9A421" w14:textId="77777777" w:rsidR="002E5273" w:rsidRDefault="002E5273">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A5988" w14:textId="77777777" w:rsidR="002E5273" w:rsidRDefault="002E5273">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E9A48E" w14:textId="77777777" w:rsidR="002E5273" w:rsidRDefault="002E5273">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A8FAA" w14:textId="77777777" w:rsidR="002E5273" w:rsidRDefault="002E5273">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62972" w14:textId="77777777" w:rsidR="002E5273" w:rsidRDefault="002E5273">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07B0FF91" w14:textId="77777777" w:rsidR="002E5273" w:rsidRDefault="002E5273">
            <w:pPr>
              <w:pStyle w:val="c9Textocorpotboas1Portos"/>
              <w:jc w:val="center"/>
              <w:rPr>
                <w:b/>
                <w:bCs w:val="0"/>
                <w:sz w:val="14"/>
                <w:lang w:eastAsia="es-ES"/>
              </w:rPr>
            </w:pPr>
            <w:r>
              <w:rPr>
                <w:b/>
                <w:bCs w:val="0"/>
                <w:sz w:val="12"/>
                <w:lang w:eastAsia="es-ES"/>
              </w:rPr>
              <w:t xml:space="preserve">EXISTENTE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2C49089C" w14:textId="77777777" w:rsidR="002E5273" w:rsidRDefault="002E5273">
            <w:pPr>
              <w:pStyle w:val="c9Textocorpotboas1Portos"/>
              <w:jc w:val="center"/>
              <w:rPr>
                <w:b/>
                <w:bCs w:val="0"/>
                <w:sz w:val="14"/>
                <w:lang w:eastAsia="es-ES"/>
              </w:rPr>
            </w:pPr>
            <w:r>
              <w:rPr>
                <w:b/>
                <w:bCs w:val="0"/>
                <w:sz w:val="12"/>
                <w:lang w:eastAsia="es-ES"/>
              </w:rPr>
              <w:t xml:space="preserve">NECESARIA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8DC2596" w14:textId="77777777" w:rsidR="002E5273" w:rsidRDefault="002E5273">
            <w:pPr>
              <w:rPr>
                <w:rFonts w:ascii="Xunta Sans" w:hAnsi="Xunta Sans" w:cs="Arial"/>
                <w:b/>
                <w:color w:val="000000" w:themeColor="text1"/>
                <w:sz w:val="12"/>
                <w:szCs w:val="18"/>
                <w:lang w:eastAsia="es-ES"/>
              </w:rPr>
            </w:pPr>
          </w:p>
        </w:tc>
      </w:tr>
      <w:tr w:rsidR="002E5273" w14:paraId="6D17E473" w14:textId="77777777" w:rsidTr="002E5273">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2A523F" w14:textId="77777777" w:rsidR="002E5273" w:rsidRDefault="002E5273">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A2187A" w14:textId="77777777" w:rsidR="002E5273" w:rsidRDefault="002E5273">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91BA3D" w14:textId="77777777" w:rsidR="002E5273" w:rsidRDefault="002E5273">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A29FAA" w14:textId="77777777" w:rsidR="002E5273" w:rsidRDefault="002E5273">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D3E6A4" w14:textId="77777777" w:rsidR="002E5273" w:rsidRDefault="002E5273">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3D441006" w14:textId="77777777" w:rsidR="002E5273" w:rsidRDefault="002E5273">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r>
              <w:rPr>
                <w:bCs w:val="0"/>
                <w:sz w:val="12"/>
                <w:lang w:eastAsia="es-ES"/>
              </w:rPr>
              <w:t xml:space="preserv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772785FA" w14:textId="77777777" w:rsidR="002E5273" w:rsidRDefault="002E5273">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24BB2D1" w14:textId="77777777" w:rsidR="002E5273" w:rsidRDefault="002E5273">
            <w:pPr>
              <w:rPr>
                <w:rFonts w:ascii="Xunta Sans" w:hAnsi="Xunta Sans" w:cs="Arial"/>
                <w:b/>
                <w:color w:val="000000" w:themeColor="text1"/>
                <w:sz w:val="12"/>
                <w:szCs w:val="18"/>
                <w:lang w:eastAsia="es-ES"/>
              </w:rPr>
            </w:pPr>
          </w:p>
        </w:tc>
      </w:tr>
      <w:tr w:rsidR="002E5273" w14:paraId="5122D3C6" w14:textId="77777777" w:rsidTr="002E5273">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3F887" w14:textId="77777777" w:rsidR="002E5273" w:rsidRDefault="002E5273">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822A7C" w14:textId="77777777" w:rsidR="002E5273" w:rsidRDefault="002E5273">
            <w:pPr>
              <w:rPr>
                <w:rFonts w:ascii="Xunta Sans" w:hAnsi="Xunta Sans" w:cs="Arial"/>
                <w:b/>
                <w:color w:val="000000" w:themeColor="text1"/>
                <w:sz w:val="14"/>
                <w:szCs w:val="14"/>
                <w:lang w:eastAsia="es-ES"/>
              </w:rPr>
            </w:pPr>
          </w:p>
        </w:tc>
        <w:tc>
          <w:tcPr>
            <w:tcW w:w="311" w:type="pct"/>
            <w:vMerge w:val="restart"/>
            <w:tcBorders>
              <w:top w:val="single" w:sz="4" w:space="0" w:color="auto"/>
              <w:left w:val="single" w:sz="4" w:space="0" w:color="auto"/>
              <w:bottom w:val="single" w:sz="4" w:space="0" w:color="auto"/>
              <w:right w:val="single" w:sz="4" w:space="0" w:color="auto"/>
            </w:tcBorders>
            <w:vAlign w:val="center"/>
            <w:hideMark/>
          </w:tcPr>
          <w:p w14:paraId="7DA4AFE9" w14:textId="77777777" w:rsidR="002E5273" w:rsidRDefault="002E5273">
            <w:pPr>
              <w:pStyle w:val="c9Textocorpotboas1Portos"/>
              <w:jc w:val="center"/>
              <w:rPr>
                <w:b/>
                <w:bCs w:val="0"/>
                <w:sz w:val="14"/>
                <w:szCs w:val="14"/>
                <w:lang w:eastAsia="es-ES"/>
              </w:rPr>
            </w:pPr>
            <w:r>
              <w:rPr>
                <w:b/>
                <w:bCs w:val="0"/>
                <w:sz w:val="14"/>
                <w:szCs w:val="14"/>
                <w:lang w:eastAsia="es-ES"/>
              </w:rPr>
              <w:t>NON</w:t>
            </w:r>
          </w:p>
        </w:tc>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31FD67D2" w14:textId="77777777" w:rsidR="002E5273" w:rsidRDefault="006F25D7">
            <w:pPr>
              <w:pStyle w:val="c9Textocorpotboas1Portos"/>
              <w:jc w:val="center"/>
              <w:rPr>
                <w:sz w:val="20"/>
                <w:szCs w:val="20"/>
                <w:lang w:eastAsia="es-ES"/>
              </w:rPr>
            </w:pPr>
            <w:sdt>
              <w:sdtPr>
                <w:rPr>
                  <w:sz w:val="20"/>
                  <w:szCs w:val="20"/>
                  <w:lang w:eastAsia="es-ES"/>
                </w:rPr>
                <w:id w:val="977735472"/>
                <w14:checkbox>
                  <w14:checked w14:val="0"/>
                  <w14:checkedState w14:val="2612" w14:font="MS Gothic"/>
                  <w14:uncheckedState w14:val="2610" w14:font="MS Gothic"/>
                </w14:checkbox>
              </w:sdtPr>
              <w:sdtEndPr/>
              <w:sdtContent>
                <w:r w:rsidR="002E5273">
                  <w:rPr>
                    <w:rFonts w:ascii="MS Gothic" w:eastAsia="MS Gothic" w:hAnsi="MS Gothic" w:hint="eastAsia"/>
                    <w:sz w:val="20"/>
                    <w:szCs w:val="20"/>
                    <w:lang w:val="es-ES" w:eastAsia="es-ES"/>
                  </w:rPr>
                  <w:t>☐</w:t>
                </w:r>
              </w:sdtContent>
            </w:sdt>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84A599" w14:textId="77777777" w:rsidR="002E5273" w:rsidRDefault="002E5273">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38D1D545" w14:textId="77777777" w:rsidR="002E5273" w:rsidRDefault="002E5273">
            <w:pPr>
              <w:pStyle w:val="c9Textocorpotboas1Portos"/>
              <w:jc w:val="center"/>
              <w:rPr>
                <w:b/>
                <w:bCs w:val="0"/>
                <w:sz w:val="14"/>
                <w:lang w:eastAsia="es-ES"/>
              </w:rPr>
            </w:pPr>
            <w:r>
              <w:rPr>
                <w:b/>
                <w:bCs w:val="0"/>
                <w:sz w:val="12"/>
                <w:lang w:eastAsia="es-ES"/>
              </w:rPr>
              <w:t xml:space="preserve">EXISTENTE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64EF871D" w14:textId="77777777" w:rsidR="002E5273" w:rsidRDefault="002E5273">
            <w:pPr>
              <w:pStyle w:val="c9Textocorpotboas1Portos"/>
              <w:jc w:val="center"/>
              <w:rPr>
                <w:b/>
                <w:bCs w:val="0"/>
                <w:sz w:val="14"/>
                <w:lang w:eastAsia="es-ES"/>
              </w:rPr>
            </w:pPr>
            <w:r>
              <w:rPr>
                <w:b/>
                <w:bCs w:val="0"/>
                <w:sz w:val="12"/>
                <w:lang w:eastAsia="es-ES"/>
              </w:rPr>
              <w:t xml:space="preserve">NECESARIA </w:t>
            </w:r>
          </w:p>
        </w:tc>
        <w:tc>
          <w:tcPr>
            <w:tcW w:w="247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41F5593" w14:textId="77777777" w:rsidR="002E5273" w:rsidRDefault="002E5273">
            <w:pPr>
              <w:pStyle w:val="c9Textocorpotboas1Portos"/>
              <w:jc w:val="both"/>
              <w:rPr>
                <w:b/>
                <w:bCs w:val="0"/>
                <w:sz w:val="12"/>
                <w:lang w:eastAsia="es-ES"/>
              </w:rPr>
            </w:pPr>
            <w:r>
              <w:rPr>
                <w:b/>
                <w:bCs w:val="0"/>
                <w:sz w:val="12"/>
                <w:lang w:eastAsia="es-ES"/>
              </w:rPr>
              <w:t>REDE DE PORTOS DE GALICIA NON SUFICIENTE.</w:t>
            </w:r>
            <w:r>
              <w:rPr>
                <w:bCs w:val="0"/>
                <w:sz w:val="12"/>
                <w:lang w:eastAsia="es-ES"/>
              </w:rPr>
              <w:t xml:space="preserve"> O SOLICITANTE DEBE EXECUTAR POLA SÚA CONTA UN REFORZO DA REDE</w:t>
            </w:r>
          </w:p>
        </w:tc>
      </w:tr>
      <w:tr w:rsidR="002E5273" w14:paraId="79C54E15" w14:textId="77777777" w:rsidTr="002E5273">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2337EF" w14:textId="77777777" w:rsidR="002E5273" w:rsidRDefault="002E5273">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259FF9" w14:textId="77777777" w:rsidR="002E5273" w:rsidRDefault="002E5273">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6C643" w14:textId="77777777" w:rsidR="002E5273" w:rsidRDefault="002E5273">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A0B1AA" w14:textId="77777777" w:rsidR="002E5273" w:rsidRDefault="002E5273">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CC7882" w14:textId="77777777" w:rsidR="002E5273" w:rsidRDefault="002E5273">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29380472" w14:textId="77777777" w:rsidR="002E5273" w:rsidRDefault="002E5273">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650F4E92" w14:textId="77777777" w:rsidR="002E5273" w:rsidRDefault="002E5273">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74629FB" w14:textId="77777777" w:rsidR="002E5273" w:rsidRDefault="002E5273">
            <w:pPr>
              <w:rPr>
                <w:rFonts w:ascii="Xunta Sans" w:hAnsi="Xunta Sans" w:cs="Arial"/>
                <w:b/>
                <w:color w:val="000000" w:themeColor="text1"/>
                <w:sz w:val="12"/>
                <w:szCs w:val="18"/>
                <w:lang w:eastAsia="es-ES"/>
              </w:rPr>
            </w:pPr>
          </w:p>
        </w:tc>
      </w:tr>
      <w:tr w:rsidR="002E5273" w14:paraId="4E0B4BEC" w14:textId="77777777" w:rsidTr="002E5273">
        <w:trPr>
          <w:cantSplit/>
          <w:trHeight w:val="47"/>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21517BE9" w14:textId="77777777" w:rsidR="002E5273" w:rsidRDefault="002E5273">
            <w:pPr>
              <w:pStyle w:val="c9Textocorpotboas1Portos"/>
              <w:jc w:val="both"/>
              <w:rPr>
                <w:bCs w:val="0"/>
                <w:lang w:eastAsia="es-ES"/>
              </w:rPr>
            </w:pPr>
            <w:r>
              <w:rPr>
                <w:bCs w:val="0"/>
                <w:lang w:eastAsia="es-ES"/>
              </w:rPr>
              <w:t>Observacións adicionais: -</w:t>
            </w:r>
          </w:p>
        </w:tc>
      </w:tr>
    </w:tbl>
    <w:p w14:paraId="55F3240E" w14:textId="21A2C8C4" w:rsidR="002E5273" w:rsidRDefault="002E5273" w:rsidP="001E4C02">
      <w:pPr>
        <w:pStyle w:val="T9TboasPortos"/>
        <w:ind w:left="0" w:firstLine="0"/>
        <w:jc w:val="both"/>
      </w:pPr>
    </w:p>
    <w:p w14:paraId="7CFCCA69" w14:textId="77777777" w:rsidR="002E5273" w:rsidRDefault="002E5273" w:rsidP="001E4C02">
      <w:pPr>
        <w:pStyle w:val="T9TboasPortos"/>
        <w:ind w:left="0" w:firstLine="0"/>
        <w:jc w:val="both"/>
      </w:pPr>
    </w:p>
    <w:p w14:paraId="4B041E32" w14:textId="77777777" w:rsidR="002E5273" w:rsidRDefault="002E5273">
      <w:pPr>
        <w:rPr>
          <w:rFonts w:ascii="Xunta Sans" w:hAnsi="Xunta Sans" w:cs="Arial"/>
          <w:b/>
          <w:sz w:val="18"/>
          <w:szCs w:val="18"/>
          <w:lang w:eastAsia="gl-ES"/>
        </w:rPr>
      </w:pPr>
      <w:r>
        <w:br w:type="page"/>
      </w:r>
    </w:p>
    <w:p w14:paraId="61871FFB" w14:textId="769B9DDD" w:rsidR="005E711E" w:rsidRDefault="005E711E" w:rsidP="00C70DA4">
      <w:pPr>
        <w:pStyle w:val="T9TboasPortos"/>
        <w:ind w:left="0" w:firstLine="0"/>
        <w:jc w:val="both"/>
      </w:pPr>
      <w:r>
        <w:t>ANEXO I</w:t>
      </w:r>
      <w:r w:rsidR="00F2767F">
        <w:t>I</w:t>
      </w:r>
      <w:r>
        <w:t xml:space="preserve">I. </w:t>
      </w:r>
      <w:bookmarkStart w:id="5" w:name="_Hlk98144622"/>
      <w:r w:rsidR="00C70DA4" w:rsidRPr="00E33402">
        <w:t>DATOS PRECISOS NO CASO DE QUE O SOLICITANTE DESEXE QUE PORTOS DE GALICIA AUTORICE O USO DO/S MEDIO/S MECÁNICO/S SEGUINTE/S NO TÍTULO ADMINSTRATIVO DE OCUPACIÓN</w:t>
      </w:r>
      <w:bookmarkEnd w:id="5"/>
      <w:r w:rsidR="00C70DA4" w:rsidRPr="00E33402">
        <w:t xml:space="preserve"> DO </w:t>
      </w:r>
      <w:r>
        <w:t>DOMINIO PÚBLICO PORTUARIO</w:t>
      </w:r>
      <w:r>
        <w:rPr>
          <w:rStyle w:val="Refdenotaalpie"/>
          <w:rFonts w:ascii="Arial" w:hAnsi="Arial"/>
        </w:rPr>
        <w:footnoteReference w:id="6"/>
      </w:r>
    </w:p>
    <w:p w14:paraId="17E2DC6B" w14:textId="77777777" w:rsidR="005E711E" w:rsidRDefault="005E711E" w:rsidP="005E711E">
      <w:pPr>
        <w:rPr>
          <w:rFonts w:ascii="Arial" w:hAnsi="Arial" w:cs="Arial"/>
          <w:b/>
          <w:sz w:val="18"/>
          <w:szCs w:val="18"/>
        </w:rPr>
      </w:pPr>
    </w:p>
    <w:p w14:paraId="76D9F70F" w14:textId="3166C2B4" w:rsidR="00D55F3B" w:rsidRDefault="00E700AC" w:rsidP="00E700AC">
      <w:pPr>
        <w:pStyle w:val="c11corpotextoPortos"/>
        <w:jc w:val="both"/>
      </w:pPr>
      <w:r>
        <w:t xml:space="preserve">Se é o caso, empregar o modelo dispoñible en: </w:t>
      </w:r>
      <w:hyperlink r:id="rId28" w:history="1">
        <w:r w:rsidRPr="00B34279">
          <w:rPr>
            <w:rStyle w:val="Hipervnculo"/>
            <w:rFonts w:cs="Xunta Sans"/>
          </w:rPr>
          <w:t>www.portosdegalicia.com</w:t>
        </w:r>
      </w:hyperlink>
      <w:r>
        <w:t xml:space="preserve"> &gt; Xestións &gt; Modelos e formularios &gt;</w:t>
      </w:r>
      <w:r w:rsidRPr="00E700AC">
        <w:t xml:space="preserve"> </w:t>
      </w:r>
      <w:hyperlink r:id="rId29" w:tgtFrame="_blank" w:history="1">
        <w:r w:rsidRPr="00E700AC">
          <w:rPr>
            <w:rStyle w:val="Hipervnculo"/>
            <w:rFonts w:cs="Xunta Sans"/>
            <w:b/>
          </w:rPr>
          <w:t>14. MEDIOS MECÁNICOS (AUTORIZACIÓN/REGULARIZACIÓN OU BAIXA)</w:t>
        </w:r>
        <w:r w:rsidRPr="00E700AC">
          <w:rPr>
            <w:rStyle w:val="Hipervnculo"/>
            <w:rFonts w:ascii="Calibri" w:hAnsi="Calibri" w:cs="Calibri"/>
          </w:rPr>
          <w:t> </w:t>
        </w:r>
        <w:r w:rsidRPr="00E700AC">
          <w:rPr>
            <w:rStyle w:val="Hipervnculo"/>
            <w:rFonts w:cs="Xunta Sans"/>
          </w:rPr>
          <w:t>en título de ocupación do dominio público portuario</w:t>
        </w:r>
      </w:hyperlink>
    </w:p>
    <w:p w14:paraId="22E7F196" w14:textId="4C836459" w:rsidR="00314BDF" w:rsidRDefault="00314BDF">
      <w:pPr>
        <w:rPr>
          <w:rFonts w:ascii="Xunta Sans" w:eastAsia="Xunta Sans" w:hAnsi="Xunta Sans" w:cs="Xunta Sans"/>
          <w:sz w:val="22"/>
          <w:szCs w:val="22"/>
        </w:rPr>
      </w:pPr>
      <w:r>
        <w:br w:type="page"/>
      </w:r>
    </w:p>
    <w:p w14:paraId="36D0DBA7" w14:textId="77777777" w:rsidR="001D0AAB" w:rsidRPr="00256541" w:rsidRDefault="001D0AAB" w:rsidP="00256541">
      <w:pPr>
        <w:pStyle w:val="c9Textocorpotboas1Portos"/>
        <w:rPr>
          <w:color w:val="FF0000"/>
        </w:rPr>
      </w:pPr>
    </w:p>
    <w:p w14:paraId="3CB8629B" w14:textId="42A5C996" w:rsidR="0024701F" w:rsidRPr="0043575B" w:rsidRDefault="0024701F" w:rsidP="00C70DA4">
      <w:pPr>
        <w:pStyle w:val="T9TboasPortos"/>
        <w:ind w:left="0" w:firstLine="0"/>
        <w:jc w:val="both"/>
      </w:pPr>
      <w:r w:rsidRPr="0043575B">
        <w:t xml:space="preserve">ANEXO </w:t>
      </w:r>
      <w:r>
        <w:t>I</w:t>
      </w:r>
      <w:r w:rsidR="00F2767F">
        <w:t>V</w:t>
      </w:r>
      <w:r w:rsidRPr="0043575B">
        <w:t xml:space="preserve">. </w:t>
      </w:r>
      <w:r>
        <w:t>DECLARACIÓN RESPONSABLE DE NON ATOPARSE EN CAUSA DE PROHIBICIÓN DE CONTRATAR COAS ADMINISTRACIÓNS PÚBLICAS</w:t>
      </w:r>
    </w:p>
    <w:p w14:paraId="08ABB186" w14:textId="77777777" w:rsidR="0024701F" w:rsidRDefault="0024701F" w:rsidP="0024701F">
      <w:pPr>
        <w:ind w:firstLine="360"/>
        <w:jc w:val="center"/>
        <w:rPr>
          <w:rFonts w:ascii="Arial" w:hAnsi="Arial" w:cs="Arial"/>
          <w:b/>
          <w:sz w:val="18"/>
          <w:szCs w:val="18"/>
        </w:rPr>
      </w:pPr>
    </w:p>
    <w:p w14:paraId="72ECF3C9" w14:textId="2CADD612" w:rsidR="0024701F" w:rsidRPr="0024701F" w:rsidRDefault="0024701F" w:rsidP="0024701F">
      <w:pPr>
        <w:pStyle w:val="c9Textocorpotboas1Portos"/>
      </w:pPr>
      <w:r w:rsidRPr="0024701F">
        <w:t xml:space="preserve">Dª./D. </w:t>
      </w:r>
      <w:r w:rsidRPr="0024701F">
        <w:fldChar w:fldCharType="begin">
          <w:ffData>
            <w:name w:val=""/>
            <w:enabled/>
            <w:calcOnExit w:val="0"/>
            <w:textInput>
              <w:default w:val="(escriba aquí o seu nome e apelidos)"/>
            </w:textInput>
          </w:ffData>
        </w:fldChar>
      </w:r>
      <w:r w:rsidRPr="0024701F">
        <w:instrText xml:space="preserve"> FORMTEXT </w:instrText>
      </w:r>
      <w:r w:rsidRPr="0024701F">
        <w:fldChar w:fldCharType="separate"/>
      </w:r>
      <w:r w:rsidRPr="0024701F">
        <w:t>(escriba aquí o seu nome e apelidos)</w:t>
      </w:r>
      <w:r w:rsidRPr="0024701F">
        <w:fldChar w:fldCharType="end"/>
      </w:r>
      <w:r w:rsidRPr="0024701F">
        <w:t xml:space="preserve">, con enderezo en </w:t>
      </w:r>
      <w:r w:rsidRPr="0024701F">
        <w:fldChar w:fldCharType="begin">
          <w:ffData>
            <w:name w:val=""/>
            <w:enabled/>
            <w:calcOnExit w:val="0"/>
            <w:textInput>
              <w:default w:val="(escriba aquí o seu enderezo completo)"/>
            </w:textInput>
          </w:ffData>
        </w:fldChar>
      </w:r>
      <w:r w:rsidRPr="0024701F">
        <w:instrText xml:space="preserve"> FORMTEXT </w:instrText>
      </w:r>
      <w:r w:rsidRPr="0024701F">
        <w:fldChar w:fldCharType="separate"/>
      </w:r>
      <w:r w:rsidRPr="0024701F">
        <w:t>(escriba aquí o seu enderezo completo)</w:t>
      </w:r>
      <w:r w:rsidRPr="0024701F">
        <w:fldChar w:fldCharType="end"/>
      </w:r>
      <w:r w:rsidRPr="0024701F">
        <w:t xml:space="preserve"> e DNI/NIF </w:t>
      </w:r>
      <w:r w:rsidRPr="0024701F">
        <w:fldChar w:fldCharType="begin">
          <w:ffData>
            <w:name w:val=""/>
            <w:enabled/>
            <w:calcOnExit w:val="0"/>
            <w:textInput>
              <w:default w:val="(escriba aquí o seu DNI)"/>
            </w:textInput>
          </w:ffData>
        </w:fldChar>
      </w:r>
      <w:r w:rsidRPr="0024701F">
        <w:instrText xml:space="preserve"> FORMTEXT </w:instrText>
      </w:r>
      <w:r w:rsidRPr="0024701F">
        <w:fldChar w:fldCharType="separate"/>
      </w:r>
      <w:r w:rsidRPr="0024701F">
        <w:t>(escriba aquí o seu DNI)</w:t>
      </w:r>
      <w:r w:rsidRPr="0024701F">
        <w:fldChar w:fldCharType="end"/>
      </w:r>
      <w:r w:rsidRPr="0024701F">
        <w:t xml:space="preserve">, teléfono de contacto </w:t>
      </w:r>
      <w:r w:rsidRPr="0024701F">
        <w:fldChar w:fldCharType="begin">
          <w:ffData>
            <w:name w:val=""/>
            <w:enabled/>
            <w:calcOnExit w:val="0"/>
            <w:textInput>
              <w:default w:val="(escriba aquí o seu teléfono de contacto)"/>
            </w:textInput>
          </w:ffData>
        </w:fldChar>
      </w:r>
      <w:r w:rsidRPr="0024701F">
        <w:instrText xml:space="preserve"> FORMTEXT </w:instrText>
      </w:r>
      <w:r w:rsidRPr="0024701F">
        <w:fldChar w:fldCharType="separate"/>
      </w:r>
      <w:r w:rsidRPr="0024701F">
        <w:t>(escriba aquí o seu teléfono de contacto)</w:t>
      </w:r>
      <w:r w:rsidRPr="0024701F">
        <w:fldChar w:fldCharType="end"/>
      </w:r>
      <w:r w:rsidRPr="0024701F">
        <w:t xml:space="preserve">, correo electrónico </w:t>
      </w:r>
      <w:r w:rsidRPr="0024701F">
        <w:fldChar w:fldCharType="begin">
          <w:ffData>
            <w:name w:val=""/>
            <w:enabled/>
            <w:calcOnExit w:val="0"/>
            <w:textInput>
              <w:default w:val="(escriba aquí o seu correo electrónico)"/>
            </w:textInput>
          </w:ffData>
        </w:fldChar>
      </w:r>
      <w:r w:rsidRPr="0024701F">
        <w:instrText xml:space="preserve"> FORMTEXT </w:instrText>
      </w:r>
      <w:r w:rsidRPr="0024701F">
        <w:fldChar w:fldCharType="separate"/>
      </w:r>
      <w:r w:rsidRPr="0024701F">
        <w:t>(escriba aquí o seu correo electrónico)</w:t>
      </w:r>
      <w:r w:rsidRPr="0024701F">
        <w:fldChar w:fldCharType="end"/>
      </w:r>
      <w:r w:rsidRPr="0024701F">
        <w:t xml:space="preserve"> e con capacidade suficiente, declaro baixo a miña responsabilidade e en representación da persoa física/xurídica/entidade indicada na instancia, que </w:t>
      </w:r>
      <w:proofErr w:type="spellStart"/>
      <w:r w:rsidRPr="0024701F">
        <w:t>ésta</w:t>
      </w:r>
      <w:proofErr w:type="spellEnd"/>
      <w:r w:rsidRPr="0024701F">
        <w:t xml:space="preserve"> non se atopa en causa de prohibición de contratar coas Administracións Públicas, segundo os Art. 71 a 73 da Lei 9/2017 do 8 de novembro, de Contratos do Sector Público, pola que se traspoñen ao ordenamento xurídico español as Directivas do Parlamento Europeo e do Consello 2014/23/UE e 2014/24/UE, do 26 de febreiro de 2014.</w:t>
      </w:r>
    </w:p>
    <w:p w14:paraId="2B308560" w14:textId="77777777" w:rsidR="0024701F" w:rsidRDefault="0024701F" w:rsidP="0024701F">
      <w:pPr>
        <w:pStyle w:val="c9Textocorpotboas1Portos"/>
      </w:pPr>
    </w:p>
    <w:p w14:paraId="3600B8D9" w14:textId="5EF9AB61" w:rsidR="0024701F" w:rsidRPr="0024701F" w:rsidRDefault="0024701F" w:rsidP="0024701F">
      <w:pPr>
        <w:pStyle w:val="c9Textocorpotboas1Portos"/>
      </w:pPr>
      <w:r w:rsidRPr="0024701F">
        <w:t xml:space="preserve">En </w:t>
      </w:r>
      <w:r w:rsidRPr="0024701F">
        <w:fldChar w:fldCharType="begin">
          <w:ffData>
            <w:name w:val="Texto4"/>
            <w:enabled/>
            <w:calcOnExit w:val="0"/>
            <w:textInput>
              <w:default w:val="(nome da cidade de sinatura da instancia)"/>
            </w:textInput>
          </w:ffData>
        </w:fldChar>
      </w:r>
      <w:r w:rsidRPr="0024701F">
        <w:instrText xml:space="preserve"> FORMTEXT </w:instrText>
      </w:r>
      <w:r w:rsidRPr="0024701F">
        <w:fldChar w:fldCharType="separate"/>
      </w:r>
      <w:r w:rsidRPr="0024701F">
        <w:t>(nome da cidade de sinatura da instancia)</w:t>
      </w:r>
      <w:r w:rsidRPr="0024701F">
        <w:fldChar w:fldCharType="end"/>
      </w:r>
      <w:r w:rsidRPr="0024701F">
        <w:t xml:space="preserve">, á data  </w:t>
      </w:r>
      <w:sdt>
        <w:sdtPr>
          <w:id w:val="1663277200"/>
          <w:placeholder>
            <w:docPart w:val="B48EC05622FA4F7FB7A8A7D4D8006008"/>
          </w:placeholder>
          <w:date>
            <w:dateFormat w:val="dd/MM/yyyy"/>
            <w:lid w:val="es-ES"/>
            <w:storeMappedDataAs w:val="dateTime"/>
            <w:calendar w:val="gregorian"/>
          </w:date>
        </w:sdtPr>
        <w:sdtEndPr/>
        <w:sdtContent>
          <w:r w:rsidRPr="0024701F">
            <w:t xml:space="preserve">Clic aquí para seleccionar data </w:t>
          </w:r>
        </w:sdtContent>
      </w:sdt>
    </w:p>
    <w:p w14:paraId="73F9A5C3" w14:textId="77777777" w:rsidR="0024701F" w:rsidRDefault="0024701F" w:rsidP="0024701F">
      <w:pPr>
        <w:pStyle w:val="c9Textocorpotboas1Portos"/>
      </w:pPr>
    </w:p>
    <w:p w14:paraId="54C01ACC" w14:textId="7F79853E" w:rsidR="0024701F" w:rsidRPr="0024701F" w:rsidRDefault="0024701F" w:rsidP="0024701F">
      <w:pPr>
        <w:pStyle w:val="c9Textocorpotboas1Portos"/>
      </w:pPr>
      <w:r w:rsidRPr="0024701F">
        <w:t xml:space="preserve">Asinado: </w:t>
      </w:r>
    </w:p>
    <w:p w14:paraId="4D78F880" w14:textId="77777777" w:rsidR="00D063BE" w:rsidRDefault="0024701F" w:rsidP="0024701F">
      <w:pPr>
        <w:pStyle w:val="T9TboasPortos"/>
        <w:rPr>
          <w:bCs/>
        </w:rPr>
      </w:pPr>
      <w:r w:rsidRPr="0024701F">
        <w:rPr>
          <w:bCs/>
        </w:rPr>
        <w:br w:type="page"/>
      </w:r>
    </w:p>
    <w:p w14:paraId="4E1009FD" w14:textId="50519B0C" w:rsidR="00D063BE" w:rsidRDefault="00D063BE" w:rsidP="00C70DA4">
      <w:pPr>
        <w:pStyle w:val="T9TboasPortos"/>
        <w:jc w:val="both"/>
      </w:pPr>
      <w:r>
        <w:t>ANEXO V. MODELO ORIENTATIVO DE ACREDITACIÓN DA SOLVENCIA TÉCNICA E ECONÓMICA</w:t>
      </w:r>
    </w:p>
    <w:p w14:paraId="5E161BEE" w14:textId="77777777" w:rsidR="00D063BE" w:rsidRDefault="00D063BE" w:rsidP="00D063BE">
      <w:pPr>
        <w:autoSpaceDE w:val="0"/>
        <w:autoSpaceDN w:val="0"/>
        <w:adjustRightInd w:val="0"/>
        <w:rPr>
          <w:rFonts w:ascii="Arial" w:hAnsi="Arial" w:cs="Arial"/>
          <w:b/>
          <w:sz w:val="18"/>
          <w:szCs w:val="14"/>
        </w:rPr>
      </w:pPr>
    </w:p>
    <w:p w14:paraId="113A56AD" w14:textId="77777777" w:rsidR="00D063BE" w:rsidRPr="006C578B" w:rsidRDefault="00D063BE" w:rsidP="00D063BE">
      <w:pPr>
        <w:pStyle w:val="c9Textocorpotboas1Portos"/>
      </w:pPr>
      <w:r>
        <w:t>En relación coa</w:t>
      </w:r>
      <w:r w:rsidRPr="006C578B">
        <w:t xml:space="preserve"> solicitude d</w:t>
      </w:r>
      <w:r>
        <w:t>e</w:t>
      </w:r>
      <w:r w:rsidRPr="006C578B">
        <w:t xml:space="preserve"> concesión demanial </w:t>
      </w:r>
      <w:r>
        <w:t xml:space="preserve">no Dominio Público Portuario </w:t>
      </w:r>
      <w:r w:rsidRPr="006C578B">
        <w:t xml:space="preserve">formulada </w:t>
      </w:r>
      <w:r>
        <w:t>na presente solicitude:</w:t>
      </w:r>
    </w:p>
    <w:p w14:paraId="061BDCD4" w14:textId="77777777" w:rsidR="00D063BE" w:rsidRDefault="00D063BE" w:rsidP="00D063BE">
      <w:pPr>
        <w:pStyle w:val="c9Textocorpotboas1Portos"/>
      </w:pPr>
    </w:p>
    <w:p w14:paraId="75F36A68" w14:textId="77777777" w:rsidR="00D063BE" w:rsidRPr="006C578B" w:rsidRDefault="00D063BE" w:rsidP="00D063BE">
      <w:pPr>
        <w:pStyle w:val="c9Textocorpotboas1Portos"/>
      </w:pPr>
    </w:p>
    <w:p w14:paraId="16461D3B" w14:textId="77777777" w:rsidR="00D063BE" w:rsidRPr="006C578B" w:rsidRDefault="00D063BE" w:rsidP="00D063BE">
      <w:pPr>
        <w:pStyle w:val="c9Textocorpotboas1Portos"/>
        <w:rPr>
          <w:b/>
        </w:rPr>
      </w:pPr>
      <w:r>
        <w:rPr>
          <w:b/>
        </w:rPr>
        <w:t>MANIFESTA</w:t>
      </w:r>
    </w:p>
    <w:p w14:paraId="1ADC273E" w14:textId="77777777" w:rsidR="00D063BE" w:rsidRDefault="00D063BE" w:rsidP="00D063BE">
      <w:pPr>
        <w:pStyle w:val="c9Textocorpotboas1Portos"/>
      </w:pPr>
    </w:p>
    <w:p w14:paraId="0ADA41F4" w14:textId="77777777" w:rsidR="00D063BE" w:rsidRPr="00C24DD5" w:rsidRDefault="00D063BE" w:rsidP="00D063BE">
      <w:pPr>
        <w:pStyle w:val="c9Textocorpotboas1Portos"/>
        <w:rPr>
          <w:b/>
        </w:rPr>
      </w:pPr>
      <w:r w:rsidRPr="00C24DD5">
        <w:rPr>
          <w:b/>
        </w:rPr>
        <w:t>Solvencia Económica</w:t>
      </w:r>
    </w:p>
    <w:p w14:paraId="7220EB9B" w14:textId="3D9FBB65" w:rsidR="00D063BE" w:rsidRPr="006C578B" w:rsidRDefault="00D063BE" w:rsidP="00D063BE">
      <w:pPr>
        <w:pStyle w:val="c9Textocorpotboas1Portos"/>
      </w:pPr>
      <w:r w:rsidRPr="006C578B">
        <w:t xml:space="preserve">Que </w:t>
      </w:r>
      <w:r>
        <w:t xml:space="preserve">certifico que o Concello ten capacidade para incluír as partidas orzamentarias necesarias </w:t>
      </w:r>
      <w:r w:rsidRPr="006C578B">
        <w:t>para facer fronte ás obrigas e responsabilidades</w:t>
      </w:r>
      <w:r>
        <w:t xml:space="preserve"> económicas</w:t>
      </w:r>
      <w:r w:rsidRPr="006C578B">
        <w:t xml:space="preserve"> da concesión solicitada</w:t>
      </w:r>
      <w:r>
        <w:t xml:space="preserve"> e, por tanto, </w:t>
      </w:r>
      <w:r w:rsidRPr="006C578B">
        <w:t xml:space="preserve">o Concello </w:t>
      </w:r>
      <w:r>
        <w:t>ao cal represento dispón d</w:t>
      </w:r>
      <w:r w:rsidRPr="006C578B">
        <w:t xml:space="preserve">a Solvencia Económica </w:t>
      </w:r>
      <w:r>
        <w:t xml:space="preserve">necesaria </w:t>
      </w:r>
      <w:r w:rsidRPr="006C578B">
        <w:t xml:space="preserve">que lle é propia como </w:t>
      </w:r>
      <w:r>
        <w:t>E</w:t>
      </w:r>
      <w:r w:rsidRPr="006C578B">
        <w:t>ntidade Local.</w:t>
      </w:r>
    </w:p>
    <w:p w14:paraId="73FB7B76" w14:textId="77777777" w:rsidR="00D063BE" w:rsidRPr="006C578B" w:rsidRDefault="00D063BE" w:rsidP="00D063BE">
      <w:pPr>
        <w:pStyle w:val="c9Textocorpotboas1Portos"/>
      </w:pPr>
    </w:p>
    <w:p w14:paraId="11BC5C46" w14:textId="77777777" w:rsidR="00D063BE" w:rsidRPr="00C24DD5" w:rsidRDefault="00D063BE" w:rsidP="00D063BE">
      <w:pPr>
        <w:pStyle w:val="c9Textocorpotboas1Portos"/>
        <w:rPr>
          <w:b/>
        </w:rPr>
      </w:pPr>
      <w:r w:rsidRPr="00C24DD5">
        <w:rPr>
          <w:b/>
        </w:rPr>
        <w:t>Solvencia Técnica</w:t>
      </w:r>
    </w:p>
    <w:p w14:paraId="022CAD65" w14:textId="2DE014C3" w:rsidR="00D063BE" w:rsidRDefault="00D063BE" w:rsidP="00D063BE">
      <w:pPr>
        <w:pStyle w:val="c9Textocorpotboas1Portos"/>
        <w:rPr>
          <w:color w:val="000000"/>
        </w:rPr>
      </w:pPr>
      <w:r>
        <w:t xml:space="preserve">Que certifico que as actividades que o Concello solicita desenvolver na concesión son: </w:t>
      </w:r>
      <w:r>
        <w:fldChar w:fldCharType="begin">
          <w:ffData>
            <w:name w:val=""/>
            <w:enabled/>
            <w:calcOnExit w:val="0"/>
            <w:textInput>
              <w:default w:val="(indicar específicamente tódalas actividades que se pretenden realizar na concesión)"/>
            </w:textInput>
          </w:ffData>
        </w:fldChar>
      </w:r>
      <w:r>
        <w:instrText xml:space="preserve"> FORMTEXT </w:instrText>
      </w:r>
      <w:r>
        <w:fldChar w:fldCharType="separate"/>
      </w:r>
      <w:r>
        <w:rPr>
          <w:noProof/>
        </w:rPr>
        <w:t>(indicar específicamente tódalas actividades que se pretenden realizar na concesión)</w:t>
      </w:r>
      <w:r>
        <w:fldChar w:fldCharType="end"/>
      </w:r>
      <w:r>
        <w:t xml:space="preserve">. Estas actividades son propias </w:t>
      </w:r>
      <w:r w:rsidRPr="006C578B">
        <w:t xml:space="preserve">das competencias </w:t>
      </w:r>
      <w:r>
        <w:t xml:space="preserve">locais </w:t>
      </w:r>
      <w:r w:rsidRPr="006C578B">
        <w:t xml:space="preserve">tal e como se especifica na letra </w:t>
      </w:r>
      <w:r w:rsidRPr="00AA12F2">
        <w:fldChar w:fldCharType="begin">
          <w:ffData>
            <w:name w:val="Texto56"/>
            <w:enabled/>
            <w:calcOnExit w:val="0"/>
            <w:textInput/>
          </w:ffData>
        </w:fldChar>
      </w:r>
      <w:r w:rsidRPr="00AA12F2">
        <w:instrText xml:space="preserve"> FORMTEXT </w:instrText>
      </w:r>
      <w:r w:rsidRPr="00AA12F2">
        <w:fldChar w:fldCharType="separate"/>
      </w:r>
      <w:r w:rsidRPr="00AA12F2">
        <w:rPr>
          <w:noProof/>
        </w:rPr>
        <w:t> </w:t>
      </w:r>
      <w:r w:rsidRPr="00AA12F2">
        <w:rPr>
          <w:noProof/>
        </w:rPr>
        <w:t> </w:t>
      </w:r>
      <w:r w:rsidRPr="00AA12F2">
        <w:rPr>
          <w:noProof/>
        </w:rPr>
        <w:t> </w:t>
      </w:r>
      <w:r w:rsidRPr="00AA12F2">
        <w:rPr>
          <w:noProof/>
        </w:rPr>
        <w:t> </w:t>
      </w:r>
      <w:r w:rsidRPr="00AA12F2">
        <w:rPr>
          <w:noProof/>
        </w:rPr>
        <w:t> </w:t>
      </w:r>
      <w:r w:rsidRPr="00AA12F2">
        <w:fldChar w:fldCharType="end"/>
      </w:r>
      <w:r w:rsidRPr="006C578B">
        <w:t xml:space="preserve"> do punto </w:t>
      </w:r>
      <w:r w:rsidRPr="00AA12F2">
        <w:fldChar w:fldCharType="begin">
          <w:ffData>
            <w:name w:val="Texto56"/>
            <w:enabled/>
            <w:calcOnExit w:val="0"/>
            <w:textInput/>
          </w:ffData>
        </w:fldChar>
      </w:r>
      <w:r w:rsidRPr="00AA12F2">
        <w:instrText xml:space="preserve"> FORMTEXT </w:instrText>
      </w:r>
      <w:r w:rsidRPr="00AA12F2">
        <w:fldChar w:fldCharType="separate"/>
      </w:r>
      <w:r w:rsidRPr="00AA12F2">
        <w:rPr>
          <w:noProof/>
        </w:rPr>
        <w:t> </w:t>
      </w:r>
      <w:r w:rsidRPr="00AA12F2">
        <w:rPr>
          <w:noProof/>
        </w:rPr>
        <w:t> </w:t>
      </w:r>
      <w:r w:rsidRPr="00AA12F2">
        <w:rPr>
          <w:noProof/>
        </w:rPr>
        <w:t> </w:t>
      </w:r>
      <w:r w:rsidRPr="00AA12F2">
        <w:rPr>
          <w:noProof/>
        </w:rPr>
        <w:t> </w:t>
      </w:r>
      <w:r w:rsidRPr="00AA12F2">
        <w:rPr>
          <w:noProof/>
        </w:rPr>
        <w:t> </w:t>
      </w:r>
      <w:r w:rsidRPr="00AA12F2">
        <w:fldChar w:fldCharType="end"/>
      </w:r>
      <w:r w:rsidRPr="006C578B">
        <w:t xml:space="preserve"> da nova redacción do artigo 25 da Lei 7/1985</w:t>
      </w:r>
      <w:r w:rsidRPr="006C578B">
        <w:rPr>
          <w:b/>
        </w:rPr>
        <w:t xml:space="preserve"> </w:t>
      </w:r>
      <w:r w:rsidRPr="006C578B">
        <w:t xml:space="preserve">de 2 de abril, reguladora das bases do Réxime Local, aprobada pola Lei </w:t>
      </w:r>
      <w:r w:rsidRPr="006C578B">
        <w:rPr>
          <w:color w:val="000000"/>
        </w:rPr>
        <w:t xml:space="preserve">27/2013, de 27 de decembro, de racionalización e </w:t>
      </w:r>
      <w:proofErr w:type="spellStart"/>
      <w:r w:rsidRPr="006C578B">
        <w:rPr>
          <w:color w:val="000000"/>
        </w:rPr>
        <w:t>sostenibilidade</w:t>
      </w:r>
      <w:proofErr w:type="spellEnd"/>
      <w:r w:rsidRPr="006C578B">
        <w:rPr>
          <w:color w:val="000000"/>
        </w:rPr>
        <w:t xml:space="preserve"> da Administración Local.</w:t>
      </w:r>
      <w:r>
        <w:rPr>
          <w:color w:val="000000"/>
        </w:rPr>
        <w:t xml:space="preserve"> </w:t>
      </w:r>
    </w:p>
    <w:p w14:paraId="088952A3" w14:textId="77777777" w:rsidR="00D063BE" w:rsidRDefault="00D063BE" w:rsidP="00D063BE">
      <w:pPr>
        <w:pStyle w:val="c9Textocorpotboas1Portos"/>
        <w:rPr>
          <w:color w:val="000000"/>
        </w:rPr>
      </w:pPr>
    </w:p>
    <w:p w14:paraId="0704A581" w14:textId="33E4F20D" w:rsidR="00D063BE" w:rsidRPr="006C578B" w:rsidRDefault="00D063BE" w:rsidP="00D063BE">
      <w:pPr>
        <w:pStyle w:val="c9Textocorpotboas1Portos"/>
      </w:pPr>
      <w:r>
        <w:rPr>
          <w:color w:val="000000"/>
        </w:rPr>
        <w:t>Por tanto, en base a lexislación anteriormente mencionada, o Concello dispón da solvencia técnica suficiente para explotar a concesión totalmente ou parcialmente</w:t>
      </w:r>
      <w:r>
        <w:rPr>
          <w:rStyle w:val="Refdenotaalpie"/>
          <w:rFonts w:ascii="Arial" w:hAnsi="Arial"/>
          <w:color w:val="000000"/>
        </w:rPr>
        <w:footnoteReference w:id="7"/>
      </w:r>
      <w:r>
        <w:rPr>
          <w:color w:val="000000"/>
        </w:rPr>
        <w:t xml:space="preserve"> en réxime de Xestión Directa e, baixo ningunha circunstancia, cederá a explotación da concesión a un terceiro na súa totalidade, pois esta sería causa inmediata de caducidade da mesma</w:t>
      </w:r>
      <w:r>
        <w:rPr>
          <w:rStyle w:val="Refdenotaalpie"/>
          <w:rFonts w:ascii="Arial" w:hAnsi="Arial"/>
          <w:color w:val="000000"/>
        </w:rPr>
        <w:footnoteReference w:id="8"/>
      </w:r>
      <w:r>
        <w:rPr>
          <w:color w:val="000000"/>
        </w:rPr>
        <w:t>.</w:t>
      </w:r>
    </w:p>
    <w:p w14:paraId="584E06FA" w14:textId="77777777" w:rsidR="00D063BE" w:rsidRPr="006C578B" w:rsidRDefault="00D063BE" w:rsidP="00D063BE">
      <w:pPr>
        <w:pStyle w:val="c9Textocorpotboas1Portos"/>
        <w:rPr>
          <w:b/>
        </w:rPr>
      </w:pPr>
    </w:p>
    <w:p w14:paraId="446E8FBC" w14:textId="77777777" w:rsidR="00D063BE" w:rsidRPr="006C578B" w:rsidRDefault="00D063BE" w:rsidP="00D063BE">
      <w:pPr>
        <w:pStyle w:val="c9Textocorpotboas1Portos"/>
      </w:pPr>
    </w:p>
    <w:p w14:paraId="608CF191" w14:textId="5BE51EDA" w:rsidR="00D063BE" w:rsidRPr="00AA12F2" w:rsidRDefault="00D063BE" w:rsidP="00D063BE">
      <w:pPr>
        <w:pStyle w:val="c9Textocorpotboas1Portos"/>
      </w:pPr>
      <w:r w:rsidRPr="00AA12F2">
        <w:t>Asinado</w:t>
      </w:r>
      <w:r>
        <w:t xml:space="preserve"> </w:t>
      </w:r>
      <w:proofErr w:type="spellStart"/>
      <w:r>
        <w:t>electrónicamente</w:t>
      </w:r>
      <w:proofErr w:type="spellEnd"/>
      <w:r w:rsidRPr="00AA12F2">
        <w:t xml:space="preserve"> por </w:t>
      </w:r>
      <w:r w:rsidR="001B4996">
        <w:fldChar w:fldCharType="begin">
          <w:ffData>
            <w:name w:val="Texto55"/>
            <w:enabled/>
            <w:calcOnExit w:val="0"/>
            <w:textInput>
              <w:default w:val="(Nome e Apelidos de Alcaldía)"/>
            </w:textInput>
          </w:ffData>
        </w:fldChar>
      </w:r>
      <w:bookmarkStart w:id="6" w:name="Texto55"/>
      <w:r w:rsidR="001B4996">
        <w:instrText xml:space="preserve"> FORMTEXT </w:instrText>
      </w:r>
      <w:r w:rsidR="001B4996">
        <w:fldChar w:fldCharType="separate"/>
      </w:r>
      <w:r w:rsidR="001B4996">
        <w:rPr>
          <w:noProof/>
        </w:rPr>
        <w:t>(Nome e Apelidos de Alcaldía)</w:t>
      </w:r>
      <w:r w:rsidR="001B4996">
        <w:fldChar w:fldCharType="end"/>
      </w:r>
      <w:bookmarkEnd w:id="6"/>
      <w:r w:rsidRPr="00AA12F2">
        <w:t xml:space="preserve">, </w:t>
      </w:r>
      <w:r w:rsidR="001B4996">
        <w:t>Alcaldía</w:t>
      </w:r>
      <w:r w:rsidRPr="00AA12F2">
        <w:t xml:space="preserve"> do Concello de </w:t>
      </w:r>
      <w:r w:rsidRPr="00AA12F2">
        <w:fldChar w:fldCharType="begin">
          <w:ffData>
            <w:name w:val="Texto56"/>
            <w:enabled/>
            <w:calcOnExit w:val="0"/>
            <w:textInput/>
          </w:ffData>
        </w:fldChar>
      </w:r>
      <w:r w:rsidRPr="00AA12F2">
        <w:instrText xml:space="preserve"> FORMTEXT </w:instrText>
      </w:r>
      <w:r w:rsidRPr="00AA12F2">
        <w:fldChar w:fldCharType="separate"/>
      </w:r>
      <w:r w:rsidRPr="00AA12F2">
        <w:rPr>
          <w:noProof/>
        </w:rPr>
        <w:t> </w:t>
      </w:r>
      <w:r w:rsidRPr="00AA12F2">
        <w:rPr>
          <w:noProof/>
        </w:rPr>
        <w:t> </w:t>
      </w:r>
      <w:r w:rsidRPr="00AA12F2">
        <w:rPr>
          <w:noProof/>
        </w:rPr>
        <w:t> </w:t>
      </w:r>
      <w:r w:rsidRPr="00AA12F2">
        <w:rPr>
          <w:noProof/>
        </w:rPr>
        <w:t> </w:t>
      </w:r>
      <w:r w:rsidRPr="00AA12F2">
        <w:rPr>
          <w:noProof/>
        </w:rPr>
        <w:t> </w:t>
      </w:r>
      <w:r w:rsidRPr="00AA12F2">
        <w:fldChar w:fldCharType="end"/>
      </w:r>
    </w:p>
    <w:p w14:paraId="06981EB3" w14:textId="14DE64F0" w:rsidR="00D063BE" w:rsidRDefault="00D063BE" w:rsidP="00D063BE">
      <w:pPr>
        <w:pStyle w:val="c9Textocorpotboas1Portos"/>
      </w:pPr>
    </w:p>
    <w:p w14:paraId="32D30F99" w14:textId="660A3433" w:rsidR="00D063BE" w:rsidRDefault="00D063BE" w:rsidP="0024701F">
      <w:pPr>
        <w:pStyle w:val="T9TboasPortos"/>
        <w:rPr>
          <w:bCs/>
        </w:rPr>
      </w:pPr>
    </w:p>
    <w:p w14:paraId="30817DA4" w14:textId="72BDD2BE" w:rsidR="00D063BE" w:rsidRDefault="00D063BE" w:rsidP="0024701F">
      <w:pPr>
        <w:pStyle w:val="T9TboasPortos"/>
        <w:rPr>
          <w:bCs/>
        </w:rPr>
      </w:pPr>
    </w:p>
    <w:p w14:paraId="774ABEE0" w14:textId="0989A152" w:rsidR="00D063BE" w:rsidRDefault="00D063BE" w:rsidP="0024701F">
      <w:pPr>
        <w:pStyle w:val="T9TboasPortos"/>
        <w:rPr>
          <w:bCs/>
        </w:rPr>
      </w:pPr>
    </w:p>
    <w:p w14:paraId="7FFE89B2" w14:textId="62F579BB" w:rsidR="00D063BE" w:rsidRDefault="00D063BE" w:rsidP="0024701F">
      <w:pPr>
        <w:pStyle w:val="T9TboasPortos"/>
        <w:rPr>
          <w:bCs/>
        </w:rPr>
      </w:pPr>
    </w:p>
    <w:p w14:paraId="7E4BF5BD" w14:textId="431F48B3" w:rsidR="00D063BE" w:rsidRDefault="00D063BE" w:rsidP="0024701F">
      <w:pPr>
        <w:pStyle w:val="T9TboasPortos"/>
        <w:rPr>
          <w:bCs/>
        </w:rPr>
      </w:pPr>
    </w:p>
    <w:p w14:paraId="2234CA61" w14:textId="5E44AC6D" w:rsidR="00D063BE" w:rsidRDefault="00D063BE" w:rsidP="0024701F">
      <w:pPr>
        <w:pStyle w:val="T9TboasPortos"/>
        <w:rPr>
          <w:bCs/>
        </w:rPr>
      </w:pPr>
    </w:p>
    <w:p w14:paraId="0B97AC7D" w14:textId="54C0F78C" w:rsidR="00D063BE" w:rsidRDefault="00D063BE" w:rsidP="0024701F">
      <w:pPr>
        <w:pStyle w:val="T9TboasPortos"/>
        <w:rPr>
          <w:bCs/>
        </w:rPr>
      </w:pPr>
    </w:p>
    <w:p w14:paraId="09E5A249" w14:textId="498F77A0" w:rsidR="00D063BE" w:rsidRDefault="00D063BE" w:rsidP="0024701F">
      <w:pPr>
        <w:pStyle w:val="T9TboasPortos"/>
        <w:rPr>
          <w:bCs/>
        </w:rPr>
      </w:pPr>
    </w:p>
    <w:p w14:paraId="1FED1C4E" w14:textId="66639461" w:rsidR="00D063BE" w:rsidRDefault="00D063BE" w:rsidP="0024701F">
      <w:pPr>
        <w:pStyle w:val="T9TboasPortos"/>
        <w:rPr>
          <w:bCs/>
        </w:rPr>
      </w:pPr>
    </w:p>
    <w:p w14:paraId="15404859" w14:textId="5E244284" w:rsidR="00D063BE" w:rsidRDefault="00D063BE" w:rsidP="0024701F">
      <w:pPr>
        <w:pStyle w:val="T9TboasPortos"/>
        <w:rPr>
          <w:bCs/>
        </w:rPr>
      </w:pPr>
    </w:p>
    <w:p w14:paraId="3018A708" w14:textId="3CCCB905" w:rsidR="00D063BE" w:rsidRDefault="00D063BE" w:rsidP="0024701F">
      <w:pPr>
        <w:pStyle w:val="T9TboasPortos"/>
        <w:rPr>
          <w:bCs/>
        </w:rPr>
      </w:pPr>
    </w:p>
    <w:p w14:paraId="14E2C9DD" w14:textId="5B66DCFB" w:rsidR="00D063BE" w:rsidRDefault="00D063BE" w:rsidP="0024701F">
      <w:pPr>
        <w:pStyle w:val="T9TboasPortos"/>
        <w:rPr>
          <w:bCs/>
        </w:rPr>
      </w:pPr>
    </w:p>
    <w:p w14:paraId="14385DC8" w14:textId="517277E7" w:rsidR="00D063BE" w:rsidRDefault="00D063BE" w:rsidP="0024701F">
      <w:pPr>
        <w:pStyle w:val="T9TboasPortos"/>
        <w:rPr>
          <w:bCs/>
        </w:rPr>
      </w:pPr>
    </w:p>
    <w:p w14:paraId="2F6EC63D" w14:textId="47B7EC86" w:rsidR="00D063BE" w:rsidRDefault="00D063BE" w:rsidP="0024701F">
      <w:pPr>
        <w:pStyle w:val="T9TboasPortos"/>
        <w:rPr>
          <w:bCs/>
        </w:rPr>
      </w:pPr>
    </w:p>
    <w:p w14:paraId="75F9ACC3" w14:textId="0665BE1D" w:rsidR="00D063BE" w:rsidRDefault="00D063BE" w:rsidP="0024701F">
      <w:pPr>
        <w:pStyle w:val="T9TboasPortos"/>
        <w:rPr>
          <w:bCs/>
        </w:rPr>
      </w:pPr>
    </w:p>
    <w:p w14:paraId="083B0906" w14:textId="5BD5DE48" w:rsidR="00D063BE" w:rsidRDefault="00D063BE" w:rsidP="0024701F">
      <w:pPr>
        <w:pStyle w:val="T9TboasPortos"/>
        <w:rPr>
          <w:bCs/>
        </w:rPr>
      </w:pPr>
    </w:p>
    <w:p w14:paraId="36BD455A" w14:textId="161A5554" w:rsidR="00D063BE" w:rsidRDefault="00D063BE" w:rsidP="0024701F">
      <w:pPr>
        <w:pStyle w:val="T9TboasPortos"/>
        <w:rPr>
          <w:bCs/>
        </w:rPr>
      </w:pPr>
    </w:p>
    <w:p w14:paraId="0B4843DF" w14:textId="6E607902" w:rsidR="00D063BE" w:rsidRDefault="00D063BE" w:rsidP="0024701F">
      <w:pPr>
        <w:pStyle w:val="T9TboasPortos"/>
        <w:rPr>
          <w:bCs/>
        </w:rPr>
      </w:pPr>
    </w:p>
    <w:p w14:paraId="060F2802" w14:textId="0E7E85F5" w:rsidR="00D063BE" w:rsidRDefault="00D063BE" w:rsidP="0024701F">
      <w:pPr>
        <w:pStyle w:val="T9TboasPortos"/>
        <w:rPr>
          <w:bCs/>
        </w:rPr>
      </w:pPr>
    </w:p>
    <w:p w14:paraId="26E5C872" w14:textId="77777777" w:rsidR="00D063BE" w:rsidRDefault="00D063BE" w:rsidP="0024701F">
      <w:pPr>
        <w:pStyle w:val="T9TboasPortos"/>
        <w:rPr>
          <w:bCs/>
        </w:rPr>
      </w:pPr>
    </w:p>
    <w:p w14:paraId="593B5E3D" w14:textId="77777777" w:rsidR="00D063BE" w:rsidRDefault="00D063BE" w:rsidP="0024701F">
      <w:pPr>
        <w:pStyle w:val="T9TboasPortos"/>
        <w:rPr>
          <w:bCs/>
        </w:rPr>
      </w:pPr>
    </w:p>
    <w:p w14:paraId="3DB7EF0A" w14:textId="77777777" w:rsidR="00D063BE" w:rsidRDefault="00D063BE" w:rsidP="0024701F">
      <w:pPr>
        <w:pStyle w:val="T9TboasPortos"/>
        <w:rPr>
          <w:bCs/>
        </w:rPr>
      </w:pPr>
    </w:p>
    <w:p w14:paraId="237FC316" w14:textId="77777777" w:rsidR="00D063BE" w:rsidRDefault="00D063BE" w:rsidP="0024701F">
      <w:pPr>
        <w:pStyle w:val="T9TboasPortos"/>
        <w:rPr>
          <w:bCs/>
        </w:rPr>
      </w:pPr>
    </w:p>
    <w:p w14:paraId="025405A3" w14:textId="77777777" w:rsidR="00D063BE" w:rsidRDefault="00D063BE" w:rsidP="0024701F">
      <w:pPr>
        <w:pStyle w:val="T9TboasPortos"/>
        <w:rPr>
          <w:bCs/>
        </w:rPr>
      </w:pPr>
    </w:p>
    <w:p w14:paraId="0F8036D3" w14:textId="77777777" w:rsidR="00D063BE" w:rsidRDefault="00D063BE" w:rsidP="0024701F">
      <w:pPr>
        <w:pStyle w:val="T9TboasPortos"/>
        <w:rPr>
          <w:bCs/>
        </w:rPr>
      </w:pPr>
    </w:p>
    <w:p w14:paraId="2E41583F" w14:textId="79BD7083" w:rsidR="00314BDF" w:rsidRDefault="00314BDF">
      <w:pPr>
        <w:rPr>
          <w:rFonts w:ascii="Xunta Sans" w:hAnsi="Xunta Sans" w:cs="Arial"/>
          <w:b/>
          <w:bCs/>
          <w:sz w:val="18"/>
          <w:szCs w:val="18"/>
          <w:lang w:eastAsia="gl-ES"/>
        </w:rPr>
      </w:pPr>
      <w:r>
        <w:rPr>
          <w:bCs/>
        </w:rPr>
        <w:br w:type="page"/>
      </w:r>
    </w:p>
    <w:p w14:paraId="2B736A0C" w14:textId="2E95B433" w:rsidR="001C71E2" w:rsidRPr="001C71E2" w:rsidRDefault="001C71E2" w:rsidP="001A086E">
      <w:pPr>
        <w:pStyle w:val="c9Textocorpotboas1Portos"/>
        <w:jc w:val="both"/>
        <w:rPr>
          <w:b/>
          <w:bCs w:val="0"/>
        </w:rPr>
      </w:pPr>
      <w:r w:rsidRPr="001C71E2">
        <w:rPr>
          <w:b/>
          <w:bCs w:val="0"/>
        </w:rPr>
        <w:t>ANEXO V</w:t>
      </w:r>
      <w:r w:rsidR="00F2767F">
        <w:rPr>
          <w:b/>
          <w:bCs w:val="0"/>
        </w:rPr>
        <w:t>I</w:t>
      </w:r>
      <w:r w:rsidRPr="001C71E2">
        <w:rPr>
          <w:b/>
          <w:bCs w:val="0"/>
        </w:rPr>
        <w:t>. MODELO ORIENTATIVO DE RESOLUCIÓN DE ALCALDÍA QUE CERTIFICA A SOLICITUDE DA CONCESIÓN</w:t>
      </w:r>
    </w:p>
    <w:p w14:paraId="05B8243B" w14:textId="77777777" w:rsidR="001C71E2" w:rsidRDefault="001C71E2" w:rsidP="001A086E">
      <w:pPr>
        <w:autoSpaceDE w:val="0"/>
        <w:autoSpaceDN w:val="0"/>
        <w:adjustRightInd w:val="0"/>
        <w:jc w:val="both"/>
        <w:rPr>
          <w:rFonts w:ascii="Arial" w:hAnsi="Arial" w:cs="Arial"/>
          <w:b/>
          <w:sz w:val="18"/>
          <w:szCs w:val="14"/>
        </w:rPr>
      </w:pPr>
    </w:p>
    <w:p w14:paraId="296A41DA" w14:textId="77777777" w:rsidR="001C71E2" w:rsidRPr="001C71E2" w:rsidRDefault="001C71E2" w:rsidP="001A086E">
      <w:pPr>
        <w:pStyle w:val="c9Textocorpotboas1Portos"/>
        <w:jc w:val="both"/>
        <w:rPr>
          <w:b/>
          <w:bCs w:val="0"/>
        </w:rPr>
      </w:pPr>
      <w:r w:rsidRPr="001C71E2">
        <w:rPr>
          <w:b/>
          <w:bCs w:val="0"/>
        </w:rPr>
        <w:t>RESOLUCIÓN DE ALCALDÍA</w:t>
      </w:r>
    </w:p>
    <w:p w14:paraId="6C6D0EDA" w14:textId="77777777" w:rsidR="001C71E2" w:rsidRPr="006C578B" w:rsidRDefault="001C71E2" w:rsidP="001A086E">
      <w:pPr>
        <w:pStyle w:val="c9Textocorpotboas1Portos"/>
        <w:jc w:val="both"/>
      </w:pPr>
    </w:p>
    <w:p w14:paraId="2EDFA60D" w14:textId="77777777" w:rsidR="001C71E2" w:rsidRDefault="001C71E2" w:rsidP="001A086E">
      <w:pPr>
        <w:pStyle w:val="c9Textocorpotboas1Portos"/>
        <w:jc w:val="both"/>
      </w:pPr>
      <w:r w:rsidRPr="006C578B">
        <w:t>Logo de ver que o art. 21.1.s da Lei 7/1985 de 2 de abril, reguladora das bases do</w:t>
      </w:r>
      <w:r>
        <w:t xml:space="preserve"> </w:t>
      </w:r>
      <w:r w:rsidRPr="006C578B">
        <w:t>réxime local, conten unha cláusula de atribucións residuais de competencias a favor</w:t>
      </w:r>
      <w:r>
        <w:t xml:space="preserve"> </w:t>
      </w:r>
      <w:r w:rsidRPr="006C578B">
        <w:t xml:space="preserve">do Alcalde </w:t>
      </w:r>
      <w:proofErr w:type="spellStart"/>
      <w:r w:rsidRPr="006C578B">
        <w:t>al</w:t>
      </w:r>
      <w:proofErr w:type="spellEnd"/>
      <w:r w:rsidRPr="006C578B">
        <w:t xml:space="preserve"> dispoñer “ </w:t>
      </w:r>
      <w:r w:rsidRPr="006C578B">
        <w:rPr>
          <w:i/>
          <w:iCs/>
        </w:rPr>
        <w:t>El Alcalde es el Presidente de la Corporación y ostenta las</w:t>
      </w:r>
      <w:r>
        <w:rPr>
          <w:i/>
          <w:iCs/>
        </w:rPr>
        <w:t xml:space="preserve"> </w:t>
      </w:r>
      <w:proofErr w:type="spellStart"/>
      <w:r w:rsidRPr="006C578B">
        <w:rPr>
          <w:i/>
          <w:iCs/>
        </w:rPr>
        <w:t>siguientes</w:t>
      </w:r>
      <w:proofErr w:type="spellEnd"/>
      <w:r w:rsidRPr="006C578B">
        <w:rPr>
          <w:i/>
          <w:iCs/>
        </w:rPr>
        <w:t xml:space="preserve"> </w:t>
      </w:r>
      <w:proofErr w:type="spellStart"/>
      <w:r w:rsidRPr="006C578B">
        <w:rPr>
          <w:i/>
          <w:iCs/>
        </w:rPr>
        <w:t>atribuciones</w:t>
      </w:r>
      <w:proofErr w:type="spellEnd"/>
      <w:r w:rsidRPr="006C578B">
        <w:rPr>
          <w:i/>
          <w:iCs/>
        </w:rPr>
        <w:t xml:space="preserve"> (...) las </w:t>
      </w:r>
      <w:proofErr w:type="spellStart"/>
      <w:r w:rsidRPr="006C578B">
        <w:rPr>
          <w:i/>
          <w:iCs/>
        </w:rPr>
        <w:t>demás</w:t>
      </w:r>
      <w:proofErr w:type="spellEnd"/>
      <w:r w:rsidRPr="006C578B">
        <w:rPr>
          <w:i/>
          <w:iCs/>
        </w:rPr>
        <w:t xml:space="preserve"> que expresamente le </w:t>
      </w:r>
      <w:proofErr w:type="spellStart"/>
      <w:r w:rsidRPr="006C578B">
        <w:rPr>
          <w:i/>
          <w:iCs/>
        </w:rPr>
        <w:t>atribuyan</w:t>
      </w:r>
      <w:proofErr w:type="spellEnd"/>
      <w:r w:rsidRPr="006C578B">
        <w:rPr>
          <w:i/>
          <w:iCs/>
        </w:rPr>
        <w:t xml:space="preserve"> la </w:t>
      </w:r>
      <w:proofErr w:type="spellStart"/>
      <w:r w:rsidRPr="006C578B">
        <w:rPr>
          <w:i/>
          <w:iCs/>
        </w:rPr>
        <w:t>leyes</w:t>
      </w:r>
      <w:proofErr w:type="spellEnd"/>
      <w:r w:rsidRPr="006C578B">
        <w:rPr>
          <w:i/>
          <w:iCs/>
        </w:rPr>
        <w:t xml:space="preserve"> y</w:t>
      </w:r>
      <w:r>
        <w:rPr>
          <w:i/>
          <w:iCs/>
        </w:rPr>
        <w:t xml:space="preserve"> </w:t>
      </w:r>
      <w:proofErr w:type="spellStart"/>
      <w:r w:rsidRPr="006C578B">
        <w:rPr>
          <w:i/>
          <w:iCs/>
        </w:rPr>
        <w:t>aquellas</w:t>
      </w:r>
      <w:proofErr w:type="spellEnd"/>
      <w:r w:rsidRPr="006C578B">
        <w:rPr>
          <w:i/>
          <w:iCs/>
        </w:rPr>
        <w:t xml:space="preserve"> que la </w:t>
      </w:r>
      <w:proofErr w:type="spellStart"/>
      <w:r w:rsidRPr="006C578B">
        <w:rPr>
          <w:i/>
          <w:iCs/>
        </w:rPr>
        <w:t>legislación</w:t>
      </w:r>
      <w:proofErr w:type="spellEnd"/>
      <w:r w:rsidRPr="006C578B">
        <w:rPr>
          <w:i/>
          <w:iCs/>
        </w:rPr>
        <w:t xml:space="preserve"> del Estado o de las comunidades autónomas asignen </w:t>
      </w:r>
      <w:proofErr w:type="spellStart"/>
      <w:r w:rsidRPr="006C578B">
        <w:rPr>
          <w:i/>
          <w:iCs/>
        </w:rPr>
        <w:t>al</w:t>
      </w:r>
      <w:proofErr w:type="spellEnd"/>
      <w:r>
        <w:rPr>
          <w:i/>
          <w:iCs/>
        </w:rPr>
        <w:t xml:space="preserve"> </w:t>
      </w:r>
      <w:r w:rsidRPr="006C578B">
        <w:rPr>
          <w:i/>
          <w:iCs/>
        </w:rPr>
        <w:t xml:space="preserve">municipio y no </w:t>
      </w:r>
      <w:proofErr w:type="spellStart"/>
      <w:r w:rsidRPr="006C578B">
        <w:rPr>
          <w:i/>
          <w:iCs/>
        </w:rPr>
        <w:t>atribuyan</w:t>
      </w:r>
      <w:proofErr w:type="spellEnd"/>
      <w:r w:rsidRPr="006C578B">
        <w:rPr>
          <w:i/>
          <w:iCs/>
        </w:rPr>
        <w:t xml:space="preserve"> a </w:t>
      </w:r>
      <w:proofErr w:type="spellStart"/>
      <w:r w:rsidRPr="006C578B">
        <w:rPr>
          <w:i/>
          <w:iCs/>
        </w:rPr>
        <w:t>otros</w:t>
      </w:r>
      <w:proofErr w:type="spellEnd"/>
      <w:r w:rsidRPr="006C578B">
        <w:rPr>
          <w:i/>
          <w:iCs/>
        </w:rPr>
        <w:t xml:space="preserve"> órganos </w:t>
      </w:r>
      <w:proofErr w:type="spellStart"/>
      <w:r w:rsidRPr="006C578B">
        <w:rPr>
          <w:i/>
          <w:iCs/>
        </w:rPr>
        <w:t>municipales</w:t>
      </w:r>
      <w:proofErr w:type="spellEnd"/>
      <w:r w:rsidRPr="006C578B">
        <w:rPr>
          <w:i/>
          <w:iCs/>
        </w:rPr>
        <w:t xml:space="preserve">”, </w:t>
      </w:r>
      <w:r w:rsidRPr="006C578B">
        <w:t>non estando expresamente</w:t>
      </w:r>
      <w:r>
        <w:t xml:space="preserve"> </w:t>
      </w:r>
      <w:r w:rsidRPr="006C578B">
        <w:t>atribuída a solicitude de concesións demaniais ao pleno municipal polos artigos 22 e</w:t>
      </w:r>
      <w:r>
        <w:t xml:space="preserve"> </w:t>
      </w:r>
      <w:r w:rsidRPr="006C578B">
        <w:t>47 do precitado texto legal.</w:t>
      </w:r>
    </w:p>
    <w:p w14:paraId="54F20714" w14:textId="77777777" w:rsidR="001C71E2" w:rsidRPr="006C578B" w:rsidRDefault="001C71E2" w:rsidP="001A086E">
      <w:pPr>
        <w:pStyle w:val="c9Textocorpotboas1Portos"/>
        <w:jc w:val="both"/>
      </w:pPr>
    </w:p>
    <w:p w14:paraId="6406799B" w14:textId="77777777" w:rsidR="001C71E2" w:rsidRDefault="001C71E2" w:rsidP="001A086E">
      <w:pPr>
        <w:pStyle w:val="c9Textocorpotboas1Portos"/>
        <w:jc w:val="both"/>
      </w:pPr>
      <w:r w:rsidRPr="006C578B">
        <w:t>Esta Alcaldía, en uso das atribucións que me confire o artigo 21 da Lei 7/</w:t>
      </w:r>
      <w:r>
        <w:t>19</w:t>
      </w:r>
      <w:r w:rsidRPr="006C578B">
        <w:t>85, do 2 de</w:t>
      </w:r>
      <w:r>
        <w:t xml:space="preserve"> </w:t>
      </w:r>
      <w:r w:rsidRPr="006C578B">
        <w:t xml:space="preserve">abril, reguladora das bases do réxime local, </w:t>
      </w:r>
      <w:r w:rsidRPr="001C71E2">
        <w:rPr>
          <w:b/>
          <w:bCs w:val="0"/>
        </w:rPr>
        <w:t>RESOLVO</w:t>
      </w:r>
      <w:r w:rsidRPr="006C578B">
        <w:t>:</w:t>
      </w:r>
    </w:p>
    <w:p w14:paraId="67742C5D" w14:textId="77777777" w:rsidR="001C71E2" w:rsidRPr="006C578B" w:rsidRDefault="001C71E2" w:rsidP="001A086E">
      <w:pPr>
        <w:pStyle w:val="c9Textocorpotboas1Portos"/>
        <w:jc w:val="both"/>
      </w:pPr>
    </w:p>
    <w:p w14:paraId="6ED6CBB1" w14:textId="77777777" w:rsidR="001C71E2" w:rsidRPr="006C578B" w:rsidRDefault="001C71E2" w:rsidP="001A086E">
      <w:pPr>
        <w:pStyle w:val="c9Textocorpotboas1Portos"/>
        <w:jc w:val="both"/>
      </w:pPr>
      <w:r w:rsidRPr="006C578B">
        <w:t xml:space="preserve">Solicitar a Portos de Galicia </w:t>
      </w:r>
      <w:r w:rsidRPr="001C71E2">
        <w:rPr>
          <w:b/>
          <w:bCs w:val="0"/>
        </w:rPr>
        <w:t>UNHA CONCESIÓN DEMANIAL NO DOMINIO PÚBLICO PORTUARIO</w:t>
      </w:r>
      <w:r w:rsidRPr="006C578B">
        <w:t>, no porto de</w:t>
      </w:r>
      <w:r>
        <w:t xml:space="preserve"> </w:t>
      </w:r>
      <w:sdt>
        <w:sdtPr>
          <w:id w:val="1317152833"/>
          <w:placeholder>
            <w:docPart w:val="464E8608B8C947E487B902C84E8D6EC4"/>
          </w:placeholder>
          <w:showingPlcHdr/>
          <w:dropDownList>
            <w:listItem w:value="Elija un elemento."/>
            <w:listItem w:displayText="A GUARDA" w:value="A GUARDA"/>
            <w:listItem w:displayText="A POBRA DO CARAMIÑAL" w:value="A POBRA DO CARAMIÑAL"/>
            <w:listItem w:displayText="A TOXA" w:value="A TOXA"/>
            <w:listItem w:displayText="AGUETE" w:value="AGUETE"/>
            <w:listItem w:displayText="AGUIÑO" w:value="AGUIÑO"/>
            <w:listItem w:displayText="ALDÁN" w:value="ALDÁN"/>
            <w:listItem w:displayText="AMEIXIDA" w:value="AMEIXIDA"/>
            <w:listItem w:displayText="ANCADOS" w:value="ANCADOS"/>
            <w:listItem w:displayText="ARCADE" w:value="ARCADE"/>
            <w:listItem w:displayText="ARES" w:value="ARES"/>
            <w:listItem w:displayText="BAIONA" w:value="BAIONA"/>
            <w:listItem w:displayText="BARALLOBRE" w:value="BARALLOBRE"/>
            <w:listItem w:displayText="BARES" w:value="BARES"/>
            <w:listItem w:displayText="BARIZO" w:value="BARIZO"/>
            <w:listItem w:displayText="BELUSO" w:value="BELUSO"/>
            <w:listItem w:displayText="BETANZOS" w:value="BETANZOS"/>
            <w:listItem w:displayText="BOA" w:value="BOA"/>
            <w:listItem w:displayText="BODIÓN" w:value="BODIÓN"/>
            <w:listItem w:displayText="BUEU" w:value="BUEU"/>
            <w:listItem w:displayText="BURELA" w:value="BURELA"/>
            <w:listItem w:displayText="CABANA" w:value="CABANA"/>
            <w:listItem w:displayText="CABO DE CRUZ" w:value="CABO DE CRUZ"/>
            <w:listItem w:displayText="CABODEIRO" w:value="CABODEIRO"/>
            <w:listItem w:displayText="CAIÓN" w:value="CAIÓN"/>
            <w:listItem w:displayText="CAMARIÑAS" w:value="CAMARIÑAS"/>
            <w:listItem w:displayText="CAMBADOS" w:value="CAMBADOS"/>
            <w:listItem w:displayText="CAMELLE" w:value="CAMELLE"/>
            <w:listItem w:displayText="CAMPELO" w:value="CAMPELO"/>
            <w:listItem w:displayText="CANGAS" w:value="CANGAS"/>
            <w:listItem w:displayText="CANIDO" w:value="CANIDO"/>
            <w:listItem w:displayText="CARIÑO" w:value="CARIÑO"/>
            <w:listItem w:displayText="CARRIL" w:value="CARRIL"/>
            <w:listItem w:displayText="CASTIÑEIRAS" w:value="CASTIÑEIRAS"/>
            <w:listItem w:displayText="CEDEIRA" w:value="CEDEIRA"/>
            <w:listItem w:displayText="CEE" w:value="CEE"/>
            <w:listItem w:displayText="CESANTES" w:value="CESANTES"/>
            <w:listItem w:displayText="COBRES" w:value="COBRES"/>
            <w:listItem w:displayText="COMBARRO" w:value="COMBARRO"/>
            <w:listItem w:displayText="CORCUBIÓN" w:value="CORCUBIÓN"/>
            <w:listItem w:displayText="CORME" w:value="CORME"/>
            <w:listItem w:displayText="CORRUBEDO" w:value="CORRUBEDO"/>
            <w:listItem w:displayText="COVELO" w:value="COVELO"/>
            <w:listItem w:displayText="DOMAIO" w:value="DOMAIO"/>
            <w:listItem w:displayText="EMBARCADOIRO RÍO MIÑO" w:value="EMBARCADOIRO RÍO MIÑO"/>
            <w:listItem w:displayText="ESCARABOTE" w:value="ESCARABOTE"/>
            <w:listItem w:displayText="ESPASANTE" w:value="ESPASANTE"/>
            <w:listItem w:displayText="ESTEIRO" w:value="ESTEIRO"/>
            <w:listItem w:displayText="ÉZARO" w:value="ÉZARO"/>
            <w:listItem w:displayText="FISTERRA" w:value="FISTERRA"/>
            <w:listItem w:displayText="FOZ" w:value="FOZ"/>
            <w:listItem w:displayText="GOIÁN" w:value="GOIÁN"/>
            <w:listItem w:displayText="ILLA DE AROUSA (XUFRE)" w:value="ILLA DE AROUSA (XUFRE)"/>
            <w:listItem w:displayText="LAXE" w:value="LAXE"/>
            <w:listItem w:displayText="LONJA DE VIGO" w:value="LONJA DE VIGO"/>
            <w:listItem w:displayText="LORBÉ" w:value="LORBÉ"/>
            <w:listItem w:displayText="LOURIDO" w:value="LOURIDO"/>
            <w:listItem w:displayText="MALPICA" w:value="MALPICA"/>
            <w:listItem w:displayText="MANIÑOS (BARALLOBRE)" w:value="MANIÑOS (BARALLOBRE)"/>
            <w:listItem w:displayText="MAÑÓNS" w:value="MAÑÓNS"/>
            <w:listItem w:displayText="MEIRA" w:value="MEIRA"/>
            <w:listItem w:displayText="MELOXO" w:value="MELOXO"/>
            <w:listItem w:displayText="MERA" w:value="MERA"/>
            <w:listItem w:displayText="MIÑO" w:value="MIÑO"/>
            <w:listItem w:displayText="MOAÑA" w:value="MOAÑA"/>
            <w:listItem w:displayText="MORÁS" w:value="MORÁS"/>
            <w:listItem w:displayText="MUGARDOS" w:value="MUGARDOS"/>
            <w:listItem w:displayText="MUROS" w:value="MUROS"/>
            <w:listItem w:displayText="MUXÍA" w:value="MUXÍA"/>
            <w:listItem w:displayText="NEDA" w:value="NEDA"/>
            <w:listItem w:displayText="NOIA" w:value="NOIA"/>
            <w:listItem w:displayText="NOIS" w:value="NOIS"/>
            <w:listItem w:displayText="O BARQUEIRO" w:value="O BARQUEIRO"/>
            <w:listItem w:displayText="O CAMPO" w:value="O CAMPO"/>
            <w:listItem w:displayText="O FREIXO" w:value="O FREIXO"/>
            <w:listItem w:displayText="O GROVE" w:value="O GROVE"/>
            <w:listItem w:displayText="O PINDO" w:value="O PINDO"/>
            <w:listItem w:displayText="O SON" w:value="O SON"/>
            <w:listItem w:displayText="ORTIGUEIRA" w:value="ORTIGUEIRA"/>
            <w:listItem w:displayText="PALMEIRA" w:value="PALMEIRA"/>
            <w:listItem w:displayText="PANXÓN" w:value="PANXÓN"/>
            <w:listItem w:displayText="PASAXE" w:value="PASAXE"/>
            <w:listItem w:displayText="PEDRAS NEGRAS" w:value="PEDRAS NEGRAS"/>
            <w:listItem w:displayText="PONTECESO" w:value="PONTECESO"/>
            <w:listItem w:displayText="PONTECESURES" w:value="PONTECESURES"/>
            <w:listItem w:displayText="PONTEDEUME" w:value="PONTEDEUME"/>
            <w:listItem w:displayText="PONTEVEDRA" w:value="PONTEVEDRA"/>
            <w:listItem w:displayText="PORTOCELO" w:value="PORTOCELO"/>
            <w:listItem w:displayText="PORTOCUBELO" w:value="PORTOCUBELO"/>
            <w:listItem w:displayText="PORTONOVO" w:value="PORTONOVO"/>
            <w:listItem w:displayText="PORTOSÍN" w:value="PORTOSÍN"/>
            <w:listItem w:displayText="RAXÓ" w:value="RAXÓ"/>
            <w:listItem w:displayText="RAZO" w:value="RAZO"/>
            <w:listItem w:displayText="REDES" w:value="REDES"/>
            <w:listItem w:displayText="RIANXO" w:value="RIANXO"/>
            <w:listItem w:displayText="RIBADEO" w:value="RIBADEO"/>
            <w:listItem w:displayText="RIBEIRA" w:value="RIBEIRA"/>
            <w:listItem w:displayText="RINLO" w:value="RINLO"/>
            <w:listItem w:displayText="SADA-FONTÁN" w:value="SADA-FONTÁN"/>
            <w:listItem w:displayText="SAN CIBRAO" w:value="SAN CIBRAO"/>
            <w:listItem w:displayText="SAN MIGUEL DE DEIRO" w:value="SAN MIGUEL DE DEIRO"/>
            <w:listItem w:displayText="SAN PEDRO VISMA (O PORTIÑO)" w:value="SAN PEDRO VISMA (O PORTIÑO)"/>
            <w:listItem w:displayText="SANTA CRUZ" w:value="SANTA CRUZ"/>
            <w:listItem w:displayText="SANTA MARÍA DE OIA" w:value="SANTA MARÍA DE OIA"/>
            <w:listItem w:displayText="SANTA MARIÑA" w:value="SANTA MARIÑA"/>
            <w:listItem w:displayText="SANXENXO" w:value="SANXENXO"/>
            <w:listItem w:displayText="SARDIÑEIRO" w:value="SARDIÑEIRO"/>
            <w:listItem w:displayText="SEIXO" w:value="SEIXO"/>
            <w:listItem w:displayText="SUEVOS" w:value="SUEVOS"/>
            <w:listItem w:displayText="TARAGOÑA" w:value="TARAGOÑA"/>
            <w:listItem w:displayText="TESTAL" w:value="TESTAL"/>
            <w:listItem w:displayText="TRAGOVE" w:value="TRAGOVE"/>
            <w:listItem w:displayText="VICEDO" w:value="VICEDO"/>
            <w:listItem w:displayText="VILABOA" w:value="VILABOA"/>
            <w:listItem w:displayText="VILANOVA DE AROUSA" w:value="VILANOVA DE AROUSA"/>
            <w:listItem w:displayText="VILAXOÁN" w:value="VILAXOÁN"/>
            <w:listItem w:displayText="VIVEIRO-CELEIRO" w:value="VIVEIRO-CELEIRO"/>
          </w:dropDownList>
        </w:sdtPr>
        <w:sdtEndPr/>
        <w:sdtContent>
          <w:r>
            <w:rPr>
              <w:color w:val="00B0F0"/>
            </w:rPr>
            <w:t>ESCOLLA UN PORTO</w:t>
          </w:r>
        </w:sdtContent>
      </w:sdt>
      <w:r>
        <w:t xml:space="preserve">, co obxecto de desenvolver as actividades de </w:t>
      </w:r>
      <w:r w:rsidRPr="006C578B">
        <w:fldChar w:fldCharType="begin">
          <w:ffData>
            <w:name w:val="Texto56"/>
            <w:enabled/>
            <w:calcOnExit w:val="0"/>
            <w:textInput/>
          </w:ffData>
        </w:fldChar>
      </w:r>
      <w:r w:rsidRPr="006C578B">
        <w:instrText xml:space="preserve"> FORMTEXT </w:instrText>
      </w:r>
      <w:r w:rsidRPr="006C578B">
        <w:fldChar w:fldCharType="separate"/>
      </w:r>
      <w:r w:rsidRPr="006C578B">
        <w:rPr>
          <w:noProof/>
        </w:rPr>
        <w:t> </w:t>
      </w:r>
      <w:r w:rsidRPr="006C578B">
        <w:rPr>
          <w:noProof/>
        </w:rPr>
        <w:t> </w:t>
      </w:r>
      <w:r w:rsidRPr="006C578B">
        <w:rPr>
          <w:noProof/>
        </w:rPr>
        <w:t> </w:t>
      </w:r>
      <w:r w:rsidRPr="006C578B">
        <w:rPr>
          <w:noProof/>
        </w:rPr>
        <w:t> </w:t>
      </w:r>
      <w:r w:rsidRPr="006C578B">
        <w:rPr>
          <w:noProof/>
        </w:rPr>
        <w:t> </w:t>
      </w:r>
      <w:r w:rsidRPr="006C578B">
        <w:fldChar w:fldCharType="end"/>
      </w:r>
      <w:r>
        <w:t xml:space="preserve">, </w:t>
      </w:r>
      <w:r w:rsidRPr="006C578B">
        <w:t xml:space="preserve">por un período de </w:t>
      </w:r>
      <w:r w:rsidRPr="006C578B">
        <w:fldChar w:fldCharType="begin">
          <w:ffData>
            <w:name w:val="Texto56"/>
            <w:enabled/>
            <w:calcOnExit w:val="0"/>
            <w:textInput/>
          </w:ffData>
        </w:fldChar>
      </w:r>
      <w:r w:rsidRPr="006C578B">
        <w:instrText xml:space="preserve"> FORMTEXT </w:instrText>
      </w:r>
      <w:r w:rsidRPr="006C578B">
        <w:fldChar w:fldCharType="separate"/>
      </w:r>
      <w:r w:rsidRPr="006C578B">
        <w:rPr>
          <w:noProof/>
        </w:rPr>
        <w:t> </w:t>
      </w:r>
      <w:r w:rsidRPr="006C578B">
        <w:rPr>
          <w:noProof/>
        </w:rPr>
        <w:t> </w:t>
      </w:r>
      <w:r w:rsidRPr="006C578B">
        <w:rPr>
          <w:noProof/>
        </w:rPr>
        <w:t> </w:t>
      </w:r>
      <w:r w:rsidRPr="006C578B">
        <w:rPr>
          <w:noProof/>
        </w:rPr>
        <w:t> </w:t>
      </w:r>
      <w:r w:rsidRPr="006C578B">
        <w:rPr>
          <w:noProof/>
        </w:rPr>
        <w:t> </w:t>
      </w:r>
      <w:r w:rsidRPr="006C578B">
        <w:fldChar w:fldCharType="end"/>
      </w:r>
      <w:r>
        <w:t xml:space="preserve"> </w:t>
      </w:r>
      <w:r w:rsidRPr="006C578B">
        <w:t>anos.</w:t>
      </w:r>
    </w:p>
    <w:p w14:paraId="41513252" w14:textId="77777777" w:rsidR="001C71E2" w:rsidRPr="006C578B" w:rsidRDefault="001C71E2" w:rsidP="001A086E">
      <w:pPr>
        <w:pStyle w:val="c9Textocorpotboas1Portos"/>
        <w:jc w:val="both"/>
      </w:pPr>
    </w:p>
    <w:p w14:paraId="630458B7" w14:textId="35289665" w:rsidR="001C71E2" w:rsidRPr="00AA12F2" w:rsidRDefault="001C71E2" w:rsidP="001A086E">
      <w:pPr>
        <w:pStyle w:val="c9Textocorpotboas1Portos"/>
        <w:jc w:val="both"/>
      </w:pPr>
      <w:r w:rsidRPr="00AA12F2">
        <w:t>Asinado</w:t>
      </w:r>
      <w:r>
        <w:t xml:space="preserve"> </w:t>
      </w:r>
      <w:proofErr w:type="spellStart"/>
      <w:r>
        <w:t>electrónicamente</w:t>
      </w:r>
      <w:proofErr w:type="spellEnd"/>
      <w:r w:rsidRPr="00AA12F2">
        <w:t xml:space="preserve"> por </w:t>
      </w:r>
      <w:r w:rsidR="001B4996">
        <w:fldChar w:fldCharType="begin">
          <w:ffData>
            <w:name w:val=""/>
            <w:enabled/>
            <w:calcOnExit w:val="0"/>
            <w:textInput>
              <w:default w:val="(Nome e Apelidos de Alcaldía)"/>
            </w:textInput>
          </w:ffData>
        </w:fldChar>
      </w:r>
      <w:r w:rsidR="001B4996">
        <w:instrText xml:space="preserve"> FORMTEXT </w:instrText>
      </w:r>
      <w:r w:rsidR="001B4996">
        <w:fldChar w:fldCharType="separate"/>
      </w:r>
      <w:r w:rsidR="001B4996">
        <w:rPr>
          <w:noProof/>
        </w:rPr>
        <w:t>(Nome e Apelidos de Alcaldía)</w:t>
      </w:r>
      <w:r w:rsidR="001B4996">
        <w:fldChar w:fldCharType="end"/>
      </w:r>
      <w:r w:rsidRPr="00AA12F2">
        <w:t xml:space="preserve">, </w:t>
      </w:r>
      <w:r w:rsidR="001B4996">
        <w:t>Alcaldía</w:t>
      </w:r>
      <w:r w:rsidRPr="00AA12F2">
        <w:t xml:space="preserve"> do Concello de </w:t>
      </w:r>
      <w:r w:rsidRPr="00AA12F2">
        <w:fldChar w:fldCharType="begin">
          <w:ffData>
            <w:name w:val="Texto56"/>
            <w:enabled/>
            <w:calcOnExit w:val="0"/>
            <w:textInput/>
          </w:ffData>
        </w:fldChar>
      </w:r>
      <w:bookmarkStart w:id="7" w:name="Texto56"/>
      <w:r w:rsidRPr="00AA12F2">
        <w:instrText xml:space="preserve"> FORMTEXT </w:instrText>
      </w:r>
      <w:r w:rsidRPr="00AA12F2">
        <w:fldChar w:fldCharType="separate"/>
      </w:r>
      <w:r w:rsidRPr="00AA12F2">
        <w:rPr>
          <w:noProof/>
        </w:rPr>
        <w:t> </w:t>
      </w:r>
      <w:r w:rsidRPr="00AA12F2">
        <w:rPr>
          <w:noProof/>
        </w:rPr>
        <w:t> </w:t>
      </w:r>
      <w:r w:rsidRPr="00AA12F2">
        <w:rPr>
          <w:noProof/>
        </w:rPr>
        <w:t> </w:t>
      </w:r>
      <w:r w:rsidRPr="00AA12F2">
        <w:rPr>
          <w:noProof/>
        </w:rPr>
        <w:t> </w:t>
      </w:r>
      <w:r w:rsidRPr="00AA12F2">
        <w:rPr>
          <w:noProof/>
        </w:rPr>
        <w:t> </w:t>
      </w:r>
      <w:r w:rsidRPr="00AA12F2">
        <w:fldChar w:fldCharType="end"/>
      </w:r>
      <w:bookmarkEnd w:id="7"/>
    </w:p>
    <w:p w14:paraId="79ECC913" w14:textId="0BEAD7D0" w:rsidR="001C71E2" w:rsidRDefault="001C71E2" w:rsidP="001C71E2">
      <w:pPr>
        <w:pStyle w:val="c9Textocorpotboas1Portos"/>
      </w:pPr>
    </w:p>
    <w:p w14:paraId="4B660E6B" w14:textId="25440021" w:rsidR="001C71E2" w:rsidRDefault="001C71E2" w:rsidP="0024701F">
      <w:pPr>
        <w:pStyle w:val="T9TboasPortos"/>
        <w:rPr>
          <w:bCs/>
        </w:rPr>
      </w:pPr>
    </w:p>
    <w:p w14:paraId="3CC5C2FC" w14:textId="09D624F4" w:rsidR="001C71E2" w:rsidRDefault="001C71E2" w:rsidP="0024701F">
      <w:pPr>
        <w:pStyle w:val="T9TboasPortos"/>
        <w:rPr>
          <w:bCs/>
        </w:rPr>
      </w:pPr>
    </w:p>
    <w:p w14:paraId="77544B3A" w14:textId="77D6DED0" w:rsidR="001C71E2" w:rsidRDefault="001C71E2" w:rsidP="0024701F">
      <w:pPr>
        <w:pStyle w:val="T9TboasPortos"/>
        <w:rPr>
          <w:bCs/>
        </w:rPr>
      </w:pPr>
    </w:p>
    <w:p w14:paraId="092EBD63" w14:textId="61244120" w:rsidR="001C71E2" w:rsidRDefault="001C71E2" w:rsidP="0024701F">
      <w:pPr>
        <w:pStyle w:val="T9TboasPortos"/>
        <w:rPr>
          <w:bCs/>
        </w:rPr>
      </w:pPr>
    </w:p>
    <w:p w14:paraId="46E35160" w14:textId="19B5A72B" w:rsidR="001C71E2" w:rsidRDefault="001C71E2" w:rsidP="0024701F">
      <w:pPr>
        <w:pStyle w:val="T9TboasPortos"/>
        <w:rPr>
          <w:bCs/>
        </w:rPr>
      </w:pPr>
    </w:p>
    <w:p w14:paraId="68DAE78C" w14:textId="30F1D847" w:rsidR="001C71E2" w:rsidRDefault="001C71E2" w:rsidP="0024701F">
      <w:pPr>
        <w:pStyle w:val="T9TboasPortos"/>
        <w:rPr>
          <w:bCs/>
        </w:rPr>
      </w:pPr>
    </w:p>
    <w:p w14:paraId="4902DD48" w14:textId="0DEFE38F" w:rsidR="001C71E2" w:rsidRDefault="001C71E2" w:rsidP="0024701F">
      <w:pPr>
        <w:pStyle w:val="T9TboasPortos"/>
        <w:rPr>
          <w:bCs/>
        </w:rPr>
      </w:pPr>
    </w:p>
    <w:p w14:paraId="46F9949B" w14:textId="6FC6C5DD" w:rsidR="001C71E2" w:rsidRDefault="001C71E2" w:rsidP="0024701F">
      <w:pPr>
        <w:pStyle w:val="T9TboasPortos"/>
        <w:rPr>
          <w:bCs/>
        </w:rPr>
      </w:pPr>
    </w:p>
    <w:p w14:paraId="37A19B08" w14:textId="4DC5638A" w:rsidR="001C71E2" w:rsidRDefault="001C71E2" w:rsidP="0024701F">
      <w:pPr>
        <w:pStyle w:val="T9TboasPortos"/>
        <w:rPr>
          <w:bCs/>
        </w:rPr>
      </w:pPr>
    </w:p>
    <w:p w14:paraId="2888729C" w14:textId="15A19D78" w:rsidR="001C71E2" w:rsidRDefault="001C71E2" w:rsidP="0024701F">
      <w:pPr>
        <w:pStyle w:val="T9TboasPortos"/>
        <w:rPr>
          <w:bCs/>
        </w:rPr>
      </w:pPr>
    </w:p>
    <w:p w14:paraId="7422D36A" w14:textId="77158D01" w:rsidR="001C71E2" w:rsidRDefault="001C71E2" w:rsidP="0024701F">
      <w:pPr>
        <w:pStyle w:val="T9TboasPortos"/>
        <w:rPr>
          <w:bCs/>
        </w:rPr>
      </w:pPr>
    </w:p>
    <w:p w14:paraId="10CF572D" w14:textId="7D501DE7" w:rsidR="001C71E2" w:rsidRDefault="001C71E2" w:rsidP="0024701F">
      <w:pPr>
        <w:pStyle w:val="T9TboasPortos"/>
        <w:rPr>
          <w:bCs/>
        </w:rPr>
      </w:pPr>
    </w:p>
    <w:p w14:paraId="05982ED7" w14:textId="3A49B4C3" w:rsidR="001C71E2" w:rsidRDefault="001C71E2" w:rsidP="0024701F">
      <w:pPr>
        <w:pStyle w:val="T9TboasPortos"/>
        <w:rPr>
          <w:bCs/>
        </w:rPr>
      </w:pPr>
    </w:p>
    <w:p w14:paraId="38A881B2" w14:textId="33844FDF" w:rsidR="001C71E2" w:rsidRDefault="001C71E2" w:rsidP="0024701F">
      <w:pPr>
        <w:pStyle w:val="T9TboasPortos"/>
        <w:rPr>
          <w:bCs/>
        </w:rPr>
      </w:pPr>
    </w:p>
    <w:p w14:paraId="75F8FF6A" w14:textId="6C6B8ACE" w:rsidR="001C71E2" w:rsidRDefault="001C71E2" w:rsidP="0024701F">
      <w:pPr>
        <w:pStyle w:val="T9TboasPortos"/>
        <w:rPr>
          <w:bCs/>
        </w:rPr>
      </w:pPr>
    </w:p>
    <w:p w14:paraId="74B8E011" w14:textId="7378E748" w:rsidR="001C71E2" w:rsidRDefault="001C71E2" w:rsidP="0024701F">
      <w:pPr>
        <w:pStyle w:val="T9TboasPortos"/>
        <w:rPr>
          <w:bCs/>
        </w:rPr>
      </w:pPr>
    </w:p>
    <w:p w14:paraId="004D9FC9" w14:textId="3CF7816A" w:rsidR="001C71E2" w:rsidRDefault="001C71E2" w:rsidP="0024701F">
      <w:pPr>
        <w:pStyle w:val="T9TboasPortos"/>
        <w:rPr>
          <w:bCs/>
        </w:rPr>
      </w:pPr>
    </w:p>
    <w:p w14:paraId="7E2C9D77" w14:textId="10A1E448" w:rsidR="001C71E2" w:rsidRDefault="001C71E2" w:rsidP="0024701F">
      <w:pPr>
        <w:pStyle w:val="T9TboasPortos"/>
        <w:rPr>
          <w:bCs/>
        </w:rPr>
      </w:pPr>
    </w:p>
    <w:p w14:paraId="2DBF4FFC" w14:textId="1F6C485F" w:rsidR="001C71E2" w:rsidRDefault="001C71E2" w:rsidP="0024701F">
      <w:pPr>
        <w:pStyle w:val="T9TboasPortos"/>
        <w:rPr>
          <w:bCs/>
        </w:rPr>
      </w:pPr>
    </w:p>
    <w:p w14:paraId="1821257A" w14:textId="4AA77F4E" w:rsidR="001C71E2" w:rsidRDefault="001C71E2" w:rsidP="0024701F">
      <w:pPr>
        <w:pStyle w:val="T9TboasPortos"/>
        <w:rPr>
          <w:bCs/>
        </w:rPr>
      </w:pPr>
    </w:p>
    <w:p w14:paraId="16CB9FD7" w14:textId="1CBFC00B" w:rsidR="001C71E2" w:rsidRDefault="001C71E2" w:rsidP="0024701F">
      <w:pPr>
        <w:pStyle w:val="T9TboasPortos"/>
        <w:rPr>
          <w:bCs/>
        </w:rPr>
      </w:pPr>
    </w:p>
    <w:p w14:paraId="03371DAC" w14:textId="747A0162" w:rsidR="001C71E2" w:rsidRDefault="001C71E2" w:rsidP="0024701F">
      <w:pPr>
        <w:pStyle w:val="T9TboasPortos"/>
        <w:rPr>
          <w:bCs/>
        </w:rPr>
      </w:pPr>
    </w:p>
    <w:p w14:paraId="07940BC3" w14:textId="5593E552" w:rsidR="001C71E2" w:rsidRDefault="001C71E2" w:rsidP="0024701F">
      <w:pPr>
        <w:pStyle w:val="T9TboasPortos"/>
        <w:rPr>
          <w:bCs/>
        </w:rPr>
      </w:pPr>
    </w:p>
    <w:p w14:paraId="25D15E72" w14:textId="6C210537" w:rsidR="001C71E2" w:rsidRDefault="001C71E2" w:rsidP="0024701F">
      <w:pPr>
        <w:pStyle w:val="T9TboasPortos"/>
        <w:rPr>
          <w:bCs/>
        </w:rPr>
      </w:pPr>
    </w:p>
    <w:p w14:paraId="49D20BF6" w14:textId="1A21B54F" w:rsidR="001C71E2" w:rsidRDefault="001C71E2" w:rsidP="0024701F">
      <w:pPr>
        <w:pStyle w:val="T9TboasPortos"/>
        <w:rPr>
          <w:bCs/>
        </w:rPr>
      </w:pPr>
    </w:p>
    <w:p w14:paraId="1A35627B" w14:textId="0D0FC6CD" w:rsidR="001C71E2" w:rsidRDefault="001C71E2" w:rsidP="0024701F">
      <w:pPr>
        <w:pStyle w:val="T9TboasPortos"/>
        <w:rPr>
          <w:bCs/>
        </w:rPr>
      </w:pPr>
    </w:p>
    <w:p w14:paraId="314A7034" w14:textId="0FBF4A8B" w:rsidR="001C71E2" w:rsidRDefault="001C71E2" w:rsidP="0024701F">
      <w:pPr>
        <w:pStyle w:val="T9TboasPortos"/>
        <w:rPr>
          <w:bCs/>
        </w:rPr>
      </w:pPr>
    </w:p>
    <w:p w14:paraId="389B6D32" w14:textId="3DB8E191" w:rsidR="001C71E2" w:rsidRDefault="001C71E2" w:rsidP="0024701F">
      <w:pPr>
        <w:pStyle w:val="T9TboasPortos"/>
        <w:rPr>
          <w:bCs/>
        </w:rPr>
      </w:pPr>
    </w:p>
    <w:p w14:paraId="78B25FAC" w14:textId="6E0D4E2E" w:rsidR="001C71E2" w:rsidRDefault="001C71E2" w:rsidP="0024701F">
      <w:pPr>
        <w:pStyle w:val="T9TboasPortos"/>
        <w:rPr>
          <w:bCs/>
        </w:rPr>
      </w:pPr>
    </w:p>
    <w:p w14:paraId="0F7D2EEE" w14:textId="507E0972" w:rsidR="001C71E2" w:rsidRDefault="001C71E2" w:rsidP="0024701F">
      <w:pPr>
        <w:pStyle w:val="T9TboasPortos"/>
        <w:rPr>
          <w:bCs/>
        </w:rPr>
      </w:pPr>
    </w:p>
    <w:p w14:paraId="0E3D41F8" w14:textId="5F187B9E" w:rsidR="001C71E2" w:rsidRDefault="001C71E2" w:rsidP="0024701F">
      <w:pPr>
        <w:pStyle w:val="T9TboasPortos"/>
        <w:rPr>
          <w:bCs/>
        </w:rPr>
      </w:pPr>
    </w:p>
    <w:p w14:paraId="494B42E6" w14:textId="711E73EF" w:rsidR="001C71E2" w:rsidRDefault="001C71E2" w:rsidP="0024701F">
      <w:pPr>
        <w:pStyle w:val="T9TboasPortos"/>
        <w:rPr>
          <w:bCs/>
        </w:rPr>
      </w:pPr>
    </w:p>
    <w:p w14:paraId="6B91DBFF" w14:textId="69244671" w:rsidR="001C71E2" w:rsidRPr="00BA7F8A" w:rsidRDefault="001C71E2" w:rsidP="00BA7F8A">
      <w:pPr>
        <w:rPr>
          <w:rFonts w:ascii="Xunta Sans" w:hAnsi="Xunta Sans" w:cs="Arial"/>
          <w:b/>
          <w:bCs/>
          <w:sz w:val="18"/>
          <w:szCs w:val="18"/>
          <w:lang w:eastAsia="gl-ES"/>
        </w:rPr>
      </w:pPr>
    </w:p>
    <w:p w14:paraId="1C4545CA" w14:textId="289329DB" w:rsidR="001C71E2" w:rsidRDefault="001C71E2" w:rsidP="001C71E2">
      <w:pPr>
        <w:pStyle w:val="c9Textocorpotboas1Portos"/>
      </w:pPr>
    </w:p>
    <w:p w14:paraId="30B9775F" w14:textId="562555EC" w:rsidR="001C71E2" w:rsidRDefault="001C71E2" w:rsidP="001C71E2">
      <w:pPr>
        <w:pStyle w:val="c9Textocorpotboas1Portos"/>
      </w:pPr>
    </w:p>
    <w:p w14:paraId="715E137A" w14:textId="411E19DE" w:rsidR="001C71E2" w:rsidRDefault="001C71E2" w:rsidP="001C71E2">
      <w:pPr>
        <w:pStyle w:val="c9Textocorpotboas1Portos"/>
      </w:pPr>
    </w:p>
    <w:p w14:paraId="3AD33EE1" w14:textId="5520006C" w:rsidR="001C71E2" w:rsidRDefault="001C71E2" w:rsidP="001C71E2">
      <w:pPr>
        <w:pStyle w:val="c9Textocorpotboas1Portos"/>
      </w:pPr>
    </w:p>
    <w:p w14:paraId="47BD2266" w14:textId="3DDD83DD" w:rsidR="001C71E2" w:rsidRDefault="001C71E2" w:rsidP="001C71E2">
      <w:pPr>
        <w:pStyle w:val="c9Textocorpotboas1Portos"/>
      </w:pPr>
    </w:p>
    <w:p w14:paraId="08BE4F0C" w14:textId="77777777" w:rsidR="00682823" w:rsidRPr="0043575B" w:rsidRDefault="00682823" w:rsidP="00682823">
      <w:pPr>
        <w:pStyle w:val="T9TboasPortos"/>
        <w:ind w:left="0" w:firstLine="0"/>
        <w:jc w:val="both"/>
      </w:pPr>
      <w:r>
        <w:t>ANEXO VII. MODELO</w:t>
      </w:r>
      <w:r w:rsidRPr="00E874DB">
        <w:t xml:space="preserve"> </w:t>
      </w:r>
      <w:r>
        <w:t xml:space="preserve">DE SOLICITUDE DE APLICACIÓN A CORPORACIÓNS LOCAIS DE BONIFICACIÓNS/EXENCIÓNS DE TAXAS (E GARANTÍAS, SE FOSE O CASO) </w:t>
      </w:r>
      <w:r w:rsidRPr="005D23DB">
        <w:rPr>
          <w:szCs w:val="14"/>
        </w:rPr>
        <w:t>DE TÍTULO DE OCUPACIÓN DO DOMINIO PÚBLICO PORTUARIO</w:t>
      </w:r>
    </w:p>
    <w:p w14:paraId="07EB3649" w14:textId="77777777" w:rsidR="00682823" w:rsidRDefault="00682823" w:rsidP="00682823">
      <w:pPr>
        <w:pStyle w:val="T9TboasPortos"/>
        <w:rPr>
          <w:bCs/>
        </w:rPr>
      </w:pPr>
    </w:p>
    <w:p w14:paraId="658E4777" w14:textId="77777777" w:rsidR="00682823" w:rsidRDefault="00682823" w:rsidP="00682823">
      <w:pPr>
        <w:pStyle w:val="c9Textocorpotboas1Portos"/>
      </w:pPr>
      <w:r>
        <w:t xml:space="preserve">Descargar da seguinte ruta: </w:t>
      </w:r>
      <w:hyperlink r:id="rId30" w:history="1">
        <w:r w:rsidRPr="003A1189">
          <w:rPr>
            <w:rStyle w:val="Hipervnculo"/>
            <w:rFonts w:cs="Arial"/>
          </w:rPr>
          <w:t>www.portosdegalicia.com</w:t>
        </w:r>
      </w:hyperlink>
      <w:r>
        <w:t xml:space="preserve"> &gt; Xestións &gt; Modelos e formularios &gt;</w:t>
      </w:r>
      <w:r w:rsidRPr="0086226E">
        <w:rPr>
          <w:rStyle w:val="Hipervnculo"/>
          <w:rFonts w:cs="Arial"/>
        </w:rPr>
        <w:t xml:space="preserve"> </w:t>
      </w:r>
      <w:hyperlink r:id="rId31" w:tgtFrame="_blank" w:history="1">
        <w:r w:rsidRPr="0086226E">
          <w:rPr>
            <w:rStyle w:val="Hipervnculo"/>
            <w:rFonts w:cs="Arial"/>
            <w:b/>
          </w:rPr>
          <w:t>06B. BONIFICACIÓN OU EXENCIÓN DE TAXAS</w:t>
        </w:r>
        <w:r w:rsidRPr="0086226E">
          <w:rPr>
            <w:rStyle w:val="Hipervnculo"/>
            <w:rFonts w:ascii="Calibri" w:hAnsi="Calibri" w:cs="Calibri"/>
          </w:rPr>
          <w:t> </w:t>
        </w:r>
        <w:r w:rsidRPr="0086226E">
          <w:rPr>
            <w:rStyle w:val="Hipervnculo"/>
            <w:rFonts w:cs="Arial"/>
          </w:rPr>
          <w:t>en t</w:t>
        </w:r>
        <w:r w:rsidRPr="0086226E">
          <w:rPr>
            <w:rStyle w:val="Hipervnculo"/>
            <w:rFonts w:cs="Xunta Sans"/>
          </w:rPr>
          <w:t>í</w:t>
        </w:r>
        <w:r w:rsidRPr="0086226E">
          <w:rPr>
            <w:rStyle w:val="Hipervnculo"/>
            <w:rFonts w:cs="Arial"/>
          </w:rPr>
          <w:t>tulo de ocupaci</w:t>
        </w:r>
        <w:r w:rsidRPr="0086226E">
          <w:rPr>
            <w:rStyle w:val="Hipervnculo"/>
            <w:rFonts w:cs="Xunta Sans"/>
          </w:rPr>
          <w:t>ó</w:t>
        </w:r>
        <w:r w:rsidRPr="0086226E">
          <w:rPr>
            <w:rStyle w:val="Hipervnculo"/>
            <w:rFonts w:cs="Arial"/>
          </w:rPr>
          <w:t>n do dominio p</w:t>
        </w:r>
        <w:r w:rsidRPr="0086226E">
          <w:rPr>
            <w:rStyle w:val="Hipervnculo"/>
            <w:rFonts w:cs="Xunta Sans"/>
          </w:rPr>
          <w:t>ú</w:t>
        </w:r>
        <w:r w:rsidRPr="0086226E">
          <w:rPr>
            <w:rStyle w:val="Hipervnculo"/>
            <w:rFonts w:cs="Arial"/>
          </w:rPr>
          <w:t>blico portuario</w:t>
        </w:r>
        <w:r w:rsidRPr="0086226E">
          <w:rPr>
            <w:rStyle w:val="Hipervnculo"/>
            <w:rFonts w:ascii="Calibri" w:hAnsi="Calibri" w:cs="Calibri"/>
          </w:rPr>
          <w:t> </w:t>
        </w:r>
        <w:r w:rsidRPr="0086226E">
          <w:rPr>
            <w:rStyle w:val="Hipervnculo"/>
            <w:rFonts w:cs="Arial"/>
            <w:b/>
          </w:rPr>
          <w:t>(CONCELLOS)</w:t>
        </w:r>
      </w:hyperlink>
    </w:p>
    <w:p w14:paraId="35A7C227" w14:textId="77777777" w:rsidR="00682823" w:rsidRDefault="00682823" w:rsidP="001B4996">
      <w:pPr>
        <w:pStyle w:val="T9TboasPortos"/>
        <w:jc w:val="both"/>
      </w:pPr>
    </w:p>
    <w:p w14:paraId="59B01E48" w14:textId="77777777" w:rsidR="00682823" w:rsidRDefault="00682823" w:rsidP="001B4996">
      <w:pPr>
        <w:pStyle w:val="T9TboasPortos"/>
        <w:jc w:val="both"/>
      </w:pPr>
    </w:p>
    <w:p w14:paraId="6DFF556D" w14:textId="77777777" w:rsidR="00682823" w:rsidRDefault="00682823">
      <w:pPr>
        <w:rPr>
          <w:rFonts w:ascii="Xunta Sans" w:hAnsi="Xunta Sans" w:cs="Arial"/>
          <w:b/>
          <w:sz w:val="18"/>
          <w:szCs w:val="18"/>
          <w:lang w:eastAsia="gl-ES"/>
        </w:rPr>
      </w:pPr>
      <w:r>
        <w:br w:type="page"/>
      </w:r>
    </w:p>
    <w:p w14:paraId="2D690AD9" w14:textId="524EB0F2" w:rsidR="0024701F" w:rsidRPr="00E874DB" w:rsidRDefault="0024701F" w:rsidP="00682823">
      <w:pPr>
        <w:pStyle w:val="T9TboasPortos"/>
        <w:ind w:left="0" w:firstLine="0"/>
        <w:jc w:val="both"/>
      </w:pPr>
      <w:r>
        <w:t>ANEXO V</w:t>
      </w:r>
      <w:r w:rsidR="00F2767F">
        <w:t>I</w:t>
      </w:r>
      <w:r w:rsidR="00682823">
        <w:t>I</w:t>
      </w:r>
      <w:r w:rsidR="00F07CF6">
        <w:t>I</w:t>
      </w:r>
      <w:r>
        <w:t>. MODELO</w:t>
      </w:r>
      <w:r w:rsidRPr="00E874DB">
        <w:t xml:space="preserve"> DECLARACIÓN RESPONSABLE</w:t>
      </w:r>
      <w:r>
        <w:t xml:space="preserve"> CONTIDO DOCUMENTACIÓN DIXITAL ACHEGADA</w:t>
      </w:r>
    </w:p>
    <w:p w14:paraId="31D1F9DB" w14:textId="77777777" w:rsidR="0024701F" w:rsidRPr="00E874DB" w:rsidRDefault="0024701F" w:rsidP="0024701F">
      <w:pPr>
        <w:rPr>
          <w:rFonts w:ascii="Arial" w:hAnsi="Arial" w:cs="Arial"/>
          <w:b/>
          <w:sz w:val="18"/>
          <w:szCs w:val="18"/>
        </w:rPr>
      </w:pPr>
    </w:p>
    <w:p w14:paraId="27826BDF" w14:textId="0A8B3F0C" w:rsidR="0024701F" w:rsidRDefault="0024701F" w:rsidP="0024701F">
      <w:pPr>
        <w:pStyle w:val="c9Textocorpotboas1Portos"/>
      </w:pPr>
      <w:r w:rsidRPr="0024701F">
        <w:t xml:space="preserve">Dª./D. </w:t>
      </w:r>
      <w:r w:rsidRPr="0024701F">
        <w:fldChar w:fldCharType="begin">
          <w:ffData>
            <w:name w:val=""/>
            <w:enabled/>
            <w:calcOnExit w:val="0"/>
            <w:textInput>
              <w:default w:val="(escriba aquí o seu nome e apelidos)"/>
            </w:textInput>
          </w:ffData>
        </w:fldChar>
      </w:r>
      <w:r w:rsidRPr="0024701F">
        <w:instrText xml:space="preserve"> FORMTEXT </w:instrText>
      </w:r>
      <w:r w:rsidRPr="0024701F">
        <w:fldChar w:fldCharType="separate"/>
      </w:r>
      <w:r w:rsidRPr="0024701F">
        <w:rPr>
          <w:noProof/>
        </w:rPr>
        <w:t>(escriba aquí o seu nome e apelidos)</w:t>
      </w:r>
      <w:r w:rsidRPr="0024701F">
        <w:fldChar w:fldCharType="end"/>
      </w:r>
      <w:r w:rsidRPr="0024701F">
        <w:t xml:space="preserve">, con enderezo en </w:t>
      </w:r>
      <w:r w:rsidRPr="0024701F">
        <w:fldChar w:fldCharType="begin">
          <w:ffData>
            <w:name w:val=""/>
            <w:enabled/>
            <w:calcOnExit w:val="0"/>
            <w:textInput>
              <w:default w:val="(escriba aquí o seu enderezo completo)"/>
            </w:textInput>
          </w:ffData>
        </w:fldChar>
      </w:r>
      <w:r w:rsidRPr="0024701F">
        <w:instrText xml:space="preserve"> FORMTEXT </w:instrText>
      </w:r>
      <w:r w:rsidRPr="0024701F">
        <w:fldChar w:fldCharType="separate"/>
      </w:r>
      <w:r w:rsidRPr="0024701F">
        <w:rPr>
          <w:noProof/>
        </w:rPr>
        <w:t>(escriba aquí o seu enderezo completo)</w:t>
      </w:r>
      <w:r w:rsidRPr="0024701F">
        <w:fldChar w:fldCharType="end"/>
      </w:r>
      <w:r w:rsidRPr="0024701F">
        <w:t xml:space="preserve"> e DNI/NIF </w:t>
      </w:r>
      <w:r w:rsidRPr="0024701F">
        <w:fldChar w:fldCharType="begin">
          <w:ffData>
            <w:name w:val=""/>
            <w:enabled/>
            <w:calcOnExit w:val="0"/>
            <w:textInput>
              <w:default w:val="(escriba aquí o seu DNI)"/>
            </w:textInput>
          </w:ffData>
        </w:fldChar>
      </w:r>
      <w:r w:rsidRPr="0024701F">
        <w:instrText xml:space="preserve"> FORMTEXT </w:instrText>
      </w:r>
      <w:r w:rsidRPr="0024701F">
        <w:fldChar w:fldCharType="separate"/>
      </w:r>
      <w:r w:rsidRPr="0024701F">
        <w:rPr>
          <w:noProof/>
        </w:rPr>
        <w:t>(escriba aquí o seu DNI)</w:t>
      </w:r>
      <w:r w:rsidRPr="0024701F">
        <w:fldChar w:fldCharType="end"/>
      </w:r>
      <w:r w:rsidRPr="0024701F">
        <w:t xml:space="preserve">, teléfono de contacto </w:t>
      </w:r>
      <w:r w:rsidRPr="0024701F">
        <w:fldChar w:fldCharType="begin">
          <w:ffData>
            <w:name w:val=""/>
            <w:enabled/>
            <w:calcOnExit w:val="0"/>
            <w:textInput>
              <w:default w:val="(escriba aquí o seu teléfono de contacto)"/>
            </w:textInput>
          </w:ffData>
        </w:fldChar>
      </w:r>
      <w:r w:rsidRPr="0024701F">
        <w:instrText xml:space="preserve"> FORMTEXT </w:instrText>
      </w:r>
      <w:r w:rsidRPr="0024701F">
        <w:fldChar w:fldCharType="separate"/>
      </w:r>
      <w:r w:rsidRPr="0024701F">
        <w:rPr>
          <w:noProof/>
        </w:rPr>
        <w:t>(escriba aquí o seu teléfono de contacto)</w:t>
      </w:r>
      <w:r w:rsidRPr="0024701F">
        <w:fldChar w:fldCharType="end"/>
      </w:r>
      <w:r w:rsidRPr="0024701F">
        <w:t xml:space="preserve">, correo electrónico </w:t>
      </w:r>
      <w:r w:rsidRPr="0024701F">
        <w:fldChar w:fldCharType="begin">
          <w:ffData>
            <w:name w:val=""/>
            <w:enabled/>
            <w:calcOnExit w:val="0"/>
            <w:textInput>
              <w:default w:val="(escriba aquí o seu correo electrónico)"/>
            </w:textInput>
          </w:ffData>
        </w:fldChar>
      </w:r>
      <w:r w:rsidRPr="0024701F">
        <w:instrText xml:space="preserve"> FORMTEXT </w:instrText>
      </w:r>
      <w:r w:rsidRPr="0024701F">
        <w:fldChar w:fldCharType="separate"/>
      </w:r>
      <w:r w:rsidRPr="0024701F">
        <w:rPr>
          <w:noProof/>
        </w:rPr>
        <w:t>(escriba aquí o seu correo electrónico)</w:t>
      </w:r>
      <w:r w:rsidRPr="0024701F">
        <w:fldChar w:fldCharType="end"/>
      </w:r>
      <w:r w:rsidRPr="0024701F">
        <w:t xml:space="preserve"> e con capacidade suficiente para outorgala, declaro baixo a miña responsabilidade, para os efectos da documentación aportada para a solicitude da concesión administrativa de ocupación de dominio público portuario con destino </w:t>
      </w:r>
      <w:r w:rsidRPr="0024701F">
        <w:fldChar w:fldCharType="begin">
          <w:ffData>
            <w:name w:val=""/>
            <w:enabled/>
            <w:calcOnExit w:val="0"/>
            <w:textInput>
              <w:default w:val="(escriba aquí o obxecto da concesión)"/>
            </w:textInput>
          </w:ffData>
        </w:fldChar>
      </w:r>
      <w:r w:rsidRPr="0024701F">
        <w:instrText xml:space="preserve"> FORMTEXT </w:instrText>
      </w:r>
      <w:r w:rsidRPr="0024701F">
        <w:fldChar w:fldCharType="separate"/>
      </w:r>
      <w:r w:rsidRPr="0024701F">
        <w:rPr>
          <w:noProof/>
        </w:rPr>
        <w:t>(escriba aquí o obxecto da concesión)</w:t>
      </w:r>
      <w:r w:rsidRPr="0024701F">
        <w:fldChar w:fldCharType="end"/>
      </w:r>
      <w:r w:rsidRPr="0024701F">
        <w:t>, que a documentación se axunta á solicitude é legal e veraz, asumindo as responsabilidades legais en caso de falsidade ou omisión, respecto da legalidade e veracidade dos datos e información anteriores.</w:t>
      </w:r>
    </w:p>
    <w:p w14:paraId="1AFE5833" w14:textId="77777777" w:rsidR="0024701F" w:rsidRPr="0024701F" w:rsidRDefault="0024701F" w:rsidP="0024701F">
      <w:pPr>
        <w:pStyle w:val="c9Textocorpotboas1Portos"/>
      </w:pPr>
    </w:p>
    <w:p w14:paraId="19D31BC1" w14:textId="332B011F" w:rsidR="0024701F" w:rsidRPr="0024701F" w:rsidRDefault="0024701F" w:rsidP="0024701F">
      <w:pPr>
        <w:pStyle w:val="c9Textocorpotboas1Portos"/>
      </w:pPr>
      <w:r w:rsidRPr="0024701F">
        <w:t xml:space="preserve">En </w:t>
      </w:r>
      <w:r w:rsidRPr="0024701F">
        <w:fldChar w:fldCharType="begin">
          <w:ffData>
            <w:name w:val="Texto4"/>
            <w:enabled/>
            <w:calcOnExit w:val="0"/>
            <w:textInput>
              <w:default w:val="(nome da cidade de sinatura da instancia)"/>
            </w:textInput>
          </w:ffData>
        </w:fldChar>
      </w:r>
      <w:r w:rsidRPr="0024701F">
        <w:instrText xml:space="preserve"> FORMTEXT </w:instrText>
      </w:r>
      <w:r w:rsidRPr="0024701F">
        <w:fldChar w:fldCharType="separate"/>
      </w:r>
      <w:r w:rsidRPr="0024701F">
        <w:rPr>
          <w:noProof/>
        </w:rPr>
        <w:t>(nome da cidade de sinatura da instancia)</w:t>
      </w:r>
      <w:r w:rsidRPr="0024701F">
        <w:fldChar w:fldCharType="end"/>
      </w:r>
      <w:r w:rsidRPr="0024701F">
        <w:t xml:space="preserve">, á data  </w:t>
      </w:r>
      <w:sdt>
        <w:sdtPr>
          <w:rPr>
            <w:color w:val="808080"/>
          </w:rPr>
          <w:id w:val="1265044023"/>
          <w:placeholder>
            <w:docPart w:val="396360B04B5640A6976766347281C17E"/>
          </w:placeholder>
          <w:date>
            <w:dateFormat w:val="dd/MM/yyyy"/>
            <w:lid w:val="es-ES"/>
            <w:storeMappedDataAs w:val="dateTime"/>
            <w:calendar w:val="gregorian"/>
          </w:date>
        </w:sdtPr>
        <w:sdtEndPr/>
        <w:sdtContent>
          <w:r w:rsidRPr="0024701F">
            <w:rPr>
              <w:color w:val="808080"/>
            </w:rPr>
            <w:t xml:space="preserve">Clic aquí para seleccionar data </w:t>
          </w:r>
        </w:sdtContent>
      </w:sdt>
    </w:p>
    <w:p w14:paraId="1723686D" w14:textId="77777777" w:rsidR="0024701F" w:rsidRDefault="0024701F" w:rsidP="0024701F">
      <w:pPr>
        <w:pStyle w:val="c9Textocorpotboas1Portos"/>
      </w:pPr>
    </w:p>
    <w:p w14:paraId="52DC8B10" w14:textId="2A8A4FC8" w:rsidR="0024701F" w:rsidRPr="0024701F" w:rsidRDefault="0024701F" w:rsidP="0024701F">
      <w:pPr>
        <w:pStyle w:val="c9Textocorpotboas1Portos"/>
      </w:pPr>
      <w:r w:rsidRPr="0024701F">
        <w:t xml:space="preserve">Asinado: </w:t>
      </w:r>
    </w:p>
    <w:p w14:paraId="0587779A" w14:textId="71CFB761" w:rsidR="00C77631" w:rsidRDefault="00C77631" w:rsidP="0024701F">
      <w:pPr>
        <w:pStyle w:val="T11ntextosPortos"/>
      </w:pPr>
      <w:r>
        <w:br w:type="page"/>
      </w:r>
    </w:p>
    <w:p w14:paraId="59B5D079" w14:textId="64CAE205" w:rsidR="00AC4BE3" w:rsidRDefault="00AC4BE3" w:rsidP="00BA7F8A">
      <w:pPr>
        <w:pStyle w:val="T9ntitTboasPortos"/>
        <w:jc w:val="both"/>
      </w:pPr>
      <w:r>
        <w:t xml:space="preserve">ANEXO </w:t>
      </w:r>
      <w:r w:rsidR="00682823">
        <w:t>IX</w:t>
      </w:r>
      <w:r>
        <w:t>. CONSENTIMENTO DE TRATAMENTO DE DATOS DE CARÁCTER PERSOAL</w:t>
      </w:r>
    </w:p>
    <w:p w14:paraId="0067DE46" w14:textId="77777777" w:rsidR="00AC4BE3" w:rsidRDefault="00AC4BE3" w:rsidP="00BA7F8A">
      <w:pPr>
        <w:pStyle w:val="T9ntitTboasPortos"/>
        <w:jc w:val="both"/>
      </w:pPr>
    </w:p>
    <w:p w14:paraId="4991D821" w14:textId="1F52332D" w:rsidR="00AC4BE3" w:rsidRDefault="00AC4BE3" w:rsidP="00BA7F8A">
      <w:pPr>
        <w:pStyle w:val="c9Textocorpotboas1Portos"/>
        <w:jc w:val="both"/>
      </w:pPr>
      <w:r w:rsidRPr="00AC4BE3">
        <w:t xml:space="preserve">Os datos de carácter persoal obtidos con motivo deste procedemento administrativo van ser incorporados e tratados nun ficheiro de datos debidamente autorizado para o exercicio das funcións que como Administración Pública legalmente lle corresponden á entidade pública empresarial Portos de Galicia, entidade responsable do ficheiro “Programa Facturación </w:t>
      </w:r>
      <w:proofErr w:type="spellStart"/>
      <w:r w:rsidRPr="00AC4BE3">
        <w:t>Espigon</w:t>
      </w:r>
      <w:proofErr w:type="spellEnd"/>
      <w:r w:rsidRPr="00AC4BE3">
        <w:t xml:space="preserve">”. O seu domicilio é Praza de Europa, Portal 5A 6º B, Área Central – Fontiñas, 15707 Santiago de Compostela. A cesión destes datos farase de acordo coa Lei Orgánica 3/2018 de, de 5 de decembro, de Protección de Datos Persoais e garantía dos dereitos dixitais, e co Regulamento Europeo Xeral de Protección de datos 2016/679/UE, de 27 de abril, para os fins relacionados coa xestión e explotación portuaria atribuídas a esta Entidade pública polas leis 6/2017, do 12 de decembro, de portos de Galicia, Lei 6/2003, do 9 de decembro de taxas, prezos e exaccións reguladoras da Comunidade Autónoma de Galicia, Lei 58/2003, do 17 de decembro, </w:t>
      </w:r>
      <w:proofErr w:type="spellStart"/>
      <w:r w:rsidRPr="00AC4BE3">
        <w:t>General</w:t>
      </w:r>
      <w:proofErr w:type="spellEnd"/>
      <w:r w:rsidRPr="00AC4BE3">
        <w:t xml:space="preserve"> Tributaria e Lei 5/2011, do 30 de setembro, do patrimonio da Comunidade Autónoma de Galicia. O acceso aos ficheiros por terceiros realizarase para a prestación de servizos de tratamento e técnicos ao responsable destes. O exercicio ante o responsable do ficheiro dos seus dereitos a solicitar o acceso aos datos persoais relativos ao interesado, a solicitar a súa rectificación ou supresión, a solicitar a limitación no seu tratamento, a opoñerse ao tratamento, a </w:t>
      </w:r>
      <w:proofErr w:type="spellStart"/>
      <w:r w:rsidRPr="00AC4BE3">
        <w:t>portabilidade</w:t>
      </w:r>
      <w:proofErr w:type="spellEnd"/>
      <w:r w:rsidRPr="00AC4BE3">
        <w:t xml:space="preserve"> dos datos e a acudir  a </w:t>
      </w:r>
      <w:proofErr w:type="spellStart"/>
      <w:r w:rsidRPr="00AC4BE3">
        <w:t>Agencia</w:t>
      </w:r>
      <w:proofErr w:type="spellEnd"/>
      <w:r w:rsidRPr="00AC4BE3">
        <w:t xml:space="preserve"> Española de Protección de Datos en defensa dos seus dereitos, realizarase nos termos establecidos legalmente considerando as peculiaridades que se derivan do carácter público dos ficheiros deste organismo, podendo exercelo perante o enderezo de Portos de Galicia sito en Praza de Europa, Portal 5A,  6º B, Área Central – Fontiñas, 15707 Santiago de Compostela – A Coruña. Se precisa unha información máis detallada sobre os seus dereitos, orientación legal e xurídica acerca de como exercer estes dereitos, formular reclamacións e ante que instancias, pódese por en contacto con departamento xurídico no correo </w:t>
      </w:r>
      <w:hyperlink r:id="rId32" w:history="1">
        <w:r w:rsidRPr="00B8366D">
          <w:rPr>
            <w:rStyle w:val="Hipervnculo"/>
            <w:rFonts w:cs="Arial"/>
            <w:color w:val="0000FF"/>
          </w:rPr>
          <w:t>portos@portosdegalicia.com</w:t>
        </w:r>
      </w:hyperlink>
      <w:r w:rsidRPr="00AC4BE3">
        <w:t xml:space="preserve">  o no teléfonos 881 95 00 95 de Portos de Galicia. En todo caso, facilítaselle indicacións de autoridades de protección de datos as que poden acudir: </w:t>
      </w:r>
      <w:proofErr w:type="spellStart"/>
      <w:r w:rsidRPr="00AC4BE3">
        <w:t>Agencia</w:t>
      </w:r>
      <w:proofErr w:type="spellEnd"/>
      <w:r w:rsidRPr="00AC4BE3">
        <w:t xml:space="preserve"> Española de Protección de Datos: </w:t>
      </w:r>
      <w:hyperlink r:id="rId33" w:history="1">
        <w:r w:rsidRPr="00B8366D">
          <w:rPr>
            <w:rStyle w:val="Hipervnculo"/>
            <w:rFonts w:cs="Arial"/>
            <w:color w:val="0000FF"/>
          </w:rPr>
          <w:t>www.agpd.es</w:t>
        </w:r>
      </w:hyperlink>
      <w:r w:rsidRPr="00AC4BE3">
        <w:t xml:space="preserve">, Supervisor Europeo de Protección de Datos: </w:t>
      </w:r>
      <w:hyperlink r:id="rId34" w:tgtFrame="_blank" w:history="1">
        <w:r w:rsidRPr="00B8366D">
          <w:rPr>
            <w:rStyle w:val="Hipervnculo"/>
            <w:rFonts w:cs="Arial"/>
            <w:color w:val="0000FF"/>
          </w:rPr>
          <w:t>https://edps.europa.eu/</w:t>
        </w:r>
      </w:hyperlink>
      <w:r w:rsidRPr="00AC4BE3">
        <w:t xml:space="preserve">. Pode obter máis informacións no enlace da páxina web de Portos de Galicia: </w:t>
      </w:r>
      <w:hyperlink r:id="rId35" w:history="1">
        <w:r w:rsidRPr="00B8366D">
          <w:rPr>
            <w:rStyle w:val="Hipervnculo"/>
            <w:rFonts w:cs="Arial"/>
            <w:color w:val="0000FF"/>
          </w:rPr>
          <w:t>http://www.portosdegalicia.gal/gl/web/portos-de-galicia/informacion-regulamento-europeo-xeral-de-proteccion-de-datos</w:t>
        </w:r>
      </w:hyperlink>
      <w:r w:rsidRPr="00B8366D">
        <w:rPr>
          <w:color w:val="0000FF"/>
        </w:rPr>
        <w:t xml:space="preserve">. </w:t>
      </w:r>
    </w:p>
    <w:p w14:paraId="2F81FF6B" w14:textId="77777777" w:rsidR="00AC4BE3" w:rsidRPr="00AC4BE3" w:rsidRDefault="00AC4BE3" w:rsidP="00BA7F8A">
      <w:pPr>
        <w:pStyle w:val="c9Textocorpotboas1Portos"/>
        <w:jc w:val="both"/>
      </w:pPr>
    </w:p>
    <w:p w14:paraId="7B1D5941" w14:textId="77777777" w:rsidR="00AC4BE3" w:rsidRPr="00AC4BE3" w:rsidRDefault="00AC4BE3" w:rsidP="00BA7F8A">
      <w:pPr>
        <w:pStyle w:val="c9Textocorpotboas1Portos"/>
        <w:jc w:val="both"/>
        <w:rPr>
          <w:rFonts w:eastAsiaTheme="minorHAnsi"/>
        </w:rPr>
      </w:pPr>
      <w:r w:rsidRPr="00AC4BE3">
        <w:t>Á vista do anterior, por indicación de lei, ou en caso de existir unha entidade autorizada ou concesionaria da xestión ou explotación da instalación, autorizo á EPE Portos de Galicia a cesión dos meus datos referidos no parágrafo anterior á citada entidade ou ás institucións esixidas pola norma.</w:t>
      </w:r>
    </w:p>
    <w:p w14:paraId="2FF608B4" w14:textId="77777777" w:rsidR="00AC4BE3" w:rsidRPr="00AC4BE3" w:rsidRDefault="00AC4BE3" w:rsidP="00BA7F8A">
      <w:pPr>
        <w:pStyle w:val="c9Textocorpotboas1Portos"/>
        <w:jc w:val="both"/>
      </w:pPr>
      <w:r w:rsidRPr="00AC4BE3">
        <w:t> </w:t>
      </w:r>
    </w:p>
    <w:p w14:paraId="0CB89F0F" w14:textId="77777777" w:rsidR="00AC4BE3" w:rsidRPr="00AC4BE3" w:rsidRDefault="00AC4BE3" w:rsidP="00BA7F8A">
      <w:pPr>
        <w:pStyle w:val="c9Textocorpotboas1Portos"/>
        <w:jc w:val="both"/>
      </w:pPr>
      <w:r w:rsidRPr="00AC4BE3">
        <w:t>En  ...............................................................  a,  ............  de  ...............................  de  20  ........</w:t>
      </w:r>
    </w:p>
    <w:p w14:paraId="21BAC8BC" w14:textId="77777777" w:rsidR="00AC4BE3" w:rsidRPr="00AC4BE3" w:rsidRDefault="00AC4BE3" w:rsidP="00BA7F8A">
      <w:pPr>
        <w:pStyle w:val="c9Textocorpotboas1Portos"/>
        <w:jc w:val="both"/>
      </w:pPr>
      <w:r w:rsidRPr="00AC4BE3">
        <w:t> </w:t>
      </w:r>
    </w:p>
    <w:p w14:paraId="15B39650" w14:textId="77777777" w:rsidR="00AC4BE3" w:rsidRPr="00AC4BE3" w:rsidRDefault="00AC4BE3" w:rsidP="00BA7F8A">
      <w:pPr>
        <w:pStyle w:val="c9Textocorpotboas1Portos"/>
        <w:jc w:val="both"/>
      </w:pPr>
      <w:proofErr w:type="spellStart"/>
      <w:r w:rsidRPr="00AC4BE3">
        <w:t>Asdo</w:t>
      </w:r>
      <w:proofErr w:type="spellEnd"/>
      <w:r w:rsidRPr="00AC4BE3">
        <w:t xml:space="preserve">.: .................................................................................................................................   </w:t>
      </w:r>
    </w:p>
    <w:p w14:paraId="259A2F84" w14:textId="77777777" w:rsidR="00AC4BE3" w:rsidRPr="00AC4BE3" w:rsidRDefault="00AC4BE3" w:rsidP="00BA7F8A">
      <w:pPr>
        <w:pStyle w:val="c9Textocorpotboas1Portos"/>
        <w:jc w:val="both"/>
      </w:pPr>
    </w:p>
    <w:p w14:paraId="271D9420" w14:textId="77777777" w:rsidR="00AC4BE3" w:rsidRPr="00AC4BE3" w:rsidRDefault="00AC4BE3" w:rsidP="00BA7F8A">
      <w:pPr>
        <w:pStyle w:val="c9Textocorpotboas1Portos"/>
        <w:jc w:val="both"/>
      </w:pPr>
      <w:r w:rsidRPr="00AC4BE3">
        <w:t xml:space="preserve">N.I.F.: ................................................... </w:t>
      </w:r>
    </w:p>
    <w:p w14:paraId="34C859CE" w14:textId="77777777" w:rsidR="00AC4BE3" w:rsidRPr="00AC4BE3" w:rsidRDefault="00AC4BE3" w:rsidP="00BA7F8A">
      <w:pPr>
        <w:pStyle w:val="c9Textocorpotboas1Portos"/>
        <w:jc w:val="both"/>
      </w:pPr>
      <w:r w:rsidRPr="00AC4BE3">
        <w:br w:type="page"/>
      </w:r>
    </w:p>
    <w:p w14:paraId="0B5BE1A0" w14:textId="7F7A279C" w:rsidR="00722C56" w:rsidRDefault="00456703" w:rsidP="00722C56">
      <w:pPr>
        <w:pStyle w:val="T9ntitTboasPortos"/>
        <w:jc w:val="both"/>
      </w:pPr>
      <w:r w:rsidRPr="00B31D31">
        <w:rPr>
          <w:szCs w:val="14"/>
        </w:rPr>
        <w:t xml:space="preserve">ANEXO </w:t>
      </w:r>
      <w:r w:rsidR="00682823">
        <w:rPr>
          <w:szCs w:val="14"/>
        </w:rPr>
        <w:t>X</w:t>
      </w:r>
      <w:r w:rsidRPr="00B31D31">
        <w:rPr>
          <w:szCs w:val="14"/>
        </w:rPr>
        <w:t xml:space="preserve">. </w:t>
      </w:r>
      <w:r w:rsidR="00722C56">
        <w:rPr>
          <w:szCs w:val="14"/>
        </w:rPr>
        <w:t xml:space="preserve">INSTRUCCIÓNS PARA A </w:t>
      </w:r>
      <w:r w:rsidR="00722C56">
        <w:t>PRESENTACIÓN DE INSTANCIA DA SOLICITUDE A TRAVÉS DA SEDE ELECTRÓNICA DA XUNTA DE GALICIA</w:t>
      </w:r>
    </w:p>
    <w:p w14:paraId="5EEB77F0" w14:textId="77777777" w:rsidR="00722C56" w:rsidRDefault="00722C56" w:rsidP="00722C56">
      <w:pPr>
        <w:pStyle w:val="T9ntitTboasPortos"/>
      </w:pPr>
    </w:p>
    <w:p w14:paraId="0A65109A" w14:textId="77777777" w:rsidR="00722C56" w:rsidRDefault="00722C56" w:rsidP="00722C56">
      <w:pPr>
        <w:pStyle w:val="c9Textocorpotboas1Portos"/>
        <w:numPr>
          <w:ilvl w:val="0"/>
          <w:numId w:val="19"/>
        </w:numPr>
        <w:jc w:val="both"/>
      </w:pPr>
      <w:r>
        <w:t xml:space="preserve">Siga as instrucións do modelo de formulario dispoñible na web de Portos de Galicia na ruta </w:t>
      </w:r>
      <w:hyperlink r:id="rId36" w:history="1">
        <w:r w:rsidRPr="00286E4F">
          <w:rPr>
            <w:rStyle w:val="Hipervnculo"/>
            <w:color w:val="0000FF"/>
          </w:rPr>
          <w:t>www.portosdegalicia.com</w:t>
        </w:r>
      </w:hyperlink>
      <w:r>
        <w:t xml:space="preserve"> &gt; Xestións &gt; Modelos e formularios , e cúbrao con toda a información solicitada, </w:t>
      </w:r>
      <w:proofErr w:type="spellStart"/>
      <w:r>
        <w:t>imprimao</w:t>
      </w:r>
      <w:proofErr w:type="spellEnd"/>
      <w:r>
        <w:t xml:space="preserve"> en </w:t>
      </w:r>
      <w:proofErr w:type="spellStart"/>
      <w:r>
        <w:t>pdf</w:t>
      </w:r>
      <w:proofErr w:type="spellEnd"/>
      <w:r>
        <w:t xml:space="preserve"> e </w:t>
      </w:r>
      <w:proofErr w:type="spellStart"/>
      <w:r>
        <w:t>asineo</w:t>
      </w:r>
      <w:proofErr w:type="spellEnd"/>
      <w:r>
        <w:t xml:space="preserve"> </w:t>
      </w:r>
      <w:proofErr w:type="spellStart"/>
      <w:r>
        <w:t>electrónicamente</w:t>
      </w:r>
      <w:proofErr w:type="spellEnd"/>
      <w:r>
        <w:t xml:space="preserve"> </w:t>
      </w:r>
    </w:p>
    <w:p w14:paraId="623A9253" w14:textId="43900375" w:rsidR="00722C56" w:rsidRDefault="00722C56" w:rsidP="00722C56">
      <w:pPr>
        <w:pStyle w:val="c9Textocorpotboas1Portos"/>
        <w:ind w:left="567"/>
        <w:jc w:val="both"/>
      </w:pPr>
      <w:r>
        <w:rPr>
          <w:noProof/>
        </w:rPr>
        <w:drawing>
          <wp:inline distT="0" distB="0" distL="0" distR="0" wp14:anchorId="60EBA53C" wp14:editId="1A6F86B8">
            <wp:extent cx="3900805" cy="729615"/>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00805" cy="729615"/>
                    </a:xfrm>
                    <a:prstGeom prst="rect">
                      <a:avLst/>
                    </a:prstGeom>
                    <a:noFill/>
                    <a:ln>
                      <a:noFill/>
                    </a:ln>
                  </pic:spPr>
                </pic:pic>
              </a:graphicData>
            </a:graphic>
          </wp:inline>
        </w:drawing>
      </w:r>
      <w:r>
        <w:rPr>
          <w:noProof/>
        </w:rPr>
        <w:t xml:space="preserve"> </w:t>
      </w:r>
      <w:r>
        <w:rPr>
          <w:noProof/>
        </w:rPr>
        <w:drawing>
          <wp:inline distT="0" distB="0" distL="0" distR="0" wp14:anchorId="4B2EC9AF" wp14:editId="163945FF">
            <wp:extent cx="988695" cy="723900"/>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88695" cy="723900"/>
                    </a:xfrm>
                    <a:prstGeom prst="rect">
                      <a:avLst/>
                    </a:prstGeom>
                    <a:noFill/>
                    <a:ln>
                      <a:noFill/>
                    </a:ln>
                  </pic:spPr>
                </pic:pic>
              </a:graphicData>
            </a:graphic>
          </wp:inline>
        </w:drawing>
      </w:r>
    </w:p>
    <w:p w14:paraId="7C0C64B2" w14:textId="77777777" w:rsidR="00722C56" w:rsidRDefault="00722C56" w:rsidP="00722C56">
      <w:pPr>
        <w:pStyle w:val="c9Textocorpotboas1Portos"/>
        <w:numPr>
          <w:ilvl w:val="0"/>
          <w:numId w:val="19"/>
        </w:numPr>
        <w:jc w:val="both"/>
      </w:pPr>
      <w:proofErr w:type="spellStart"/>
      <w:r>
        <w:t>Escanee</w:t>
      </w:r>
      <w:proofErr w:type="spellEnd"/>
      <w:r>
        <w:t xml:space="preserve">/dixitalice tódolos documentos que son requiridos no modelo de formulario anterior (se xa os ten </w:t>
      </w:r>
      <w:proofErr w:type="spellStart"/>
      <w:r>
        <w:t>escaneados</w:t>
      </w:r>
      <w:proofErr w:type="spellEnd"/>
      <w:r>
        <w:t>/dixitalizados, non é preciso que faga esta operación)</w:t>
      </w:r>
    </w:p>
    <w:p w14:paraId="02800C1C" w14:textId="77777777" w:rsidR="00722C56" w:rsidRDefault="00722C56" w:rsidP="00722C56">
      <w:pPr>
        <w:pStyle w:val="c9Textocorpotboas1Portos"/>
        <w:numPr>
          <w:ilvl w:val="0"/>
          <w:numId w:val="19"/>
        </w:numPr>
        <w:jc w:val="both"/>
        <w:rPr>
          <w:color w:val="auto"/>
          <w:u w:val="single"/>
        </w:rPr>
      </w:pPr>
      <w:r>
        <w:rPr>
          <w:color w:val="auto"/>
        </w:rPr>
        <w:t xml:space="preserve">Entre en na Sede Electrónica da Xunta de Galicia, facendo clic </w:t>
      </w:r>
      <w:hyperlink r:id="rId39" w:history="1">
        <w:r w:rsidRPr="00286E4F">
          <w:rPr>
            <w:rStyle w:val="Hipervnculo"/>
            <w:color w:val="0000FF"/>
          </w:rPr>
          <w:t xml:space="preserve">neste </w:t>
        </w:r>
        <w:proofErr w:type="spellStart"/>
        <w:r w:rsidRPr="00286E4F">
          <w:rPr>
            <w:rStyle w:val="Hipervnculo"/>
            <w:color w:val="0000FF"/>
          </w:rPr>
          <w:t>link</w:t>
        </w:r>
        <w:proofErr w:type="spellEnd"/>
      </w:hyperlink>
    </w:p>
    <w:p w14:paraId="055D4300" w14:textId="77777777" w:rsidR="00722C56" w:rsidRDefault="00722C56" w:rsidP="00722C56">
      <w:pPr>
        <w:pStyle w:val="c9Textocorpotboas1Portos"/>
        <w:numPr>
          <w:ilvl w:val="0"/>
          <w:numId w:val="19"/>
        </w:numPr>
        <w:jc w:val="both"/>
      </w:pPr>
      <w:r>
        <w:t>Faga clic na opción “a miña sede”:</w:t>
      </w:r>
    </w:p>
    <w:p w14:paraId="65E00CA6" w14:textId="08689126" w:rsidR="00722C56" w:rsidRDefault="00722C56" w:rsidP="00722C56">
      <w:pPr>
        <w:pStyle w:val="c9Textocorpotboas1Portos"/>
        <w:ind w:left="567"/>
        <w:jc w:val="both"/>
      </w:pPr>
      <w:r>
        <w:rPr>
          <w:noProof/>
        </w:rPr>
        <w:drawing>
          <wp:inline distT="0" distB="0" distL="0" distR="0" wp14:anchorId="5CFC2513" wp14:editId="049CA4BD">
            <wp:extent cx="4920615" cy="75057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20615" cy="750570"/>
                    </a:xfrm>
                    <a:prstGeom prst="rect">
                      <a:avLst/>
                    </a:prstGeom>
                    <a:noFill/>
                    <a:ln>
                      <a:noFill/>
                    </a:ln>
                  </pic:spPr>
                </pic:pic>
              </a:graphicData>
            </a:graphic>
          </wp:inline>
        </w:drawing>
      </w:r>
    </w:p>
    <w:p w14:paraId="5F522F3C" w14:textId="77777777" w:rsidR="00722C56" w:rsidRDefault="00722C56" w:rsidP="00722C56">
      <w:pPr>
        <w:pStyle w:val="c9Textocorpotboas1Portos"/>
        <w:numPr>
          <w:ilvl w:val="0"/>
          <w:numId w:val="19"/>
        </w:numPr>
        <w:jc w:val="both"/>
      </w:pPr>
      <w:r>
        <w:t>Acceda á súa sede a través dunha das opcións posibles: Chave 365 ou DNI electrónico/certificado dixital. En caso de que non poda acceder por ningunha das vías anteriores, pode contactar co servizo de Atención e Información á Cidadanía a través do teléfono 012 (ou 981 900 643 para chamadas realizadas desde fóra da Comunidade Autónoma de Galicia)</w:t>
      </w:r>
    </w:p>
    <w:p w14:paraId="6EEAF3C6" w14:textId="77777777" w:rsidR="00722C56" w:rsidRDefault="00722C56" w:rsidP="00722C56">
      <w:pPr>
        <w:pStyle w:val="c9Textocorpotboas1Portos"/>
        <w:numPr>
          <w:ilvl w:val="0"/>
          <w:numId w:val="19"/>
        </w:numPr>
        <w:jc w:val="both"/>
      </w:pPr>
      <w:r>
        <w:t>Unha vez dentro da súa sede, seleccione  “trámites” &gt; “solicitude xenérica” &gt; “tramitar en liña”</w:t>
      </w:r>
    </w:p>
    <w:p w14:paraId="4696F11C" w14:textId="2CCD3C88" w:rsidR="00722C56" w:rsidRDefault="00722C56" w:rsidP="00722C56">
      <w:pPr>
        <w:pStyle w:val="c9Textocorpotboas1Portos"/>
        <w:ind w:left="567"/>
        <w:jc w:val="both"/>
      </w:pPr>
      <w:r>
        <w:rPr>
          <w:noProof/>
        </w:rPr>
        <w:drawing>
          <wp:inline distT="0" distB="0" distL="0" distR="0" wp14:anchorId="50273653" wp14:editId="0E74AAE8">
            <wp:extent cx="4947285" cy="1786255"/>
            <wp:effectExtent l="0" t="0" r="5715"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47285" cy="1786255"/>
                    </a:xfrm>
                    <a:prstGeom prst="rect">
                      <a:avLst/>
                    </a:prstGeom>
                    <a:noFill/>
                    <a:ln>
                      <a:noFill/>
                    </a:ln>
                  </pic:spPr>
                </pic:pic>
              </a:graphicData>
            </a:graphic>
          </wp:inline>
        </w:drawing>
      </w:r>
    </w:p>
    <w:p w14:paraId="27AC9484" w14:textId="77777777" w:rsidR="00722C56" w:rsidRDefault="00722C56" w:rsidP="00722C56">
      <w:pPr>
        <w:pStyle w:val="c9Textocorpotboas1Portos"/>
        <w:numPr>
          <w:ilvl w:val="0"/>
          <w:numId w:val="19"/>
        </w:numPr>
        <w:jc w:val="both"/>
      </w:pPr>
      <w:r>
        <w:t>Cubra tódolos datos da solicitude xenérica (formulario PR0004A)</w:t>
      </w:r>
    </w:p>
    <w:p w14:paraId="22CA6186" w14:textId="77777777" w:rsidR="00722C56" w:rsidRDefault="00722C56" w:rsidP="00722C56">
      <w:pPr>
        <w:pStyle w:val="c9Textocorpotboas1Portos"/>
        <w:numPr>
          <w:ilvl w:val="0"/>
          <w:numId w:val="19"/>
        </w:numPr>
        <w:jc w:val="both"/>
      </w:pPr>
      <w:r>
        <w:t xml:space="preserve">Achegue o </w:t>
      </w:r>
      <w:proofErr w:type="spellStart"/>
      <w:r>
        <w:t>pdf</w:t>
      </w:r>
      <w:proofErr w:type="spellEnd"/>
      <w:r>
        <w:t xml:space="preserve"> elaborado no punto 1, no apartado “documentación que se presenta” do formulario PR0004A</w:t>
      </w:r>
    </w:p>
    <w:p w14:paraId="490C15CA" w14:textId="77777777" w:rsidR="00722C56" w:rsidRDefault="00722C56" w:rsidP="00722C56">
      <w:pPr>
        <w:pStyle w:val="c9Textocorpotboas1Portos"/>
        <w:numPr>
          <w:ilvl w:val="0"/>
          <w:numId w:val="19"/>
        </w:numPr>
        <w:jc w:val="both"/>
      </w:pPr>
      <w:r>
        <w:t xml:space="preserve">Achegue o/s </w:t>
      </w:r>
      <w:proofErr w:type="spellStart"/>
      <w:r>
        <w:t>pdf</w:t>
      </w:r>
      <w:proofErr w:type="spellEnd"/>
      <w:r>
        <w:t xml:space="preserve"> do punto 2 no apartado “documentación que se presenta” do formulario PR0004A</w:t>
      </w:r>
    </w:p>
    <w:p w14:paraId="6FACC47D" w14:textId="77777777" w:rsidR="00722C56" w:rsidRDefault="00722C56" w:rsidP="00722C56">
      <w:pPr>
        <w:pStyle w:val="c9Textocorpotboas1Portos"/>
        <w:numPr>
          <w:ilvl w:val="0"/>
          <w:numId w:val="19"/>
        </w:numPr>
        <w:jc w:val="both"/>
      </w:pPr>
      <w:r>
        <w:t>Seleccione no destinatario “Consellería do Mar” e a unidade administrativa de Portos de Galicia á que vaia dirixido: Xefatura da Zona Norte, Xefatura da Zona Centro, Xefatura da Zona Sur ou Área de Explotación e Planificación (Servizos Centrais)</w:t>
      </w:r>
    </w:p>
    <w:p w14:paraId="51FAF502" w14:textId="77777777" w:rsidR="00722C56" w:rsidRDefault="00722C56" w:rsidP="00722C56">
      <w:pPr>
        <w:pStyle w:val="c9Textocorpotboas1Portos"/>
        <w:numPr>
          <w:ilvl w:val="0"/>
          <w:numId w:val="19"/>
        </w:numPr>
        <w:jc w:val="both"/>
      </w:pPr>
      <w:r>
        <w:t xml:space="preserve">Faga clic o botón “Continuar”. A súa solicitude xa se atopará presentada </w:t>
      </w:r>
      <w:proofErr w:type="spellStart"/>
      <w:r>
        <w:t>electrónicamente</w:t>
      </w:r>
      <w:proofErr w:type="spellEnd"/>
      <w:r>
        <w:t xml:space="preserve"> a través da sede electrónica da Xunta de Galicia</w:t>
      </w:r>
    </w:p>
    <w:p w14:paraId="30F45BCE" w14:textId="23962279" w:rsidR="00AC4BE3" w:rsidRDefault="00AC4BE3" w:rsidP="00722C56">
      <w:pPr>
        <w:pStyle w:val="T9ntitTboasPortos"/>
      </w:pPr>
    </w:p>
    <w:p w14:paraId="3789F780" w14:textId="19E9CD89" w:rsidR="00456703" w:rsidRDefault="00456703" w:rsidP="002F3012">
      <w:pPr>
        <w:pStyle w:val="T9ntitTboasPortos"/>
      </w:pPr>
      <w:r w:rsidRPr="00B31D31">
        <w:t xml:space="preserve">NOTA </w:t>
      </w:r>
      <w:r w:rsidRPr="002D14C4">
        <w:t>IMPORTANTE DE INFORMACIÓN A CUBRIR NOS SEGUINTES CAMPOS:</w:t>
      </w:r>
    </w:p>
    <w:p w14:paraId="397ED0B8" w14:textId="77777777" w:rsidR="00456703" w:rsidRPr="002D14C4" w:rsidRDefault="00456703" w:rsidP="002F3012">
      <w:pPr>
        <w:pStyle w:val="T9ntitTboasPortos"/>
      </w:pPr>
    </w:p>
    <w:p w14:paraId="42E8BADF" w14:textId="77777777" w:rsidR="00456703" w:rsidRPr="002D14C4" w:rsidRDefault="00456703" w:rsidP="00456703">
      <w:pPr>
        <w:pStyle w:val="c9Textocorpotboas1Portos"/>
        <w:numPr>
          <w:ilvl w:val="0"/>
          <w:numId w:val="13"/>
        </w:numPr>
      </w:pPr>
      <w:r w:rsidRPr="002D14C4">
        <w:rPr>
          <w:noProof/>
        </w:rPr>
        <w:drawing>
          <wp:inline distT="0" distB="0" distL="0" distR="0" wp14:anchorId="27310870" wp14:editId="1F1D6E5B">
            <wp:extent cx="884674" cy="93600"/>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884674" cy="93600"/>
                    </a:xfrm>
                    <a:prstGeom prst="rect">
                      <a:avLst/>
                    </a:prstGeom>
                  </pic:spPr>
                </pic:pic>
              </a:graphicData>
            </a:graphic>
          </wp:inline>
        </w:drawing>
      </w:r>
      <w:r w:rsidRPr="002D14C4">
        <w:rPr>
          <w:noProof/>
        </w:rPr>
        <w:drawing>
          <wp:inline distT="0" distB="0" distL="0" distR="0" wp14:anchorId="471F5F57" wp14:editId="199974FC">
            <wp:extent cx="25127" cy="93600"/>
            <wp:effectExtent l="0" t="0" r="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l="90957" t="1" b="-1"/>
                    <a:stretch/>
                  </pic:blipFill>
                  <pic:spPr bwMode="auto">
                    <a:xfrm flipH="1">
                      <a:off x="0" y="0"/>
                      <a:ext cx="25127" cy="93600"/>
                    </a:xfrm>
                    <a:prstGeom prst="rect">
                      <a:avLst/>
                    </a:prstGeom>
                    <a:ln>
                      <a:noFill/>
                    </a:ln>
                    <a:extLst>
                      <a:ext uri="{53640926-AAD7-44D8-BBD7-CCE9431645EC}">
                        <a14:shadowObscured xmlns:a14="http://schemas.microsoft.com/office/drawing/2010/main"/>
                      </a:ext>
                    </a:extLst>
                  </pic:spPr>
                </pic:pic>
              </a:graphicData>
            </a:graphic>
          </wp:inline>
        </w:drawing>
      </w:r>
      <w:r w:rsidRPr="002D14C4">
        <w:t xml:space="preserve"> ---- </w:t>
      </w:r>
    </w:p>
    <w:p w14:paraId="7555E0E3" w14:textId="77777777" w:rsidR="00456703" w:rsidRPr="002D14C4" w:rsidRDefault="00456703" w:rsidP="00456703">
      <w:pPr>
        <w:pStyle w:val="c9Textocorpotboas1Portos"/>
        <w:numPr>
          <w:ilvl w:val="0"/>
          <w:numId w:val="13"/>
        </w:numPr>
      </w:pPr>
      <w:r w:rsidRPr="002D14C4">
        <w:rPr>
          <w:noProof/>
        </w:rPr>
        <w:drawing>
          <wp:inline distT="0" distB="0" distL="0" distR="0" wp14:anchorId="2F299BFF" wp14:editId="6A52652B">
            <wp:extent cx="277875" cy="93600"/>
            <wp:effectExtent l="0" t="0" r="8255"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77875" cy="93600"/>
                    </a:xfrm>
                    <a:prstGeom prst="rect">
                      <a:avLst/>
                    </a:prstGeom>
                  </pic:spPr>
                </pic:pic>
              </a:graphicData>
            </a:graphic>
          </wp:inline>
        </w:drawing>
      </w:r>
      <w:r w:rsidRPr="002D14C4">
        <w:t xml:space="preserve"> </w:t>
      </w:r>
    </w:p>
    <w:p w14:paraId="7AA16989" w14:textId="77777777" w:rsidR="00456703" w:rsidRPr="002D14C4" w:rsidRDefault="00456703" w:rsidP="00456703">
      <w:pPr>
        <w:pStyle w:val="c9Textocorpotboas1Portos"/>
        <w:numPr>
          <w:ilvl w:val="0"/>
          <w:numId w:val="14"/>
        </w:numPr>
        <w:ind w:left="1418"/>
      </w:pPr>
      <w:r w:rsidRPr="00456703">
        <w:rPr>
          <w:b/>
          <w:bCs w:val="0"/>
        </w:rPr>
        <w:t>Obxecto do título:</w:t>
      </w:r>
      <w:r w:rsidRPr="002D14C4">
        <w:t xml:space="preserve"> (indique o obxecto do título de ocupación do DPP)</w:t>
      </w:r>
    </w:p>
    <w:p w14:paraId="1D5A9D64" w14:textId="77777777" w:rsidR="00456703" w:rsidRPr="002D14C4" w:rsidRDefault="00456703" w:rsidP="00456703">
      <w:pPr>
        <w:pStyle w:val="c9Textocorpotboas1Portos"/>
        <w:numPr>
          <w:ilvl w:val="0"/>
          <w:numId w:val="14"/>
        </w:numPr>
        <w:ind w:left="1418"/>
      </w:pPr>
      <w:r w:rsidRPr="00456703">
        <w:rPr>
          <w:b/>
          <w:bCs w:val="0"/>
        </w:rPr>
        <w:t>Solicitante/Titular</w:t>
      </w:r>
      <w:r w:rsidRPr="002D14C4">
        <w:t>: (indique o solicitante/titular)</w:t>
      </w:r>
    </w:p>
    <w:p w14:paraId="3854B91B" w14:textId="3863272F" w:rsidR="00456703" w:rsidRDefault="00456703" w:rsidP="00456703">
      <w:pPr>
        <w:pStyle w:val="c9Textocorpotboas1Portos"/>
        <w:numPr>
          <w:ilvl w:val="0"/>
          <w:numId w:val="14"/>
        </w:numPr>
        <w:ind w:left="1418"/>
      </w:pPr>
      <w:r w:rsidRPr="00456703">
        <w:rPr>
          <w:b/>
          <w:bCs w:val="0"/>
        </w:rPr>
        <w:t>Clave do título</w:t>
      </w:r>
      <w:r w:rsidRPr="002D14C4">
        <w:t xml:space="preserve"> (soamente no caso de que se atope outorgado): (indique a clave do título)</w:t>
      </w:r>
    </w:p>
    <w:p w14:paraId="0167E688" w14:textId="77777777" w:rsidR="001B4996" w:rsidRPr="002D14C4" w:rsidRDefault="001B4996" w:rsidP="001B4996">
      <w:pPr>
        <w:pStyle w:val="c9Textocorpotboas1Portos"/>
        <w:numPr>
          <w:ilvl w:val="0"/>
          <w:numId w:val="14"/>
        </w:numPr>
        <w:ind w:left="1418"/>
      </w:pPr>
      <w:r w:rsidRPr="00456703">
        <w:rPr>
          <w:b/>
          <w:bCs w:val="0"/>
        </w:rPr>
        <w:t>Porto</w:t>
      </w:r>
      <w:r w:rsidRPr="002D14C4">
        <w:t xml:space="preserve">: </w:t>
      </w:r>
      <w:sdt>
        <w:sdtPr>
          <w:id w:val="-369773093"/>
          <w:placeholder>
            <w:docPart w:val="3C9F1313AB104EC1B98948A7A1ABC81A"/>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r w:rsidRPr="002D14C4">
            <w:rPr>
              <w:rStyle w:val="Textodelmarcadordeposicin"/>
              <w:rFonts w:ascii="Arial" w:hAnsi="Arial"/>
              <w:sz w:val="14"/>
              <w:szCs w:val="14"/>
            </w:rPr>
            <w:t xml:space="preserve">Clic aquí para seleccionar porto </w:t>
          </w:r>
        </w:sdtContent>
      </w:sdt>
    </w:p>
    <w:p w14:paraId="69177407" w14:textId="17231546" w:rsidR="004B740D" w:rsidRPr="004B740D" w:rsidRDefault="00456703" w:rsidP="004B740D">
      <w:pPr>
        <w:pStyle w:val="c9Textocorpotboas1Portos"/>
        <w:numPr>
          <w:ilvl w:val="0"/>
          <w:numId w:val="18"/>
        </w:numPr>
        <w:rPr>
          <w:b/>
          <w:bCs w:val="0"/>
          <w:szCs w:val="14"/>
        </w:rPr>
      </w:pPr>
      <w:r w:rsidRPr="002D14C4">
        <w:rPr>
          <w:noProof/>
        </w:rPr>
        <w:drawing>
          <wp:inline distT="0" distB="0" distL="0" distR="0" wp14:anchorId="76001329" wp14:editId="7BEC055A">
            <wp:extent cx="708263" cy="94985"/>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50883" cy="127523"/>
                    </a:xfrm>
                    <a:prstGeom prst="rect">
                      <a:avLst/>
                    </a:prstGeom>
                    <a:noFill/>
                  </pic:spPr>
                </pic:pic>
              </a:graphicData>
            </a:graphic>
          </wp:inline>
        </w:drawing>
      </w:r>
      <w:r w:rsidRPr="002D14C4">
        <w:t xml:space="preserve"> </w:t>
      </w:r>
      <w:r w:rsidR="001B4996" w:rsidRPr="006D0386">
        <w:rPr>
          <w:b/>
          <w:bCs w:val="0"/>
        </w:rPr>
        <w:t xml:space="preserve">SOLICITUDE Á ZONA </w:t>
      </w:r>
      <w:sdt>
        <w:sdtPr>
          <w:rPr>
            <w:b/>
            <w:bCs w:val="0"/>
          </w:rPr>
          <w:id w:val="1120957588"/>
          <w:placeholder>
            <w:docPart w:val="489CCF4A450744BABEF48F73F4B40144"/>
          </w:placeholder>
          <w:showingPlcHdr/>
          <w:dropDownList>
            <w:listItem w:value="Elixa un elemento"/>
            <w:listItem w:displayText="NORTE" w:value="NORTE"/>
            <w:listItem w:displayText="CENTRO" w:value="CENTRO"/>
            <w:listItem w:displayText="SUR" w:value="SUR"/>
          </w:dropDownList>
        </w:sdtPr>
        <w:sdtEndPr/>
        <w:sdtContent>
          <w:r w:rsidR="001B4996" w:rsidRPr="006D0386">
            <w:rPr>
              <w:b/>
              <w:bCs w:val="0"/>
              <w:color w:val="00B0F0"/>
            </w:rPr>
            <w:t>ESCOLLA UNHA ZONA</w:t>
          </w:r>
        </w:sdtContent>
      </w:sdt>
      <w:r w:rsidR="001B4996" w:rsidRPr="006D0386">
        <w:rPr>
          <w:b/>
          <w:bCs w:val="0"/>
        </w:rPr>
        <w:t xml:space="preserve"> DE </w:t>
      </w:r>
      <w:r w:rsidR="004B740D" w:rsidRPr="004B740D">
        <w:rPr>
          <w:b/>
          <w:bCs w:val="0"/>
        </w:rPr>
        <w:t>CONCESIÓN NO DOMINIO PÚBLICO PORTUARIO, A TRAVÉS DA SEDE ELECTRÓNICA DA XUNTA DE GALICIA</w:t>
      </w:r>
    </w:p>
    <w:p w14:paraId="44476082" w14:textId="77777777" w:rsidR="004B740D" w:rsidRPr="0043575B" w:rsidRDefault="004B740D" w:rsidP="004B740D">
      <w:pPr>
        <w:pStyle w:val="T9TboasPortos"/>
      </w:pPr>
      <w:r w:rsidRPr="0043575B">
        <w:t>NOTA IMPORTANTE:</w:t>
      </w:r>
    </w:p>
    <w:p w14:paraId="014E4255" w14:textId="77777777" w:rsidR="004B740D" w:rsidRDefault="004B740D" w:rsidP="004B740D">
      <w:pPr>
        <w:pStyle w:val="c9Textocorpotboas1Portos"/>
        <w:numPr>
          <w:ilvl w:val="0"/>
          <w:numId w:val="18"/>
        </w:numPr>
      </w:pPr>
      <w:r w:rsidRPr="00502AC6">
        <w:t xml:space="preserve">Toda a documentación relacionada debe </w:t>
      </w:r>
      <w:r>
        <w:t xml:space="preserve">estar </w:t>
      </w:r>
      <w:proofErr w:type="spellStart"/>
      <w:r>
        <w:t>escaneada</w:t>
      </w:r>
      <w:proofErr w:type="spellEnd"/>
      <w:r>
        <w:t xml:space="preserve">/dixitalizada en formato </w:t>
      </w:r>
      <w:proofErr w:type="spellStart"/>
      <w:r>
        <w:t>pdf</w:t>
      </w:r>
      <w:proofErr w:type="spellEnd"/>
    </w:p>
    <w:p w14:paraId="325367F5" w14:textId="2F805CBC" w:rsidR="004B740D" w:rsidRDefault="004B740D" w:rsidP="004B740D">
      <w:pPr>
        <w:pStyle w:val="c9Textocorpotboas1Portos"/>
        <w:numPr>
          <w:ilvl w:val="0"/>
          <w:numId w:val="18"/>
        </w:numPr>
      </w:pPr>
      <w:r>
        <w:t>O número de arquivos e o seu nome debe ser como se indica a continuación, segundo corresponda ao seu caso, se é persoa física, xurídica ou entidade sen personalidade xurídica:</w:t>
      </w:r>
    </w:p>
    <w:p w14:paraId="2A2BED8E" w14:textId="14BDB860" w:rsidR="00AC4BE3" w:rsidRDefault="00AC4BE3" w:rsidP="00456703">
      <w:pPr>
        <w:pStyle w:val="c9Textocorpotboas1Portos"/>
      </w:pPr>
    </w:p>
    <w:tbl>
      <w:tblPr>
        <w:tblStyle w:val="Tablaconcuadrcula"/>
        <w:tblW w:w="5000" w:type="pct"/>
        <w:jc w:val="center"/>
        <w:tblLook w:val="04A0" w:firstRow="1" w:lastRow="0" w:firstColumn="1" w:lastColumn="0" w:noHBand="0" w:noVBand="1"/>
      </w:tblPr>
      <w:tblGrid>
        <w:gridCol w:w="1359"/>
        <w:gridCol w:w="1451"/>
        <w:gridCol w:w="4438"/>
        <w:gridCol w:w="1156"/>
      </w:tblGrid>
      <w:tr w:rsidR="004B740D" w14:paraId="069C0C96" w14:textId="77777777" w:rsidTr="001B4996">
        <w:trPr>
          <w:trHeight w:val="468"/>
          <w:jc w:val="center"/>
        </w:trPr>
        <w:tc>
          <w:tcPr>
            <w:tcW w:w="737" w:type="pct"/>
            <w:vAlign w:val="center"/>
          </w:tcPr>
          <w:p w14:paraId="0C13E52C" w14:textId="77777777" w:rsidR="004B740D" w:rsidRDefault="004B740D" w:rsidP="004B740D">
            <w:pPr>
              <w:pStyle w:val="T9TboasPortos"/>
            </w:pPr>
            <w:r w:rsidRPr="0010685C">
              <w:t xml:space="preserve">CÓDIGO </w:t>
            </w:r>
          </w:p>
          <w:p w14:paraId="724B738A" w14:textId="77777777" w:rsidR="004B740D" w:rsidRPr="0010685C" w:rsidRDefault="004B740D" w:rsidP="004B740D">
            <w:pPr>
              <w:pStyle w:val="T9TboasPortos"/>
            </w:pPr>
            <w:r w:rsidRPr="0010685C">
              <w:t>DOCUMENTO</w:t>
            </w:r>
          </w:p>
        </w:tc>
        <w:tc>
          <w:tcPr>
            <w:tcW w:w="948" w:type="pct"/>
            <w:vAlign w:val="center"/>
          </w:tcPr>
          <w:p w14:paraId="539C7BEE" w14:textId="77777777" w:rsidR="004B740D" w:rsidRPr="0010685C" w:rsidRDefault="004B740D" w:rsidP="004B740D">
            <w:pPr>
              <w:pStyle w:val="T9TboasPortos"/>
            </w:pPr>
            <w:r w:rsidRPr="0010685C">
              <w:t>DOCUMENTO</w:t>
            </w:r>
          </w:p>
        </w:tc>
        <w:tc>
          <w:tcPr>
            <w:tcW w:w="2544" w:type="pct"/>
            <w:vAlign w:val="center"/>
          </w:tcPr>
          <w:p w14:paraId="354B2A9C" w14:textId="77777777" w:rsidR="004B740D" w:rsidRPr="0010685C" w:rsidRDefault="004B740D" w:rsidP="004B740D">
            <w:pPr>
              <w:pStyle w:val="T9TboasPortos"/>
            </w:pPr>
            <w:r w:rsidRPr="0010685C">
              <w:t>NOME DO ARQUIVO DIXITALIZADO</w:t>
            </w:r>
          </w:p>
        </w:tc>
        <w:tc>
          <w:tcPr>
            <w:tcW w:w="771" w:type="pct"/>
            <w:vAlign w:val="center"/>
          </w:tcPr>
          <w:p w14:paraId="1FAE71A6" w14:textId="77777777" w:rsidR="004B740D" w:rsidRDefault="004B740D" w:rsidP="004B740D">
            <w:pPr>
              <w:pStyle w:val="T9TboasPortos"/>
            </w:pPr>
            <w:r w:rsidRPr="0010685C">
              <w:t xml:space="preserve">NÚMERO DE </w:t>
            </w:r>
          </w:p>
          <w:p w14:paraId="024AB205" w14:textId="77777777" w:rsidR="004B740D" w:rsidRPr="0010685C" w:rsidRDefault="004B740D" w:rsidP="004B740D">
            <w:pPr>
              <w:pStyle w:val="T9TboasPortos"/>
            </w:pPr>
            <w:r w:rsidRPr="0010685C">
              <w:t>ARQUIVOS</w:t>
            </w:r>
          </w:p>
        </w:tc>
      </w:tr>
      <w:tr w:rsidR="004B740D" w14:paraId="362F50BA" w14:textId="77777777" w:rsidTr="001B4996">
        <w:trPr>
          <w:trHeight w:val="160"/>
          <w:jc w:val="center"/>
        </w:trPr>
        <w:tc>
          <w:tcPr>
            <w:tcW w:w="737" w:type="pct"/>
            <w:vAlign w:val="center"/>
          </w:tcPr>
          <w:p w14:paraId="2B9B94C3" w14:textId="77777777" w:rsidR="004B740D" w:rsidRPr="0010685C" w:rsidRDefault="004B740D" w:rsidP="004B740D">
            <w:pPr>
              <w:pStyle w:val="c9Textocorpotboas1Portos"/>
            </w:pPr>
            <w:r>
              <w:t>1</w:t>
            </w:r>
          </w:p>
        </w:tc>
        <w:tc>
          <w:tcPr>
            <w:tcW w:w="948" w:type="pct"/>
            <w:vAlign w:val="center"/>
          </w:tcPr>
          <w:p w14:paraId="0AA6C524" w14:textId="77777777" w:rsidR="004B740D" w:rsidRPr="0010685C" w:rsidRDefault="004B740D" w:rsidP="004B740D">
            <w:pPr>
              <w:pStyle w:val="c9Textocorpotboas1Portos"/>
            </w:pPr>
            <w:r w:rsidRPr="0010685C">
              <w:t>Instancia</w:t>
            </w:r>
          </w:p>
        </w:tc>
        <w:tc>
          <w:tcPr>
            <w:tcW w:w="2544" w:type="pct"/>
            <w:vAlign w:val="center"/>
          </w:tcPr>
          <w:p w14:paraId="3AE5A52C" w14:textId="77777777" w:rsidR="004B740D" w:rsidRDefault="004B740D" w:rsidP="004B740D">
            <w:pPr>
              <w:pStyle w:val="c9Textocorpotboas1Portos"/>
            </w:pPr>
            <w:r>
              <w:t>1-</w:t>
            </w:r>
            <w:r w:rsidRPr="0010685C">
              <w:t>INSTANCIA</w:t>
            </w:r>
            <w:r>
              <w:t>.PDF</w:t>
            </w:r>
          </w:p>
        </w:tc>
        <w:tc>
          <w:tcPr>
            <w:tcW w:w="771" w:type="pct"/>
            <w:vAlign w:val="center"/>
          </w:tcPr>
          <w:p w14:paraId="16FE55D3" w14:textId="77777777" w:rsidR="004B740D" w:rsidRPr="0010685C" w:rsidRDefault="004B740D" w:rsidP="004B740D">
            <w:pPr>
              <w:pStyle w:val="c9Textocorpotboas1Portos"/>
            </w:pPr>
            <w:r w:rsidRPr="0010685C">
              <w:t>1</w:t>
            </w:r>
          </w:p>
        </w:tc>
      </w:tr>
      <w:tr w:rsidR="004B740D" w14:paraId="07D1C29A" w14:textId="77777777" w:rsidTr="001B4996">
        <w:trPr>
          <w:trHeight w:val="308"/>
          <w:jc w:val="center"/>
        </w:trPr>
        <w:tc>
          <w:tcPr>
            <w:tcW w:w="737" w:type="pct"/>
            <w:vAlign w:val="center"/>
          </w:tcPr>
          <w:p w14:paraId="5038B793" w14:textId="77777777" w:rsidR="004B740D" w:rsidRPr="0010685C" w:rsidRDefault="004B740D" w:rsidP="004B740D">
            <w:pPr>
              <w:pStyle w:val="c9Textocorpotboas1Portos"/>
            </w:pPr>
            <w:r w:rsidRPr="0010685C">
              <w:t>2</w:t>
            </w:r>
            <w:r>
              <w:t>.a.1</w:t>
            </w:r>
          </w:p>
        </w:tc>
        <w:tc>
          <w:tcPr>
            <w:tcW w:w="948" w:type="pct"/>
            <w:vAlign w:val="center"/>
          </w:tcPr>
          <w:p w14:paraId="2AE77199" w14:textId="77777777" w:rsidR="004B740D" w:rsidRPr="0010685C" w:rsidRDefault="004B740D" w:rsidP="004B740D">
            <w:pPr>
              <w:pStyle w:val="c9Textocorpotboas1Portos"/>
            </w:pPr>
            <w:r>
              <w:t>DNI</w:t>
            </w:r>
          </w:p>
        </w:tc>
        <w:tc>
          <w:tcPr>
            <w:tcW w:w="2544" w:type="pct"/>
            <w:vAlign w:val="center"/>
          </w:tcPr>
          <w:p w14:paraId="0BFDC357" w14:textId="77777777" w:rsidR="004B740D" w:rsidRPr="0010685C" w:rsidRDefault="004B740D" w:rsidP="004B740D">
            <w:pPr>
              <w:pStyle w:val="c9Textocorpotboas1Portos"/>
            </w:pPr>
            <w:r w:rsidRPr="0010685C">
              <w:t>2</w:t>
            </w:r>
            <w:r>
              <w:t>.A.1-DNI.PDF</w:t>
            </w:r>
          </w:p>
        </w:tc>
        <w:tc>
          <w:tcPr>
            <w:tcW w:w="771" w:type="pct"/>
            <w:vAlign w:val="center"/>
          </w:tcPr>
          <w:p w14:paraId="213BA265" w14:textId="77777777" w:rsidR="004B740D" w:rsidRPr="0010685C" w:rsidRDefault="004B740D" w:rsidP="004B740D">
            <w:pPr>
              <w:pStyle w:val="c9Textocorpotboas1Portos"/>
            </w:pPr>
            <w:r w:rsidRPr="0010685C">
              <w:t>1</w:t>
            </w:r>
          </w:p>
        </w:tc>
      </w:tr>
      <w:tr w:rsidR="004B740D" w14:paraId="5259EBCC" w14:textId="77777777" w:rsidTr="001B4996">
        <w:trPr>
          <w:trHeight w:val="320"/>
          <w:jc w:val="center"/>
        </w:trPr>
        <w:tc>
          <w:tcPr>
            <w:tcW w:w="737" w:type="pct"/>
            <w:vAlign w:val="center"/>
          </w:tcPr>
          <w:p w14:paraId="1523537B" w14:textId="77777777" w:rsidR="004B740D" w:rsidRPr="0010685C" w:rsidRDefault="004B740D" w:rsidP="004B740D">
            <w:pPr>
              <w:pStyle w:val="c9Textocorpotboas1Portos"/>
            </w:pPr>
            <w:r>
              <w:t>2.b.1</w:t>
            </w:r>
          </w:p>
        </w:tc>
        <w:tc>
          <w:tcPr>
            <w:tcW w:w="948" w:type="pct"/>
            <w:vAlign w:val="center"/>
          </w:tcPr>
          <w:p w14:paraId="07465EBE" w14:textId="77777777" w:rsidR="004B740D" w:rsidRPr="0010685C" w:rsidRDefault="004B740D" w:rsidP="004B740D">
            <w:pPr>
              <w:pStyle w:val="c9Textocorpotboas1Portos"/>
            </w:pPr>
            <w:r>
              <w:t>Escritura</w:t>
            </w:r>
          </w:p>
        </w:tc>
        <w:tc>
          <w:tcPr>
            <w:tcW w:w="2544" w:type="pct"/>
            <w:vAlign w:val="center"/>
          </w:tcPr>
          <w:p w14:paraId="31AD5652" w14:textId="77777777" w:rsidR="004B740D" w:rsidRPr="0010685C" w:rsidRDefault="004B740D" w:rsidP="004B740D">
            <w:pPr>
              <w:pStyle w:val="c9Textocorpotboas1Portos"/>
            </w:pPr>
            <w:r>
              <w:t>2.B.1-ESCRITURA.PDF</w:t>
            </w:r>
          </w:p>
        </w:tc>
        <w:tc>
          <w:tcPr>
            <w:tcW w:w="771" w:type="pct"/>
            <w:vAlign w:val="center"/>
          </w:tcPr>
          <w:p w14:paraId="61D56393" w14:textId="77777777" w:rsidR="004B740D" w:rsidRPr="0010685C" w:rsidRDefault="004B740D" w:rsidP="004B740D">
            <w:pPr>
              <w:pStyle w:val="c9Textocorpotboas1Portos"/>
            </w:pPr>
            <w:r>
              <w:t>1</w:t>
            </w:r>
          </w:p>
        </w:tc>
      </w:tr>
      <w:tr w:rsidR="004B740D" w14:paraId="1DBCE4FD" w14:textId="77777777" w:rsidTr="001B4996">
        <w:trPr>
          <w:trHeight w:val="308"/>
          <w:jc w:val="center"/>
        </w:trPr>
        <w:tc>
          <w:tcPr>
            <w:tcW w:w="737" w:type="pct"/>
            <w:vAlign w:val="center"/>
          </w:tcPr>
          <w:p w14:paraId="5EB7D271" w14:textId="77777777" w:rsidR="004B740D" w:rsidRPr="0010685C" w:rsidRDefault="004B740D" w:rsidP="004B740D">
            <w:pPr>
              <w:pStyle w:val="c9Textocorpotboas1Portos"/>
            </w:pPr>
            <w:r>
              <w:t>2.b.2</w:t>
            </w:r>
          </w:p>
        </w:tc>
        <w:tc>
          <w:tcPr>
            <w:tcW w:w="948" w:type="pct"/>
            <w:vAlign w:val="center"/>
          </w:tcPr>
          <w:p w14:paraId="4D111104" w14:textId="77777777" w:rsidR="004B740D" w:rsidRPr="0010685C" w:rsidRDefault="004B740D" w:rsidP="004B740D">
            <w:pPr>
              <w:pStyle w:val="c9Textocorpotboas1Portos"/>
            </w:pPr>
            <w:r>
              <w:t>CIF</w:t>
            </w:r>
          </w:p>
        </w:tc>
        <w:tc>
          <w:tcPr>
            <w:tcW w:w="2544" w:type="pct"/>
            <w:vAlign w:val="center"/>
          </w:tcPr>
          <w:p w14:paraId="22C6A9BC" w14:textId="77777777" w:rsidR="004B740D" w:rsidRPr="0010685C" w:rsidRDefault="004B740D" w:rsidP="004B740D">
            <w:pPr>
              <w:pStyle w:val="c9Textocorpotboas1Portos"/>
            </w:pPr>
            <w:r>
              <w:t>2.B.2-CIF.PDF</w:t>
            </w:r>
          </w:p>
        </w:tc>
        <w:tc>
          <w:tcPr>
            <w:tcW w:w="771" w:type="pct"/>
            <w:vAlign w:val="center"/>
          </w:tcPr>
          <w:p w14:paraId="3A6A5EA0" w14:textId="77777777" w:rsidR="004B740D" w:rsidRPr="0010685C" w:rsidRDefault="004B740D" w:rsidP="004B740D">
            <w:pPr>
              <w:pStyle w:val="c9Textocorpotboas1Portos"/>
            </w:pPr>
            <w:r>
              <w:t>1</w:t>
            </w:r>
          </w:p>
        </w:tc>
      </w:tr>
      <w:tr w:rsidR="004B740D" w14:paraId="082FFEC3" w14:textId="77777777" w:rsidTr="001B4996">
        <w:trPr>
          <w:trHeight w:val="320"/>
          <w:jc w:val="center"/>
        </w:trPr>
        <w:tc>
          <w:tcPr>
            <w:tcW w:w="737" w:type="pct"/>
            <w:vAlign w:val="center"/>
          </w:tcPr>
          <w:p w14:paraId="72A96E9C" w14:textId="77777777" w:rsidR="004B740D" w:rsidRPr="0010685C" w:rsidRDefault="004B740D" w:rsidP="004B740D">
            <w:pPr>
              <w:pStyle w:val="c9Textocorpotboas1Portos"/>
            </w:pPr>
            <w:r>
              <w:t>2.b.3</w:t>
            </w:r>
          </w:p>
        </w:tc>
        <w:tc>
          <w:tcPr>
            <w:tcW w:w="948" w:type="pct"/>
            <w:vAlign w:val="center"/>
          </w:tcPr>
          <w:p w14:paraId="6905596B" w14:textId="77777777" w:rsidR="004B740D" w:rsidRPr="0010685C" w:rsidRDefault="004B740D" w:rsidP="004B740D">
            <w:pPr>
              <w:pStyle w:val="c9Textocorpotboas1Portos"/>
            </w:pPr>
            <w:r>
              <w:t>Poder representación</w:t>
            </w:r>
          </w:p>
        </w:tc>
        <w:tc>
          <w:tcPr>
            <w:tcW w:w="2544" w:type="pct"/>
            <w:vAlign w:val="center"/>
          </w:tcPr>
          <w:p w14:paraId="0D445CBA" w14:textId="77777777" w:rsidR="004B740D" w:rsidRPr="0010685C" w:rsidRDefault="004B740D" w:rsidP="004B740D">
            <w:pPr>
              <w:pStyle w:val="c9Textocorpotboas1Portos"/>
            </w:pPr>
            <w:r>
              <w:t>2.B.3-PODER REPRESENTACION.PDF</w:t>
            </w:r>
          </w:p>
        </w:tc>
        <w:tc>
          <w:tcPr>
            <w:tcW w:w="771" w:type="pct"/>
            <w:vAlign w:val="center"/>
          </w:tcPr>
          <w:p w14:paraId="12A612E8" w14:textId="77777777" w:rsidR="004B740D" w:rsidRPr="0010685C" w:rsidRDefault="004B740D" w:rsidP="004B740D">
            <w:pPr>
              <w:pStyle w:val="c9Textocorpotboas1Portos"/>
            </w:pPr>
            <w:r>
              <w:t>1</w:t>
            </w:r>
          </w:p>
        </w:tc>
      </w:tr>
      <w:tr w:rsidR="004B740D" w14:paraId="56F99959" w14:textId="77777777" w:rsidTr="001B4996">
        <w:trPr>
          <w:trHeight w:val="308"/>
          <w:jc w:val="center"/>
        </w:trPr>
        <w:tc>
          <w:tcPr>
            <w:tcW w:w="737" w:type="pct"/>
            <w:vAlign w:val="center"/>
          </w:tcPr>
          <w:p w14:paraId="344D4653" w14:textId="77777777" w:rsidR="004B740D" w:rsidRPr="0010685C" w:rsidRDefault="004B740D" w:rsidP="004B740D">
            <w:pPr>
              <w:pStyle w:val="c9Textocorpotboas1Portos"/>
            </w:pPr>
            <w:r>
              <w:t>2.b.4</w:t>
            </w:r>
          </w:p>
        </w:tc>
        <w:tc>
          <w:tcPr>
            <w:tcW w:w="948" w:type="pct"/>
            <w:vAlign w:val="center"/>
          </w:tcPr>
          <w:p w14:paraId="138F9C92" w14:textId="77777777" w:rsidR="004B740D" w:rsidRPr="0010685C" w:rsidRDefault="004B740D" w:rsidP="004B740D">
            <w:pPr>
              <w:pStyle w:val="c9Textocorpotboas1Portos"/>
            </w:pPr>
            <w:proofErr w:type="spellStart"/>
            <w:r>
              <w:t>Bastanteo</w:t>
            </w:r>
            <w:proofErr w:type="spellEnd"/>
            <w:r>
              <w:t xml:space="preserve"> poder</w:t>
            </w:r>
          </w:p>
        </w:tc>
        <w:tc>
          <w:tcPr>
            <w:tcW w:w="2544" w:type="pct"/>
            <w:vAlign w:val="center"/>
          </w:tcPr>
          <w:p w14:paraId="07764C48" w14:textId="77777777" w:rsidR="004B740D" w:rsidRPr="0010685C" w:rsidRDefault="004B740D" w:rsidP="004B740D">
            <w:pPr>
              <w:pStyle w:val="c9Textocorpotboas1Portos"/>
            </w:pPr>
            <w:r>
              <w:t>2.B.4-BASTANTEOPODER.PDF</w:t>
            </w:r>
          </w:p>
        </w:tc>
        <w:tc>
          <w:tcPr>
            <w:tcW w:w="771" w:type="pct"/>
            <w:vAlign w:val="center"/>
          </w:tcPr>
          <w:p w14:paraId="60592552" w14:textId="77777777" w:rsidR="004B740D" w:rsidRPr="0010685C" w:rsidRDefault="004B740D" w:rsidP="004B740D">
            <w:pPr>
              <w:pStyle w:val="c9Textocorpotboas1Portos"/>
            </w:pPr>
            <w:r>
              <w:t>1</w:t>
            </w:r>
          </w:p>
        </w:tc>
      </w:tr>
      <w:tr w:rsidR="004B740D" w14:paraId="63294129" w14:textId="77777777" w:rsidTr="001B4996">
        <w:trPr>
          <w:trHeight w:val="320"/>
          <w:jc w:val="center"/>
        </w:trPr>
        <w:tc>
          <w:tcPr>
            <w:tcW w:w="737" w:type="pct"/>
            <w:vAlign w:val="center"/>
          </w:tcPr>
          <w:p w14:paraId="407CCE03" w14:textId="77777777" w:rsidR="004B740D" w:rsidRPr="0010685C" w:rsidRDefault="004B740D" w:rsidP="004B740D">
            <w:pPr>
              <w:pStyle w:val="c9Textocorpotboas1Portos"/>
            </w:pPr>
            <w:r>
              <w:t>2.b.5</w:t>
            </w:r>
          </w:p>
        </w:tc>
        <w:tc>
          <w:tcPr>
            <w:tcW w:w="948" w:type="pct"/>
            <w:vAlign w:val="center"/>
          </w:tcPr>
          <w:p w14:paraId="0EF82B66" w14:textId="77777777" w:rsidR="004B740D" w:rsidRPr="0010685C" w:rsidRDefault="004B740D" w:rsidP="004B740D">
            <w:pPr>
              <w:pStyle w:val="c9Textocorpotboas1Portos"/>
            </w:pPr>
            <w:r>
              <w:t>DNI representante</w:t>
            </w:r>
          </w:p>
        </w:tc>
        <w:tc>
          <w:tcPr>
            <w:tcW w:w="2544" w:type="pct"/>
            <w:vAlign w:val="center"/>
          </w:tcPr>
          <w:p w14:paraId="61A5A784" w14:textId="77777777" w:rsidR="004B740D" w:rsidRPr="0010685C" w:rsidRDefault="004B740D" w:rsidP="004B740D">
            <w:pPr>
              <w:pStyle w:val="c9Textocorpotboas1Portos"/>
            </w:pPr>
            <w:r>
              <w:t>2.B.5-DNIREPRESENTANTE.PDF</w:t>
            </w:r>
          </w:p>
        </w:tc>
        <w:tc>
          <w:tcPr>
            <w:tcW w:w="771" w:type="pct"/>
            <w:vAlign w:val="center"/>
          </w:tcPr>
          <w:p w14:paraId="2B186D63" w14:textId="77777777" w:rsidR="004B740D" w:rsidRPr="0010685C" w:rsidRDefault="004B740D" w:rsidP="004B740D">
            <w:pPr>
              <w:pStyle w:val="c9Textocorpotboas1Portos"/>
            </w:pPr>
            <w:r>
              <w:t>1</w:t>
            </w:r>
          </w:p>
        </w:tc>
      </w:tr>
      <w:tr w:rsidR="004B740D" w14:paraId="6D50FB42" w14:textId="77777777" w:rsidTr="001B4996">
        <w:trPr>
          <w:trHeight w:val="308"/>
          <w:jc w:val="center"/>
        </w:trPr>
        <w:tc>
          <w:tcPr>
            <w:tcW w:w="737" w:type="pct"/>
            <w:vAlign w:val="center"/>
          </w:tcPr>
          <w:p w14:paraId="40B5A5B3" w14:textId="77777777" w:rsidR="004B740D" w:rsidRPr="0010685C" w:rsidRDefault="004B740D" w:rsidP="004B740D">
            <w:pPr>
              <w:pStyle w:val="c9Textocorpotboas1Portos"/>
            </w:pPr>
            <w:r>
              <w:t>2.c.1</w:t>
            </w:r>
          </w:p>
        </w:tc>
        <w:tc>
          <w:tcPr>
            <w:tcW w:w="948" w:type="pct"/>
            <w:vAlign w:val="center"/>
          </w:tcPr>
          <w:p w14:paraId="13A29BC5" w14:textId="77777777" w:rsidR="004B740D" w:rsidRPr="0010685C" w:rsidRDefault="004B740D" w:rsidP="004B740D">
            <w:pPr>
              <w:pStyle w:val="c9Textocorpotboas1Portos"/>
            </w:pPr>
            <w:r>
              <w:t>Escritura</w:t>
            </w:r>
          </w:p>
        </w:tc>
        <w:tc>
          <w:tcPr>
            <w:tcW w:w="2544" w:type="pct"/>
            <w:vAlign w:val="center"/>
          </w:tcPr>
          <w:p w14:paraId="603EA2F1" w14:textId="77777777" w:rsidR="004B740D" w:rsidRPr="0010685C" w:rsidRDefault="004B740D" w:rsidP="004B740D">
            <w:pPr>
              <w:pStyle w:val="c9Textocorpotboas1Portos"/>
            </w:pPr>
            <w:r>
              <w:t>2.C.1-ESCRITURA.PDF</w:t>
            </w:r>
          </w:p>
        </w:tc>
        <w:tc>
          <w:tcPr>
            <w:tcW w:w="771" w:type="pct"/>
            <w:vAlign w:val="center"/>
          </w:tcPr>
          <w:p w14:paraId="5DFDD13D" w14:textId="77777777" w:rsidR="004B740D" w:rsidRPr="0010685C" w:rsidRDefault="004B740D" w:rsidP="004B740D">
            <w:pPr>
              <w:pStyle w:val="c9Textocorpotboas1Portos"/>
            </w:pPr>
            <w:r>
              <w:t>1</w:t>
            </w:r>
          </w:p>
        </w:tc>
      </w:tr>
      <w:tr w:rsidR="004B740D" w14:paraId="19D48AE8" w14:textId="77777777" w:rsidTr="001B4996">
        <w:trPr>
          <w:trHeight w:val="320"/>
          <w:jc w:val="center"/>
        </w:trPr>
        <w:tc>
          <w:tcPr>
            <w:tcW w:w="737" w:type="pct"/>
            <w:vAlign w:val="center"/>
          </w:tcPr>
          <w:p w14:paraId="56C3F49B" w14:textId="77777777" w:rsidR="004B740D" w:rsidRPr="0010685C" w:rsidRDefault="004B740D" w:rsidP="004B740D">
            <w:pPr>
              <w:pStyle w:val="c9Textocorpotboas1Portos"/>
            </w:pPr>
            <w:r>
              <w:t>2.c.2</w:t>
            </w:r>
          </w:p>
        </w:tc>
        <w:tc>
          <w:tcPr>
            <w:tcW w:w="948" w:type="pct"/>
            <w:vAlign w:val="center"/>
          </w:tcPr>
          <w:p w14:paraId="368BD239" w14:textId="77777777" w:rsidR="004B740D" w:rsidRPr="0010685C" w:rsidRDefault="004B740D" w:rsidP="004B740D">
            <w:pPr>
              <w:pStyle w:val="c9Textocorpotboas1Portos"/>
            </w:pPr>
            <w:r>
              <w:t>CIF</w:t>
            </w:r>
          </w:p>
        </w:tc>
        <w:tc>
          <w:tcPr>
            <w:tcW w:w="2544" w:type="pct"/>
            <w:vAlign w:val="center"/>
          </w:tcPr>
          <w:p w14:paraId="2D0CAE79" w14:textId="77777777" w:rsidR="004B740D" w:rsidRPr="0010685C" w:rsidRDefault="004B740D" w:rsidP="004B740D">
            <w:pPr>
              <w:pStyle w:val="c9Textocorpotboas1Portos"/>
            </w:pPr>
            <w:r>
              <w:t>2.C.2-CIF.PDF</w:t>
            </w:r>
          </w:p>
        </w:tc>
        <w:tc>
          <w:tcPr>
            <w:tcW w:w="771" w:type="pct"/>
            <w:vAlign w:val="center"/>
          </w:tcPr>
          <w:p w14:paraId="5A8E22A9" w14:textId="77777777" w:rsidR="004B740D" w:rsidRPr="0010685C" w:rsidRDefault="004B740D" w:rsidP="004B740D">
            <w:pPr>
              <w:pStyle w:val="c9Textocorpotboas1Portos"/>
            </w:pPr>
            <w:r w:rsidRPr="0010685C">
              <w:t>1</w:t>
            </w:r>
          </w:p>
        </w:tc>
      </w:tr>
      <w:tr w:rsidR="004B740D" w14:paraId="5CC805F7" w14:textId="77777777" w:rsidTr="001B4996">
        <w:trPr>
          <w:trHeight w:val="308"/>
          <w:jc w:val="center"/>
        </w:trPr>
        <w:tc>
          <w:tcPr>
            <w:tcW w:w="737" w:type="pct"/>
            <w:vAlign w:val="center"/>
          </w:tcPr>
          <w:p w14:paraId="09E1B423" w14:textId="77777777" w:rsidR="004B740D" w:rsidRPr="0010685C" w:rsidRDefault="004B740D" w:rsidP="004B740D">
            <w:pPr>
              <w:pStyle w:val="c9Textocorpotboas1Portos"/>
            </w:pPr>
            <w:r>
              <w:t>2.c.3</w:t>
            </w:r>
          </w:p>
        </w:tc>
        <w:tc>
          <w:tcPr>
            <w:tcW w:w="948" w:type="pct"/>
            <w:vAlign w:val="center"/>
          </w:tcPr>
          <w:p w14:paraId="32C84BA0" w14:textId="77777777" w:rsidR="004B740D" w:rsidRPr="0010685C" w:rsidRDefault="004B740D" w:rsidP="004B740D">
            <w:pPr>
              <w:pStyle w:val="c9Textocorpotboas1Portos"/>
            </w:pPr>
            <w:r>
              <w:t>Poder representación</w:t>
            </w:r>
          </w:p>
        </w:tc>
        <w:tc>
          <w:tcPr>
            <w:tcW w:w="2544" w:type="pct"/>
            <w:vAlign w:val="center"/>
          </w:tcPr>
          <w:p w14:paraId="490A19B5" w14:textId="77777777" w:rsidR="004B740D" w:rsidRPr="0010685C" w:rsidRDefault="004B740D" w:rsidP="004B740D">
            <w:pPr>
              <w:pStyle w:val="c9Textocorpotboas1Portos"/>
            </w:pPr>
            <w:r>
              <w:t>2.C.3-PODER REPRESENTACION.PDF</w:t>
            </w:r>
          </w:p>
        </w:tc>
        <w:tc>
          <w:tcPr>
            <w:tcW w:w="771" w:type="pct"/>
            <w:vAlign w:val="center"/>
          </w:tcPr>
          <w:p w14:paraId="238913C4" w14:textId="77777777" w:rsidR="004B740D" w:rsidRPr="0010685C" w:rsidRDefault="004B740D" w:rsidP="004B740D">
            <w:pPr>
              <w:pStyle w:val="c9Textocorpotboas1Portos"/>
            </w:pPr>
            <w:r w:rsidRPr="0010685C">
              <w:t>1</w:t>
            </w:r>
          </w:p>
        </w:tc>
      </w:tr>
      <w:tr w:rsidR="004B740D" w14:paraId="6359FC02" w14:textId="77777777" w:rsidTr="001B4996">
        <w:trPr>
          <w:trHeight w:val="320"/>
          <w:jc w:val="center"/>
        </w:trPr>
        <w:tc>
          <w:tcPr>
            <w:tcW w:w="737" w:type="pct"/>
            <w:vAlign w:val="center"/>
          </w:tcPr>
          <w:p w14:paraId="0099C4AD" w14:textId="77777777" w:rsidR="004B740D" w:rsidRPr="0010685C" w:rsidRDefault="004B740D" w:rsidP="004B740D">
            <w:pPr>
              <w:pStyle w:val="c9Textocorpotboas1Portos"/>
            </w:pPr>
            <w:r>
              <w:t>2.c.4</w:t>
            </w:r>
          </w:p>
        </w:tc>
        <w:tc>
          <w:tcPr>
            <w:tcW w:w="948" w:type="pct"/>
            <w:vAlign w:val="center"/>
          </w:tcPr>
          <w:p w14:paraId="261AE290" w14:textId="77777777" w:rsidR="004B740D" w:rsidRPr="0010685C" w:rsidRDefault="004B740D" w:rsidP="004B740D">
            <w:pPr>
              <w:pStyle w:val="c9Textocorpotboas1Portos"/>
            </w:pPr>
            <w:proofErr w:type="spellStart"/>
            <w:r>
              <w:t>Bastanteo</w:t>
            </w:r>
            <w:proofErr w:type="spellEnd"/>
            <w:r>
              <w:t xml:space="preserve"> poder</w:t>
            </w:r>
          </w:p>
        </w:tc>
        <w:tc>
          <w:tcPr>
            <w:tcW w:w="2544" w:type="pct"/>
            <w:vAlign w:val="center"/>
          </w:tcPr>
          <w:p w14:paraId="70726D40" w14:textId="77777777" w:rsidR="004B740D" w:rsidRPr="0010685C" w:rsidRDefault="004B740D" w:rsidP="004B740D">
            <w:pPr>
              <w:pStyle w:val="c9Textocorpotboas1Portos"/>
            </w:pPr>
            <w:r>
              <w:t>2.C.4-BASTANTEOPODER.PDF</w:t>
            </w:r>
          </w:p>
        </w:tc>
        <w:tc>
          <w:tcPr>
            <w:tcW w:w="771" w:type="pct"/>
            <w:vAlign w:val="center"/>
          </w:tcPr>
          <w:p w14:paraId="70D62BC4" w14:textId="77777777" w:rsidR="004B740D" w:rsidRPr="0010685C" w:rsidRDefault="004B740D" w:rsidP="004B740D">
            <w:pPr>
              <w:pStyle w:val="c9Textocorpotboas1Portos"/>
            </w:pPr>
            <w:r w:rsidRPr="0010685C">
              <w:t>1</w:t>
            </w:r>
          </w:p>
        </w:tc>
      </w:tr>
      <w:tr w:rsidR="004B740D" w14:paraId="3B0955A6" w14:textId="77777777" w:rsidTr="001B4996">
        <w:trPr>
          <w:trHeight w:val="308"/>
          <w:jc w:val="center"/>
        </w:trPr>
        <w:tc>
          <w:tcPr>
            <w:tcW w:w="737" w:type="pct"/>
            <w:vAlign w:val="center"/>
          </w:tcPr>
          <w:p w14:paraId="0E25B1AB" w14:textId="77777777" w:rsidR="004B740D" w:rsidRPr="0010685C" w:rsidRDefault="004B740D" w:rsidP="004B740D">
            <w:pPr>
              <w:pStyle w:val="c9Textocorpotboas1Portos"/>
            </w:pPr>
            <w:r>
              <w:t>2.c.5</w:t>
            </w:r>
          </w:p>
        </w:tc>
        <w:tc>
          <w:tcPr>
            <w:tcW w:w="948" w:type="pct"/>
            <w:vAlign w:val="center"/>
          </w:tcPr>
          <w:p w14:paraId="571DB7E6" w14:textId="77777777" w:rsidR="004B740D" w:rsidRPr="0010685C" w:rsidRDefault="004B740D" w:rsidP="004B740D">
            <w:pPr>
              <w:pStyle w:val="c9Textocorpotboas1Portos"/>
            </w:pPr>
            <w:r>
              <w:t>DNI representante</w:t>
            </w:r>
          </w:p>
        </w:tc>
        <w:tc>
          <w:tcPr>
            <w:tcW w:w="2544" w:type="pct"/>
            <w:vAlign w:val="center"/>
          </w:tcPr>
          <w:p w14:paraId="2A24D709" w14:textId="77777777" w:rsidR="004B740D" w:rsidRPr="0010685C" w:rsidRDefault="004B740D" w:rsidP="004B740D">
            <w:pPr>
              <w:pStyle w:val="c9Textocorpotboas1Portos"/>
            </w:pPr>
            <w:r>
              <w:t>2.C.5-DNIREPRESENTANTE.PDF</w:t>
            </w:r>
          </w:p>
        </w:tc>
        <w:tc>
          <w:tcPr>
            <w:tcW w:w="771" w:type="pct"/>
            <w:vAlign w:val="center"/>
          </w:tcPr>
          <w:p w14:paraId="625A3DFF" w14:textId="77777777" w:rsidR="004B740D" w:rsidRPr="0010685C" w:rsidRDefault="004B740D" w:rsidP="004B740D">
            <w:pPr>
              <w:pStyle w:val="c9Textocorpotboas1Portos"/>
            </w:pPr>
            <w:r w:rsidRPr="0010685C">
              <w:t>1</w:t>
            </w:r>
          </w:p>
        </w:tc>
      </w:tr>
      <w:tr w:rsidR="004B740D" w14:paraId="1A8071AA" w14:textId="77777777" w:rsidTr="001B4996">
        <w:trPr>
          <w:trHeight w:val="480"/>
          <w:jc w:val="center"/>
        </w:trPr>
        <w:tc>
          <w:tcPr>
            <w:tcW w:w="737" w:type="pct"/>
            <w:vAlign w:val="center"/>
          </w:tcPr>
          <w:p w14:paraId="70279E5D" w14:textId="77777777" w:rsidR="004B740D" w:rsidRPr="0010685C" w:rsidRDefault="004B740D" w:rsidP="004B740D">
            <w:pPr>
              <w:pStyle w:val="c9Textocorpotboas1Portos"/>
            </w:pPr>
            <w:r>
              <w:t>3.1</w:t>
            </w:r>
          </w:p>
        </w:tc>
        <w:tc>
          <w:tcPr>
            <w:tcW w:w="948" w:type="pct"/>
            <w:vAlign w:val="center"/>
          </w:tcPr>
          <w:p w14:paraId="3AF3468E" w14:textId="77777777" w:rsidR="004B740D" w:rsidRPr="0010685C" w:rsidRDefault="004B740D" w:rsidP="004B740D">
            <w:pPr>
              <w:pStyle w:val="c9Textocorpotboas1Portos"/>
            </w:pPr>
            <w:r>
              <w:t>Certificación Axencia Tributaria Facenda</w:t>
            </w:r>
          </w:p>
        </w:tc>
        <w:tc>
          <w:tcPr>
            <w:tcW w:w="2544" w:type="pct"/>
            <w:vAlign w:val="center"/>
          </w:tcPr>
          <w:p w14:paraId="21E6774D" w14:textId="77777777" w:rsidR="004B740D" w:rsidRPr="0010685C" w:rsidRDefault="004B740D" w:rsidP="004B740D">
            <w:pPr>
              <w:pStyle w:val="c9Textocorpotboas1Portos"/>
            </w:pPr>
            <w:r>
              <w:t>3.1-CERTIFICACIONAXENCIATRIBUTARIAFACENDA.PDF</w:t>
            </w:r>
          </w:p>
        </w:tc>
        <w:tc>
          <w:tcPr>
            <w:tcW w:w="771" w:type="pct"/>
            <w:vAlign w:val="center"/>
          </w:tcPr>
          <w:p w14:paraId="217B83EA" w14:textId="77777777" w:rsidR="004B740D" w:rsidRPr="0010685C" w:rsidRDefault="004B740D" w:rsidP="004B740D">
            <w:pPr>
              <w:pStyle w:val="c9Textocorpotboas1Portos"/>
            </w:pPr>
            <w:r w:rsidRPr="0010685C">
              <w:t>1</w:t>
            </w:r>
          </w:p>
        </w:tc>
      </w:tr>
      <w:tr w:rsidR="004B740D" w14:paraId="09E5131D" w14:textId="77777777" w:rsidTr="001B4996">
        <w:trPr>
          <w:trHeight w:val="308"/>
          <w:jc w:val="center"/>
        </w:trPr>
        <w:tc>
          <w:tcPr>
            <w:tcW w:w="737" w:type="pct"/>
            <w:vAlign w:val="center"/>
          </w:tcPr>
          <w:p w14:paraId="4C954F70" w14:textId="77777777" w:rsidR="004B740D" w:rsidRPr="0010685C" w:rsidRDefault="004B740D" w:rsidP="004B740D">
            <w:pPr>
              <w:pStyle w:val="c9Textocorpotboas1Portos"/>
            </w:pPr>
            <w:r>
              <w:t>3.2</w:t>
            </w:r>
          </w:p>
        </w:tc>
        <w:tc>
          <w:tcPr>
            <w:tcW w:w="948" w:type="pct"/>
            <w:vAlign w:val="center"/>
          </w:tcPr>
          <w:p w14:paraId="17155CDF" w14:textId="77777777" w:rsidR="004B740D" w:rsidRPr="0010685C" w:rsidRDefault="004B740D" w:rsidP="004B740D">
            <w:pPr>
              <w:pStyle w:val="c9Textocorpotboas1Portos"/>
            </w:pPr>
            <w:r>
              <w:t>Certificación Tributos Xunta</w:t>
            </w:r>
          </w:p>
        </w:tc>
        <w:tc>
          <w:tcPr>
            <w:tcW w:w="2544" w:type="pct"/>
            <w:vAlign w:val="center"/>
          </w:tcPr>
          <w:p w14:paraId="2998A10B" w14:textId="77777777" w:rsidR="004B740D" w:rsidRPr="0010685C" w:rsidRDefault="004B740D" w:rsidP="004B740D">
            <w:pPr>
              <w:pStyle w:val="c9Textocorpotboas1Portos"/>
            </w:pPr>
            <w:r>
              <w:t>3.2-CERTIFICACIONTRIBUTOS XUNTA.PDF</w:t>
            </w:r>
          </w:p>
        </w:tc>
        <w:tc>
          <w:tcPr>
            <w:tcW w:w="771" w:type="pct"/>
            <w:vAlign w:val="center"/>
          </w:tcPr>
          <w:p w14:paraId="5F66E827" w14:textId="77777777" w:rsidR="004B740D" w:rsidRPr="0010685C" w:rsidRDefault="004B740D" w:rsidP="004B740D">
            <w:pPr>
              <w:pStyle w:val="c9Textocorpotboas1Portos"/>
            </w:pPr>
            <w:r w:rsidRPr="0010685C">
              <w:t>1</w:t>
            </w:r>
          </w:p>
        </w:tc>
      </w:tr>
      <w:tr w:rsidR="004B740D" w14:paraId="5B1E6E83" w14:textId="77777777" w:rsidTr="001B4996">
        <w:trPr>
          <w:trHeight w:val="320"/>
          <w:jc w:val="center"/>
        </w:trPr>
        <w:tc>
          <w:tcPr>
            <w:tcW w:w="737" w:type="pct"/>
            <w:vAlign w:val="center"/>
          </w:tcPr>
          <w:p w14:paraId="341AE513" w14:textId="77777777" w:rsidR="004B740D" w:rsidRPr="0010685C" w:rsidRDefault="004B740D" w:rsidP="004B740D">
            <w:pPr>
              <w:pStyle w:val="c9Textocorpotboas1Portos"/>
            </w:pPr>
            <w:r>
              <w:t xml:space="preserve">3.3 </w:t>
            </w:r>
          </w:p>
        </w:tc>
        <w:tc>
          <w:tcPr>
            <w:tcW w:w="948" w:type="pct"/>
            <w:vAlign w:val="center"/>
          </w:tcPr>
          <w:p w14:paraId="06D2E3D2" w14:textId="77777777" w:rsidR="004B740D" w:rsidRPr="0010685C" w:rsidRDefault="004B740D" w:rsidP="004B740D">
            <w:pPr>
              <w:pStyle w:val="c9Textocorpotboas1Portos"/>
            </w:pPr>
            <w:r>
              <w:t>Certificación Tesourería SS</w:t>
            </w:r>
          </w:p>
        </w:tc>
        <w:tc>
          <w:tcPr>
            <w:tcW w:w="2544" w:type="pct"/>
            <w:vAlign w:val="center"/>
          </w:tcPr>
          <w:p w14:paraId="637AA190" w14:textId="77777777" w:rsidR="004B740D" w:rsidRPr="0010685C" w:rsidRDefault="004B740D" w:rsidP="004B740D">
            <w:pPr>
              <w:pStyle w:val="c9Textocorpotboas1Portos"/>
            </w:pPr>
            <w:r>
              <w:t>3.3-CERTIFICACION TESOURERÍA SS.PDF</w:t>
            </w:r>
          </w:p>
        </w:tc>
        <w:tc>
          <w:tcPr>
            <w:tcW w:w="771" w:type="pct"/>
            <w:vAlign w:val="center"/>
          </w:tcPr>
          <w:p w14:paraId="72950CF1" w14:textId="77777777" w:rsidR="004B740D" w:rsidRPr="0010685C" w:rsidRDefault="004B740D" w:rsidP="004B740D">
            <w:pPr>
              <w:pStyle w:val="c9Textocorpotboas1Portos"/>
            </w:pPr>
            <w:r>
              <w:t>1</w:t>
            </w:r>
          </w:p>
        </w:tc>
      </w:tr>
      <w:tr w:rsidR="004B740D" w14:paraId="76E00C15" w14:textId="77777777" w:rsidTr="001B4996">
        <w:trPr>
          <w:trHeight w:val="308"/>
          <w:jc w:val="center"/>
        </w:trPr>
        <w:tc>
          <w:tcPr>
            <w:tcW w:w="737" w:type="pct"/>
            <w:vAlign w:val="center"/>
          </w:tcPr>
          <w:p w14:paraId="39828642" w14:textId="77777777" w:rsidR="004B740D" w:rsidRPr="0010685C" w:rsidRDefault="004B740D" w:rsidP="004B740D">
            <w:pPr>
              <w:pStyle w:val="c9Textocorpotboas1Portos"/>
            </w:pPr>
            <w:r>
              <w:t xml:space="preserve">4.1 </w:t>
            </w:r>
          </w:p>
        </w:tc>
        <w:tc>
          <w:tcPr>
            <w:tcW w:w="948" w:type="pct"/>
            <w:vAlign w:val="center"/>
          </w:tcPr>
          <w:p w14:paraId="5F6576AE" w14:textId="77777777" w:rsidR="004B740D" w:rsidRPr="0010685C" w:rsidRDefault="004B740D" w:rsidP="004B740D">
            <w:pPr>
              <w:pStyle w:val="c9Textocorpotboas1Portos"/>
            </w:pPr>
            <w:r>
              <w:t>Anexo II</w:t>
            </w:r>
          </w:p>
        </w:tc>
        <w:tc>
          <w:tcPr>
            <w:tcW w:w="2544" w:type="pct"/>
            <w:vAlign w:val="center"/>
          </w:tcPr>
          <w:p w14:paraId="5286CFD8" w14:textId="77777777" w:rsidR="004B740D" w:rsidRPr="0010685C" w:rsidRDefault="004B740D" w:rsidP="004B740D">
            <w:pPr>
              <w:pStyle w:val="c9Textocorpotboas1Portos"/>
            </w:pPr>
            <w:r>
              <w:t>4.1-ANEXO II.PDF</w:t>
            </w:r>
          </w:p>
        </w:tc>
        <w:tc>
          <w:tcPr>
            <w:tcW w:w="771" w:type="pct"/>
            <w:vAlign w:val="center"/>
          </w:tcPr>
          <w:p w14:paraId="18E07B1F" w14:textId="77777777" w:rsidR="004B740D" w:rsidRPr="0010685C" w:rsidRDefault="004B740D" w:rsidP="004B740D">
            <w:pPr>
              <w:pStyle w:val="c9Textocorpotboas1Portos"/>
            </w:pPr>
            <w:r>
              <w:t>1</w:t>
            </w:r>
          </w:p>
        </w:tc>
      </w:tr>
      <w:tr w:rsidR="004B740D" w14:paraId="1713138E" w14:textId="77777777" w:rsidTr="001B4996">
        <w:trPr>
          <w:trHeight w:val="320"/>
          <w:jc w:val="center"/>
        </w:trPr>
        <w:tc>
          <w:tcPr>
            <w:tcW w:w="737" w:type="pct"/>
            <w:vAlign w:val="center"/>
          </w:tcPr>
          <w:p w14:paraId="0C3C67D6" w14:textId="77777777" w:rsidR="004B740D" w:rsidRPr="0010685C" w:rsidRDefault="004B740D" w:rsidP="004B740D">
            <w:pPr>
              <w:pStyle w:val="c9Textocorpotboas1Portos"/>
            </w:pPr>
            <w:r>
              <w:t>5.1.a</w:t>
            </w:r>
          </w:p>
        </w:tc>
        <w:tc>
          <w:tcPr>
            <w:tcW w:w="948" w:type="pct"/>
            <w:vAlign w:val="center"/>
          </w:tcPr>
          <w:p w14:paraId="046826EE" w14:textId="77777777" w:rsidR="004B740D" w:rsidRPr="0010685C" w:rsidRDefault="004B740D" w:rsidP="004B740D">
            <w:pPr>
              <w:pStyle w:val="c9Textocorpotboas1Portos"/>
            </w:pPr>
            <w:r>
              <w:t>Volume negocios</w:t>
            </w:r>
          </w:p>
        </w:tc>
        <w:tc>
          <w:tcPr>
            <w:tcW w:w="2544" w:type="pct"/>
            <w:vAlign w:val="center"/>
          </w:tcPr>
          <w:p w14:paraId="2AAA360E" w14:textId="77777777" w:rsidR="004B740D" w:rsidRPr="0010685C" w:rsidRDefault="004B740D" w:rsidP="004B740D">
            <w:pPr>
              <w:pStyle w:val="c9Textocorpotboas1Portos"/>
            </w:pPr>
            <w:r>
              <w:t>5.1.A-VOLUMENEGOCIOS.PDF</w:t>
            </w:r>
          </w:p>
        </w:tc>
        <w:tc>
          <w:tcPr>
            <w:tcW w:w="771" w:type="pct"/>
            <w:vAlign w:val="center"/>
          </w:tcPr>
          <w:p w14:paraId="5EE87666" w14:textId="77777777" w:rsidR="004B740D" w:rsidRPr="0010685C" w:rsidRDefault="004B740D" w:rsidP="004B740D">
            <w:pPr>
              <w:pStyle w:val="c9Textocorpotboas1Portos"/>
            </w:pPr>
            <w:r>
              <w:t>1</w:t>
            </w:r>
          </w:p>
        </w:tc>
      </w:tr>
      <w:tr w:rsidR="004B740D" w14:paraId="5AB908B6" w14:textId="77777777" w:rsidTr="001B4996">
        <w:trPr>
          <w:trHeight w:val="308"/>
          <w:jc w:val="center"/>
        </w:trPr>
        <w:tc>
          <w:tcPr>
            <w:tcW w:w="737" w:type="pct"/>
            <w:vAlign w:val="center"/>
          </w:tcPr>
          <w:p w14:paraId="51E1E2A9" w14:textId="77777777" w:rsidR="004B740D" w:rsidRPr="0010685C" w:rsidRDefault="004B740D" w:rsidP="004B740D">
            <w:pPr>
              <w:pStyle w:val="c9Textocorpotboas1Portos"/>
            </w:pPr>
            <w:r>
              <w:t>5.1.b</w:t>
            </w:r>
          </w:p>
        </w:tc>
        <w:tc>
          <w:tcPr>
            <w:tcW w:w="948" w:type="pct"/>
            <w:vAlign w:val="center"/>
          </w:tcPr>
          <w:p w14:paraId="61C15073" w14:textId="77777777" w:rsidR="004B740D" w:rsidRPr="0010685C" w:rsidRDefault="004B740D" w:rsidP="004B740D">
            <w:pPr>
              <w:pStyle w:val="c9Textocorpotboas1Portos"/>
            </w:pPr>
            <w:r>
              <w:t>Seguro riscos</w:t>
            </w:r>
          </w:p>
        </w:tc>
        <w:tc>
          <w:tcPr>
            <w:tcW w:w="2544" w:type="pct"/>
            <w:vAlign w:val="center"/>
          </w:tcPr>
          <w:p w14:paraId="50382A90" w14:textId="77777777" w:rsidR="004B740D" w:rsidRPr="0010685C" w:rsidRDefault="004B740D" w:rsidP="004B740D">
            <w:pPr>
              <w:pStyle w:val="c9Textocorpotboas1Portos"/>
            </w:pPr>
            <w:r>
              <w:t>5.1.B-SEGURORISCOS.PDF</w:t>
            </w:r>
          </w:p>
        </w:tc>
        <w:tc>
          <w:tcPr>
            <w:tcW w:w="771" w:type="pct"/>
            <w:vAlign w:val="center"/>
          </w:tcPr>
          <w:p w14:paraId="15C5A78A" w14:textId="77777777" w:rsidR="004B740D" w:rsidRPr="0010685C" w:rsidRDefault="004B740D" w:rsidP="004B740D">
            <w:pPr>
              <w:pStyle w:val="c9Textocorpotboas1Portos"/>
            </w:pPr>
            <w:r>
              <w:t>1</w:t>
            </w:r>
          </w:p>
        </w:tc>
      </w:tr>
      <w:tr w:rsidR="004B740D" w14:paraId="39319A4B" w14:textId="77777777" w:rsidTr="001B4996">
        <w:trPr>
          <w:trHeight w:val="320"/>
          <w:jc w:val="center"/>
        </w:trPr>
        <w:tc>
          <w:tcPr>
            <w:tcW w:w="737" w:type="pct"/>
            <w:vAlign w:val="center"/>
          </w:tcPr>
          <w:p w14:paraId="07901513" w14:textId="77777777" w:rsidR="004B740D" w:rsidRPr="0010685C" w:rsidRDefault="004B740D" w:rsidP="004B740D">
            <w:pPr>
              <w:pStyle w:val="c9Textocorpotboas1Portos"/>
            </w:pPr>
            <w:r>
              <w:t>5.2.a</w:t>
            </w:r>
          </w:p>
        </w:tc>
        <w:tc>
          <w:tcPr>
            <w:tcW w:w="948" w:type="pct"/>
            <w:vAlign w:val="center"/>
          </w:tcPr>
          <w:p w14:paraId="3D851D0B" w14:textId="77777777" w:rsidR="004B740D" w:rsidRPr="0010685C" w:rsidRDefault="004B740D" w:rsidP="004B740D">
            <w:pPr>
              <w:pStyle w:val="c9Textocorpotboas1Portos"/>
            </w:pPr>
            <w:r>
              <w:t>Principais traballos</w:t>
            </w:r>
          </w:p>
        </w:tc>
        <w:tc>
          <w:tcPr>
            <w:tcW w:w="2544" w:type="pct"/>
            <w:vAlign w:val="center"/>
          </w:tcPr>
          <w:p w14:paraId="36B8101B" w14:textId="77777777" w:rsidR="004B740D" w:rsidRPr="0010685C" w:rsidRDefault="004B740D" w:rsidP="004B740D">
            <w:pPr>
              <w:pStyle w:val="c9Textocorpotboas1Portos"/>
            </w:pPr>
            <w:r>
              <w:t>5.2.A-PRINCIPAISTRABALLOS.PDF</w:t>
            </w:r>
          </w:p>
        </w:tc>
        <w:tc>
          <w:tcPr>
            <w:tcW w:w="771" w:type="pct"/>
            <w:vAlign w:val="center"/>
          </w:tcPr>
          <w:p w14:paraId="4E4E9EDE" w14:textId="77777777" w:rsidR="004B740D" w:rsidRPr="0010685C" w:rsidRDefault="004B740D" w:rsidP="004B740D">
            <w:pPr>
              <w:pStyle w:val="c9Textocorpotboas1Portos"/>
            </w:pPr>
            <w:r>
              <w:t>1</w:t>
            </w:r>
          </w:p>
        </w:tc>
      </w:tr>
      <w:tr w:rsidR="004B740D" w14:paraId="43B65672" w14:textId="77777777" w:rsidTr="001B4996">
        <w:trPr>
          <w:trHeight w:val="308"/>
          <w:jc w:val="center"/>
        </w:trPr>
        <w:tc>
          <w:tcPr>
            <w:tcW w:w="737" w:type="pct"/>
            <w:vAlign w:val="center"/>
          </w:tcPr>
          <w:p w14:paraId="3EF8FB73" w14:textId="77777777" w:rsidR="004B740D" w:rsidRPr="0010685C" w:rsidRDefault="004B740D" w:rsidP="004B740D">
            <w:pPr>
              <w:pStyle w:val="c9Textocorpotboas1Portos"/>
            </w:pPr>
            <w:r>
              <w:t>5.2.b</w:t>
            </w:r>
          </w:p>
        </w:tc>
        <w:tc>
          <w:tcPr>
            <w:tcW w:w="948" w:type="pct"/>
            <w:vAlign w:val="center"/>
          </w:tcPr>
          <w:p w14:paraId="70D33A33" w14:textId="77777777" w:rsidR="004B740D" w:rsidRPr="0010685C" w:rsidRDefault="004B740D" w:rsidP="004B740D">
            <w:pPr>
              <w:pStyle w:val="c9Textocorpotboas1Portos"/>
            </w:pPr>
            <w:r>
              <w:t>Cadro de persoal</w:t>
            </w:r>
          </w:p>
        </w:tc>
        <w:tc>
          <w:tcPr>
            <w:tcW w:w="2544" w:type="pct"/>
            <w:vAlign w:val="center"/>
          </w:tcPr>
          <w:p w14:paraId="726CA50B" w14:textId="77777777" w:rsidR="004B740D" w:rsidRPr="0010685C" w:rsidRDefault="004B740D" w:rsidP="004B740D">
            <w:pPr>
              <w:pStyle w:val="c9Textocorpotboas1Portos"/>
            </w:pPr>
            <w:r>
              <w:t>5.2.B-CADROPERSOAL.PDF</w:t>
            </w:r>
          </w:p>
        </w:tc>
        <w:tc>
          <w:tcPr>
            <w:tcW w:w="771" w:type="pct"/>
            <w:vAlign w:val="center"/>
          </w:tcPr>
          <w:p w14:paraId="4D049433" w14:textId="77777777" w:rsidR="004B740D" w:rsidRPr="0010685C" w:rsidRDefault="004B740D" w:rsidP="004B740D">
            <w:pPr>
              <w:pStyle w:val="c9Textocorpotboas1Portos"/>
            </w:pPr>
            <w:r>
              <w:t>1</w:t>
            </w:r>
          </w:p>
        </w:tc>
      </w:tr>
      <w:tr w:rsidR="004B740D" w14:paraId="2AC678F5" w14:textId="77777777" w:rsidTr="001B4996">
        <w:trPr>
          <w:trHeight w:val="320"/>
          <w:jc w:val="center"/>
        </w:trPr>
        <w:tc>
          <w:tcPr>
            <w:tcW w:w="737" w:type="pct"/>
            <w:vAlign w:val="center"/>
          </w:tcPr>
          <w:p w14:paraId="451F3F29" w14:textId="77777777" w:rsidR="004B740D" w:rsidRDefault="004B740D" w:rsidP="004B740D">
            <w:pPr>
              <w:pStyle w:val="c9Textocorpotboas1Portos"/>
            </w:pPr>
            <w:r>
              <w:t>6.1</w:t>
            </w:r>
          </w:p>
        </w:tc>
        <w:tc>
          <w:tcPr>
            <w:tcW w:w="948" w:type="pct"/>
            <w:vAlign w:val="center"/>
          </w:tcPr>
          <w:p w14:paraId="5AC6E960" w14:textId="77777777" w:rsidR="004B740D" w:rsidRPr="0010685C" w:rsidRDefault="004B740D" w:rsidP="004B740D">
            <w:pPr>
              <w:pStyle w:val="c9Textocorpotboas1Portos"/>
            </w:pPr>
            <w:r>
              <w:t>Proxecto básico</w:t>
            </w:r>
          </w:p>
        </w:tc>
        <w:tc>
          <w:tcPr>
            <w:tcW w:w="2544" w:type="pct"/>
            <w:vAlign w:val="center"/>
          </w:tcPr>
          <w:p w14:paraId="1BF3EDC8" w14:textId="77777777" w:rsidR="004B740D" w:rsidRPr="0010685C" w:rsidRDefault="004B740D" w:rsidP="004B740D">
            <w:pPr>
              <w:pStyle w:val="c9Textocorpotboas1Portos"/>
            </w:pPr>
            <w:r>
              <w:t>6.1-PROXECTOBASICO.PDF</w:t>
            </w:r>
          </w:p>
        </w:tc>
        <w:tc>
          <w:tcPr>
            <w:tcW w:w="771" w:type="pct"/>
            <w:vAlign w:val="center"/>
          </w:tcPr>
          <w:p w14:paraId="77F5C654" w14:textId="77777777" w:rsidR="004B740D" w:rsidRPr="0010685C" w:rsidRDefault="004B740D" w:rsidP="004B740D">
            <w:pPr>
              <w:pStyle w:val="c9Textocorpotboas1Portos"/>
            </w:pPr>
            <w:r>
              <w:t>1</w:t>
            </w:r>
          </w:p>
        </w:tc>
      </w:tr>
      <w:tr w:rsidR="004B740D" w14:paraId="543979A5" w14:textId="77777777" w:rsidTr="001B4996">
        <w:trPr>
          <w:trHeight w:val="308"/>
          <w:jc w:val="center"/>
        </w:trPr>
        <w:tc>
          <w:tcPr>
            <w:tcW w:w="737" w:type="pct"/>
            <w:vAlign w:val="center"/>
          </w:tcPr>
          <w:p w14:paraId="1B1B0CF9" w14:textId="77777777" w:rsidR="004B740D" w:rsidRDefault="004B740D" w:rsidP="004B740D">
            <w:pPr>
              <w:pStyle w:val="c9Textocorpotboas1Portos"/>
            </w:pPr>
            <w:r>
              <w:t>7.1</w:t>
            </w:r>
          </w:p>
        </w:tc>
        <w:tc>
          <w:tcPr>
            <w:tcW w:w="948" w:type="pct"/>
            <w:vAlign w:val="center"/>
          </w:tcPr>
          <w:p w14:paraId="77CD683F" w14:textId="77777777" w:rsidR="004B740D" w:rsidRPr="0010685C" w:rsidRDefault="004B740D" w:rsidP="004B740D">
            <w:pPr>
              <w:pStyle w:val="c9Textocorpotboas1Portos"/>
            </w:pPr>
            <w:r>
              <w:t>Ingresos estimados</w:t>
            </w:r>
          </w:p>
        </w:tc>
        <w:tc>
          <w:tcPr>
            <w:tcW w:w="2544" w:type="pct"/>
            <w:vAlign w:val="center"/>
          </w:tcPr>
          <w:p w14:paraId="1E253725" w14:textId="77777777" w:rsidR="004B740D" w:rsidRPr="0010685C" w:rsidRDefault="004B740D" w:rsidP="004B740D">
            <w:pPr>
              <w:pStyle w:val="c9Textocorpotboas1Portos"/>
            </w:pPr>
            <w:r>
              <w:t>7.1-INGRESOSESTIMADOS.PDF</w:t>
            </w:r>
          </w:p>
        </w:tc>
        <w:tc>
          <w:tcPr>
            <w:tcW w:w="771" w:type="pct"/>
            <w:vMerge w:val="restart"/>
            <w:vAlign w:val="center"/>
          </w:tcPr>
          <w:p w14:paraId="14C13C78" w14:textId="77777777" w:rsidR="004B740D" w:rsidRPr="0010685C" w:rsidRDefault="004B740D" w:rsidP="004B740D">
            <w:pPr>
              <w:pStyle w:val="c9Textocorpotboas1Portos"/>
            </w:pPr>
            <w:r>
              <w:t>1</w:t>
            </w:r>
          </w:p>
        </w:tc>
      </w:tr>
      <w:tr w:rsidR="004B740D" w14:paraId="65992572" w14:textId="77777777" w:rsidTr="001B4996">
        <w:trPr>
          <w:trHeight w:val="320"/>
          <w:jc w:val="center"/>
        </w:trPr>
        <w:tc>
          <w:tcPr>
            <w:tcW w:w="737" w:type="pct"/>
            <w:vAlign w:val="center"/>
          </w:tcPr>
          <w:p w14:paraId="3BFC95AB" w14:textId="77777777" w:rsidR="004B740D" w:rsidRPr="0010685C" w:rsidRDefault="004B740D" w:rsidP="004B740D">
            <w:pPr>
              <w:pStyle w:val="c9Textocorpotboas1Portos"/>
            </w:pPr>
            <w:r>
              <w:t>7.2</w:t>
            </w:r>
          </w:p>
        </w:tc>
        <w:tc>
          <w:tcPr>
            <w:tcW w:w="948" w:type="pct"/>
            <w:vAlign w:val="center"/>
          </w:tcPr>
          <w:p w14:paraId="64069C15" w14:textId="77777777" w:rsidR="004B740D" w:rsidRPr="0010685C" w:rsidRDefault="004B740D" w:rsidP="004B740D">
            <w:pPr>
              <w:pStyle w:val="c9Textocorpotboas1Portos"/>
            </w:pPr>
            <w:r>
              <w:t>Gastos estimados</w:t>
            </w:r>
          </w:p>
        </w:tc>
        <w:tc>
          <w:tcPr>
            <w:tcW w:w="2544" w:type="pct"/>
            <w:vAlign w:val="center"/>
          </w:tcPr>
          <w:p w14:paraId="6C9EBF19" w14:textId="77777777" w:rsidR="004B740D" w:rsidRPr="0010685C" w:rsidRDefault="004B740D" w:rsidP="004B740D">
            <w:pPr>
              <w:pStyle w:val="c9Textocorpotboas1Portos"/>
            </w:pPr>
            <w:r>
              <w:t>7.2-GASTOSESTIMADOS.PDF</w:t>
            </w:r>
          </w:p>
        </w:tc>
        <w:tc>
          <w:tcPr>
            <w:tcW w:w="771" w:type="pct"/>
            <w:vMerge/>
            <w:vAlign w:val="center"/>
          </w:tcPr>
          <w:p w14:paraId="21160A62" w14:textId="77777777" w:rsidR="004B740D" w:rsidRPr="0010685C" w:rsidRDefault="004B740D" w:rsidP="004B740D">
            <w:pPr>
              <w:pStyle w:val="c9Textocorpotboas1Portos"/>
            </w:pPr>
          </w:p>
        </w:tc>
      </w:tr>
      <w:tr w:rsidR="004B740D" w14:paraId="7FE94019" w14:textId="77777777" w:rsidTr="001B4996">
        <w:trPr>
          <w:trHeight w:val="308"/>
          <w:jc w:val="center"/>
        </w:trPr>
        <w:tc>
          <w:tcPr>
            <w:tcW w:w="737" w:type="pct"/>
            <w:vAlign w:val="center"/>
          </w:tcPr>
          <w:p w14:paraId="3F3E6A12" w14:textId="77777777" w:rsidR="004B740D" w:rsidRPr="0010685C" w:rsidRDefault="004B740D" w:rsidP="004B740D">
            <w:pPr>
              <w:pStyle w:val="c9Textocorpotboas1Portos"/>
            </w:pPr>
            <w:r>
              <w:t>7.3</w:t>
            </w:r>
          </w:p>
        </w:tc>
        <w:tc>
          <w:tcPr>
            <w:tcW w:w="948" w:type="pct"/>
            <w:vAlign w:val="center"/>
          </w:tcPr>
          <w:p w14:paraId="5877FE58" w14:textId="77777777" w:rsidR="004B740D" w:rsidRPr="0010685C" w:rsidRDefault="004B740D" w:rsidP="004B740D">
            <w:pPr>
              <w:pStyle w:val="c9Textocorpotboas1Portos"/>
            </w:pPr>
            <w:r>
              <w:t>Rendibilidade</w:t>
            </w:r>
          </w:p>
        </w:tc>
        <w:tc>
          <w:tcPr>
            <w:tcW w:w="2544" w:type="pct"/>
            <w:vAlign w:val="center"/>
          </w:tcPr>
          <w:p w14:paraId="0E654C97" w14:textId="77777777" w:rsidR="004B740D" w:rsidRPr="0010685C" w:rsidRDefault="004B740D" w:rsidP="004B740D">
            <w:pPr>
              <w:pStyle w:val="c9Textocorpotboas1Portos"/>
            </w:pPr>
            <w:r>
              <w:t>7.3-RENDIBILIDADE.PDF</w:t>
            </w:r>
          </w:p>
        </w:tc>
        <w:tc>
          <w:tcPr>
            <w:tcW w:w="771" w:type="pct"/>
            <w:vMerge/>
            <w:vAlign w:val="center"/>
          </w:tcPr>
          <w:p w14:paraId="5F37EF6E" w14:textId="77777777" w:rsidR="004B740D" w:rsidRPr="0010685C" w:rsidRDefault="004B740D" w:rsidP="004B740D">
            <w:pPr>
              <w:pStyle w:val="c9Textocorpotboas1Portos"/>
            </w:pPr>
          </w:p>
        </w:tc>
      </w:tr>
      <w:tr w:rsidR="004B740D" w14:paraId="420ADEE5" w14:textId="77777777" w:rsidTr="001B4996">
        <w:trPr>
          <w:trHeight w:val="320"/>
          <w:jc w:val="center"/>
        </w:trPr>
        <w:tc>
          <w:tcPr>
            <w:tcW w:w="737" w:type="pct"/>
            <w:vAlign w:val="center"/>
          </w:tcPr>
          <w:p w14:paraId="324D09ED" w14:textId="77777777" w:rsidR="004B740D" w:rsidRPr="0010685C" w:rsidRDefault="004B740D" w:rsidP="004B740D">
            <w:pPr>
              <w:pStyle w:val="c9Textocorpotboas1Portos"/>
            </w:pPr>
            <w:r>
              <w:t>7.4</w:t>
            </w:r>
          </w:p>
        </w:tc>
        <w:tc>
          <w:tcPr>
            <w:tcW w:w="948" w:type="pct"/>
            <w:vAlign w:val="center"/>
          </w:tcPr>
          <w:p w14:paraId="508292E7" w14:textId="77777777" w:rsidR="004B740D" w:rsidRPr="0010685C" w:rsidRDefault="004B740D" w:rsidP="004B740D">
            <w:pPr>
              <w:pStyle w:val="c9Textocorpotboas1Portos"/>
            </w:pPr>
            <w:r>
              <w:t>TIR e VAN</w:t>
            </w:r>
          </w:p>
        </w:tc>
        <w:tc>
          <w:tcPr>
            <w:tcW w:w="2544" w:type="pct"/>
            <w:vAlign w:val="center"/>
          </w:tcPr>
          <w:p w14:paraId="3C4A7E89" w14:textId="77777777" w:rsidR="004B740D" w:rsidRPr="0010685C" w:rsidRDefault="004B740D" w:rsidP="004B740D">
            <w:pPr>
              <w:pStyle w:val="c9Textocorpotboas1Portos"/>
            </w:pPr>
            <w:r>
              <w:t>7.4-TIRVAN.PDF</w:t>
            </w:r>
          </w:p>
        </w:tc>
        <w:tc>
          <w:tcPr>
            <w:tcW w:w="771" w:type="pct"/>
            <w:vMerge/>
            <w:vAlign w:val="center"/>
          </w:tcPr>
          <w:p w14:paraId="10E526B6" w14:textId="77777777" w:rsidR="004B740D" w:rsidRPr="0010685C" w:rsidRDefault="004B740D" w:rsidP="004B740D">
            <w:pPr>
              <w:pStyle w:val="c9Textocorpotboas1Portos"/>
            </w:pPr>
          </w:p>
        </w:tc>
      </w:tr>
      <w:tr w:rsidR="004B740D" w14:paraId="21788480" w14:textId="77777777" w:rsidTr="001B4996">
        <w:trPr>
          <w:trHeight w:val="320"/>
          <w:jc w:val="center"/>
        </w:trPr>
        <w:tc>
          <w:tcPr>
            <w:tcW w:w="737" w:type="pct"/>
            <w:vAlign w:val="center"/>
          </w:tcPr>
          <w:p w14:paraId="3615DBAC" w14:textId="77777777" w:rsidR="004B740D" w:rsidRDefault="004B740D" w:rsidP="004B740D">
            <w:pPr>
              <w:pStyle w:val="c9Textocorpotboas1Portos"/>
            </w:pPr>
            <w:r>
              <w:t>8</w:t>
            </w:r>
          </w:p>
        </w:tc>
        <w:tc>
          <w:tcPr>
            <w:tcW w:w="948" w:type="pct"/>
            <w:vAlign w:val="center"/>
          </w:tcPr>
          <w:p w14:paraId="7F991F36" w14:textId="77777777" w:rsidR="004B740D" w:rsidRDefault="004B740D" w:rsidP="004B740D">
            <w:pPr>
              <w:pStyle w:val="c9Textocorpotboas1Portos"/>
            </w:pPr>
            <w:r>
              <w:t>Anexo III</w:t>
            </w:r>
          </w:p>
        </w:tc>
        <w:tc>
          <w:tcPr>
            <w:tcW w:w="2544" w:type="pct"/>
            <w:vAlign w:val="center"/>
          </w:tcPr>
          <w:p w14:paraId="304F50A1" w14:textId="77777777" w:rsidR="004B740D" w:rsidRPr="0010685C" w:rsidRDefault="004B740D" w:rsidP="004B740D">
            <w:pPr>
              <w:pStyle w:val="c9Textocorpotboas1Portos"/>
            </w:pPr>
            <w:r>
              <w:t>9-ANEXO III.PDF</w:t>
            </w:r>
          </w:p>
        </w:tc>
        <w:tc>
          <w:tcPr>
            <w:tcW w:w="771" w:type="pct"/>
            <w:vAlign w:val="center"/>
          </w:tcPr>
          <w:p w14:paraId="6DD50D9F" w14:textId="77777777" w:rsidR="004B740D" w:rsidRPr="0010685C" w:rsidRDefault="004B740D" w:rsidP="004B740D">
            <w:pPr>
              <w:pStyle w:val="c9Textocorpotboas1Portos"/>
            </w:pPr>
            <w:r>
              <w:t>1</w:t>
            </w:r>
          </w:p>
        </w:tc>
      </w:tr>
    </w:tbl>
    <w:p w14:paraId="4D56E8CE" w14:textId="77777777" w:rsidR="004B740D" w:rsidRDefault="004B740D" w:rsidP="004B740D">
      <w:pPr>
        <w:pStyle w:val="c9Textocorpotboas1Portos"/>
      </w:pPr>
    </w:p>
    <w:sectPr w:rsidR="004B740D" w:rsidSect="0028713D">
      <w:headerReference w:type="even" r:id="rId45"/>
      <w:headerReference w:type="default" r:id="rId46"/>
      <w:footerReference w:type="even" r:id="rId47"/>
      <w:footerReference w:type="default" r:id="rId48"/>
      <w:headerReference w:type="first" r:id="rId49"/>
      <w:footerReference w:type="first" r:id="rId50"/>
      <w:type w:val="continuous"/>
      <w:pgSz w:w="11906" w:h="16838"/>
      <w:pgMar w:top="3119" w:right="1746" w:bottom="624" w:left="1746" w:header="624" w:footer="62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CAADE" w14:textId="77777777" w:rsidR="00900C24" w:rsidRDefault="00900C24">
      <w:r>
        <w:separator/>
      </w:r>
    </w:p>
  </w:endnote>
  <w:endnote w:type="continuationSeparator" w:id="0">
    <w:p w14:paraId="1E78284F" w14:textId="77777777" w:rsidR="00900C24" w:rsidRDefault="0090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Xunta Sans">
    <w:panose1 w:val="00000500000000000000"/>
    <w:charset w:val="00"/>
    <w:family w:val="modern"/>
    <w:notTrueType/>
    <w:pitch w:val="variable"/>
    <w:sig w:usb0="00000007" w:usb1="00000001" w:usb2="00000000" w:usb3="00000000" w:csb0="00000093" w:csb1="00000000"/>
  </w:font>
  <w:font w:name="TimesNewRoman,Bol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33C55" w14:textId="77777777" w:rsidR="00817A3C" w:rsidRDefault="00817A3C">
    <w:pPr>
      <w:tabs>
        <w:tab w:val="center" w:pos="4550"/>
        <w:tab w:val="left" w:pos="5818"/>
      </w:tabs>
      <w:ind w:right="260"/>
      <w:jc w:val="right"/>
      <w:rPr>
        <w:color w:val="0F243E"/>
        <w:sz w:val="24"/>
        <w:szCs w:val="24"/>
      </w:rPr>
    </w:pPr>
    <w:proofErr w:type="spellStart"/>
    <w:r>
      <w:rPr>
        <w:color w:val="548DD4"/>
        <w:sz w:val="24"/>
        <w:szCs w:val="24"/>
      </w:rPr>
      <w:t>Página</w:t>
    </w:r>
    <w:proofErr w:type="spellEnd"/>
    <w:r>
      <w:rPr>
        <w:color w:val="548DD4"/>
        <w:sz w:val="24"/>
        <w:szCs w:val="24"/>
      </w:rPr>
      <w:t xml:space="preserve"> </w:t>
    </w:r>
    <w:r>
      <w:rPr>
        <w:color w:val="17365D"/>
        <w:sz w:val="24"/>
        <w:szCs w:val="24"/>
      </w:rPr>
      <w:fldChar w:fldCharType="begin"/>
    </w:r>
    <w:r>
      <w:rPr>
        <w:color w:val="17365D"/>
        <w:sz w:val="24"/>
        <w:szCs w:val="24"/>
      </w:rPr>
      <w:instrText>PAGE</w:instrText>
    </w:r>
    <w:r>
      <w:rPr>
        <w:color w:val="17365D"/>
        <w:sz w:val="24"/>
        <w:szCs w:val="24"/>
      </w:rPr>
      <w:fldChar w:fldCharType="end"/>
    </w:r>
    <w:r>
      <w:rPr>
        <w:color w:val="17365D"/>
        <w:sz w:val="24"/>
        <w:szCs w:val="24"/>
      </w:rPr>
      <w:t xml:space="preserve"> | </w:t>
    </w:r>
    <w:r>
      <w:rPr>
        <w:color w:val="17365D"/>
        <w:sz w:val="24"/>
        <w:szCs w:val="24"/>
      </w:rPr>
      <w:fldChar w:fldCharType="begin"/>
    </w:r>
    <w:r>
      <w:rPr>
        <w:color w:val="17365D"/>
        <w:sz w:val="24"/>
        <w:szCs w:val="24"/>
      </w:rPr>
      <w:instrText>NUMPAGES</w:instrText>
    </w:r>
    <w:r>
      <w:rPr>
        <w:color w:val="17365D"/>
        <w:sz w:val="24"/>
        <w:szCs w:val="24"/>
      </w:rPr>
      <w:fldChar w:fldCharType="separate"/>
    </w:r>
    <w:r>
      <w:rPr>
        <w:noProof/>
        <w:color w:val="17365D"/>
        <w:sz w:val="24"/>
        <w:szCs w:val="24"/>
      </w:rPr>
      <w:t>3</w:t>
    </w:r>
    <w:r>
      <w:rPr>
        <w:color w:val="17365D"/>
        <w:sz w:val="24"/>
        <w:szCs w:val="24"/>
      </w:rPr>
      <w:fldChar w:fldCharType="end"/>
    </w:r>
  </w:p>
  <w:p w14:paraId="47BE68F0" w14:textId="77777777" w:rsidR="00817A3C" w:rsidRDefault="00817A3C">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3C45" w14:textId="717F0075" w:rsidR="00817A3C" w:rsidRDefault="00817A3C">
    <w:pPr>
      <w:pBdr>
        <w:top w:val="nil"/>
        <w:left w:val="nil"/>
        <w:bottom w:val="nil"/>
        <w:right w:val="nil"/>
        <w:between w:val="nil"/>
      </w:pBdr>
      <w:tabs>
        <w:tab w:val="center" w:pos="4252"/>
        <w:tab w:val="right" w:pos="8504"/>
        <w:tab w:val="left" w:pos="7980"/>
      </w:tabs>
      <w:jc w:val="right"/>
      <w:rPr>
        <w:rFonts w:ascii="Xunta Sans" w:eastAsia="Xunta Sans" w:hAnsi="Xunta Sans" w:cs="Xunta Sans"/>
        <w:color w:val="007BC4"/>
        <w:sz w:val="16"/>
        <w:szCs w:val="16"/>
      </w:rPr>
    </w:pPr>
    <w:r>
      <w:rPr>
        <w:rFonts w:ascii="Xunta Sans" w:eastAsia="Xunta Sans" w:hAnsi="Xunta Sans" w:cs="Xunta Sans"/>
        <w:color w:val="999999"/>
        <w:sz w:val="16"/>
        <w:szCs w:val="16"/>
      </w:rPr>
      <w:t xml:space="preserve">Páxina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PAGE</w:instrText>
    </w:r>
    <w:r>
      <w:rPr>
        <w:rFonts w:ascii="Xunta Sans" w:eastAsia="Xunta Sans" w:hAnsi="Xunta Sans" w:cs="Xunta Sans"/>
        <w:color w:val="999999"/>
        <w:sz w:val="16"/>
        <w:szCs w:val="16"/>
      </w:rPr>
      <w:fldChar w:fldCharType="separate"/>
    </w:r>
    <w:r w:rsidR="006F25D7">
      <w:rPr>
        <w:rFonts w:ascii="Xunta Sans" w:eastAsia="Xunta Sans" w:hAnsi="Xunta Sans" w:cs="Xunta Sans"/>
        <w:noProof/>
        <w:color w:val="999999"/>
        <w:sz w:val="16"/>
        <w:szCs w:val="16"/>
      </w:rPr>
      <w:t>5</w:t>
    </w:r>
    <w:r>
      <w:rPr>
        <w:rFonts w:ascii="Xunta Sans" w:eastAsia="Xunta Sans" w:hAnsi="Xunta Sans" w:cs="Xunta Sans"/>
        <w:color w:val="999999"/>
        <w:sz w:val="16"/>
        <w:szCs w:val="16"/>
      </w:rPr>
      <w:fldChar w:fldCharType="end"/>
    </w:r>
    <w:r>
      <w:rPr>
        <w:rFonts w:ascii="Xunta Sans" w:eastAsia="Xunta Sans" w:hAnsi="Xunta Sans" w:cs="Xunta Sans"/>
        <w:color w:val="999999"/>
        <w:sz w:val="16"/>
        <w:szCs w:val="16"/>
      </w:rPr>
      <w:t xml:space="preserve"> de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NUMPAGES</w:instrText>
    </w:r>
    <w:r>
      <w:rPr>
        <w:rFonts w:ascii="Xunta Sans" w:eastAsia="Xunta Sans" w:hAnsi="Xunta Sans" w:cs="Xunta Sans"/>
        <w:color w:val="999999"/>
        <w:sz w:val="16"/>
        <w:szCs w:val="16"/>
      </w:rPr>
      <w:fldChar w:fldCharType="separate"/>
    </w:r>
    <w:r w:rsidR="006F25D7">
      <w:rPr>
        <w:rFonts w:ascii="Xunta Sans" w:eastAsia="Xunta Sans" w:hAnsi="Xunta Sans" w:cs="Xunta Sans"/>
        <w:noProof/>
        <w:color w:val="999999"/>
        <w:sz w:val="16"/>
        <w:szCs w:val="16"/>
      </w:rPr>
      <w:t>17</w:t>
    </w:r>
    <w:r>
      <w:rPr>
        <w:rFonts w:ascii="Xunta Sans" w:eastAsia="Xunta Sans" w:hAnsi="Xunta Sans" w:cs="Xunta Sans"/>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27909" w14:textId="77777777" w:rsidR="00817A3C" w:rsidRPr="00DB39A1" w:rsidRDefault="00817A3C" w:rsidP="00DB39A1">
    <w:pPr>
      <w:pStyle w:val="c8pedepaxPortos"/>
    </w:pPr>
    <w:r w:rsidRPr="00AB077E">
      <w:t>ENTIDADE PÚBLICA EMPRESARIAL PORTOS DE GALICIA</w:t>
    </w:r>
    <w:r w:rsidR="00DB39A1">
      <w:br/>
    </w:r>
    <w:r w:rsidRPr="00AB077E">
      <w:t xml:space="preserve">Praza de Europa 5A – 6ª Planta </w:t>
    </w:r>
    <w:r w:rsidR="00DB39A1">
      <w:br/>
    </w:r>
    <w:r w:rsidRPr="00AB077E">
      <w:t>15707 Santiago de Compostela</w:t>
    </w:r>
    <w:r w:rsidR="00DB39A1">
      <w:br/>
    </w:r>
    <w:r w:rsidRPr="00AB077E">
      <w:t xml:space="preserve">T. 881 950 095 </w:t>
    </w:r>
    <w:r w:rsidR="00DB39A1">
      <w:br/>
    </w:r>
    <w:proofErr w:type="spellStart"/>
    <w:r w:rsidRPr="00AB077E">
      <w:t>portosdegalicia.gal</w:t>
    </w:r>
    <w:proofErr w:type="spellEnd"/>
    <w:r>
      <w:rPr>
        <w:sz w:val="15"/>
        <w:szCs w:val="15"/>
      </w:rPr>
      <w:t xml:space="preserve">   </w:t>
    </w:r>
    <w:r>
      <w:rPr>
        <w:sz w:val="15"/>
        <w:szCs w:val="15"/>
      </w:rPr>
      <w:tab/>
      <w:t xml:space="preserve">                                                                                                                                         </w:t>
    </w:r>
  </w:p>
  <w:p w14:paraId="271A1F1E" w14:textId="75A2A62A" w:rsidR="00817A3C" w:rsidRDefault="00817A3C">
    <w:pPr>
      <w:pBdr>
        <w:top w:val="nil"/>
        <w:left w:val="nil"/>
        <w:bottom w:val="nil"/>
        <w:right w:val="nil"/>
        <w:between w:val="nil"/>
      </w:pBdr>
      <w:tabs>
        <w:tab w:val="center" w:pos="4252"/>
        <w:tab w:val="right" w:pos="8504"/>
      </w:tabs>
      <w:rPr>
        <w:color w:val="000000"/>
      </w:rPr>
    </w:pPr>
    <w:r>
      <w:rPr>
        <w:rFonts w:ascii="Xunta Sans" w:eastAsia="Xunta Sans" w:hAnsi="Xunta Sans" w:cs="Xunta Sans"/>
        <w:color w:val="999999"/>
        <w:sz w:val="16"/>
        <w:szCs w:val="16"/>
      </w:rPr>
      <w:t xml:space="preserve">Páxina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PAGE</w:instrText>
    </w:r>
    <w:r>
      <w:rPr>
        <w:rFonts w:ascii="Xunta Sans" w:eastAsia="Xunta Sans" w:hAnsi="Xunta Sans" w:cs="Xunta Sans"/>
        <w:color w:val="999999"/>
        <w:sz w:val="16"/>
        <w:szCs w:val="16"/>
      </w:rPr>
      <w:fldChar w:fldCharType="separate"/>
    </w:r>
    <w:r w:rsidR="006F25D7">
      <w:rPr>
        <w:rFonts w:ascii="Xunta Sans" w:eastAsia="Xunta Sans" w:hAnsi="Xunta Sans" w:cs="Xunta Sans"/>
        <w:noProof/>
        <w:color w:val="999999"/>
        <w:sz w:val="16"/>
        <w:szCs w:val="16"/>
      </w:rPr>
      <w:t>1</w:t>
    </w:r>
    <w:r>
      <w:rPr>
        <w:rFonts w:ascii="Xunta Sans" w:eastAsia="Xunta Sans" w:hAnsi="Xunta Sans" w:cs="Xunta Sans"/>
        <w:color w:val="999999"/>
        <w:sz w:val="16"/>
        <w:szCs w:val="16"/>
      </w:rPr>
      <w:fldChar w:fldCharType="end"/>
    </w:r>
    <w:r>
      <w:rPr>
        <w:rFonts w:ascii="Xunta Sans" w:eastAsia="Xunta Sans" w:hAnsi="Xunta Sans" w:cs="Xunta Sans"/>
        <w:color w:val="999999"/>
        <w:sz w:val="16"/>
        <w:szCs w:val="16"/>
      </w:rPr>
      <w:t xml:space="preserve"> de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NUMPAGES</w:instrText>
    </w:r>
    <w:r>
      <w:rPr>
        <w:rFonts w:ascii="Xunta Sans" w:eastAsia="Xunta Sans" w:hAnsi="Xunta Sans" w:cs="Xunta Sans"/>
        <w:color w:val="999999"/>
        <w:sz w:val="16"/>
        <w:szCs w:val="16"/>
      </w:rPr>
      <w:fldChar w:fldCharType="separate"/>
    </w:r>
    <w:r w:rsidR="006F25D7">
      <w:rPr>
        <w:rFonts w:ascii="Xunta Sans" w:eastAsia="Xunta Sans" w:hAnsi="Xunta Sans" w:cs="Xunta Sans"/>
        <w:noProof/>
        <w:color w:val="999999"/>
        <w:sz w:val="16"/>
        <w:szCs w:val="16"/>
      </w:rPr>
      <w:t>17</w:t>
    </w:r>
    <w:r>
      <w:rPr>
        <w:rFonts w:ascii="Xunta Sans" w:eastAsia="Xunta Sans" w:hAnsi="Xunta Sans" w:cs="Xunta Sans"/>
        <w:color w:val="999999"/>
        <w:sz w:val="16"/>
        <w:szCs w:val="16"/>
      </w:rPr>
      <w:fldChar w:fldCharType="end"/>
    </w:r>
    <w:r>
      <w:rPr>
        <w:color w:val="999999"/>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EBC8" w14:textId="77777777" w:rsidR="00900C24" w:rsidRDefault="00900C24">
      <w:r>
        <w:separator/>
      </w:r>
    </w:p>
  </w:footnote>
  <w:footnote w:type="continuationSeparator" w:id="0">
    <w:p w14:paraId="10CC18EB" w14:textId="77777777" w:rsidR="00900C24" w:rsidRDefault="00900C24">
      <w:r>
        <w:continuationSeparator/>
      </w:r>
    </w:p>
  </w:footnote>
  <w:footnote w:id="1">
    <w:p w14:paraId="5BE9341F" w14:textId="77777777" w:rsidR="002F3012" w:rsidRPr="00C70DA4" w:rsidRDefault="002F3012" w:rsidP="00C70DA4">
      <w:pPr>
        <w:pStyle w:val="notasaopPortos"/>
      </w:pPr>
      <w:r w:rsidRPr="00C70DA4">
        <w:rPr>
          <w:rStyle w:val="Refdenotaalpie"/>
        </w:rPr>
        <w:footnoteRef/>
      </w:r>
      <w:r w:rsidRPr="00C70DA4">
        <w:rPr>
          <w:vertAlign w:val="superscript"/>
        </w:rPr>
        <w:t xml:space="preserve"> </w:t>
      </w:r>
      <w:r w:rsidRPr="00C70DA4">
        <w:t xml:space="preserve">Enumere, especifique e describa o máximo posible </w:t>
      </w:r>
      <w:proofErr w:type="spellStart"/>
      <w:r w:rsidRPr="00C70DA4">
        <w:t>tódalas</w:t>
      </w:r>
      <w:proofErr w:type="spellEnd"/>
      <w:r w:rsidRPr="00C70DA4">
        <w:t xml:space="preserve"> actividades, que se pretenden realizar, indicando </w:t>
      </w:r>
      <w:proofErr w:type="spellStart"/>
      <w:r w:rsidRPr="00C70DA4">
        <w:t>cuestións</w:t>
      </w:r>
      <w:proofErr w:type="spellEnd"/>
      <w:r w:rsidRPr="00C70DA4">
        <w:t xml:space="preserve"> como: </w:t>
      </w:r>
    </w:p>
    <w:p w14:paraId="1C8165F3" w14:textId="77777777" w:rsidR="002F3012" w:rsidRPr="00C70DA4" w:rsidRDefault="002F3012" w:rsidP="00C70DA4">
      <w:pPr>
        <w:pStyle w:val="notasaopPortos"/>
      </w:pPr>
      <w:r w:rsidRPr="00C70DA4">
        <w:t xml:space="preserve">Programa, </w:t>
      </w:r>
      <w:proofErr w:type="spellStart"/>
      <w:r w:rsidRPr="00C70DA4">
        <w:t>contido</w:t>
      </w:r>
      <w:proofErr w:type="spellEnd"/>
      <w:r w:rsidRPr="00C70DA4">
        <w:t>, horario, calendario das actividades</w:t>
      </w:r>
    </w:p>
    <w:p w14:paraId="2B30E934" w14:textId="77777777" w:rsidR="002F3012" w:rsidRPr="00C70DA4" w:rsidRDefault="002F3012" w:rsidP="00C70DA4">
      <w:pPr>
        <w:pStyle w:val="notasaopPortos"/>
      </w:pPr>
      <w:r w:rsidRPr="00C70DA4">
        <w:t xml:space="preserve">Equipos e </w:t>
      </w:r>
      <w:proofErr w:type="spellStart"/>
      <w:r w:rsidRPr="00C70DA4">
        <w:t>instalacións</w:t>
      </w:r>
      <w:proofErr w:type="spellEnd"/>
      <w:r w:rsidRPr="00C70DA4">
        <w:t xml:space="preserve"> necesarios para o </w:t>
      </w:r>
      <w:proofErr w:type="spellStart"/>
      <w:r w:rsidRPr="00C70DA4">
        <w:t>desenvolvemento</w:t>
      </w:r>
      <w:proofErr w:type="spellEnd"/>
      <w:r w:rsidRPr="00C70DA4">
        <w:t xml:space="preserve"> das actividades</w:t>
      </w:r>
    </w:p>
    <w:p w14:paraId="0E6F4623" w14:textId="77777777" w:rsidR="002F3012" w:rsidRPr="00C70DA4" w:rsidRDefault="002F3012" w:rsidP="00C70DA4">
      <w:pPr>
        <w:pStyle w:val="notasaopPortos"/>
      </w:pPr>
      <w:r w:rsidRPr="00C70DA4">
        <w:t xml:space="preserve">Procesos </w:t>
      </w:r>
      <w:proofErr w:type="spellStart"/>
      <w:r w:rsidRPr="00C70DA4">
        <w:t>industriais</w:t>
      </w:r>
      <w:proofErr w:type="spellEnd"/>
      <w:r w:rsidRPr="00C70DA4">
        <w:t xml:space="preserve">, residuos e </w:t>
      </w:r>
      <w:proofErr w:type="spellStart"/>
      <w:r w:rsidRPr="00C70DA4">
        <w:t>materiais</w:t>
      </w:r>
      <w:proofErr w:type="spellEnd"/>
      <w:r w:rsidRPr="00C70DA4">
        <w:t xml:space="preserve"> que fan falla para o proceso</w:t>
      </w:r>
    </w:p>
    <w:p w14:paraId="5DE262D0" w14:textId="77777777" w:rsidR="002F3012" w:rsidRPr="00C70DA4" w:rsidRDefault="002F3012" w:rsidP="00C70DA4">
      <w:pPr>
        <w:pStyle w:val="notasaopPortos"/>
      </w:pPr>
      <w:r w:rsidRPr="00C70DA4">
        <w:t xml:space="preserve">Calendario das actividades </w:t>
      </w:r>
    </w:p>
    <w:p w14:paraId="50F5A4F2" w14:textId="77777777" w:rsidR="002F3012" w:rsidRPr="00C70DA4" w:rsidRDefault="002F3012" w:rsidP="00C70DA4">
      <w:pPr>
        <w:pStyle w:val="notasaopPortos"/>
      </w:pPr>
      <w:proofErr w:type="spellStart"/>
      <w:r w:rsidRPr="00C70DA4">
        <w:t>Espazos</w:t>
      </w:r>
      <w:proofErr w:type="spellEnd"/>
      <w:r w:rsidRPr="00C70DA4">
        <w:t xml:space="preserve"> no dominio público portuario e/</w:t>
      </w:r>
      <w:proofErr w:type="spellStart"/>
      <w:r w:rsidRPr="00C70DA4">
        <w:t>ou</w:t>
      </w:r>
      <w:proofErr w:type="spellEnd"/>
      <w:r w:rsidRPr="00C70DA4">
        <w:t xml:space="preserve"> obras e/</w:t>
      </w:r>
      <w:proofErr w:type="spellStart"/>
      <w:proofErr w:type="gramStart"/>
      <w:r w:rsidRPr="00C70DA4">
        <w:t>ou</w:t>
      </w:r>
      <w:proofErr w:type="spellEnd"/>
      <w:r w:rsidRPr="00C70DA4">
        <w:t xml:space="preserve">  </w:t>
      </w:r>
      <w:proofErr w:type="spellStart"/>
      <w:r w:rsidRPr="00C70DA4">
        <w:t>instalacións</w:t>
      </w:r>
      <w:proofErr w:type="spellEnd"/>
      <w:proofErr w:type="gramEnd"/>
      <w:r w:rsidRPr="00C70DA4">
        <w:t xml:space="preserve"> de </w:t>
      </w:r>
      <w:proofErr w:type="spellStart"/>
      <w:r w:rsidRPr="00C70DA4">
        <w:t>titularidade</w:t>
      </w:r>
      <w:proofErr w:type="spellEnd"/>
      <w:r w:rsidRPr="00C70DA4">
        <w:t xml:space="preserve"> pública que se pretenden ocupar e </w:t>
      </w:r>
      <w:proofErr w:type="spellStart"/>
      <w:r w:rsidRPr="00C70DA4">
        <w:t>empregar</w:t>
      </w:r>
      <w:proofErr w:type="spellEnd"/>
      <w:r w:rsidRPr="00C70DA4">
        <w:t xml:space="preserve"> para o </w:t>
      </w:r>
      <w:proofErr w:type="spellStart"/>
      <w:r w:rsidRPr="00C70DA4">
        <w:t>desenvolvemento</w:t>
      </w:r>
      <w:proofErr w:type="spellEnd"/>
      <w:r w:rsidRPr="00C70DA4">
        <w:t xml:space="preserve"> das actividades.</w:t>
      </w:r>
    </w:p>
    <w:p w14:paraId="7AC5BA84" w14:textId="77777777" w:rsidR="002F3012" w:rsidRPr="00C70DA4" w:rsidRDefault="002F3012" w:rsidP="00C70DA4">
      <w:pPr>
        <w:pStyle w:val="notasaopPortos"/>
      </w:pPr>
      <w:r w:rsidRPr="00C70DA4">
        <w:t xml:space="preserve">Os usos e actividades </w:t>
      </w:r>
      <w:proofErr w:type="spellStart"/>
      <w:r w:rsidRPr="00C70DA4">
        <w:t>propostas</w:t>
      </w:r>
      <w:proofErr w:type="spellEnd"/>
      <w:r w:rsidRPr="00C70DA4">
        <w:t xml:space="preserve"> deben ser acordes coa planificación portuaria aprobada (</w:t>
      </w:r>
      <w:proofErr w:type="spellStart"/>
      <w:r w:rsidRPr="00C70DA4">
        <w:t>dispoñible</w:t>
      </w:r>
      <w:proofErr w:type="spellEnd"/>
      <w:r w:rsidRPr="00C70DA4">
        <w:t xml:space="preserve"> na web de Portos de Galicia) e </w:t>
      </w:r>
      <w:proofErr w:type="spellStart"/>
      <w:r w:rsidRPr="00C70DA4">
        <w:t>cos</w:t>
      </w:r>
      <w:proofErr w:type="spellEnd"/>
      <w:r w:rsidRPr="00C70DA4">
        <w:t xml:space="preserve"> usos permitidos no dominio público portuario indicados no Art.55 da </w:t>
      </w:r>
      <w:proofErr w:type="spellStart"/>
      <w:r w:rsidRPr="00C70DA4">
        <w:t>Lei</w:t>
      </w:r>
      <w:proofErr w:type="spellEnd"/>
      <w:r w:rsidRPr="00C70DA4">
        <w:t xml:space="preserve"> 6/2017 de </w:t>
      </w:r>
      <w:proofErr w:type="spellStart"/>
      <w:r w:rsidRPr="00C70DA4">
        <w:t>portos</w:t>
      </w:r>
      <w:proofErr w:type="spellEnd"/>
      <w:r w:rsidRPr="00C70DA4">
        <w:t xml:space="preserve"> de Galicia.</w:t>
      </w:r>
    </w:p>
    <w:p w14:paraId="0E915BA8" w14:textId="77777777" w:rsidR="002F3012" w:rsidRPr="00B207A2" w:rsidRDefault="002F3012" w:rsidP="00C70DA4">
      <w:pPr>
        <w:pStyle w:val="notasaopPortos"/>
        <w:rPr>
          <w:sz w:val="16"/>
          <w:szCs w:val="16"/>
        </w:rPr>
      </w:pPr>
      <w:r w:rsidRPr="00C70DA4">
        <w:t xml:space="preserve">No caso de </w:t>
      </w:r>
      <w:proofErr w:type="spellStart"/>
      <w:r w:rsidRPr="00C70DA4">
        <w:t>construción</w:t>
      </w:r>
      <w:proofErr w:type="spellEnd"/>
      <w:r w:rsidRPr="00C70DA4">
        <w:t>, rehabilitación e/</w:t>
      </w:r>
      <w:proofErr w:type="spellStart"/>
      <w:r w:rsidRPr="00C70DA4">
        <w:t>ou</w:t>
      </w:r>
      <w:proofErr w:type="spellEnd"/>
      <w:r w:rsidRPr="00C70DA4">
        <w:t xml:space="preserve"> ocupación de </w:t>
      </w:r>
      <w:proofErr w:type="spellStart"/>
      <w:r w:rsidRPr="00C70DA4">
        <w:t>edificacións</w:t>
      </w:r>
      <w:proofErr w:type="spellEnd"/>
      <w:r w:rsidRPr="00C70DA4">
        <w:t xml:space="preserve"> no dominio público portuario, se debe especificar concretamente o uso e programa de actividades a desenvolver en cada </w:t>
      </w:r>
      <w:proofErr w:type="spellStart"/>
      <w:r w:rsidRPr="00C70DA4">
        <w:t>unha</w:t>
      </w:r>
      <w:proofErr w:type="spellEnd"/>
      <w:r w:rsidRPr="00C70DA4">
        <w:t xml:space="preserve"> das estancias da/s edificación/s.</w:t>
      </w:r>
    </w:p>
  </w:footnote>
  <w:footnote w:id="2">
    <w:p w14:paraId="1222B66C" w14:textId="77777777" w:rsidR="00591E61" w:rsidRDefault="00591E61" w:rsidP="005E711E">
      <w:pPr>
        <w:pStyle w:val="notasaopPortos"/>
      </w:pPr>
      <w:r>
        <w:rPr>
          <w:rStyle w:val="Refdenotaalpie"/>
        </w:rPr>
        <w:footnoteRef/>
      </w:r>
      <w:r>
        <w:t xml:space="preserve"> </w:t>
      </w:r>
      <w:r w:rsidRPr="00A03AB6">
        <w:t>A título indicativo, que non limitativo</w:t>
      </w:r>
    </w:p>
  </w:footnote>
  <w:footnote w:id="3">
    <w:p w14:paraId="14EDFB28" w14:textId="77777777" w:rsidR="00CF3DF1" w:rsidRDefault="00CF3DF1" w:rsidP="00095551">
      <w:pPr>
        <w:pStyle w:val="notasaopPortos"/>
      </w:pPr>
      <w:r>
        <w:rPr>
          <w:rStyle w:val="Refdenotaalpie"/>
        </w:rPr>
        <w:footnoteRef/>
      </w:r>
      <w:r>
        <w:t xml:space="preserve"> </w:t>
      </w:r>
      <w:r w:rsidRPr="002654BF">
        <w:t xml:space="preserve">Todos os documentos deben ser electrónicos </w:t>
      </w:r>
      <w:proofErr w:type="spellStart"/>
      <w:r w:rsidRPr="002654BF">
        <w:t>orixinais</w:t>
      </w:r>
      <w:proofErr w:type="spellEnd"/>
      <w:r w:rsidRPr="002654BF">
        <w:t xml:space="preserve"> </w:t>
      </w:r>
      <w:proofErr w:type="spellStart"/>
      <w:r w:rsidRPr="002654BF">
        <w:t>ou</w:t>
      </w:r>
      <w:proofErr w:type="spellEnd"/>
      <w:r w:rsidRPr="002654BF">
        <w:t xml:space="preserve"> compulsas electrónicas</w:t>
      </w:r>
    </w:p>
  </w:footnote>
  <w:footnote w:id="4">
    <w:p w14:paraId="226C7201" w14:textId="77777777" w:rsidR="002E5273" w:rsidRDefault="002E5273" w:rsidP="002E5273">
      <w:pPr>
        <w:pStyle w:val="Textonotapie"/>
        <w:jc w:val="both"/>
        <w:rPr>
          <w:rFonts w:ascii="Xunta Sans" w:hAnsi="Xunta Sans"/>
        </w:rPr>
      </w:pPr>
      <w:r>
        <w:rPr>
          <w:rStyle w:val="Refdenotaalpie"/>
        </w:rPr>
        <w:footnoteRef/>
      </w:r>
      <w:r>
        <w:rPr>
          <w:rFonts w:ascii="Xunta Sans" w:hAnsi="Xunta Sans"/>
        </w:rPr>
        <w:t xml:space="preserve"> </w:t>
      </w:r>
      <w:r>
        <w:rPr>
          <w:rFonts w:ascii="Xunta Sans" w:hAnsi="Xunta Sans"/>
          <w:bCs/>
          <w:color w:val="000000" w:themeColor="text1"/>
          <w:sz w:val="12"/>
          <w:szCs w:val="12"/>
        </w:rPr>
        <w:t xml:space="preserve">O </w:t>
      </w:r>
      <w:proofErr w:type="spellStart"/>
      <w:r>
        <w:rPr>
          <w:rFonts w:ascii="Xunta Sans" w:hAnsi="Xunta Sans"/>
          <w:bCs/>
          <w:color w:val="000000" w:themeColor="text1"/>
          <w:sz w:val="12"/>
          <w:szCs w:val="12"/>
        </w:rPr>
        <w:t>falseamento</w:t>
      </w:r>
      <w:proofErr w:type="spellEnd"/>
      <w:r>
        <w:rPr>
          <w:rFonts w:ascii="Xunta Sans" w:hAnsi="Xunta Sans"/>
          <w:bCs/>
          <w:color w:val="000000" w:themeColor="text1"/>
          <w:sz w:val="12"/>
          <w:szCs w:val="12"/>
        </w:rPr>
        <w:t xml:space="preserve"> de información subministrada a Portos de Galicia supón </w:t>
      </w:r>
      <w:proofErr w:type="spellStart"/>
      <w:r>
        <w:rPr>
          <w:rFonts w:ascii="Xunta Sans" w:hAnsi="Xunta Sans"/>
          <w:bCs/>
          <w:color w:val="000000" w:themeColor="text1"/>
          <w:sz w:val="12"/>
          <w:szCs w:val="12"/>
        </w:rPr>
        <w:t>unha</w:t>
      </w:r>
      <w:proofErr w:type="spellEnd"/>
      <w:r>
        <w:rPr>
          <w:rFonts w:ascii="Xunta Sans" w:hAnsi="Xunta Sans"/>
          <w:bCs/>
          <w:color w:val="000000" w:themeColor="text1"/>
          <w:sz w:val="12"/>
          <w:szCs w:val="12"/>
        </w:rPr>
        <w:t xml:space="preserve"> infracción grave, segundo o Art. 132.f) da </w:t>
      </w:r>
      <w:proofErr w:type="spellStart"/>
      <w:r>
        <w:rPr>
          <w:rFonts w:ascii="Xunta Sans" w:hAnsi="Xunta Sans"/>
          <w:bCs/>
          <w:color w:val="000000" w:themeColor="text1"/>
          <w:sz w:val="12"/>
          <w:szCs w:val="12"/>
        </w:rPr>
        <w:t>Lei</w:t>
      </w:r>
      <w:proofErr w:type="spellEnd"/>
      <w:r>
        <w:rPr>
          <w:rFonts w:ascii="Xunta Sans" w:hAnsi="Xunta Sans"/>
          <w:bCs/>
          <w:color w:val="000000" w:themeColor="text1"/>
          <w:sz w:val="12"/>
          <w:szCs w:val="12"/>
        </w:rPr>
        <w:t xml:space="preserve"> 6/2017 de </w:t>
      </w:r>
      <w:proofErr w:type="spellStart"/>
      <w:r>
        <w:rPr>
          <w:rFonts w:ascii="Xunta Sans" w:hAnsi="Xunta Sans"/>
          <w:bCs/>
          <w:color w:val="000000" w:themeColor="text1"/>
          <w:sz w:val="12"/>
          <w:szCs w:val="12"/>
        </w:rPr>
        <w:t>portos</w:t>
      </w:r>
      <w:proofErr w:type="spellEnd"/>
      <w:r>
        <w:rPr>
          <w:rFonts w:ascii="Xunta Sans" w:hAnsi="Xunta Sans"/>
          <w:bCs/>
          <w:color w:val="000000" w:themeColor="text1"/>
          <w:sz w:val="12"/>
          <w:szCs w:val="12"/>
        </w:rPr>
        <w:t xml:space="preserve"> de Galicia. As </w:t>
      </w:r>
      <w:proofErr w:type="spellStart"/>
      <w:r>
        <w:rPr>
          <w:rFonts w:ascii="Xunta Sans" w:hAnsi="Xunta Sans"/>
          <w:bCs/>
          <w:color w:val="000000" w:themeColor="text1"/>
          <w:sz w:val="12"/>
          <w:szCs w:val="12"/>
        </w:rPr>
        <w:t>infraccións</w:t>
      </w:r>
      <w:proofErr w:type="spellEnd"/>
      <w:r>
        <w:rPr>
          <w:rFonts w:ascii="Xunta Sans" w:hAnsi="Xunta Sans"/>
          <w:bCs/>
          <w:color w:val="000000" w:themeColor="text1"/>
          <w:sz w:val="12"/>
          <w:szCs w:val="12"/>
        </w:rPr>
        <w:t xml:space="preserve"> graves </w:t>
      </w:r>
      <w:proofErr w:type="spellStart"/>
      <w:r>
        <w:rPr>
          <w:rFonts w:ascii="Xunta Sans" w:hAnsi="Xunta Sans"/>
          <w:bCs/>
          <w:color w:val="000000" w:themeColor="text1"/>
          <w:sz w:val="12"/>
          <w:szCs w:val="12"/>
        </w:rPr>
        <w:t>sancionaranse</w:t>
      </w:r>
      <w:proofErr w:type="spellEnd"/>
      <w:r>
        <w:rPr>
          <w:rFonts w:ascii="Xunta Sans" w:hAnsi="Xunta Sans"/>
          <w:bCs/>
          <w:color w:val="000000" w:themeColor="text1"/>
          <w:sz w:val="12"/>
          <w:szCs w:val="12"/>
        </w:rPr>
        <w:t xml:space="preserve"> con multas de ata 300.000€, segundo o Art. 137.1.b) da </w:t>
      </w:r>
      <w:proofErr w:type="spellStart"/>
      <w:r>
        <w:rPr>
          <w:rFonts w:ascii="Xunta Sans" w:hAnsi="Xunta Sans"/>
          <w:bCs/>
          <w:color w:val="000000" w:themeColor="text1"/>
          <w:sz w:val="12"/>
          <w:szCs w:val="12"/>
        </w:rPr>
        <w:t>mesma</w:t>
      </w:r>
      <w:proofErr w:type="spellEnd"/>
      <w:r>
        <w:rPr>
          <w:rFonts w:ascii="Xunta Sans" w:hAnsi="Xunta Sans"/>
          <w:bCs/>
          <w:color w:val="000000" w:themeColor="text1"/>
          <w:sz w:val="12"/>
          <w:szCs w:val="12"/>
        </w:rPr>
        <w:t xml:space="preserve"> </w:t>
      </w:r>
      <w:proofErr w:type="spellStart"/>
      <w:r>
        <w:rPr>
          <w:rFonts w:ascii="Xunta Sans" w:hAnsi="Xunta Sans"/>
          <w:bCs/>
          <w:color w:val="000000" w:themeColor="text1"/>
          <w:sz w:val="12"/>
          <w:szCs w:val="12"/>
        </w:rPr>
        <w:t>Lei</w:t>
      </w:r>
      <w:proofErr w:type="spellEnd"/>
      <w:r>
        <w:rPr>
          <w:rFonts w:ascii="Xunta Sans" w:hAnsi="Xunta Sans"/>
          <w:bCs/>
          <w:color w:val="000000" w:themeColor="text1"/>
          <w:sz w:val="12"/>
          <w:szCs w:val="12"/>
        </w:rPr>
        <w:t xml:space="preserve">. A omisión </w:t>
      </w:r>
      <w:proofErr w:type="spellStart"/>
      <w:r>
        <w:rPr>
          <w:rFonts w:ascii="Xunta Sans" w:hAnsi="Xunta Sans"/>
          <w:bCs/>
          <w:color w:val="000000" w:themeColor="text1"/>
          <w:sz w:val="12"/>
          <w:szCs w:val="12"/>
        </w:rPr>
        <w:t>ou</w:t>
      </w:r>
      <w:proofErr w:type="spellEnd"/>
      <w:r>
        <w:rPr>
          <w:rFonts w:ascii="Xunta Sans" w:hAnsi="Xunta Sans"/>
          <w:bCs/>
          <w:color w:val="000000" w:themeColor="text1"/>
          <w:sz w:val="12"/>
          <w:szCs w:val="12"/>
        </w:rPr>
        <w:t xml:space="preserve"> aportación defectuosa de información subministrada a Portos de Galicia supón </w:t>
      </w:r>
      <w:proofErr w:type="spellStart"/>
      <w:r>
        <w:rPr>
          <w:rFonts w:ascii="Xunta Sans" w:hAnsi="Xunta Sans"/>
          <w:bCs/>
          <w:color w:val="000000" w:themeColor="text1"/>
          <w:sz w:val="12"/>
          <w:szCs w:val="12"/>
        </w:rPr>
        <w:t>unha</w:t>
      </w:r>
      <w:proofErr w:type="spellEnd"/>
      <w:r>
        <w:rPr>
          <w:rFonts w:ascii="Xunta Sans" w:hAnsi="Xunta Sans"/>
          <w:bCs/>
          <w:color w:val="000000" w:themeColor="text1"/>
          <w:sz w:val="12"/>
          <w:szCs w:val="12"/>
        </w:rPr>
        <w:t xml:space="preserve"> infracción leve, segundo o Art. 131.f) da </w:t>
      </w:r>
      <w:proofErr w:type="spellStart"/>
      <w:r>
        <w:rPr>
          <w:rFonts w:ascii="Xunta Sans" w:hAnsi="Xunta Sans"/>
          <w:bCs/>
          <w:color w:val="000000" w:themeColor="text1"/>
          <w:sz w:val="12"/>
          <w:szCs w:val="12"/>
        </w:rPr>
        <w:t>Lei</w:t>
      </w:r>
      <w:proofErr w:type="spellEnd"/>
      <w:r>
        <w:rPr>
          <w:rFonts w:ascii="Xunta Sans" w:hAnsi="Xunta Sans"/>
          <w:bCs/>
          <w:color w:val="000000" w:themeColor="text1"/>
          <w:sz w:val="12"/>
          <w:szCs w:val="12"/>
        </w:rPr>
        <w:t xml:space="preserve"> 6/2017 de </w:t>
      </w:r>
      <w:proofErr w:type="spellStart"/>
      <w:r>
        <w:rPr>
          <w:rFonts w:ascii="Xunta Sans" w:hAnsi="Xunta Sans"/>
          <w:bCs/>
          <w:color w:val="000000" w:themeColor="text1"/>
          <w:sz w:val="12"/>
          <w:szCs w:val="12"/>
        </w:rPr>
        <w:t>portos</w:t>
      </w:r>
      <w:proofErr w:type="spellEnd"/>
      <w:r>
        <w:rPr>
          <w:rFonts w:ascii="Xunta Sans" w:hAnsi="Xunta Sans"/>
          <w:bCs/>
          <w:color w:val="000000" w:themeColor="text1"/>
          <w:sz w:val="12"/>
          <w:szCs w:val="12"/>
        </w:rPr>
        <w:t xml:space="preserve"> de Galicia. As </w:t>
      </w:r>
      <w:proofErr w:type="spellStart"/>
      <w:r>
        <w:rPr>
          <w:rFonts w:ascii="Xunta Sans" w:hAnsi="Xunta Sans"/>
          <w:bCs/>
          <w:color w:val="000000" w:themeColor="text1"/>
          <w:sz w:val="12"/>
          <w:szCs w:val="12"/>
        </w:rPr>
        <w:t>infraccións</w:t>
      </w:r>
      <w:proofErr w:type="spellEnd"/>
      <w:r>
        <w:rPr>
          <w:rFonts w:ascii="Xunta Sans" w:hAnsi="Xunta Sans"/>
          <w:bCs/>
          <w:color w:val="000000" w:themeColor="text1"/>
          <w:sz w:val="12"/>
          <w:szCs w:val="12"/>
        </w:rPr>
        <w:t xml:space="preserve"> leves </w:t>
      </w:r>
      <w:proofErr w:type="spellStart"/>
      <w:r>
        <w:rPr>
          <w:rFonts w:ascii="Xunta Sans" w:hAnsi="Xunta Sans"/>
          <w:bCs/>
          <w:color w:val="000000" w:themeColor="text1"/>
          <w:sz w:val="12"/>
          <w:szCs w:val="12"/>
        </w:rPr>
        <w:t>sancionaranse</w:t>
      </w:r>
      <w:proofErr w:type="spellEnd"/>
      <w:r>
        <w:rPr>
          <w:rFonts w:ascii="Xunta Sans" w:hAnsi="Xunta Sans"/>
          <w:bCs/>
          <w:color w:val="000000" w:themeColor="text1"/>
          <w:sz w:val="12"/>
          <w:szCs w:val="12"/>
        </w:rPr>
        <w:t xml:space="preserve"> con multas de ata 60.000€, segundo o Art. 137.1.a) da </w:t>
      </w:r>
      <w:proofErr w:type="spellStart"/>
      <w:r>
        <w:rPr>
          <w:rFonts w:ascii="Xunta Sans" w:hAnsi="Xunta Sans"/>
          <w:bCs/>
          <w:color w:val="000000" w:themeColor="text1"/>
          <w:sz w:val="12"/>
          <w:szCs w:val="12"/>
        </w:rPr>
        <w:t>mesma</w:t>
      </w:r>
      <w:proofErr w:type="spellEnd"/>
      <w:r>
        <w:rPr>
          <w:rFonts w:ascii="Xunta Sans" w:hAnsi="Xunta Sans"/>
          <w:bCs/>
          <w:color w:val="000000" w:themeColor="text1"/>
          <w:sz w:val="12"/>
          <w:szCs w:val="12"/>
        </w:rPr>
        <w:t xml:space="preserve"> </w:t>
      </w:r>
      <w:proofErr w:type="spellStart"/>
      <w:r>
        <w:rPr>
          <w:rFonts w:ascii="Xunta Sans" w:hAnsi="Xunta Sans"/>
          <w:bCs/>
          <w:color w:val="000000" w:themeColor="text1"/>
          <w:sz w:val="12"/>
          <w:szCs w:val="12"/>
        </w:rPr>
        <w:t>Lei</w:t>
      </w:r>
      <w:proofErr w:type="spellEnd"/>
      <w:r>
        <w:rPr>
          <w:rFonts w:ascii="Xunta Sans" w:hAnsi="Xunta Sans"/>
          <w:bCs/>
          <w:color w:val="000000" w:themeColor="text1"/>
          <w:sz w:val="12"/>
          <w:szCs w:val="12"/>
        </w:rPr>
        <w:t>.</w:t>
      </w:r>
    </w:p>
  </w:footnote>
  <w:footnote w:id="5">
    <w:p w14:paraId="355E5EF7" w14:textId="77777777" w:rsidR="002E5273" w:rsidRDefault="002E5273" w:rsidP="002E5273">
      <w:pPr>
        <w:pStyle w:val="Textonotapie"/>
        <w:jc w:val="both"/>
        <w:rPr>
          <w:rFonts w:ascii="Xunta Sans" w:hAnsi="Xunta Sans"/>
        </w:rPr>
      </w:pPr>
      <w:r>
        <w:rPr>
          <w:rStyle w:val="Refdenotaalpie"/>
        </w:rPr>
        <w:footnoteRef/>
      </w:r>
      <w:r>
        <w:rPr>
          <w:rFonts w:ascii="Xunta Sans" w:hAnsi="Xunta Sans"/>
        </w:rPr>
        <w:t xml:space="preserve"> </w:t>
      </w:r>
      <w:r>
        <w:rPr>
          <w:rFonts w:ascii="Xunta Sans" w:hAnsi="Xunta Sans"/>
          <w:bCs/>
          <w:color w:val="000000" w:themeColor="text1"/>
          <w:sz w:val="12"/>
          <w:szCs w:val="12"/>
        </w:rPr>
        <w:t xml:space="preserve">O </w:t>
      </w:r>
      <w:proofErr w:type="spellStart"/>
      <w:r>
        <w:rPr>
          <w:rFonts w:ascii="Xunta Sans" w:hAnsi="Xunta Sans"/>
          <w:bCs/>
          <w:color w:val="000000" w:themeColor="text1"/>
          <w:sz w:val="12"/>
          <w:szCs w:val="12"/>
        </w:rPr>
        <w:t>falseamento</w:t>
      </w:r>
      <w:proofErr w:type="spellEnd"/>
      <w:r>
        <w:rPr>
          <w:rFonts w:ascii="Xunta Sans" w:hAnsi="Xunta Sans"/>
          <w:bCs/>
          <w:color w:val="000000" w:themeColor="text1"/>
          <w:sz w:val="12"/>
          <w:szCs w:val="12"/>
        </w:rPr>
        <w:t xml:space="preserve"> de información subministrada a Portos de Galicia supón </w:t>
      </w:r>
      <w:proofErr w:type="spellStart"/>
      <w:r>
        <w:rPr>
          <w:rFonts w:ascii="Xunta Sans" w:hAnsi="Xunta Sans"/>
          <w:bCs/>
          <w:color w:val="000000" w:themeColor="text1"/>
          <w:sz w:val="12"/>
          <w:szCs w:val="12"/>
        </w:rPr>
        <w:t>unha</w:t>
      </w:r>
      <w:proofErr w:type="spellEnd"/>
      <w:r>
        <w:rPr>
          <w:rFonts w:ascii="Xunta Sans" w:hAnsi="Xunta Sans"/>
          <w:bCs/>
          <w:color w:val="000000" w:themeColor="text1"/>
          <w:sz w:val="12"/>
          <w:szCs w:val="12"/>
        </w:rPr>
        <w:t xml:space="preserve"> infracción grave, segundo o Art. 132.f) da </w:t>
      </w:r>
      <w:proofErr w:type="spellStart"/>
      <w:r>
        <w:rPr>
          <w:rFonts w:ascii="Xunta Sans" w:hAnsi="Xunta Sans"/>
          <w:bCs/>
          <w:color w:val="000000" w:themeColor="text1"/>
          <w:sz w:val="12"/>
          <w:szCs w:val="12"/>
        </w:rPr>
        <w:t>Lei</w:t>
      </w:r>
      <w:proofErr w:type="spellEnd"/>
      <w:r>
        <w:rPr>
          <w:rFonts w:ascii="Xunta Sans" w:hAnsi="Xunta Sans"/>
          <w:bCs/>
          <w:color w:val="000000" w:themeColor="text1"/>
          <w:sz w:val="12"/>
          <w:szCs w:val="12"/>
        </w:rPr>
        <w:t xml:space="preserve"> 6/2017 de </w:t>
      </w:r>
      <w:proofErr w:type="spellStart"/>
      <w:r>
        <w:rPr>
          <w:rFonts w:ascii="Xunta Sans" w:hAnsi="Xunta Sans"/>
          <w:bCs/>
          <w:color w:val="000000" w:themeColor="text1"/>
          <w:sz w:val="12"/>
          <w:szCs w:val="12"/>
        </w:rPr>
        <w:t>portos</w:t>
      </w:r>
      <w:proofErr w:type="spellEnd"/>
      <w:r>
        <w:rPr>
          <w:rFonts w:ascii="Xunta Sans" w:hAnsi="Xunta Sans"/>
          <w:bCs/>
          <w:color w:val="000000" w:themeColor="text1"/>
          <w:sz w:val="12"/>
          <w:szCs w:val="12"/>
        </w:rPr>
        <w:t xml:space="preserve"> de Galicia. As </w:t>
      </w:r>
      <w:proofErr w:type="spellStart"/>
      <w:r>
        <w:rPr>
          <w:rFonts w:ascii="Xunta Sans" w:hAnsi="Xunta Sans"/>
          <w:bCs/>
          <w:color w:val="000000" w:themeColor="text1"/>
          <w:sz w:val="12"/>
          <w:szCs w:val="12"/>
        </w:rPr>
        <w:t>infraccións</w:t>
      </w:r>
      <w:proofErr w:type="spellEnd"/>
      <w:r>
        <w:rPr>
          <w:rFonts w:ascii="Xunta Sans" w:hAnsi="Xunta Sans"/>
          <w:bCs/>
          <w:color w:val="000000" w:themeColor="text1"/>
          <w:sz w:val="12"/>
          <w:szCs w:val="12"/>
        </w:rPr>
        <w:t xml:space="preserve"> graves </w:t>
      </w:r>
      <w:proofErr w:type="spellStart"/>
      <w:r>
        <w:rPr>
          <w:rFonts w:ascii="Xunta Sans" w:hAnsi="Xunta Sans"/>
          <w:bCs/>
          <w:color w:val="000000" w:themeColor="text1"/>
          <w:sz w:val="12"/>
          <w:szCs w:val="12"/>
        </w:rPr>
        <w:t>sancionaranse</w:t>
      </w:r>
      <w:proofErr w:type="spellEnd"/>
      <w:r>
        <w:rPr>
          <w:rFonts w:ascii="Xunta Sans" w:hAnsi="Xunta Sans"/>
          <w:bCs/>
          <w:color w:val="000000" w:themeColor="text1"/>
          <w:sz w:val="12"/>
          <w:szCs w:val="12"/>
        </w:rPr>
        <w:t xml:space="preserve"> con multas de ata 300.000€, segundo o Art. 137.1.b) da </w:t>
      </w:r>
      <w:proofErr w:type="spellStart"/>
      <w:r>
        <w:rPr>
          <w:rFonts w:ascii="Xunta Sans" w:hAnsi="Xunta Sans"/>
          <w:bCs/>
          <w:color w:val="000000" w:themeColor="text1"/>
          <w:sz w:val="12"/>
          <w:szCs w:val="12"/>
        </w:rPr>
        <w:t>mesma</w:t>
      </w:r>
      <w:proofErr w:type="spellEnd"/>
      <w:r>
        <w:rPr>
          <w:rFonts w:ascii="Xunta Sans" w:hAnsi="Xunta Sans"/>
          <w:bCs/>
          <w:color w:val="000000" w:themeColor="text1"/>
          <w:sz w:val="12"/>
          <w:szCs w:val="12"/>
        </w:rPr>
        <w:t xml:space="preserve"> </w:t>
      </w:r>
      <w:proofErr w:type="spellStart"/>
      <w:r>
        <w:rPr>
          <w:rFonts w:ascii="Xunta Sans" w:hAnsi="Xunta Sans"/>
          <w:bCs/>
          <w:color w:val="000000" w:themeColor="text1"/>
          <w:sz w:val="12"/>
          <w:szCs w:val="12"/>
        </w:rPr>
        <w:t>Lei</w:t>
      </w:r>
      <w:proofErr w:type="spellEnd"/>
      <w:r>
        <w:rPr>
          <w:rFonts w:ascii="Xunta Sans" w:hAnsi="Xunta Sans"/>
          <w:bCs/>
          <w:color w:val="000000" w:themeColor="text1"/>
          <w:sz w:val="12"/>
          <w:szCs w:val="12"/>
        </w:rPr>
        <w:t xml:space="preserve">. A omisión </w:t>
      </w:r>
      <w:proofErr w:type="spellStart"/>
      <w:r>
        <w:rPr>
          <w:rFonts w:ascii="Xunta Sans" w:hAnsi="Xunta Sans"/>
          <w:bCs/>
          <w:color w:val="000000" w:themeColor="text1"/>
          <w:sz w:val="12"/>
          <w:szCs w:val="12"/>
        </w:rPr>
        <w:t>ou</w:t>
      </w:r>
      <w:proofErr w:type="spellEnd"/>
      <w:r>
        <w:rPr>
          <w:rFonts w:ascii="Xunta Sans" w:hAnsi="Xunta Sans"/>
          <w:bCs/>
          <w:color w:val="000000" w:themeColor="text1"/>
          <w:sz w:val="12"/>
          <w:szCs w:val="12"/>
        </w:rPr>
        <w:t xml:space="preserve"> aportación defectuosa de información subministrada a Portos de Galicia supón </w:t>
      </w:r>
      <w:proofErr w:type="spellStart"/>
      <w:r>
        <w:rPr>
          <w:rFonts w:ascii="Xunta Sans" w:hAnsi="Xunta Sans"/>
          <w:bCs/>
          <w:color w:val="000000" w:themeColor="text1"/>
          <w:sz w:val="12"/>
          <w:szCs w:val="12"/>
        </w:rPr>
        <w:t>unha</w:t>
      </w:r>
      <w:proofErr w:type="spellEnd"/>
      <w:r>
        <w:rPr>
          <w:rFonts w:ascii="Xunta Sans" w:hAnsi="Xunta Sans"/>
          <w:bCs/>
          <w:color w:val="000000" w:themeColor="text1"/>
          <w:sz w:val="12"/>
          <w:szCs w:val="12"/>
        </w:rPr>
        <w:t xml:space="preserve"> infracción leve, segundo o Art. 131.f) da </w:t>
      </w:r>
      <w:proofErr w:type="spellStart"/>
      <w:r>
        <w:rPr>
          <w:rFonts w:ascii="Xunta Sans" w:hAnsi="Xunta Sans"/>
          <w:bCs/>
          <w:color w:val="000000" w:themeColor="text1"/>
          <w:sz w:val="12"/>
          <w:szCs w:val="12"/>
        </w:rPr>
        <w:t>Lei</w:t>
      </w:r>
      <w:proofErr w:type="spellEnd"/>
      <w:r>
        <w:rPr>
          <w:rFonts w:ascii="Xunta Sans" w:hAnsi="Xunta Sans"/>
          <w:bCs/>
          <w:color w:val="000000" w:themeColor="text1"/>
          <w:sz w:val="12"/>
          <w:szCs w:val="12"/>
        </w:rPr>
        <w:t xml:space="preserve"> 6/2017 de </w:t>
      </w:r>
      <w:proofErr w:type="spellStart"/>
      <w:r>
        <w:rPr>
          <w:rFonts w:ascii="Xunta Sans" w:hAnsi="Xunta Sans"/>
          <w:bCs/>
          <w:color w:val="000000" w:themeColor="text1"/>
          <w:sz w:val="12"/>
          <w:szCs w:val="12"/>
        </w:rPr>
        <w:t>portos</w:t>
      </w:r>
      <w:proofErr w:type="spellEnd"/>
      <w:r>
        <w:rPr>
          <w:rFonts w:ascii="Xunta Sans" w:hAnsi="Xunta Sans"/>
          <w:bCs/>
          <w:color w:val="000000" w:themeColor="text1"/>
          <w:sz w:val="12"/>
          <w:szCs w:val="12"/>
        </w:rPr>
        <w:t xml:space="preserve"> de Galicia. As </w:t>
      </w:r>
      <w:proofErr w:type="spellStart"/>
      <w:r>
        <w:rPr>
          <w:rFonts w:ascii="Xunta Sans" w:hAnsi="Xunta Sans"/>
          <w:bCs/>
          <w:color w:val="000000" w:themeColor="text1"/>
          <w:sz w:val="12"/>
          <w:szCs w:val="12"/>
        </w:rPr>
        <w:t>infraccións</w:t>
      </w:r>
      <w:proofErr w:type="spellEnd"/>
      <w:r>
        <w:rPr>
          <w:rFonts w:ascii="Xunta Sans" w:hAnsi="Xunta Sans"/>
          <w:bCs/>
          <w:color w:val="000000" w:themeColor="text1"/>
          <w:sz w:val="12"/>
          <w:szCs w:val="12"/>
        </w:rPr>
        <w:t xml:space="preserve"> leves </w:t>
      </w:r>
      <w:proofErr w:type="spellStart"/>
      <w:r>
        <w:rPr>
          <w:rFonts w:ascii="Xunta Sans" w:hAnsi="Xunta Sans"/>
          <w:bCs/>
          <w:color w:val="000000" w:themeColor="text1"/>
          <w:sz w:val="12"/>
          <w:szCs w:val="12"/>
        </w:rPr>
        <w:t>sancionaranse</w:t>
      </w:r>
      <w:proofErr w:type="spellEnd"/>
      <w:r>
        <w:rPr>
          <w:rFonts w:ascii="Xunta Sans" w:hAnsi="Xunta Sans"/>
          <w:bCs/>
          <w:color w:val="000000" w:themeColor="text1"/>
          <w:sz w:val="12"/>
          <w:szCs w:val="12"/>
        </w:rPr>
        <w:t xml:space="preserve"> con multas de ata 60.000€, segundo o Art. 137.1.a) da </w:t>
      </w:r>
      <w:proofErr w:type="spellStart"/>
      <w:r>
        <w:rPr>
          <w:rFonts w:ascii="Xunta Sans" w:hAnsi="Xunta Sans"/>
          <w:bCs/>
          <w:color w:val="000000" w:themeColor="text1"/>
          <w:sz w:val="12"/>
          <w:szCs w:val="12"/>
        </w:rPr>
        <w:t>mesma</w:t>
      </w:r>
      <w:proofErr w:type="spellEnd"/>
      <w:r>
        <w:rPr>
          <w:rFonts w:ascii="Xunta Sans" w:hAnsi="Xunta Sans"/>
          <w:bCs/>
          <w:color w:val="000000" w:themeColor="text1"/>
          <w:sz w:val="12"/>
          <w:szCs w:val="12"/>
        </w:rPr>
        <w:t xml:space="preserve"> </w:t>
      </w:r>
      <w:proofErr w:type="spellStart"/>
      <w:r>
        <w:rPr>
          <w:rFonts w:ascii="Xunta Sans" w:hAnsi="Xunta Sans"/>
          <w:bCs/>
          <w:color w:val="000000" w:themeColor="text1"/>
          <w:sz w:val="12"/>
          <w:szCs w:val="12"/>
        </w:rPr>
        <w:t>Lei</w:t>
      </w:r>
      <w:proofErr w:type="spellEnd"/>
      <w:r>
        <w:rPr>
          <w:rFonts w:ascii="Xunta Sans" w:hAnsi="Xunta Sans"/>
          <w:bCs/>
          <w:color w:val="000000" w:themeColor="text1"/>
          <w:sz w:val="12"/>
          <w:szCs w:val="12"/>
        </w:rPr>
        <w:t>.</w:t>
      </w:r>
    </w:p>
  </w:footnote>
  <w:footnote w:id="6">
    <w:p w14:paraId="1AE8E567" w14:textId="77777777" w:rsidR="005E711E" w:rsidRPr="00C70DA4" w:rsidRDefault="005E711E" w:rsidP="00C70DA4">
      <w:pPr>
        <w:pStyle w:val="notasaopPortos"/>
      </w:pPr>
      <w:r w:rsidRPr="00C70DA4">
        <w:rPr>
          <w:rStyle w:val="Refdenotaalpie"/>
        </w:rPr>
        <w:footnoteRef/>
      </w:r>
      <w:r w:rsidRPr="00C70DA4">
        <w:rPr>
          <w:vertAlign w:val="superscript"/>
        </w:rPr>
        <w:t xml:space="preserve"> </w:t>
      </w:r>
      <w:r w:rsidRPr="00C70DA4">
        <w:t xml:space="preserve">So aplica no caso no que o solicitante </w:t>
      </w:r>
      <w:proofErr w:type="spellStart"/>
      <w:r w:rsidRPr="00C70DA4">
        <w:t>desexe</w:t>
      </w:r>
      <w:proofErr w:type="spellEnd"/>
      <w:r w:rsidRPr="00C70DA4">
        <w:t xml:space="preserve"> que Portos de Galicia autorice o </w:t>
      </w:r>
      <w:proofErr w:type="spellStart"/>
      <w:r w:rsidRPr="00C70DA4">
        <w:t>emprego</w:t>
      </w:r>
      <w:proofErr w:type="spellEnd"/>
      <w:r w:rsidRPr="00C70DA4">
        <w:t xml:space="preserve"> de medios mecánicos no título administrativo. </w:t>
      </w:r>
      <w:proofErr w:type="spellStart"/>
      <w:r w:rsidRPr="00C70DA4">
        <w:t>Faga</w:t>
      </w:r>
      <w:proofErr w:type="spellEnd"/>
      <w:r w:rsidRPr="00C70DA4">
        <w:t xml:space="preserve"> </w:t>
      </w:r>
      <w:proofErr w:type="spellStart"/>
      <w:r w:rsidRPr="00C70DA4">
        <w:t>unha</w:t>
      </w:r>
      <w:proofErr w:type="spellEnd"/>
      <w:r w:rsidRPr="00C70DA4">
        <w:t xml:space="preserve"> </w:t>
      </w:r>
      <w:proofErr w:type="spellStart"/>
      <w:r w:rsidRPr="00C70DA4">
        <w:t>táboa</w:t>
      </w:r>
      <w:proofErr w:type="spellEnd"/>
      <w:r w:rsidRPr="00C70DA4">
        <w:t xml:space="preserve"> para cada medio mecánico que </w:t>
      </w:r>
      <w:proofErr w:type="spellStart"/>
      <w:r w:rsidRPr="00C70DA4">
        <w:t>desexe</w:t>
      </w:r>
      <w:proofErr w:type="spellEnd"/>
      <w:r w:rsidRPr="00C70DA4">
        <w:t xml:space="preserve"> autorizar.</w:t>
      </w:r>
    </w:p>
  </w:footnote>
  <w:footnote w:id="7">
    <w:p w14:paraId="1A1C3274" w14:textId="77777777" w:rsidR="00D063BE" w:rsidRPr="001B4996" w:rsidRDefault="00D063BE" w:rsidP="001B4996">
      <w:pPr>
        <w:pStyle w:val="notasaopPortos"/>
      </w:pPr>
      <w:r w:rsidRPr="001B4996">
        <w:rPr>
          <w:rStyle w:val="Refdenotaalpie"/>
        </w:rPr>
        <w:footnoteRef/>
      </w:r>
      <w:r w:rsidRPr="001B4996">
        <w:rPr>
          <w:vertAlign w:val="superscript"/>
        </w:rPr>
        <w:t xml:space="preserve"> </w:t>
      </w:r>
      <w:r w:rsidRPr="001B4996">
        <w:t xml:space="preserve">Segundo o Art. 78 da </w:t>
      </w:r>
      <w:proofErr w:type="spellStart"/>
      <w:r w:rsidRPr="001B4996">
        <w:t>Lei</w:t>
      </w:r>
      <w:proofErr w:type="spellEnd"/>
      <w:r w:rsidRPr="001B4996">
        <w:t xml:space="preserve"> 6/2017 de </w:t>
      </w:r>
      <w:proofErr w:type="spellStart"/>
      <w:r w:rsidRPr="001B4996">
        <w:t>portos</w:t>
      </w:r>
      <w:proofErr w:type="spellEnd"/>
      <w:r w:rsidRPr="001B4996">
        <w:t xml:space="preserve"> de Galicia</w:t>
      </w:r>
    </w:p>
  </w:footnote>
  <w:footnote w:id="8">
    <w:p w14:paraId="46C83966" w14:textId="77777777" w:rsidR="00D063BE" w:rsidRDefault="00D063BE" w:rsidP="001B4996">
      <w:pPr>
        <w:pStyle w:val="notasaopPortos"/>
      </w:pPr>
      <w:r w:rsidRPr="001B4996">
        <w:rPr>
          <w:rStyle w:val="Refdenotaalpie"/>
        </w:rPr>
        <w:footnoteRef/>
      </w:r>
      <w:r w:rsidRPr="001B4996">
        <w:t xml:space="preserve"> Segundo o Art. 90.1.g) da </w:t>
      </w:r>
      <w:proofErr w:type="spellStart"/>
      <w:r w:rsidRPr="001B4996">
        <w:t>Lei</w:t>
      </w:r>
      <w:proofErr w:type="spellEnd"/>
      <w:r w:rsidRPr="001B4996">
        <w:t xml:space="preserve"> 6/2017 de </w:t>
      </w:r>
      <w:proofErr w:type="spellStart"/>
      <w:r w:rsidRPr="001B4996">
        <w:t>portos</w:t>
      </w:r>
      <w:proofErr w:type="spellEnd"/>
      <w:r w:rsidRPr="001B4996">
        <w:t xml:space="preserve"> de Galicia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F8992" w14:textId="77777777" w:rsidR="008619B4" w:rsidRDefault="008619B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04E3A" w14:textId="77777777" w:rsidR="00817A3C" w:rsidRDefault="00817A3C">
    <w:pPr>
      <w:pBdr>
        <w:top w:val="nil"/>
        <w:left w:val="nil"/>
        <w:bottom w:val="nil"/>
        <w:right w:val="nil"/>
        <w:between w:val="nil"/>
      </w:pBdr>
      <w:tabs>
        <w:tab w:val="center" w:pos="4252"/>
        <w:tab w:val="right" w:pos="8504"/>
      </w:tabs>
      <w:jc w:val="right"/>
      <w:rPr>
        <w:color w:val="000000"/>
      </w:rPr>
    </w:pPr>
    <w:r>
      <w:rPr>
        <w:noProof/>
        <w:color w:val="000000"/>
        <w:lang w:eastAsia="gl-ES"/>
      </w:rPr>
      <w:drawing>
        <wp:anchor distT="0" distB="0" distL="114300" distR="114300" simplePos="0" relativeHeight="251658240" behindDoc="0" locked="0" layoutInCell="1" hidden="0" allowOverlap="1" wp14:anchorId="5C544BD0" wp14:editId="28ED5D48">
          <wp:simplePos x="0" y="0"/>
          <wp:positionH relativeFrom="margin">
            <wp:posOffset>0</wp:posOffset>
          </wp:positionH>
          <wp:positionV relativeFrom="page">
            <wp:posOffset>791845</wp:posOffset>
          </wp:positionV>
          <wp:extent cx="280800" cy="396000"/>
          <wp:effectExtent l="0" t="0" r="0" b="0"/>
          <wp:wrapSquare wrapText="bothSides" distT="0" distB="0" distL="114300" distR="11430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0800" cy="396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C28B" w14:textId="23DAB796" w:rsidR="00817A3C" w:rsidRDefault="00817A3C">
    <w:pPr>
      <w:pBdr>
        <w:top w:val="nil"/>
        <w:left w:val="nil"/>
        <w:bottom w:val="nil"/>
        <w:right w:val="nil"/>
        <w:between w:val="nil"/>
      </w:pBdr>
      <w:tabs>
        <w:tab w:val="center" w:pos="4252"/>
        <w:tab w:val="right" w:pos="8504"/>
      </w:tabs>
      <w:rPr>
        <w:color w:val="000000"/>
      </w:rPr>
    </w:pPr>
    <w:r>
      <w:rPr>
        <w:noProof/>
        <w:color w:val="000000"/>
        <w:lang w:eastAsia="gl-ES"/>
      </w:rPr>
      <w:drawing>
        <wp:anchor distT="180340" distB="180340" distL="114300" distR="114300" simplePos="0" relativeHeight="251660288" behindDoc="0" locked="0" layoutInCell="1" hidden="0" allowOverlap="1" wp14:anchorId="7C1D0CED" wp14:editId="18C1B004">
          <wp:simplePos x="0" y="0"/>
          <wp:positionH relativeFrom="page">
            <wp:posOffset>1108710</wp:posOffset>
          </wp:positionH>
          <wp:positionV relativeFrom="page">
            <wp:posOffset>791845</wp:posOffset>
          </wp:positionV>
          <wp:extent cx="932400" cy="396000"/>
          <wp:effectExtent l="0" t="0" r="0" b="0"/>
          <wp:wrapSquare wrapText="bothSides" distT="180340" distB="180340" distL="114300" distR="11430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32400" cy="396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CFE"/>
    <w:multiLevelType w:val="hybridMultilevel"/>
    <w:tmpl w:val="475AB3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5D7E32"/>
    <w:multiLevelType w:val="hybridMultilevel"/>
    <w:tmpl w:val="C9007DAC"/>
    <w:lvl w:ilvl="0" w:tplc="D478ABA0">
      <w:start w:val="1"/>
      <w:numFmt w:val="decimal"/>
      <w:lvlText w:val="%1."/>
      <w:lvlJc w:val="left"/>
      <w:pPr>
        <w:ind w:left="720" w:hanging="360"/>
      </w:pPr>
      <w:rPr>
        <w:b w:val="0"/>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2" w15:restartNumberingAfterBreak="0">
    <w:nsid w:val="141634D6"/>
    <w:multiLevelType w:val="hybridMultilevel"/>
    <w:tmpl w:val="617C36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AC3856"/>
    <w:multiLevelType w:val="hybridMultilevel"/>
    <w:tmpl w:val="FA6482C8"/>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4" w15:restartNumberingAfterBreak="0">
    <w:nsid w:val="291E1BAF"/>
    <w:multiLevelType w:val="hybridMultilevel"/>
    <w:tmpl w:val="6BDC4F96"/>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5" w15:restartNumberingAfterBreak="0">
    <w:nsid w:val="324A07F8"/>
    <w:multiLevelType w:val="hybridMultilevel"/>
    <w:tmpl w:val="EB384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E3077C3"/>
    <w:multiLevelType w:val="hybridMultilevel"/>
    <w:tmpl w:val="CC406CFE"/>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4B234AD"/>
    <w:multiLevelType w:val="hybridMultilevel"/>
    <w:tmpl w:val="4CA266EA"/>
    <w:lvl w:ilvl="0" w:tplc="0C0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76774BD"/>
    <w:multiLevelType w:val="hybridMultilevel"/>
    <w:tmpl w:val="79C86CD6"/>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9" w15:restartNumberingAfterBreak="0">
    <w:nsid w:val="495C24DD"/>
    <w:multiLevelType w:val="hybridMultilevel"/>
    <w:tmpl w:val="848A362A"/>
    <w:lvl w:ilvl="0" w:tplc="7A72E20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DF31BAC"/>
    <w:multiLevelType w:val="multilevel"/>
    <w:tmpl w:val="84344C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Encabezado10"/>
      <w:lvlText w:val="%9."/>
      <w:lvlJc w:val="left"/>
      <w:pPr>
        <w:tabs>
          <w:tab w:val="num" w:pos="6480"/>
        </w:tabs>
        <w:ind w:left="6480" w:hanging="720"/>
      </w:pPr>
    </w:lvl>
  </w:abstractNum>
  <w:abstractNum w:abstractNumId="11" w15:restartNumberingAfterBreak="0">
    <w:nsid w:val="51196BE7"/>
    <w:multiLevelType w:val="hybridMultilevel"/>
    <w:tmpl w:val="B756E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31B6DA2"/>
    <w:multiLevelType w:val="hybridMultilevel"/>
    <w:tmpl w:val="EC0628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6BF1885"/>
    <w:multiLevelType w:val="hybridMultilevel"/>
    <w:tmpl w:val="A71C48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22905E9"/>
    <w:multiLevelType w:val="hybridMultilevel"/>
    <w:tmpl w:val="F06E5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5373715"/>
    <w:multiLevelType w:val="hybridMultilevel"/>
    <w:tmpl w:val="27E2968A"/>
    <w:lvl w:ilvl="0" w:tplc="27AC68B4">
      <w:start w:val="1"/>
      <w:numFmt w:val="decimal"/>
      <w:pStyle w:val="EnumeracinsPortos"/>
      <w:lvlText w:val="%1ª.-"/>
      <w:lvlJc w:val="left"/>
      <w:pPr>
        <w:tabs>
          <w:tab w:val="num" w:pos="646"/>
        </w:tabs>
        <w:ind w:left="0" w:firstLine="289"/>
      </w:pPr>
      <w:rPr>
        <w:b w:val="0"/>
        <w:bCs w:val="0"/>
        <w:color w:val="000000" w:themeColor="text1"/>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67A4520F"/>
    <w:multiLevelType w:val="hybridMultilevel"/>
    <w:tmpl w:val="9FE001C8"/>
    <w:lvl w:ilvl="0" w:tplc="04560001">
      <w:start w:val="1"/>
      <w:numFmt w:val="bullet"/>
      <w:lvlText w:val=""/>
      <w:lvlJc w:val="left"/>
      <w:pPr>
        <w:ind w:left="720" w:hanging="360"/>
      </w:pPr>
      <w:rPr>
        <w:rFonts w:ascii="Symbol" w:hAnsi="Symbol" w:hint="default"/>
      </w:rPr>
    </w:lvl>
    <w:lvl w:ilvl="1" w:tplc="04560003">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7" w15:restartNumberingAfterBreak="0">
    <w:nsid w:val="78D605AD"/>
    <w:multiLevelType w:val="hybridMultilevel"/>
    <w:tmpl w:val="80F00026"/>
    <w:lvl w:ilvl="0" w:tplc="F8BA8060">
      <w:start w:val="1"/>
      <w:numFmt w:val="decimal"/>
      <w:lvlText w:val="%1ª.-"/>
      <w:lvlJc w:val="center"/>
      <w:pPr>
        <w:tabs>
          <w:tab w:val="num" w:pos="648"/>
        </w:tabs>
        <w:ind w:left="0" w:firstLine="288"/>
      </w:pPr>
      <w:rPr>
        <w:rFonts w:hint="default"/>
        <w:b w:val="0"/>
        <w:strike w:val="0"/>
      </w:rPr>
    </w:lvl>
    <w:lvl w:ilvl="1" w:tplc="FFFFFFFF">
      <w:start w:val="1"/>
      <w:numFmt w:val="decimal"/>
      <w:lvlText w:val="%2ª.-"/>
      <w:lvlJc w:val="center"/>
      <w:pPr>
        <w:tabs>
          <w:tab w:val="num" w:pos="648"/>
        </w:tabs>
        <w:ind w:left="0" w:firstLine="288"/>
      </w:pPr>
      <w:rPr>
        <w:rFonts w:hint="default"/>
      </w:rPr>
    </w:lvl>
    <w:lvl w:ilvl="2" w:tplc="FFFFFFFF">
      <w:start w:val="1"/>
      <w:numFmt w:val="decimal"/>
      <w:lvlText w:val="%3ª.-"/>
      <w:lvlJc w:val="center"/>
      <w:pPr>
        <w:tabs>
          <w:tab w:val="num" w:pos="648"/>
        </w:tabs>
        <w:ind w:left="0" w:firstLine="288"/>
      </w:pPr>
      <w:rPr>
        <w:rFonts w:hint="default"/>
      </w:rPr>
    </w:lvl>
    <w:lvl w:ilvl="3" w:tplc="FFFFFFFF">
      <w:start w:val="1"/>
      <w:numFmt w:val="decimal"/>
      <w:lvlText w:val="%4ª.-"/>
      <w:lvlJc w:val="center"/>
      <w:pPr>
        <w:tabs>
          <w:tab w:val="num" w:pos="648"/>
        </w:tabs>
        <w:ind w:left="0" w:firstLine="288"/>
      </w:pPr>
      <w:rPr>
        <w:rFonts w:hint="default"/>
      </w:rPr>
    </w:lvl>
    <w:lvl w:ilvl="4" w:tplc="FFFFFFFF">
      <w:start w:val="3"/>
      <w:numFmt w:val="bullet"/>
      <w:lvlText w:val=""/>
      <w:lvlJc w:val="left"/>
      <w:pPr>
        <w:tabs>
          <w:tab w:val="num" w:pos="3600"/>
        </w:tabs>
        <w:ind w:left="3600" w:hanging="360"/>
      </w:pPr>
      <w:rPr>
        <w:rFonts w:ascii="Symbol" w:eastAsia="Times New Roman" w:hAnsi="Symbol" w:cs="Times New Roman" w:hint="default"/>
      </w:rPr>
    </w:lvl>
    <w:lvl w:ilvl="5" w:tplc="FFFFFFFF">
      <w:start w:val="1"/>
      <w:numFmt w:val="lowerLetter"/>
      <w:lvlText w:val="%6)"/>
      <w:lvlJc w:val="lef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5"/>
  </w:num>
  <w:num w:numId="7">
    <w:abstractNumId w:val="1"/>
  </w:num>
  <w:num w:numId="8">
    <w:abstractNumId w:val="12"/>
  </w:num>
  <w:num w:numId="9">
    <w:abstractNumId w:val="13"/>
  </w:num>
  <w:num w:numId="10">
    <w:abstractNumId w:val="9"/>
  </w:num>
  <w:num w:numId="11">
    <w:abstractNumId w:val="2"/>
  </w:num>
  <w:num w:numId="12">
    <w:abstractNumId w:val="16"/>
  </w:num>
  <w:num w:numId="13">
    <w:abstractNumId w:val="11"/>
  </w:num>
  <w:num w:numId="14">
    <w:abstractNumId w:val="7"/>
  </w:num>
  <w:num w:numId="15">
    <w:abstractNumId w:val="0"/>
  </w:num>
  <w:num w:numId="16">
    <w:abstractNumId w:val="4"/>
  </w:num>
  <w:num w:numId="17">
    <w:abstractNumId w:val="14"/>
  </w:num>
  <w:num w:numId="18">
    <w:abstractNumId w:val="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83"/>
    <w:rsid w:val="000148CE"/>
    <w:rsid w:val="00032194"/>
    <w:rsid w:val="00043A9F"/>
    <w:rsid w:val="0004405A"/>
    <w:rsid w:val="000A3765"/>
    <w:rsid w:val="000B24BF"/>
    <w:rsid w:val="000D16E4"/>
    <w:rsid w:val="001531FE"/>
    <w:rsid w:val="001A086E"/>
    <w:rsid w:val="001B482A"/>
    <w:rsid w:val="001B4996"/>
    <w:rsid w:val="001C71E2"/>
    <w:rsid w:val="001D0AAB"/>
    <w:rsid w:val="001E4C02"/>
    <w:rsid w:val="002024B2"/>
    <w:rsid w:val="00225F86"/>
    <w:rsid w:val="0024701F"/>
    <w:rsid w:val="00256541"/>
    <w:rsid w:val="0026658B"/>
    <w:rsid w:val="00277FEC"/>
    <w:rsid w:val="00284011"/>
    <w:rsid w:val="00286E4F"/>
    <w:rsid w:val="0028713D"/>
    <w:rsid w:val="002E2D25"/>
    <w:rsid w:val="002E40B5"/>
    <w:rsid w:val="002E5273"/>
    <w:rsid w:val="002E6635"/>
    <w:rsid w:val="002F3012"/>
    <w:rsid w:val="00314BDF"/>
    <w:rsid w:val="00320622"/>
    <w:rsid w:val="00326316"/>
    <w:rsid w:val="0032717B"/>
    <w:rsid w:val="003405FF"/>
    <w:rsid w:val="00360C75"/>
    <w:rsid w:val="0037262C"/>
    <w:rsid w:val="003778E0"/>
    <w:rsid w:val="003949B8"/>
    <w:rsid w:val="00414E82"/>
    <w:rsid w:val="00456703"/>
    <w:rsid w:val="00465195"/>
    <w:rsid w:val="00472BA8"/>
    <w:rsid w:val="004A2A75"/>
    <w:rsid w:val="004A6B00"/>
    <w:rsid w:val="004B740D"/>
    <w:rsid w:val="004D4025"/>
    <w:rsid w:val="004F14D2"/>
    <w:rsid w:val="00553BF0"/>
    <w:rsid w:val="005707AF"/>
    <w:rsid w:val="00572F1A"/>
    <w:rsid w:val="00591E61"/>
    <w:rsid w:val="005977C4"/>
    <w:rsid w:val="005A224D"/>
    <w:rsid w:val="005D00C4"/>
    <w:rsid w:val="005E711E"/>
    <w:rsid w:val="005F79C5"/>
    <w:rsid w:val="00602041"/>
    <w:rsid w:val="00614F72"/>
    <w:rsid w:val="00626F74"/>
    <w:rsid w:val="00650BDA"/>
    <w:rsid w:val="00673F6E"/>
    <w:rsid w:val="00676C52"/>
    <w:rsid w:val="00681621"/>
    <w:rsid w:val="00682823"/>
    <w:rsid w:val="006D0386"/>
    <w:rsid w:val="006E469A"/>
    <w:rsid w:val="006F25D7"/>
    <w:rsid w:val="00722C56"/>
    <w:rsid w:val="00732C11"/>
    <w:rsid w:val="007515B7"/>
    <w:rsid w:val="007526F6"/>
    <w:rsid w:val="0075685E"/>
    <w:rsid w:val="00773940"/>
    <w:rsid w:val="00790801"/>
    <w:rsid w:val="007C0511"/>
    <w:rsid w:val="007E49B7"/>
    <w:rsid w:val="00817A3C"/>
    <w:rsid w:val="00825E09"/>
    <w:rsid w:val="008619B4"/>
    <w:rsid w:val="00881526"/>
    <w:rsid w:val="008A1905"/>
    <w:rsid w:val="008C5BB1"/>
    <w:rsid w:val="008E0649"/>
    <w:rsid w:val="008E1CF0"/>
    <w:rsid w:val="009002E9"/>
    <w:rsid w:val="00900C24"/>
    <w:rsid w:val="00943C6B"/>
    <w:rsid w:val="00966FD9"/>
    <w:rsid w:val="00971895"/>
    <w:rsid w:val="00971C7E"/>
    <w:rsid w:val="009A7769"/>
    <w:rsid w:val="009C7A57"/>
    <w:rsid w:val="009E71FC"/>
    <w:rsid w:val="00A31833"/>
    <w:rsid w:val="00A36CC3"/>
    <w:rsid w:val="00A41D00"/>
    <w:rsid w:val="00A733D9"/>
    <w:rsid w:val="00A8511D"/>
    <w:rsid w:val="00A9604A"/>
    <w:rsid w:val="00AB077E"/>
    <w:rsid w:val="00AC4BE3"/>
    <w:rsid w:val="00AF216C"/>
    <w:rsid w:val="00B10BA8"/>
    <w:rsid w:val="00B15183"/>
    <w:rsid w:val="00B20074"/>
    <w:rsid w:val="00B20919"/>
    <w:rsid w:val="00B8366D"/>
    <w:rsid w:val="00BA4DC9"/>
    <w:rsid w:val="00BA7F8A"/>
    <w:rsid w:val="00BC1764"/>
    <w:rsid w:val="00BC55A3"/>
    <w:rsid w:val="00BD0E5F"/>
    <w:rsid w:val="00BD492F"/>
    <w:rsid w:val="00BF18C5"/>
    <w:rsid w:val="00C22860"/>
    <w:rsid w:val="00C70DA4"/>
    <w:rsid w:val="00C73284"/>
    <w:rsid w:val="00C77631"/>
    <w:rsid w:val="00CC3660"/>
    <w:rsid w:val="00CC4059"/>
    <w:rsid w:val="00CE0AB2"/>
    <w:rsid w:val="00CE4D78"/>
    <w:rsid w:val="00CF3DF1"/>
    <w:rsid w:val="00D063BE"/>
    <w:rsid w:val="00D208BC"/>
    <w:rsid w:val="00D2128B"/>
    <w:rsid w:val="00D33AED"/>
    <w:rsid w:val="00D3424C"/>
    <w:rsid w:val="00D55F3B"/>
    <w:rsid w:val="00D963F1"/>
    <w:rsid w:val="00DA48BC"/>
    <w:rsid w:val="00DB178D"/>
    <w:rsid w:val="00DB39A1"/>
    <w:rsid w:val="00DC03D6"/>
    <w:rsid w:val="00E27B25"/>
    <w:rsid w:val="00E34E30"/>
    <w:rsid w:val="00E43E79"/>
    <w:rsid w:val="00E700AC"/>
    <w:rsid w:val="00E700D8"/>
    <w:rsid w:val="00EB324C"/>
    <w:rsid w:val="00EC45D9"/>
    <w:rsid w:val="00ED1831"/>
    <w:rsid w:val="00EF52C5"/>
    <w:rsid w:val="00F02D6E"/>
    <w:rsid w:val="00F03199"/>
    <w:rsid w:val="00F07CF6"/>
    <w:rsid w:val="00F11AEB"/>
    <w:rsid w:val="00F20486"/>
    <w:rsid w:val="00F2767F"/>
    <w:rsid w:val="00F61EE6"/>
    <w:rsid w:val="00F70301"/>
    <w:rsid w:val="00F83372"/>
    <w:rsid w:val="00FC12C6"/>
    <w:rsid w:val="00FE6037"/>
    <w:rsid w:val="00FF05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AF5E9"/>
  <w15:docId w15:val="{FCB38440-7CFB-412A-97E6-AD6FAE93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l-ES" w:eastAsia="es-E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717B"/>
  </w:style>
  <w:style w:type="paragraph" w:styleId="Ttulo1">
    <w:name w:val="heading 1"/>
    <w:basedOn w:val="Normal"/>
    <w:next w:val="Normal"/>
    <w:link w:val="Ttulo1Car"/>
    <w:unhideWhenUsed/>
    <w:qFormat/>
    <w:pPr>
      <w:keepNext/>
      <w:ind w:firstLine="709"/>
      <w:outlineLvl w:val="0"/>
    </w:pPr>
    <w:rPr>
      <w:sz w:val="24"/>
    </w:rPr>
  </w:style>
  <w:style w:type="paragraph" w:styleId="Ttulo2">
    <w:name w:val="heading 2"/>
    <w:basedOn w:val="Normal"/>
    <w:next w:val="Normal"/>
    <w:link w:val="Ttulo2Car"/>
    <w:uiPriority w:val="9"/>
    <w:semiHidden/>
    <w:unhideWhenUsed/>
    <w:pPr>
      <w:keepNext/>
      <w:outlineLvl w:val="1"/>
    </w:pPr>
    <w:rPr>
      <w:b/>
      <w:sz w:val="24"/>
      <w:lang w:val="es-ES"/>
    </w:rPr>
  </w:style>
  <w:style w:type="paragraph" w:styleId="Ttulo3">
    <w:name w:val="heading 3"/>
    <w:basedOn w:val="Normal"/>
    <w:next w:val="Normal"/>
    <w:link w:val="Ttulo3Car"/>
    <w:semiHidden/>
    <w:unhideWhenUsed/>
    <w:qFormat/>
    <w:pPr>
      <w:keepNext/>
      <w:outlineLvl w:val="2"/>
    </w:pPr>
    <w:rPr>
      <w:sz w:val="24"/>
    </w:rPr>
  </w:style>
  <w:style w:type="paragraph" w:styleId="Ttulo4">
    <w:name w:val="heading 4"/>
    <w:basedOn w:val="Normal"/>
    <w:next w:val="Normal"/>
    <w:link w:val="Ttulo4Car"/>
    <w:uiPriority w:val="9"/>
    <w:semiHidden/>
    <w:unhideWhenUsed/>
    <w:qFormat/>
    <w:pPr>
      <w:keepNext/>
      <w:tabs>
        <w:tab w:val="left" w:pos="284"/>
      </w:tabs>
      <w:suppressAutoHyphens/>
      <w:ind w:left="1276" w:hanging="1276"/>
      <w:jc w:val="center"/>
      <w:outlineLvl w:val="3"/>
    </w:pPr>
    <w:rPr>
      <w:rFonts w:ascii="Arial" w:hAnsi="Arial" w:cs="Arial"/>
      <w:b/>
      <w:spacing w:val="-2"/>
      <w:sz w:val="24"/>
      <w:szCs w:val="28"/>
    </w:rPr>
  </w:style>
  <w:style w:type="paragraph" w:styleId="Ttulo5">
    <w:name w:val="heading 5"/>
    <w:basedOn w:val="Normal"/>
    <w:next w:val="Normal"/>
    <w:link w:val="Ttulo5Car"/>
    <w:uiPriority w:val="9"/>
    <w:semiHidden/>
    <w:unhideWhenUsed/>
    <w:qFormat/>
    <w:pPr>
      <w:keepNext/>
      <w:spacing w:after="120" w:line="360" w:lineRule="auto"/>
      <w:jc w:val="both"/>
      <w:outlineLvl w:val="4"/>
    </w:pPr>
    <w:rPr>
      <w:b/>
      <w:sz w:val="24"/>
      <w:u w:val="single"/>
    </w:rPr>
  </w:style>
  <w:style w:type="paragraph" w:styleId="Ttulo6">
    <w:name w:val="heading 6"/>
    <w:basedOn w:val="Normal"/>
    <w:next w:val="Normal"/>
    <w:link w:val="Ttulo6Car"/>
    <w:uiPriority w:val="9"/>
    <w:semiHidden/>
    <w:unhideWhenUsed/>
    <w:qFormat/>
    <w:pPr>
      <w:keepNext/>
      <w:spacing w:before="60"/>
      <w:ind w:left="74"/>
      <w:outlineLvl w:val="5"/>
    </w:pPr>
    <w:rPr>
      <w:rFonts w:ascii="Arial" w:hAnsi="Arial"/>
      <w:b/>
    </w:rPr>
  </w:style>
  <w:style w:type="paragraph" w:styleId="Ttulo7">
    <w:name w:val="heading 7"/>
    <w:basedOn w:val="Normal"/>
    <w:next w:val="Normal"/>
    <w:link w:val="Ttulo7Car"/>
    <w:unhideWhenUsed/>
    <w:pPr>
      <w:keepNext/>
      <w:suppressAutoHyphens/>
      <w:spacing w:before="80"/>
      <w:jc w:val="center"/>
      <w:outlineLvl w:val="6"/>
    </w:pPr>
    <w:rPr>
      <w:rFonts w:ascii="Arial" w:hAnsi="Arial" w:cs="Arial"/>
      <w:b/>
      <w:bCs/>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unhideWhenUsed/>
    <w:pPr>
      <w:spacing w:line="360" w:lineRule="auto"/>
      <w:jc w:val="center"/>
    </w:pPr>
    <w:rPr>
      <w:b/>
      <w:sz w:val="24"/>
    </w:rPr>
  </w:style>
  <w:style w:type="character" w:customStyle="1" w:styleId="Ttulo1Car">
    <w:name w:val="Título 1 Car"/>
    <w:basedOn w:val="Fuentedeprrafopredeter"/>
    <w:link w:val="Ttulo1"/>
    <w:locked/>
    <w:rsid w:val="000D16E4"/>
    <w:rPr>
      <w:sz w:val="24"/>
    </w:rPr>
  </w:style>
  <w:style w:type="character" w:customStyle="1" w:styleId="Ttulo2Car">
    <w:name w:val="Título 2 Car"/>
    <w:basedOn w:val="Fuentedeprrafopredeter"/>
    <w:link w:val="Ttulo2"/>
    <w:uiPriority w:val="9"/>
    <w:semiHidden/>
    <w:locked/>
    <w:rsid w:val="000D16E4"/>
    <w:rPr>
      <w:b/>
      <w:sz w:val="24"/>
      <w:lang w:val="es-ES"/>
    </w:rPr>
  </w:style>
  <w:style w:type="character" w:customStyle="1" w:styleId="Ttulo3Car">
    <w:name w:val="Título 3 Car"/>
    <w:basedOn w:val="Fuentedeprrafopredeter"/>
    <w:link w:val="Ttulo3"/>
    <w:semiHidden/>
    <w:locked/>
    <w:rsid w:val="000D16E4"/>
    <w:rPr>
      <w:sz w:val="24"/>
    </w:rPr>
  </w:style>
  <w:style w:type="character" w:customStyle="1" w:styleId="Ttulo4Car">
    <w:name w:val="Título 4 Car"/>
    <w:basedOn w:val="Fuentedeprrafopredeter"/>
    <w:link w:val="Ttulo4"/>
    <w:uiPriority w:val="9"/>
    <w:semiHidden/>
    <w:locked/>
    <w:rsid w:val="000D16E4"/>
    <w:rPr>
      <w:rFonts w:ascii="Arial" w:hAnsi="Arial" w:cs="Arial"/>
      <w:b/>
      <w:spacing w:val="-2"/>
      <w:sz w:val="24"/>
      <w:szCs w:val="28"/>
    </w:rPr>
  </w:style>
  <w:style w:type="character" w:customStyle="1" w:styleId="Ttulo5Car">
    <w:name w:val="Título 5 Car"/>
    <w:basedOn w:val="Fuentedeprrafopredeter"/>
    <w:link w:val="Ttulo5"/>
    <w:uiPriority w:val="9"/>
    <w:semiHidden/>
    <w:locked/>
    <w:rsid w:val="000D16E4"/>
    <w:rPr>
      <w:b/>
      <w:sz w:val="24"/>
      <w:u w:val="single"/>
    </w:rPr>
  </w:style>
  <w:style w:type="character" w:customStyle="1" w:styleId="Ttulo6Car">
    <w:name w:val="Título 6 Car"/>
    <w:basedOn w:val="Fuentedeprrafopredeter"/>
    <w:link w:val="Ttulo6"/>
    <w:uiPriority w:val="9"/>
    <w:semiHidden/>
    <w:locked/>
    <w:rsid w:val="000D16E4"/>
    <w:rPr>
      <w:rFonts w:ascii="Arial" w:hAnsi="Arial"/>
      <w:b/>
    </w:rPr>
  </w:style>
  <w:style w:type="character" w:customStyle="1" w:styleId="Ttulo7Car">
    <w:name w:val="Título 7 Car"/>
    <w:basedOn w:val="Fuentedeprrafopredeter"/>
    <w:link w:val="Ttulo7"/>
    <w:locked/>
    <w:rsid w:val="000D16E4"/>
    <w:rPr>
      <w:rFonts w:ascii="Arial" w:hAnsi="Arial" w:cs="Arial"/>
      <w:b/>
      <w:bCs/>
      <w:spacing w:val="-2"/>
      <w:sz w:val="22"/>
    </w:rPr>
  </w:style>
  <w:style w:type="character" w:customStyle="1" w:styleId="TtuloCar">
    <w:name w:val="Título Car"/>
    <w:basedOn w:val="Fuentedeprrafopredeter"/>
    <w:link w:val="Ttulo"/>
    <w:uiPriority w:val="10"/>
    <w:locked/>
    <w:rsid w:val="000D16E4"/>
    <w:rPr>
      <w:b/>
      <w:sz w:val="24"/>
    </w:rPr>
  </w:style>
  <w:style w:type="paragraph" w:styleId="Encabezado">
    <w:name w:val="header"/>
    <w:basedOn w:val="Normal"/>
    <w:link w:val="EncabezadoCar"/>
    <w:unhideWhenUsed/>
    <w:pPr>
      <w:tabs>
        <w:tab w:val="center" w:pos="4252"/>
        <w:tab w:val="right" w:pos="8504"/>
      </w:tabs>
    </w:pPr>
  </w:style>
  <w:style w:type="character" w:customStyle="1" w:styleId="EncabezadoCar">
    <w:name w:val="Encabezado Car"/>
    <w:basedOn w:val="Fuentedeprrafopredeter"/>
    <w:link w:val="Encabezado"/>
    <w:locked/>
    <w:rsid w:val="000D16E4"/>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qFormat/>
    <w:locked/>
    <w:rsid w:val="000D16E4"/>
  </w:style>
  <w:style w:type="paragraph" w:styleId="Sangradetextonormal">
    <w:name w:val="Body Text Indent"/>
    <w:basedOn w:val="Normal"/>
    <w:link w:val="SangradetextonormalCar"/>
    <w:unhideWhenUsed/>
    <w:pPr>
      <w:spacing w:line="360" w:lineRule="auto"/>
      <w:ind w:firstLine="709"/>
      <w:jc w:val="both"/>
    </w:pPr>
    <w:rPr>
      <w:rFonts w:ascii="Arial" w:hAnsi="Arial"/>
      <w:sz w:val="24"/>
    </w:rPr>
  </w:style>
  <w:style w:type="character" w:customStyle="1" w:styleId="SangradetextonormalCar">
    <w:name w:val="Sangría de texto normal Car"/>
    <w:basedOn w:val="Fuentedeprrafopredeter"/>
    <w:link w:val="Sangradetextonormal"/>
    <w:locked/>
    <w:rsid w:val="000D16E4"/>
    <w:rPr>
      <w:rFonts w:ascii="Arial" w:hAnsi="Arial"/>
      <w:sz w:val="24"/>
    </w:rPr>
  </w:style>
  <w:style w:type="character" w:styleId="Refdecomentario">
    <w:name w:val="annotation reference"/>
    <w:basedOn w:val="Fuentedeprrafopredeter"/>
    <w:unhideWhenUsed/>
    <w:rPr>
      <w:rFonts w:cs="Times New Roman"/>
      <w:sz w:val="16"/>
    </w:rPr>
  </w:style>
  <w:style w:type="paragraph" w:styleId="Textocomentario">
    <w:name w:val="annotation text"/>
    <w:basedOn w:val="Normal"/>
    <w:link w:val="TextocomentarioCar"/>
    <w:unhideWhenUsed/>
  </w:style>
  <w:style w:type="character" w:customStyle="1" w:styleId="TextocomentarioCar">
    <w:name w:val="Texto comentario Car"/>
    <w:basedOn w:val="Fuentedeprrafopredeter"/>
    <w:link w:val="Textocomentario"/>
    <w:locked/>
    <w:rsid w:val="000D16E4"/>
  </w:style>
  <w:style w:type="paragraph" w:styleId="Sangra2detindependiente">
    <w:name w:val="Body Text Indent 2"/>
    <w:basedOn w:val="Normal"/>
    <w:link w:val="Sangra2detindependienteCar"/>
    <w:unhideWhenUsed/>
    <w:pPr>
      <w:spacing w:line="360" w:lineRule="auto"/>
      <w:ind w:firstLine="708"/>
    </w:pPr>
    <w:rPr>
      <w:sz w:val="24"/>
    </w:rPr>
  </w:style>
  <w:style w:type="character" w:customStyle="1" w:styleId="Sangra2detindependienteCar">
    <w:name w:val="Sangría 2 de t. independiente Car"/>
    <w:basedOn w:val="Fuentedeprrafopredeter"/>
    <w:link w:val="Sangra2detindependiente"/>
    <w:locked/>
    <w:rsid w:val="000D16E4"/>
    <w:rPr>
      <w:sz w:val="24"/>
    </w:rPr>
  </w:style>
  <w:style w:type="paragraph" w:styleId="Mapadeldocumento">
    <w:name w:val="Document Map"/>
    <w:basedOn w:val="Normal"/>
    <w:link w:val="MapadeldocumentoCar"/>
    <w:uiPriority w:val="99"/>
    <w:unhideWhenUsed/>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locked/>
    <w:rsid w:val="000D16E4"/>
    <w:rPr>
      <w:rFonts w:ascii="Tahoma" w:hAnsi="Tahoma"/>
      <w:shd w:val="clear" w:color="auto" w:fill="000080"/>
    </w:rPr>
  </w:style>
  <w:style w:type="paragraph" w:customStyle="1" w:styleId="toa">
    <w:name w:val="toa"/>
    <w:basedOn w:val="Normal"/>
    <w:pPr>
      <w:tabs>
        <w:tab w:val="left" w:pos="9000"/>
        <w:tab w:val="right" w:pos="9360"/>
      </w:tabs>
      <w:suppressAutoHyphens/>
      <w:spacing w:after="120" w:line="360" w:lineRule="auto"/>
      <w:jc w:val="both"/>
    </w:pPr>
    <w:rPr>
      <w:rFonts w:ascii="Arial" w:hAnsi="Arial"/>
      <w:sz w:val="24"/>
      <w:lang w:val="en-US"/>
    </w:rPr>
  </w:style>
  <w:style w:type="paragraph" w:styleId="Textoindependiente">
    <w:name w:val="Body Text"/>
    <w:basedOn w:val="Normal"/>
    <w:link w:val="TextoindependienteCar"/>
    <w:unhideWhenUsed/>
    <w:rPr>
      <w:b/>
      <w:sz w:val="22"/>
    </w:rPr>
  </w:style>
  <w:style w:type="character" w:customStyle="1" w:styleId="TextoindependienteCar">
    <w:name w:val="Texto independiente Car"/>
    <w:basedOn w:val="Fuentedeprrafopredeter"/>
    <w:link w:val="Textoindependiente"/>
    <w:locked/>
    <w:rsid w:val="000D16E4"/>
    <w:rPr>
      <w:b/>
      <w:sz w:val="22"/>
    </w:rPr>
  </w:style>
  <w:style w:type="paragraph" w:styleId="Textoindependiente2">
    <w:name w:val="Body Text 2"/>
    <w:basedOn w:val="Normal"/>
    <w:link w:val="Textoindependiente2Car"/>
    <w:unhideWhenUsed/>
    <w:rsid w:val="00BE79BB"/>
    <w:pPr>
      <w:spacing w:line="288" w:lineRule="auto"/>
      <w:jc w:val="both"/>
    </w:pPr>
    <w:rPr>
      <w:rFonts w:ascii="Arial" w:hAnsi="Arial"/>
      <w:b/>
      <w:caps/>
      <w:sz w:val="24"/>
    </w:rPr>
  </w:style>
  <w:style w:type="character" w:customStyle="1" w:styleId="Textoindependiente2Car">
    <w:name w:val="Texto independiente 2 Car"/>
    <w:basedOn w:val="Fuentedeprrafopredeter"/>
    <w:link w:val="Textoindependiente2"/>
    <w:locked/>
    <w:rsid w:val="000D16E4"/>
    <w:rPr>
      <w:rFonts w:ascii="Arial" w:hAnsi="Arial"/>
      <w:b/>
      <w:caps/>
      <w:sz w:val="24"/>
    </w:rPr>
  </w:style>
  <w:style w:type="paragraph" w:styleId="Textoindependiente3">
    <w:name w:val="Body Text 3"/>
    <w:basedOn w:val="Normal"/>
    <w:link w:val="Textoindependiente3Car"/>
    <w:unhideWhenUsed/>
    <w:pPr>
      <w:spacing w:after="120" w:line="360" w:lineRule="auto"/>
      <w:jc w:val="both"/>
    </w:pPr>
    <w:rPr>
      <w:sz w:val="22"/>
    </w:rPr>
  </w:style>
  <w:style w:type="character" w:customStyle="1" w:styleId="Textoindependiente3Car">
    <w:name w:val="Texto independiente 3 Car"/>
    <w:basedOn w:val="Fuentedeprrafopredeter"/>
    <w:link w:val="Textoindependiente3"/>
    <w:locked/>
    <w:rsid w:val="000D16E4"/>
    <w:rPr>
      <w:sz w:val="22"/>
    </w:rPr>
  </w:style>
  <w:style w:type="paragraph" w:styleId="Sangra3detindependiente">
    <w:name w:val="Body Text Indent 3"/>
    <w:basedOn w:val="Normal"/>
    <w:link w:val="Sangra3detindependienteCar"/>
    <w:unhideWhenUsed/>
    <w:pPr>
      <w:suppressAutoHyphens/>
      <w:spacing w:line="360" w:lineRule="auto"/>
      <w:ind w:firstLine="709"/>
    </w:pPr>
    <w:rPr>
      <w:rFonts w:ascii="Arial" w:hAnsi="Arial" w:cs="Arial"/>
      <w:spacing w:val="-2"/>
    </w:rPr>
  </w:style>
  <w:style w:type="character" w:customStyle="1" w:styleId="Sangra3detindependienteCar">
    <w:name w:val="Sangría 3 de t. independiente Car"/>
    <w:basedOn w:val="Fuentedeprrafopredeter"/>
    <w:link w:val="Sangra3detindependiente"/>
    <w:locked/>
    <w:rsid w:val="000D16E4"/>
    <w:rPr>
      <w:rFonts w:ascii="Arial" w:hAnsi="Arial" w:cs="Arial"/>
      <w:spacing w:val="-2"/>
    </w:rPr>
  </w:style>
  <w:style w:type="character" w:styleId="Nmerodepgina">
    <w:name w:val="page number"/>
    <w:basedOn w:val="Fuentedeprrafopredeter"/>
    <w:uiPriority w:val="99"/>
    <w:unhideWhenUsed/>
    <w:rsid w:val="006C113B"/>
    <w:rPr>
      <w:rFonts w:cs="Times New Roman"/>
    </w:rPr>
  </w:style>
  <w:style w:type="paragraph" w:styleId="Textodeglobo">
    <w:name w:val="Balloon Text"/>
    <w:basedOn w:val="Normal"/>
    <w:link w:val="TextodegloboCar"/>
    <w:unhideWhenUsed/>
    <w:rsid w:val="003006A2"/>
    <w:rPr>
      <w:rFonts w:ascii="Tahoma" w:hAnsi="Tahoma" w:cs="Tahoma"/>
      <w:sz w:val="16"/>
      <w:szCs w:val="16"/>
    </w:rPr>
  </w:style>
  <w:style w:type="character" w:customStyle="1" w:styleId="TextodegloboCar">
    <w:name w:val="Texto de globo Car"/>
    <w:basedOn w:val="Fuentedeprrafopredeter"/>
    <w:link w:val="Textodeglobo"/>
    <w:locked/>
    <w:rsid w:val="000D16E4"/>
    <w:rPr>
      <w:rFonts w:ascii="Tahoma" w:hAnsi="Tahoma" w:cs="Tahoma"/>
      <w:sz w:val="16"/>
      <w:szCs w:val="16"/>
    </w:rPr>
  </w:style>
  <w:style w:type="table" w:styleId="Tablaconcuadrcula">
    <w:name w:val="Table Grid"/>
    <w:basedOn w:val="Tablanormal"/>
    <w:uiPriority w:val="39"/>
    <w:rsid w:val="009842AF"/>
    <w:rPr>
      <w:lang w:eastAsia="g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F00299"/>
    <w:rPr>
      <w:rFonts w:cs="Times New Roman"/>
      <w:color w:val="0000FF" w:themeColor="hyperlink"/>
      <w:u w:val="single"/>
    </w:rPr>
  </w:style>
  <w:style w:type="paragraph" w:styleId="NormalWeb">
    <w:name w:val="Normal (Web)"/>
    <w:basedOn w:val="Normal"/>
    <w:uiPriority w:val="99"/>
    <w:unhideWhenUsed/>
    <w:rsid w:val="002E56AB"/>
    <w:pPr>
      <w:spacing w:before="100" w:beforeAutospacing="1" w:after="100" w:afterAutospacing="1"/>
    </w:pPr>
    <w:rPr>
      <w:sz w:val="24"/>
      <w:szCs w:val="24"/>
      <w:lang w:eastAsia="gl-ES"/>
    </w:rPr>
  </w:style>
  <w:style w:type="character" w:styleId="Textoennegrita">
    <w:name w:val="Strong"/>
    <w:basedOn w:val="Fuentedeprrafopredeter"/>
    <w:uiPriority w:val="22"/>
    <w:unhideWhenUsed/>
    <w:qFormat/>
    <w:rsid w:val="002E56AB"/>
    <w:rPr>
      <w:rFonts w:cs="Times New Roman"/>
      <w:b/>
    </w:rPr>
  </w:style>
  <w:style w:type="paragraph" w:styleId="Revisin">
    <w:name w:val="Revision"/>
    <w:hidden/>
    <w:uiPriority w:val="99"/>
    <w:semiHidden/>
    <w:rsid w:val="00AD0C3D"/>
  </w:style>
  <w:style w:type="paragraph" w:customStyle="1" w:styleId="EstiloIzquierda127cmDespus9pto">
    <w:name w:val="Estilo Izquierda:  127 cm Después:  9 pto"/>
    <w:basedOn w:val="Normal"/>
    <w:rsid w:val="009B10C1"/>
    <w:pPr>
      <w:spacing w:after="100" w:afterAutospacing="1" w:line="288" w:lineRule="auto"/>
      <w:ind w:left="720"/>
      <w:jc w:val="both"/>
    </w:pPr>
    <w:rPr>
      <w:rFonts w:ascii="Helvetica" w:hAnsi="Helvetica"/>
    </w:rPr>
  </w:style>
  <w:style w:type="paragraph" w:styleId="Prrafodelista">
    <w:name w:val="List Paragraph"/>
    <w:basedOn w:val="Normal"/>
    <w:uiPriority w:val="34"/>
    <w:qFormat/>
    <w:rsid w:val="009B10C1"/>
    <w:pPr>
      <w:spacing w:after="200" w:line="276" w:lineRule="auto"/>
      <w:ind w:left="720"/>
      <w:contextualSpacing/>
    </w:pPr>
    <w:rPr>
      <w:rFonts w:ascii="Calibri" w:eastAsia="Calibri" w:hAnsi="Calibri"/>
      <w:sz w:val="22"/>
      <w:szCs w:val="22"/>
      <w:lang w:val="es-ES" w:eastAsia="en-US"/>
    </w:rPr>
  </w:style>
  <w:style w:type="paragraph" w:customStyle="1" w:styleId="Textoindependiente21">
    <w:name w:val="Texto independiente 21"/>
    <w:basedOn w:val="Normal"/>
    <w:rsid w:val="009B10C1"/>
    <w:pPr>
      <w:suppressAutoHyphens/>
      <w:spacing w:after="120" w:line="288" w:lineRule="auto"/>
      <w:jc w:val="both"/>
    </w:pPr>
    <w:rPr>
      <w:rFonts w:ascii="Arial Narrow" w:eastAsia="MS Mincho" w:hAnsi="Arial Narrow"/>
      <w:b/>
      <w:caps/>
      <w:sz w:val="24"/>
      <w:lang w:eastAsia="ar-SA"/>
    </w:rPr>
  </w:style>
  <w:style w:type="paragraph" w:customStyle="1" w:styleId="Textoindependiente31">
    <w:name w:val="Texto independiente 31"/>
    <w:basedOn w:val="Normal"/>
    <w:uiPriority w:val="99"/>
    <w:rsid w:val="00552F72"/>
    <w:pPr>
      <w:overflowPunct w:val="0"/>
      <w:autoSpaceDE w:val="0"/>
      <w:autoSpaceDN w:val="0"/>
      <w:adjustRightInd w:val="0"/>
      <w:jc w:val="both"/>
      <w:textAlignment w:val="baseline"/>
    </w:pPr>
    <w:rPr>
      <w:sz w:val="24"/>
      <w:lang w:val="es-ES_tradnl"/>
    </w:rPr>
  </w:style>
  <w:style w:type="numbering" w:customStyle="1" w:styleId="Sinlista1">
    <w:name w:val="Sin lista1"/>
    <w:next w:val="Sinlista"/>
    <w:uiPriority w:val="99"/>
    <w:semiHidden/>
    <w:unhideWhenUsed/>
    <w:rsid w:val="00286153"/>
  </w:style>
  <w:style w:type="paragraph" w:styleId="Descripcin">
    <w:name w:val="caption"/>
    <w:basedOn w:val="Normal"/>
    <w:next w:val="Normal"/>
    <w:rsid w:val="00286153"/>
    <w:pPr>
      <w:widowControl w:val="0"/>
      <w:autoSpaceDE w:val="0"/>
      <w:autoSpaceDN w:val="0"/>
      <w:adjustRightInd w:val="0"/>
      <w:ind w:left="142" w:hanging="142"/>
      <w:jc w:val="center"/>
    </w:pPr>
    <w:rPr>
      <w:rFonts w:ascii="Arial" w:hAnsi="Arial" w:cs="Arial"/>
      <w:b/>
      <w:bCs/>
      <w:sz w:val="16"/>
      <w:szCs w:val="16"/>
      <w:lang w:val="es-ES"/>
    </w:rPr>
  </w:style>
  <w:style w:type="paragraph" w:customStyle="1" w:styleId="Sangra">
    <w:name w:val="Sangría"/>
    <w:basedOn w:val="Normal"/>
    <w:rsid w:val="00286153"/>
    <w:pPr>
      <w:widowControl w:val="0"/>
      <w:tabs>
        <w:tab w:val="left" w:pos="1068"/>
      </w:tabs>
      <w:autoSpaceDE w:val="0"/>
      <w:autoSpaceDN w:val="0"/>
      <w:adjustRightInd w:val="0"/>
      <w:ind w:left="1068" w:hanging="360"/>
    </w:pPr>
    <w:rPr>
      <w:lang w:val="es-ES"/>
    </w:rPr>
  </w:style>
  <w:style w:type="paragraph" w:styleId="ndice1">
    <w:name w:val="index 1"/>
    <w:basedOn w:val="Normal"/>
    <w:next w:val="Normal"/>
    <w:autoRedefine/>
    <w:rsid w:val="00286153"/>
    <w:pPr>
      <w:widowControl w:val="0"/>
      <w:autoSpaceDE w:val="0"/>
      <w:autoSpaceDN w:val="0"/>
      <w:adjustRightInd w:val="0"/>
      <w:ind w:left="200" w:hanging="200"/>
    </w:pPr>
    <w:rPr>
      <w:lang w:val="es-ES"/>
    </w:rPr>
  </w:style>
  <w:style w:type="paragraph" w:styleId="ndice2">
    <w:name w:val="index 2"/>
    <w:basedOn w:val="Normal"/>
    <w:next w:val="Normal"/>
    <w:autoRedefine/>
    <w:rsid w:val="00286153"/>
    <w:pPr>
      <w:widowControl w:val="0"/>
      <w:autoSpaceDE w:val="0"/>
      <w:autoSpaceDN w:val="0"/>
      <w:adjustRightInd w:val="0"/>
      <w:ind w:left="400" w:hanging="200"/>
    </w:pPr>
    <w:rPr>
      <w:lang w:val="es-ES"/>
    </w:rPr>
  </w:style>
  <w:style w:type="paragraph" w:styleId="ndice3">
    <w:name w:val="index 3"/>
    <w:basedOn w:val="Normal"/>
    <w:next w:val="Normal"/>
    <w:autoRedefine/>
    <w:rsid w:val="00286153"/>
    <w:pPr>
      <w:widowControl w:val="0"/>
      <w:autoSpaceDE w:val="0"/>
      <w:autoSpaceDN w:val="0"/>
      <w:adjustRightInd w:val="0"/>
      <w:ind w:left="600" w:hanging="200"/>
    </w:pPr>
    <w:rPr>
      <w:lang w:val="es-ES"/>
    </w:rPr>
  </w:style>
  <w:style w:type="paragraph" w:styleId="ndice4">
    <w:name w:val="index 4"/>
    <w:basedOn w:val="Normal"/>
    <w:next w:val="Normal"/>
    <w:autoRedefine/>
    <w:rsid w:val="00286153"/>
    <w:pPr>
      <w:widowControl w:val="0"/>
      <w:autoSpaceDE w:val="0"/>
      <w:autoSpaceDN w:val="0"/>
      <w:adjustRightInd w:val="0"/>
      <w:ind w:left="800" w:hanging="200"/>
    </w:pPr>
    <w:rPr>
      <w:lang w:val="es-ES"/>
    </w:rPr>
  </w:style>
  <w:style w:type="paragraph" w:styleId="ndice5">
    <w:name w:val="index 5"/>
    <w:basedOn w:val="Normal"/>
    <w:next w:val="Normal"/>
    <w:autoRedefine/>
    <w:rsid w:val="00286153"/>
    <w:pPr>
      <w:widowControl w:val="0"/>
      <w:autoSpaceDE w:val="0"/>
      <w:autoSpaceDN w:val="0"/>
      <w:adjustRightInd w:val="0"/>
      <w:ind w:left="1000" w:hanging="200"/>
    </w:pPr>
    <w:rPr>
      <w:lang w:val="es-ES"/>
    </w:rPr>
  </w:style>
  <w:style w:type="paragraph" w:styleId="ndice6">
    <w:name w:val="index 6"/>
    <w:basedOn w:val="Normal"/>
    <w:next w:val="Normal"/>
    <w:autoRedefine/>
    <w:rsid w:val="00286153"/>
    <w:pPr>
      <w:widowControl w:val="0"/>
      <w:autoSpaceDE w:val="0"/>
      <w:autoSpaceDN w:val="0"/>
      <w:adjustRightInd w:val="0"/>
      <w:ind w:left="1200" w:hanging="200"/>
    </w:pPr>
    <w:rPr>
      <w:lang w:val="es-ES"/>
    </w:rPr>
  </w:style>
  <w:style w:type="paragraph" w:styleId="ndice7">
    <w:name w:val="index 7"/>
    <w:basedOn w:val="Normal"/>
    <w:next w:val="Normal"/>
    <w:autoRedefine/>
    <w:rsid w:val="00286153"/>
    <w:pPr>
      <w:widowControl w:val="0"/>
      <w:autoSpaceDE w:val="0"/>
      <w:autoSpaceDN w:val="0"/>
      <w:adjustRightInd w:val="0"/>
      <w:ind w:left="1400" w:hanging="200"/>
    </w:pPr>
    <w:rPr>
      <w:lang w:val="es-ES"/>
    </w:rPr>
  </w:style>
  <w:style w:type="paragraph" w:styleId="ndice8">
    <w:name w:val="index 8"/>
    <w:basedOn w:val="Normal"/>
    <w:next w:val="Normal"/>
    <w:autoRedefine/>
    <w:rsid w:val="00286153"/>
    <w:pPr>
      <w:widowControl w:val="0"/>
      <w:autoSpaceDE w:val="0"/>
      <w:autoSpaceDN w:val="0"/>
      <w:adjustRightInd w:val="0"/>
      <w:ind w:left="1600" w:hanging="200"/>
    </w:pPr>
    <w:rPr>
      <w:lang w:val="es-ES"/>
    </w:rPr>
  </w:style>
  <w:style w:type="paragraph" w:styleId="ndice9">
    <w:name w:val="index 9"/>
    <w:basedOn w:val="Normal"/>
    <w:next w:val="Normal"/>
    <w:autoRedefine/>
    <w:rsid w:val="00286153"/>
    <w:pPr>
      <w:widowControl w:val="0"/>
      <w:autoSpaceDE w:val="0"/>
      <w:autoSpaceDN w:val="0"/>
      <w:adjustRightInd w:val="0"/>
      <w:ind w:left="1800" w:hanging="200"/>
    </w:pPr>
    <w:rPr>
      <w:lang w:val="es-ES"/>
    </w:rPr>
  </w:style>
  <w:style w:type="paragraph" w:styleId="Ttulodendice">
    <w:name w:val="index heading"/>
    <w:basedOn w:val="Normal"/>
    <w:next w:val="ndice1"/>
    <w:rsid w:val="00286153"/>
    <w:pPr>
      <w:widowControl w:val="0"/>
      <w:autoSpaceDE w:val="0"/>
      <w:autoSpaceDN w:val="0"/>
      <w:adjustRightInd w:val="0"/>
      <w:spacing w:before="120" w:after="120"/>
    </w:pPr>
    <w:rPr>
      <w:b/>
      <w:bCs/>
      <w:i/>
      <w:iCs/>
      <w:lang w:val="es-ES"/>
    </w:rPr>
  </w:style>
  <w:style w:type="paragraph" w:styleId="TDC1">
    <w:name w:val="toc 1"/>
    <w:basedOn w:val="Normal"/>
    <w:next w:val="Normal"/>
    <w:autoRedefine/>
    <w:rsid w:val="00286153"/>
    <w:pPr>
      <w:widowControl w:val="0"/>
      <w:tabs>
        <w:tab w:val="left" w:pos="1600"/>
        <w:tab w:val="right" w:leader="dot" w:pos="8828"/>
      </w:tabs>
      <w:autoSpaceDE w:val="0"/>
      <w:autoSpaceDN w:val="0"/>
      <w:adjustRightInd w:val="0"/>
      <w:spacing w:after="120"/>
    </w:pPr>
    <w:rPr>
      <w:rFonts w:ascii="Arial" w:hAnsi="Arial" w:cs="Arial"/>
      <w:b/>
      <w:bCs/>
      <w:lang w:val="es-ES"/>
    </w:rPr>
  </w:style>
  <w:style w:type="paragraph" w:styleId="TDC2">
    <w:name w:val="toc 2"/>
    <w:basedOn w:val="Normal"/>
    <w:next w:val="Normal"/>
    <w:autoRedefine/>
    <w:rsid w:val="00286153"/>
    <w:pPr>
      <w:widowControl w:val="0"/>
      <w:autoSpaceDE w:val="0"/>
      <w:autoSpaceDN w:val="0"/>
      <w:adjustRightInd w:val="0"/>
      <w:ind w:left="200"/>
    </w:pPr>
    <w:rPr>
      <w:lang w:val="es-ES"/>
    </w:rPr>
  </w:style>
  <w:style w:type="paragraph" w:styleId="TDC3">
    <w:name w:val="toc 3"/>
    <w:basedOn w:val="Normal"/>
    <w:next w:val="Normal"/>
    <w:autoRedefine/>
    <w:rsid w:val="00286153"/>
    <w:pPr>
      <w:widowControl w:val="0"/>
      <w:autoSpaceDE w:val="0"/>
      <w:autoSpaceDN w:val="0"/>
      <w:adjustRightInd w:val="0"/>
      <w:ind w:left="400"/>
    </w:pPr>
    <w:rPr>
      <w:lang w:val="es-ES"/>
    </w:rPr>
  </w:style>
  <w:style w:type="paragraph" w:styleId="TDC4">
    <w:name w:val="toc 4"/>
    <w:basedOn w:val="Normal"/>
    <w:next w:val="Normal"/>
    <w:autoRedefine/>
    <w:rsid w:val="00286153"/>
    <w:pPr>
      <w:widowControl w:val="0"/>
      <w:autoSpaceDE w:val="0"/>
      <w:autoSpaceDN w:val="0"/>
      <w:adjustRightInd w:val="0"/>
      <w:ind w:left="600"/>
    </w:pPr>
    <w:rPr>
      <w:lang w:val="es-ES"/>
    </w:rPr>
  </w:style>
  <w:style w:type="paragraph" w:styleId="TDC5">
    <w:name w:val="toc 5"/>
    <w:basedOn w:val="Normal"/>
    <w:next w:val="Normal"/>
    <w:autoRedefine/>
    <w:rsid w:val="00286153"/>
    <w:pPr>
      <w:widowControl w:val="0"/>
      <w:autoSpaceDE w:val="0"/>
      <w:autoSpaceDN w:val="0"/>
      <w:adjustRightInd w:val="0"/>
      <w:ind w:left="800"/>
    </w:pPr>
    <w:rPr>
      <w:lang w:val="es-ES"/>
    </w:rPr>
  </w:style>
  <w:style w:type="paragraph" w:styleId="TDC6">
    <w:name w:val="toc 6"/>
    <w:basedOn w:val="Normal"/>
    <w:next w:val="Normal"/>
    <w:autoRedefine/>
    <w:rsid w:val="00286153"/>
    <w:pPr>
      <w:widowControl w:val="0"/>
      <w:autoSpaceDE w:val="0"/>
      <w:autoSpaceDN w:val="0"/>
      <w:adjustRightInd w:val="0"/>
      <w:ind w:left="1000"/>
    </w:pPr>
    <w:rPr>
      <w:lang w:val="es-ES"/>
    </w:rPr>
  </w:style>
  <w:style w:type="paragraph" w:styleId="TDC7">
    <w:name w:val="toc 7"/>
    <w:basedOn w:val="Normal"/>
    <w:next w:val="Normal"/>
    <w:autoRedefine/>
    <w:rsid w:val="00286153"/>
    <w:pPr>
      <w:widowControl w:val="0"/>
      <w:autoSpaceDE w:val="0"/>
      <w:autoSpaceDN w:val="0"/>
      <w:adjustRightInd w:val="0"/>
      <w:ind w:left="1200"/>
    </w:pPr>
    <w:rPr>
      <w:lang w:val="es-ES"/>
    </w:rPr>
  </w:style>
  <w:style w:type="paragraph" w:styleId="TDC8">
    <w:name w:val="toc 8"/>
    <w:basedOn w:val="Normal"/>
    <w:next w:val="Normal"/>
    <w:autoRedefine/>
    <w:rsid w:val="00286153"/>
    <w:pPr>
      <w:widowControl w:val="0"/>
      <w:autoSpaceDE w:val="0"/>
      <w:autoSpaceDN w:val="0"/>
      <w:adjustRightInd w:val="0"/>
      <w:ind w:left="1400"/>
    </w:pPr>
    <w:rPr>
      <w:lang w:val="es-ES"/>
    </w:rPr>
  </w:style>
  <w:style w:type="paragraph" w:customStyle="1" w:styleId="NotaaopPortos">
    <w:name w:val="Nota ao pé Portos"/>
    <w:basedOn w:val="Textonotapie"/>
    <w:uiPriority w:val="2"/>
    <w:rsid w:val="008A1905"/>
    <w:rPr>
      <w:rFonts w:ascii="Xunta Sans" w:hAnsi="Xunta Sans"/>
      <w:sz w:val="16"/>
      <w:szCs w:val="16"/>
      <w:lang w:val="gl-ES"/>
    </w:rPr>
  </w:style>
  <w:style w:type="paragraph" w:customStyle="1" w:styleId="BodyText21">
    <w:name w:val="Body Text 21"/>
    <w:basedOn w:val="Normal"/>
    <w:unhideWhenUsed/>
    <w:rsid w:val="00286153"/>
    <w:pPr>
      <w:widowControl w:val="0"/>
      <w:autoSpaceDE w:val="0"/>
      <w:autoSpaceDN w:val="0"/>
      <w:adjustRightInd w:val="0"/>
      <w:jc w:val="both"/>
    </w:pPr>
    <w:rPr>
      <w:rFonts w:ascii="Arial" w:hAnsi="Arial" w:cs="Arial"/>
      <w:b/>
      <w:bCs/>
      <w:sz w:val="40"/>
      <w:szCs w:val="40"/>
      <w:lang w:val="es-ES"/>
    </w:rPr>
  </w:style>
  <w:style w:type="paragraph" w:styleId="Textonotapie">
    <w:name w:val="footnote text"/>
    <w:basedOn w:val="Normal"/>
    <w:link w:val="TextonotapieCar"/>
    <w:uiPriority w:val="99"/>
    <w:unhideWhenUsed/>
    <w:rsid w:val="00286153"/>
    <w:pPr>
      <w:widowControl w:val="0"/>
      <w:autoSpaceDE w:val="0"/>
      <w:autoSpaceDN w:val="0"/>
      <w:adjustRightInd w:val="0"/>
    </w:pPr>
    <w:rPr>
      <w:lang w:val="es-ES"/>
    </w:rPr>
  </w:style>
  <w:style w:type="character" w:customStyle="1" w:styleId="TextonotapieCar">
    <w:name w:val="Texto nota pie Car"/>
    <w:basedOn w:val="Fuentedeprrafopredeter"/>
    <w:link w:val="Textonotapie"/>
    <w:uiPriority w:val="99"/>
    <w:rsid w:val="000D16E4"/>
    <w:rPr>
      <w:lang w:val="es-ES"/>
    </w:rPr>
  </w:style>
  <w:style w:type="character" w:styleId="Refdenotaalpie">
    <w:name w:val="footnote reference"/>
    <w:basedOn w:val="Fuentedeprrafopredeter"/>
    <w:uiPriority w:val="99"/>
    <w:unhideWhenUsed/>
    <w:rsid w:val="00286153"/>
    <w:rPr>
      <w:vertAlign w:val="superscript"/>
    </w:rPr>
  </w:style>
  <w:style w:type="paragraph" w:customStyle="1" w:styleId="BodyText22">
    <w:name w:val="Body Text 22"/>
    <w:basedOn w:val="Normal"/>
    <w:unhideWhenUsed/>
    <w:rsid w:val="00286153"/>
    <w:pPr>
      <w:widowControl w:val="0"/>
      <w:autoSpaceDE w:val="0"/>
      <w:autoSpaceDN w:val="0"/>
      <w:adjustRightInd w:val="0"/>
      <w:spacing w:after="240"/>
      <w:jc w:val="both"/>
    </w:pPr>
    <w:rPr>
      <w:lang w:val="es-ES"/>
    </w:rPr>
  </w:style>
  <w:style w:type="paragraph" w:customStyle="1" w:styleId="BodyText23">
    <w:name w:val="Body Text 23"/>
    <w:basedOn w:val="Normal"/>
    <w:unhideWhenUsed/>
    <w:rsid w:val="00286153"/>
    <w:pPr>
      <w:widowControl w:val="0"/>
      <w:autoSpaceDE w:val="0"/>
      <w:autoSpaceDN w:val="0"/>
      <w:adjustRightInd w:val="0"/>
      <w:spacing w:after="240"/>
      <w:jc w:val="both"/>
    </w:pPr>
    <w:rPr>
      <w:lang w:val="es-ES"/>
    </w:rPr>
  </w:style>
  <w:style w:type="paragraph" w:styleId="Textonotaalfinal">
    <w:name w:val="endnote text"/>
    <w:basedOn w:val="Normal"/>
    <w:link w:val="TextonotaalfinalCar"/>
    <w:uiPriority w:val="99"/>
    <w:semiHidden/>
    <w:unhideWhenUsed/>
    <w:rsid w:val="008A1905"/>
  </w:style>
  <w:style w:type="paragraph" w:customStyle="1" w:styleId="legis-n-redac">
    <w:name w:val="legis-n-redac"/>
    <w:basedOn w:val="Normal"/>
    <w:rsid w:val="00286153"/>
    <w:pPr>
      <w:spacing w:before="100" w:beforeAutospacing="1" w:after="100" w:afterAutospacing="1"/>
      <w:ind w:left="300" w:right="300"/>
    </w:pPr>
    <w:rPr>
      <w:color w:val="808080"/>
      <w:lang w:val="es-ES"/>
    </w:rPr>
  </w:style>
  <w:style w:type="paragraph" w:customStyle="1" w:styleId="Sangra2detindependiente1">
    <w:name w:val="Sangría 2 de t. independiente1"/>
    <w:basedOn w:val="Normal"/>
    <w:rsid w:val="00286153"/>
    <w:pPr>
      <w:suppressAutoHyphens/>
      <w:ind w:firstLine="708"/>
      <w:jc w:val="both"/>
    </w:pPr>
    <w:rPr>
      <w:rFonts w:ascii="Arial" w:hAnsi="Arial"/>
      <w:b/>
      <w:i/>
      <w:sz w:val="24"/>
      <w:lang w:val="es-ES_tradnl" w:eastAsia="ar-SA"/>
    </w:rPr>
  </w:style>
  <w:style w:type="paragraph" w:customStyle="1" w:styleId="Sangra3detindependiente1">
    <w:name w:val="Sangría 3 de t. independiente1"/>
    <w:basedOn w:val="Normal"/>
    <w:rsid w:val="00286153"/>
    <w:pPr>
      <w:suppressAutoHyphens/>
      <w:spacing w:line="360" w:lineRule="auto"/>
      <w:ind w:left="426"/>
      <w:jc w:val="both"/>
    </w:pPr>
    <w:rPr>
      <w:rFonts w:ascii="Arial" w:hAnsi="Arial" w:cs="Arial"/>
      <w:sz w:val="24"/>
      <w:szCs w:val="24"/>
      <w:lang w:eastAsia="ar-SA"/>
    </w:rPr>
  </w:style>
  <w:style w:type="paragraph" w:customStyle="1" w:styleId="EstiloArialNarrow12ptIzquierda55cmAntes6ptoDespu">
    <w:name w:val="Estilo Arial Narrow 12 pt Izquierda:  55 cm Antes:  6 pto Despu..."/>
    <w:basedOn w:val="Normal"/>
    <w:rsid w:val="00286153"/>
    <w:pPr>
      <w:spacing w:before="120" w:after="600" w:line="288" w:lineRule="auto"/>
      <w:ind w:left="3119"/>
      <w:jc w:val="both"/>
    </w:pPr>
    <w:rPr>
      <w:rFonts w:ascii="Arial Narrow" w:eastAsia="MS Mincho" w:hAnsi="Arial Narrow"/>
      <w:sz w:val="24"/>
      <w:szCs w:val="24"/>
    </w:rPr>
  </w:style>
  <w:style w:type="paragraph" w:styleId="Subttulo">
    <w:name w:val="Subtitle"/>
    <w:basedOn w:val="Normal"/>
    <w:next w:val="Normal"/>
    <w:link w:val="SubttuloCar"/>
    <w:uiPriority w:val="11"/>
    <w:unhideWhenUsed/>
    <w:pPr>
      <w:jc w:val="center"/>
    </w:pPr>
    <w:rPr>
      <w:rFonts w:ascii="Arial" w:eastAsia="Arial" w:hAnsi="Arial" w:cs="Arial"/>
      <w:b/>
      <w:sz w:val="24"/>
      <w:szCs w:val="24"/>
    </w:rPr>
  </w:style>
  <w:style w:type="character" w:customStyle="1" w:styleId="SubttuloCar">
    <w:name w:val="Subtítulo Car"/>
    <w:basedOn w:val="Fuentedeprrafopredeter"/>
    <w:link w:val="Subttulo"/>
    <w:uiPriority w:val="11"/>
    <w:rsid w:val="000D16E4"/>
    <w:rPr>
      <w:rFonts w:ascii="Arial" w:eastAsia="Arial" w:hAnsi="Arial" w:cs="Arial"/>
      <w:b/>
      <w:sz w:val="24"/>
      <w:szCs w:val="24"/>
    </w:rPr>
  </w:style>
  <w:style w:type="paragraph" w:customStyle="1" w:styleId="Default">
    <w:name w:val="Default"/>
    <w:rsid w:val="00286153"/>
    <w:pPr>
      <w:autoSpaceDE w:val="0"/>
      <w:autoSpaceDN w:val="0"/>
      <w:adjustRightInd w:val="0"/>
    </w:pPr>
    <w:rPr>
      <w:rFonts w:ascii="TimesNewRoman,Bold" w:hAnsi="TimesNewRoman,Bold"/>
    </w:rPr>
  </w:style>
  <w:style w:type="paragraph" w:customStyle="1" w:styleId="TxBrp18">
    <w:name w:val="TxBr_p18"/>
    <w:basedOn w:val="Default"/>
    <w:next w:val="Default"/>
    <w:rsid w:val="00286153"/>
    <w:rPr>
      <w:szCs w:val="24"/>
    </w:rPr>
  </w:style>
  <w:style w:type="paragraph" w:customStyle="1" w:styleId="TxBrp19">
    <w:name w:val="TxBr_p19"/>
    <w:basedOn w:val="Default"/>
    <w:next w:val="Default"/>
    <w:rsid w:val="00286153"/>
    <w:rPr>
      <w:szCs w:val="24"/>
    </w:rPr>
  </w:style>
  <w:style w:type="paragraph" w:customStyle="1" w:styleId="TxBrp8">
    <w:name w:val="TxBr_p8"/>
    <w:basedOn w:val="Default"/>
    <w:next w:val="Default"/>
    <w:uiPriority w:val="99"/>
    <w:rsid w:val="00286153"/>
    <w:rPr>
      <w:szCs w:val="24"/>
    </w:rPr>
  </w:style>
  <w:style w:type="paragraph" w:customStyle="1" w:styleId="TxBrp11">
    <w:name w:val="TxBr_p11"/>
    <w:basedOn w:val="Default"/>
    <w:next w:val="Default"/>
    <w:uiPriority w:val="99"/>
    <w:rsid w:val="00286153"/>
    <w:rPr>
      <w:szCs w:val="24"/>
    </w:rPr>
  </w:style>
  <w:style w:type="paragraph" w:customStyle="1" w:styleId="TxBrc12">
    <w:name w:val="TxBr_c12"/>
    <w:basedOn w:val="Default"/>
    <w:next w:val="Default"/>
    <w:rsid w:val="00286153"/>
    <w:rPr>
      <w:szCs w:val="24"/>
    </w:rPr>
  </w:style>
  <w:style w:type="paragraph" w:customStyle="1" w:styleId="TxBrc21">
    <w:name w:val="TxBr_c21"/>
    <w:basedOn w:val="Default"/>
    <w:next w:val="Default"/>
    <w:uiPriority w:val="99"/>
    <w:rsid w:val="00286153"/>
    <w:rPr>
      <w:szCs w:val="24"/>
    </w:rPr>
  </w:style>
  <w:style w:type="paragraph" w:customStyle="1" w:styleId="TxBrc14">
    <w:name w:val="TxBr_c14"/>
    <w:basedOn w:val="Default"/>
    <w:next w:val="Default"/>
    <w:uiPriority w:val="99"/>
    <w:rsid w:val="00286153"/>
    <w:rPr>
      <w:szCs w:val="24"/>
    </w:rPr>
  </w:style>
  <w:style w:type="paragraph" w:customStyle="1" w:styleId="TxBrc4">
    <w:name w:val="TxBr_c4"/>
    <w:basedOn w:val="Default"/>
    <w:next w:val="Default"/>
    <w:uiPriority w:val="99"/>
    <w:rsid w:val="00286153"/>
    <w:rPr>
      <w:szCs w:val="24"/>
    </w:rPr>
  </w:style>
  <w:style w:type="paragraph" w:customStyle="1" w:styleId="TxBrp22">
    <w:name w:val="TxBr_p22"/>
    <w:basedOn w:val="Default"/>
    <w:next w:val="Default"/>
    <w:uiPriority w:val="99"/>
    <w:rsid w:val="00286153"/>
    <w:rPr>
      <w:szCs w:val="24"/>
    </w:rPr>
  </w:style>
  <w:style w:type="paragraph" w:customStyle="1" w:styleId="TxBrt23">
    <w:name w:val="TxBr_t23"/>
    <w:basedOn w:val="Default"/>
    <w:next w:val="Default"/>
    <w:rsid w:val="00286153"/>
    <w:rPr>
      <w:szCs w:val="24"/>
    </w:rPr>
  </w:style>
  <w:style w:type="paragraph" w:customStyle="1" w:styleId="TxBrp3">
    <w:name w:val="TxBr_p3"/>
    <w:basedOn w:val="Default"/>
    <w:next w:val="Default"/>
    <w:rsid w:val="00286153"/>
    <w:rPr>
      <w:szCs w:val="24"/>
    </w:rPr>
  </w:style>
  <w:style w:type="paragraph" w:customStyle="1" w:styleId="TxBrp24">
    <w:name w:val="TxBr_p24"/>
    <w:basedOn w:val="Default"/>
    <w:next w:val="Default"/>
    <w:rsid w:val="00286153"/>
    <w:rPr>
      <w:szCs w:val="24"/>
    </w:rPr>
  </w:style>
  <w:style w:type="paragraph" w:customStyle="1" w:styleId="Encabezado10">
    <w:name w:val="Encabezado 10"/>
    <w:basedOn w:val="Normal"/>
    <w:next w:val="Textoindependiente"/>
    <w:uiPriority w:val="99"/>
    <w:rsid w:val="00286153"/>
    <w:pPr>
      <w:keepNext/>
      <w:numPr>
        <w:ilvl w:val="8"/>
        <w:numId w:val="1"/>
      </w:numPr>
      <w:suppressAutoHyphens/>
      <w:spacing w:before="240" w:after="120" w:line="288" w:lineRule="auto"/>
      <w:jc w:val="both"/>
      <w:outlineLvl w:val="8"/>
    </w:pPr>
    <w:rPr>
      <w:rFonts w:ascii="Arial" w:eastAsia="Arial Unicode MS" w:hAnsi="Arial" w:cs="Tahoma"/>
      <w:b/>
      <w:bCs/>
      <w:sz w:val="21"/>
      <w:szCs w:val="21"/>
      <w:lang w:eastAsia="ar-SA"/>
    </w:rPr>
  </w:style>
  <w:style w:type="character" w:styleId="nfasis">
    <w:name w:val="Emphasis"/>
    <w:unhideWhenUsed/>
    <w:rsid w:val="00286153"/>
    <w:rPr>
      <w:i/>
      <w:iCs/>
    </w:rPr>
  </w:style>
  <w:style w:type="paragraph" w:styleId="Asuntodelcomentario">
    <w:name w:val="annotation subject"/>
    <w:basedOn w:val="Textocomentario"/>
    <w:next w:val="Textocomentario"/>
    <w:link w:val="AsuntodelcomentarioCar"/>
    <w:unhideWhenUsed/>
    <w:rsid w:val="00286153"/>
    <w:pPr>
      <w:widowControl w:val="0"/>
      <w:autoSpaceDE w:val="0"/>
      <w:autoSpaceDN w:val="0"/>
      <w:adjustRightInd w:val="0"/>
    </w:pPr>
    <w:rPr>
      <w:b/>
      <w:bCs/>
      <w:lang w:val="es-ES"/>
    </w:rPr>
  </w:style>
  <w:style w:type="character" w:customStyle="1" w:styleId="AsuntodelcomentarioCar">
    <w:name w:val="Asunto del comentario Car"/>
    <w:basedOn w:val="TextocomentarioCar"/>
    <w:link w:val="Asuntodelcomentario"/>
    <w:rsid w:val="000D16E4"/>
    <w:rPr>
      <w:b/>
      <w:bCs/>
      <w:lang w:val="es-ES"/>
    </w:rPr>
  </w:style>
  <w:style w:type="paragraph" w:customStyle="1" w:styleId="CM2">
    <w:name w:val="CM2"/>
    <w:basedOn w:val="Default"/>
    <w:next w:val="Default"/>
    <w:uiPriority w:val="99"/>
    <w:unhideWhenUsed/>
    <w:rsid w:val="00286153"/>
    <w:rPr>
      <w:rFonts w:ascii="Arial" w:hAnsi="Arial" w:cs="Arial"/>
      <w:sz w:val="24"/>
      <w:szCs w:val="24"/>
    </w:rPr>
  </w:style>
  <w:style w:type="numbering" w:customStyle="1" w:styleId="Estilo1">
    <w:name w:val="Estilo1"/>
    <w:uiPriority w:val="99"/>
    <w:rsid w:val="00286153"/>
  </w:style>
  <w:style w:type="character" w:customStyle="1" w:styleId="CuerpodeltextoNegrita">
    <w:name w:val="Cuerpo del texto + Negrita"/>
    <w:aliases w:val="Espaciado 0 pto12"/>
    <w:unhideWhenUsed/>
    <w:rsid w:val="00286153"/>
    <w:rPr>
      <w:rFonts w:ascii="Arial" w:hAnsi="Arial" w:cs="Arial"/>
      <w:b/>
      <w:bCs/>
      <w:spacing w:val="0"/>
      <w:sz w:val="22"/>
      <w:szCs w:val="22"/>
      <w:lang w:bidi="ar-SA"/>
    </w:rPr>
  </w:style>
  <w:style w:type="paragraph" w:customStyle="1" w:styleId="Cuerpodeltexto">
    <w:name w:val="Cuerpo del texto"/>
    <w:basedOn w:val="Normal"/>
    <w:link w:val="Cuerpodeltexto0"/>
    <w:unhideWhenUsed/>
    <w:rsid w:val="00286153"/>
    <w:pPr>
      <w:shd w:val="clear" w:color="auto" w:fill="FFFFFF"/>
      <w:spacing w:before="180" w:after="180" w:line="277" w:lineRule="exact"/>
      <w:ind w:hanging="580"/>
      <w:jc w:val="both"/>
    </w:pPr>
    <w:rPr>
      <w:sz w:val="22"/>
      <w:szCs w:val="22"/>
      <w:lang w:val="es-ES"/>
    </w:rPr>
  </w:style>
  <w:style w:type="character" w:customStyle="1" w:styleId="Cuerpodeltexto4">
    <w:name w:val="Cuerpo del texto (4)_"/>
    <w:link w:val="Cuerpodeltexto40"/>
    <w:rsid w:val="000D16E4"/>
    <w:rPr>
      <w:rFonts w:ascii="Calibri" w:eastAsia="Calibri" w:hAnsi="Calibri" w:cs="Calibri"/>
      <w:sz w:val="21"/>
      <w:szCs w:val="21"/>
      <w:shd w:val="clear" w:color="auto" w:fill="FFFFFF"/>
      <w:lang w:val="es-ES"/>
    </w:rPr>
  </w:style>
  <w:style w:type="character" w:customStyle="1" w:styleId="Cuerpodeltexto0">
    <w:name w:val="Cuerpo del texto_"/>
    <w:link w:val="Cuerpodeltexto"/>
    <w:rsid w:val="000D16E4"/>
    <w:rPr>
      <w:sz w:val="22"/>
      <w:szCs w:val="22"/>
      <w:shd w:val="clear" w:color="auto" w:fill="FFFFFF"/>
      <w:lang w:val="es-ES"/>
    </w:rPr>
  </w:style>
  <w:style w:type="paragraph" w:customStyle="1" w:styleId="Cuerpodeltexto40">
    <w:name w:val="Cuerpo del texto (4)"/>
    <w:basedOn w:val="Normal"/>
    <w:link w:val="Cuerpodeltexto4"/>
    <w:unhideWhenUsed/>
    <w:rsid w:val="00286153"/>
    <w:pPr>
      <w:shd w:val="clear" w:color="auto" w:fill="FFFFFF"/>
      <w:spacing w:after="420" w:line="254" w:lineRule="exact"/>
      <w:ind w:hanging="280"/>
      <w:jc w:val="both"/>
    </w:pPr>
    <w:rPr>
      <w:rFonts w:ascii="Calibri" w:eastAsia="Calibri" w:hAnsi="Calibri" w:cs="Calibri"/>
      <w:sz w:val="21"/>
      <w:szCs w:val="21"/>
      <w:lang w:val="es-ES"/>
    </w:rPr>
  </w:style>
  <w:style w:type="character" w:customStyle="1" w:styleId="Cuerpodeltexto3">
    <w:name w:val="Cuerpo del texto (3)_"/>
    <w:link w:val="Cuerpodeltexto30"/>
    <w:rsid w:val="000D16E4"/>
    <w:rPr>
      <w:rFonts w:ascii="Calibri" w:eastAsia="Calibri" w:hAnsi="Calibri" w:cs="Calibri"/>
      <w:shd w:val="clear" w:color="auto" w:fill="FFFFFF"/>
      <w:lang w:val="es-ES"/>
    </w:rPr>
  </w:style>
  <w:style w:type="paragraph" w:customStyle="1" w:styleId="Cuerpodeltexto30">
    <w:name w:val="Cuerpo del texto (3)"/>
    <w:basedOn w:val="Normal"/>
    <w:link w:val="Cuerpodeltexto3"/>
    <w:unhideWhenUsed/>
    <w:rsid w:val="00286153"/>
    <w:pPr>
      <w:shd w:val="clear" w:color="auto" w:fill="FFFFFF"/>
      <w:spacing w:line="0" w:lineRule="atLeast"/>
      <w:ind w:hanging="600"/>
    </w:pPr>
    <w:rPr>
      <w:rFonts w:ascii="Calibri" w:eastAsia="Calibri" w:hAnsi="Calibri" w:cs="Calibri"/>
      <w:lang w:val="es-ES"/>
    </w:rPr>
  </w:style>
  <w:style w:type="character" w:customStyle="1" w:styleId="Cuerpodeltexto7">
    <w:name w:val="Cuerpo del texto (7)_"/>
    <w:link w:val="Cuerpodeltexto70"/>
    <w:rsid w:val="000D16E4"/>
    <w:rPr>
      <w:rFonts w:ascii="Arial Narrow" w:eastAsia="Arial Narrow" w:hAnsi="Arial Narrow" w:cs="Arial Narrow"/>
      <w:sz w:val="23"/>
      <w:szCs w:val="23"/>
      <w:shd w:val="clear" w:color="auto" w:fill="FFFFFF"/>
      <w:lang w:val="es-ES"/>
    </w:rPr>
  </w:style>
  <w:style w:type="paragraph" w:customStyle="1" w:styleId="Cuerpodeltexto70">
    <w:name w:val="Cuerpo del texto (7)"/>
    <w:basedOn w:val="Normal"/>
    <w:link w:val="Cuerpodeltexto7"/>
    <w:unhideWhenUsed/>
    <w:rsid w:val="00286153"/>
    <w:pPr>
      <w:shd w:val="clear" w:color="auto" w:fill="FFFFFF"/>
      <w:spacing w:line="0" w:lineRule="atLeast"/>
    </w:pPr>
    <w:rPr>
      <w:rFonts w:ascii="Arial Narrow" w:eastAsia="Arial Narrow" w:hAnsi="Arial Narrow" w:cs="Arial Narrow"/>
      <w:sz w:val="23"/>
      <w:szCs w:val="23"/>
      <w:lang w:val="es-ES"/>
    </w:rPr>
  </w:style>
  <w:style w:type="character" w:customStyle="1" w:styleId="Ttulo9">
    <w:name w:val="Título #9_"/>
    <w:link w:val="Ttulo90"/>
    <w:rsid w:val="000D16E4"/>
    <w:rPr>
      <w:rFonts w:ascii="Arial" w:eastAsia="Arial" w:hAnsi="Arial" w:cs="Arial"/>
      <w:shd w:val="clear" w:color="auto" w:fill="FFFFFF"/>
      <w:lang w:val="es-ES"/>
    </w:rPr>
  </w:style>
  <w:style w:type="paragraph" w:customStyle="1" w:styleId="Ttulo90">
    <w:name w:val="Título #9"/>
    <w:basedOn w:val="Normal"/>
    <w:link w:val="Ttulo9"/>
    <w:unhideWhenUsed/>
    <w:rsid w:val="00286153"/>
    <w:pPr>
      <w:shd w:val="clear" w:color="auto" w:fill="FFFFFF"/>
      <w:spacing w:before="420" w:after="240" w:line="0" w:lineRule="atLeast"/>
      <w:jc w:val="both"/>
      <w:outlineLvl w:val="8"/>
    </w:pPr>
    <w:rPr>
      <w:rFonts w:ascii="Arial" w:eastAsia="Arial" w:hAnsi="Arial" w:cs="Arial"/>
      <w:lang w:val="es-ES"/>
    </w:rPr>
  </w:style>
  <w:style w:type="character" w:customStyle="1" w:styleId="TextonotaalfinalCar">
    <w:name w:val="Texto nota al final Car"/>
    <w:basedOn w:val="Fuentedeprrafopredeter"/>
    <w:link w:val="Textonotaalfinal"/>
    <w:uiPriority w:val="99"/>
    <w:semiHidden/>
    <w:rsid w:val="008A1905"/>
  </w:style>
  <w:style w:type="character" w:customStyle="1" w:styleId="Cuerpodeltexto9ptoNegrita">
    <w:name w:val="Cuerpo del texto + 9 pto;Negrita"/>
    <w:unhideWhenUsed/>
    <w:rsid w:val="00286153"/>
    <w:rPr>
      <w:rFonts w:ascii="Arial" w:eastAsia="Arial" w:hAnsi="Arial" w:cs="Arial"/>
      <w:b/>
      <w:bCs/>
      <w:i w:val="0"/>
      <w:iCs w:val="0"/>
      <w:smallCaps w:val="0"/>
      <w:strike w:val="0"/>
      <w:spacing w:val="0"/>
      <w:sz w:val="18"/>
      <w:szCs w:val="18"/>
      <w:shd w:val="clear" w:color="auto" w:fill="FFFFFF"/>
      <w:lang w:val="es-ES" w:eastAsia="es-ES"/>
    </w:rPr>
  </w:style>
  <w:style w:type="paragraph" w:customStyle="1" w:styleId="Nivel1">
    <w:name w:val="Nivel 1."/>
    <w:basedOn w:val="Normal"/>
    <w:rsid w:val="00286153"/>
    <w:pPr>
      <w:ind w:left="567"/>
      <w:jc w:val="both"/>
    </w:pPr>
    <w:rPr>
      <w:rFonts w:ascii="Arial" w:hAnsi="Arial"/>
      <w:sz w:val="24"/>
      <w:lang w:val="es-ES_tradnl"/>
    </w:rPr>
  </w:style>
  <w:style w:type="character" w:styleId="Hipervnculovisitado">
    <w:name w:val="FollowedHyperlink"/>
    <w:basedOn w:val="Fuentedeprrafopredeter"/>
    <w:uiPriority w:val="99"/>
    <w:unhideWhenUsed/>
    <w:rsid w:val="002D765E"/>
    <w:rPr>
      <w:color w:val="954F72"/>
      <w:u w:val="single"/>
    </w:rPr>
  </w:style>
  <w:style w:type="paragraph" w:customStyle="1" w:styleId="msonormal0">
    <w:name w:val="msonormal"/>
    <w:basedOn w:val="Normal"/>
    <w:rsid w:val="002D765E"/>
    <w:pPr>
      <w:spacing w:before="100" w:beforeAutospacing="1" w:after="100" w:afterAutospacing="1"/>
    </w:pPr>
    <w:rPr>
      <w:sz w:val="24"/>
      <w:szCs w:val="24"/>
      <w:lang w:eastAsia="gl-ES"/>
    </w:rPr>
  </w:style>
  <w:style w:type="paragraph" w:customStyle="1" w:styleId="xl65">
    <w:name w:val="xl65"/>
    <w:basedOn w:val="Normal"/>
    <w:rsid w:val="002D76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b/>
      <w:bCs/>
      <w:color w:val="000000"/>
      <w:sz w:val="15"/>
      <w:szCs w:val="15"/>
      <w:lang w:eastAsia="gl-ES"/>
    </w:rPr>
  </w:style>
  <w:style w:type="paragraph" w:customStyle="1" w:styleId="xl66">
    <w:name w:val="xl66"/>
    <w:basedOn w:val="Normal"/>
    <w:rsid w:val="002D76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sz w:val="15"/>
      <w:szCs w:val="15"/>
      <w:lang w:eastAsia="gl-ES"/>
    </w:rPr>
  </w:style>
  <w:style w:type="paragraph" w:customStyle="1" w:styleId="xl63">
    <w:name w:val="xl63"/>
    <w:basedOn w:val="Normal"/>
    <w:rsid w:val="009248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b/>
      <w:bCs/>
      <w:color w:val="000000"/>
      <w:sz w:val="15"/>
      <w:szCs w:val="15"/>
      <w:lang w:eastAsia="gl-ES"/>
    </w:rPr>
  </w:style>
  <w:style w:type="paragraph" w:customStyle="1" w:styleId="xl64">
    <w:name w:val="xl64"/>
    <w:basedOn w:val="Normal"/>
    <w:rsid w:val="009248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sz w:val="15"/>
      <w:szCs w:val="15"/>
      <w:lang w:eastAsia="gl-ES"/>
    </w:rPr>
  </w:style>
  <w:style w:type="paragraph" w:customStyle="1" w:styleId="xl67">
    <w:name w:val="xl67"/>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xl68">
    <w:name w:val="xl68"/>
    <w:basedOn w:val="Normal"/>
    <w:rsid w:val="001623F6"/>
    <w:pPr>
      <w:spacing w:before="100" w:beforeAutospacing="1" w:after="100" w:afterAutospacing="1"/>
      <w:textAlignment w:val="center"/>
    </w:pPr>
    <w:rPr>
      <w:rFonts w:ascii="Xunta Sans" w:hAnsi="Xunta Sans"/>
      <w:sz w:val="17"/>
      <w:szCs w:val="17"/>
      <w:lang w:eastAsia="gl-ES"/>
    </w:rPr>
  </w:style>
  <w:style w:type="paragraph" w:customStyle="1" w:styleId="xl69">
    <w:name w:val="xl69"/>
    <w:basedOn w:val="Normal"/>
    <w:rsid w:val="001623F6"/>
    <w:pPr>
      <w:spacing w:before="100" w:beforeAutospacing="1" w:after="100" w:afterAutospacing="1"/>
      <w:textAlignment w:val="center"/>
    </w:pPr>
    <w:rPr>
      <w:rFonts w:ascii="Xunta Sans" w:hAnsi="Xunta Sans"/>
      <w:sz w:val="17"/>
      <w:szCs w:val="17"/>
      <w:lang w:eastAsia="gl-ES"/>
    </w:rPr>
  </w:style>
  <w:style w:type="paragraph" w:customStyle="1" w:styleId="xl70">
    <w:name w:val="xl70"/>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xl71">
    <w:name w:val="xl71"/>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font5">
    <w:name w:val="font5"/>
    <w:basedOn w:val="Normal"/>
    <w:rsid w:val="00545D91"/>
    <w:pPr>
      <w:spacing w:before="100" w:beforeAutospacing="1" w:after="100" w:afterAutospacing="1"/>
    </w:pPr>
    <w:rPr>
      <w:rFonts w:ascii="Tahoma" w:hAnsi="Tahoma" w:cs="Tahoma"/>
      <w:color w:val="000000"/>
      <w:sz w:val="18"/>
      <w:szCs w:val="18"/>
      <w:lang w:eastAsia="gl-ES"/>
    </w:rPr>
  </w:style>
  <w:style w:type="paragraph" w:customStyle="1" w:styleId="xl72">
    <w:name w:val="xl72"/>
    <w:basedOn w:val="Normal"/>
    <w:rsid w:val="008D4B62"/>
    <w:pPr>
      <w:spacing w:before="100" w:beforeAutospacing="1" w:after="100" w:afterAutospacing="1"/>
      <w:textAlignment w:val="center"/>
    </w:pPr>
    <w:rPr>
      <w:rFonts w:ascii="Xunta Sans" w:hAnsi="Xunta Sans"/>
      <w:sz w:val="19"/>
      <w:szCs w:val="19"/>
      <w:lang w:eastAsia="gl-ES"/>
    </w:rPr>
  </w:style>
  <w:style w:type="paragraph" w:customStyle="1" w:styleId="T11ntextosPortos">
    <w:name w:val="T11n textos Portos"/>
    <w:basedOn w:val="Normal"/>
    <w:link w:val="T11ntextosPortosCar"/>
    <w:qFormat/>
    <w:rsid w:val="000D16E4"/>
    <w:pPr>
      <w:spacing w:after="240" w:line="276" w:lineRule="auto"/>
      <w:jc w:val="both"/>
    </w:pPr>
    <w:rPr>
      <w:rFonts w:ascii="Xunta Sans" w:eastAsia="Xunta Sans" w:hAnsi="Xunta Sans" w:cs="Xunta Sans"/>
      <w:b/>
      <w:sz w:val="22"/>
      <w:szCs w:val="22"/>
    </w:rPr>
  </w:style>
  <w:style w:type="paragraph" w:customStyle="1" w:styleId="c11corpotextoPortos">
    <w:name w:val="c11 corpo texto Portos"/>
    <w:basedOn w:val="Normal"/>
    <w:uiPriority w:val="1"/>
    <w:rsid w:val="008E1CF0"/>
    <w:pPr>
      <w:spacing w:before="240" w:after="240" w:line="276" w:lineRule="auto"/>
    </w:pPr>
    <w:rPr>
      <w:rFonts w:ascii="Xunta Sans" w:eastAsia="Xunta Sans" w:hAnsi="Xunta Sans" w:cs="Xunta Sans"/>
      <w:sz w:val="22"/>
      <w:szCs w:val="22"/>
    </w:rPr>
  </w:style>
  <w:style w:type="character" w:styleId="Refdenotaalfinal">
    <w:name w:val="endnote reference"/>
    <w:basedOn w:val="Fuentedeprrafopredeter"/>
    <w:uiPriority w:val="99"/>
    <w:semiHidden/>
    <w:unhideWhenUsed/>
    <w:rsid w:val="008A1905"/>
    <w:rPr>
      <w:vertAlign w:val="superscript"/>
    </w:rPr>
  </w:style>
  <w:style w:type="character" w:styleId="Textodelmarcadordeposicin">
    <w:name w:val="Placeholder Text"/>
    <w:basedOn w:val="Fuentedeprrafopredeter"/>
    <w:uiPriority w:val="99"/>
    <w:semiHidden/>
    <w:rsid w:val="00F70301"/>
    <w:rPr>
      <w:color w:val="808080"/>
    </w:rPr>
  </w:style>
  <w:style w:type="paragraph" w:customStyle="1" w:styleId="T9ntitTboasPortos">
    <w:name w:val="T9n tit Táboas Portos"/>
    <w:basedOn w:val="Normal"/>
    <w:qFormat/>
    <w:rsid w:val="002F3012"/>
    <w:rPr>
      <w:rFonts w:ascii="Xunta Sans" w:hAnsi="Xunta Sans" w:cs="Arial"/>
      <w:b/>
      <w:sz w:val="18"/>
      <w:szCs w:val="18"/>
      <w:lang w:eastAsia="gl-ES"/>
    </w:rPr>
  </w:style>
  <w:style w:type="paragraph" w:customStyle="1" w:styleId="c9Textocorpotboas1Portos">
    <w:name w:val="c9 Texto corpo táboas 1 Portos"/>
    <w:basedOn w:val="Normal"/>
    <w:qFormat/>
    <w:rsid w:val="0032717B"/>
    <w:rPr>
      <w:rFonts w:ascii="Xunta Sans" w:hAnsi="Xunta Sans" w:cs="Arial"/>
      <w:bCs/>
      <w:color w:val="000000" w:themeColor="text1"/>
      <w:sz w:val="18"/>
      <w:szCs w:val="18"/>
      <w:lang w:eastAsia="gl-ES"/>
    </w:rPr>
  </w:style>
  <w:style w:type="paragraph" w:customStyle="1" w:styleId="TextonotaaopPortos">
    <w:name w:val="Texto nota ao pé Portos"/>
    <w:basedOn w:val="Textonotapie"/>
    <w:rsid w:val="004A6B00"/>
    <w:rPr>
      <w:rFonts w:ascii="Xunta Sans" w:hAnsi="Xunta Sans" w:cs="Arial"/>
      <w:sz w:val="12"/>
      <w:szCs w:val="12"/>
    </w:rPr>
  </w:style>
  <w:style w:type="paragraph" w:customStyle="1" w:styleId="notasaopPortos">
    <w:name w:val="notas ao pé Portos"/>
    <w:basedOn w:val="Textonotapie"/>
    <w:link w:val="notasaopPortosCar"/>
    <w:qFormat/>
    <w:rsid w:val="00FF05F4"/>
    <w:rPr>
      <w:rFonts w:ascii="Xunta Sans" w:hAnsi="Xunta Sans"/>
      <w:sz w:val="12"/>
      <w:szCs w:val="12"/>
    </w:rPr>
  </w:style>
  <w:style w:type="character" w:customStyle="1" w:styleId="notasaopPortosCar">
    <w:name w:val="notas ao pé Portos Car"/>
    <w:basedOn w:val="TextonotapieCar"/>
    <w:link w:val="notasaopPortos"/>
    <w:rsid w:val="00FF05F4"/>
    <w:rPr>
      <w:rFonts w:ascii="Xunta Sans" w:hAnsi="Xunta Sans"/>
      <w:sz w:val="12"/>
      <w:szCs w:val="12"/>
      <w:lang w:val="es-ES"/>
    </w:rPr>
  </w:style>
  <w:style w:type="paragraph" w:customStyle="1" w:styleId="T12nTtuloDOCsPorto">
    <w:name w:val="T12n  Título DOCs Porto"/>
    <w:basedOn w:val="T11ntextosPortos"/>
    <w:link w:val="T12nTtuloDOCsPortoCar"/>
    <w:qFormat/>
    <w:rsid w:val="000148CE"/>
    <w:rPr>
      <w:sz w:val="24"/>
      <w:szCs w:val="24"/>
    </w:rPr>
  </w:style>
  <w:style w:type="character" w:customStyle="1" w:styleId="T11ntextosPortosCar">
    <w:name w:val="T11n textos Portos Car"/>
    <w:basedOn w:val="Fuentedeprrafopredeter"/>
    <w:link w:val="T11ntextosPortos"/>
    <w:rsid w:val="000148CE"/>
    <w:rPr>
      <w:rFonts w:ascii="Xunta Sans" w:eastAsia="Xunta Sans" w:hAnsi="Xunta Sans" w:cs="Xunta Sans"/>
      <w:b/>
      <w:sz w:val="22"/>
      <w:szCs w:val="22"/>
    </w:rPr>
  </w:style>
  <w:style w:type="character" w:customStyle="1" w:styleId="T12nTtuloDOCsPortoCar">
    <w:name w:val="T12n  Título DOCs Porto Car"/>
    <w:basedOn w:val="T11ntextosPortosCar"/>
    <w:link w:val="T12nTtuloDOCsPorto"/>
    <w:rsid w:val="000148CE"/>
    <w:rPr>
      <w:rFonts w:ascii="Xunta Sans" w:eastAsia="Xunta Sans" w:hAnsi="Xunta Sans" w:cs="Xunta Sans"/>
      <w:b/>
      <w:sz w:val="24"/>
      <w:szCs w:val="24"/>
    </w:rPr>
  </w:style>
  <w:style w:type="paragraph" w:customStyle="1" w:styleId="c8textotboasPortos">
    <w:name w:val="c8 texto táboas Portos"/>
    <w:basedOn w:val="c9Textocorpotboas1Portos"/>
    <w:qFormat/>
    <w:rsid w:val="00CE0AB2"/>
    <w:rPr>
      <w:sz w:val="16"/>
      <w:szCs w:val="16"/>
    </w:rPr>
  </w:style>
  <w:style w:type="paragraph" w:customStyle="1" w:styleId="c8pedepaxPortos">
    <w:name w:val="c8 pe de pax Portos"/>
    <w:basedOn w:val="Normal"/>
    <w:rsid w:val="00DB39A1"/>
    <w:pPr>
      <w:pBdr>
        <w:top w:val="nil"/>
        <w:left w:val="nil"/>
        <w:bottom w:val="nil"/>
        <w:right w:val="nil"/>
        <w:between w:val="nil"/>
      </w:pBdr>
      <w:tabs>
        <w:tab w:val="center" w:pos="4252"/>
        <w:tab w:val="right" w:pos="8504"/>
        <w:tab w:val="left" w:pos="5239"/>
      </w:tabs>
      <w:spacing w:before="240"/>
    </w:pPr>
    <w:rPr>
      <w:rFonts w:ascii="Xunta Sans" w:eastAsia="Xunta Sans" w:hAnsi="Xunta Sans" w:cs="Xunta Sans"/>
      <w:color w:val="007BC4"/>
      <w:sz w:val="16"/>
      <w:szCs w:val="16"/>
    </w:rPr>
  </w:style>
  <w:style w:type="paragraph" w:customStyle="1" w:styleId="c6corpotboaPortos">
    <w:name w:val="c6 corpo táboa Portos"/>
    <w:basedOn w:val="c9Textocorpotboas1Portos"/>
    <w:qFormat/>
    <w:rsid w:val="00D963F1"/>
    <w:pPr>
      <w:framePr w:hSpace="180" w:wrap="around" w:vAnchor="text" w:hAnchor="margin" w:xAlign="center" w:y="102"/>
      <w:jc w:val="center"/>
    </w:pPr>
    <w:rPr>
      <w:sz w:val="12"/>
      <w:szCs w:val="16"/>
    </w:rPr>
  </w:style>
  <w:style w:type="paragraph" w:customStyle="1" w:styleId="c7centradotextotaboasPortos">
    <w:name w:val="c7 centrado texto taboas Portos"/>
    <w:basedOn w:val="c9Textocorpotboas1Portos"/>
    <w:rsid w:val="00572F1A"/>
    <w:pPr>
      <w:jc w:val="center"/>
    </w:pPr>
    <w:rPr>
      <w:sz w:val="14"/>
      <w:szCs w:val="16"/>
    </w:rPr>
  </w:style>
  <w:style w:type="paragraph" w:customStyle="1" w:styleId="T9TboasPortos">
    <w:name w:val="T9 Táboas Portos"/>
    <w:basedOn w:val="Normal"/>
    <w:qFormat/>
    <w:rsid w:val="002F3012"/>
    <w:pPr>
      <w:ind w:left="708" w:hanging="708"/>
    </w:pPr>
    <w:rPr>
      <w:rFonts w:ascii="Xunta Sans" w:hAnsi="Xunta Sans" w:cs="Arial"/>
      <w:b/>
      <w:sz w:val="18"/>
      <w:szCs w:val="18"/>
      <w:lang w:eastAsia="gl-ES"/>
    </w:rPr>
  </w:style>
  <w:style w:type="paragraph" w:customStyle="1" w:styleId="t8tboasPortos">
    <w:name w:val="t8  táboas Portos"/>
    <w:basedOn w:val="Normal"/>
    <w:qFormat/>
    <w:rsid w:val="002F3012"/>
    <w:rPr>
      <w:rFonts w:ascii="Xunta Sans" w:hAnsi="Xunta Sans" w:cs="Arial"/>
      <w:bCs/>
      <w:color w:val="000000" w:themeColor="text1"/>
      <w:sz w:val="18"/>
      <w:szCs w:val="18"/>
      <w:lang w:eastAsia="gl-ES"/>
    </w:rPr>
  </w:style>
  <w:style w:type="character" w:customStyle="1" w:styleId="EnumeracinsPortosCar">
    <w:name w:val="Enumeracións Portos Car"/>
    <w:basedOn w:val="Fuentedeprrafopredeter"/>
    <w:link w:val="EnumeracinsPortos"/>
    <w:locked/>
    <w:rsid w:val="001E4C02"/>
    <w:rPr>
      <w:rFonts w:ascii="Xunta Sans" w:eastAsia="Xunta Sans" w:hAnsi="Xunta Sans" w:cs="Xunta Sans"/>
      <w:bCs/>
      <w:sz w:val="22"/>
      <w:szCs w:val="22"/>
    </w:rPr>
  </w:style>
  <w:style w:type="paragraph" w:customStyle="1" w:styleId="EnumeracinsPortos">
    <w:name w:val="Enumeracións Portos"/>
    <w:basedOn w:val="Normal"/>
    <w:link w:val="EnumeracinsPortosCar"/>
    <w:qFormat/>
    <w:rsid w:val="001E4C02"/>
    <w:pPr>
      <w:numPr>
        <w:numId w:val="20"/>
      </w:numPr>
      <w:spacing w:before="240" w:after="240" w:line="276" w:lineRule="auto"/>
      <w:jc w:val="both"/>
    </w:pPr>
    <w:rPr>
      <w:rFonts w:ascii="Xunta Sans" w:eastAsia="Xunta Sans" w:hAnsi="Xunta Sans" w:cs="Xunta Sans"/>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05334">
      <w:bodyDiv w:val="1"/>
      <w:marLeft w:val="0"/>
      <w:marRight w:val="0"/>
      <w:marTop w:val="0"/>
      <w:marBottom w:val="0"/>
      <w:divBdr>
        <w:top w:val="none" w:sz="0" w:space="0" w:color="auto"/>
        <w:left w:val="none" w:sz="0" w:space="0" w:color="auto"/>
        <w:bottom w:val="none" w:sz="0" w:space="0" w:color="auto"/>
        <w:right w:val="none" w:sz="0" w:space="0" w:color="auto"/>
      </w:divBdr>
    </w:div>
    <w:div w:id="1769618532">
      <w:bodyDiv w:val="1"/>
      <w:marLeft w:val="0"/>
      <w:marRight w:val="0"/>
      <w:marTop w:val="0"/>
      <w:marBottom w:val="0"/>
      <w:divBdr>
        <w:top w:val="none" w:sz="0" w:space="0" w:color="auto"/>
        <w:left w:val="none" w:sz="0" w:space="0" w:color="auto"/>
        <w:bottom w:val="none" w:sz="0" w:space="0" w:color="auto"/>
        <w:right w:val="none" w:sz="0" w:space="0" w:color="auto"/>
      </w:divBdr>
    </w:div>
    <w:div w:id="1842889531">
      <w:bodyDiv w:val="1"/>
      <w:marLeft w:val="0"/>
      <w:marRight w:val="0"/>
      <w:marTop w:val="0"/>
      <w:marBottom w:val="0"/>
      <w:divBdr>
        <w:top w:val="none" w:sz="0" w:space="0" w:color="auto"/>
        <w:left w:val="none" w:sz="0" w:space="0" w:color="auto"/>
        <w:bottom w:val="none" w:sz="0" w:space="0" w:color="auto"/>
        <w:right w:val="none" w:sz="0" w:space="0" w:color="auto"/>
      </w:divBdr>
    </w:div>
    <w:div w:id="1874413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de.xunta.gal/portada?gateway=true&amp;lang=gl" TargetMode="External"/><Relationship Id="rId18" Type="http://schemas.openxmlformats.org/officeDocument/2006/relationships/hyperlink" Target="http://www.portosdegalicia.com" TargetMode="External"/><Relationship Id="rId26" Type="http://schemas.openxmlformats.org/officeDocument/2006/relationships/hyperlink" Target="http://www.portosdegalicia.com" TargetMode="External"/><Relationship Id="rId39" Type="http://schemas.openxmlformats.org/officeDocument/2006/relationships/hyperlink" Target="https://sede.xunta.gal/portada?langId=es_ES" TargetMode="External"/><Relationship Id="rId21" Type="http://schemas.openxmlformats.org/officeDocument/2006/relationships/hyperlink" Target="https://sede.xunta.gal/portada?gateway=true&amp;lang=gl" TargetMode="External"/><Relationship Id="rId34" Type="http://schemas.openxmlformats.org/officeDocument/2006/relationships/hyperlink" Target="https://edps.europa.eu/" TargetMode="External"/><Relationship Id="rId42" Type="http://schemas.openxmlformats.org/officeDocument/2006/relationships/image" Target="media/image5.png"/><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sede.xunta.gal/detalle-procedemento?codtram=PR004A." TargetMode="External"/><Relationship Id="rId29" Type="http://schemas.openxmlformats.org/officeDocument/2006/relationships/hyperlink" Target="https://portosdegalicia.gal/documents/10627/97704/14+MEDIOS+MEC%C3%81NICOS+%28AUTORIZACI%C3%93N+OU+REGULARIZACI%C3%93N%29+en+t%C3%ADtulo+de+ocupaci%C3%B3n+do+dominio+p%C3%BAblico+portuario.docm/b76b9a28-d187-44b6-a4a3-409d0640c895" TargetMode="External"/><Relationship Id="rId11" Type="http://schemas.openxmlformats.org/officeDocument/2006/relationships/hyperlink" Target="https://portosdegalicia.gal/modelo-ficha-tecnica" TargetMode="External"/><Relationship Id="rId24" Type="http://schemas.openxmlformats.org/officeDocument/2006/relationships/hyperlink" Target="https://sede.xunta.gal/detalle-procedemento?codtram=PR004A." TargetMode="External"/><Relationship Id="rId32" Type="http://schemas.openxmlformats.org/officeDocument/2006/relationships/hyperlink" Target="mailto:portos@portosdegalicia.como" TargetMode="External"/><Relationship Id="rId37" Type="http://schemas.openxmlformats.org/officeDocument/2006/relationships/image" Target="media/image1.jpeg"/><Relationship Id="rId40" Type="http://schemas.openxmlformats.org/officeDocument/2006/relationships/image" Target="media/image3.png"/><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file:///C:\Users\albit\Desktop\aqu&#237;" TargetMode="External"/><Relationship Id="rId19" Type="http://schemas.openxmlformats.org/officeDocument/2006/relationships/hyperlink" Target="https://portosdegalicia.gal/documents/10627/97704/07B+IDENTIFICACI%C3%93N+DE+CONTADOR+CONECTADO+%C3%81+REDE+DE+PORTOS+DE+GALICIA+de+t%C3%ADtulo+de+ocupaci%C3%B3n+do+dominio+p%C3%BAblico+portuario.docx/46cef386-c281-48a2-b02a-b973b47bb30c" TargetMode="External"/><Relationship Id="rId31" Type="http://schemas.openxmlformats.org/officeDocument/2006/relationships/hyperlink" Target="https://portosdegalicia.gal/documents/10627/97704/06B+BONIFICACI%C3%93N+OU+EXENCI%C3%93N+DE+TAXAS+en+t%C3%ADtulo+de+ocupaci%C3%B3n+do+dominio+p%C3%BAblico+portuario+%28CONCELLOS%29.docm/1a2c7baf-fd95-4bab-9eb0-cf9ac95f93fe" TargetMode="External"/><Relationship Id="rId44" Type="http://schemas.openxmlformats.org/officeDocument/2006/relationships/image" Target="media/image7.png"/><Relationship Id="rId52"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www.portosdegalicia.gal/es/directorio-unidades-administrativas" TargetMode="External"/><Relationship Id="rId14" Type="http://schemas.openxmlformats.org/officeDocument/2006/relationships/hyperlink" Target="http://www.portosdegalicia.com" TargetMode="External"/><Relationship Id="rId22" Type="http://schemas.openxmlformats.org/officeDocument/2006/relationships/hyperlink" Target="http://www.portosdegalicia.com" TargetMode="External"/><Relationship Id="rId27" Type="http://schemas.openxmlformats.org/officeDocument/2006/relationships/hyperlink" Target="https://portosdegalicia.gal/documents/10627/97704/07B+IDENTIFICACI%C3%93N+DE+CONTADOR+CONECTADO+%C3%81+REDE+DE+PORTOS+DE+GALICIA+de+t%C3%ADtulo+de+ocupaci%C3%B3n+do+dominio+p%C3%BAblico+portuario.docx/46cef386-c281-48a2-b02a-b973b47bb30c" TargetMode="External"/><Relationship Id="rId30" Type="http://schemas.openxmlformats.org/officeDocument/2006/relationships/hyperlink" Target="http://www.portosdegalicia.com" TargetMode="External"/><Relationship Id="rId35" Type="http://schemas.openxmlformats.org/officeDocument/2006/relationships/hyperlink" Target="http://www.portosdegalicia.gal/gl/web/portos-de-galicia/informacion-regulamento-europeo-xeral-de-proteccion-de-datos" TargetMode="External"/><Relationship Id="rId43" Type="http://schemas.openxmlformats.org/officeDocument/2006/relationships/image" Target="media/image6.png"/><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sede.xunta.gal/detalle-procedemento?codtram=PR004A." TargetMode="External"/><Relationship Id="rId17" Type="http://schemas.openxmlformats.org/officeDocument/2006/relationships/hyperlink" Target="https://sede.xunta.gal/portada?gateway=true&amp;lang=gl" TargetMode="External"/><Relationship Id="rId25" Type="http://schemas.openxmlformats.org/officeDocument/2006/relationships/hyperlink" Target="https://sede.xunta.gal/portada?gateway=true&amp;lang=gl" TargetMode="External"/><Relationship Id="rId33" Type="http://schemas.openxmlformats.org/officeDocument/2006/relationships/hyperlink" Target="http://www.agpd.es" TargetMode="External"/><Relationship Id="rId38" Type="http://schemas.openxmlformats.org/officeDocument/2006/relationships/image" Target="media/image2.png"/><Relationship Id="rId46" Type="http://schemas.openxmlformats.org/officeDocument/2006/relationships/header" Target="header2.xml"/><Relationship Id="rId20" Type="http://schemas.openxmlformats.org/officeDocument/2006/relationships/hyperlink" Target="https://sede.xunta.gal/detalle-procedemento?codtram=PR004A."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ortosdegalicia.gal/documents/10627/97704/07A+REMISI%C3%93N+DE+CONTRATO+DE+SUBMINISTRO+de+t%C3%ADtulo+de+ocupaci%C3%B3n+do+dominio+p%C3%BAblico+portuario.docx/5e47f32f-5621-4463-bccc-c232689dd622" TargetMode="External"/><Relationship Id="rId23" Type="http://schemas.openxmlformats.org/officeDocument/2006/relationships/hyperlink" Target="https://portosdegalicia.gal/documents/10627/97704/07A+REMISI%C3%93N+DE+CONTRATO+DE+SUBMINISTRO+de+t%C3%ADtulo+de+ocupaci%C3%B3n+do+dominio+p%C3%BAblico+portuario.docx/5e47f32f-5621-4463-bccc-c232689dd622" TargetMode="External"/><Relationship Id="rId28" Type="http://schemas.openxmlformats.org/officeDocument/2006/relationships/hyperlink" Target="http://www.portosdegalicia.com" TargetMode="External"/><Relationship Id="rId36" Type="http://schemas.openxmlformats.org/officeDocument/2006/relationships/hyperlink" Target="http://www.portosdegalicia.com" TargetMode="External"/><Relationship Id="rId4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it\Desktop\Plantilla%20p&#225;xina%20t&#225;boas%20PORTOS_REV%20220307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2CC72DA61544FCBF97167F21BEDD99"/>
        <w:category>
          <w:name w:val="General"/>
          <w:gallery w:val="placeholder"/>
        </w:category>
        <w:types>
          <w:type w:val="bbPlcHdr"/>
        </w:types>
        <w:behaviors>
          <w:behavior w:val="content"/>
        </w:behaviors>
        <w:guid w:val="{8927AD3D-875E-489E-836E-A713B0482D6A}"/>
      </w:docPartPr>
      <w:docPartBody>
        <w:p w:rsidR="00EE1104" w:rsidRDefault="008753C5" w:rsidP="008753C5">
          <w:pPr>
            <w:pStyle w:val="9B2CC72DA61544FCBF97167F21BEDD99"/>
          </w:pPr>
          <w:r>
            <w:rPr>
              <w:rStyle w:val="Textodelmarcadordeposicin"/>
              <w:rFonts w:ascii="Arial" w:hAnsi="Arial" w:cs="Arial"/>
              <w:sz w:val="18"/>
              <w:szCs w:val="18"/>
            </w:rPr>
            <w:t>ESCOLLA UNHA ZONA</w:t>
          </w:r>
        </w:p>
      </w:docPartBody>
    </w:docPart>
    <w:docPart>
      <w:docPartPr>
        <w:name w:val="45346BB055BD490188809FDD620720E6"/>
        <w:category>
          <w:name w:val="General"/>
          <w:gallery w:val="placeholder"/>
        </w:category>
        <w:types>
          <w:type w:val="bbPlcHdr"/>
        </w:types>
        <w:behaviors>
          <w:behavior w:val="content"/>
        </w:behaviors>
        <w:guid w:val="{A2547294-B79A-4128-B967-9896EC76B79E}"/>
      </w:docPartPr>
      <w:docPartBody>
        <w:p w:rsidR="005A236E" w:rsidRDefault="00474B73" w:rsidP="00474B73">
          <w:pPr>
            <w:pStyle w:val="45346BB055BD490188809FDD620720E6"/>
          </w:pPr>
          <w:r>
            <w:rPr>
              <w:rStyle w:val="Textodelmarcadordeposicin"/>
              <w:rFonts w:ascii="Arial" w:hAnsi="Arial" w:cs="Arial"/>
              <w:sz w:val="14"/>
              <w:szCs w:val="14"/>
              <w:lang w:val="gl-ES"/>
            </w:rPr>
            <w:t xml:space="preserve">Clic aquí para seleccionar porto </w:t>
          </w:r>
        </w:p>
      </w:docPartBody>
    </w:docPart>
    <w:docPart>
      <w:docPartPr>
        <w:name w:val="5DCB6183912B4CEC991CD10C22CAF9B5"/>
        <w:category>
          <w:name w:val="General"/>
          <w:gallery w:val="placeholder"/>
        </w:category>
        <w:types>
          <w:type w:val="bbPlcHdr"/>
        </w:types>
        <w:behaviors>
          <w:behavior w:val="content"/>
        </w:behaviors>
        <w:guid w:val="{B7F6E857-96BE-4F5B-B74F-982A4C748585}"/>
      </w:docPartPr>
      <w:docPartBody>
        <w:p w:rsidR="005A236E" w:rsidRDefault="00474B73" w:rsidP="00474B73">
          <w:pPr>
            <w:pStyle w:val="5DCB6183912B4CEC991CD10C22CAF9B5"/>
          </w:pPr>
          <w:r w:rsidRPr="0043575B">
            <w:rPr>
              <w:rStyle w:val="Textodelmarcadordeposicin"/>
              <w:rFonts w:ascii="Arial" w:hAnsi="Arial" w:cs="Arial"/>
              <w:sz w:val="14"/>
              <w:szCs w:val="14"/>
              <w:lang w:val="gl-ES"/>
            </w:rPr>
            <w:t>Escolla unha opción</w:t>
          </w:r>
        </w:p>
      </w:docPartBody>
    </w:docPart>
    <w:docPart>
      <w:docPartPr>
        <w:name w:val="AFF6E75DB1684A0D965CFBCB925192EF"/>
        <w:category>
          <w:name w:val="General"/>
          <w:gallery w:val="placeholder"/>
        </w:category>
        <w:types>
          <w:type w:val="bbPlcHdr"/>
        </w:types>
        <w:behaviors>
          <w:behavior w:val="content"/>
        </w:behaviors>
        <w:guid w:val="{9A0A99E3-3F07-45E4-A979-399D58B897DF}"/>
      </w:docPartPr>
      <w:docPartBody>
        <w:p w:rsidR="005A236E" w:rsidRDefault="00474B73" w:rsidP="00474B73">
          <w:pPr>
            <w:pStyle w:val="AFF6E75DB1684A0D965CFBCB925192EF"/>
          </w:pPr>
          <w:r w:rsidRPr="0043575B">
            <w:rPr>
              <w:rStyle w:val="Textodelmarcadordeposicin"/>
              <w:rFonts w:ascii="Arial" w:hAnsi="Arial" w:cs="Arial"/>
              <w:sz w:val="14"/>
              <w:szCs w:val="14"/>
              <w:lang w:val="gl-ES"/>
            </w:rPr>
            <w:t>Escolla unha opción</w:t>
          </w:r>
        </w:p>
      </w:docPartBody>
    </w:docPart>
    <w:docPart>
      <w:docPartPr>
        <w:name w:val="546D5DEF5BE141ACB9F154AB849FB61D"/>
        <w:category>
          <w:name w:val="General"/>
          <w:gallery w:val="placeholder"/>
        </w:category>
        <w:types>
          <w:type w:val="bbPlcHdr"/>
        </w:types>
        <w:behaviors>
          <w:behavior w:val="content"/>
        </w:behaviors>
        <w:guid w:val="{5F6AE0A1-F767-4FA0-B593-76A19047BA06}"/>
      </w:docPartPr>
      <w:docPartBody>
        <w:p w:rsidR="005A236E" w:rsidRDefault="00474B73" w:rsidP="00474B73">
          <w:pPr>
            <w:pStyle w:val="546D5DEF5BE141ACB9F154AB849FB61D"/>
          </w:pPr>
          <w:r w:rsidRPr="0043575B">
            <w:rPr>
              <w:rStyle w:val="Textodelmarcadordeposicin"/>
              <w:rFonts w:ascii="Arial" w:hAnsi="Arial" w:cs="Arial"/>
              <w:sz w:val="14"/>
              <w:szCs w:val="14"/>
              <w:lang w:val="gl-ES"/>
            </w:rPr>
            <w:t>Escolla unha opción</w:t>
          </w:r>
        </w:p>
      </w:docPartBody>
    </w:docPart>
    <w:docPart>
      <w:docPartPr>
        <w:name w:val="CE3A8B948B2142A8844190A2946F1571"/>
        <w:category>
          <w:name w:val="General"/>
          <w:gallery w:val="placeholder"/>
        </w:category>
        <w:types>
          <w:type w:val="bbPlcHdr"/>
        </w:types>
        <w:behaviors>
          <w:behavior w:val="content"/>
        </w:behaviors>
        <w:guid w:val="{391550DF-5B85-480C-9075-62FE17F98D2A}"/>
      </w:docPartPr>
      <w:docPartBody>
        <w:p w:rsidR="005A236E" w:rsidRDefault="00474B73" w:rsidP="00474B73">
          <w:pPr>
            <w:pStyle w:val="CE3A8B948B2142A8844190A2946F1571"/>
          </w:pPr>
          <w:r w:rsidRPr="0043575B">
            <w:rPr>
              <w:rStyle w:val="Textodelmarcadordeposicin"/>
              <w:rFonts w:ascii="Arial" w:hAnsi="Arial" w:cs="Arial"/>
              <w:sz w:val="14"/>
              <w:szCs w:val="14"/>
              <w:lang w:val="gl-ES"/>
            </w:rPr>
            <w:t>Escolla o número de anos</w:t>
          </w:r>
        </w:p>
      </w:docPartBody>
    </w:docPart>
    <w:docPart>
      <w:docPartPr>
        <w:name w:val="EDD4F5AA8A3840248BBCA19AE457A90B"/>
        <w:category>
          <w:name w:val="General"/>
          <w:gallery w:val="placeholder"/>
        </w:category>
        <w:types>
          <w:type w:val="bbPlcHdr"/>
        </w:types>
        <w:behaviors>
          <w:behavior w:val="content"/>
        </w:behaviors>
        <w:guid w:val="{E9058E49-F443-4EED-AF17-EE8271853F3D}"/>
      </w:docPartPr>
      <w:docPartBody>
        <w:p w:rsidR="005A236E" w:rsidRDefault="00474B73" w:rsidP="00474B73">
          <w:pPr>
            <w:pStyle w:val="EDD4F5AA8A3840248BBCA19AE457A90B"/>
          </w:pPr>
          <w:r w:rsidRPr="0043575B">
            <w:rPr>
              <w:rStyle w:val="Textodelmarcadordeposicin"/>
              <w:rFonts w:ascii="Arial" w:eastAsiaTheme="majorEastAsia" w:hAnsi="Arial" w:cs="Arial"/>
              <w:sz w:val="14"/>
              <w:szCs w:val="14"/>
              <w:lang w:val="gl-ES"/>
            </w:rPr>
            <w:t>Clic aquí para seleccionar data</w:t>
          </w:r>
        </w:p>
      </w:docPartBody>
    </w:docPart>
    <w:docPart>
      <w:docPartPr>
        <w:name w:val="5ACE99B02CFB4274A559A47E9D3D4053"/>
        <w:category>
          <w:name w:val="General"/>
          <w:gallery w:val="placeholder"/>
        </w:category>
        <w:types>
          <w:type w:val="bbPlcHdr"/>
        </w:types>
        <w:behaviors>
          <w:behavior w:val="content"/>
        </w:behaviors>
        <w:guid w:val="{5259C40F-1337-4A6E-9BC9-7C377E646B58}"/>
      </w:docPartPr>
      <w:docPartBody>
        <w:p w:rsidR="005A236E" w:rsidRDefault="00474B73" w:rsidP="00474B73">
          <w:pPr>
            <w:pStyle w:val="5ACE99B02CFB4274A559A47E9D3D4053"/>
          </w:pPr>
          <w:r w:rsidRPr="00ED645C">
            <w:rPr>
              <w:rStyle w:val="Textodelmarcadordeposicin"/>
            </w:rPr>
            <w:t>Haga clic aquí o pulse para escribir una fecha.</w:t>
          </w:r>
        </w:p>
      </w:docPartBody>
    </w:docPart>
    <w:docPart>
      <w:docPartPr>
        <w:name w:val="59E65D54D43A459397EA13EFF7DCB7B1"/>
        <w:category>
          <w:name w:val="General"/>
          <w:gallery w:val="placeholder"/>
        </w:category>
        <w:types>
          <w:type w:val="bbPlcHdr"/>
        </w:types>
        <w:behaviors>
          <w:behavior w:val="content"/>
        </w:behaviors>
        <w:guid w:val="{7E0065E3-C485-449A-9844-C613177E5554}"/>
      </w:docPartPr>
      <w:docPartBody>
        <w:p w:rsidR="005A236E" w:rsidRDefault="00474B73" w:rsidP="00474B73">
          <w:pPr>
            <w:pStyle w:val="59E65D54D43A459397EA13EFF7DCB7B1"/>
          </w:pPr>
          <w:r w:rsidRPr="00ED645C">
            <w:rPr>
              <w:rStyle w:val="Textodelmarcadordeposicin"/>
            </w:rPr>
            <w:t>Haga clic aquí o pulse para escribir una fecha.</w:t>
          </w:r>
        </w:p>
      </w:docPartBody>
    </w:docPart>
    <w:docPart>
      <w:docPartPr>
        <w:name w:val="B48EC05622FA4F7FB7A8A7D4D8006008"/>
        <w:category>
          <w:name w:val="General"/>
          <w:gallery w:val="placeholder"/>
        </w:category>
        <w:types>
          <w:type w:val="bbPlcHdr"/>
        </w:types>
        <w:behaviors>
          <w:behavior w:val="content"/>
        </w:behaviors>
        <w:guid w:val="{EB11E3BE-9F1A-489F-9CEB-53A1AC10BF60}"/>
      </w:docPartPr>
      <w:docPartBody>
        <w:p w:rsidR="005A236E" w:rsidRDefault="00474B73" w:rsidP="00474B73">
          <w:pPr>
            <w:pStyle w:val="B48EC05622FA4F7FB7A8A7D4D8006008"/>
          </w:pPr>
          <w:r>
            <w:rPr>
              <w:rStyle w:val="Textodelmarcadordeposicin"/>
            </w:rPr>
            <w:t>Haga clic aquí o pulse para escribir una fecha.</w:t>
          </w:r>
        </w:p>
      </w:docPartBody>
    </w:docPart>
    <w:docPart>
      <w:docPartPr>
        <w:name w:val="396360B04B5640A6976766347281C17E"/>
        <w:category>
          <w:name w:val="General"/>
          <w:gallery w:val="placeholder"/>
        </w:category>
        <w:types>
          <w:type w:val="bbPlcHdr"/>
        </w:types>
        <w:behaviors>
          <w:behavior w:val="content"/>
        </w:behaviors>
        <w:guid w:val="{26ACF9A9-8588-47DD-9A9E-455E73B85D19}"/>
      </w:docPartPr>
      <w:docPartBody>
        <w:p w:rsidR="005A236E" w:rsidRDefault="00474B73" w:rsidP="00474B73">
          <w:pPr>
            <w:pStyle w:val="396360B04B5640A6976766347281C17E"/>
          </w:pPr>
          <w:r w:rsidRPr="00ED645C">
            <w:rPr>
              <w:rStyle w:val="Textodelmarcadordeposicin"/>
            </w:rPr>
            <w:t>Haga clic aquí o pulse para escribir una fecha.</w:t>
          </w:r>
        </w:p>
      </w:docPartBody>
    </w:docPart>
    <w:docPart>
      <w:docPartPr>
        <w:name w:val="464E8608B8C947E487B902C84E8D6EC4"/>
        <w:category>
          <w:name w:val="General"/>
          <w:gallery w:val="placeholder"/>
        </w:category>
        <w:types>
          <w:type w:val="bbPlcHdr"/>
        </w:types>
        <w:behaviors>
          <w:behavior w:val="content"/>
        </w:behaviors>
        <w:guid w:val="{444BF4AD-1B9A-43E3-857A-23DA76AEA50D}"/>
      </w:docPartPr>
      <w:docPartBody>
        <w:p w:rsidR="006815F2" w:rsidRDefault="005A236E" w:rsidP="005A236E">
          <w:pPr>
            <w:pStyle w:val="464E8608B8C947E487B902C84E8D6EC4"/>
          </w:pPr>
          <w:r>
            <w:rPr>
              <w:rFonts w:ascii="Arial" w:hAnsi="Arial" w:cs="Arial"/>
              <w:b/>
              <w:color w:val="00B0F0"/>
              <w:sz w:val="18"/>
              <w:szCs w:val="18"/>
            </w:rPr>
            <w:t>ESCOLLA UN PORTO</w:t>
          </w:r>
        </w:p>
      </w:docPartBody>
    </w:docPart>
    <w:docPart>
      <w:docPartPr>
        <w:name w:val="3C9F1313AB104EC1B98948A7A1ABC81A"/>
        <w:category>
          <w:name w:val="General"/>
          <w:gallery w:val="placeholder"/>
        </w:category>
        <w:types>
          <w:type w:val="bbPlcHdr"/>
        </w:types>
        <w:behaviors>
          <w:behavior w:val="content"/>
        </w:behaviors>
        <w:guid w:val="{3B79C26A-B559-4E29-9374-4214C4391D91}"/>
      </w:docPartPr>
      <w:docPartBody>
        <w:p w:rsidR="006A0BE7" w:rsidRDefault="00CB667A" w:rsidP="00CB667A">
          <w:pPr>
            <w:pStyle w:val="3C9F1313AB104EC1B98948A7A1ABC81A"/>
          </w:pPr>
          <w:r w:rsidRPr="002D14C4">
            <w:rPr>
              <w:rStyle w:val="Textodelmarcadordeposicin"/>
              <w:rFonts w:ascii="Arial" w:hAnsi="Arial"/>
              <w:sz w:val="14"/>
              <w:szCs w:val="14"/>
            </w:rPr>
            <w:t xml:space="preserve">Clic aquí para seleccionar porto </w:t>
          </w:r>
        </w:p>
      </w:docPartBody>
    </w:docPart>
    <w:docPart>
      <w:docPartPr>
        <w:name w:val="489CCF4A450744BABEF48F73F4B40144"/>
        <w:category>
          <w:name w:val="General"/>
          <w:gallery w:val="placeholder"/>
        </w:category>
        <w:types>
          <w:type w:val="bbPlcHdr"/>
        </w:types>
        <w:behaviors>
          <w:behavior w:val="content"/>
        </w:behaviors>
        <w:guid w:val="{A2865A6C-F2B8-47AC-8A2E-AA2A7019E812}"/>
      </w:docPartPr>
      <w:docPartBody>
        <w:p w:rsidR="006A0BE7" w:rsidRDefault="00CB667A" w:rsidP="00CB667A">
          <w:pPr>
            <w:pStyle w:val="489CCF4A450744BABEF48F73F4B40144"/>
          </w:pPr>
          <w:r w:rsidRPr="006D0386">
            <w:rPr>
              <w:b/>
              <w:color w:val="00B0F0"/>
            </w:rPr>
            <w:t>ESCOLLA UNHA ZONA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Xunta Sans">
    <w:panose1 w:val="00000500000000000000"/>
    <w:charset w:val="00"/>
    <w:family w:val="modern"/>
    <w:notTrueType/>
    <w:pitch w:val="variable"/>
    <w:sig w:usb0="00000007" w:usb1="00000001" w:usb2="00000000" w:usb3="00000000" w:csb0="00000093" w:csb1="00000000"/>
  </w:font>
  <w:font w:name="TimesNewRoman,Bol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C5"/>
    <w:rsid w:val="00164D83"/>
    <w:rsid w:val="001B76C5"/>
    <w:rsid w:val="0022673A"/>
    <w:rsid w:val="00474B73"/>
    <w:rsid w:val="005A236E"/>
    <w:rsid w:val="006815F2"/>
    <w:rsid w:val="006A0BE7"/>
    <w:rsid w:val="006F6E65"/>
    <w:rsid w:val="008753C5"/>
    <w:rsid w:val="008E062B"/>
    <w:rsid w:val="00C56519"/>
    <w:rsid w:val="00C7403A"/>
    <w:rsid w:val="00CB667A"/>
    <w:rsid w:val="00DB7EE4"/>
    <w:rsid w:val="00EE11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B667A"/>
    <w:rPr>
      <w:color w:val="808080"/>
    </w:rPr>
  </w:style>
  <w:style w:type="paragraph" w:customStyle="1" w:styleId="9B2CC72DA61544FCBF97167F21BEDD99">
    <w:name w:val="9B2CC72DA61544FCBF97167F21BEDD99"/>
    <w:rsid w:val="008753C5"/>
  </w:style>
  <w:style w:type="paragraph" w:customStyle="1" w:styleId="464E8608B8C947E487B902C84E8D6EC4">
    <w:name w:val="464E8608B8C947E487B902C84E8D6EC4"/>
    <w:rsid w:val="005A236E"/>
  </w:style>
  <w:style w:type="paragraph" w:customStyle="1" w:styleId="B1287E629ECA464EAB96A812F9BA9223">
    <w:name w:val="B1287E629ECA464EAB96A812F9BA9223"/>
    <w:rsid w:val="005A236E"/>
  </w:style>
  <w:style w:type="paragraph" w:customStyle="1" w:styleId="A4524CBFB20647B9BB57839CF75E71E9">
    <w:name w:val="A4524CBFB20647B9BB57839CF75E71E9"/>
    <w:rsid w:val="005A236E"/>
  </w:style>
  <w:style w:type="paragraph" w:customStyle="1" w:styleId="124520DE19EB4C2AA97CA159AE2B1E47">
    <w:name w:val="124520DE19EB4C2AA97CA159AE2B1E47"/>
    <w:rsid w:val="005A236E"/>
  </w:style>
  <w:style w:type="paragraph" w:customStyle="1" w:styleId="45346BB055BD490188809FDD620720E6">
    <w:name w:val="45346BB055BD490188809FDD620720E6"/>
    <w:rsid w:val="00474B73"/>
  </w:style>
  <w:style w:type="paragraph" w:customStyle="1" w:styleId="5DCB6183912B4CEC991CD10C22CAF9B5">
    <w:name w:val="5DCB6183912B4CEC991CD10C22CAF9B5"/>
    <w:rsid w:val="00474B73"/>
  </w:style>
  <w:style w:type="paragraph" w:customStyle="1" w:styleId="AFF6E75DB1684A0D965CFBCB925192EF">
    <w:name w:val="AFF6E75DB1684A0D965CFBCB925192EF"/>
    <w:rsid w:val="00474B73"/>
  </w:style>
  <w:style w:type="paragraph" w:customStyle="1" w:styleId="6C1C3261106445799939837AE158C615">
    <w:name w:val="6C1C3261106445799939837AE158C615"/>
    <w:rsid w:val="00474B73"/>
  </w:style>
  <w:style w:type="paragraph" w:customStyle="1" w:styleId="2A43FD0B7EF24303A1FF9AE2883BA67B">
    <w:name w:val="2A43FD0B7EF24303A1FF9AE2883BA67B"/>
    <w:rsid w:val="00474B73"/>
  </w:style>
  <w:style w:type="paragraph" w:customStyle="1" w:styleId="546D5DEF5BE141ACB9F154AB849FB61D">
    <w:name w:val="546D5DEF5BE141ACB9F154AB849FB61D"/>
    <w:rsid w:val="00474B73"/>
  </w:style>
  <w:style w:type="paragraph" w:customStyle="1" w:styleId="CE3A8B948B2142A8844190A2946F1571">
    <w:name w:val="CE3A8B948B2142A8844190A2946F1571"/>
    <w:rsid w:val="00474B73"/>
  </w:style>
  <w:style w:type="paragraph" w:customStyle="1" w:styleId="EDD4F5AA8A3840248BBCA19AE457A90B">
    <w:name w:val="EDD4F5AA8A3840248BBCA19AE457A90B"/>
    <w:rsid w:val="00474B73"/>
  </w:style>
  <w:style w:type="paragraph" w:customStyle="1" w:styleId="5ACE99B02CFB4274A559A47E9D3D4053">
    <w:name w:val="5ACE99B02CFB4274A559A47E9D3D4053"/>
    <w:rsid w:val="00474B73"/>
  </w:style>
  <w:style w:type="paragraph" w:customStyle="1" w:styleId="59E65D54D43A459397EA13EFF7DCB7B1">
    <w:name w:val="59E65D54D43A459397EA13EFF7DCB7B1"/>
    <w:rsid w:val="00474B73"/>
  </w:style>
  <w:style w:type="paragraph" w:customStyle="1" w:styleId="50AF00EFFAE4497B8CD0F119507BE70B">
    <w:name w:val="50AF00EFFAE4497B8CD0F119507BE70B"/>
    <w:rsid w:val="00474B73"/>
  </w:style>
  <w:style w:type="paragraph" w:customStyle="1" w:styleId="B48EC05622FA4F7FB7A8A7D4D8006008">
    <w:name w:val="B48EC05622FA4F7FB7A8A7D4D8006008"/>
    <w:rsid w:val="00474B73"/>
  </w:style>
  <w:style w:type="paragraph" w:customStyle="1" w:styleId="396360B04B5640A6976766347281C17E">
    <w:name w:val="396360B04B5640A6976766347281C17E"/>
    <w:rsid w:val="00474B73"/>
  </w:style>
  <w:style w:type="paragraph" w:customStyle="1" w:styleId="3C9F1313AB104EC1B98948A7A1ABC81A">
    <w:name w:val="3C9F1313AB104EC1B98948A7A1ABC81A"/>
    <w:rsid w:val="00CB667A"/>
  </w:style>
  <w:style w:type="paragraph" w:customStyle="1" w:styleId="489CCF4A450744BABEF48F73F4B40144">
    <w:name w:val="489CCF4A450744BABEF48F73F4B40144"/>
    <w:rsid w:val="00CB6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kDjdApPUd1sF1QRU+VsASXoT4w==">AMUW2mXX7URKbzmyZON6e1rsJpKK2OdN9/eYA2WPyM/FN683m2G4FHrcQZfNXWwa8mLUrapDDzlL+gD/89N35CrbzCQgL2XxkSqZS4HFj8Dy/7uJy/OwDbJkvG+M8XprvfdGA/JvhKaK</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173A6F-5C1C-4D3E-921E-728A8241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páxina táboas PORTOS_REV 22030702</Template>
  <TotalTime>1</TotalTime>
  <Pages>17</Pages>
  <Words>4988</Words>
  <Characters>28438</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Barbadillo</dc:creator>
  <cp:lastModifiedBy>Cota Mascuñas, David</cp:lastModifiedBy>
  <cp:revision>5</cp:revision>
  <dcterms:created xsi:type="dcterms:W3CDTF">2024-03-04T11:52:00Z</dcterms:created>
  <dcterms:modified xsi:type="dcterms:W3CDTF">2024-03-25T10:25:00Z</dcterms:modified>
</cp:coreProperties>
</file>