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4BFC4" w14:textId="77777777" w:rsidR="00DA6252" w:rsidRPr="0043575B" w:rsidRDefault="00DA6252" w:rsidP="00DA6252">
      <w:pPr>
        <w:pStyle w:val="T12nTtuloDOCsPorto"/>
      </w:pPr>
      <w:r>
        <w:t>PRESENTACIÓN</w:t>
      </w:r>
      <w:r w:rsidRPr="0043575B">
        <w:t xml:space="preserve"> </w:t>
      </w:r>
      <w:r>
        <w:rPr>
          <w:szCs w:val="14"/>
        </w:rPr>
        <w:t xml:space="preserve">Á ÁREA DE EXPLOTACIÓN E PLANIFICACIÓN (SERVIZOS CENTRAIS) </w:t>
      </w:r>
      <w:r>
        <w:t xml:space="preserve">DE </w:t>
      </w:r>
      <w:r w:rsidRPr="007D430A">
        <w:t xml:space="preserve">DECLARACIÓN XURADA DA ENTIDADE TITULAR DO TÍTULO DE OCUPACIÓN DO DOMINIO PÚBLICO PORTUARIO NA QUE SE ACREDITE A PERCENTAXE APLICADA ÁS VENDAS EN CONCEPTO DE PRESTACIÓN DE SERVIZO DE LONXA </w:t>
      </w:r>
      <w:r>
        <w:t>EN TÍTULO DE OCUPACIÓN DO</w:t>
      </w:r>
      <w:r w:rsidRPr="0043575B">
        <w:t xml:space="preserve"> DOMINIO PÚBLICO PORTUARIO</w:t>
      </w:r>
      <w:r>
        <w:t>, A TRAVÉS DA SEDE ELECTRÓNICA DA XUNTA DE GALICIA</w:t>
      </w:r>
    </w:p>
    <w:p w14:paraId="3064FF59" w14:textId="77777777" w:rsidR="00DA6252" w:rsidRDefault="00DA6252" w:rsidP="004D4025">
      <w:pPr>
        <w:pStyle w:val="c9Textocorpotboas1Portos"/>
        <w:rPr>
          <w:b/>
        </w:rPr>
      </w:pPr>
    </w:p>
    <w:p w14:paraId="06A9B428" w14:textId="086BF364" w:rsidR="004D4025" w:rsidRPr="00D550CF" w:rsidRDefault="004D4025" w:rsidP="004D4025">
      <w:pPr>
        <w:pStyle w:val="c9Textocorpotboas1Portos"/>
      </w:pPr>
      <w:r w:rsidRPr="00D550CF">
        <w:rPr>
          <w:b/>
        </w:rPr>
        <w:t xml:space="preserve">Nota importante: </w:t>
      </w:r>
      <w:r w:rsidRPr="00D550CF">
        <w:t xml:space="preserve">lembre que antes de realizar o esforzo de achegar toda a documentación precisa, </w:t>
      </w:r>
      <w:r>
        <w:t>para aclarar calquera tipo de dúbida</w:t>
      </w:r>
      <w:r w:rsidRPr="00D550CF">
        <w:t xml:space="preserve"> </w:t>
      </w:r>
      <w:r>
        <w:t>a respecto deste trámite pode</w:t>
      </w:r>
      <w:r w:rsidRPr="004D4025">
        <w:rPr>
          <w:color w:val="00B0F0"/>
          <w:u w:val="single"/>
        </w:rPr>
        <w:t xml:space="preserve"> </w:t>
      </w:r>
      <w:hyperlink r:id="rId9" w:history="1">
        <w:r w:rsidRPr="00CF2ECA">
          <w:rPr>
            <w:color w:val="0000FF"/>
            <w:u w:val="single"/>
          </w:rPr>
          <w:t>dirixirse en horario de 9:00 a 14:00 á Xefatura de Zona</w:t>
        </w:r>
      </w:hyperlink>
      <w:r w:rsidRPr="00D550CF">
        <w:t xml:space="preserve"> na que se atope o porto </w:t>
      </w:r>
      <w:r w:rsidR="003C47B5">
        <w:t>no que se atope o título de ocupación de dominio público portuario</w:t>
      </w:r>
      <w:r w:rsidRPr="00D550CF">
        <w:t>.</w:t>
      </w:r>
    </w:p>
    <w:p w14:paraId="377118EE" w14:textId="77777777" w:rsidR="004D4025" w:rsidRPr="00D550CF" w:rsidRDefault="004D4025" w:rsidP="0080681C">
      <w:pPr>
        <w:pStyle w:val="c9Textocorpotboas1Portos"/>
        <w:numPr>
          <w:ilvl w:val="0"/>
          <w:numId w:val="15"/>
        </w:numPr>
      </w:pPr>
      <w:r w:rsidRPr="00D550CF">
        <w:t>Xefatura de Zona Norte: 982 828 423 R/ Pastor Díaz, 13, 1º - 27002 Lugo</w:t>
      </w:r>
    </w:p>
    <w:p w14:paraId="08D6375C" w14:textId="77777777" w:rsidR="004D4025" w:rsidRPr="00D550CF" w:rsidRDefault="004D4025" w:rsidP="0080681C">
      <w:pPr>
        <w:pStyle w:val="c9Textocorpotboas1Portos"/>
        <w:numPr>
          <w:ilvl w:val="0"/>
          <w:numId w:val="15"/>
        </w:numPr>
      </w:pPr>
      <w:r w:rsidRPr="00D550CF">
        <w:t>Xefatura de Zona Centro: 981 182 626</w:t>
      </w:r>
      <w:r w:rsidRPr="00D550CF">
        <w:rPr>
          <w:sz w:val="20"/>
        </w:rPr>
        <w:t xml:space="preserve"> </w:t>
      </w:r>
      <w:proofErr w:type="spellStart"/>
      <w:r w:rsidRPr="00D550CF">
        <w:t>Avda</w:t>
      </w:r>
      <w:proofErr w:type="spellEnd"/>
      <w:r w:rsidRPr="00D550CF">
        <w:t>. Porto da Coruña, 5-1º - 15006 A Coruña</w:t>
      </w:r>
    </w:p>
    <w:p w14:paraId="1D16702F" w14:textId="77777777" w:rsidR="004D4025" w:rsidRPr="00D550CF" w:rsidRDefault="004D4025" w:rsidP="0080681C">
      <w:pPr>
        <w:pStyle w:val="c9Textocorpotboas1Portos"/>
        <w:numPr>
          <w:ilvl w:val="0"/>
          <w:numId w:val="15"/>
        </w:numPr>
      </w:pPr>
      <w:r w:rsidRPr="00D550CF">
        <w:t>Xefatura de Zona Sur:</w:t>
      </w:r>
      <w:r w:rsidRPr="00D550CF">
        <w:rPr>
          <w:sz w:val="20"/>
        </w:rPr>
        <w:t xml:space="preserve"> </w:t>
      </w:r>
      <w:r w:rsidRPr="00D550CF">
        <w:t xml:space="preserve">886 159 290 R/ </w:t>
      </w:r>
      <w:proofErr w:type="spellStart"/>
      <w:r w:rsidRPr="00D550CF">
        <w:t>Victor</w:t>
      </w:r>
      <w:proofErr w:type="spellEnd"/>
      <w:r w:rsidRPr="00D550CF">
        <w:t xml:space="preserve"> </w:t>
      </w:r>
      <w:proofErr w:type="spellStart"/>
      <w:r w:rsidRPr="00D550CF">
        <w:t>Said</w:t>
      </w:r>
      <w:proofErr w:type="spellEnd"/>
      <w:r w:rsidRPr="00D550CF">
        <w:t xml:space="preserve"> </w:t>
      </w:r>
      <w:proofErr w:type="spellStart"/>
      <w:r w:rsidRPr="00D550CF">
        <w:t>Armesto</w:t>
      </w:r>
      <w:proofErr w:type="spellEnd"/>
      <w:r w:rsidRPr="00D550CF">
        <w:t>, 1, 1º e 2º - 36002 Pontevedra</w:t>
      </w:r>
    </w:p>
    <w:p w14:paraId="7EBEE207" w14:textId="0A2348BA" w:rsidR="00277FEC" w:rsidRDefault="00277FEC" w:rsidP="004D4025">
      <w:pPr>
        <w:pStyle w:val="c9Textocorpotboas1Portos"/>
        <w:rPr>
          <w:color w:val="FF000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14"/>
        <w:gridCol w:w="1657"/>
        <w:gridCol w:w="1003"/>
        <w:gridCol w:w="1266"/>
        <w:gridCol w:w="1286"/>
        <w:gridCol w:w="1778"/>
      </w:tblGrid>
      <w:tr w:rsidR="008C5B08" w14:paraId="2D9EC884" w14:textId="77777777" w:rsidTr="00954776">
        <w:trPr>
          <w:trHeight w:val="4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4DBA" w14:textId="77777777" w:rsidR="008C5B08" w:rsidRPr="00C26687" w:rsidRDefault="008C5B08" w:rsidP="00954776">
            <w:pPr>
              <w:pStyle w:val="c9Textocorpotboas1Portos"/>
              <w:rPr>
                <w:b/>
                <w:bCs w:val="0"/>
              </w:rPr>
            </w:pPr>
            <w:bookmarkStart w:id="0" w:name="_Hlk98145433"/>
            <w:r w:rsidRPr="00C26687">
              <w:rPr>
                <w:b/>
                <w:bCs w:val="0"/>
              </w:rPr>
              <w:t>DATOS IDENTIFICATIVOS DO</w:t>
            </w:r>
            <w:r>
              <w:rPr>
                <w:b/>
                <w:bCs w:val="0"/>
              </w:rPr>
              <w:t>/A</w:t>
            </w:r>
            <w:r w:rsidRPr="00C26687">
              <w:rPr>
                <w:b/>
                <w:bCs w:val="0"/>
              </w:rPr>
              <w:t xml:space="preserve"> </w:t>
            </w:r>
            <w:r>
              <w:rPr>
                <w:b/>
                <w:bCs w:val="0"/>
              </w:rPr>
              <w:t>SOLICITANTE</w:t>
            </w:r>
          </w:p>
        </w:tc>
      </w:tr>
      <w:tr w:rsidR="008C5B08" w14:paraId="7B242B77" w14:textId="77777777" w:rsidTr="00954776">
        <w:trPr>
          <w:trHeight w:val="4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31AA" w14:textId="77777777" w:rsidR="008C5B08" w:rsidRPr="004D4025" w:rsidRDefault="008C5B08" w:rsidP="00954776">
            <w:pPr>
              <w:pStyle w:val="c9Textocorpotboas1Portos"/>
            </w:pPr>
            <w:r w:rsidRPr="004D4025">
              <w:t>Seleccione o tipo:</w:t>
            </w:r>
          </w:p>
          <w:p w14:paraId="0DA12C10" w14:textId="77777777" w:rsidR="008C5B08" w:rsidRPr="001A3415" w:rsidRDefault="00426313" w:rsidP="00954776">
            <w:pPr>
              <w:pStyle w:val="c9Textocorpotboas1Portos"/>
              <w:rPr>
                <w:rFonts w:ascii="Arial" w:hAnsi="Arial"/>
                <w:szCs w:val="12"/>
              </w:rPr>
            </w:pPr>
            <w:sdt>
              <w:sdtPr>
                <w:id w:val="36610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B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5B08" w:rsidRPr="001A687C">
              <w:t>PERSOA FÍSIC</w:t>
            </w:r>
            <w:r w:rsidR="008C5B08">
              <w:t xml:space="preserve">A      </w:t>
            </w:r>
            <w:sdt>
              <w:sdtPr>
                <w:id w:val="165271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B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5B08">
              <w:t>PERSOA XURÍDICA OU ENTIDADE SEN PERSONALIDADE XURÍDICA</w:t>
            </w:r>
          </w:p>
        </w:tc>
      </w:tr>
      <w:tr w:rsidR="008C5B08" w14:paraId="5C8DBEF7" w14:textId="77777777" w:rsidTr="00954776">
        <w:trPr>
          <w:trHeight w:val="19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46346" w14:textId="77777777" w:rsidR="008C5B08" w:rsidRPr="004D4025" w:rsidRDefault="008C5B08" w:rsidP="00954776">
            <w:pPr>
              <w:pStyle w:val="c9Textocorpotboas1Portos"/>
            </w:pPr>
            <w:r w:rsidRPr="004D4025">
              <w:t>Nome (e apelidos)</w:t>
            </w:r>
          </w:p>
        </w:tc>
        <w:tc>
          <w:tcPr>
            <w:tcW w:w="2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155C2" w14:textId="77777777" w:rsidR="008C5B08" w:rsidRPr="004D4025" w:rsidRDefault="008C5B08" w:rsidP="00954776">
            <w:pPr>
              <w:pStyle w:val="c9Textocorpotboas1Portos"/>
            </w:pP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3F1CE" w14:textId="77777777" w:rsidR="008C5B08" w:rsidRPr="004D4025" w:rsidRDefault="008C5B08" w:rsidP="00954776">
            <w:pPr>
              <w:pStyle w:val="c9Textocorpotboas1Portos"/>
            </w:pPr>
            <w:r w:rsidRPr="004D4025">
              <w:t>NIF/CIF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4F43" w14:textId="77777777" w:rsidR="008C5B08" w:rsidRPr="004D4025" w:rsidRDefault="008C5B08" w:rsidP="00954776">
            <w:pPr>
              <w:pStyle w:val="c9Textocorpotboas1Portos"/>
            </w:pP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</w:tr>
      <w:tr w:rsidR="008C5B08" w14:paraId="770299AC" w14:textId="77777777" w:rsidTr="00954776">
        <w:trPr>
          <w:trHeight w:val="19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ECDC" w14:textId="77777777" w:rsidR="008C5B08" w:rsidRPr="004D4025" w:rsidRDefault="00426313" w:rsidP="00954776">
            <w:pPr>
              <w:pStyle w:val="c9Textocorpotboas1Portos"/>
            </w:pPr>
            <w:sdt>
              <w:sdtPr>
                <w:id w:val="-153834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B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5B08">
              <w:t>PERSOA XURÍDICA OU ENTIDADE SEN PERSONALIDADE XURÍDICA</w:t>
            </w:r>
          </w:p>
        </w:tc>
      </w:tr>
      <w:tr w:rsidR="008C5B08" w14:paraId="432E44DC" w14:textId="77777777" w:rsidTr="00954776">
        <w:trPr>
          <w:trHeight w:val="19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E4EF3" w14:textId="77777777" w:rsidR="008C5B08" w:rsidRPr="004D4025" w:rsidRDefault="008C5B08" w:rsidP="00954776">
            <w:pPr>
              <w:pStyle w:val="c9Textocorpotboas1Portos"/>
            </w:pPr>
            <w:r w:rsidRPr="004D4025">
              <w:t>Nome da persoa xurídica</w:t>
            </w:r>
          </w:p>
        </w:tc>
        <w:tc>
          <w:tcPr>
            <w:tcW w:w="2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796AC" w14:textId="77777777" w:rsidR="008C5B08" w:rsidRPr="004D4025" w:rsidRDefault="008C5B08" w:rsidP="00954776">
            <w:pPr>
              <w:pStyle w:val="c9Textocorpotboas1Portos"/>
            </w:pP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C0885" w14:textId="77777777" w:rsidR="008C5B08" w:rsidRPr="004D4025" w:rsidRDefault="008C5B08" w:rsidP="00954776">
            <w:pPr>
              <w:pStyle w:val="c9Textocorpotboas1Portos"/>
            </w:pPr>
            <w:r w:rsidRPr="004D4025">
              <w:t>CIF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FAD75" w14:textId="77777777" w:rsidR="008C5B08" w:rsidRPr="004D4025" w:rsidRDefault="008C5B08" w:rsidP="00954776">
            <w:pPr>
              <w:pStyle w:val="c9Textocorpotboas1Portos"/>
            </w:pP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</w:tr>
      <w:tr w:rsidR="008C5B08" w14:paraId="1B48B6BE" w14:textId="77777777" w:rsidTr="00954776">
        <w:trPr>
          <w:trHeight w:val="19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8037" w14:textId="77777777" w:rsidR="008C5B08" w:rsidRPr="004D4025" w:rsidRDefault="008C5B08" w:rsidP="00954776">
            <w:pPr>
              <w:pStyle w:val="c9Textocorpotboas1Portos"/>
            </w:pPr>
            <w:r w:rsidRPr="004D4025">
              <w:t>Nome (e apelidos) do representante da persoa xurídica</w:t>
            </w:r>
          </w:p>
        </w:tc>
        <w:tc>
          <w:tcPr>
            <w:tcW w:w="2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7A514" w14:textId="77777777" w:rsidR="008C5B08" w:rsidRPr="004D4025" w:rsidRDefault="008C5B08" w:rsidP="00954776">
            <w:pPr>
              <w:pStyle w:val="c9Textocorpotboas1Portos"/>
            </w:pP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4EE11" w14:textId="77777777" w:rsidR="008C5B08" w:rsidRPr="004D4025" w:rsidRDefault="008C5B08" w:rsidP="00954776">
            <w:pPr>
              <w:pStyle w:val="c9Textocorpotboas1Portos"/>
            </w:pPr>
            <w:r w:rsidRPr="004D4025">
              <w:t>NIF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0168" w14:textId="77777777" w:rsidR="008C5B08" w:rsidRPr="004D4025" w:rsidRDefault="008C5B08" w:rsidP="00954776">
            <w:pPr>
              <w:pStyle w:val="c9Textocorpotboas1Portos"/>
            </w:pP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</w:tr>
      <w:tr w:rsidR="008C5B08" w14:paraId="7E5ED0A3" w14:textId="77777777" w:rsidTr="00954776">
        <w:trPr>
          <w:trHeight w:val="42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6732" w14:textId="77777777" w:rsidR="008C5B08" w:rsidRPr="00FF6B78" w:rsidRDefault="008C5B08" w:rsidP="00954776">
            <w:pPr>
              <w:pStyle w:val="c9Textocorpotboas1Portos"/>
              <w:rPr>
                <w:b/>
                <w:bCs w:val="0"/>
              </w:rPr>
            </w:pPr>
            <w:r w:rsidRPr="00FF6B78">
              <w:rPr>
                <w:b/>
                <w:bCs w:val="0"/>
              </w:rPr>
              <w:t>Datos de contacto do/da solicitante, a efectos de notificacións electrónicas</w:t>
            </w:r>
          </w:p>
        </w:tc>
      </w:tr>
      <w:tr w:rsidR="008C5B08" w14:paraId="716775C9" w14:textId="77777777" w:rsidTr="00954776">
        <w:trPr>
          <w:trHeight w:val="20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6F780" w14:textId="77777777" w:rsidR="008C5B08" w:rsidRPr="004D4025" w:rsidRDefault="008C5B08" w:rsidP="00954776">
            <w:pPr>
              <w:pStyle w:val="c9Textocorpotboas1Portos"/>
            </w:pPr>
            <w:r w:rsidRPr="004D4025">
              <w:t>Correo electrónico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1ADC2" w14:textId="77777777" w:rsidR="008C5B08" w:rsidRPr="004D4025" w:rsidRDefault="008C5B08" w:rsidP="00954776">
            <w:pPr>
              <w:pStyle w:val="c9Textocorpotboas1Portos"/>
            </w:pP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D785" w14:textId="77777777" w:rsidR="008C5B08" w:rsidRPr="004D4025" w:rsidRDefault="008C5B08" w:rsidP="00954776">
            <w:pPr>
              <w:pStyle w:val="c9Textocorpotboas1Portos"/>
            </w:pPr>
            <w:r w:rsidRPr="004D4025">
              <w:t>Teléfono fixo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006D3" w14:textId="77777777" w:rsidR="008C5B08" w:rsidRPr="004D4025" w:rsidRDefault="008C5B08" w:rsidP="00954776">
            <w:pPr>
              <w:pStyle w:val="c9Textocorpotboas1Portos"/>
            </w:pP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289B8" w14:textId="77777777" w:rsidR="008C5B08" w:rsidRPr="004D4025" w:rsidRDefault="008C5B08" w:rsidP="00954776">
            <w:pPr>
              <w:pStyle w:val="c9Textocorpotboas1Portos"/>
            </w:pPr>
            <w:r w:rsidRPr="004D4025">
              <w:t>Teléfono móbil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A331A" w14:textId="77777777" w:rsidR="008C5B08" w:rsidRPr="004D4025" w:rsidRDefault="008C5B08" w:rsidP="00954776">
            <w:pPr>
              <w:pStyle w:val="c9Textocorpotboas1Portos"/>
            </w:pP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</w:tr>
      <w:tr w:rsidR="008C5B08" w14:paraId="57627CD7" w14:textId="77777777" w:rsidTr="00954776">
        <w:trPr>
          <w:trHeight w:val="20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E9E47" w14:textId="77777777" w:rsidR="008C5B08" w:rsidRPr="004D4025" w:rsidRDefault="008C5B08" w:rsidP="00954776">
            <w:pPr>
              <w:pStyle w:val="c9Textocorpotboas1Portos"/>
            </w:pPr>
            <w:r w:rsidRPr="004D4025">
              <w:t>Enderezo postal</w:t>
            </w:r>
          </w:p>
        </w:tc>
        <w:tc>
          <w:tcPr>
            <w:tcW w:w="4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ABFD2" w14:textId="77777777" w:rsidR="008C5B08" w:rsidRPr="004D4025" w:rsidRDefault="008C5B08" w:rsidP="00954776">
            <w:pPr>
              <w:pStyle w:val="c9Textocorpotboas1Portos"/>
            </w:pPr>
            <w:r w:rsidRPr="004D4025">
              <w:t xml:space="preserve">Tipo de vía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  <w:r w:rsidRPr="004D4025">
              <w:t xml:space="preserve">  Nome da vía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  <w:r w:rsidRPr="004D4025">
              <w:t xml:space="preserve">  Número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  <w:r w:rsidRPr="004D4025">
              <w:t xml:space="preserve"> </w:t>
            </w:r>
          </w:p>
          <w:p w14:paraId="2F8D8D58" w14:textId="77777777" w:rsidR="008C5B08" w:rsidRPr="004D4025" w:rsidRDefault="008C5B08" w:rsidP="00954776">
            <w:pPr>
              <w:pStyle w:val="c9Textocorpotboas1Portos"/>
            </w:pPr>
            <w:r w:rsidRPr="004D4025">
              <w:t xml:space="preserve">Bloque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  <w:r w:rsidRPr="004D4025">
              <w:t xml:space="preserve">  Andar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  <w:r w:rsidRPr="004D4025">
              <w:t xml:space="preserve">   Porta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  <w:r w:rsidRPr="004D4025">
              <w:t xml:space="preserve">  </w:t>
            </w:r>
          </w:p>
          <w:p w14:paraId="64742955" w14:textId="77777777" w:rsidR="008C5B08" w:rsidRPr="004D4025" w:rsidRDefault="008C5B08" w:rsidP="00954776">
            <w:pPr>
              <w:pStyle w:val="c9Textocorpotboas1Portos"/>
            </w:pPr>
            <w:r w:rsidRPr="004D4025">
              <w:t xml:space="preserve">Código Postal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  <w:r w:rsidRPr="004D4025">
              <w:t xml:space="preserve"> Provincia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  <w:r w:rsidRPr="004D4025">
              <w:t xml:space="preserve"> Municipio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  <w:r w:rsidRPr="004D4025">
              <w:t xml:space="preserve"> Poboación </w:t>
            </w:r>
            <w:r w:rsidRPr="004D4025"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D4025">
              <w:instrText xml:space="preserve"> FORMTEXT </w:instrText>
            </w:r>
            <w:r w:rsidRPr="004D4025">
              <w:fldChar w:fldCharType="separate"/>
            </w:r>
            <w:r w:rsidRPr="004D4025">
              <w:t>(escriba aquí)</w:t>
            </w:r>
            <w:r w:rsidRPr="004D4025">
              <w:fldChar w:fldCharType="end"/>
            </w:r>
          </w:p>
        </w:tc>
      </w:tr>
      <w:bookmarkEnd w:id="0"/>
    </w:tbl>
    <w:p w14:paraId="1EA81B40" w14:textId="322A3959" w:rsidR="008C5B08" w:rsidRDefault="008C5B08" w:rsidP="004D4025">
      <w:pPr>
        <w:pStyle w:val="c8textotboasPortos"/>
        <w:rPr>
          <w:color w:val="FF000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9"/>
        <w:gridCol w:w="1158"/>
        <w:gridCol w:w="1425"/>
        <w:gridCol w:w="1124"/>
        <w:gridCol w:w="1244"/>
        <w:gridCol w:w="1252"/>
        <w:gridCol w:w="1802"/>
      </w:tblGrid>
      <w:tr w:rsidR="008C5B08" w14:paraId="06BDBE04" w14:textId="77777777" w:rsidTr="00954776">
        <w:trPr>
          <w:trHeight w:val="44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785F" w14:textId="77777777" w:rsidR="008C5B08" w:rsidRDefault="008C5B08" w:rsidP="00954776">
            <w:pPr>
              <w:pStyle w:val="T9TboasPortos"/>
            </w:pPr>
            <w:bookmarkStart w:id="1" w:name="_Hlk98145444"/>
            <w:r>
              <w:t>DATOS IDENTIFICATIVOS DA PERSOA FÍSICA QUE REALIZA O TRÁMITE EN REPRESENTACIÓN DO/A SOLICITANTE</w:t>
            </w:r>
          </w:p>
        </w:tc>
      </w:tr>
      <w:tr w:rsidR="008C5B08" w14:paraId="45936DBC" w14:textId="77777777" w:rsidTr="00954776">
        <w:trPr>
          <w:trHeight w:val="19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 w:themeColor="text1"/>
                <w:sz w:val="18"/>
                <w:szCs w:val="12"/>
              </w:rPr>
              <w:id w:val="847440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2F4957" w14:textId="77777777" w:rsidR="008C5B08" w:rsidRDefault="008C5B08" w:rsidP="00954776">
                <w:pPr>
                  <w:spacing w:line="264" w:lineRule="auto"/>
                  <w:jc w:val="center"/>
                  <w:rPr>
                    <w:rFonts w:ascii="Arial" w:hAnsi="Arial" w:cs="Arial"/>
                    <w:color w:val="000000" w:themeColor="text1"/>
                    <w:sz w:val="12"/>
                    <w:szCs w:val="12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2"/>
                  </w:rPr>
                  <w:t>☐</w:t>
                </w:r>
              </w:p>
            </w:sdtContent>
          </w:sdt>
        </w:tc>
        <w:tc>
          <w:tcPr>
            <w:tcW w:w="47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D56B1" w14:textId="77777777" w:rsidR="008C5B08" w:rsidRDefault="008C5B08" w:rsidP="00954776">
            <w:pPr>
              <w:pStyle w:val="c9Textocorpotboas1Portos"/>
              <w:rPr>
                <w:szCs w:val="14"/>
              </w:rPr>
            </w:pPr>
            <w:r>
              <w:t>Marque este recadro se os datos da persoa física representante do solicitante son os mesmos que os indicados con anterioridade</w:t>
            </w:r>
          </w:p>
        </w:tc>
      </w:tr>
      <w:tr w:rsidR="008C5B08" w14:paraId="1D92F6C6" w14:textId="77777777" w:rsidTr="00954776">
        <w:trPr>
          <w:trHeight w:val="198"/>
        </w:trPr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5B04B" w14:textId="77777777" w:rsidR="008C5B08" w:rsidRDefault="008C5B08" w:rsidP="00954776">
            <w:pPr>
              <w:pStyle w:val="c9Textocorpotboas1Portos"/>
            </w:pPr>
            <w:r>
              <w:t>Nome (e apelidos)</w:t>
            </w:r>
          </w:p>
        </w:tc>
        <w:tc>
          <w:tcPr>
            <w:tcW w:w="2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915C5" w14:textId="77777777" w:rsidR="008C5B08" w:rsidRDefault="008C5B08" w:rsidP="00954776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0F51" w14:textId="77777777" w:rsidR="008C5B08" w:rsidRDefault="008C5B08" w:rsidP="00954776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t>NIF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96DB7" w14:textId="77777777" w:rsidR="008C5B08" w:rsidRDefault="008C5B08" w:rsidP="00954776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</w:p>
        </w:tc>
      </w:tr>
      <w:tr w:rsidR="008C5B08" w14:paraId="1967B7AC" w14:textId="77777777" w:rsidTr="00954776">
        <w:trPr>
          <w:trHeight w:val="198"/>
        </w:trPr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1D5FC" w14:textId="77777777" w:rsidR="008C5B08" w:rsidRDefault="008C5B08" w:rsidP="00954776">
            <w:pPr>
              <w:pStyle w:val="c9Textocorpotboas1Portos"/>
            </w:pPr>
            <w:r>
              <w:t>Empresa e Cargo</w:t>
            </w:r>
          </w:p>
        </w:tc>
        <w:tc>
          <w:tcPr>
            <w:tcW w:w="40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AE60A" w14:textId="77777777" w:rsidR="008C5B08" w:rsidRDefault="008C5B08" w:rsidP="00954776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</w:p>
        </w:tc>
      </w:tr>
      <w:tr w:rsidR="008C5B08" w14:paraId="3B18B9A3" w14:textId="77777777" w:rsidTr="00954776">
        <w:trPr>
          <w:trHeight w:val="43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DF124" w14:textId="01BF6D56" w:rsidR="008C5B08" w:rsidRDefault="008C5B08" w:rsidP="00954776">
            <w:pPr>
              <w:pStyle w:val="c9Textocorpotboas1Portos"/>
              <w:rPr>
                <w:b/>
              </w:rPr>
            </w:pPr>
            <w:r>
              <w:rPr>
                <w:b/>
              </w:rPr>
              <w:t>Datos de contacto da persoa física representante do</w:t>
            </w:r>
            <w:r w:rsidR="00B02A67">
              <w:rPr>
                <w:b/>
              </w:rPr>
              <w:t>/a</w:t>
            </w:r>
            <w:r>
              <w:rPr>
                <w:b/>
              </w:rPr>
              <w:t xml:space="preserve"> solicitante </w:t>
            </w:r>
          </w:p>
        </w:tc>
      </w:tr>
      <w:tr w:rsidR="008C5B08" w14:paraId="6775B270" w14:textId="77777777" w:rsidTr="00954776">
        <w:trPr>
          <w:trHeight w:val="208"/>
        </w:trPr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6799" w14:textId="77777777" w:rsidR="008C5B08" w:rsidRDefault="008C5B08" w:rsidP="00954776">
            <w:pPr>
              <w:pStyle w:val="c9Textocorpotboas1Portos"/>
            </w:pPr>
            <w:r>
              <w:t>Correo electrónico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13A11" w14:textId="77777777" w:rsidR="008C5B08" w:rsidRDefault="008C5B08" w:rsidP="00954776">
            <w:pPr>
              <w:pStyle w:val="c9Textocorpotboas1Portos"/>
              <w:rPr>
                <w:b/>
                <w:szCs w:val="14"/>
              </w:rPr>
            </w:pP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D5DB7" w14:textId="77777777" w:rsidR="008C5B08" w:rsidRDefault="008C5B08" w:rsidP="00954776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t>Teléfono fixo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11086" w14:textId="77777777" w:rsidR="008C5B08" w:rsidRDefault="008C5B08" w:rsidP="00954776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38C65" w14:textId="77777777" w:rsidR="008C5B08" w:rsidRDefault="008C5B08" w:rsidP="00954776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t>Teléfono móbil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DBC82" w14:textId="77777777" w:rsidR="008C5B08" w:rsidRDefault="008C5B08" w:rsidP="00954776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</w:p>
        </w:tc>
      </w:tr>
      <w:tr w:rsidR="008C5B08" w14:paraId="29DCEE48" w14:textId="77777777" w:rsidTr="00954776">
        <w:trPr>
          <w:trHeight w:val="208"/>
        </w:trPr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B60E9" w14:textId="77777777" w:rsidR="008C5B08" w:rsidRDefault="008C5B08" w:rsidP="00954776">
            <w:pPr>
              <w:pStyle w:val="c9Textocorpotboas1Portos"/>
            </w:pPr>
            <w:r>
              <w:t>Enderezo postal</w:t>
            </w:r>
          </w:p>
        </w:tc>
        <w:tc>
          <w:tcPr>
            <w:tcW w:w="40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1858A" w14:textId="77777777" w:rsidR="008C5B08" w:rsidRDefault="008C5B08" w:rsidP="00954776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t xml:space="preserve">Tipo de vía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 Nome da vía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 Número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</w:t>
            </w:r>
          </w:p>
          <w:p w14:paraId="3FFCD021" w14:textId="77777777" w:rsidR="008C5B08" w:rsidRDefault="008C5B08" w:rsidP="00954776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lastRenderedPageBreak/>
              <w:t xml:space="preserve">Bloque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 Andar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  Porta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 </w:t>
            </w:r>
          </w:p>
          <w:p w14:paraId="60C96963" w14:textId="77777777" w:rsidR="008C5B08" w:rsidRDefault="008C5B08" w:rsidP="00954776">
            <w:pPr>
              <w:pStyle w:val="c9Textocorpotboas1Portos"/>
              <w:rPr>
                <w:szCs w:val="14"/>
              </w:rPr>
            </w:pPr>
            <w:r>
              <w:rPr>
                <w:szCs w:val="14"/>
              </w:rPr>
              <w:t xml:space="preserve">Código Postal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Provincia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Municipio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Poboación </w:t>
            </w:r>
            <w:r>
              <w:rPr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(escriba aquí)</w:t>
            </w:r>
            <w:r>
              <w:rPr>
                <w:szCs w:val="14"/>
              </w:rPr>
              <w:fldChar w:fldCharType="end"/>
            </w:r>
          </w:p>
        </w:tc>
      </w:tr>
      <w:bookmarkEnd w:id="1"/>
    </w:tbl>
    <w:p w14:paraId="628E70A5" w14:textId="77777777" w:rsidR="008C5B08" w:rsidRDefault="008C5B08" w:rsidP="008C5B08">
      <w:pPr>
        <w:pStyle w:val="c11corpotextoPortos"/>
        <w:spacing w:before="0" w:after="0"/>
        <w:rPr>
          <w:color w:val="FF000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50"/>
        <w:gridCol w:w="5454"/>
      </w:tblGrid>
      <w:tr w:rsidR="008C5B08" w14:paraId="2B6D44AD" w14:textId="77777777" w:rsidTr="00954776">
        <w:trPr>
          <w:trHeight w:val="4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66ED" w14:textId="6AE4334E" w:rsidR="008C5B08" w:rsidRDefault="008C5B08" w:rsidP="00954776">
            <w:pPr>
              <w:pStyle w:val="T9ntitTboasPortos"/>
            </w:pPr>
            <w:r>
              <w:t>DATOS DA PERSOA FÍSICA QUE TEN PODERES DE REPRESENTACIÓN DO</w:t>
            </w:r>
            <w:r w:rsidR="00B02A67">
              <w:t>/AS SOLICITANTE</w:t>
            </w:r>
            <w:r>
              <w:t xml:space="preserve"> PARA A REALIZACIÓN DO PRESENTE TRÁMITE E ASINARÁ ELECTRÓNICAMENTE A DOCUMENTACIÓN QUE LLE SEXA REMITIDA POR PORTOS DE GALICIA</w:t>
            </w:r>
          </w:p>
        </w:tc>
      </w:tr>
      <w:tr w:rsidR="008C5B08" w14:paraId="223FAD0A" w14:textId="77777777" w:rsidTr="00954776">
        <w:trPr>
          <w:trHeight w:val="67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6BA1" w14:textId="77777777" w:rsidR="008C5B08" w:rsidRDefault="008C5B08" w:rsidP="00954776">
            <w:pPr>
              <w:pStyle w:val="c9Textocorpotboas1Portos"/>
            </w:pPr>
            <w:r>
              <w:t>Nome e apelidos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BD9B" w14:textId="77777777" w:rsidR="008C5B08" w:rsidRDefault="008C5B08" w:rsidP="00954776">
            <w:pPr>
              <w:pStyle w:val="c9Textocorpotboas1Portos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5B08" w14:paraId="366C41E6" w14:textId="77777777" w:rsidTr="00954776">
        <w:trPr>
          <w:trHeight w:val="67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2847" w14:textId="77777777" w:rsidR="008C5B08" w:rsidRDefault="008C5B08" w:rsidP="00954776">
            <w:pPr>
              <w:pStyle w:val="c9Textocorpotboas1Portos"/>
            </w:pPr>
            <w:r>
              <w:t xml:space="preserve">Documento </w:t>
            </w:r>
            <w:proofErr w:type="spellStart"/>
            <w:r>
              <w:t>identificativo</w:t>
            </w:r>
            <w:proofErr w:type="spellEnd"/>
            <w:r>
              <w:t xml:space="preserve"> (NIF)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2F39" w14:textId="77777777" w:rsidR="008C5B08" w:rsidRDefault="008C5B08" w:rsidP="00954776">
            <w:pPr>
              <w:pStyle w:val="c9Textocorpotboas1Portos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5B08" w14:paraId="02A4A03C" w14:textId="77777777" w:rsidTr="00954776">
        <w:trPr>
          <w:trHeight w:val="67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E420" w14:textId="77777777" w:rsidR="008C5B08" w:rsidRDefault="008C5B08" w:rsidP="00954776">
            <w:pPr>
              <w:pStyle w:val="c9Textocorpotboas1Portos"/>
            </w:pPr>
            <w:r>
              <w:t>Cargo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49C15" w14:textId="77777777" w:rsidR="008C5B08" w:rsidRDefault="008C5B08" w:rsidP="00954776">
            <w:pPr>
              <w:pStyle w:val="c9Textocorpotboas1Portos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5B08" w14:paraId="0E8B6D88" w14:textId="77777777" w:rsidTr="00954776">
        <w:trPr>
          <w:trHeight w:val="120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BFAB" w14:textId="77777777" w:rsidR="008C5B08" w:rsidRDefault="008C5B08" w:rsidP="00954776">
            <w:pPr>
              <w:pStyle w:val="c9Textocorpotboas1Portos"/>
            </w:pPr>
            <w:r>
              <w:t>Organismo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BA7F" w14:textId="77777777" w:rsidR="008C5B08" w:rsidRDefault="008C5B08" w:rsidP="00954776">
            <w:pPr>
              <w:pStyle w:val="c9Textocorpotboas1Portos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5B08" w14:paraId="28D266F6" w14:textId="77777777" w:rsidTr="00954776">
        <w:trPr>
          <w:trHeight w:val="67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A11C" w14:textId="77777777" w:rsidR="008C5B08" w:rsidRDefault="008C5B08" w:rsidP="00954776">
            <w:pPr>
              <w:pStyle w:val="c9Textocorpotboas1Portos"/>
            </w:pPr>
            <w:proofErr w:type="spellStart"/>
            <w:r>
              <w:t>Email</w:t>
            </w:r>
            <w:proofErr w:type="spellEnd"/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6ED4" w14:textId="77777777" w:rsidR="008C5B08" w:rsidRDefault="008C5B08" w:rsidP="00954776">
            <w:pPr>
              <w:pStyle w:val="c9Textocorpotboas1Portos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0C8A18A" w14:textId="77777777" w:rsidR="00B20919" w:rsidRDefault="00B20919" w:rsidP="008C5B08">
      <w:pPr>
        <w:pStyle w:val="c11corpotextoPortos"/>
        <w:spacing w:before="0" w:after="0"/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205"/>
        <w:gridCol w:w="4199"/>
      </w:tblGrid>
      <w:tr w:rsidR="003C47B5" w14:paraId="098A2633" w14:textId="77777777" w:rsidTr="003C47B5">
        <w:trPr>
          <w:trHeight w:val="13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36443" w14:textId="77777777" w:rsidR="003C47B5" w:rsidRDefault="003C47B5" w:rsidP="003C47B5">
            <w:pPr>
              <w:pStyle w:val="T9ntitTboasPortos"/>
            </w:pPr>
            <w:r>
              <w:t>CARACTERÍSTICAS BÁSICAS DO TÍTULO DE OCUPACIÓN DO DOMINIO PÚBLICO PORTUARIO DO QUE SE SOLICITA O CERTIFICADO</w:t>
            </w:r>
          </w:p>
        </w:tc>
      </w:tr>
      <w:tr w:rsidR="003C47B5" w14:paraId="53613FDB" w14:textId="77777777" w:rsidTr="003C47B5">
        <w:trPr>
          <w:trHeight w:val="177"/>
          <w:jc w:val="center"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10B" w14:textId="77777777" w:rsidR="003C47B5" w:rsidRPr="00894B00" w:rsidRDefault="003C47B5" w:rsidP="003C47B5">
            <w:pPr>
              <w:pStyle w:val="c9Textocorpotboas1Portos"/>
              <w:rPr>
                <w:b/>
                <w:bCs w:val="0"/>
              </w:rPr>
            </w:pPr>
            <w:r w:rsidRPr="00894B00">
              <w:rPr>
                <w:b/>
                <w:bCs w:val="0"/>
              </w:rPr>
              <w:t>Obxecto do título de ocupación do DPP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48E3A" w14:textId="77777777" w:rsidR="003C47B5" w:rsidRDefault="003C47B5" w:rsidP="003C47B5">
            <w:pPr>
              <w:pStyle w:val="c9Textocorpotboas1Porto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(escriba aquí)</w:t>
            </w:r>
            <w:r>
              <w:fldChar w:fldCharType="end"/>
            </w:r>
          </w:p>
        </w:tc>
      </w:tr>
      <w:tr w:rsidR="003C47B5" w14:paraId="36F14BE5" w14:textId="77777777" w:rsidTr="003C47B5">
        <w:trPr>
          <w:trHeight w:val="177"/>
          <w:jc w:val="center"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B86E7" w14:textId="77777777" w:rsidR="003C47B5" w:rsidRPr="00894B00" w:rsidRDefault="003C47B5" w:rsidP="003C47B5">
            <w:pPr>
              <w:pStyle w:val="c9Textocorpotboas1Portos"/>
              <w:rPr>
                <w:b/>
                <w:bCs w:val="0"/>
                <w:color w:val="auto"/>
              </w:rPr>
            </w:pPr>
            <w:r w:rsidRPr="00894B00">
              <w:rPr>
                <w:b/>
                <w:bCs w:val="0"/>
              </w:rPr>
              <w:t>Solicitante/Titular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3DAA" w14:textId="77777777" w:rsidR="003C47B5" w:rsidRDefault="003C47B5" w:rsidP="003C47B5">
            <w:pPr>
              <w:pStyle w:val="c9Textocorpotboas1Porto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(escriba aquí)</w:t>
            </w:r>
            <w:r>
              <w:fldChar w:fldCharType="end"/>
            </w:r>
          </w:p>
        </w:tc>
      </w:tr>
      <w:tr w:rsidR="003C47B5" w14:paraId="10938ECB" w14:textId="77777777" w:rsidTr="003C47B5">
        <w:trPr>
          <w:trHeight w:val="177"/>
          <w:jc w:val="center"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95F50" w14:textId="77777777" w:rsidR="003C47B5" w:rsidRDefault="003C47B5" w:rsidP="003C47B5">
            <w:pPr>
              <w:pStyle w:val="c9Textocorpotboas1Portos"/>
            </w:pPr>
            <w:r w:rsidRPr="00894B00">
              <w:rPr>
                <w:b/>
                <w:bCs w:val="0"/>
              </w:rPr>
              <w:t>Clave do título</w:t>
            </w:r>
            <w:r>
              <w:t xml:space="preserve"> (soamente no caso de que se atope outorgado)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7913" w14:textId="77777777" w:rsidR="003C47B5" w:rsidRDefault="003C47B5" w:rsidP="003C47B5">
            <w:pPr>
              <w:pStyle w:val="c9Textocorpotboas1Portos"/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sdt>
              <w:sdtPr>
                <w:id w:val="-497267638"/>
                <w:placeholder>
                  <w:docPart w:val="C1F6DC7157F24F2789D8B4B714B75D29"/>
                </w:placeholder>
                <w:showingPlcHdr/>
                <w:comboBox>
                  <w:listItem w:value="ESCOLLA"/>
                  <w:listItem w:displayText="B" w:value="B"/>
                  <w:listItem w:displayText="C" w:value="C"/>
                </w:comboBox>
              </w:sdtPr>
              <w:sdtEndPr/>
              <w:sdtContent>
                <w:r>
                  <w:t xml:space="preserve"> </w:t>
                </w:r>
                <w:r>
                  <w:rPr>
                    <w:rStyle w:val="Textodelmarcadordeposicin"/>
                    <w:rFonts w:ascii="Arial" w:hAnsi="Arial"/>
                    <w:sz w:val="14"/>
                    <w:szCs w:val="14"/>
                  </w:rPr>
                  <w:t>ESCOLLA</w:t>
                </w:r>
              </w:sdtContent>
            </w:sdt>
            <w:r>
              <w:t xml:space="preserve"> -</w:t>
            </w: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47B5" w14:paraId="63719ECA" w14:textId="77777777" w:rsidTr="003C47B5">
        <w:trPr>
          <w:trHeight w:val="177"/>
          <w:jc w:val="center"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9C0C4" w14:textId="77777777" w:rsidR="003C47B5" w:rsidRPr="00894B00" w:rsidRDefault="003C47B5" w:rsidP="003C47B5">
            <w:pPr>
              <w:pStyle w:val="c9Textocorpotboas1Portos"/>
              <w:rPr>
                <w:b/>
                <w:bCs w:val="0"/>
              </w:rPr>
            </w:pPr>
            <w:r w:rsidRPr="00894B00">
              <w:rPr>
                <w:b/>
                <w:bCs w:val="0"/>
              </w:rPr>
              <w:t>Porto do título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id w:val="1320768263"/>
              <w:placeholder>
                <w:docPart w:val="41087368A22749719CD5419F44714BA1"/>
              </w:placeholder>
              <w:showingPlcHdr/>
              <w:dropDownList>
                <w:listItem w:value="Elija un elemento."/>
                <w:listItem w:displayText="A GUARDA - MUNICIPIO: GUARDA (A) " w:value="A GUARDA - MUNICIPIO: GUARDA (A) "/>
                <w:listItem w:displayText="A POBRA DO CARAMIÑAL - MUNICIPIO: POBRA DO CARAMIÑAL (A) " w:value="A POBRA DO CARAMIÑAL - MUNICIPIO: POBRA DO CARAMIÑAL (A) "/>
                <w:listItem w:displayText="A TOXA - MUNICIPIO: GROVE (O) " w:value="A TOXA - MUNICIPIO: GROVE (O) "/>
                <w:listItem w:displayText="AGUETE - MUNICIPIO: MARÍN" w:value="AGUETE - MUNICIPIO: MARÍN"/>
                <w:listItem w:displayText="AGUIÑO - MUNICIPIO: RIBEIRA " w:value="AGUIÑO - MUNICIPIO: RIBEIRA "/>
                <w:listItem w:displayText="ALDÁN - MUNICIPIO: CANGAS " w:value="ALDÁN - MUNICIPIO: CANGAS "/>
                <w:listItem w:displayText="AMEIXIDA - MUNICIPIO: RIBEIRA " w:value="AMEIXIDA - MUNICIPIO: RIBEIRA "/>
                <w:listItem w:displayText="ANCADOS - MUNICIPIO: BOIRO " w:value="ANCADOS - MUNICIPIO: BOIRO "/>
                <w:listItem w:displayText="ARCADE - MUNICIPIO: SOUTOMAIOR " w:value="ARCADE - MUNICIPIO: SOUTOMAIOR "/>
                <w:listItem w:displayText="ARES - MUNICIPIO: ARES " w:value="ARES - MUNICIPIO: ARES "/>
                <w:listItem w:displayText="BAIONA - MUNICIPIO: BAIONA " w:value="BAIONA - MUNICIPIO: BAIONA "/>
                <w:listItem w:displayText="BARALLOBRE - MUNICIPIO: FENE " w:value="BARALLOBRE - MUNICIPIO: FENE "/>
                <w:listItem w:displayText="BARES - MUNICIPIO: MAÑÓN " w:value="BARES - MUNICIPIO: MAÑÓN "/>
                <w:listItem w:displayText="BARIZO - MUNICIPIO: MALPICA DE BERGANTIÑOS " w:value="BARIZO - MUNICIPIO: MALPICA DE BERGANTIÑOS "/>
                <w:listItem w:displayText="BELUSO - MUNICIPIO: BUEU " w:value="BELUSO - MUNICIPIO: BUEU "/>
                <w:listItem w:displayText="BETANZOS - MUNICIPIO: BETANZOS " w:value="BETANZOS - MUNICIPIO: BETANZOS "/>
                <w:listItem w:displayText="BOA - MUNICIPIO: PORTO DO SON " w:value="BOA - MUNICIPIO: PORTO DO SON "/>
                <w:listItem w:displayText="BODIÓN - MUNICIPIO: BOIRO " w:value="BODIÓN - MUNICIPIO: BOIRO "/>
                <w:listItem w:displayText="BUEU - MUNICIPIO: BUEU " w:value="BUEU - MUNICIPIO: BUEU "/>
                <w:listItem w:displayText="BURELA - MUNICIPIO: BURELA " w:value="BURELA - MUNICIPIO: BURELA "/>
                <w:listItem w:displayText="CABANA - MUNICIPIO: CABANA DE BERGANTIÑOS " w:value="CABANA - MUNICIPIO: CABANA DE BERGANTIÑOS "/>
                <w:listItem w:displayText="CABO DE CRUZ - MUNICIPIO: BOIRO " w:value="CABO DE CRUZ - MUNICIPIO: BOIRO "/>
                <w:listItem w:displayText="CABODEIRO- MUNICIPIO: ILLA DE AROUSA (A) " w:value="CABODEIRO- MUNICIPIO: ILLA DE AROUSA (A) "/>
                <w:listItem w:displayText="CAIÓN - MUNICIPIO: LARACHA " w:value="CAIÓN - MUNICIPIO: LARACHA "/>
                <w:listItem w:displayText="CAMARIÑAS - MUNICIPIO: CAMARIÑAS " w:value="CAMARIÑAS - MUNICIPIO: CAMARIÑAS "/>
                <w:listItem w:displayText="CAMBADOS - MUNICIPIO: CAMBADOS " w:value="CAMBADOS - MUNICIPIO: CAMBADOS "/>
                <w:listItem w:displayText="CAMELLE - MUNICIPIO: CAMARIÑAS " w:value="CAMELLE - MUNICIPIO: CAMARIÑAS "/>
                <w:listItem w:displayText="CAMPELO - MUNICIPIO: POIO " w:value="CAMPELO - MUNICIPIO: POIO "/>
                <w:listItem w:displayText="CANGAS - MUNICIPIO: CANGAS " w:value="CANGAS - MUNICIPIO: CANGAS "/>
                <w:listItem w:displayText="CANIDO - MUNICIPIO: VIGO " w:value="CANIDO - MUNICIPIO: VIGO "/>
                <w:listItem w:displayText="CARIÑO - MUNICIPIO: CARIÑO " w:value="CARIÑO - MUNICIPIO: CARIÑO "/>
                <w:listItem w:displayText="CARRIL - MUNICIPIO: VILAGARCÍA DE AROUSA " w:value="CARRIL - MUNICIPIO: VILAGARCÍA DE AROUSA "/>
                <w:listItem w:displayText="CASTIÑEIRAS - MUNICIPIO: RIBEIRA " w:value="CASTIÑEIRAS - MUNICIPIO: RIBEIRA "/>
                <w:listItem w:displayText="CEDEIRA - MUNICIPIO: CEDEIRA " w:value="CEDEIRA - MUNICIPIO: CEDEIRA "/>
                <w:listItem w:displayText="CEE - MUNICIPIO: CEE " w:value="CEE - MUNICIPIO: CEE "/>
                <w:listItem w:displayText="CESANTES - MUNICIPIO: REDONDELA " w:value="CESANTES - MUNICIPIO: REDONDELA "/>
                <w:listItem w:displayText="COBRES - MUNICIPIO: VILABOA " w:value="COBRES - MUNICIPIO: VILABOA "/>
                <w:listItem w:displayText="COMBARRO - MUNICIPIO: POIO " w:value="COMBARRO - MUNICIPIO: POIO "/>
                <w:listItem w:displayText="CORCUBIÓN - MUNICIPIO: CORCUBION " w:value="CORCUBIÓN - MUNICIPIO: CORCUBION "/>
                <w:listItem w:displayText="CORME - MUNICIPIO: PONTECESO " w:value="CORME - MUNICIPIO: PONTECESO "/>
                <w:listItem w:displayText="CORRUBEDO - MUNICIPIO: RIBEIRA " w:value="CORRUBEDO - MUNICIPIO: RIBEIRA "/>
                <w:listItem w:displayText="COVELO - MUNICIPIO: POIO " w:value="COVELO - MUNICIPIO: POIO "/>
                <w:listItem w:displayText="DOMAIO - MUNICIPIO: MOAÑA " w:value="DOMAIO - MUNICIPIO: MOAÑA "/>
                <w:listItem w:displayText="EMBARCADOIRO RÍO MIÑO - MUNICIPIO: TOMIÑO " w:value="EMBARCADOIRO RÍO MIÑO - MUNICIPIO: TOMIÑO "/>
                <w:listItem w:displayText="ESCARABOTE - MUNICIPIO: BOIRO " w:value="ESCARABOTE - MUNICIPIO: BOIRO "/>
                <w:listItem w:displayText="ESPASANTE - MUNICIPIO: ORTIGUEIRA " w:value="ESPASANTE - MUNICIPIO: ORTIGUEIRA "/>
                <w:listItem w:displayText="ESTEIRO - MUNICIPIO: MUROS " w:value="ESTEIRO - MUNICIPIO: MUROS "/>
                <w:listItem w:displayText="ÉZARO- MUNICIPIO: DUMBRIA " w:value="ÉZARO- MUNICIPIO: DUMBRIA "/>
                <w:listItem w:displayText="FISTERRA - MUNICIPIO: FISTERRA " w:value="FISTERRA - MUNICIPIO: FISTERRA "/>
                <w:listItem w:displayText="FOZ - MUNICIPIO: FOZ " w:value="FOZ - MUNICIPIO: FOZ "/>
                <w:listItem w:displayText="FREIXO - MUNICIPIO: NOIA " w:value="FREIXO - MUNICIPIO: NOIA "/>
                <w:listItem w:displayText="GOIÁN - MUNICIPIO: TOMIÑO " w:value="GOIÁN - MUNICIPIO: TOMIÑO "/>
                <w:listItem w:displayText="ILLA DE AROUSA (XUFRE) - MUNICIPIO: ILLA DE AROUSA (A) " w:value="ILLA DE AROUSA (XUFRE) - MUNICIPIO: ILLA DE AROUSA (A) "/>
                <w:listItem w:displayText="LAXE - MUNICIPIO: LAXE " w:value="LAXE - MUNICIPIO: LAXE "/>
                <w:listItem w:displayText="LONJA DE VIGO - MUNICIPIO: VIGO " w:value="LONJA DE VIGO - MUNICIPIO: VIGO "/>
                <w:listItem w:displayText="LORBÉ - MUNICIPIO: OLEIROS" w:value="LORBÉ - MUNICIPIO: OLEIROS"/>
                <w:listItem w:displayText="LOURIDO- MUNICIPIO: POIO " w:value="LOURIDO- MUNICIPIO: POIO "/>
                <w:listItem w:displayText="MALPICA - MUNICIPIO: MALPICA DE BERGANTIÑOS " w:value="MALPICA - MUNICIPIO: MALPICA DE BERGANTIÑOS "/>
                <w:listItem w:displayText="MANIÑOS (BARALLOBRE) - MUNICIPIO: FENE " w:value="MANIÑOS (BARALLOBRE) - MUNICIPIO: FENE "/>
                <w:listItem w:displayText="MAÑÓNS - MUNICIPIO: BOIRO " w:value="MAÑÓNS - MUNICIPIO: BOIRO "/>
                <w:listItem w:displayText="MEIRA - MUNICIPIO: MOAÑA " w:value="MEIRA - MUNICIPIO: MOAÑA "/>
                <w:listItem w:displayText="MELOXO - MUNICIPIO: GROVE (O) " w:value="MELOXO - MUNICIPIO: GROVE (O) "/>
                <w:listItem w:displayText="MERA - MUNICIPIO: OLEIROS " w:value="MERA - MUNICIPIO: OLEIROS "/>
                <w:listItem w:displayText="MIÑO - MUNICIPIO: MIÑO " w:value="MIÑO - MUNICIPIO: MIÑO "/>
                <w:listItem w:displayText="MOAÑA - MUNICIPIO: MOAÑA " w:value="MOAÑA - MUNICIPIO: MOAÑA "/>
                <w:listItem w:displayText="MORÁS - MUNICIPIO: XOVE " w:value="MORÁS - MUNICIPIO: XOVE "/>
                <w:listItem w:displayText="MUGARDOS - MUNICIPIO: MUGARDOS " w:value="MUGARDOS - MUNICIPIO: MUGARDOS "/>
                <w:listItem w:displayText="MUROS - MUNICIPIO: MUROS " w:value="MUROS - MUNICIPIO: MUROS "/>
                <w:listItem w:displayText="MUXÍA - MUNICIPIO: MUXÍA" w:value="MUXÍA - MUNICIPIO: MUXÍA"/>
                <w:listItem w:displayText="NEDA - MUNICIPIO: NEDA " w:value="NEDA - MUNICIPIO: NEDA "/>
                <w:listItem w:displayText="NOIA - MUNICIPIO: NOIA " w:value="NOIA - MUNICIPIO: NOIA "/>
                <w:listItem w:displayText="NOIS - MUNICIPIO: FOZ " w:value="NOIS - MUNICIPIO: FOZ "/>
                <w:listItem w:displayText="O BARQUEIRO - MUNICIPIO: MAÑÓN " w:value="O BARQUEIRO - MUNICIPIO: MAÑÓN "/>
                <w:listItem w:displayText="O CAMPO- MUNICIPIO: ILLA DE AROUSA (A) " w:value="O CAMPO- MUNICIPIO: ILLA DE AROUSA (A) "/>
                <w:listItem w:displayText="O GROVE - MUNICIPIO: GROVE (O) " w:value="O GROVE - MUNICIPIO: GROVE (O) "/>
                <w:listItem w:displayText="O PINDO - MUNICIPIO: CARNOTA " w:value="O PINDO - MUNICIPIO: CARNOTA "/>
                <w:listItem w:displayText="O SON - MUNICIPIO: PORTO DO SON " w:value="O SON - MUNICIPIO: PORTO DO SON "/>
                <w:listItem w:displayText="ORTIGUEIRA - MUNICIPIO: ORTIGUEIRA " w:value="ORTIGUEIRA - MUNICIPIO: ORTIGUEIRA "/>
                <w:listItem w:displayText="PALMEIRA - MUNICIPIO: RIBEIRA " w:value="PALMEIRA - MUNICIPIO: RIBEIRA "/>
                <w:listItem w:displayText="PANXÓN - MUNICIPIO: NIGRÁN " w:value="PANXÓN - MUNICIPIO: NIGRÁN "/>
                <w:listItem w:displayText="PASAXE - MUNICIPIO: GUARDA (A) " w:value="PASAXE - MUNICIPIO: GUARDA (A) "/>
                <w:listItem w:displayText="PEDRAS NEGRAS - MUNICIPIO: GROVE (O) " w:value="PEDRAS NEGRAS - MUNICIPIO: GROVE (O) "/>
                <w:listItem w:displayText="PONTECESO - MUNICIPIO: PONTECESO " w:value="PONTECESO - MUNICIPIO: PONTECESO "/>
                <w:listItem w:displayText="PONTECESURES - MUNICIPIO: PONTECESURES " w:value="PONTECESURES - MUNICIPIO: PONTECESURES "/>
                <w:listItem w:displayText="PONTEDEUME - MUNICIPIO: PONTEDEUME " w:value="PONTEDEUME - MUNICIPIO: PONTEDEUME "/>
                <w:listItem w:displayText="PONTEVEDRA - MUNICIPIO: PONTEVEDRA " w:value="PONTEVEDRA - MUNICIPIO: PONTEVEDRA "/>
                <w:listItem w:displayText="PORTOCELO - MUNICIPIO: XOVE " w:value="PORTOCELO - MUNICIPIO: XOVE "/>
                <w:listItem w:displayText="PORTOCUBELO - MUNICIPIO: CARNOTA " w:value="PORTOCUBELO - MUNICIPIO: CARNOTA "/>
                <w:listItem w:displayText="PORTONOVO - MUNICIPIO: SANXENXO " w:value="PORTONOVO - MUNICIPIO: SANXENXO "/>
                <w:listItem w:displayText="PORTOSÍN - MUNICIPIO: PORTO DO SON " w:value="PORTOSÍN - MUNICIPIO: PORTO DO SON "/>
                <w:listItem w:displayText="RAXÓ - MUNICIPIO: POIO " w:value="RAXÓ - MUNICIPIO: POIO "/>
                <w:listItem w:displayText="RAZO - MUNICIPIO: CARBALLO " w:value="RAZO - MUNICIPIO: CARBALLO "/>
                <w:listItem w:displayText="REDES - MUNICIPIO: ARES " w:value="REDES - MUNICIPIO: ARES "/>
                <w:listItem w:displayText="RIANXO - MUNICIPIO: RIANXO " w:value="RIANXO - MUNICIPIO: RIANXO "/>
                <w:listItem w:displayText="RIBADEO - MUNICIPIO: RIBADEO " w:value="RIBADEO - MUNICIPIO: RIBADEO "/>
                <w:listItem w:displayText="RIBEIRA - MUNICIPIO: RIBEIRA " w:value="RIBEIRA - MUNICIPIO: RIBEIRA "/>
                <w:listItem w:displayText="RINLO - MUNICIPIO: RIBADEO " w:value="RINLO - MUNICIPIO: RIBADEO "/>
                <w:listItem w:displayText="SADA-FONTÁN - MUNICIPIO: SADA " w:value="SADA-FONTÁN - MUNICIPIO: SADA "/>
                <w:listItem w:displayText="SAN CIBRAO - MUNICIPIO: CERVO " w:value="SAN CIBRAO - MUNICIPIO: CERVO "/>
                <w:listItem w:displayText="SAN MIGUEL DE DEIRO - MUNICIPIO: VILANOVA DE AROUSA " w:value="SAN MIGUEL DE DEIRO - MUNICIPIO: VILANOVA DE AROUSA "/>
                <w:listItem w:displayText="SAN PEDRO VISMA (O PORTIÑO) - MUNICIPIO: CORUÑA (A) " w:value="SAN PEDRO VISMA (O PORTIÑO) - MUNICIPIO: CORUÑA (A) "/>
                <w:listItem w:displayText="SANTA CRUZ - MUNICIPIO: OLEIROS " w:value="SANTA CRUZ - MUNICIPIO: OLEIROS "/>
                <w:listItem w:displayText="SANTA MARÍA DE OIA - MUNICIPIO: OIA " w:value="SANTA MARÍA DE OIA - MUNICIPIO: OIA "/>
                <w:listItem w:displayText="SANTA MARIÑA- MUNICIPIO: CAMARIÑAS " w:value="SANTA MARIÑA- MUNICIPIO: CAMARIÑAS "/>
                <w:listItem w:displayText="SANXENXO - MUNICIPIO: SANXENXO " w:value="SANXENXO - MUNICIPIO: SANXENXO "/>
                <w:listItem w:displayText="SARDIÑEIRO - MUNICIPIO: FISTERRA " w:value="SARDIÑEIRO - MUNICIPIO: FISTERRA "/>
                <w:listItem w:displayText="SEIXO - MUNICIPIO: MUGARDOS " w:value="SEIXO - MUNICIPIO: MUGARDOS "/>
                <w:listItem w:displayText="SUEVOS - MUNICIPIO: ARTEIXO " w:value="SUEVOS - MUNICIPIO: ARTEIXO "/>
                <w:listItem w:displayText="TARAGOÑA - MUNICIPIO: BOIRO " w:value="TARAGOÑA - MUNICIPIO: BOIRO "/>
                <w:listItem w:displayText="TESTAL - MUNICIPIO: NOIA " w:value="TESTAL - MUNICIPIO: NOIA "/>
                <w:listItem w:displayText="TRAGOVE - MUNICIPIO: CAMBADOS " w:value="TRAGOVE - MUNICIPIO: CAMBADOS "/>
                <w:listItem w:displayText="VICEDO - MUNICIPIO: VICEDO (O) " w:value="VICEDO - MUNICIPIO: VICEDO (O) "/>
                <w:listItem w:displayText="VILABOA - MUNICIPIO: VILABOA " w:value="VILABOA - MUNICIPIO: VILABOA "/>
                <w:listItem w:displayText="VILANOVA DE AROUSA - MUNICIPIO: VILANOVA DE AROUSA " w:value="VILANOVA DE AROUSA - MUNICIPIO: VILANOVA DE AROUSA "/>
                <w:listItem w:displayText="VILAXOÁN - MUNICIPIO: VILAGARCÍA DE AROUSA " w:value="VILAXOÁN - MUNICIPIO: VILAGARCÍA DE AROUSA "/>
                <w:listItem w:displayText="VIVEIRO-CELEIRO - MUNICIPIO: VIVEIRO " w:value="VIVEIRO-CELEIRO - MUNICIPIO: VIVEIRO "/>
              </w:dropDownList>
            </w:sdtPr>
            <w:sdtEndPr/>
            <w:sdtContent>
              <w:p w14:paraId="47C4C976" w14:textId="77777777" w:rsidR="003C47B5" w:rsidRDefault="003C47B5" w:rsidP="003C47B5">
                <w:pPr>
                  <w:pStyle w:val="c9Textocorpotboas1Portos"/>
                </w:pPr>
                <w:r>
                  <w:rPr>
                    <w:rStyle w:val="Textodelmarcadordeposicin"/>
                    <w:rFonts w:ascii="Arial" w:hAnsi="Arial"/>
                    <w:sz w:val="14"/>
                    <w:szCs w:val="14"/>
                  </w:rPr>
                  <w:t xml:space="preserve">Clic aquí para seleccionar porto </w:t>
                </w:r>
              </w:p>
            </w:sdtContent>
          </w:sdt>
        </w:tc>
      </w:tr>
    </w:tbl>
    <w:p w14:paraId="0DFD216B" w14:textId="4B1766D5" w:rsidR="004A6B00" w:rsidRDefault="004A6B00" w:rsidP="008C5B08">
      <w:pPr>
        <w:pStyle w:val="c11corpotextoPortos"/>
        <w:spacing w:before="0" w:after="0"/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8404"/>
      </w:tblGrid>
      <w:tr w:rsidR="00894B00" w:rsidRPr="0043575B" w14:paraId="20038D49" w14:textId="77777777" w:rsidTr="008F49CE">
        <w:trPr>
          <w:trHeight w:val="363"/>
          <w:jc w:val="center"/>
        </w:trPr>
        <w:tc>
          <w:tcPr>
            <w:tcW w:w="5000" w:type="pct"/>
            <w:vAlign w:val="center"/>
          </w:tcPr>
          <w:p w14:paraId="75F05541" w14:textId="77777777" w:rsidR="00894B00" w:rsidRPr="0043575B" w:rsidRDefault="00894B00" w:rsidP="008F49CE">
            <w:pPr>
              <w:pStyle w:val="T9ntitTboasPortos"/>
            </w:pPr>
            <w:r w:rsidRPr="0043575B">
              <w:t>LEXISLACIÓN APLICABLE</w:t>
            </w:r>
          </w:p>
        </w:tc>
      </w:tr>
      <w:tr w:rsidR="00894B00" w:rsidRPr="0043575B" w14:paraId="01816350" w14:textId="77777777" w:rsidTr="008F49CE">
        <w:trPr>
          <w:trHeight w:val="177"/>
          <w:jc w:val="center"/>
        </w:trPr>
        <w:tc>
          <w:tcPr>
            <w:tcW w:w="5000" w:type="pct"/>
            <w:vAlign w:val="center"/>
          </w:tcPr>
          <w:p w14:paraId="434FE7EF" w14:textId="77777777" w:rsidR="00894B00" w:rsidRPr="0043575B" w:rsidRDefault="00894B00" w:rsidP="008F49CE">
            <w:pPr>
              <w:pStyle w:val="c8textotboasPortos"/>
              <w:numPr>
                <w:ilvl w:val="0"/>
                <w:numId w:val="6"/>
              </w:numPr>
            </w:pPr>
            <w:r w:rsidRPr="0043575B">
              <w:t>Lei 6/2017, do 12 de decembro, de portos de Galicia</w:t>
            </w:r>
          </w:p>
          <w:p w14:paraId="6B81A16D" w14:textId="77777777" w:rsidR="00894B00" w:rsidRPr="0043575B" w:rsidRDefault="00894B00" w:rsidP="008F49CE">
            <w:pPr>
              <w:pStyle w:val="c8textotboasPortos"/>
              <w:numPr>
                <w:ilvl w:val="0"/>
                <w:numId w:val="6"/>
              </w:numPr>
            </w:pPr>
            <w:r w:rsidRPr="0043575B">
              <w:t>Lei 6/2003, do 9 de decembro, de taxas, prezos e exaccións reguladoras da Comunidade Autónoma de Galicia</w:t>
            </w:r>
          </w:p>
          <w:p w14:paraId="671AB820" w14:textId="77777777" w:rsidR="00894B00" w:rsidRPr="0043575B" w:rsidRDefault="00894B00" w:rsidP="008F49CE">
            <w:pPr>
              <w:pStyle w:val="c8textotboasPortos"/>
              <w:numPr>
                <w:ilvl w:val="0"/>
                <w:numId w:val="6"/>
              </w:numPr>
            </w:pPr>
            <w:r w:rsidRPr="0043575B">
              <w:t>Lei 22/1988, de 28 de xullo, de Costas</w:t>
            </w:r>
          </w:p>
          <w:p w14:paraId="07168243" w14:textId="77777777" w:rsidR="00894B00" w:rsidRPr="0043575B" w:rsidRDefault="00894B00" w:rsidP="008F49CE">
            <w:pPr>
              <w:pStyle w:val="c8textotboasPortos"/>
              <w:numPr>
                <w:ilvl w:val="0"/>
                <w:numId w:val="6"/>
              </w:numPr>
            </w:pPr>
            <w:r w:rsidRPr="0043575B">
              <w:t>Lei 9/2017, do 8 de novembro, de Contratos do Sector Público, pola que se  traspoñen ao ordenamento xurídico español as Directivas do Parlamento Europeo e do Consello 2014/23/UE e 2014/24/UE, do 26 de febreiro de 2014</w:t>
            </w:r>
          </w:p>
          <w:p w14:paraId="059007A1" w14:textId="77777777" w:rsidR="00894B00" w:rsidRPr="0043575B" w:rsidRDefault="00894B00" w:rsidP="008F49CE">
            <w:pPr>
              <w:pStyle w:val="c8textotboasPortos"/>
              <w:numPr>
                <w:ilvl w:val="0"/>
                <w:numId w:val="6"/>
              </w:numPr>
            </w:pPr>
            <w:r w:rsidRPr="0043575B">
              <w:t>Lei 39/2015, do 1 de outubro, do Procedemento Administrativo Común das Administracións Públicas.</w:t>
            </w:r>
          </w:p>
        </w:tc>
      </w:tr>
    </w:tbl>
    <w:p w14:paraId="5BD0D7B6" w14:textId="77777777" w:rsidR="00894B00" w:rsidRDefault="00894B00" w:rsidP="008C5B08">
      <w:pPr>
        <w:pStyle w:val="c11corpotextoPortos"/>
        <w:spacing w:before="0" w:after="0"/>
      </w:pPr>
    </w:p>
    <w:p w14:paraId="0386AB6F" w14:textId="231C663E" w:rsidR="002E40B5" w:rsidRPr="00894B00" w:rsidRDefault="00894B00" w:rsidP="00894B00">
      <w:pPr>
        <w:pStyle w:val="T11ntextosPortos"/>
        <w:rPr>
          <w:b w:val="0"/>
          <w:bCs/>
        </w:rPr>
      </w:pPr>
      <w:r w:rsidRPr="00894B00">
        <w:rPr>
          <w:b w:val="0"/>
          <w:bCs/>
        </w:rPr>
        <w:t>O abaixo asinante, en representación do</w:t>
      </w:r>
      <w:r w:rsidR="00DA6252">
        <w:rPr>
          <w:b w:val="0"/>
          <w:bCs/>
        </w:rPr>
        <w:t>/a</w:t>
      </w:r>
      <w:r w:rsidRPr="00894B00">
        <w:rPr>
          <w:b w:val="0"/>
          <w:bCs/>
        </w:rPr>
        <w:t xml:space="preserve"> solicitante, </w:t>
      </w:r>
      <w:r w:rsidR="00DA6252">
        <w:rPr>
          <w:b w:val="0"/>
          <w:bCs/>
        </w:rPr>
        <w:t>certifica a veracidade da declaración xurada achegada.</w:t>
      </w:r>
    </w:p>
    <w:p w14:paraId="73CC2B83" w14:textId="7D3249A7" w:rsidR="002E40B5" w:rsidRPr="006D0386" w:rsidRDefault="002E40B5" w:rsidP="002E40B5">
      <w:pPr>
        <w:pStyle w:val="T11ntextosPortos"/>
        <w:rPr>
          <w:b w:val="0"/>
          <w:bCs/>
        </w:rPr>
      </w:pPr>
      <w:r w:rsidRPr="00AC4BE3">
        <w:rPr>
          <w:b w:val="0"/>
          <w:bCs/>
        </w:rPr>
        <w:t xml:space="preserve">En </w:t>
      </w:r>
      <w:r w:rsidRPr="00AC4BE3">
        <w:rPr>
          <w:b w:val="0"/>
          <w:bCs/>
        </w:rPr>
        <w:fldChar w:fldCharType="begin">
          <w:ffData>
            <w:name w:val="Texto4"/>
            <w:enabled/>
            <w:calcOnExit w:val="0"/>
            <w:textInput>
              <w:default w:val="(nome da cidade de sinatura da instancia)"/>
            </w:textInput>
          </w:ffData>
        </w:fldChar>
      </w:r>
      <w:bookmarkStart w:id="2" w:name="Texto4"/>
      <w:r w:rsidRPr="00AC4BE3">
        <w:rPr>
          <w:b w:val="0"/>
          <w:bCs/>
        </w:rPr>
        <w:instrText xml:space="preserve"> FORMTEXT </w:instrText>
      </w:r>
      <w:r w:rsidRPr="00AC4BE3">
        <w:rPr>
          <w:b w:val="0"/>
          <w:bCs/>
        </w:rPr>
      </w:r>
      <w:r w:rsidRPr="00AC4BE3">
        <w:rPr>
          <w:b w:val="0"/>
          <w:bCs/>
        </w:rPr>
        <w:fldChar w:fldCharType="separate"/>
      </w:r>
      <w:r w:rsidRPr="00AC4BE3">
        <w:rPr>
          <w:b w:val="0"/>
          <w:bCs/>
          <w:noProof/>
        </w:rPr>
        <w:t>(nome da cidade de sinatura da instancia)</w:t>
      </w:r>
      <w:r w:rsidRPr="00AC4BE3">
        <w:rPr>
          <w:b w:val="0"/>
          <w:bCs/>
        </w:rPr>
        <w:fldChar w:fldCharType="end"/>
      </w:r>
      <w:bookmarkEnd w:id="2"/>
      <w:r w:rsidRPr="00AC4BE3">
        <w:rPr>
          <w:b w:val="0"/>
          <w:bCs/>
        </w:rPr>
        <w:t xml:space="preserve">, á data  </w:t>
      </w:r>
      <w:sdt>
        <w:sdtPr>
          <w:rPr>
            <w:b w:val="0"/>
            <w:bCs/>
            <w:color w:val="808080"/>
          </w:rPr>
          <w:id w:val="-1409987973"/>
          <w:placeholder>
            <w:docPart w:val="FB8B16B5D8544948B3D583230BB81325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AC4BE3">
            <w:rPr>
              <w:b w:val="0"/>
              <w:bCs/>
              <w:color w:val="808080"/>
            </w:rPr>
            <w:t xml:space="preserve">Clic aquí para seleccionar data </w:t>
          </w:r>
        </w:sdtContent>
      </w:sdt>
    </w:p>
    <w:p w14:paraId="025683C3" w14:textId="24F415CD" w:rsidR="006D0386" w:rsidRPr="00AC4BE3" w:rsidRDefault="002E40B5" w:rsidP="002E40B5">
      <w:pPr>
        <w:pStyle w:val="T11ntextosPortos"/>
        <w:rPr>
          <w:b w:val="0"/>
          <w:bCs/>
        </w:rPr>
      </w:pPr>
      <w:r w:rsidRPr="00AC4BE3">
        <w:rPr>
          <w:b w:val="0"/>
          <w:bCs/>
        </w:rPr>
        <w:t>Asinado</w:t>
      </w:r>
      <w:r w:rsidR="00894B00">
        <w:rPr>
          <w:b w:val="0"/>
          <w:bCs/>
        </w:rPr>
        <w:t>:</w:t>
      </w:r>
    </w:p>
    <w:p w14:paraId="3E7497DF" w14:textId="77777777" w:rsidR="004A6B00" w:rsidRDefault="004A6B00" w:rsidP="008E1CF0">
      <w:pPr>
        <w:pStyle w:val="c11corpotextoPortos"/>
      </w:pPr>
    </w:p>
    <w:p w14:paraId="372BDA24" w14:textId="2143B4D6" w:rsidR="007279B1" w:rsidRDefault="007279B1" w:rsidP="008E1CF0">
      <w:pPr>
        <w:pStyle w:val="c11corpotextoPortos"/>
      </w:pPr>
      <w:r>
        <w:t xml:space="preserve"> </w:t>
      </w:r>
    </w:p>
    <w:p w14:paraId="3D7D2CE4" w14:textId="77777777" w:rsidR="007279B1" w:rsidRDefault="007279B1">
      <w:pPr>
        <w:rPr>
          <w:rFonts w:ascii="Xunta Sans" w:eastAsia="Xunta Sans" w:hAnsi="Xunta Sans" w:cs="Xunta Sans"/>
          <w:sz w:val="22"/>
          <w:szCs w:val="22"/>
        </w:rPr>
      </w:pPr>
      <w:r>
        <w:br w:type="page"/>
      </w:r>
    </w:p>
    <w:p w14:paraId="58DA13CA" w14:textId="77777777" w:rsidR="00DA6252" w:rsidRPr="001F0390" w:rsidRDefault="00DA6252" w:rsidP="008C5B08">
      <w:pPr>
        <w:pStyle w:val="T9ntitTboasPortos"/>
        <w:jc w:val="both"/>
      </w:pPr>
      <w:r>
        <w:lastRenderedPageBreak/>
        <w:t>ANEXO I. MODELO</w:t>
      </w:r>
      <w:r w:rsidRPr="00E874DB">
        <w:t xml:space="preserve"> </w:t>
      </w:r>
      <w:r>
        <w:t xml:space="preserve">DE </w:t>
      </w:r>
      <w:r w:rsidRPr="007D430A">
        <w:t>DECLARACIÓN XURADA DA ENTIDADE TITULAR DO TÍTULO DE OCUPACIÓN DO DOMINIO PÚBLICO P</w:t>
      </w:r>
      <w:r>
        <w:t>ORTUARIO NA QUE SE ACREDITE A PO</w:t>
      </w:r>
      <w:r w:rsidRPr="007D430A">
        <w:t xml:space="preserve">RCENTAXE APLICADA ÁS VENDAS EN CONCEPTO DE PRESTACIÓN DE SERVIZO DE LONXA </w:t>
      </w:r>
      <w:r>
        <w:t>EN TÍTULO DE OCUPACIÓN DO</w:t>
      </w:r>
      <w:r w:rsidRPr="0043575B">
        <w:t xml:space="preserve"> DOMINIO PÚBLICO PORTUARIO</w:t>
      </w:r>
    </w:p>
    <w:p w14:paraId="32D112DD" w14:textId="19CD84E6" w:rsidR="00DA6252" w:rsidRDefault="00DA6252" w:rsidP="00C426B3">
      <w:pPr>
        <w:pStyle w:val="T9ntitTboasPortos"/>
        <w:rPr>
          <w:szCs w:val="14"/>
        </w:rPr>
      </w:pPr>
    </w:p>
    <w:p w14:paraId="7C703282" w14:textId="774EA5F3" w:rsidR="00DA6252" w:rsidRDefault="00DA6252" w:rsidP="00C426B3">
      <w:pPr>
        <w:pStyle w:val="T9ntitTboasPortos"/>
        <w:rPr>
          <w:szCs w:val="14"/>
        </w:rPr>
      </w:pPr>
    </w:p>
    <w:p w14:paraId="1F415DE1" w14:textId="29BB4B4B" w:rsidR="00DA6252" w:rsidRDefault="00DA6252" w:rsidP="00C426B3">
      <w:pPr>
        <w:pStyle w:val="T9ntitTboasPortos"/>
        <w:rPr>
          <w:szCs w:val="14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004"/>
      </w:tblGrid>
      <w:tr w:rsidR="00DA6252" w14:paraId="23BF4CF7" w14:textId="77777777" w:rsidTr="008C5B08">
        <w:trPr>
          <w:trHeight w:val="169"/>
        </w:trPr>
        <w:tc>
          <w:tcPr>
            <w:tcW w:w="1432" w:type="pct"/>
            <w:hideMark/>
          </w:tcPr>
          <w:p w14:paraId="6E6FE95E" w14:textId="77777777" w:rsidR="00DA6252" w:rsidRPr="00DA6252" w:rsidRDefault="00DA6252" w:rsidP="00DA6252">
            <w:pPr>
              <w:pStyle w:val="c9Textocorpotboas1Portos"/>
              <w:rPr>
                <w:b/>
                <w:bCs w:val="0"/>
              </w:rPr>
            </w:pPr>
            <w:r w:rsidRPr="00DA6252">
              <w:rPr>
                <w:b/>
                <w:bCs w:val="0"/>
              </w:rPr>
              <w:t xml:space="preserve">Obxecto do título: </w:t>
            </w:r>
          </w:p>
        </w:tc>
        <w:tc>
          <w:tcPr>
            <w:tcW w:w="3568" w:type="pct"/>
            <w:hideMark/>
          </w:tcPr>
          <w:p w14:paraId="5658B25C" w14:textId="77777777" w:rsidR="00DA6252" w:rsidRDefault="00DA6252" w:rsidP="00DA6252">
            <w:pPr>
              <w:pStyle w:val="c9Textocorpotboas1Portos"/>
              <w:rPr>
                <w:rFonts w:ascii="Helvetica" w:hAnsi="Helvetica" w:cs="Helvetic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(ESCRIBIR AQUÍ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(ESCRIBIR AQUÍ)</w:t>
            </w:r>
            <w:r>
              <w:fldChar w:fldCharType="end"/>
            </w:r>
            <w:r>
              <w:t xml:space="preserve"> </w:t>
            </w:r>
          </w:p>
        </w:tc>
      </w:tr>
      <w:tr w:rsidR="00DA6252" w14:paraId="424DD52C" w14:textId="77777777" w:rsidTr="008C5B08">
        <w:trPr>
          <w:trHeight w:val="80"/>
        </w:trPr>
        <w:tc>
          <w:tcPr>
            <w:tcW w:w="1432" w:type="pct"/>
          </w:tcPr>
          <w:p w14:paraId="7CF85587" w14:textId="77777777" w:rsidR="00DA6252" w:rsidRPr="00B70A33" w:rsidRDefault="00426313" w:rsidP="00DA6252">
            <w:pPr>
              <w:pStyle w:val="c9Textocorpotboas1Portos"/>
            </w:pPr>
            <w:sdt>
              <w:sdtPr>
                <w:id w:val="1056043785"/>
                <w:placeholder>
                  <w:docPart w:val="605159EA6EBF4127AC8542C1DAAF6C92"/>
                </w:placeholder>
                <w:showingPlcHdr/>
                <w:comboBox>
                  <w:listItem w:value="ESCOLLA UNHA OPCIÓN"/>
                  <w:listItem w:displayText="Solicitante" w:value="Solicitante"/>
                  <w:listItem w:displayText="Titular" w:value="Titular"/>
                </w:comboBox>
              </w:sdtPr>
              <w:sdtEndPr/>
              <w:sdtContent>
                <w:r w:rsidR="00DA6252" w:rsidRPr="00B70A33">
                  <w:rPr>
                    <w:rStyle w:val="Textodelmarcadordeposicin"/>
                    <w:rFonts w:ascii="Arial" w:hAnsi="Arial"/>
                    <w:b/>
                    <w:color w:val="00B0F0"/>
                  </w:rPr>
                  <w:t xml:space="preserve">ESCOLLA </w:t>
                </w:r>
                <w:r w:rsidR="00DA6252" w:rsidRPr="00B70A33">
                  <w:rPr>
                    <w:rStyle w:val="Textodelmarcadordeposicin"/>
                    <w:rFonts w:ascii="Arial" w:eastAsiaTheme="majorEastAsia" w:hAnsi="Arial"/>
                    <w:b/>
                    <w:color w:val="00B0F0"/>
                  </w:rPr>
                  <w:t>UNHA OPCIÓN</w:t>
                </w:r>
              </w:sdtContent>
            </w:sdt>
            <w:r w:rsidR="00DA6252" w:rsidRPr="00B70A33">
              <w:t xml:space="preserve">: </w:t>
            </w:r>
          </w:p>
        </w:tc>
        <w:tc>
          <w:tcPr>
            <w:tcW w:w="3568" w:type="pct"/>
          </w:tcPr>
          <w:p w14:paraId="5DF605EA" w14:textId="77777777" w:rsidR="00DA6252" w:rsidRDefault="00DA6252" w:rsidP="00DA6252">
            <w:pPr>
              <w:pStyle w:val="c9Textocorpotboas1Portos"/>
              <w:rPr>
                <w:rFonts w:ascii="Helvetica" w:hAnsi="Helvetica" w:cs="Helvetic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(ESCRIBIR AQUÍ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(ESCRIBIR AQUÍ)</w:t>
            </w:r>
            <w:r>
              <w:fldChar w:fldCharType="end"/>
            </w:r>
          </w:p>
        </w:tc>
      </w:tr>
      <w:tr w:rsidR="00DA6252" w14:paraId="37105360" w14:textId="77777777" w:rsidTr="008C5B08">
        <w:trPr>
          <w:trHeight w:val="80"/>
        </w:trPr>
        <w:tc>
          <w:tcPr>
            <w:tcW w:w="1432" w:type="pct"/>
            <w:hideMark/>
          </w:tcPr>
          <w:p w14:paraId="3EF7D9CB" w14:textId="77777777" w:rsidR="00DA6252" w:rsidRPr="00DA6252" w:rsidRDefault="00DA6252" w:rsidP="00DA6252">
            <w:pPr>
              <w:pStyle w:val="c9Textocorpotboas1Portos"/>
              <w:rPr>
                <w:b/>
                <w:bCs w:val="0"/>
              </w:rPr>
            </w:pPr>
            <w:r w:rsidRPr="00DA6252">
              <w:rPr>
                <w:b/>
                <w:bCs w:val="0"/>
              </w:rPr>
              <w:t xml:space="preserve">Clave: </w:t>
            </w:r>
          </w:p>
        </w:tc>
        <w:tc>
          <w:tcPr>
            <w:tcW w:w="3568" w:type="pct"/>
            <w:hideMark/>
          </w:tcPr>
          <w:p w14:paraId="456B0E4C" w14:textId="77777777" w:rsidR="00DA6252" w:rsidRDefault="00DA6252" w:rsidP="00DA6252">
            <w:pPr>
              <w:pStyle w:val="c9Textocorpotboas1Portos"/>
              <w:rPr>
                <w:rFonts w:ascii="Helvetica" w:hAnsi="Helvetica" w:cs="Helvetica"/>
              </w:rPr>
            </w:pPr>
            <w:r w:rsidRPr="00061193">
              <w:rPr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61193">
              <w:rPr>
                <w:szCs w:val="14"/>
              </w:rPr>
              <w:instrText xml:space="preserve"> FORMTEXT </w:instrText>
            </w:r>
            <w:r w:rsidRPr="00061193">
              <w:rPr>
                <w:szCs w:val="14"/>
              </w:rPr>
            </w:r>
            <w:r w:rsidRPr="00061193">
              <w:rPr>
                <w:szCs w:val="14"/>
              </w:rPr>
              <w:fldChar w:fldCharType="separate"/>
            </w:r>
            <w:r w:rsidRPr="00061193">
              <w:rPr>
                <w:noProof/>
                <w:szCs w:val="14"/>
              </w:rPr>
              <w:t> </w:t>
            </w:r>
            <w:r w:rsidRPr="00061193">
              <w:rPr>
                <w:noProof/>
                <w:szCs w:val="14"/>
              </w:rPr>
              <w:t> </w:t>
            </w:r>
            <w:r w:rsidRPr="00061193">
              <w:rPr>
                <w:noProof/>
                <w:szCs w:val="14"/>
              </w:rPr>
              <w:t> </w:t>
            </w:r>
            <w:r w:rsidRPr="00061193">
              <w:rPr>
                <w:noProof/>
                <w:szCs w:val="14"/>
              </w:rPr>
              <w:t> </w:t>
            </w:r>
            <w:r w:rsidRPr="00061193">
              <w:rPr>
                <w:noProof/>
                <w:szCs w:val="14"/>
              </w:rPr>
              <w:t> </w:t>
            </w:r>
            <w:r w:rsidRPr="00061193">
              <w:rPr>
                <w:szCs w:val="14"/>
              </w:rPr>
              <w:fldChar w:fldCharType="end"/>
            </w:r>
            <w:r w:rsidRPr="00061193">
              <w:rPr>
                <w:szCs w:val="14"/>
              </w:rPr>
              <w:t>-</w:t>
            </w:r>
            <w:r w:rsidRPr="00061193">
              <w:rPr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61193">
              <w:rPr>
                <w:szCs w:val="14"/>
              </w:rPr>
              <w:instrText xml:space="preserve"> FORMTEXT </w:instrText>
            </w:r>
            <w:r w:rsidRPr="00061193">
              <w:rPr>
                <w:szCs w:val="14"/>
              </w:rPr>
            </w:r>
            <w:r w:rsidRPr="00061193">
              <w:rPr>
                <w:szCs w:val="14"/>
              </w:rPr>
              <w:fldChar w:fldCharType="separate"/>
            </w:r>
            <w:r w:rsidRPr="00061193">
              <w:rPr>
                <w:noProof/>
                <w:szCs w:val="14"/>
              </w:rPr>
              <w:t> </w:t>
            </w:r>
            <w:r w:rsidRPr="00061193">
              <w:rPr>
                <w:noProof/>
                <w:szCs w:val="14"/>
              </w:rPr>
              <w:t> </w:t>
            </w:r>
            <w:r w:rsidRPr="00061193">
              <w:rPr>
                <w:noProof/>
                <w:szCs w:val="14"/>
              </w:rPr>
              <w:t> </w:t>
            </w:r>
            <w:r w:rsidRPr="00061193">
              <w:rPr>
                <w:noProof/>
                <w:szCs w:val="14"/>
              </w:rPr>
              <w:t> </w:t>
            </w:r>
            <w:r w:rsidRPr="00061193">
              <w:rPr>
                <w:noProof/>
                <w:szCs w:val="14"/>
              </w:rPr>
              <w:t> </w:t>
            </w:r>
            <w:r w:rsidRPr="00061193">
              <w:rPr>
                <w:szCs w:val="14"/>
              </w:rPr>
              <w:fldChar w:fldCharType="end"/>
            </w:r>
            <w:r w:rsidRPr="00061193">
              <w:rPr>
                <w:szCs w:val="14"/>
              </w:rPr>
              <w:t>-</w:t>
            </w:r>
            <w:r w:rsidRPr="00061193">
              <w:rPr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61193">
              <w:rPr>
                <w:szCs w:val="14"/>
              </w:rPr>
              <w:instrText xml:space="preserve"> FORMTEXT </w:instrText>
            </w:r>
            <w:r w:rsidRPr="00061193">
              <w:rPr>
                <w:szCs w:val="14"/>
              </w:rPr>
            </w:r>
            <w:r w:rsidRPr="00061193">
              <w:rPr>
                <w:szCs w:val="14"/>
              </w:rPr>
              <w:fldChar w:fldCharType="separate"/>
            </w:r>
            <w:r w:rsidRPr="00061193">
              <w:rPr>
                <w:noProof/>
                <w:szCs w:val="14"/>
              </w:rPr>
              <w:t> </w:t>
            </w:r>
            <w:r w:rsidRPr="00061193">
              <w:rPr>
                <w:noProof/>
                <w:szCs w:val="14"/>
              </w:rPr>
              <w:t> </w:t>
            </w:r>
            <w:r w:rsidRPr="00061193">
              <w:rPr>
                <w:noProof/>
                <w:szCs w:val="14"/>
              </w:rPr>
              <w:t> </w:t>
            </w:r>
            <w:r w:rsidRPr="00061193">
              <w:rPr>
                <w:noProof/>
                <w:szCs w:val="14"/>
              </w:rPr>
              <w:t> </w:t>
            </w:r>
            <w:r w:rsidRPr="00061193">
              <w:rPr>
                <w:noProof/>
                <w:szCs w:val="14"/>
              </w:rPr>
              <w:t> </w:t>
            </w:r>
            <w:r w:rsidRPr="00061193">
              <w:rPr>
                <w:szCs w:val="14"/>
              </w:rPr>
              <w:fldChar w:fldCharType="end"/>
            </w:r>
            <w:r w:rsidRPr="00061193">
              <w:rPr>
                <w:szCs w:val="14"/>
              </w:rPr>
              <w:t>-</w:t>
            </w:r>
            <w:sdt>
              <w:sdtPr>
                <w:rPr>
                  <w:szCs w:val="14"/>
                </w:rPr>
                <w:id w:val="-1863977944"/>
                <w:placeholder>
                  <w:docPart w:val="FB05519038C24B37A885701174B2132A"/>
                </w:placeholder>
                <w:showingPlcHdr/>
                <w:comboBox>
                  <w:listItem w:value="ESCOLLA"/>
                  <w:listItem w:displayText="B" w:value="B"/>
                  <w:listItem w:displayText="C" w:value="C"/>
                </w:comboBox>
              </w:sdtPr>
              <w:sdtEndPr/>
              <w:sdtContent>
                <w:r w:rsidRPr="00061193">
                  <w:rPr>
                    <w:rStyle w:val="Textodelmarcadordeposicin"/>
                    <w:rFonts w:ascii="Arial" w:hAnsi="Arial"/>
                    <w:szCs w:val="14"/>
                  </w:rPr>
                  <w:t>ESCOLLA</w:t>
                </w:r>
              </w:sdtContent>
            </w:sdt>
            <w:r w:rsidRPr="00061193">
              <w:rPr>
                <w:szCs w:val="14"/>
              </w:rPr>
              <w:t xml:space="preserve"> -</w:t>
            </w:r>
            <w:r w:rsidRPr="00061193">
              <w:rPr>
                <w:szCs w:val="1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061193">
              <w:rPr>
                <w:szCs w:val="14"/>
              </w:rPr>
              <w:instrText xml:space="preserve"> FORMTEXT </w:instrText>
            </w:r>
            <w:r w:rsidRPr="00061193">
              <w:rPr>
                <w:szCs w:val="14"/>
              </w:rPr>
            </w:r>
            <w:r w:rsidRPr="00061193">
              <w:rPr>
                <w:szCs w:val="14"/>
              </w:rPr>
              <w:fldChar w:fldCharType="separate"/>
            </w:r>
            <w:r w:rsidRPr="00061193">
              <w:rPr>
                <w:noProof/>
                <w:szCs w:val="14"/>
              </w:rPr>
              <w:t> </w:t>
            </w:r>
            <w:r w:rsidRPr="00061193">
              <w:rPr>
                <w:noProof/>
                <w:szCs w:val="14"/>
              </w:rPr>
              <w:t> </w:t>
            </w:r>
            <w:r w:rsidRPr="00061193">
              <w:rPr>
                <w:noProof/>
                <w:szCs w:val="14"/>
              </w:rPr>
              <w:t> </w:t>
            </w:r>
            <w:r w:rsidRPr="00061193">
              <w:rPr>
                <w:noProof/>
                <w:szCs w:val="14"/>
              </w:rPr>
              <w:t> </w:t>
            </w:r>
            <w:r w:rsidRPr="00061193">
              <w:rPr>
                <w:noProof/>
                <w:szCs w:val="14"/>
              </w:rPr>
              <w:t> </w:t>
            </w:r>
            <w:r w:rsidRPr="00061193">
              <w:rPr>
                <w:szCs w:val="14"/>
              </w:rPr>
              <w:fldChar w:fldCharType="end"/>
            </w:r>
          </w:p>
        </w:tc>
      </w:tr>
      <w:tr w:rsidR="00DA6252" w14:paraId="532D64A5" w14:textId="77777777" w:rsidTr="008C5B08">
        <w:trPr>
          <w:trHeight w:val="277"/>
        </w:trPr>
        <w:tc>
          <w:tcPr>
            <w:tcW w:w="1432" w:type="pct"/>
            <w:hideMark/>
          </w:tcPr>
          <w:p w14:paraId="085B5495" w14:textId="77777777" w:rsidR="00DA6252" w:rsidRPr="00DA6252" w:rsidRDefault="00DA6252" w:rsidP="00DA6252">
            <w:pPr>
              <w:pStyle w:val="c9Textocorpotboas1Portos"/>
              <w:rPr>
                <w:b/>
                <w:bCs w:val="0"/>
              </w:rPr>
            </w:pPr>
            <w:r w:rsidRPr="00DA6252">
              <w:rPr>
                <w:b/>
                <w:bCs w:val="0"/>
              </w:rPr>
              <w:t xml:space="preserve">Porto: </w:t>
            </w:r>
          </w:p>
        </w:tc>
        <w:tc>
          <w:tcPr>
            <w:tcW w:w="3568" w:type="pct"/>
          </w:tcPr>
          <w:p w14:paraId="32C88F47" w14:textId="77777777" w:rsidR="00DA6252" w:rsidRDefault="00426313" w:rsidP="00DA6252">
            <w:pPr>
              <w:pStyle w:val="c9Textocorpotboas1Portos"/>
              <w:rPr>
                <w:rFonts w:ascii="Helvetica" w:hAnsi="Helvetica" w:cs="Helvetica"/>
              </w:rPr>
            </w:pPr>
            <w:sdt>
              <w:sdtPr>
                <w:id w:val="-497501842"/>
                <w:placeholder>
                  <w:docPart w:val="74538587AC794DED90B3DD51F8CA5518"/>
                </w:placeholder>
                <w:showingPlcHdr/>
                <w:dropDownList>
                  <w:listItem w:value="Elija un elemento."/>
                  <w:listItem w:displayText="A GUARDA - ZONA SUR" w:value="A GUARDA - ZONA SUR"/>
                  <w:listItem w:displayText="A POBRA DO CARAMIÑAL - ZONA CENTRO" w:value="A POBRA DO CARAMIÑAL - ZONA CENTRO"/>
                  <w:listItem w:displayText="A TOXA - ZONA SUR" w:value="A TOXA - ZONA SUR"/>
                  <w:listItem w:displayText="AGUETE - ZONA SUR" w:value="AGUETE - ZONA SUR"/>
                  <w:listItem w:displayText="AGUIÑO - ZONA CENTRO" w:value="AGUIÑO - ZONA CENTRO"/>
                  <w:listItem w:displayText="ALDÁN - ZONA SUR" w:value="ALDÁN - ZONA SUR"/>
                  <w:listItem w:displayText="AMEIXIDA - ZONA CENTRO" w:value="AMEIXIDA - ZONA CENTRO"/>
                  <w:listItem w:displayText="ANCADOS - ZONA CENTRO" w:value="ANCADOS - ZONA CENTRO"/>
                  <w:listItem w:displayText="ARCADE - ZONA SUR" w:value="ARCADE - ZONA SUR"/>
                  <w:listItem w:displayText="ARES - ZONA NORTE" w:value="ARES - ZONA NORTE"/>
                  <w:listItem w:displayText="BAIONA - ZONA SUR" w:value="BAIONA - ZONA SUR"/>
                  <w:listItem w:displayText="BARALLOBRE - ZONA NORTE" w:value="BARALLOBRE - ZONA NORTE"/>
                  <w:listItem w:displayText="BARES - ZONA NORTE" w:value="BARES - ZONA NORTE"/>
                  <w:listItem w:displayText="BARIZO - ZONA CENTRO" w:value="BARIZO - ZONA CENTRO"/>
                  <w:listItem w:displayText="BELUSO - ZONA SUR" w:value="BELUSO - ZONA SUR"/>
                  <w:listItem w:displayText="BETANZOS - ZONA CENTRO" w:value="BETANZOS - ZONA CENTRO"/>
                  <w:listItem w:displayText="BOA - ZONA CENTRO" w:value="BOA - ZONA CENTRO"/>
                  <w:listItem w:displayText="BODIÓN - ZONA CENTRO" w:value="BODIÓN - ZONA CENTRO"/>
                  <w:listItem w:displayText="BRENS-CEE  - ZONA CENTRO" w:value="BRENS-CEE  - ZONA CENTRO"/>
                  <w:listItem w:displayText="BUEU - ZONA SUR" w:value="BUEU - ZONA SUR"/>
                  <w:listItem w:displayText="BURELA - ZONA NORTE" w:value="BURELA - ZONA NORTE"/>
                  <w:listItem w:displayText="CABANA - ZONA NORTE" w:value="CABANA - ZONA NORTE"/>
                  <w:listItem w:displayText="CABO DE CRUZ - ZONA CENTRO" w:value="CABO DE CRUZ - ZONA CENTRO"/>
                  <w:listItem w:displayText="CABODEIRO - ZONA SUR" w:value="CABODEIRO - ZONA SUR"/>
                  <w:listItem w:displayText="CAIÓN - ZONA CENTRO" w:value="CAIÓN - ZONA CENTRO"/>
                  <w:listItem w:displayText="CAMARIÑAS - ZONA CENTRO" w:value="CAMARIÑAS - ZONA CENTRO"/>
                  <w:listItem w:displayText="CAMBADOS (SANTO TOMÉ) - ZONA SUR" w:value="CAMBADOS (SANTO TOMÉ) - ZONA SUR"/>
                  <w:listItem w:displayText="CAMELLE - ZONA CENTRO" w:value="CAMELLE - ZONA CENTRO"/>
                  <w:listItem w:displayText="CAMPELO - ZONA SUR" w:value="CAMPELO - ZONA SUR"/>
                  <w:listItem w:displayText="CANGAS - ZONA SUR" w:value="CANGAS - ZONA SUR"/>
                  <w:listItem w:displayText="CANIDO - ZONA SUR" w:value="CANIDO - ZONA SUR"/>
                  <w:listItem w:displayText="CARIÑO - ZONA NORTE" w:value="CARIÑO - ZONA NORTE"/>
                  <w:listItem w:displayText="CARRIL - ZONA SUR" w:value="CARRIL - ZONA SUR"/>
                  <w:listItem w:displayText="CASTIÑEIRAS - ZONA CENTRO" w:value="CASTIÑEIRAS - ZONA CENTRO"/>
                  <w:listItem w:displayText="CEDEIRA - ZONA NORTE" w:value="CEDEIRA - ZONA NORTE"/>
                  <w:listItem w:displayText="CESANTES - ZONA SUR" w:value="CESANTES - ZONA SUR"/>
                  <w:listItem w:displayText="COMBARRO - ZONA SUR" w:value="COMBARRO - ZONA SUR"/>
                  <w:listItem w:displayText="CORCUBIÓN - ZONA CENTRO" w:value="CORCUBIÓN - ZONA CENTRO"/>
                  <w:listItem w:displayText="CORME - ZONA CENTRO" w:value="CORME - ZONA CENTRO"/>
                  <w:listItem w:displayText="CORRUBEDO - ZONA CENTRO" w:value="CORRUBEDO - ZONA CENTRO"/>
                  <w:listItem w:displayText="COVELO - ZONA SUR" w:value="COVELO - ZONA SUR"/>
                  <w:listItem w:displayText="DOMAIO - ZONA SUR" w:value="DOMAIO - ZONA SUR"/>
                  <w:listItem w:displayText="ESCARABOTE - ZONA CENTRO" w:value="ESCARABOTE - ZONA CENTRO"/>
                  <w:listItem w:displayText="ESPASANTE - ZONA NORTE" w:value="ESPASANTE - ZONA NORTE"/>
                  <w:listItem w:displayText="ESTEIRO - ZONA CENTRO" w:value="ESTEIRO - ZONA CENTRO"/>
                  <w:listItem w:displayText="ÉZARO - ZONA CENTRO" w:value="ÉZARO - ZONA CENTRO"/>
                  <w:listItem w:displayText="FISTERRA - ZONA CENTRO" w:value="FISTERRA - ZONA CENTRO"/>
                  <w:listItem w:displayText="FOZ - ZONA NORTE" w:value="FOZ - ZONA NORTE"/>
                  <w:listItem w:displayText="GOIÁN - ZONA SUR" w:value="GOIÁN - ZONA SUR"/>
                  <w:listItem w:displayText="ILLA DE AROUSA (O CAMPO) - ZONA SUR" w:value="ILLA DE AROUSA (O CAMPO) - ZONA SUR"/>
                  <w:listItem w:displayText="ILLA DE AROUSA (XUFRE) - ZONA SUR" w:value="ILLA DE AROUSA (XUFRE) - ZONA SUR"/>
                  <w:listItem w:displayText="LAXE - ZONA CENTRO" w:value="LAXE - ZONA CENTRO"/>
                  <w:listItem w:displayText="LONJA DE VIGO - ZONA SUR" w:value="LONJA DE VIGO - ZONA SUR"/>
                  <w:listItem w:displayText="LORBÉ - ZONA CENTRO" w:value="LORBÉ - ZONA CENTRO"/>
                  <w:listItem w:displayText="LOURIDO (POIO) - ZONA SUR" w:value="LOURIDO (POIO) - ZONA SUR"/>
                  <w:listItem w:displayText="MALPICA - ZONA CENTRO" w:value="MALPICA - ZONA CENTRO"/>
                  <w:listItem w:displayText="MANIÑOS (BARALLOBRE) - ZONA NORTE" w:value="MANIÑOS (BARALLOBRE) - ZONA NORTE"/>
                  <w:listItem w:displayText="MAÑÓNS - ZONA CENTRO" w:value="MAÑÓNS - ZONA CENTRO"/>
                  <w:listItem w:displayText="MEIRA - ZONA SUR" w:value="MEIRA - ZONA SUR"/>
                  <w:listItem w:displayText="MELOXO - ZONA SUR" w:value="MELOXO - ZONA SUR"/>
                  <w:listItem w:displayText="MERA - ZONA CENTRO" w:value="MERA - ZONA CENTRO"/>
                  <w:listItem w:displayText="MIÑO - ZONA CENTRO" w:value="MIÑO - ZONA CENTRO"/>
                  <w:listItem w:displayText="MOAÑA - ZONA SUR" w:value="MOAÑA - ZONA SUR"/>
                  <w:listItem w:displayText="MORÁS - ZONA NORTE" w:value="MORÁS - ZONA NORTE"/>
                  <w:listItem w:displayText="MUGARDOS - ZONA NORTE" w:value="MUGARDOS - ZONA NORTE"/>
                  <w:listItem w:displayText="MUROS - ZONA CENTRO" w:value="MUROS - ZONA CENTRO"/>
                  <w:listItem w:displayText="MUXÍA - ZONA CENTRO" w:value="MUXÍA - ZONA CENTRO"/>
                  <w:listItem w:displayText="NEDA - ZONA NORTE" w:value="NEDA - ZONA NORTE"/>
                  <w:listItem w:displayText="NOIA - ZONA CENTRO" w:value="NOIA - ZONA CENTRO"/>
                  <w:listItem w:displayText="NOIS - ZONA NORTE" w:value="NOIS - ZONA NORTE"/>
                  <w:listItem w:displayText="O BARQUEIRO - ZONA NORTE" w:value="O BARQUEIRO - ZONA NORTE"/>
                  <w:listItem w:displayText="O FREIXO - ZONA CENTRO" w:value="O FREIXO - ZONA CENTRO"/>
                  <w:listItem w:displayText="O GROVE - ZONA SUR" w:value="O GROVE - ZONA SUR"/>
                  <w:listItem w:displayText="O PINDO - ZONA CENTRO" w:value="O PINDO - ZONA CENTRO"/>
                  <w:listItem w:displayText="O SEIXO - ZONA NORTE" w:value="O SEIXO - ZONA NORTE"/>
                  <w:listItem w:displayText="O VICEDO - ZONA NORTE" w:value="O VICEDO - ZONA NORTE"/>
                  <w:listItem w:displayText="ORTIGUEIRA - ZONA NORTE" w:value="ORTIGUEIRA - ZONA NORTE"/>
                  <w:listItem w:displayText="PALMEIRA - ZONA CENTRO" w:value="PALMEIRA - ZONA CENTRO"/>
                  <w:listItem w:displayText="PANXÓN - ZONA SUR" w:value="PANXÓN - ZONA SUR"/>
                  <w:listItem w:displayText="PASAXE - ZONA SUR" w:value="PASAXE - ZONA SUR"/>
                  <w:listItem w:displayText="PEDRAS NEGRAS - ZONA SUR" w:value="PEDRAS NEGRAS - ZONA SUR"/>
                  <w:listItem w:displayText="PONTECESO - ZONA CENTRO" w:value="PONTECESO - ZONA CENTRO"/>
                  <w:listItem w:displayText="PONTECESURES - ZONA SUR" w:value="PONTECESURES - ZONA SUR"/>
                  <w:listItem w:displayText="PONTEDEUME - ZONA CENTRO" w:value="PONTEDEUME - ZONA CENTRO"/>
                  <w:listItem w:displayText="PONTEVEDRA (CORBACEIRAS) - ZONA SUR" w:value="PONTEVEDRA (CORBACEIRAS) - ZONA SUR"/>
                  <w:listItem w:displayText="PORTO DO SON - ZONA CENTRO" w:value="PORTO DO SON - ZONA CENTRO"/>
                  <w:listItem w:displayText="PORTOCELO - ZONA NORTE" w:value="PORTOCELO - ZONA NORTE"/>
                  <w:listItem w:displayText="PORTOCUBELO - ZONA CENTRO" w:value="PORTOCUBELO - ZONA CENTRO"/>
                  <w:listItem w:displayText="PORTONOVO - ZONA SUR" w:value="PORTONOVO - ZONA SUR"/>
                  <w:listItem w:displayText="PORTOSÍN - ZONA CENTRO" w:value="PORTOSÍN - ZONA CENTRO"/>
                  <w:listItem w:displayText="RAXÓ - ZONA SUR" w:value="RAXÓ - ZONA SUR"/>
                  <w:listItem w:displayText="RAZO - ZONA CENTRO" w:value="RAZO - ZONA CENTRO"/>
                  <w:listItem w:displayText="REDES - ZONA NORTE" w:value="REDES - ZONA NORTE"/>
                  <w:listItem w:displayText="RIANXO - ZONA CENTRO" w:value="RIANXO - ZONA CENTRO"/>
                  <w:listItem w:displayText="RIBADEO - ZONA NORTE" w:value="RIBADEO - ZONA NORTE"/>
                  <w:listItem w:displayText="RIBEIRA - ZONA CENTRO" w:value="RIBEIRA - ZONA CENTRO"/>
                  <w:listItem w:displayText="RINLO - ZONA NORTE" w:value="RINLO - ZONA NORTE"/>
                  <w:listItem w:displayText="RÍO MIÑO (EMBARCADOIRO) - ZONA SUR" w:value="RÍO MIÑO (EMBARCADOIRO) - ZONA SUR"/>
                  <w:listItem w:displayText="SADA-FONTÁN - ZONA CENTRO" w:value="SADA-FONTÁN - ZONA CENTRO"/>
                  <w:listItem w:displayText="SAN ADRIÁN DE COBRES - ZONA SUR" w:value="SAN ADRIÁN DE COBRES - ZONA SUR"/>
                  <w:listItem w:displayText="SAN CIBRAO - ZONA NORTE" w:value="SAN CIBRAO - ZONA NORTE"/>
                  <w:listItem w:displayText="SAN MIGUEL DE DEIRO - ZONA SUR" w:value="SAN MIGUEL DE DEIRO - ZONA SUR"/>
                  <w:listItem w:displayText="SAN PEDRO VISMA (O PORTIÑO) - ZONA CENTRO" w:value="SAN PEDRO VISMA (O PORTIÑO) - ZONA CENTRO"/>
                  <w:listItem w:displayText="SANTA CRUZ - ZONA CENTRO" w:value="SANTA CRUZ - ZONA CENTRO"/>
                  <w:listItem w:displayText="SANTA MARÍA DE OIA - ZONA SUR" w:value="SANTA MARÍA DE OIA - ZONA SUR"/>
                  <w:listItem w:displayText="SANTA MARIÑA - ZONA CENTRO" w:value="SANTA MARIÑA - ZONA CENTRO"/>
                  <w:listItem w:displayText="SANXENXO - ZONA SUR" w:value="SANXENXO - ZONA SUR"/>
                  <w:listItem w:displayText="SARDIÑEIRO - ZONA CENTRO" w:value="SARDIÑEIRO - ZONA CENTRO"/>
                  <w:listItem w:displayText="SUEVOS - ZONA CENTRO" w:value="SUEVOS - ZONA CENTRO"/>
                  <w:listItem w:displayText="TARAGOÑA - ZONA CENTRO" w:value="TARAGOÑA - ZONA CENTRO"/>
                  <w:listItem w:displayText="TESTAL - ZONA CENTRO" w:value="TESTAL - ZONA CENTRO"/>
                  <w:listItem w:displayText="TRAGOVE - ZONA SUR" w:value="TRAGOVE - ZONA SUR"/>
                  <w:listItem w:displayText="VILABOA (SANTA CRISTINA DE COBRES) - ZONA SUR" w:value="VILABOA (SANTA CRISTINA DE COBRES) - ZONA SUR"/>
                  <w:listItem w:displayText="VILANOVA DE AROUSA - ZONA SUR" w:value="VILANOVA DE AROUSA - ZONA SUR"/>
                  <w:listItem w:displayText="VILAXOÁN - ZONA SUR" w:value="VILAXOÁN - ZONA SUR"/>
                  <w:listItem w:displayText="VIVEIRO-CELEIRO - ZONA NORTE" w:value="VIVEIRO-CELEIRO - ZONA NORTE"/>
                </w:dropDownList>
              </w:sdtPr>
              <w:sdtEndPr/>
              <w:sdtContent>
                <w:r w:rsidR="00DA6252">
                  <w:rPr>
                    <w:color w:val="00B0F0"/>
                  </w:rPr>
                  <w:t>ESCOLLA UN PORTO</w:t>
                </w:r>
              </w:sdtContent>
            </w:sdt>
          </w:p>
        </w:tc>
      </w:tr>
    </w:tbl>
    <w:p w14:paraId="11444BD3" w14:textId="0076C763" w:rsidR="00DA6252" w:rsidRDefault="00DA6252" w:rsidP="00C426B3">
      <w:pPr>
        <w:pStyle w:val="T9ntitTboasPortos"/>
        <w:rPr>
          <w:szCs w:val="14"/>
        </w:rPr>
      </w:pPr>
    </w:p>
    <w:p w14:paraId="132E72E1" w14:textId="6BC00F14" w:rsidR="00DA6252" w:rsidRDefault="00DA6252" w:rsidP="00DA6252">
      <w:pPr>
        <w:pStyle w:val="T9ntitTboasPortos"/>
      </w:pPr>
      <w:r w:rsidRPr="000776BC">
        <w:t>ANTECEDENTES</w:t>
      </w:r>
    </w:p>
    <w:p w14:paraId="57978B18" w14:textId="77777777" w:rsidR="00DA6252" w:rsidRPr="000776BC" w:rsidRDefault="00DA6252" w:rsidP="00DA6252">
      <w:pPr>
        <w:pStyle w:val="T9ntitTboasPortos"/>
      </w:pPr>
    </w:p>
    <w:p w14:paraId="77F9E6F8" w14:textId="6E1850A0" w:rsidR="00DA6252" w:rsidRDefault="00DA6252" w:rsidP="00DA6252">
      <w:pPr>
        <w:pStyle w:val="c9Textocorpotboas1Portos"/>
      </w:pPr>
      <w:r>
        <w:t xml:space="preserve">A </w:t>
      </w:r>
      <w:hyperlink r:id="rId10" w:history="1">
        <w:r w:rsidRPr="00B557AB">
          <w:rPr>
            <w:color w:val="0000FF"/>
            <w:u w:val="single"/>
          </w:rPr>
          <w:t>Lei 6/2003 de taxas, prezos e exacci</w:t>
        </w:r>
        <w:r w:rsidRPr="00B557AB">
          <w:rPr>
            <w:rFonts w:hint="eastAsia"/>
            <w:color w:val="0000FF"/>
            <w:u w:val="single"/>
          </w:rPr>
          <w:t>ó</w:t>
        </w:r>
        <w:r w:rsidRPr="00B557AB">
          <w:rPr>
            <w:color w:val="0000FF"/>
            <w:u w:val="single"/>
          </w:rPr>
          <w:t>ns reguladoras da Comunidade Aut</w:t>
        </w:r>
        <w:r w:rsidRPr="00B557AB">
          <w:rPr>
            <w:rFonts w:hint="eastAsia"/>
            <w:color w:val="0000FF"/>
            <w:u w:val="single"/>
          </w:rPr>
          <w:t>ó</w:t>
        </w:r>
        <w:r w:rsidRPr="00B557AB">
          <w:rPr>
            <w:color w:val="0000FF"/>
            <w:u w:val="single"/>
          </w:rPr>
          <w:t>noma de Galicia</w:t>
        </w:r>
      </w:hyperlink>
      <w:r w:rsidRPr="00413172">
        <w:t xml:space="preserve"> </w:t>
      </w:r>
      <w:r>
        <w:t xml:space="preserve">establece o seguinte: </w:t>
      </w:r>
      <w:r w:rsidRPr="005D03CD">
        <w:t>ANEXO 3 TAXA POR SERVIZOS PROFESIONAIS MODALIDADE ACTUACI</w:t>
      </w:r>
      <w:r w:rsidRPr="005D03CD">
        <w:rPr>
          <w:rFonts w:hint="eastAsia"/>
        </w:rPr>
        <w:t>Ó</w:t>
      </w:r>
      <w:r w:rsidRPr="005D03CD">
        <w:t>NS PROFESIONAIS</w:t>
      </w:r>
      <w:r>
        <w:t xml:space="preserve"> </w:t>
      </w:r>
      <w:r w:rsidRPr="005D03CD">
        <w:rPr>
          <w:b/>
        </w:rPr>
        <w:t>&gt;</w:t>
      </w:r>
      <w:r>
        <w:rPr>
          <w:b/>
        </w:rPr>
        <w:t>&gt;</w:t>
      </w:r>
      <w:r>
        <w:t xml:space="preserve"> 99 </w:t>
      </w:r>
      <w:r w:rsidRPr="005D03CD">
        <w:t>Tarifas portuarias aplicables nos portos e instalaci</w:t>
      </w:r>
      <w:r w:rsidRPr="005D03CD">
        <w:rPr>
          <w:rFonts w:hint="eastAsia"/>
        </w:rPr>
        <w:t>ó</w:t>
      </w:r>
      <w:r w:rsidRPr="005D03CD">
        <w:t>ns competencia da Comunidade Aut</w:t>
      </w:r>
      <w:r w:rsidRPr="005D03CD">
        <w:rPr>
          <w:rFonts w:hint="eastAsia"/>
        </w:rPr>
        <w:t>ó</w:t>
      </w:r>
      <w:r w:rsidRPr="005D03CD">
        <w:t>noma de Galicia</w:t>
      </w:r>
      <w:r>
        <w:t xml:space="preserve"> </w:t>
      </w:r>
      <w:r w:rsidRPr="005D03CD">
        <w:rPr>
          <w:b/>
        </w:rPr>
        <w:t>&gt;&gt;</w:t>
      </w:r>
      <w:r>
        <w:t xml:space="preserve"> </w:t>
      </w:r>
      <w:r w:rsidRPr="005D03CD">
        <w:t>03 Tarifas portuarias polo exercicio de actividades comerciais, industriais e de servizos</w:t>
      </w:r>
      <w:r>
        <w:t xml:space="preserve"> </w:t>
      </w:r>
      <w:r w:rsidRPr="005D03CD">
        <w:rPr>
          <w:b/>
        </w:rPr>
        <w:t>&gt;</w:t>
      </w:r>
      <w:r>
        <w:rPr>
          <w:b/>
        </w:rPr>
        <w:t>&gt;</w:t>
      </w:r>
      <w:r w:rsidRPr="005D03CD">
        <w:rPr>
          <w:b/>
        </w:rPr>
        <w:t xml:space="preserve"> </w:t>
      </w:r>
      <w:r w:rsidRPr="005D03CD">
        <w:t>A) Actividades portuarias</w:t>
      </w:r>
      <w:r>
        <w:t xml:space="preserve"> </w:t>
      </w:r>
      <w:r w:rsidRPr="005D03CD">
        <w:rPr>
          <w:b/>
        </w:rPr>
        <w:t>&gt;</w:t>
      </w:r>
      <w:r>
        <w:rPr>
          <w:b/>
        </w:rPr>
        <w:t>&gt;</w:t>
      </w:r>
      <w:r>
        <w:t xml:space="preserve"> </w:t>
      </w:r>
      <w:r w:rsidRPr="005D03CD">
        <w:t xml:space="preserve">5.- Taxa polo exercicio de actividade polo desenvolvemento de actividades portuarias inherentes </w:t>
      </w:r>
      <w:r w:rsidRPr="005D03CD">
        <w:rPr>
          <w:rFonts w:hint="eastAsia"/>
        </w:rPr>
        <w:t>á</w:t>
      </w:r>
      <w:r w:rsidRPr="005D03CD">
        <w:t xml:space="preserve"> xesti</w:t>
      </w:r>
      <w:r w:rsidRPr="005D03CD">
        <w:rPr>
          <w:rFonts w:hint="eastAsia"/>
        </w:rPr>
        <w:t>ó</w:t>
      </w:r>
      <w:r w:rsidRPr="005D03CD">
        <w:t>n e a explotaci</w:t>
      </w:r>
      <w:r w:rsidRPr="005D03CD">
        <w:rPr>
          <w:rFonts w:hint="eastAsia"/>
        </w:rPr>
        <w:t>ó</w:t>
      </w:r>
      <w:r w:rsidRPr="005D03CD">
        <w:t>n de lonxas</w:t>
      </w:r>
      <w:r>
        <w:t>:</w:t>
      </w:r>
    </w:p>
    <w:p w14:paraId="35D9F906" w14:textId="77777777" w:rsidR="00DA6252" w:rsidRDefault="00DA6252" w:rsidP="00DA6252">
      <w:pPr>
        <w:pStyle w:val="c9Textocorpotboas1Portos"/>
      </w:pPr>
    </w:p>
    <w:p w14:paraId="491EB200" w14:textId="2C68D45A" w:rsidR="00DA6252" w:rsidRDefault="00DA6252" w:rsidP="00DA6252">
      <w:pPr>
        <w:pStyle w:val="c9Textocorpotboas1Portos"/>
        <w:ind w:left="993"/>
        <w:rPr>
          <w:i/>
          <w:sz w:val="16"/>
        </w:rPr>
      </w:pPr>
      <w:r>
        <w:rPr>
          <w:i/>
          <w:sz w:val="16"/>
        </w:rPr>
        <w:t>“</w:t>
      </w:r>
      <w:r w:rsidRPr="00061193">
        <w:rPr>
          <w:i/>
          <w:sz w:val="16"/>
        </w:rPr>
        <w:t xml:space="preserve">A cota polo desenvolvemento de actividades portuarias inherentes </w:t>
      </w:r>
      <w:r w:rsidRPr="00061193">
        <w:rPr>
          <w:rFonts w:hint="eastAsia"/>
          <w:i/>
          <w:sz w:val="16"/>
        </w:rPr>
        <w:t>á</w:t>
      </w:r>
      <w:r w:rsidRPr="00061193">
        <w:rPr>
          <w:i/>
          <w:sz w:val="16"/>
        </w:rPr>
        <w:t xml:space="preserve"> xesti</w:t>
      </w:r>
      <w:r w:rsidRPr="00061193">
        <w:rPr>
          <w:rFonts w:hint="eastAsia"/>
          <w:i/>
          <w:sz w:val="16"/>
        </w:rPr>
        <w:t>ó</w:t>
      </w:r>
      <w:r w:rsidRPr="00061193">
        <w:rPr>
          <w:i/>
          <w:sz w:val="16"/>
        </w:rPr>
        <w:t>n e a explotaci</w:t>
      </w:r>
      <w:r w:rsidRPr="00061193">
        <w:rPr>
          <w:rFonts w:hint="eastAsia"/>
          <w:i/>
          <w:sz w:val="16"/>
        </w:rPr>
        <w:t>ó</w:t>
      </w:r>
      <w:r w:rsidRPr="00061193">
        <w:rPr>
          <w:i/>
          <w:sz w:val="16"/>
        </w:rPr>
        <w:t>n de lonxas establ</w:t>
      </w:r>
      <w:r w:rsidRPr="00061193">
        <w:rPr>
          <w:rFonts w:hint="eastAsia"/>
          <w:i/>
          <w:sz w:val="16"/>
        </w:rPr>
        <w:t>é</w:t>
      </w:r>
      <w:r w:rsidRPr="00061193">
        <w:rPr>
          <w:i/>
          <w:sz w:val="16"/>
        </w:rPr>
        <w:t>cese por servizo prestado, en funci</w:t>
      </w:r>
      <w:r w:rsidRPr="00061193">
        <w:rPr>
          <w:rFonts w:hint="eastAsia"/>
          <w:i/>
          <w:sz w:val="16"/>
        </w:rPr>
        <w:t>ó</w:t>
      </w:r>
      <w:r w:rsidRPr="00061193">
        <w:rPr>
          <w:i/>
          <w:sz w:val="16"/>
        </w:rPr>
        <w:t>n dos quilogramos de peixe vendido en lonxa.</w:t>
      </w:r>
    </w:p>
    <w:p w14:paraId="4CA74F72" w14:textId="77777777" w:rsidR="00164F08" w:rsidRPr="00061193" w:rsidRDefault="00164F08" w:rsidP="00DA6252">
      <w:pPr>
        <w:pStyle w:val="c9Textocorpotboas1Portos"/>
        <w:ind w:left="993"/>
        <w:rPr>
          <w:i/>
          <w:sz w:val="16"/>
        </w:rPr>
      </w:pPr>
    </w:p>
    <w:p w14:paraId="399F9838" w14:textId="499F9E95" w:rsidR="00DA6252" w:rsidRDefault="00DA6252" w:rsidP="00DA6252">
      <w:pPr>
        <w:pStyle w:val="c9Textocorpotboas1Portos"/>
        <w:ind w:left="993"/>
        <w:rPr>
          <w:i/>
          <w:sz w:val="16"/>
        </w:rPr>
      </w:pPr>
      <w:r w:rsidRPr="00061193">
        <w:rPr>
          <w:i/>
          <w:sz w:val="16"/>
        </w:rPr>
        <w:t>O importe da taxa ser</w:t>
      </w:r>
      <w:r w:rsidRPr="00061193">
        <w:rPr>
          <w:rFonts w:hint="eastAsia"/>
          <w:i/>
          <w:sz w:val="16"/>
        </w:rPr>
        <w:t>á</w:t>
      </w:r>
      <w:r w:rsidRPr="00061193">
        <w:rPr>
          <w:i/>
          <w:sz w:val="16"/>
        </w:rPr>
        <w:t xml:space="preserve"> de 0,0015 euros por quilogramo de peixe vendido na lonxa.</w:t>
      </w:r>
    </w:p>
    <w:p w14:paraId="0B938FA0" w14:textId="77777777" w:rsidR="00164F08" w:rsidRPr="00061193" w:rsidRDefault="00164F08" w:rsidP="00DA6252">
      <w:pPr>
        <w:pStyle w:val="c9Textocorpotboas1Portos"/>
        <w:ind w:left="993"/>
        <w:rPr>
          <w:i/>
          <w:sz w:val="16"/>
        </w:rPr>
      </w:pPr>
    </w:p>
    <w:p w14:paraId="3A9F7D9A" w14:textId="77777777" w:rsidR="00DA6252" w:rsidRPr="00413172" w:rsidRDefault="00DA6252" w:rsidP="00DA6252">
      <w:pPr>
        <w:pStyle w:val="c9Textocorpotboas1Portos"/>
        <w:ind w:left="993"/>
        <w:rPr>
          <w:i/>
          <w:sz w:val="16"/>
        </w:rPr>
      </w:pPr>
      <w:r w:rsidRPr="005D03CD">
        <w:rPr>
          <w:b/>
          <w:i/>
          <w:sz w:val="16"/>
        </w:rPr>
        <w:t>O importe da taxa anual ser</w:t>
      </w:r>
      <w:r w:rsidRPr="005D03CD">
        <w:rPr>
          <w:rFonts w:hint="eastAsia"/>
          <w:b/>
          <w:i/>
          <w:sz w:val="16"/>
        </w:rPr>
        <w:t>á</w:t>
      </w:r>
      <w:r w:rsidRPr="005D03CD">
        <w:rPr>
          <w:b/>
          <w:i/>
          <w:sz w:val="16"/>
        </w:rPr>
        <w:t xml:space="preserve"> </w:t>
      </w:r>
      <w:r w:rsidRPr="00061193">
        <w:rPr>
          <w:b/>
          <w:i/>
          <w:sz w:val="16"/>
        </w:rPr>
        <w:t>como m</w:t>
      </w:r>
      <w:r w:rsidRPr="00061193">
        <w:rPr>
          <w:rFonts w:hint="eastAsia"/>
          <w:b/>
          <w:i/>
          <w:sz w:val="16"/>
        </w:rPr>
        <w:t>á</w:t>
      </w:r>
      <w:r w:rsidRPr="00061193">
        <w:rPr>
          <w:b/>
          <w:i/>
          <w:sz w:val="16"/>
        </w:rPr>
        <w:t>ximo</w:t>
      </w:r>
      <w:r w:rsidRPr="00061193">
        <w:rPr>
          <w:i/>
          <w:sz w:val="16"/>
        </w:rPr>
        <w:t xml:space="preserve"> </w:t>
      </w:r>
      <w:r w:rsidRPr="00061193">
        <w:rPr>
          <w:b/>
          <w:i/>
          <w:sz w:val="16"/>
        </w:rPr>
        <w:t>o 1% da cont</w:t>
      </w:r>
      <w:r w:rsidRPr="00061193">
        <w:rPr>
          <w:rFonts w:hint="eastAsia"/>
          <w:b/>
          <w:i/>
          <w:sz w:val="16"/>
        </w:rPr>
        <w:t>í</w:t>
      </w:r>
      <w:r w:rsidRPr="00061193">
        <w:rPr>
          <w:b/>
          <w:i/>
          <w:sz w:val="16"/>
        </w:rPr>
        <w:t xml:space="preserve">a resultante de lle aplicar ao importe total anual de vendas efectuadas na lonxa correspondente a </w:t>
      </w:r>
      <w:r w:rsidRPr="00061193">
        <w:rPr>
          <w:b/>
          <w:i/>
          <w:sz w:val="16"/>
          <w:u w:val="single"/>
        </w:rPr>
        <w:t>porcentaxe autorizada en concepto de tarifa de xesti</w:t>
      </w:r>
      <w:r w:rsidRPr="00061193">
        <w:rPr>
          <w:rFonts w:hint="eastAsia"/>
          <w:b/>
          <w:i/>
          <w:sz w:val="16"/>
          <w:u w:val="single"/>
        </w:rPr>
        <w:t>ó</w:t>
      </w:r>
      <w:r w:rsidRPr="00061193">
        <w:rPr>
          <w:b/>
          <w:i/>
          <w:sz w:val="16"/>
          <w:u w:val="single"/>
        </w:rPr>
        <w:t xml:space="preserve">n de cobro a aplicar polo adxudicatario </w:t>
      </w:r>
      <w:r w:rsidRPr="00061193">
        <w:rPr>
          <w:rFonts w:hint="eastAsia"/>
          <w:b/>
          <w:i/>
          <w:sz w:val="16"/>
          <w:u w:val="single"/>
        </w:rPr>
        <w:t>ó</w:t>
      </w:r>
      <w:r w:rsidRPr="00061193">
        <w:rPr>
          <w:b/>
          <w:i/>
          <w:sz w:val="16"/>
          <w:u w:val="single"/>
        </w:rPr>
        <w:t>s usuarios en concepto da prestaci</w:t>
      </w:r>
      <w:r w:rsidRPr="00061193">
        <w:rPr>
          <w:rFonts w:hint="eastAsia"/>
          <w:b/>
          <w:i/>
          <w:sz w:val="16"/>
          <w:u w:val="single"/>
        </w:rPr>
        <w:t>ó</w:t>
      </w:r>
      <w:r w:rsidRPr="00061193">
        <w:rPr>
          <w:b/>
          <w:i/>
          <w:sz w:val="16"/>
          <w:u w:val="single"/>
        </w:rPr>
        <w:t>n do servizo</w:t>
      </w:r>
      <w:r w:rsidRPr="00061193">
        <w:rPr>
          <w:i/>
          <w:sz w:val="16"/>
        </w:rPr>
        <w:t>, e ata un m</w:t>
      </w:r>
      <w:r w:rsidRPr="00061193">
        <w:rPr>
          <w:rFonts w:hint="eastAsia"/>
          <w:i/>
          <w:sz w:val="16"/>
        </w:rPr>
        <w:t>á</w:t>
      </w:r>
      <w:r w:rsidRPr="00061193">
        <w:rPr>
          <w:i/>
          <w:sz w:val="16"/>
        </w:rPr>
        <w:t>ximo de</w:t>
      </w:r>
      <w:r>
        <w:rPr>
          <w:i/>
          <w:sz w:val="16"/>
        </w:rPr>
        <w:t>”</w:t>
      </w:r>
    </w:p>
    <w:p w14:paraId="67CBDEC7" w14:textId="77777777" w:rsidR="00DA6252" w:rsidRDefault="00DA6252" w:rsidP="00DA6252">
      <w:pPr>
        <w:pStyle w:val="c9Textocorpotboas1Portos"/>
        <w:rPr>
          <w:szCs w:val="14"/>
        </w:rPr>
      </w:pPr>
    </w:p>
    <w:p w14:paraId="31C6B3AF" w14:textId="0C6C173E" w:rsidR="00164F08" w:rsidRDefault="00164F08" w:rsidP="00164F08">
      <w:pPr>
        <w:pStyle w:val="c9Textocorpotboas1Portos"/>
        <w:rPr>
          <w:b/>
          <w:bCs w:val="0"/>
        </w:rPr>
      </w:pPr>
      <w:r w:rsidRPr="00164F08">
        <w:rPr>
          <w:b/>
          <w:bCs w:val="0"/>
        </w:rPr>
        <w:t>DECLÁRASE</w:t>
      </w:r>
    </w:p>
    <w:p w14:paraId="29C46331" w14:textId="77777777" w:rsidR="00164F08" w:rsidRPr="00164F08" w:rsidRDefault="00164F08" w:rsidP="00164F08">
      <w:pPr>
        <w:pStyle w:val="c9Textocorpotboas1Portos"/>
        <w:rPr>
          <w:b/>
          <w:bCs w:val="0"/>
        </w:rPr>
      </w:pPr>
    </w:p>
    <w:p w14:paraId="2EE818C4" w14:textId="77777777" w:rsidR="00164F08" w:rsidRDefault="00164F08" w:rsidP="00164F08">
      <w:pPr>
        <w:pStyle w:val="c9Textocorpotboas1Portos"/>
      </w:pPr>
      <w:r w:rsidRPr="00061193">
        <w:t>Q</w:t>
      </w:r>
      <w:r>
        <w:t>ue a/s porcentaxe/s que aplica o titular do título de ocupación do dominio público portuario en concepto de prestación do servizo de lonxa é/son:</w:t>
      </w:r>
    </w:p>
    <w:p w14:paraId="7CC5B71F" w14:textId="480F2E40" w:rsidR="00DA6252" w:rsidRDefault="00DA6252" w:rsidP="00DA6252">
      <w:pPr>
        <w:pStyle w:val="c9Textocorpotboas1Portos"/>
        <w:rPr>
          <w:szCs w:val="1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00"/>
        <w:gridCol w:w="4204"/>
      </w:tblGrid>
      <w:tr w:rsidR="00164F08" w14:paraId="4AE1111C" w14:textId="77777777" w:rsidTr="00164F08">
        <w:tc>
          <w:tcPr>
            <w:tcW w:w="2499" w:type="pct"/>
            <w:vAlign w:val="center"/>
          </w:tcPr>
          <w:p w14:paraId="31B106A8" w14:textId="77777777" w:rsidR="00164F08" w:rsidRPr="00061193" w:rsidRDefault="00164F08" w:rsidP="00164F08">
            <w:pPr>
              <w:pStyle w:val="T9ntitTboasPortos"/>
            </w:pPr>
            <w:r w:rsidRPr="00061193">
              <w:t>PRODUTO AO QUE APLICA EN 1ª VENDA</w:t>
            </w:r>
          </w:p>
        </w:tc>
        <w:tc>
          <w:tcPr>
            <w:tcW w:w="2501" w:type="pct"/>
            <w:vAlign w:val="center"/>
          </w:tcPr>
          <w:p w14:paraId="6F592B5A" w14:textId="77777777" w:rsidR="00164F08" w:rsidRPr="00061193" w:rsidRDefault="00164F08" w:rsidP="00164F08">
            <w:pPr>
              <w:pStyle w:val="T9ntitTboasPortos"/>
            </w:pPr>
            <w:r>
              <w:t>PORCENTAXE</w:t>
            </w:r>
          </w:p>
        </w:tc>
      </w:tr>
      <w:tr w:rsidR="00164F08" w14:paraId="0449C3CA" w14:textId="77777777" w:rsidTr="00164F08">
        <w:tc>
          <w:tcPr>
            <w:tcW w:w="2499" w:type="pct"/>
            <w:vAlign w:val="center"/>
          </w:tcPr>
          <w:p w14:paraId="375A2AED" w14:textId="77777777" w:rsidR="00164F08" w:rsidRDefault="00164F08" w:rsidP="00164F08">
            <w:pPr>
              <w:pStyle w:val="c9Textocorpotboas1Porto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(ESCRIBIR AQUÍ O PRODUTO OU ESCRIBIR &quot;TODOS OS PRODUTOS&quot; SE FOSE O CASO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(ESCRIBIR AQUÍ O PRODUTO OU ESCRIBIR "TODOS OS PRODUTOS" SE FOSE O CASO)</w:t>
            </w:r>
            <w:r>
              <w:fldChar w:fldCharType="end"/>
            </w:r>
          </w:p>
        </w:tc>
        <w:tc>
          <w:tcPr>
            <w:tcW w:w="2501" w:type="pct"/>
            <w:vAlign w:val="center"/>
          </w:tcPr>
          <w:p w14:paraId="192D9214" w14:textId="77777777" w:rsidR="00164F08" w:rsidRDefault="00164F08" w:rsidP="00164F08">
            <w:pPr>
              <w:pStyle w:val="c9Textocorpotboas1Porto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(ESCRIBIR AQUÍ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(ESCRIBIR AQUÍ)</w:t>
            </w:r>
            <w:r>
              <w:fldChar w:fldCharType="end"/>
            </w:r>
            <w:r>
              <w:t xml:space="preserve"> %</w:t>
            </w:r>
          </w:p>
        </w:tc>
      </w:tr>
      <w:tr w:rsidR="00164F08" w14:paraId="35B1CE5F" w14:textId="77777777" w:rsidTr="00164F08">
        <w:tc>
          <w:tcPr>
            <w:tcW w:w="2499" w:type="pct"/>
            <w:vAlign w:val="center"/>
          </w:tcPr>
          <w:p w14:paraId="1CE8CA8B" w14:textId="77777777" w:rsidR="00164F08" w:rsidRDefault="00164F08" w:rsidP="00164F08">
            <w:pPr>
              <w:pStyle w:val="c9Textocorpotboas1Porto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(ESCRIBIR AQUÍ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(ESCRIBIR AQUÍ)</w:t>
            </w:r>
            <w:r>
              <w:fldChar w:fldCharType="end"/>
            </w:r>
          </w:p>
        </w:tc>
        <w:tc>
          <w:tcPr>
            <w:tcW w:w="2501" w:type="pct"/>
          </w:tcPr>
          <w:p w14:paraId="29AEE5C7" w14:textId="77777777" w:rsidR="00164F08" w:rsidRDefault="00164F08" w:rsidP="00164F08">
            <w:pPr>
              <w:pStyle w:val="c9Textocorpotboas1Portos"/>
            </w:pPr>
            <w:r w:rsidRPr="00451E3C">
              <w:fldChar w:fldCharType="begin">
                <w:ffData>
                  <w:name w:val=""/>
                  <w:enabled/>
                  <w:calcOnExit w:val="0"/>
                  <w:textInput>
                    <w:default w:val="(ESCRIBIR AQUÍ)"/>
                  </w:textInput>
                </w:ffData>
              </w:fldChar>
            </w:r>
            <w:r w:rsidRPr="00451E3C">
              <w:instrText xml:space="preserve"> FORMTEXT </w:instrText>
            </w:r>
            <w:r w:rsidRPr="00451E3C">
              <w:fldChar w:fldCharType="separate"/>
            </w:r>
            <w:r w:rsidRPr="00451E3C">
              <w:rPr>
                <w:noProof/>
              </w:rPr>
              <w:t>(ESCRIBIR AQUÍ)</w:t>
            </w:r>
            <w:r w:rsidRPr="00451E3C">
              <w:fldChar w:fldCharType="end"/>
            </w:r>
            <w:r w:rsidRPr="00451E3C">
              <w:t xml:space="preserve"> %</w:t>
            </w:r>
          </w:p>
        </w:tc>
      </w:tr>
      <w:tr w:rsidR="00164F08" w14:paraId="28B56552" w14:textId="77777777" w:rsidTr="00164F08">
        <w:tc>
          <w:tcPr>
            <w:tcW w:w="2499" w:type="pct"/>
            <w:vAlign w:val="center"/>
          </w:tcPr>
          <w:p w14:paraId="0146EC81" w14:textId="77777777" w:rsidR="00164F08" w:rsidRDefault="00164F08" w:rsidP="00164F08">
            <w:pPr>
              <w:pStyle w:val="c9Textocorpotboas1Porto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(ESCRIBIR AQUÍ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(ESCRIBIR AQUÍ)</w:t>
            </w:r>
            <w:r>
              <w:fldChar w:fldCharType="end"/>
            </w:r>
          </w:p>
        </w:tc>
        <w:tc>
          <w:tcPr>
            <w:tcW w:w="2501" w:type="pct"/>
          </w:tcPr>
          <w:p w14:paraId="18EBCA1C" w14:textId="77777777" w:rsidR="00164F08" w:rsidRDefault="00164F08" w:rsidP="00164F08">
            <w:pPr>
              <w:pStyle w:val="c9Textocorpotboas1Portos"/>
            </w:pPr>
            <w:r w:rsidRPr="00451E3C">
              <w:fldChar w:fldCharType="begin">
                <w:ffData>
                  <w:name w:val=""/>
                  <w:enabled/>
                  <w:calcOnExit w:val="0"/>
                  <w:textInput>
                    <w:default w:val="(ESCRIBIR AQUÍ)"/>
                  </w:textInput>
                </w:ffData>
              </w:fldChar>
            </w:r>
            <w:r w:rsidRPr="00451E3C">
              <w:instrText xml:space="preserve"> FORMTEXT </w:instrText>
            </w:r>
            <w:r w:rsidRPr="00451E3C">
              <w:fldChar w:fldCharType="separate"/>
            </w:r>
            <w:r w:rsidRPr="00451E3C">
              <w:rPr>
                <w:noProof/>
              </w:rPr>
              <w:t>(ESCRIBIR AQUÍ)</w:t>
            </w:r>
            <w:r w:rsidRPr="00451E3C">
              <w:fldChar w:fldCharType="end"/>
            </w:r>
            <w:r w:rsidRPr="00451E3C">
              <w:t xml:space="preserve"> %</w:t>
            </w:r>
          </w:p>
        </w:tc>
      </w:tr>
      <w:tr w:rsidR="00164F08" w14:paraId="50C7E064" w14:textId="77777777" w:rsidTr="00164F08">
        <w:tc>
          <w:tcPr>
            <w:tcW w:w="2499" w:type="pct"/>
            <w:vAlign w:val="center"/>
          </w:tcPr>
          <w:p w14:paraId="51FCD544" w14:textId="77777777" w:rsidR="00164F08" w:rsidRDefault="00164F08" w:rsidP="00164F08">
            <w:pPr>
              <w:pStyle w:val="c9Textocorpotboas1Porto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(ESCRIBIR AQUÍ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(ESCRIBIR AQUÍ)</w:t>
            </w:r>
            <w:r>
              <w:fldChar w:fldCharType="end"/>
            </w:r>
          </w:p>
        </w:tc>
        <w:tc>
          <w:tcPr>
            <w:tcW w:w="2501" w:type="pct"/>
          </w:tcPr>
          <w:p w14:paraId="6B8E650F" w14:textId="77777777" w:rsidR="00164F08" w:rsidRDefault="00164F08" w:rsidP="00164F08">
            <w:pPr>
              <w:pStyle w:val="c9Textocorpotboas1Portos"/>
            </w:pPr>
            <w:r w:rsidRPr="00451E3C">
              <w:fldChar w:fldCharType="begin">
                <w:ffData>
                  <w:name w:val=""/>
                  <w:enabled/>
                  <w:calcOnExit w:val="0"/>
                  <w:textInput>
                    <w:default w:val="(ESCRIBIR AQUÍ)"/>
                  </w:textInput>
                </w:ffData>
              </w:fldChar>
            </w:r>
            <w:r w:rsidRPr="00451E3C">
              <w:instrText xml:space="preserve"> FORMTEXT </w:instrText>
            </w:r>
            <w:r w:rsidRPr="00451E3C">
              <w:fldChar w:fldCharType="separate"/>
            </w:r>
            <w:r w:rsidRPr="00451E3C">
              <w:rPr>
                <w:noProof/>
              </w:rPr>
              <w:t>(ESCRIBIR AQUÍ)</w:t>
            </w:r>
            <w:r w:rsidRPr="00451E3C">
              <w:fldChar w:fldCharType="end"/>
            </w:r>
            <w:r w:rsidRPr="00451E3C">
              <w:t xml:space="preserve"> %</w:t>
            </w:r>
          </w:p>
        </w:tc>
      </w:tr>
    </w:tbl>
    <w:p w14:paraId="330AE520" w14:textId="4404CCF3" w:rsidR="00DA6252" w:rsidRDefault="00DA6252" w:rsidP="00164F08">
      <w:pPr>
        <w:pStyle w:val="c9Textocorpotboas1Portos"/>
        <w:rPr>
          <w:szCs w:val="14"/>
        </w:rPr>
      </w:pPr>
    </w:p>
    <w:p w14:paraId="07375555" w14:textId="70D14331" w:rsidR="00DA6252" w:rsidRDefault="00DA6252" w:rsidP="00C426B3">
      <w:pPr>
        <w:pStyle w:val="T9ntitTboasPortos"/>
        <w:rPr>
          <w:szCs w:val="14"/>
        </w:rPr>
      </w:pPr>
    </w:p>
    <w:p w14:paraId="00F3F787" w14:textId="77777777" w:rsidR="00164F08" w:rsidRDefault="00164F08" w:rsidP="00164F08">
      <w:pPr>
        <w:pStyle w:val="c9Textocorpotboas1Portos"/>
      </w:pPr>
      <w:r>
        <w:t xml:space="preserve">E para que así conste, asínase por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(ESCRIBIR AQUÍ)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(ESCRIBIR AQUÍ)</w:t>
      </w:r>
      <w:r>
        <w:rPr>
          <w:b/>
        </w:rPr>
        <w:fldChar w:fldCharType="end"/>
      </w:r>
      <w:r>
        <w:rPr>
          <w:b/>
        </w:rPr>
        <w:t xml:space="preserve"> </w:t>
      </w:r>
      <w:r>
        <w:t>a presente Declaración Xurada.</w:t>
      </w:r>
    </w:p>
    <w:p w14:paraId="270B9A2D" w14:textId="03266F11" w:rsidR="00DA6252" w:rsidRDefault="00DA6252" w:rsidP="00C426B3">
      <w:pPr>
        <w:pStyle w:val="T9ntitTboasPortos"/>
        <w:rPr>
          <w:szCs w:val="14"/>
        </w:rPr>
      </w:pPr>
    </w:p>
    <w:p w14:paraId="747F93EC" w14:textId="3D5508EE" w:rsidR="00DA6252" w:rsidRDefault="00DA6252" w:rsidP="00C426B3">
      <w:pPr>
        <w:pStyle w:val="T9ntitTboasPortos"/>
        <w:rPr>
          <w:szCs w:val="14"/>
        </w:rPr>
      </w:pPr>
    </w:p>
    <w:p w14:paraId="02447632" w14:textId="17770694" w:rsidR="008C5B08" w:rsidRDefault="008C5B08" w:rsidP="00C426B3">
      <w:pPr>
        <w:pStyle w:val="T9ntitTboasPortos"/>
        <w:rPr>
          <w:szCs w:val="14"/>
        </w:rPr>
      </w:pPr>
    </w:p>
    <w:p w14:paraId="4C4407E6" w14:textId="77777777" w:rsidR="008C5B08" w:rsidRDefault="008C5B08" w:rsidP="00C426B3">
      <w:pPr>
        <w:pStyle w:val="T9ntitTboasPortos"/>
        <w:rPr>
          <w:szCs w:val="14"/>
        </w:rPr>
      </w:pPr>
    </w:p>
    <w:p w14:paraId="7D8A1C23" w14:textId="36665C9B" w:rsidR="00DA6252" w:rsidRDefault="00DA6252" w:rsidP="00C426B3">
      <w:pPr>
        <w:pStyle w:val="T9ntitTboasPortos"/>
        <w:rPr>
          <w:szCs w:val="14"/>
        </w:rPr>
      </w:pPr>
    </w:p>
    <w:p w14:paraId="4F24FD60" w14:textId="76E1B692" w:rsidR="007279B1" w:rsidRDefault="007279B1" w:rsidP="00C426B3">
      <w:pPr>
        <w:pStyle w:val="T9ntitTboasPortos"/>
        <w:rPr>
          <w:szCs w:val="14"/>
        </w:rPr>
      </w:pPr>
      <w:r>
        <w:rPr>
          <w:szCs w:val="14"/>
        </w:rPr>
        <w:t xml:space="preserve"> </w:t>
      </w:r>
    </w:p>
    <w:p w14:paraId="4C25EC22" w14:textId="77777777" w:rsidR="007279B1" w:rsidRDefault="007279B1">
      <w:pPr>
        <w:rPr>
          <w:rFonts w:ascii="Xunta Sans" w:hAnsi="Xunta Sans" w:cs="Arial"/>
          <w:b/>
          <w:sz w:val="18"/>
          <w:szCs w:val="14"/>
          <w:lang w:eastAsia="gl-ES"/>
        </w:rPr>
      </w:pPr>
      <w:r>
        <w:rPr>
          <w:szCs w:val="14"/>
        </w:rPr>
        <w:br w:type="page"/>
      </w:r>
    </w:p>
    <w:p w14:paraId="7760C839" w14:textId="77777777" w:rsidR="00453345" w:rsidRDefault="00453345" w:rsidP="00453345">
      <w:pPr>
        <w:pStyle w:val="T9ntitTboasPortos"/>
        <w:jc w:val="both"/>
      </w:pPr>
      <w:r>
        <w:rPr>
          <w:szCs w:val="14"/>
        </w:rPr>
        <w:lastRenderedPageBreak/>
        <w:t xml:space="preserve">ANEXO II. INSTRUCCIÓNS PARA A </w:t>
      </w:r>
      <w:r>
        <w:t>PRESENTACIÓN DE INSTANCIA DA SOLICITUDE A TRAVÉS DA SEDE ELECTRÓNICA DA XUNTA DE GALICIA</w:t>
      </w:r>
    </w:p>
    <w:p w14:paraId="56EE29B2" w14:textId="77777777" w:rsidR="00453345" w:rsidRDefault="00453345" w:rsidP="00453345">
      <w:pPr>
        <w:pStyle w:val="T9ntitTboasPortos"/>
      </w:pPr>
    </w:p>
    <w:p w14:paraId="09C26D4E" w14:textId="77777777" w:rsidR="00453345" w:rsidRDefault="00453345" w:rsidP="00453345">
      <w:pPr>
        <w:pStyle w:val="c9Textocorpotboas1Portos"/>
        <w:numPr>
          <w:ilvl w:val="0"/>
          <w:numId w:val="17"/>
        </w:numPr>
        <w:jc w:val="both"/>
      </w:pPr>
      <w:r>
        <w:t xml:space="preserve">Siga as instrucións do modelo de formulario dispoñible na </w:t>
      </w:r>
      <w:proofErr w:type="spellStart"/>
      <w:r>
        <w:t>web</w:t>
      </w:r>
      <w:proofErr w:type="spellEnd"/>
      <w:r>
        <w:t xml:space="preserve"> de Portos de Galicia na ruta </w:t>
      </w:r>
      <w:hyperlink r:id="rId11" w:history="1">
        <w:r w:rsidRPr="00CF2ECA">
          <w:rPr>
            <w:rStyle w:val="Hipervnculo"/>
            <w:color w:val="0000FF"/>
          </w:rPr>
          <w:t>www.portosdegalicia.com</w:t>
        </w:r>
      </w:hyperlink>
      <w:r w:rsidRPr="00CF2ECA">
        <w:rPr>
          <w:color w:val="0000FF"/>
        </w:rPr>
        <w:t xml:space="preserve"> </w:t>
      </w:r>
      <w:r>
        <w:t xml:space="preserve">&gt; Xestións &gt; Modelos e formularios , e cúbrao con toda a información solicitada, </w:t>
      </w:r>
      <w:proofErr w:type="spellStart"/>
      <w:r>
        <w:t>imprimao</w:t>
      </w:r>
      <w:proofErr w:type="spellEnd"/>
      <w:r>
        <w:t xml:space="preserve"> en </w:t>
      </w:r>
      <w:proofErr w:type="spellStart"/>
      <w:r>
        <w:t>pdf</w:t>
      </w:r>
      <w:proofErr w:type="spellEnd"/>
      <w:r>
        <w:t xml:space="preserve"> e </w:t>
      </w:r>
      <w:proofErr w:type="spellStart"/>
      <w:r>
        <w:t>asineo</w:t>
      </w:r>
      <w:proofErr w:type="spellEnd"/>
      <w:r>
        <w:t xml:space="preserve"> </w:t>
      </w:r>
      <w:proofErr w:type="spellStart"/>
      <w:r>
        <w:t>electrónicamente</w:t>
      </w:r>
      <w:proofErr w:type="spellEnd"/>
      <w:r>
        <w:t xml:space="preserve"> </w:t>
      </w:r>
    </w:p>
    <w:p w14:paraId="02E8026F" w14:textId="5780EBED" w:rsidR="00453345" w:rsidRDefault="00453345" w:rsidP="00453345">
      <w:pPr>
        <w:pStyle w:val="c9Textocorpotboas1Portos"/>
        <w:ind w:left="567"/>
        <w:jc w:val="both"/>
      </w:pPr>
      <w:r>
        <w:rPr>
          <w:noProof/>
        </w:rPr>
        <w:drawing>
          <wp:inline distT="0" distB="0" distL="0" distR="0" wp14:anchorId="568B60AB" wp14:editId="45AB4B9F">
            <wp:extent cx="3900805" cy="729615"/>
            <wp:effectExtent l="0" t="0" r="444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80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C08759C" wp14:editId="070531A7">
            <wp:extent cx="988695" cy="723900"/>
            <wp:effectExtent l="0" t="0" r="190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21F8A" w14:textId="77777777" w:rsidR="00453345" w:rsidRDefault="00453345" w:rsidP="00453345">
      <w:pPr>
        <w:pStyle w:val="c9Textocorpotboas1Portos"/>
        <w:numPr>
          <w:ilvl w:val="0"/>
          <w:numId w:val="17"/>
        </w:numPr>
        <w:jc w:val="both"/>
      </w:pPr>
      <w:proofErr w:type="spellStart"/>
      <w:r>
        <w:t>Escanee</w:t>
      </w:r>
      <w:proofErr w:type="spellEnd"/>
      <w:r>
        <w:t xml:space="preserve">/dixitalice tódolos documentos que son requiridos no modelo de formulario anterior (se xa os ten </w:t>
      </w:r>
      <w:proofErr w:type="spellStart"/>
      <w:r>
        <w:t>escaneados</w:t>
      </w:r>
      <w:proofErr w:type="spellEnd"/>
      <w:r>
        <w:t>/dixitalizados, non é preciso que faga esta operación)</w:t>
      </w:r>
    </w:p>
    <w:p w14:paraId="6170A1FD" w14:textId="77777777" w:rsidR="00453345" w:rsidRDefault="00453345" w:rsidP="00453345">
      <w:pPr>
        <w:pStyle w:val="c9Textocorpotboas1Portos"/>
        <w:numPr>
          <w:ilvl w:val="0"/>
          <w:numId w:val="17"/>
        </w:numPr>
        <w:jc w:val="both"/>
        <w:rPr>
          <w:color w:val="auto"/>
          <w:u w:val="single"/>
        </w:rPr>
      </w:pPr>
      <w:r>
        <w:rPr>
          <w:color w:val="auto"/>
        </w:rPr>
        <w:t xml:space="preserve">Entre en na Sede Electrónica da Xunta de Galicia, facendo clic </w:t>
      </w:r>
      <w:hyperlink r:id="rId14" w:history="1">
        <w:r w:rsidRPr="00CF2ECA">
          <w:rPr>
            <w:rStyle w:val="Hipervnculo"/>
            <w:color w:val="0000FF"/>
          </w:rPr>
          <w:t xml:space="preserve">neste </w:t>
        </w:r>
        <w:proofErr w:type="spellStart"/>
        <w:r w:rsidRPr="00CF2ECA">
          <w:rPr>
            <w:rStyle w:val="Hipervnculo"/>
            <w:color w:val="0000FF"/>
          </w:rPr>
          <w:t>link</w:t>
        </w:r>
        <w:proofErr w:type="spellEnd"/>
      </w:hyperlink>
    </w:p>
    <w:p w14:paraId="390341E0" w14:textId="77777777" w:rsidR="00453345" w:rsidRDefault="00453345" w:rsidP="00453345">
      <w:pPr>
        <w:pStyle w:val="c9Textocorpotboas1Portos"/>
        <w:numPr>
          <w:ilvl w:val="0"/>
          <w:numId w:val="17"/>
        </w:numPr>
        <w:jc w:val="both"/>
      </w:pPr>
      <w:r>
        <w:t>Faga clic na opción “a miña sede”:</w:t>
      </w:r>
    </w:p>
    <w:p w14:paraId="4D02F57B" w14:textId="2D5F2356" w:rsidR="00453345" w:rsidRDefault="00453345" w:rsidP="00453345">
      <w:pPr>
        <w:pStyle w:val="c9Textocorpotboas1Portos"/>
        <w:ind w:left="567"/>
        <w:jc w:val="both"/>
      </w:pPr>
      <w:r>
        <w:rPr>
          <w:noProof/>
        </w:rPr>
        <w:drawing>
          <wp:inline distT="0" distB="0" distL="0" distR="0" wp14:anchorId="2B94B452" wp14:editId="26D3FB5F">
            <wp:extent cx="4920615" cy="74549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61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057FD" w14:textId="77777777" w:rsidR="00453345" w:rsidRDefault="00453345" w:rsidP="00453345">
      <w:pPr>
        <w:pStyle w:val="c9Textocorpotboas1Portos"/>
        <w:numPr>
          <w:ilvl w:val="0"/>
          <w:numId w:val="17"/>
        </w:numPr>
        <w:jc w:val="both"/>
      </w:pPr>
      <w:r>
        <w:t>Acceda á súa sede a través dunha das opcións posibles: Chave 365 ou DNI electrónico/certificado dixital. En caso de que non poda acceder por ningunha das vías anteriores, pode contactar co servizo de Atención e Información á Cidadanía a través do teléfono 012 (ou 981 900 643 para chamadas realizadas desde fóra da Comunidade Autónoma de Galicia)</w:t>
      </w:r>
    </w:p>
    <w:p w14:paraId="0D8C3265" w14:textId="77777777" w:rsidR="00453345" w:rsidRDefault="00453345" w:rsidP="00453345">
      <w:pPr>
        <w:pStyle w:val="c9Textocorpotboas1Portos"/>
        <w:numPr>
          <w:ilvl w:val="0"/>
          <w:numId w:val="17"/>
        </w:numPr>
        <w:jc w:val="both"/>
      </w:pPr>
      <w:r>
        <w:t>Unha vez dentro da súa sede, seleccione  “trámites” &gt; “solicitude xenérica” &gt; “tramitar en liña”</w:t>
      </w:r>
    </w:p>
    <w:p w14:paraId="567609FB" w14:textId="530E3AC3" w:rsidR="00453345" w:rsidRDefault="00453345" w:rsidP="00453345">
      <w:pPr>
        <w:pStyle w:val="c9Textocorpotboas1Portos"/>
        <w:ind w:left="567"/>
        <w:jc w:val="both"/>
      </w:pPr>
      <w:r>
        <w:rPr>
          <w:noProof/>
        </w:rPr>
        <w:drawing>
          <wp:inline distT="0" distB="0" distL="0" distR="0" wp14:anchorId="02D66EAE" wp14:editId="25D0B721">
            <wp:extent cx="4947285" cy="1786255"/>
            <wp:effectExtent l="0" t="0" r="5715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28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9D25B" w14:textId="77777777" w:rsidR="00453345" w:rsidRDefault="00453345" w:rsidP="00453345">
      <w:pPr>
        <w:pStyle w:val="c9Textocorpotboas1Portos"/>
        <w:numPr>
          <w:ilvl w:val="0"/>
          <w:numId w:val="17"/>
        </w:numPr>
        <w:jc w:val="both"/>
      </w:pPr>
      <w:r>
        <w:t>Cubra tódolos datos da solicitude xenérica (formulario PR0004A)</w:t>
      </w:r>
    </w:p>
    <w:p w14:paraId="3BB79D50" w14:textId="77777777" w:rsidR="00453345" w:rsidRDefault="00453345" w:rsidP="00453345">
      <w:pPr>
        <w:pStyle w:val="c9Textocorpotboas1Portos"/>
        <w:numPr>
          <w:ilvl w:val="0"/>
          <w:numId w:val="17"/>
        </w:numPr>
        <w:jc w:val="both"/>
      </w:pPr>
      <w:r>
        <w:t xml:space="preserve">Achegue o </w:t>
      </w:r>
      <w:proofErr w:type="spellStart"/>
      <w:r>
        <w:t>pdf</w:t>
      </w:r>
      <w:proofErr w:type="spellEnd"/>
      <w:r>
        <w:t xml:space="preserve"> elaborado no punto 1, no apartado “documentación que se presenta” do formulario PR0004A</w:t>
      </w:r>
    </w:p>
    <w:p w14:paraId="0E1ADF01" w14:textId="77777777" w:rsidR="00453345" w:rsidRDefault="00453345" w:rsidP="00453345">
      <w:pPr>
        <w:pStyle w:val="c9Textocorpotboas1Portos"/>
        <w:numPr>
          <w:ilvl w:val="0"/>
          <w:numId w:val="17"/>
        </w:numPr>
        <w:jc w:val="both"/>
      </w:pPr>
      <w:r>
        <w:t xml:space="preserve">Achegue o/s </w:t>
      </w:r>
      <w:proofErr w:type="spellStart"/>
      <w:r>
        <w:t>pdf</w:t>
      </w:r>
      <w:proofErr w:type="spellEnd"/>
      <w:r>
        <w:t xml:space="preserve"> do punto 2 no apartado “documentación que se presenta” do formulario PR0004A</w:t>
      </w:r>
    </w:p>
    <w:p w14:paraId="37E9F424" w14:textId="77777777" w:rsidR="00453345" w:rsidRDefault="00453345" w:rsidP="00453345">
      <w:pPr>
        <w:pStyle w:val="c9Textocorpotboas1Portos"/>
        <w:numPr>
          <w:ilvl w:val="0"/>
          <w:numId w:val="17"/>
        </w:numPr>
        <w:jc w:val="both"/>
      </w:pPr>
      <w:r>
        <w:t>Seleccione no destinatario “Consellería do Mar” e a unidade administrativa de Portos de Galicia á que vaia dirixido: Xefatura da Zona Norte, Xefatura da Zona Centro, Xefatura da Zona Sur ou Área de Explotación e Planificación (Servizos Centrais)</w:t>
      </w:r>
    </w:p>
    <w:p w14:paraId="2547ED8F" w14:textId="77777777" w:rsidR="00453345" w:rsidRDefault="00453345" w:rsidP="00453345">
      <w:pPr>
        <w:pStyle w:val="c9Textocorpotboas1Portos"/>
        <w:numPr>
          <w:ilvl w:val="0"/>
          <w:numId w:val="17"/>
        </w:numPr>
        <w:jc w:val="both"/>
      </w:pPr>
      <w:r>
        <w:t xml:space="preserve">Faga clic o botón “Continuar”. A súa solicitude xa se atopará presentada </w:t>
      </w:r>
      <w:proofErr w:type="spellStart"/>
      <w:r>
        <w:t>electrónicamente</w:t>
      </w:r>
      <w:proofErr w:type="spellEnd"/>
      <w:r>
        <w:t xml:space="preserve"> a través da sede electrónica da Xunta de Galicia</w:t>
      </w:r>
    </w:p>
    <w:p w14:paraId="30F45BCE" w14:textId="2972B159" w:rsidR="00AC4BE3" w:rsidRDefault="00AC4BE3" w:rsidP="00456703">
      <w:pPr>
        <w:pStyle w:val="c9Textocorpotboas1Portos"/>
      </w:pPr>
    </w:p>
    <w:p w14:paraId="3789F780" w14:textId="19E9CD89" w:rsidR="00456703" w:rsidRDefault="00456703" w:rsidP="00C426B3">
      <w:pPr>
        <w:pStyle w:val="T9ntitTboasPortos"/>
      </w:pPr>
      <w:r w:rsidRPr="00B31D31">
        <w:t xml:space="preserve">NOTA </w:t>
      </w:r>
      <w:r w:rsidRPr="002D14C4">
        <w:t>IMPORTANTE DE INFORMACIÓN A CUBRIR NOS SEGUINTES CAMPOS:</w:t>
      </w:r>
    </w:p>
    <w:p w14:paraId="397ED0B8" w14:textId="77777777" w:rsidR="00456703" w:rsidRPr="002D14C4" w:rsidRDefault="00456703" w:rsidP="00C426B3">
      <w:pPr>
        <w:pStyle w:val="T9ntitTboasPortos"/>
      </w:pPr>
    </w:p>
    <w:p w14:paraId="42E8BADF" w14:textId="77777777" w:rsidR="00456703" w:rsidRPr="002D14C4" w:rsidRDefault="00456703" w:rsidP="00456703">
      <w:pPr>
        <w:pStyle w:val="c9Textocorpotboas1Portos"/>
        <w:numPr>
          <w:ilvl w:val="0"/>
          <w:numId w:val="13"/>
        </w:numPr>
      </w:pPr>
      <w:r w:rsidRPr="002D14C4">
        <w:rPr>
          <w:noProof/>
        </w:rPr>
        <w:drawing>
          <wp:inline distT="0" distB="0" distL="0" distR="0" wp14:anchorId="27310870" wp14:editId="1F1D6E5B">
            <wp:extent cx="884674" cy="93600"/>
            <wp:effectExtent l="0" t="0" r="0" b="190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84674" cy="9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14C4">
        <w:rPr>
          <w:noProof/>
        </w:rPr>
        <w:drawing>
          <wp:inline distT="0" distB="0" distL="0" distR="0" wp14:anchorId="471F5F57" wp14:editId="199974FC">
            <wp:extent cx="25127" cy="93600"/>
            <wp:effectExtent l="0" t="0" r="0" b="190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90957" t="1" b="-1"/>
                    <a:stretch/>
                  </pic:blipFill>
                  <pic:spPr bwMode="auto">
                    <a:xfrm flipH="1">
                      <a:off x="0" y="0"/>
                      <a:ext cx="25127" cy="9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D14C4">
        <w:t xml:space="preserve"> ---- </w:t>
      </w:r>
    </w:p>
    <w:p w14:paraId="7555E0E3" w14:textId="77777777" w:rsidR="00456703" w:rsidRPr="002D14C4" w:rsidRDefault="00456703" w:rsidP="00456703">
      <w:pPr>
        <w:pStyle w:val="c9Textocorpotboas1Portos"/>
        <w:numPr>
          <w:ilvl w:val="0"/>
          <w:numId w:val="13"/>
        </w:numPr>
      </w:pPr>
      <w:r w:rsidRPr="002D14C4">
        <w:rPr>
          <w:noProof/>
        </w:rPr>
        <w:drawing>
          <wp:inline distT="0" distB="0" distL="0" distR="0" wp14:anchorId="2F299BFF" wp14:editId="6A52652B">
            <wp:extent cx="277875" cy="93600"/>
            <wp:effectExtent l="0" t="0" r="8255" b="190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7875" cy="9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14C4">
        <w:t xml:space="preserve"> </w:t>
      </w:r>
    </w:p>
    <w:p w14:paraId="7AA16989" w14:textId="77777777" w:rsidR="00456703" w:rsidRPr="002D14C4" w:rsidRDefault="00456703" w:rsidP="00456703">
      <w:pPr>
        <w:pStyle w:val="c9Textocorpotboas1Portos"/>
        <w:numPr>
          <w:ilvl w:val="0"/>
          <w:numId w:val="14"/>
        </w:numPr>
        <w:ind w:left="1418"/>
      </w:pPr>
      <w:r w:rsidRPr="00456703">
        <w:rPr>
          <w:b/>
          <w:bCs w:val="0"/>
        </w:rPr>
        <w:t>Obxecto do título:</w:t>
      </w:r>
      <w:r w:rsidRPr="002D14C4">
        <w:t xml:space="preserve"> (indique o obxecto do título de ocupación do DPP)</w:t>
      </w:r>
    </w:p>
    <w:p w14:paraId="1D5A9D64" w14:textId="42B897D1" w:rsidR="00456703" w:rsidRPr="002D14C4" w:rsidRDefault="00456703" w:rsidP="00164F08">
      <w:pPr>
        <w:pStyle w:val="c9Textocorpotboas1Portos"/>
        <w:numPr>
          <w:ilvl w:val="0"/>
          <w:numId w:val="14"/>
        </w:numPr>
        <w:ind w:left="1418"/>
      </w:pPr>
      <w:r w:rsidRPr="00456703">
        <w:rPr>
          <w:b/>
          <w:bCs w:val="0"/>
        </w:rPr>
        <w:t>Solicitante/Titular</w:t>
      </w:r>
      <w:r w:rsidRPr="002D14C4">
        <w:t>: (indique o solicitante/titular)</w:t>
      </w:r>
    </w:p>
    <w:p w14:paraId="3854B91B" w14:textId="77777777" w:rsidR="00456703" w:rsidRPr="002D14C4" w:rsidRDefault="00456703" w:rsidP="00456703">
      <w:pPr>
        <w:pStyle w:val="c9Textocorpotboas1Portos"/>
        <w:numPr>
          <w:ilvl w:val="0"/>
          <w:numId w:val="14"/>
        </w:numPr>
        <w:ind w:left="1418"/>
      </w:pPr>
      <w:r w:rsidRPr="00456703">
        <w:rPr>
          <w:b/>
          <w:bCs w:val="0"/>
        </w:rPr>
        <w:t>Clave do título</w:t>
      </w:r>
      <w:r w:rsidRPr="002D14C4">
        <w:t xml:space="preserve"> (soamente no caso de que se atope outorgado): (indique a clave do título)</w:t>
      </w:r>
    </w:p>
    <w:p w14:paraId="254E07FE" w14:textId="77777777" w:rsidR="00456703" w:rsidRPr="002D14C4" w:rsidRDefault="00456703" w:rsidP="00456703">
      <w:pPr>
        <w:pStyle w:val="c9Textocorpotboas1Portos"/>
        <w:numPr>
          <w:ilvl w:val="0"/>
          <w:numId w:val="14"/>
        </w:numPr>
        <w:ind w:left="1418"/>
      </w:pPr>
      <w:r w:rsidRPr="00456703">
        <w:rPr>
          <w:b/>
          <w:bCs w:val="0"/>
        </w:rPr>
        <w:t>Porto</w:t>
      </w:r>
      <w:r w:rsidRPr="002D14C4">
        <w:t xml:space="preserve">: </w:t>
      </w:r>
      <w:sdt>
        <w:sdtPr>
          <w:id w:val="608086742"/>
          <w:placeholder>
            <w:docPart w:val="0256403CDE8040919E0E502AF171D2E5"/>
          </w:placeholder>
          <w:showingPlcHdr/>
          <w:dropDownList>
            <w:listItem w:value="Elija un elemento."/>
            <w:listItem w:displayText="A GUARDA - MUNICIPIO: GUARDA (A) " w:value="A GUARDA - MUNICIPIO: GUARDA (A) "/>
            <w:listItem w:displayText="A POBRA DO CARAMIÑAL - MUNICIPIO: POBRA DO CARAMIÑAL (A) " w:value="A POBRA DO CARAMIÑAL - MUNICIPIO: POBRA DO CARAMIÑAL (A) "/>
            <w:listItem w:displayText="A TOXA - MUNICIPIO: GROVE (O) " w:value="A TOXA - MUNICIPIO: GROVE (O) "/>
            <w:listItem w:displayText="AGUETE - MUNICIPIO: MARÍN" w:value="AGUETE - MUNICIPIO: MARÍN"/>
            <w:listItem w:displayText="AGUIÑO - MUNICIPIO: RIBEIRA " w:value="AGUIÑO - MUNICIPIO: RIBEIRA "/>
            <w:listItem w:displayText="ALDÁN - MUNICIPIO: CANGAS " w:value="ALDÁN - MUNICIPIO: CANGAS "/>
            <w:listItem w:displayText="AMEIXIDA - MUNICIPIO: RIBEIRA " w:value="AMEIXIDA - MUNICIPIO: RIBEIRA "/>
            <w:listItem w:displayText="ANCADOS - MUNICIPIO: BOIRO " w:value="ANCADOS - MUNICIPIO: BOIRO "/>
            <w:listItem w:displayText="ARCADE - MUNICIPIO: SOUTOMAIOR " w:value="ARCADE - MUNICIPIO: SOUTOMAIOR "/>
            <w:listItem w:displayText="ARES - MUNICIPIO: ARES " w:value="ARES - MUNICIPIO: ARES "/>
            <w:listItem w:displayText="BAIONA - MUNICIPIO: BAIONA " w:value="BAIONA - MUNICIPIO: BAIONA "/>
            <w:listItem w:displayText="BARALLOBRE - MUNICIPIO: FENE " w:value="BARALLOBRE - MUNICIPIO: FENE "/>
            <w:listItem w:displayText="BARES - MUNICIPIO: MAÑÓN " w:value="BARES - MUNICIPIO: MAÑÓN "/>
            <w:listItem w:displayText="BARIZO - MUNICIPIO: MALPICA DE BERGANTIÑOS " w:value="BARIZO - MUNICIPIO: MALPICA DE BERGANTIÑOS "/>
            <w:listItem w:displayText="BELUSO - MUNICIPIO: BUEU " w:value="BELUSO - MUNICIPIO: BUEU "/>
            <w:listItem w:displayText="BETANZOS - MUNICIPIO: BETANZOS " w:value="BETANZOS - MUNICIPIO: BETANZOS "/>
            <w:listItem w:displayText="BOA - MUNICIPIO: PORTO DO SON " w:value="BOA - MUNICIPIO: PORTO DO SON "/>
            <w:listItem w:displayText="BODIÓN - MUNICIPIO: BOIRO " w:value="BODIÓN - MUNICIPIO: BOIRO "/>
            <w:listItem w:displayText="BUEU - MUNICIPIO: BUEU " w:value="BUEU - MUNICIPIO: BUEU "/>
            <w:listItem w:displayText="BURELA - MUNICIPIO: BURELA " w:value="BURELA - MUNICIPIO: BURELA "/>
            <w:listItem w:displayText="CABANA - MUNICIPIO: CABANA DE BERGANTIÑOS " w:value="CABANA - MUNICIPIO: CABANA DE BERGANTIÑOS "/>
            <w:listItem w:displayText="CABO DE CRUZ - MUNICIPIO: BOIRO " w:value="CABO DE CRUZ - MUNICIPIO: BOIRO "/>
            <w:listItem w:displayText="CABODEIRO- MUNICIPIO: ILLA DE AROUSA (A) " w:value="CABODEIRO- MUNICIPIO: ILLA DE AROUSA (A) "/>
            <w:listItem w:displayText="CAIÓN - MUNICIPIO: LARACHA " w:value="CAIÓN - MUNICIPIO: LARACHA "/>
            <w:listItem w:displayText="CAMARIÑAS - MUNICIPIO: CAMARIÑAS " w:value="CAMARIÑAS - MUNICIPIO: CAMARIÑAS "/>
            <w:listItem w:displayText="CAMBADOS - MUNICIPIO: CAMBADOS " w:value="CAMBADOS - MUNICIPIO: CAMBADOS "/>
            <w:listItem w:displayText="CAMELLE - MUNICIPIO: CAMARIÑAS " w:value="CAMELLE - MUNICIPIO: CAMARIÑAS "/>
            <w:listItem w:displayText="CAMPELO - MUNICIPIO: POIO " w:value="CAMPELO - MUNICIPIO: POIO "/>
            <w:listItem w:displayText="CANGAS - MUNICIPIO: CANGAS " w:value="CANGAS - MUNICIPIO: CANGAS "/>
            <w:listItem w:displayText="CANIDO - MUNICIPIO: VIGO " w:value="CANIDO - MUNICIPIO: VIGO "/>
            <w:listItem w:displayText="CARIÑO - MUNICIPIO: CARIÑO " w:value="CARIÑO - MUNICIPIO: CARIÑO "/>
            <w:listItem w:displayText="CARRIL - MUNICIPIO: VILAGARCÍA DE AROUSA " w:value="CARRIL - MUNICIPIO: VILAGARCÍA DE AROUSA "/>
            <w:listItem w:displayText="CASTIÑEIRAS - MUNICIPIO: RIBEIRA " w:value="CASTIÑEIRAS - MUNICIPIO: RIBEIRA "/>
            <w:listItem w:displayText="CEDEIRA - MUNICIPIO: CEDEIRA " w:value="CEDEIRA - MUNICIPIO: CEDEIRA "/>
            <w:listItem w:displayText="CEE - MUNICIPIO: CEE " w:value="CEE - MUNICIPIO: CEE "/>
            <w:listItem w:displayText="CESANTES - MUNICIPIO: REDONDELA " w:value="CESANTES - MUNICIPIO: REDONDELA "/>
            <w:listItem w:displayText="COBRES - MUNICIPIO: VILABOA " w:value="COBRES - MUNICIPIO: VILABOA "/>
            <w:listItem w:displayText="COMBARRO - MUNICIPIO: POIO " w:value="COMBARRO - MUNICIPIO: POIO "/>
            <w:listItem w:displayText="CORCUBIÓN - MUNICIPIO: CORCUBION " w:value="CORCUBIÓN - MUNICIPIO: CORCUBION "/>
            <w:listItem w:displayText="CORME - MUNICIPIO: PONTECESO " w:value="CORME - MUNICIPIO: PONTECESO "/>
            <w:listItem w:displayText="CORRUBEDO - MUNICIPIO: RIBEIRA " w:value="CORRUBEDO - MUNICIPIO: RIBEIRA "/>
            <w:listItem w:displayText="COVELO - MUNICIPIO: POIO " w:value="COVELO - MUNICIPIO: POIO "/>
            <w:listItem w:displayText="DOMAIO - MUNICIPIO: MOAÑA " w:value="DOMAIO - MUNICIPIO: MOAÑA "/>
            <w:listItem w:displayText="EMBARCADOIRO RÍO MIÑO - MUNICIPIO: TOMIÑO " w:value="EMBARCADOIRO RÍO MIÑO - MUNICIPIO: TOMIÑO "/>
            <w:listItem w:displayText="ESCARABOTE - MUNICIPIO: BOIRO " w:value="ESCARABOTE - MUNICIPIO: BOIRO "/>
            <w:listItem w:displayText="ESPASANTE - MUNICIPIO: ORTIGUEIRA " w:value="ESPASANTE - MUNICIPIO: ORTIGUEIRA "/>
            <w:listItem w:displayText="ESTEIRO - MUNICIPIO: MUROS " w:value="ESTEIRO - MUNICIPIO: MUROS "/>
            <w:listItem w:displayText="ÉZARO- MUNICIPIO: DUMBRIA " w:value="ÉZARO- MUNICIPIO: DUMBRIA "/>
            <w:listItem w:displayText="FISTERRA - MUNICIPIO: FISTERRA " w:value="FISTERRA - MUNICIPIO: FISTERRA "/>
            <w:listItem w:displayText="FOZ - MUNICIPIO: FOZ " w:value="FOZ - MUNICIPIO: FOZ "/>
            <w:listItem w:displayText="FREIXO - MUNICIPIO: NOIA " w:value="FREIXO - MUNICIPIO: NOIA "/>
            <w:listItem w:displayText="GOIÁN - MUNICIPIO: TOMIÑO " w:value="GOIÁN - MUNICIPIO: TOMIÑO "/>
            <w:listItem w:displayText="ILLA DE AROUSA (XUFRE) - MUNICIPIO: ILLA DE AROUSA (A) " w:value="ILLA DE AROUSA (XUFRE) - MUNICIPIO: ILLA DE AROUSA (A) "/>
            <w:listItem w:displayText="LAXE - MUNICIPIO: LAXE " w:value="LAXE - MUNICIPIO: LAXE "/>
            <w:listItem w:displayText="LONJA DE VIGO - MUNICIPIO: VIGO " w:value="LONJA DE VIGO - MUNICIPIO: VIGO "/>
            <w:listItem w:displayText="LORBÉ - MUNICIPIO: OLEIROS" w:value="LORBÉ - MUNICIPIO: OLEIROS"/>
            <w:listItem w:displayText="LOURIDO- MUNICIPIO: POIO " w:value="LOURIDO- MUNICIPIO: POIO "/>
            <w:listItem w:displayText="MALPICA - MUNICIPIO: MALPICA DE BERGANTIÑOS " w:value="MALPICA - MUNICIPIO: MALPICA DE BERGANTIÑOS "/>
            <w:listItem w:displayText="MANIÑOS (BARALLOBRE) - MUNICIPIO: FENE " w:value="MANIÑOS (BARALLOBRE) - MUNICIPIO: FENE "/>
            <w:listItem w:displayText="MAÑÓNS - MUNICIPIO: BOIRO " w:value="MAÑÓNS - MUNICIPIO: BOIRO "/>
            <w:listItem w:displayText="MEIRA - MUNICIPIO: MOAÑA " w:value="MEIRA - MUNICIPIO: MOAÑA "/>
            <w:listItem w:displayText="MELOXO - MUNICIPIO: GROVE (O) " w:value="MELOXO - MUNICIPIO: GROVE (O) "/>
            <w:listItem w:displayText="MERA - MUNICIPIO: OLEIROS " w:value="MERA - MUNICIPIO: OLEIROS "/>
            <w:listItem w:displayText="MIÑO - MUNICIPIO: MIÑO " w:value="MIÑO - MUNICIPIO: MIÑO "/>
            <w:listItem w:displayText="MOAÑA - MUNICIPIO: MOAÑA " w:value="MOAÑA - MUNICIPIO: MOAÑA "/>
            <w:listItem w:displayText="MORÁS - MUNICIPIO: XOVE " w:value="MORÁS - MUNICIPIO: XOVE "/>
            <w:listItem w:displayText="MUGARDOS - MUNICIPIO: MUGARDOS " w:value="MUGARDOS - MUNICIPIO: MUGARDOS "/>
            <w:listItem w:displayText="MUROS - MUNICIPIO: MUROS " w:value="MUROS - MUNICIPIO: MUROS "/>
            <w:listItem w:displayText="MUXÍA - MUNICIPIO: MUXÍA" w:value="MUXÍA - MUNICIPIO: MUXÍA"/>
            <w:listItem w:displayText="NEDA - MUNICIPIO: NEDA " w:value="NEDA - MUNICIPIO: NEDA "/>
            <w:listItem w:displayText="NOIA - MUNICIPIO: NOIA " w:value="NOIA - MUNICIPIO: NOIA "/>
            <w:listItem w:displayText="NOIS - MUNICIPIO: FOZ " w:value="NOIS - MUNICIPIO: FOZ "/>
            <w:listItem w:displayText="O BARQUEIRO - MUNICIPIO: MAÑÓN " w:value="O BARQUEIRO - MUNICIPIO: MAÑÓN "/>
            <w:listItem w:displayText="O CAMPO- MUNICIPIO: ILLA DE AROUSA (A) " w:value="O CAMPO- MUNICIPIO: ILLA DE AROUSA (A) "/>
            <w:listItem w:displayText="O GROVE - MUNICIPIO: GROVE (O) " w:value="O GROVE - MUNICIPIO: GROVE (O) "/>
            <w:listItem w:displayText="O PINDO - MUNICIPIO: CARNOTA " w:value="O PINDO - MUNICIPIO: CARNOTA "/>
            <w:listItem w:displayText="O SON - MUNICIPIO: PORTO DO SON " w:value="O SON - MUNICIPIO: PORTO DO SON "/>
            <w:listItem w:displayText="ORTIGUEIRA - MUNICIPIO: ORTIGUEIRA " w:value="ORTIGUEIRA - MUNICIPIO: ORTIGUEIRA "/>
            <w:listItem w:displayText="PALMEIRA - MUNICIPIO: RIBEIRA " w:value="PALMEIRA - MUNICIPIO: RIBEIRA "/>
            <w:listItem w:displayText="PANXÓN - MUNICIPIO: NIGRÁN " w:value="PANXÓN - MUNICIPIO: NIGRÁN "/>
            <w:listItem w:displayText="PASAXE - MUNICIPIO: GUARDA (A) " w:value="PASAXE - MUNICIPIO: GUARDA (A) "/>
            <w:listItem w:displayText="PEDRAS NEGRAS - MUNICIPIO: GROVE (O) " w:value="PEDRAS NEGRAS - MUNICIPIO: GROVE (O) "/>
            <w:listItem w:displayText="PONTECESO - MUNICIPIO: PONTECESO " w:value="PONTECESO - MUNICIPIO: PONTECESO "/>
            <w:listItem w:displayText="PONTECESURES - MUNICIPIO: PONTECESURES " w:value="PONTECESURES - MUNICIPIO: PONTECESURES "/>
            <w:listItem w:displayText="PONTEDEUME - MUNICIPIO: PONTEDEUME " w:value="PONTEDEUME - MUNICIPIO: PONTEDEUME "/>
            <w:listItem w:displayText="PONTEVEDRA - MUNICIPIO: PONTEVEDRA " w:value="PONTEVEDRA - MUNICIPIO: PONTEVEDRA "/>
            <w:listItem w:displayText="PORTOCELO - MUNICIPIO: XOVE " w:value="PORTOCELO - MUNICIPIO: XOVE "/>
            <w:listItem w:displayText="PORTOCUBELO - MUNICIPIO: CARNOTA " w:value="PORTOCUBELO - MUNICIPIO: CARNOTA "/>
            <w:listItem w:displayText="PORTONOVO - MUNICIPIO: SANXENXO " w:value="PORTONOVO - MUNICIPIO: SANXENXO "/>
            <w:listItem w:displayText="PORTOSÍN - MUNICIPIO: PORTO DO SON " w:value="PORTOSÍN - MUNICIPIO: PORTO DO SON "/>
            <w:listItem w:displayText="RAXÓ - MUNICIPIO: POIO " w:value="RAXÓ - MUNICIPIO: POIO "/>
            <w:listItem w:displayText="RAZO - MUNICIPIO: CARBALLO " w:value="RAZO - MUNICIPIO: CARBALLO "/>
            <w:listItem w:displayText="REDES - MUNICIPIO: ARES " w:value="REDES - MUNICIPIO: ARES "/>
            <w:listItem w:displayText="RIANXO - MUNICIPIO: RIANXO " w:value="RIANXO - MUNICIPIO: RIANXO "/>
            <w:listItem w:displayText="RIBADEO - MUNICIPIO: RIBADEO " w:value="RIBADEO - MUNICIPIO: RIBADEO "/>
            <w:listItem w:displayText="RIBEIRA - MUNICIPIO: RIBEIRA " w:value="RIBEIRA - MUNICIPIO: RIBEIRA "/>
            <w:listItem w:displayText="RINLO - MUNICIPIO: RIBADEO " w:value="RINLO - MUNICIPIO: RIBADEO "/>
            <w:listItem w:displayText="SADA-FONTÁN - MUNICIPIO: SADA " w:value="SADA-FONTÁN - MUNICIPIO: SADA "/>
            <w:listItem w:displayText="SAN CIBRAO - MUNICIPIO: CERVO " w:value="SAN CIBRAO - MUNICIPIO: CERVO "/>
            <w:listItem w:displayText="SAN MIGUEL DE DEIRO - MUNICIPIO: VILANOVA DE AROUSA " w:value="SAN MIGUEL DE DEIRO - MUNICIPIO: VILANOVA DE AROUSA "/>
            <w:listItem w:displayText="SAN PEDRO VISMA (O PORTIÑO) - MUNICIPIO: CORUÑA (A) " w:value="SAN PEDRO VISMA (O PORTIÑO) - MUNICIPIO: CORUÑA (A) "/>
            <w:listItem w:displayText="SANTA CRUZ - MUNICIPIO: OLEIROS " w:value="SANTA CRUZ - MUNICIPIO: OLEIROS "/>
            <w:listItem w:displayText="SANTA MARÍA DE OIA - MUNICIPIO: OIA " w:value="SANTA MARÍA DE OIA - MUNICIPIO: OIA "/>
            <w:listItem w:displayText="SANTA MARIÑA- MUNICIPIO: CAMARIÑAS " w:value="SANTA MARIÑA- MUNICIPIO: CAMARIÑAS "/>
            <w:listItem w:displayText="SANXENXO - MUNICIPIO: SANXENXO " w:value="SANXENXO - MUNICIPIO: SANXENXO "/>
            <w:listItem w:displayText="SARDIÑEIRO - MUNICIPIO: FISTERRA " w:value="SARDIÑEIRO - MUNICIPIO: FISTERRA "/>
            <w:listItem w:displayText="SEIXO - MUNICIPIO: MUGARDOS " w:value="SEIXO - MUNICIPIO: MUGARDOS "/>
            <w:listItem w:displayText="SUEVOS - MUNICIPIO: ARTEIXO " w:value="SUEVOS - MUNICIPIO: ARTEIXO "/>
            <w:listItem w:displayText="TARAGOÑA - MUNICIPIO: BOIRO " w:value="TARAGOÑA - MUNICIPIO: BOIRO "/>
            <w:listItem w:displayText="TESTAL - MUNICIPIO: NOIA " w:value="TESTAL - MUNICIPIO: NOIA "/>
            <w:listItem w:displayText="TRAGOVE - MUNICIPIO: CAMBADOS " w:value="TRAGOVE - MUNICIPIO: CAMBADOS "/>
            <w:listItem w:displayText="VICEDO - MUNICIPIO: VICEDO (O) " w:value="VICEDO - MUNICIPIO: VICEDO (O) "/>
            <w:listItem w:displayText="VILABOA - MUNICIPIO: VILABOA " w:value="VILABOA - MUNICIPIO: VILABOA "/>
            <w:listItem w:displayText="VILANOVA DE AROUSA - MUNICIPIO: VILANOVA DE AROUSA " w:value="VILANOVA DE AROUSA - MUNICIPIO: VILANOVA DE AROUSA "/>
            <w:listItem w:displayText="VILAXOÁN - MUNICIPIO: VILAGARCÍA DE AROUSA " w:value="VILAXOÁN - MUNICIPIO: VILAGARCÍA DE AROUSA "/>
            <w:listItem w:displayText="VIVEIRO-CELEIRO - MUNICIPIO: VIVEIRO " w:value="VIVEIRO-CELEIRO - MUNICIPIO: VIVEIRO "/>
          </w:dropDownList>
        </w:sdtPr>
        <w:sdtEndPr/>
        <w:sdtContent>
          <w:r w:rsidRPr="002D14C4">
            <w:rPr>
              <w:rStyle w:val="Textodelmarcadordeposicin"/>
              <w:rFonts w:ascii="Arial" w:hAnsi="Arial"/>
              <w:sz w:val="14"/>
              <w:szCs w:val="14"/>
            </w:rPr>
            <w:t xml:space="preserve">Clic aquí para seleccionar porto </w:t>
          </w:r>
        </w:sdtContent>
      </w:sdt>
    </w:p>
    <w:p w14:paraId="56998ED7" w14:textId="77777777" w:rsidR="00164F08" w:rsidRPr="00164F08" w:rsidRDefault="00456703" w:rsidP="00164F08">
      <w:pPr>
        <w:pStyle w:val="c9Textocorpotboas1Portos"/>
        <w:numPr>
          <w:ilvl w:val="0"/>
          <w:numId w:val="16"/>
        </w:numPr>
        <w:rPr>
          <w:b/>
          <w:bCs w:val="0"/>
          <w:szCs w:val="14"/>
        </w:rPr>
      </w:pPr>
      <w:r w:rsidRPr="002D14C4">
        <w:rPr>
          <w:noProof/>
        </w:rPr>
        <w:drawing>
          <wp:inline distT="0" distB="0" distL="0" distR="0" wp14:anchorId="76001329" wp14:editId="7BEC055A">
            <wp:extent cx="708263" cy="94985"/>
            <wp:effectExtent l="0" t="0" r="0" b="63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883" cy="127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D14C4">
        <w:t xml:space="preserve"> </w:t>
      </w:r>
      <w:r w:rsidR="00164F08" w:rsidRPr="00164F08">
        <w:rPr>
          <w:b/>
          <w:bCs w:val="0"/>
        </w:rPr>
        <w:t xml:space="preserve">PRESENTACIÓN Á ÁREA DE EXPLOTACIÓN E PLANIFICACIÓN (SERVIZOS CENTRAIS) DE DECLARACIÓN XURADA DA ENTIDADE TITULAR DO TÍTULO DE OCUPACIÓN DO DOMINIO PÚBLICO </w:t>
      </w:r>
      <w:r w:rsidR="00164F08" w:rsidRPr="00164F08">
        <w:rPr>
          <w:b/>
          <w:bCs w:val="0"/>
        </w:rPr>
        <w:lastRenderedPageBreak/>
        <w:t>PORTUARIO NA QUE SE ACREDITE A PERCENTAXE APLICADA ÁS VENDAS EN CONCEPTO DE PRESTACIÓN DE SERVIZO DE LONXA EN TÍTULO DE OCUPACIÓN DO DOMINIO PÚBLICO PORTUARIO</w:t>
      </w:r>
    </w:p>
    <w:p w14:paraId="5C09A28C" w14:textId="77777777" w:rsidR="00164F08" w:rsidRPr="00C47C07" w:rsidRDefault="00164F08" w:rsidP="00164F08">
      <w:pPr>
        <w:pStyle w:val="Prrafodelista"/>
        <w:rPr>
          <w:rFonts w:ascii="Arial" w:hAnsi="Arial" w:cs="Arial"/>
          <w:sz w:val="18"/>
          <w:szCs w:val="14"/>
          <w:highlight w:val="red"/>
          <w:lang w:val="gl-ES"/>
        </w:rPr>
      </w:pPr>
    </w:p>
    <w:p w14:paraId="2A2BED8E" w14:textId="78ADC9E5" w:rsidR="00AC4BE3" w:rsidRDefault="00AC4BE3" w:rsidP="00164F08">
      <w:pPr>
        <w:pStyle w:val="c9Textocorpotboas1Portos"/>
        <w:ind w:left="720"/>
      </w:pPr>
    </w:p>
    <w:sectPr w:rsidR="00AC4BE3" w:rsidSect="0028713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6" w:h="16838"/>
      <w:pgMar w:top="3119" w:right="1746" w:bottom="624" w:left="1746" w:header="624" w:footer="62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E4A71" w14:textId="77777777" w:rsidR="00426313" w:rsidRDefault="00426313">
      <w:r>
        <w:separator/>
      </w:r>
    </w:p>
  </w:endnote>
  <w:endnote w:type="continuationSeparator" w:id="0">
    <w:p w14:paraId="105F19A9" w14:textId="77777777" w:rsidR="00426313" w:rsidRDefault="0042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Xunta Sans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33C55" w14:textId="77777777" w:rsidR="00817A3C" w:rsidRDefault="00817A3C">
    <w:pPr>
      <w:tabs>
        <w:tab w:val="center" w:pos="4550"/>
        <w:tab w:val="left" w:pos="5818"/>
      </w:tabs>
      <w:ind w:right="260"/>
      <w:jc w:val="right"/>
      <w:rPr>
        <w:color w:val="0F243E"/>
        <w:sz w:val="24"/>
        <w:szCs w:val="24"/>
      </w:rPr>
    </w:pPr>
    <w:proofErr w:type="spellStart"/>
    <w:r>
      <w:rPr>
        <w:color w:val="548DD4"/>
        <w:sz w:val="24"/>
        <w:szCs w:val="24"/>
      </w:rPr>
      <w:t>Página</w:t>
    </w:r>
    <w:proofErr w:type="spellEnd"/>
    <w:r>
      <w:rPr>
        <w:color w:val="548DD4"/>
        <w:sz w:val="24"/>
        <w:szCs w:val="24"/>
      </w:rPr>
      <w:t xml:space="preserve"> </w:t>
    </w:r>
    <w:r>
      <w:rPr>
        <w:color w:val="17365D"/>
        <w:sz w:val="24"/>
        <w:szCs w:val="24"/>
      </w:rPr>
      <w:fldChar w:fldCharType="begin"/>
    </w:r>
    <w:r>
      <w:rPr>
        <w:color w:val="17365D"/>
        <w:sz w:val="24"/>
        <w:szCs w:val="24"/>
      </w:rPr>
      <w:instrText>PAGE</w:instrText>
    </w:r>
    <w:r>
      <w:rPr>
        <w:color w:val="17365D"/>
        <w:sz w:val="24"/>
        <w:szCs w:val="24"/>
      </w:rPr>
      <w:fldChar w:fldCharType="end"/>
    </w:r>
    <w:r>
      <w:rPr>
        <w:color w:val="17365D"/>
        <w:sz w:val="24"/>
        <w:szCs w:val="24"/>
      </w:rPr>
      <w:t xml:space="preserve"> | </w:t>
    </w:r>
    <w:r>
      <w:rPr>
        <w:color w:val="17365D"/>
        <w:sz w:val="24"/>
        <w:szCs w:val="24"/>
      </w:rPr>
      <w:fldChar w:fldCharType="begin"/>
    </w:r>
    <w:r>
      <w:rPr>
        <w:color w:val="17365D"/>
        <w:sz w:val="24"/>
        <w:szCs w:val="24"/>
      </w:rPr>
      <w:instrText>NUMPAGES</w:instrText>
    </w:r>
    <w:r>
      <w:rPr>
        <w:color w:val="17365D"/>
        <w:sz w:val="24"/>
        <w:szCs w:val="24"/>
      </w:rPr>
      <w:fldChar w:fldCharType="separate"/>
    </w:r>
    <w:r>
      <w:rPr>
        <w:noProof/>
        <w:color w:val="17365D"/>
        <w:sz w:val="24"/>
        <w:szCs w:val="24"/>
      </w:rPr>
      <w:t>3</w:t>
    </w:r>
    <w:r>
      <w:rPr>
        <w:color w:val="17365D"/>
        <w:sz w:val="24"/>
        <w:szCs w:val="24"/>
      </w:rPr>
      <w:fldChar w:fldCharType="end"/>
    </w:r>
  </w:p>
  <w:p w14:paraId="47BE68F0" w14:textId="77777777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E3C45" w14:textId="77777777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980"/>
      </w:tabs>
      <w:jc w:val="right"/>
      <w:rPr>
        <w:rFonts w:ascii="Xunta Sans" w:eastAsia="Xunta Sans" w:hAnsi="Xunta Sans" w:cs="Xunta Sans"/>
        <w:color w:val="007BC4"/>
        <w:sz w:val="16"/>
        <w:szCs w:val="16"/>
      </w:rPr>
    </w:pPr>
    <w:r>
      <w:rPr>
        <w:rFonts w:ascii="Xunta Sans" w:eastAsia="Xunta Sans" w:hAnsi="Xunta Sans" w:cs="Xunta Sans"/>
        <w:color w:val="999999"/>
        <w:sz w:val="16"/>
        <w:szCs w:val="16"/>
      </w:rPr>
      <w:t xml:space="preserve">Páxina 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begin"/>
    </w:r>
    <w:r>
      <w:rPr>
        <w:rFonts w:ascii="Xunta Sans" w:eastAsia="Xunta Sans" w:hAnsi="Xunta Sans" w:cs="Xunta Sans"/>
        <w:color w:val="999999"/>
        <w:sz w:val="16"/>
        <w:szCs w:val="16"/>
      </w:rPr>
      <w:instrText>PAGE</w:instrText>
    </w:r>
    <w:r>
      <w:rPr>
        <w:rFonts w:ascii="Xunta Sans" w:eastAsia="Xunta Sans" w:hAnsi="Xunta Sans" w:cs="Xunta Sans"/>
        <w:color w:val="999999"/>
        <w:sz w:val="16"/>
        <w:szCs w:val="16"/>
      </w:rPr>
      <w:fldChar w:fldCharType="separate"/>
    </w:r>
    <w:r w:rsidR="009A7769">
      <w:rPr>
        <w:rFonts w:ascii="Xunta Sans" w:eastAsia="Xunta Sans" w:hAnsi="Xunta Sans" w:cs="Xunta Sans"/>
        <w:noProof/>
        <w:color w:val="999999"/>
        <w:sz w:val="16"/>
        <w:szCs w:val="16"/>
      </w:rPr>
      <w:t>11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end"/>
    </w:r>
    <w:r>
      <w:rPr>
        <w:rFonts w:ascii="Xunta Sans" w:eastAsia="Xunta Sans" w:hAnsi="Xunta Sans" w:cs="Xunta Sans"/>
        <w:color w:val="999999"/>
        <w:sz w:val="16"/>
        <w:szCs w:val="16"/>
      </w:rPr>
      <w:t xml:space="preserve"> de 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begin"/>
    </w:r>
    <w:r>
      <w:rPr>
        <w:rFonts w:ascii="Xunta Sans" w:eastAsia="Xunta Sans" w:hAnsi="Xunta Sans" w:cs="Xunta Sans"/>
        <w:color w:val="999999"/>
        <w:sz w:val="16"/>
        <w:szCs w:val="16"/>
      </w:rPr>
      <w:instrText>NUMPAGES</w:instrText>
    </w:r>
    <w:r>
      <w:rPr>
        <w:rFonts w:ascii="Xunta Sans" w:eastAsia="Xunta Sans" w:hAnsi="Xunta Sans" w:cs="Xunta Sans"/>
        <w:color w:val="999999"/>
        <w:sz w:val="16"/>
        <w:szCs w:val="16"/>
      </w:rPr>
      <w:fldChar w:fldCharType="separate"/>
    </w:r>
    <w:r w:rsidR="009A7769">
      <w:rPr>
        <w:rFonts w:ascii="Xunta Sans" w:eastAsia="Xunta Sans" w:hAnsi="Xunta Sans" w:cs="Xunta Sans"/>
        <w:noProof/>
        <w:color w:val="999999"/>
        <w:sz w:val="16"/>
        <w:szCs w:val="16"/>
      </w:rPr>
      <w:t>11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7909" w14:textId="77777777" w:rsidR="00817A3C" w:rsidRPr="00DB39A1" w:rsidRDefault="00817A3C" w:rsidP="00DB39A1">
    <w:pPr>
      <w:pStyle w:val="c8pedepaxPortos"/>
    </w:pPr>
    <w:r w:rsidRPr="00AB077E">
      <w:t>ENTIDADE PÚBLICA EMPRESARIAL PORTOS DE GALICIA</w:t>
    </w:r>
    <w:r w:rsidR="00DB39A1">
      <w:br/>
    </w:r>
    <w:r w:rsidRPr="00AB077E">
      <w:t xml:space="preserve">Praza de Europa 5A – 6ª Planta </w:t>
    </w:r>
    <w:r w:rsidR="00DB39A1">
      <w:br/>
    </w:r>
    <w:r w:rsidRPr="00AB077E">
      <w:t>15707 Santiago de Compostela</w:t>
    </w:r>
    <w:r w:rsidR="00DB39A1">
      <w:br/>
    </w:r>
    <w:r w:rsidRPr="00AB077E">
      <w:t xml:space="preserve">T. 881 950 095 </w:t>
    </w:r>
    <w:r w:rsidR="00DB39A1">
      <w:br/>
    </w:r>
    <w:proofErr w:type="spellStart"/>
    <w:r w:rsidRPr="00AB077E">
      <w:t>portosdegalicia.gal</w:t>
    </w:r>
    <w:proofErr w:type="spellEnd"/>
    <w:r>
      <w:rPr>
        <w:sz w:val="15"/>
        <w:szCs w:val="15"/>
      </w:rPr>
      <w:t xml:space="preserve">   </w:t>
    </w:r>
    <w:r>
      <w:rPr>
        <w:sz w:val="15"/>
        <w:szCs w:val="15"/>
      </w:rPr>
      <w:tab/>
      <w:t xml:space="preserve">                                                                                                                                         </w:t>
    </w:r>
  </w:p>
  <w:p w14:paraId="271A1F1E" w14:textId="77777777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ascii="Xunta Sans" w:eastAsia="Xunta Sans" w:hAnsi="Xunta Sans" w:cs="Xunta Sans"/>
        <w:color w:val="999999"/>
        <w:sz w:val="16"/>
        <w:szCs w:val="16"/>
      </w:rPr>
      <w:t xml:space="preserve">Páxina 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begin"/>
    </w:r>
    <w:r>
      <w:rPr>
        <w:rFonts w:ascii="Xunta Sans" w:eastAsia="Xunta Sans" w:hAnsi="Xunta Sans" w:cs="Xunta Sans"/>
        <w:color w:val="999999"/>
        <w:sz w:val="16"/>
        <w:szCs w:val="16"/>
      </w:rPr>
      <w:instrText>PAGE</w:instrText>
    </w:r>
    <w:r>
      <w:rPr>
        <w:rFonts w:ascii="Xunta Sans" w:eastAsia="Xunta Sans" w:hAnsi="Xunta Sans" w:cs="Xunta Sans"/>
        <w:color w:val="999999"/>
        <w:sz w:val="16"/>
        <w:szCs w:val="16"/>
      </w:rPr>
      <w:fldChar w:fldCharType="separate"/>
    </w:r>
    <w:r w:rsidR="00D3424C">
      <w:rPr>
        <w:rFonts w:ascii="Xunta Sans" w:eastAsia="Xunta Sans" w:hAnsi="Xunta Sans" w:cs="Xunta Sans"/>
        <w:color w:val="999999"/>
        <w:sz w:val="16"/>
        <w:szCs w:val="16"/>
      </w:rPr>
      <w:t>1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end"/>
    </w:r>
    <w:r>
      <w:rPr>
        <w:rFonts w:ascii="Xunta Sans" w:eastAsia="Xunta Sans" w:hAnsi="Xunta Sans" w:cs="Xunta Sans"/>
        <w:color w:val="999999"/>
        <w:sz w:val="16"/>
        <w:szCs w:val="16"/>
      </w:rPr>
      <w:t xml:space="preserve"> de 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begin"/>
    </w:r>
    <w:r>
      <w:rPr>
        <w:rFonts w:ascii="Xunta Sans" w:eastAsia="Xunta Sans" w:hAnsi="Xunta Sans" w:cs="Xunta Sans"/>
        <w:color w:val="999999"/>
        <w:sz w:val="16"/>
        <w:szCs w:val="16"/>
      </w:rPr>
      <w:instrText>NUMPAGES</w:instrText>
    </w:r>
    <w:r>
      <w:rPr>
        <w:rFonts w:ascii="Xunta Sans" w:eastAsia="Xunta Sans" w:hAnsi="Xunta Sans" w:cs="Xunta Sans"/>
        <w:color w:val="999999"/>
        <w:sz w:val="16"/>
        <w:szCs w:val="16"/>
      </w:rPr>
      <w:fldChar w:fldCharType="separate"/>
    </w:r>
    <w:r w:rsidR="00D3424C">
      <w:rPr>
        <w:rFonts w:ascii="Xunta Sans" w:eastAsia="Xunta Sans" w:hAnsi="Xunta Sans" w:cs="Xunta Sans"/>
        <w:color w:val="999999"/>
        <w:sz w:val="16"/>
        <w:szCs w:val="16"/>
      </w:rPr>
      <w:t>11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end"/>
    </w:r>
    <w:r>
      <w:rPr>
        <w:color w:val="999999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DA3E8" w14:textId="77777777" w:rsidR="00426313" w:rsidRDefault="00426313">
      <w:r>
        <w:separator/>
      </w:r>
    </w:p>
  </w:footnote>
  <w:footnote w:type="continuationSeparator" w:id="0">
    <w:p w14:paraId="4792E122" w14:textId="77777777" w:rsidR="00426313" w:rsidRDefault="00426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8992" w14:textId="77777777" w:rsidR="008619B4" w:rsidRDefault="008619B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04E3A" w14:textId="77777777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  <w:color w:val="000000"/>
        <w:lang w:eastAsia="gl-ES"/>
      </w:rPr>
      <w:drawing>
        <wp:anchor distT="0" distB="0" distL="114300" distR="114300" simplePos="0" relativeHeight="251658240" behindDoc="0" locked="0" layoutInCell="1" hidden="0" allowOverlap="1" wp14:anchorId="5C544BD0" wp14:editId="28ED5D48">
          <wp:simplePos x="0" y="0"/>
          <wp:positionH relativeFrom="margin">
            <wp:posOffset>0</wp:posOffset>
          </wp:positionH>
          <wp:positionV relativeFrom="page">
            <wp:posOffset>791845</wp:posOffset>
          </wp:positionV>
          <wp:extent cx="280800" cy="396000"/>
          <wp:effectExtent l="0" t="0" r="0" b="0"/>
          <wp:wrapSquare wrapText="bothSides" distT="0" distB="0" distL="114300" distR="114300"/>
          <wp:docPr id="2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800" cy="39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C28B" w14:textId="77777777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eastAsia="gl-ES"/>
      </w:rPr>
      <w:drawing>
        <wp:anchor distT="0" distB="0" distL="114300" distR="114300" simplePos="0" relativeHeight="251659264" behindDoc="0" locked="0" layoutInCell="1" hidden="0" allowOverlap="1" wp14:anchorId="35204A28" wp14:editId="32C9A072">
          <wp:simplePos x="0" y="0"/>
          <wp:positionH relativeFrom="rightMargin">
            <wp:posOffset>-1202689</wp:posOffset>
          </wp:positionH>
          <wp:positionV relativeFrom="page">
            <wp:posOffset>907414</wp:posOffset>
          </wp:positionV>
          <wp:extent cx="1202400" cy="219600"/>
          <wp:effectExtent l="0" t="0" r="0" b="0"/>
          <wp:wrapSquare wrapText="bothSides" distT="0" distB="0" distL="114300" distR="114300"/>
          <wp:docPr id="2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2400" cy="21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eastAsia="gl-ES"/>
      </w:rPr>
      <w:drawing>
        <wp:anchor distT="180340" distB="180340" distL="114300" distR="114300" simplePos="0" relativeHeight="251660288" behindDoc="0" locked="0" layoutInCell="1" hidden="0" allowOverlap="1" wp14:anchorId="7C1D0CED" wp14:editId="0185E64C">
          <wp:simplePos x="0" y="0"/>
          <wp:positionH relativeFrom="page">
            <wp:posOffset>1108710</wp:posOffset>
          </wp:positionH>
          <wp:positionV relativeFrom="page">
            <wp:posOffset>791845</wp:posOffset>
          </wp:positionV>
          <wp:extent cx="932400" cy="396000"/>
          <wp:effectExtent l="0" t="0" r="0" b="0"/>
          <wp:wrapSquare wrapText="bothSides" distT="180340" distB="180340" distL="114300" distR="114300"/>
          <wp:docPr id="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2400" cy="39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79A9"/>
    <w:multiLevelType w:val="hybridMultilevel"/>
    <w:tmpl w:val="3C7829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D7E32"/>
    <w:multiLevelType w:val="hybridMultilevel"/>
    <w:tmpl w:val="C9007DAC"/>
    <w:lvl w:ilvl="0" w:tplc="D478AB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634D6"/>
    <w:multiLevelType w:val="hybridMultilevel"/>
    <w:tmpl w:val="617C36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C3856"/>
    <w:multiLevelType w:val="hybridMultilevel"/>
    <w:tmpl w:val="FA6482C8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A07F8"/>
    <w:multiLevelType w:val="hybridMultilevel"/>
    <w:tmpl w:val="EB3848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D78E9"/>
    <w:multiLevelType w:val="hybridMultilevel"/>
    <w:tmpl w:val="9DB6E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234AD"/>
    <w:multiLevelType w:val="hybridMultilevel"/>
    <w:tmpl w:val="ACF8543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774BD"/>
    <w:multiLevelType w:val="hybridMultilevel"/>
    <w:tmpl w:val="79C86CD6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C24DD"/>
    <w:multiLevelType w:val="hybridMultilevel"/>
    <w:tmpl w:val="848A362A"/>
    <w:lvl w:ilvl="0" w:tplc="7A72E2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31BAC"/>
    <w:multiLevelType w:val="multilevel"/>
    <w:tmpl w:val="84344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Encabezado10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1196BE7"/>
    <w:multiLevelType w:val="hybridMultilevel"/>
    <w:tmpl w:val="B756E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B6DA2"/>
    <w:multiLevelType w:val="hybridMultilevel"/>
    <w:tmpl w:val="EC0628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F1885"/>
    <w:multiLevelType w:val="hybridMultilevel"/>
    <w:tmpl w:val="A71C48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4520F"/>
    <w:multiLevelType w:val="hybridMultilevel"/>
    <w:tmpl w:val="9FE001C8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605AD"/>
    <w:multiLevelType w:val="hybridMultilevel"/>
    <w:tmpl w:val="80F00026"/>
    <w:lvl w:ilvl="0" w:tplc="F8BA8060">
      <w:start w:val="1"/>
      <w:numFmt w:val="decimal"/>
      <w:lvlText w:val="%1ª.-"/>
      <w:lvlJc w:val="center"/>
      <w:pPr>
        <w:tabs>
          <w:tab w:val="num" w:pos="648"/>
        </w:tabs>
        <w:ind w:left="0" w:firstLine="288"/>
      </w:pPr>
      <w:rPr>
        <w:rFonts w:hint="default"/>
        <w:b w:val="0"/>
        <w:strike w:val="0"/>
      </w:rPr>
    </w:lvl>
    <w:lvl w:ilvl="1" w:tplc="FFFFFFFF">
      <w:start w:val="1"/>
      <w:numFmt w:val="decimal"/>
      <w:lvlText w:val="%2ª.-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2" w:tplc="FFFFFFFF">
      <w:start w:val="1"/>
      <w:numFmt w:val="decimal"/>
      <w:lvlText w:val="%3ª.-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3" w:tplc="FFFFFFFF">
      <w:start w:val="1"/>
      <w:numFmt w:val="decimal"/>
      <w:lvlText w:val="%4ª.-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4" w:tplc="FFFFFFFF">
      <w:start w:val="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2969039">
    <w:abstractNumId w:val="9"/>
  </w:num>
  <w:num w:numId="2" w16cid:durableId="8052414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61955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6840044">
    <w:abstractNumId w:val="7"/>
  </w:num>
  <w:num w:numId="5" w16cid:durableId="1468931266">
    <w:abstractNumId w:val="3"/>
  </w:num>
  <w:num w:numId="6" w16cid:durableId="579221036">
    <w:abstractNumId w:val="4"/>
  </w:num>
  <w:num w:numId="7" w16cid:durableId="539518127">
    <w:abstractNumId w:val="1"/>
  </w:num>
  <w:num w:numId="8" w16cid:durableId="1033575284">
    <w:abstractNumId w:val="11"/>
  </w:num>
  <w:num w:numId="9" w16cid:durableId="207185839">
    <w:abstractNumId w:val="12"/>
  </w:num>
  <w:num w:numId="10" w16cid:durableId="971131142">
    <w:abstractNumId w:val="8"/>
  </w:num>
  <w:num w:numId="11" w16cid:durableId="2091850251">
    <w:abstractNumId w:val="2"/>
  </w:num>
  <w:num w:numId="12" w16cid:durableId="459610631">
    <w:abstractNumId w:val="13"/>
  </w:num>
  <w:num w:numId="13" w16cid:durableId="1091396100">
    <w:abstractNumId w:val="10"/>
  </w:num>
  <w:num w:numId="14" w16cid:durableId="1140079207">
    <w:abstractNumId w:val="6"/>
  </w:num>
  <w:num w:numId="15" w16cid:durableId="768231917">
    <w:abstractNumId w:val="0"/>
  </w:num>
  <w:num w:numId="16" w16cid:durableId="160584550">
    <w:abstractNumId w:val="5"/>
  </w:num>
  <w:num w:numId="17" w16cid:durableId="6907637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183"/>
    <w:rsid w:val="000148CE"/>
    <w:rsid w:val="00032194"/>
    <w:rsid w:val="00043A9F"/>
    <w:rsid w:val="000A3765"/>
    <w:rsid w:val="000B24BF"/>
    <w:rsid w:val="000D16E4"/>
    <w:rsid w:val="00164F08"/>
    <w:rsid w:val="001B482A"/>
    <w:rsid w:val="001D0AAB"/>
    <w:rsid w:val="002024B2"/>
    <w:rsid w:val="00225F86"/>
    <w:rsid w:val="00247FE4"/>
    <w:rsid w:val="00256541"/>
    <w:rsid w:val="00277FEC"/>
    <w:rsid w:val="00284011"/>
    <w:rsid w:val="0028713D"/>
    <w:rsid w:val="002E40B5"/>
    <w:rsid w:val="002E6635"/>
    <w:rsid w:val="00320622"/>
    <w:rsid w:val="0032717B"/>
    <w:rsid w:val="00360C75"/>
    <w:rsid w:val="003778E0"/>
    <w:rsid w:val="003949B8"/>
    <w:rsid w:val="003C47B5"/>
    <w:rsid w:val="00414E82"/>
    <w:rsid w:val="00426313"/>
    <w:rsid w:val="004452BB"/>
    <w:rsid w:val="00453345"/>
    <w:rsid w:val="00456703"/>
    <w:rsid w:val="00465195"/>
    <w:rsid w:val="00472BA8"/>
    <w:rsid w:val="004A2A75"/>
    <w:rsid w:val="004A6B00"/>
    <w:rsid w:val="004D4025"/>
    <w:rsid w:val="004F14D2"/>
    <w:rsid w:val="00553BF0"/>
    <w:rsid w:val="005707AF"/>
    <w:rsid w:val="00572F1A"/>
    <w:rsid w:val="005A224D"/>
    <w:rsid w:val="005D00C4"/>
    <w:rsid w:val="005F79C5"/>
    <w:rsid w:val="00602041"/>
    <w:rsid w:val="00614F72"/>
    <w:rsid w:val="00626F74"/>
    <w:rsid w:val="00650BDA"/>
    <w:rsid w:val="00673F6E"/>
    <w:rsid w:val="00676C52"/>
    <w:rsid w:val="00681621"/>
    <w:rsid w:val="006D0386"/>
    <w:rsid w:val="006F1247"/>
    <w:rsid w:val="006F72C0"/>
    <w:rsid w:val="007279B1"/>
    <w:rsid w:val="007515B7"/>
    <w:rsid w:val="007526F6"/>
    <w:rsid w:val="0075685E"/>
    <w:rsid w:val="00773940"/>
    <w:rsid w:val="007E49B7"/>
    <w:rsid w:val="0080681C"/>
    <w:rsid w:val="00817A3C"/>
    <w:rsid w:val="00825E09"/>
    <w:rsid w:val="008619B4"/>
    <w:rsid w:val="00894B00"/>
    <w:rsid w:val="008A1905"/>
    <w:rsid w:val="008C5B08"/>
    <w:rsid w:val="008E0649"/>
    <w:rsid w:val="008E1CF0"/>
    <w:rsid w:val="00943C6B"/>
    <w:rsid w:val="00966FD9"/>
    <w:rsid w:val="00971C7E"/>
    <w:rsid w:val="009A7769"/>
    <w:rsid w:val="009C7A57"/>
    <w:rsid w:val="009E71FC"/>
    <w:rsid w:val="00A31833"/>
    <w:rsid w:val="00A36CC3"/>
    <w:rsid w:val="00A733D9"/>
    <w:rsid w:val="00A8511D"/>
    <w:rsid w:val="00A9604A"/>
    <w:rsid w:val="00AB077E"/>
    <w:rsid w:val="00AC4BE3"/>
    <w:rsid w:val="00AF216C"/>
    <w:rsid w:val="00B02A67"/>
    <w:rsid w:val="00B10BA8"/>
    <w:rsid w:val="00B15183"/>
    <w:rsid w:val="00B20074"/>
    <w:rsid w:val="00B20919"/>
    <w:rsid w:val="00B557AB"/>
    <w:rsid w:val="00BA4DC9"/>
    <w:rsid w:val="00BC1764"/>
    <w:rsid w:val="00BC55A3"/>
    <w:rsid w:val="00BD0E5F"/>
    <w:rsid w:val="00BF18C5"/>
    <w:rsid w:val="00C22860"/>
    <w:rsid w:val="00C426B3"/>
    <w:rsid w:val="00C73284"/>
    <w:rsid w:val="00C77631"/>
    <w:rsid w:val="00CC3660"/>
    <w:rsid w:val="00CE0AB2"/>
    <w:rsid w:val="00CE4D78"/>
    <w:rsid w:val="00CF2ECA"/>
    <w:rsid w:val="00D3424C"/>
    <w:rsid w:val="00D55F3B"/>
    <w:rsid w:val="00D963F1"/>
    <w:rsid w:val="00DA48BC"/>
    <w:rsid w:val="00DA6252"/>
    <w:rsid w:val="00DB178D"/>
    <w:rsid w:val="00DB39A1"/>
    <w:rsid w:val="00DC03D6"/>
    <w:rsid w:val="00E34E30"/>
    <w:rsid w:val="00E43E79"/>
    <w:rsid w:val="00E62E95"/>
    <w:rsid w:val="00E700D8"/>
    <w:rsid w:val="00E73CD4"/>
    <w:rsid w:val="00E741D0"/>
    <w:rsid w:val="00EB324C"/>
    <w:rsid w:val="00EC030C"/>
    <w:rsid w:val="00EC45D9"/>
    <w:rsid w:val="00ED1831"/>
    <w:rsid w:val="00EF52C5"/>
    <w:rsid w:val="00F11AEB"/>
    <w:rsid w:val="00F20486"/>
    <w:rsid w:val="00F4446C"/>
    <w:rsid w:val="00F61EE6"/>
    <w:rsid w:val="00F70301"/>
    <w:rsid w:val="00F83372"/>
    <w:rsid w:val="00FC12C6"/>
    <w:rsid w:val="00FC4DB3"/>
    <w:rsid w:val="00FE6037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AF5E9"/>
  <w15:docId w15:val="{FCB38440-7CFB-412A-97E6-AD6FAE93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gl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2717B"/>
  </w:style>
  <w:style w:type="paragraph" w:styleId="Ttulo1">
    <w:name w:val="heading 1"/>
    <w:basedOn w:val="Normal"/>
    <w:next w:val="Normal"/>
    <w:link w:val="Ttulo1Car"/>
    <w:unhideWhenUsed/>
    <w:qFormat/>
    <w:pPr>
      <w:keepNext/>
      <w:ind w:firstLine="709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pPr>
      <w:keepNext/>
      <w:outlineLvl w:val="1"/>
    </w:pPr>
    <w:rPr>
      <w:b/>
      <w:sz w:val="24"/>
      <w:lang w:val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tabs>
        <w:tab w:val="left" w:pos="284"/>
      </w:tabs>
      <w:suppressAutoHyphens/>
      <w:ind w:left="1276" w:hanging="1276"/>
      <w:jc w:val="center"/>
      <w:outlineLvl w:val="3"/>
    </w:pPr>
    <w:rPr>
      <w:rFonts w:ascii="Arial" w:hAnsi="Arial" w:cs="Arial"/>
      <w:b/>
      <w:spacing w:val="-2"/>
      <w:sz w:val="24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spacing w:after="120" w:line="360" w:lineRule="auto"/>
      <w:jc w:val="both"/>
      <w:outlineLvl w:val="4"/>
    </w:pPr>
    <w:rPr>
      <w:b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spacing w:before="60"/>
      <w:ind w:left="74"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ar"/>
    <w:unhideWhenUsed/>
    <w:pPr>
      <w:keepNext/>
      <w:suppressAutoHyphens/>
      <w:spacing w:before="80"/>
      <w:jc w:val="center"/>
      <w:outlineLvl w:val="6"/>
    </w:pPr>
    <w:rPr>
      <w:rFonts w:ascii="Arial" w:hAnsi="Arial" w:cs="Arial"/>
      <w:b/>
      <w:bCs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0"/>
    <w:unhideWhenUsed/>
    <w:pPr>
      <w:spacing w:line="360" w:lineRule="auto"/>
      <w:jc w:val="center"/>
    </w:pPr>
    <w:rPr>
      <w:b/>
      <w:sz w:val="24"/>
    </w:rPr>
  </w:style>
  <w:style w:type="character" w:customStyle="1" w:styleId="Ttulo1Car">
    <w:name w:val="Título 1 Car"/>
    <w:basedOn w:val="Fuentedeprrafopredeter"/>
    <w:link w:val="Ttulo1"/>
    <w:locked/>
    <w:rsid w:val="000D16E4"/>
    <w:rPr>
      <w:sz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0D16E4"/>
    <w:rPr>
      <w:b/>
      <w:sz w:val="24"/>
      <w:lang w:val="es-ES"/>
    </w:rPr>
  </w:style>
  <w:style w:type="character" w:customStyle="1" w:styleId="Ttulo3Car">
    <w:name w:val="Título 3 Car"/>
    <w:basedOn w:val="Fuentedeprrafopredeter"/>
    <w:link w:val="Ttulo3"/>
    <w:semiHidden/>
    <w:locked/>
    <w:rsid w:val="000D16E4"/>
    <w:rPr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sid w:val="000D16E4"/>
    <w:rPr>
      <w:rFonts w:ascii="Arial" w:hAnsi="Arial" w:cs="Arial"/>
      <w:b/>
      <w:spacing w:val="-2"/>
      <w:sz w:val="24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sid w:val="000D16E4"/>
    <w:rPr>
      <w:b/>
      <w:sz w:val="24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sid w:val="000D16E4"/>
    <w:rPr>
      <w:rFonts w:ascii="Arial" w:hAnsi="Arial"/>
      <w:b/>
    </w:rPr>
  </w:style>
  <w:style w:type="character" w:customStyle="1" w:styleId="Ttulo7Car">
    <w:name w:val="Título 7 Car"/>
    <w:basedOn w:val="Fuentedeprrafopredeter"/>
    <w:link w:val="Ttulo7"/>
    <w:locked/>
    <w:rsid w:val="000D16E4"/>
    <w:rPr>
      <w:rFonts w:ascii="Arial" w:hAnsi="Arial" w:cs="Arial"/>
      <w:b/>
      <w:bCs/>
      <w:spacing w:val="-2"/>
      <w:sz w:val="22"/>
    </w:rPr>
  </w:style>
  <w:style w:type="character" w:customStyle="1" w:styleId="TtuloCar">
    <w:name w:val="Título Car"/>
    <w:basedOn w:val="Fuentedeprrafopredeter"/>
    <w:link w:val="Ttulo"/>
    <w:uiPriority w:val="10"/>
    <w:locked/>
    <w:rsid w:val="000D16E4"/>
    <w:rPr>
      <w:b/>
      <w:sz w:val="24"/>
    </w:rPr>
  </w:style>
  <w:style w:type="paragraph" w:styleId="Encabezado">
    <w:name w:val="header"/>
    <w:basedOn w:val="Normal"/>
    <w:link w:val="EncabezadoCar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0D16E4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0D16E4"/>
  </w:style>
  <w:style w:type="paragraph" w:styleId="Sangradetextonormal">
    <w:name w:val="Body Text Indent"/>
    <w:basedOn w:val="Normal"/>
    <w:link w:val="SangradetextonormalCar"/>
    <w:unhideWhenUsed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locked/>
    <w:rsid w:val="000D16E4"/>
    <w:rPr>
      <w:rFonts w:ascii="Arial" w:hAnsi="Arial"/>
      <w:sz w:val="24"/>
    </w:rPr>
  </w:style>
  <w:style w:type="character" w:styleId="Refdecomentario">
    <w:name w:val="annotation reference"/>
    <w:basedOn w:val="Fuentedeprrafopredeter"/>
    <w:unhideWhenUsed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nhideWhenUsed/>
  </w:style>
  <w:style w:type="character" w:customStyle="1" w:styleId="TextocomentarioCar">
    <w:name w:val="Texto comentario Car"/>
    <w:basedOn w:val="Fuentedeprrafopredeter"/>
    <w:link w:val="Textocomentario"/>
    <w:locked/>
    <w:rsid w:val="000D16E4"/>
  </w:style>
  <w:style w:type="paragraph" w:styleId="Sangra2detindependiente">
    <w:name w:val="Body Text Indent 2"/>
    <w:basedOn w:val="Normal"/>
    <w:link w:val="Sangra2detindependienteCar"/>
    <w:unhideWhenUsed/>
    <w:pPr>
      <w:spacing w:line="360" w:lineRule="auto"/>
      <w:ind w:firstLine="708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locked/>
    <w:rsid w:val="000D16E4"/>
    <w:rPr>
      <w:sz w:val="24"/>
    </w:rPr>
  </w:style>
  <w:style w:type="paragraph" w:styleId="Mapadeldocumento">
    <w:name w:val="Document Map"/>
    <w:basedOn w:val="Normal"/>
    <w:link w:val="MapadeldocumentoCar"/>
    <w:uiPriority w:val="99"/>
    <w:unhideWhenUsed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0D16E4"/>
    <w:rPr>
      <w:rFonts w:ascii="Tahoma" w:hAnsi="Tahoma"/>
      <w:shd w:val="clear" w:color="auto" w:fill="000080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  <w:spacing w:after="120" w:line="360" w:lineRule="auto"/>
      <w:jc w:val="both"/>
    </w:pPr>
    <w:rPr>
      <w:rFonts w:ascii="Arial" w:hAnsi="Arial"/>
      <w:sz w:val="24"/>
      <w:lang w:val="en-US"/>
    </w:rPr>
  </w:style>
  <w:style w:type="paragraph" w:styleId="Textoindependiente">
    <w:name w:val="Body Text"/>
    <w:basedOn w:val="Normal"/>
    <w:link w:val="TextoindependienteCar"/>
    <w:unhideWhenUsed/>
    <w:rPr>
      <w:b/>
      <w:sz w:val="22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0D16E4"/>
    <w:rPr>
      <w:b/>
      <w:sz w:val="22"/>
    </w:rPr>
  </w:style>
  <w:style w:type="paragraph" w:styleId="Textoindependiente2">
    <w:name w:val="Body Text 2"/>
    <w:basedOn w:val="Normal"/>
    <w:link w:val="Textoindependiente2Car"/>
    <w:unhideWhenUsed/>
    <w:rsid w:val="00BE79BB"/>
    <w:pPr>
      <w:spacing w:line="288" w:lineRule="auto"/>
      <w:jc w:val="both"/>
    </w:pPr>
    <w:rPr>
      <w:rFonts w:ascii="Arial" w:hAnsi="Arial"/>
      <w:b/>
      <w:caps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0D16E4"/>
    <w:rPr>
      <w:rFonts w:ascii="Arial" w:hAnsi="Arial"/>
      <w:b/>
      <w:caps/>
      <w:sz w:val="24"/>
    </w:rPr>
  </w:style>
  <w:style w:type="paragraph" w:styleId="Textoindependiente3">
    <w:name w:val="Body Text 3"/>
    <w:basedOn w:val="Normal"/>
    <w:link w:val="Textoindependiente3Car"/>
    <w:unhideWhenUsed/>
    <w:pPr>
      <w:spacing w:after="120" w:line="360" w:lineRule="auto"/>
      <w:jc w:val="both"/>
    </w:pPr>
    <w:rPr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locked/>
    <w:rsid w:val="000D16E4"/>
    <w:rPr>
      <w:sz w:val="22"/>
    </w:rPr>
  </w:style>
  <w:style w:type="paragraph" w:styleId="Sangra3detindependiente">
    <w:name w:val="Body Text Indent 3"/>
    <w:basedOn w:val="Normal"/>
    <w:link w:val="Sangra3detindependienteCar"/>
    <w:unhideWhenUsed/>
    <w:pPr>
      <w:suppressAutoHyphens/>
      <w:spacing w:line="360" w:lineRule="auto"/>
      <w:ind w:firstLine="709"/>
    </w:pPr>
    <w:rPr>
      <w:rFonts w:ascii="Arial" w:hAnsi="Arial" w:cs="Arial"/>
      <w:spacing w:val="-2"/>
    </w:rPr>
  </w:style>
  <w:style w:type="character" w:customStyle="1" w:styleId="Sangra3detindependienteCar">
    <w:name w:val="Sangría 3 de t. independiente Car"/>
    <w:basedOn w:val="Fuentedeprrafopredeter"/>
    <w:link w:val="Sangra3detindependiente"/>
    <w:locked/>
    <w:rsid w:val="000D16E4"/>
    <w:rPr>
      <w:rFonts w:ascii="Arial" w:hAnsi="Arial" w:cs="Arial"/>
      <w:spacing w:val="-2"/>
    </w:rPr>
  </w:style>
  <w:style w:type="character" w:styleId="Nmerodepgina">
    <w:name w:val="page number"/>
    <w:basedOn w:val="Fuentedeprrafopredeter"/>
    <w:uiPriority w:val="99"/>
    <w:unhideWhenUsed/>
    <w:rsid w:val="006C113B"/>
    <w:rPr>
      <w:rFonts w:cs="Times New Roman"/>
    </w:rPr>
  </w:style>
  <w:style w:type="paragraph" w:styleId="Textodeglobo">
    <w:name w:val="Balloon Text"/>
    <w:basedOn w:val="Normal"/>
    <w:link w:val="TextodegloboCar"/>
    <w:unhideWhenUsed/>
    <w:rsid w:val="003006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0D16E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9842AF"/>
    <w:rPr>
      <w:lang w:eastAsia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00299"/>
    <w:rPr>
      <w:rFonts w:cs="Times New Roman"/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E56AB"/>
    <w:pPr>
      <w:spacing w:before="100" w:beforeAutospacing="1" w:after="100" w:afterAutospacing="1"/>
    </w:pPr>
    <w:rPr>
      <w:sz w:val="24"/>
      <w:szCs w:val="24"/>
      <w:lang w:eastAsia="gl-ES"/>
    </w:rPr>
  </w:style>
  <w:style w:type="character" w:styleId="Textoennegrita">
    <w:name w:val="Strong"/>
    <w:basedOn w:val="Fuentedeprrafopredeter"/>
    <w:uiPriority w:val="22"/>
    <w:unhideWhenUsed/>
    <w:rsid w:val="002E56AB"/>
    <w:rPr>
      <w:rFonts w:cs="Times New Roman"/>
      <w:b/>
    </w:rPr>
  </w:style>
  <w:style w:type="paragraph" w:styleId="Revisin">
    <w:name w:val="Revision"/>
    <w:hidden/>
    <w:uiPriority w:val="99"/>
    <w:semiHidden/>
    <w:rsid w:val="00AD0C3D"/>
  </w:style>
  <w:style w:type="paragraph" w:customStyle="1" w:styleId="EstiloIzquierda127cmDespus9pto">
    <w:name w:val="Estilo Izquierda:  127 cm Después:  9 pto"/>
    <w:basedOn w:val="Normal"/>
    <w:rsid w:val="009B10C1"/>
    <w:pPr>
      <w:spacing w:after="100" w:afterAutospacing="1" w:line="288" w:lineRule="auto"/>
      <w:ind w:left="720"/>
      <w:jc w:val="both"/>
    </w:pPr>
    <w:rPr>
      <w:rFonts w:ascii="Helvetica" w:hAnsi="Helvetica"/>
    </w:rPr>
  </w:style>
  <w:style w:type="paragraph" w:styleId="Prrafodelista">
    <w:name w:val="List Paragraph"/>
    <w:basedOn w:val="Normal"/>
    <w:uiPriority w:val="34"/>
    <w:qFormat/>
    <w:rsid w:val="009B10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Textoindependiente21">
    <w:name w:val="Texto independiente 21"/>
    <w:basedOn w:val="Normal"/>
    <w:rsid w:val="009B10C1"/>
    <w:pPr>
      <w:suppressAutoHyphens/>
      <w:spacing w:after="120" w:line="288" w:lineRule="auto"/>
      <w:jc w:val="both"/>
    </w:pPr>
    <w:rPr>
      <w:rFonts w:ascii="Arial Narrow" w:eastAsia="MS Mincho" w:hAnsi="Arial Narrow"/>
      <w:b/>
      <w:caps/>
      <w:sz w:val="24"/>
      <w:lang w:eastAsia="ar-SA"/>
    </w:rPr>
  </w:style>
  <w:style w:type="paragraph" w:customStyle="1" w:styleId="Textoindependiente31">
    <w:name w:val="Texto independiente 31"/>
    <w:basedOn w:val="Normal"/>
    <w:uiPriority w:val="99"/>
    <w:rsid w:val="00552F72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s-ES_tradnl"/>
    </w:rPr>
  </w:style>
  <w:style w:type="numbering" w:customStyle="1" w:styleId="Sinlista1">
    <w:name w:val="Sin lista1"/>
    <w:next w:val="Sinlista"/>
    <w:uiPriority w:val="99"/>
    <w:semiHidden/>
    <w:unhideWhenUsed/>
    <w:rsid w:val="00286153"/>
  </w:style>
  <w:style w:type="paragraph" w:styleId="Descripcin">
    <w:name w:val="caption"/>
    <w:basedOn w:val="Normal"/>
    <w:next w:val="Normal"/>
    <w:rsid w:val="00286153"/>
    <w:pPr>
      <w:widowControl w:val="0"/>
      <w:autoSpaceDE w:val="0"/>
      <w:autoSpaceDN w:val="0"/>
      <w:adjustRightInd w:val="0"/>
      <w:ind w:left="142" w:hanging="142"/>
      <w:jc w:val="center"/>
    </w:pPr>
    <w:rPr>
      <w:rFonts w:ascii="Arial" w:hAnsi="Arial" w:cs="Arial"/>
      <w:b/>
      <w:bCs/>
      <w:sz w:val="16"/>
      <w:szCs w:val="16"/>
      <w:lang w:val="es-ES"/>
    </w:rPr>
  </w:style>
  <w:style w:type="paragraph" w:customStyle="1" w:styleId="Sangra">
    <w:name w:val="Sangría"/>
    <w:basedOn w:val="Normal"/>
    <w:rsid w:val="00286153"/>
    <w:pPr>
      <w:widowControl w:val="0"/>
      <w:tabs>
        <w:tab w:val="left" w:pos="1068"/>
      </w:tabs>
      <w:autoSpaceDE w:val="0"/>
      <w:autoSpaceDN w:val="0"/>
      <w:adjustRightInd w:val="0"/>
      <w:ind w:left="1068" w:hanging="360"/>
    </w:pPr>
    <w:rPr>
      <w:lang w:val="es-ES"/>
    </w:rPr>
  </w:style>
  <w:style w:type="paragraph" w:styleId="ndice1">
    <w:name w:val="index 1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200" w:hanging="200"/>
    </w:pPr>
    <w:rPr>
      <w:lang w:val="es-ES"/>
    </w:rPr>
  </w:style>
  <w:style w:type="paragraph" w:styleId="ndice2">
    <w:name w:val="index 2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400" w:hanging="200"/>
    </w:pPr>
    <w:rPr>
      <w:lang w:val="es-ES"/>
    </w:rPr>
  </w:style>
  <w:style w:type="paragraph" w:styleId="ndice3">
    <w:name w:val="index 3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600" w:hanging="200"/>
    </w:pPr>
    <w:rPr>
      <w:lang w:val="es-ES"/>
    </w:rPr>
  </w:style>
  <w:style w:type="paragraph" w:styleId="ndice4">
    <w:name w:val="index 4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800" w:hanging="200"/>
    </w:pPr>
    <w:rPr>
      <w:lang w:val="es-ES"/>
    </w:rPr>
  </w:style>
  <w:style w:type="paragraph" w:styleId="ndice5">
    <w:name w:val="index 5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000" w:hanging="200"/>
    </w:pPr>
    <w:rPr>
      <w:lang w:val="es-ES"/>
    </w:rPr>
  </w:style>
  <w:style w:type="paragraph" w:styleId="ndice6">
    <w:name w:val="index 6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200" w:hanging="200"/>
    </w:pPr>
    <w:rPr>
      <w:lang w:val="es-ES"/>
    </w:rPr>
  </w:style>
  <w:style w:type="paragraph" w:styleId="ndice7">
    <w:name w:val="index 7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400" w:hanging="200"/>
    </w:pPr>
    <w:rPr>
      <w:lang w:val="es-ES"/>
    </w:rPr>
  </w:style>
  <w:style w:type="paragraph" w:styleId="ndice8">
    <w:name w:val="index 8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600" w:hanging="200"/>
    </w:pPr>
    <w:rPr>
      <w:lang w:val="es-ES"/>
    </w:rPr>
  </w:style>
  <w:style w:type="paragraph" w:styleId="ndice9">
    <w:name w:val="index 9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800" w:hanging="200"/>
    </w:pPr>
    <w:rPr>
      <w:lang w:val="es-ES"/>
    </w:rPr>
  </w:style>
  <w:style w:type="paragraph" w:styleId="Ttulodendice">
    <w:name w:val="index heading"/>
    <w:basedOn w:val="Normal"/>
    <w:next w:val="ndice1"/>
    <w:rsid w:val="00286153"/>
    <w:pPr>
      <w:widowControl w:val="0"/>
      <w:autoSpaceDE w:val="0"/>
      <w:autoSpaceDN w:val="0"/>
      <w:adjustRightInd w:val="0"/>
      <w:spacing w:before="120" w:after="120"/>
    </w:pPr>
    <w:rPr>
      <w:b/>
      <w:bCs/>
      <w:i/>
      <w:iCs/>
      <w:lang w:val="es-ES"/>
    </w:rPr>
  </w:style>
  <w:style w:type="paragraph" w:styleId="TDC1">
    <w:name w:val="toc 1"/>
    <w:basedOn w:val="Normal"/>
    <w:next w:val="Normal"/>
    <w:autoRedefine/>
    <w:rsid w:val="00286153"/>
    <w:pPr>
      <w:widowControl w:val="0"/>
      <w:tabs>
        <w:tab w:val="left" w:pos="1600"/>
        <w:tab w:val="right" w:leader="dot" w:pos="8828"/>
      </w:tabs>
      <w:autoSpaceDE w:val="0"/>
      <w:autoSpaceDN w:val="0"/>
      <w:adjustRightInd w:val="0"/>
      <w:spacing w:after="120"/>
    </w:pPr>
    <w:rPr>
      <w:rFonts w:ascii="Arial" w:hAnsi="Arial" w:cs="Arial"/>
      <w:b/>
      <w:bCs/>
      <w:lang w:val="es-ES"/>
    </w:rPr>
  </w:style>
  <w:style w:type="paragraph" w:styleId="TDC2">
    <w:name w:val="toc 2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200"/>
    </w:pPr>
    <w:rPr>
      <w:lang w:val="es-ES"/>
    </w:rPr>
  </w:style>
  <w:style w:type="paragraph" w:styleId="TDC3">
    <w:name w:val="toc 3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400"/>
    </w:pPr>
    <w:rPr>
      <w:lang w:val="es-ES"/>
    </w:rPr>
  </w:style>
  <w:style w:type="paragraph" w:styleId="TDC4">
    <w:name w:val="toc 4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600"/>
    </w:pPr>
    <w:rPr>
      <w:lang w:val="es-ES"/>
    </w:rPr>
  </w:style>
  <w:style w:type="paragraph" w:styleId="TDC5">
    <w:name w:val="toc 5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800"/>
    </w:pPr>
    <w:rPr>
      <w:lang w:val="es-ES"/>
    </w:rPr>
  </w:style>
  <w:style w:type="paragraph" w:styleId="TDC6">
    <w:name w:val="toc 6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000"/>
    </w:pPr>
    <w:rPr>
      <w:lang w:val="es-ES"/>
    </w:rPr>
  </w:style>
  <w:style w:type="paragraph" w:styleId="TDC7">
    <w:name w:val="toc 7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200"/>
    </w:pPr>
    <w:rPr>
      <w:lang w:val="es-ES"/>
    </w:rPr>
  </w:style>
  <w:style w:type="paragraph" w:styleId="TDC8">
    <w:name w:val="toc 8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400"/>
    </w:pPr>
    <w:rPr>
      <w:lang w:val="es-ES"/>
    </w:rPr>
  </w:style>
  <w:style w:type="paragraph" w:customStyle="1" w:styleId="NotaaopPortos">
    <w:name w:val="Nota ao pé Portos"/>
    <w:basedOn w:val="Textonotapie"/>
    <w:uiPriority w:val="2"/>
    <w:rsid w:val="008A1905"/>
    <w:rPr>
      <w:rFonts w:ascii="Xunta Sans" w:hAnsi="Xunta Sans"/>
      <w:sz w:val="16"/>
      <w:szCs w:val="16"/>
      <w:lang w:val="gl-ES"/>
    </w:rPr>
  </w:style>
  <w:style w:type="paragraph" w:customStyle="1" w:styleId="BodyText21">
    <w:name w:val="Body Text 21"/>
    <w:basedOn w:val="Normal"/>
    <w:unhideWhenUsed/>
    <w:rsid w:val="00286153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40"/>
      <w:szCs w:val="40"/>
      <w:lang w:val="es-ES"/>
    </w:rPr>
  </w:style>
  <w:style w:type="paragraph" w:styleId="Textonotapie">
    <w:name w:val="footnote text"/>
    <w:basedOn w:val="Normal"/>
    <w:link w:val="TextonotapieCar"/>
    <w:unhideWhenUsed/>
    <w:rsid w:val="00286153"/>
    <w:pPr>
      <w:widowControl w:val="0"/>
      <w:autoSpaceDE w:val="0"/>
      <w:autoSpaceDN w:val="0"/>
      <w:adjustRightInd w:val="0"/>
    </w:pPr>
    <w:rPr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0D16E4"/>
    <w:rPr>
      <w:lang w:val="es-ES"/>
    </w:rPr>
  </w:style>
  <w:style w:type="character" w:styleId="Refdenotaalpie">
    <w:name w:val="footnote reference"/>
    <w:basedOn w:val="Fuentedeprrafopredeter"/>
    <w:unhideWhenUsed/>
    <w:rsid w:val="00286153"/>
    <w:rPr>
      <w:vertAlign w:val="superscript"/>
    </w:rPr>
  </w:style>
  <w:style w:type="paragraph" w:customStyle="1" w:styleId="BodyText22">
    <w:name w:val="Body Text 22"/>
    <w:basedOn w:val="Normal"/>
    <w:unhideWhenUsed/>
    <w:rsid w:val="00286153"/>
    <w:pPr>
      <w:widowControl w:val="0"/>
      <w:autoSpaceDE w:val="0"/>
      <w:autoSpaceDN w:val="0"/>
      <w:adjustRightInd w:val="0"/>
      <w:spacing w:after="240"/>
      <w:jc w:val="both"/>
    </w:pPr>
    <w:rPr>
      <w:lang w:val="es-ES"/>
    </w:rPr>
  </w:style>
  <w:style w:type="paragraph" w:customStyle="1" w:styleId="BodyText23">
    <w:name w:val="Body Text 23"/>
    <w:basedOn w:val="Normal"/>
    <w:unhideWhenUsed/>
    <w:rsid w:val="00286153"/>
    <w:pPr>
      <w:widowControl w:val="0"/>
      <w:autoSpaceDE w:val="0"/>
      <w:autoSpaceDN w:val="0"/>
      <w:adjustRightInd w:val="0"/>
      <w:spacing w:after="240"/>
      <w:jc w:val="both"/>
    </w:pPr>
    <w:rPr>
      <w:lang w:val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1905"/>
  </w:style>
  <w:style w:type="paragraph" w:customStyle="1" w:styleId="legis-n-redac">
    <w:name w:val="legis-n-redac"/>
    <w:basedOn w:val="Normal"/>
    <w:rsid w:val="00286153"/>
    <w:pPr>
      <w:spacing w:before="100" w:beforeAutospacing="1" w:after="100" w:afterAutospacing="1"/>
      <w:ind w:left="300" w:right="300"/>
    </w:pPr>
    <w:rPr>
      <w:color w:val="808080"/>
      <w:lang w:val="es-ES"/>
    </w:rPr>
  </w:style>
  <w:style w:type="paragraph" w:customStyle="1" w:styleId="Sangra2detindependiente1">
    <w:name w:val="Sangría 2 de t. independiente1"/>
    <w:basedOn w:val="Normal"/>
    <w:rsid w:val="00286153"/>
    <w:pPr>
      <w:suppressAutoHyphens/>
      <w:ind w:firstLine="708"/>
      <w:jc w:val="both"/>
    </w:pPr>
    <w:rPr>
      <w:rFonts w:ascii="Arial" w:hAnsi="Arial"/>
      <w:b/>
      <w:i/>
      <w:sz w:val="24"/>
      <w:lang w:val="es-ES_tradnl" w:eastAsia="ar-SA"/>
    </w:rPr>
  </w:style>
  <w:style w:type="paragraph" w:customStyle="1" w:styleId="Sangra3detindependiente1">
    <w:name w:val="Sangría 3 de t. independiente1"/>
    <w:basedOn w:val="Normal"/>
    <w:rsid w:val="00286153"/>
    <w:pPr>
      <w:suppressAutoHyphens/>
      <w:spacing w:line="360" w:lineRule="auto"/>
      <w:ind w:left="426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EstiloArialNarrow12ptIzquierda55cmAntes6ptoDespu">
    <w:name w:val="Estilo Arial Narrow 12 pt Izquierda:  55 cm Antes:  6 pto Despu..."/>
    <w:basedOn w:val="Normal"/>
    <w:rsid w:val="00286153"/>
    <w:pPr>
      <w:spacing w:before="120" w:after="600" w:line="288" w:lineRule="auto"/>
      <w:ind w:left="3119"/>
      <w:jc w:val="both"/>
    </w:pPr>
    <w:rPr>
      <w:rFonts w:ascii="Arial Narrow" w:eastAsia="MS Mincho" w:hAnsi="Arial Narrow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unhideWhenUsed/>
    <w:pPr>
      <w:jc w:val="center"/>
    </w:pPr>
    <w:rPr>
      <w:rFonts w:ascii="Arial" w:eastAsia="Arial" w:hAnsi="Arial" w:cs="Arial"/>
      <w:b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D16E4"/>
    <w:rPr>
      <w:rFonts w:ascii="Arial" w:eastAsia="Arial" w:hAnsi="Arial" w:cs="Arial"/>
      <w:b/>
      <w:sz w:val="24"/>
      <w:szCs w:val="24"/>
    </w:rPr>
  </w:style>
  <w:style w:type="paragraph" w:customStyle="1" w:styleId="Default">
    <w:name w:val="Default"/>
    <w:rsid w:val="00286153"/>
    <w:pPr>
      <w:autoSpaceDE w:val="0"/>
      <w:autoSpaceDN w:val="0"/>
      <w:adjustRightInd w:val="0"/>
    </w:pPr>
    <w:rPr>
      <w:rFonts w:ascii="TimesNewRoman,Bold" w:hAnsi="TimesNewRoman,Bold"/>
    </w:rPr>
  </w:style>
  <w:style w:type="paragraph" w:customStyle="1" w:styleId="TxBrp18">
    <w:name w:val="TxBr_p18"/>
    <w:basedOn w:val="Default"/>
    <w:next w:val="Default"/>
    <w:rsid w:val="00286153"/>
    <w:rPr>
      <w:szCs w:val="24"/>
    </w:rPr>
  </w:style>
  <w:style w:type="paragraph" w:customStyle="1" w:styleId="TxBrp19">
    <w:name w:val="TxBr_p19"/>
    <w:basedOn w:val="Default"/>
    <w:next w:val="Default"/>
    <w:rsid w:val="00286153"/>
    <w:rPr>
      <w:szCs w:val="24"/>
    </w:rPr>
  </w:style>
  <w:style w:type="paragraph" w:customStyle="1" w:styleId="TxBrp8">
    <w:name w:val="TxBr_p8"/>
    <w:basedOn w:val="Default"/>
    <w:next w:val="Default"/>
    <w:uiPriority w:val="99"/>
    <w:rsid w:val="00286153"/>
    <w:rPr>
      <w:szCs w:val="24"/>
    </w:rPr>
  </w:style>
  <w:style w:type="paragraph" w:customStyle="1" w:styleId="TxBrp11">
    <w:name w:val="TxBr_p11"/>
    <w:basedOn w:val="Default"/>
    <w:next w:val="Default"/>
    <w:uiPriority w:val="99"/>
    <w:rsid w:val="00286153"/>
    <w:rPr>
      <w:szCs w:val="24"/>
    </w:rPr>
  </w:style>
  <w:style w:type="paragraph" w:customStyle="1" w:styleId="TxBrc12">
    <w:name w:val="TxBr_c12"/>
    <w:basedOn w:val="Default"/>
    <w:next w:val="Default"/>
    <w:rsid w:val="00286153"/>
    <w:rPr>
      <w:szCs w:val="24"/>
    </w:rPr>
  </w:style>
  <w:style w:type="paragraph" w:customStyle="1" w:styleId="TxBrc21">
    <w:name w:val="TxBr_c21"/>
    <w:basedOn w:val="Default"/>
    <w:next w:val="Default"/>
    <w:uiPriority w:val="99"/>
    <w:rsid w:val="00286153"/>
    <w:rPr>
      <w:szCs w:val="24"/>
    </w:rPr>
  </w:style>
  <w:style w:type="paragraph" w:customStyle="1" w:styleId="TxBrc14">
    <w:name w:val="TxBr_c14"/>
    <w:basedOn w:val="Default"/>
    <w:next w:val="Default"/>
    <w:uiPriority w:val="99"/>
    <w:rsid w:val="00286153"/>
    <w:rPr>
      <w:szCs w:val="24"/>
    </w:rPr>
  </w:style>
  <w:style w:type="paragraph" w:customStyle="1" w:styleId="TxBrc4">
    <w:name w:val="TxBr_c4"/>
    <w:basedOn w:val="Default"/>
    <w:next w:val="Default"/>
    <w:uiPriority w:val="99"/>
    <w:rsid w:val="00286153"/>
    <w:rPr>
      <w:szCs w:val="24"/>
    </w:rPr>
  </w:style>
  <w:style w:type="paragraph" w:customStyle="1" w:styleId="TxBrp22">
    <w:name w:val="TxBr_p22"/>
    <w:basedOn w:val="Default"/>
    <w:next w:val="Default"/>
    <w:uiPriority w:val="99"/>
    <w:rsid w:val="00286153"/>
    <w:rPr>
      <w:szCs w:val="24"/>
    </w:rPr>
  </w:style>
  <w:style w:type="paragraph" w:customStyle="1" w:styleId="TxBrt23">
    <w:name w:val="TxBr_t23"/>
    <w:basedOn w:val="Default"/>
    <w:next w:val="Default"/>
    <w:rsid w:val="00286153"/>
    <w:rPr>
      <w:szCs w:val="24"/>
    </w:rPr>
  </w:style>
  <w:style w:type="paragraph" w:customStyle="1" w:styleId="TxBrp3">
    <w:name w:val="TxBr_p3"/>
    <w:basedOn w:val="Default"/>
    <w:next w:val="Default"/>
    <w:rsid w:val="00286153"/>
    <w:rPr>
      <w:szCs w:val="24"/>
    </w:rPr>
  </w:style>
  <w:style w:type="paragraph" w:customStyle="1" w:styleId="TxBrp24">
    <w:name w:val="TxBr_p24"/>
    <w:basedOn w:val="Default"/>
    <w:next w:val="Default"/>
    <w:rsid w:val="00286153"/>
    <w:rPr>
      <w:szCs w:val="24"/>
    </w:rPr>
  </w:style>
  <w:style w:type="paragraph" w:customStyle="1" w:styleId="Encabezado10">
    <w:name w:val="Encabezado 10"/>
    <w:basedOn w:val="Normal"/>
    <w:next w:val="Textoindependiente"/>
    <w:uiPriority w:val="99"/>
    <w:rsid w:val="00286153"/>
    <w:pPr>
      <w:keepNext/>
      <w:numPr>
        <w:ilvl w:val="8"/>
        <w:numId w:val="1"/>
      </w:numPr>
      <w:suppressAutoHyphens/>
      <w:spacing w:before="240" w:after="120" w:line="288" w:lineRule="auto"/>
      <w:jc w:val="both"/>
      <w:outlineLvl w:val="8"/>
    </w:pPr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styleId="nfasis">
    <w:name w:val="Emphasis"/>
    <w:unhideWhenUsed/>
    <w:rsid w:val="00286153"/>
    <w:rPr>
      <w:i/>
      <w:iCs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286153"/>
    <w:pPr>
      <w:widowControl w:val="0"/>
      <w:autoSpaceDE w:val="0"/>
      <w:autoSpaceDN w:val="0"/>
      <w:adjustRightInd w:val="0"/>
    </w:pPr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rsid w:val="000D16E4"/>
    <w:rPr>
      <w:b/>
      <w:bCs/>
      <w:lang w:val="es-ES"/>
    </w:rPr>
  </w:style>
  <w:style w:type="paragraph" w:customStyle="1" w:styleId="CM2">
    <w:name w:val="CM2"/>
    <w:basedOn w:val="Default"/>
    <w:next w:val="Default"/>
    <w:uiPriority w:val="99"/>
    <w:unhideWhenUsed/>
    <w:rsid w:val="00286153"/>
    <w:rPr>
      <w:rFonts w:ascii="Arial" w:hAnsi="Arial" w:cs="Arial"/>
      <w:sz w:val="24"/>
      <w:szCs w:val="24"/>
    </w:rPr>
  </w:style>
  <w:style w:type="numbering" w:customStyle="1" w:styleId="Estilo1">
    <w:name w:val="Estilo1"/>
    <w:uiPriority w:val="99"/>
    <w:rsid w:val="00286153"/>
  </w:style>
  <w:style w:type="character" w:customStyle="1" w:styleId="CuerpodeltextoNegrita">
    <w:name w:val="Cuerpo del texto + Negrita"/>
    <w:aliases w:val="Espaciado 0 pto12"/>
    <w:unhideWhenUsed/>
    <w:rsid w:val="00286153"/>
    <w:rPr>
      <w:rFonts w:ascii="Arial" w:hAnsi="Arial" w:cs="Arial"/>
      <w:b/>
      <w:bCs/>
      <w:spacing w:val="0"/>
      <w:sz w:val="22"/>
      <w:szCs w:val="22"/>
      <w:lang w:bidi="ar-SA"/>
    </w:rPr>
  </w:style>
  <w:style w:type="paragraph" w:customStyle="1" w:styleId="Cuerpodeltexto">
    <w:name w:val="Cuerpo del texto"/>
    <w:basedOn w:val="Normal"/>
    <w:link w:val="Cuerpodeltexto0"/>
    <w:unhideWhenUsed/>
    <w:rsid w:val="00286153"/>
    <w:pPr>
      <w:shd w:val="clear" w:color="auto" w:fill="FFFFFF"/>
      <w:spacing w:before="180" w:after="180" w:line="277" w:lineRule="exact"/>
      <w:ind w:hanging="580"/>
      <w:jc w:val="both"/>
    </w:pPr>
    <w:rPr>
      <w:sz w:val="22"/>
      <w:szCs w:val="22"/>
      <w:lang w:val="es-ES"/>
    </w:rPr>
  </w:style>
  <w:style w:type="character" w:customStyle="1" w:styleId="Cuerpodeltexto4">
    <w:name w:val="Cuerpo del texto (4)_"/>
    <w:link w:val="Cuerpodeltexto40"/>
    <w:rsid w:val="000D16E4"/>
    <w:rPr>
      <w:rFonts w:ascii="Calibri" w:eastAsia="Calibri" w:hAnsi="Calibri" w:cs="Calibri"/>
      <w:sz w:val="21"/>
      <w:szCs w:val="21"/>
      <w:shd w:val="clear" w:color="auto" w:fill="FFFFFF"/>
      <w:lang w:val="es-ES"/>
    </w:rPr>
  </w:style>
  <w:style w:type="character" w:customStyle="1" w:styleId="Cuerpodeltexto0">
    <w:name w:val="Cuerpo del texto_"/>
    <w:link w:val="Cuerpodeltexto"/>
    <w:rsid w:val="000D16E4"/>
    <w:rPr>
      <w:sz w:val="22"/>
      <w:szCs w:val="22"/>
      <w:shd w:val="clear" w:color="auto" w:fill="FFFFFF"/>
      <w:lang w:val="es-ES"/>
    </w:rPr>
  </w:style>
  <w:style w:type="paragraph" w:customStyle="1" w:styleId="Cuerpodeltexto40">
    <w:name w:val="Cuerpo del texto (4)"/>
    <w:basedOn w:val="Normal"/>
    <w:link w:val="Cuerpodeltexto4"/>
    <w:unhideWhenUsed/>
    <w:rsid w:val="00286153"/>
    <w:pPr>
      <w:shd w:val="clear" w:color="auto" w:fill="FFFFFF"/>
      <w:spacing w:after="420" w:line="254" w:lineRule="exact"/>
      <w:ind w:hanging="280"/>
      <w:jc w:val="both"/>
    </w:pPr>
    <w:rPr>
      <w:rFonts w:ascii="Calibri" w:eastAsia="Calibri" w:hAnsi="Calibri" w:cs="Calibri"/>
      <w:sz w:val="21"/>
      <w:szCs w:val="21"/>
      <w:lang w:val="es-ES"/>
    </w:rPr>
  </w:style>
  <w:style w:type="character" w:customStyle="1" w:styleId="Cuerpodeltexto3">
    <w:name w:val="Cuerpo del texto (3)_"/>
    <w:link w:val="Cuerpodeltexto30"/>
    <w:rsid w:val="000D16E4"/>
    <w:rPr>
      <w:rFonts w:ascii="Calibri" w:eastAsia="Calibri" w:hAnsi="Calibri" w:cs="Calibri"/>
      <w:shd w:val="clear" w:color="auto" w:fill="FFFFFF"/>
      <w:lang w:val="es-ES"/>
    </w:rPr>
  </w:style>
  <w:style w:type="paragraph" w:customStyle="1" w:styleId="Cuerpodeltexto30">
    <w:name w:val="Cuerpo del texto (3)"/>
    <w:basedOn w:val="Normal"/>
    <w:link w:val="Cuerpodeltexto3"/>
    <w:unhideWhenUsed/>
    <w:rsid w:val="00286153"/>
    <w:pPr>
      <w:shd w:val="clear" w:color="auto" w:fill="FFFFFF"/>
      <w:spacing w:line="0" w:lineRule="atLeast"/>
      <w:ind w:hanging="600"/>
    </w:pPr>
    <w:rPr>
      <w:rFonts w:ascii="Calibri" w:eastAsia="Calibri" w:hAnsi="Calibri" w:cs="Calibri"/>
      <w:lang w:val="es-ES"/>
    </w:rPr>
  </w:style>
  <w:style w:type="character" w:customStyle="1" w:styleId="Cuerpodeltexto7">
    <w:name w:val="Cuerpo del texto (7)_"/>
    <w:link w:val="Cuerpodeltexto70"/>
    <w:rsid w:val="000D16E4"/>
    <w:rPr>
      <w:rFonts w:ascii="Arial Narrow" w:eastAsia="Arial Narrow" w:hAnsi="Arial Narrow" w:cs="Arial Narrow"/>
      <w:sz w:val="23"/>
      <w:szCs w:val="23"/>
      <w:shd w:val="clear" w:color="auto" w:fill="FFFFFF"/>
      <w:lang w:val="es-ES"/>
    </w:rPr>
  </w:style>
  <w:style w:type="paragraph" w:customStyle="1" w:styleId="Cuerpodeltexto70">
    <w:name w:val="Cuerpo del texto (7)"/>
    <w:basedOn w:val="Normal"/>
    <w:link w:val="Cuerpodeltexto7"/>
    <w:unhideWhenUsed/>
    <w:rsid w:val="00286153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3"/>
      <w:szCs w:val="23"/>
      <w:lang w:val="es-ES"/>
    </w:rPr>
  </w:style>
  <w:style w:type="character" w:customStyle="1" w:styleId="Ttulo9">
    <w:name w:val="Título #9_"/>
    <w:link w:val="Ttulo90"/>
    <w:rsid w:val="000D16E4"/>
    <w:rPr>
      <w:rFonts w:ascii="Arial" w:eastAsia="Arial" w:hAnsi="Arial" w:cs="Arial"/>
      <w:shd w:val="clear" w:color="auto" w:fill="FFFFFF"/>
      <w:lang w:val="es-ES"/>
    </w:rPr>
  </w:style>
  <w:style w:type="paragraph" w:customStyle="1" w:styleId="Ttulo90">
    <w:name w:val="Título #9"/>
    <w:basedOn w:val="Normal"/>
    <w:link w:val="Ttulo9"/>
    <w:unhideWhenUsed/>
    <w:rsid w:val="00286153"/>
    <w:pPr>
      <w:shd w:val="clear" w:color="auto" w:fill="FFFFFF"/>
      <w:spacing w:before="420" w:after="240" w:line="0" w:lineRule="atLeast"/>
      <w:jc w:val="both"/>
      <w:outlineLvl w:val="8"/>
    </w:pPr>
    <w:rPr>
      <w:rFonts w:ascii="Arial" w:eastAsia="Arial" w:hAnsi="Arial" w:cs="Arial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1905"/>
  </w:style>
  <w:style w:type="character" w:customStyle="1" w:styleId="Cuerpodeltexto9ptoNegrita">
    <w:name w:val="Cuerpo del texto + 9 pto;Negrita"/>
    <w:unhideWhenUsed/>
    <w:rsid w:val="0028615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  <w:lang w:val="es-ES" w:eastAsia="es-ES"/>
    </w:rPr>
  </w:style>
  <w:style w:type="paragraph" w:customStyle="1" w:styleId="Nivel1">
    <w:name w:val="Nivel 1."/>
    <w:basedOn w:val="Normal"/>
    <w:rsid w:val="00286153"/>
    <w:pPr>
      <w:ind w:left="567"/>
      <w:jc w:val="both"/>
    </w:pPr>
    <w:rPr>
      <w:rFonts w:ascii="Arial" w:hAnsi="Arial"/>
      <w:sz w:val="24"/>
      <w:lang w:val="es-ES_tradnl"/>
    </w:rPr>
  </w:style>
  <w:style w:type="character" w:styleId="Hipervnculovisitado">
    <w:name w:val="FollowedHyperlink"/>
    <w:basedOn w:val="Fuentedeprrafopredeter"/>
    <w:uiPriority w:val="99"/>
    <w:unhideWhenUsed/>
    <w:rsid w:val="002D765E"/>
    <w:rPr>
      <w:color w:val="954F72"/>
      <w:u w:val="single"/>
    </w:rPr>
  </w:style>
  <w:style w:type="paragraph" w:customStyle="1" w:styleId="msonormal0">
    <w:name w:val="msonormal"/>
    <w:basedOn w:val="Normal"/>
    <w:rsid w:val="002D765E"/>
    <w:pPr>
      <w:spacing w:before="100" w:beforeAutospacing="1" w:after="100" w:afterAutospacing="1"/>
    </w:pPr>
    <w:rPr>
      <w:sz w:val="24"/>
      <w:szCs w:val="24"/>
      <w:lang w:eastAsia="gl-ES"/>
    </w:rPr>
  </w:style>
  <w:style w:type="paragraph" w:customStyle="1" w:styleId="xl65">
    <w:name w:val="xl65"/>
    <w:basedOn w:val="Normal"/>
    <w:rsid w:val="002D76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Verdana" w:hAnsi="Verdana"/>
      <w:b/>
      <w:bCs/>
      <w:color w:val="000000"/>
      <w:sz w:val="15"/>
      <w:szCs w:val="15"/>
      <w:lang w:eastAsia="gl-ES"/>
    </w:rPr>
  </w:style>
  <w:style w:type="paragraph" w:customStyle="1" w:styleId="xl66">
    <w:name w:val="xl66"/>
    <w:basedOn w:val="Normal"/>
    <w:rsid w:val="002D76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Verdana" w:hAnsi="Verdana"/>
      <w:sz w:val="15"/>
      <w:szCs w:val="15"/>
      <w:lang w:eastAsia="gl-ES"/>
    </w:rPr>
  </w:style>
  <w:style w:type="paragraph" w:customStyle="1" w:styleId="xl63">
    <w:name w:val="xl63"/>
    <w:basedOn w:val="Normal"/>
    <w:rsid w:val="009248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Verdana" w:hAnsi="Verdana"/>
      <w:b/>
      <w:bCs/>
      <w:color w:val="000000"/>
      <w:sz w:val="15"/>
      <w:szCs w:val="15"/>
      <w:lang w:eastAsia="gl-ES"/>
    </w:rPr>
  </w:style>
  <w:style w:type="paragraph" w:customStyle="1" w:styleId="xl64">
    <w:name w:val="xl64"/>
    <w:basedOn w:val="Normal"/>
    <w:rsid w:val="009248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Verdana" w:hAnsi="Verdana"/>
      <w:sz w:val="15"/>
      <w:szCs w:val="15"/>
      <w:lang w:eastAsia="gl-ES"/>
    </w:rPr>
  </w:style>
  <w:style w:type="paragraph" w:customStyle="1" w:styleId="xl67">
    <w:name w:val="xl67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8"/>
      <w:szCs w:val="18"/>
      <w:lang w:eastAsia="gl-ES"/>
    </w:rPr>
  </w:style>
  <w:style w:type="paragraph" w:customStyle="1" w:styleId="xl68">
    <w:name w:val="xl68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7"/>
      <w:szCs w:val="17"/>
      <w:lang w:eastAsia="gl-ES"/>
    </w:rPr>
  </w:style>
  <w:style w:type="paragraph" w:customStyle="1" w:styleId="xl69">
    <w:name w:val="xl69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7"/>
      <w:szCs w:val="17"/>
      <w:lang w:eastAsia="gl-ES"/>
    </w:rPr>
  </w:style>
  <w:style w:type="paragraph" w:customStyle="1" w:styleId="xl70">
    <w:name w:val="xl70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8"/>
      <w:szCs w:val="18"/>
      <w:lang w:eastAsia="gl-ES"/>
    </w:rPr>
  </w:style>
  <w:style w:type="paragraph" w:customStyle="1" w:styleId="xl71">
    <w:name w:val="xl71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8"/>
      <w:szCs w:val="18"/>
      <w:lang w:eastAsia="gl-ES"/>
    </w:rPr>
  </w:style>
  <w:style w:type="paragraph" w:customStyle="1" w:styleId="font5">
    <w:name w:val="font5"/>
    <w:basedOn w:val="Normal"/>
    <w:rsid w:val="00545D9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gl-ES"/>
    </w:rPr>
  </w:style>
  <w:style w:type="paragraph" w:customStyle="1" w:styleId="xl72">
    <w:name w:val="xl72"/>
    <w:basedOn w:val="Normal"/>
    <w:rsid w:val="008D4B62"/>
    <w:pPr>
      <w:spacing w:before="100" w:beforeAutospacing="1" w:after="100" w:afterAutospacing="1"/>
      <w:textAlignment w:val="center"/>
    </w:pPr>
    <w:rPr>
      <w:rFonts w:ascii="Xunta Sans" w:hAnsi="Xunta Sans"/>
      <w:sz w:val="19"/>
      <w:szCs w:val="19"/>
      <w:lang w:eastAsia="gl-ES"/>
    </w:rPr>
  </w:style>
  <w:style w:type="paragraph" w:customStyle="1" w:styleId="T11ntextosPortos">
    <w:name w:val="T11n textos Portos"/>
    <w:basedOn w:val="Normal"/>
    <w:link w:val="T11ntextosPortosCar"/>
    <w:qFormat/>
    <w:rsid w:val="000D16E4"/>
    <w:pPr>
      <w:spacing w:after="240" w:line="276" w:lineRule="auto"/>
      <w:jc w:val="both"/>
    </w:pPr>
    <w:rPr>
      <w:rFonts w:ascii="Xunta Sans" w:eastAsia="Xunta Sans" w:hAnsi="Xunta Sans" w:cs="Xunta Sans"/>
      <w:b/>
      <w:sz w:val="22"/>
      <w:szCs w:val="22"/>
    </w:rPr>
  </w:style>
  <w:style w:type="paragraph" w:customStyle="1" w:styleId="c11corpotextoPortos">
    <w:name w:val="c11 corpo texto Portos"/>
    <w:basedOn w:val="Normal"/>
    <w:uiPriority w:val="1"/>
    <w:rsid w:val="008E1CF0"/>
    <w:pPr>
      <w:spacing w:before="240" w:after="240" w:line="276" w:lineRule="auto"/>
    </w:pPr>
    <w:rPr>
      <w:rFonts w:ascii="Xunta Sans" w:eastAsia="Xunta Sans" w:hAnsi="Xunta Sans" w:cs="Xunta Sans"/>
      <w:sz w:val="22"/>
      <w:szCs w:val="22"/>
    </w:rPr>
  </w:style>
  <w:style w:type="character" w:styleId="Refdenotaalfinal">
    <w:name w:val="endnote reference"/>
    <w:basedOn w:val="Fuentedeprrafopredeter"/>
    <w:uiPriority w:val="99"/>
    <w:semiHidden/>
    <w:unhideWhenUsed/>
    <w:rsid w:val="008A190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F70301"/>
    <w:rPr>
      <w:color w:val="808080"/>
    </w:rPr>
  </w:style>
  <w:style w:type="paragraph" w:customStyle="1" w:styleId="T9ntitTboasPortos">
    <w:name w:val="T9n tit Táboas Portos"/>
    <w:basedOn w:val="Normal"/>
    <w:qFormat/>
    <w:rsid w:val="00C426B3"/>
    <w:rPr>
      <w:rFonts w:ascii="Xunta Sans" w:hAnsi="Xunta Sans" w:cs="Arial"/>
      <w:b/>
      <w:sz w:val="18"/>
      <w:szCs w:val="18"/>
      <w:lang w:eastAsia="gl-ES"/>
    </w:rPr>
  </w:style>
  <w:style w:type="paragraph" w:customStyle="1" w:styleId="c9Textocorpotboas1Portos">
    <w:name w:val="c9 Texto corpo táboas 1 Portos"/>
    <w:basedOn w:val="Normal"/>
    <w:qFormat/>
    <w:rsid w:val="0032717B"/>
    <w:rPr>
      <w:rFonts w:ascii="Xunta Sans" w:hAnsi="Xunta Sans" w:cs="Arial"/>
      <w:bCs/>
      <w:color w:val="000000" w:themeColor="text1"/>
      <w:sz w:val="18"/>
      <w:szCs w:val="18"/>
      <w:lang w:eastAsia="gl-ES"/>
    </w:rPr>
  </w:style>
  <w:style w:type="paragraph" w:customStyle="1" w:styleId="TextonotaaopPortos">
    <w:name w:val="Texto nota ao pé Portos"/>
    <w:basedOn w:val="Textonotapie"/>
    <w:rsid w:val="004A6B00"/>
    <w:rPr>
      <w:rFonts w:ascii="Xunta Sans" w:hAnsi="Xunta Sans" w:cs="Arial"/>
      <w:sz w:val="12"/>
      <w:szCs w:val="12"/>
    </w:rPr>
  </w:style>
  <w:style w:type="paragraph" w:customStyle="1" w:styleId="notasaopPortos">
    <w:name w:val="notas ao pé Portos"/>
    <w:basedOn w:val="Textonotapie"/>
    <w:link w:val="notasaopPortosCar"/>
    <w:qFormat/>
    <w:rsid w:val="00FF05F4"/>
    <w:rPr>
      <w:rFonts w:ascii="Xunta Sans" w:hAnsi="Xunta Sans"/>
      <w:sz w:val="12"/>
      <w:szCs w:val="12"/>
    </w:rPr>
  </w:style>
  <w:style w:type="character" w:customStyle="1" w:styleId="notasaopPortosCar">
    <w:name w:val="notas ao pé Portos Car"/>
    <w:basedOn w:val="TextonotapieCar"/>
    <w:link w:val="notasaopPortos"/>
    <w:rsid w:val="00FF05F4"/>
    <w:rPr>
      <w:rFonts w:ascii="Xunta Sans" w:hAnsi="Xunta Sans"/>
      <w:sz w:val="12"/>
      <w:szCs w:val="12"/>
      <w:lang w:val="es-ES"/>
    </w:rPr>
  </w:style>
  <w:style w:type="paragraph" w:customStyle="1" w:styleId="T12nTtuloDOCsPorto">
    <w:name w:val="T12n  Título DOCs Porto"/>
    <w:basedOn w:val="T11ntextosPortos"/>
    <w:link w:val="T12nTtuloDOCsPortoCar"/>
    <w:qFormat/>
    <w:rsid w:val="000148CE"/>
    <w:rPr>
      <w:sz w:val="24"/>
      <w:szCs w:val="24"/>
    </w:rPr>
  </w:style>
  <w:style w:type="character" w:customStyle="1" w:styleId="T11ntextosPortosCar">
    <w:name w:val="T11n textos Portos Car"/>
    <w:basedOn w:val="Fuentedeprrafopredeter"/>
    <w:link w:val="T11ntextosPortos"/>
    <w:rsid w:val="000148CE"/>
    <w:rPr>
      <w:rFonts w:ascii="Xunta Sans" w:eastAsia="Xunta Sans" w:hAnsi="Xunta Sans" w:cs="Xunta Sans"/>
      <w:b/>
      <w:sz w:val="22"/>
      <w:szCs w:val="22"/>
    </w:rPr>
  </w:style>
  <w:style w:type="character" w:customStyle="1" w:styleId="T12nTtuloDOCsPortoCar">
    <w:name w:val="T12n  Título DOCs Porto Car"/>
    <w:basedOn w:val="T11ntextosPortosCar"/>
    <w:link w:val="T12nTtuloDOCsPorto"/>
    <w:rsid w:val="000148CE"/>
    <w:rPr>
      <w:rFonts w:ascii="Xunta Sans" w:eastAsia="Xunta Sans" w:hAnsi="Xunta Sans" w:cs="Xunta Sans"/>
      <w:b/>
      <w:sz w:val="24"/>
      <w:szCs w:val="24"/>
    </w:rPr>
  </w:style>
  <w:style w:type="paragraph" w:customStyle="1" w:styleId="c8textotboasPortos">
    <w:name w:val="c8 texto táboas Portos"/>
    <w:basedOn w:val="c9Textocorpotboas1Portos"/>
    <w:qFormat/>
    <w:rsid w:val="00CE0AB2"/>
    <w:rPr>
      <w:sz w:val="16"/>
      <w:szCs w:val="16"/>
    </w:rPr>
  </w:style>
  <w:style w:type="paragraph" w:customStyle="1" w:styleId="c8pedepaxPortos">
    <w:name w:val="c8 pe de pax Portos"/>
    <w:basedOn w:val="Normal"/>
    <w:rsid w:val="00DB39A1"/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239"/>
      </w:tabs>
      <w:spacing w:before="240"/>
    </w:pPr>
    <w:rPr>
      <w:rFonts w:ascii="Xunta Sans" w:eastAsia="Xunta Sans" w:hAnsi="Xunta Sans" w:cs="Xunta Sans"/>
      <w:color w:val="007BC4"/>
      <w:sz w:val="16"/>
      <w:szCs w:val="16"/>
    </w:rPr>
  </w:style>
  <w:style w:type="paragraph" w:customStyle="1" w:styleId="c6corpotboaPortos">
    <w:name w:val="c6 corpo táboa Portos"/>
    <w:basedOn w:val="c9Textocorpotboas1Portos"/>
    <w:qFormat/>
    <w:rsid w:val="00D963F1"/>
    <w:pPr>
      <w:framePr w:hSpace="180" w:wrap="around" w:vAnchor="text" w:hAnchor="margin" w:xAlign="center" w:y="102"/>
      <w:jc w:val="center"/>
    </w:pPr>
    <w:rPr>
      <w:sz w:val="12"/>
      <w:szCs w:val="16"/>
    </w:rPr>
  </w:style>
  <w:style w:type="paragraph" w:customStyle="1" w:styleId="c7centradotextotaboasPortos">
    <w:name w:val="c7 centrado texto taboas Portos"/>
    <w:basedOn w:val="c9Textocorpotboas1Portos"/>
    <w:rsid w:val="00572F1A"/>
    <w:pPr>
      <w:jc w:val="center"/>
    </w:pPr>
    <w:rPr>
      <w:sz w:val="14"/>
      <w:szCs w:val="16"/>
    </w:rPr>
  </w:style>
  <w:style w:type="paragraph" w:customStyle="1" w:styleId="T9TboasPortos">
    <w:name w:val="T9 Táboas Portos"/>
    <w:basedOn w:val="Normal"/>
    <w:qFormat/>
    <w:rsid w:val="008C5B08"/>
    <w:rPr>
      <w:rFonts w:ascii="Xunta Sans" w:hAnsi="Xunta Sans" w:cs="Arial"/>
      <w:b/>
      <w:sz w:val="18"/>
      <w:szCs w:val="18"/>
      <w:lang w:eastAsia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image" Target="media/image5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rtosdegalicia.com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hyperlink" Target="https://www.boe.es/buscar/act.php?id=BOE-A-2004-741" TargetMode="External"/><Relationship Id="rId19" Type="http://schemas.openxmlformats.org/officeDocument/2006/relationships/image" Target="media/image7.png"/><Relationship Id="rId4" Type="http://schemas.openxmlformats.org/officeDocument/2006/relationships/styles" Target="styles.xml"/><Relationship Id="rId9" Type="http://schemas.openxmlformats.org/officeDocument/2006/relationships/hyperlink" Target="http://www.portosdegalicia.gal/es/directorio-unidades-administrativas" TargetMode="External"/><Relationship Id="rId14" Type="http://schemas.openxmlformats.org/officeDocument/2006/relationships/hyperlink" Target="https://sede.xunta.gal/portada?langId=es_ES" TargetMode="External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it\Desktop\Plantilla%20p&#225;xina%20t&#225;boas%20PORTOS_REV%20220307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8B16B5D8544948B3D583230BB81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F83A7-1F68-47D0-B783-07AA1A2BD233}"/>
      </w:docPartPr>
      <w:docPartBody>
        <w:p w:rsidR="00C35119" w:rsidRDefault="008753C5" w:rsidP="008753C5">
          <w:pPr>
            <w:pStyle w:val="FB8B16B5D8544948B3D583230BB81325"/>
          </w:pPr>
          <w:r w:rsidRPr="00ED645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256403CDE8040919E0E502AF171D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9DFDF-B0BD-4FE3-8959-53527BD41CA3}"/>
      </w:docPartPr>
      <w:docPartBody>
        <w:p w:rsidR="00C35119" w:rsidRDefault="00544325" w:rsidP="00544325">
          <w:pPr>
            <w:pStyle w:val="0256403CDE8040919E0E502AF171D2E51"/>
          </w:pPr>
          <w:r w:rsidRPr="002D14C4">
            <w:rPr>
              <w:rStyle w:val="Textodelmarcadordeposicin"/>
              <w:rFonts w:ascii="Arial" w:hAnsi="Arial"/>
              <w:sz w:val="14"/>
              <w:szCs w:val="14"/>
            </w:rPr>
            <w:t xml:space="preserve">Clic aquí para seleccionar porto </w:t>
          </w:r>
        </w:p>
      </w:docPartBody>
    </w:docPart>
    <w:docPart>
      <w:docPartPr>
        <w:name w:val="C1F6DC7157F24F2789D8B4B714B75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B69DD-0ECD-4770-A831-9DCF7C4177FE}"/>
      </w:docPartPr>
      <w:docPartBody>
        <w:p w:rsidR="00283688" w:rsidRDefault="00956D2D" w:rsidP="00956D2D">
          <w:pPr>
            <w:pStyle w:val="C1F6DC7157F24F2789D8B4B714B75D29"/>
          </w:pPr>
          <w:r>
            <w:rPr>
              <w:rStyle w:val="Textodelmarcadordeposicin"/>
              <w:rFonts w:ascii="Arial" w:hAnsi="Arial" w:cs="Arial"/>
              <w:sz w:val="14"/>
              <w:szCs w:val="14"/>
            </w:rPr>
            <w:t>ESCOLLA</w:t>
          </w:r>
        </w:p>
      </w:docPartBody>
    </w:docPart>
    <w:docPart>
      <w:docPartPr>
        <w:name w:val="41087368A22749719CD5419F44714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EA2FF-908F-4B4D-B43E-661D60989CB2}"/>
      </w:docPartPr>
      <w:docPartBody>
        <w:p w:rsidR="00283688" w:rsidRDefault="00956D2D" w:rsidP="00956D2D">
          <w:pPr>
            <w:pStyle w:val="41087368A22749719CD5419F44714BA1"/>
          </w:pPr>
          <w:r>
            <w:rPr>
              <w:rStyle w:val="Textodelmarcadordeposicin"/>
              <w:rFonts w:ascii="Arial" w:hAnsi="Arial" w:cs="Arial"/>
              <w:sz w:val="14"/>
              <w:szCs w:val="14"/>
              <w:lang w:val="gl-ES"/>
            </w:rPr>
            <w:t xml:space="preserve">Clic aquí para seleccionar porto </w:t>
          </w:r>
        </w:p>
      </w:docPartBody>
    </w:docPart>
    <w:docPart>
      <w:docPartPr>
        <w:name w:val="605159EA6EBF4127AC8542C1DAAF6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ACDBF-06DA-4460-94C4-FC28181B4C55}"/>
      </w:docPartPr>
      <w:docPartBody>
        <w:p w:rsidR="00CD7BC0" w:rsidRDefault="00F70BA0" w:rsidP="00F70BA0">
          <w:pPr>
            <w:pStyle w:val="605159EA6EBF4127AC8542C1DAAF6C92"/>
          </w:pPr>
          <w:r w:rsidRPr="00B70A33">
            <w:rPr>
              <w:rStyle w:val="Textodelmarcadordeposicin"/>
              <w:rFonts w:ascii="Arial" w:hAnsi="Arial" w:cs="Arial"/>
              <w:b/>
              <w:color w:val="00B0F0"/>
              <w:sz w:val="18"/>
              <w:szCs w:val="18"/>
            </w:rPr>
            <w:t xml:space="preserve">ESCOLLA </w:t>
          </w:r>
          <w:r w:rsidRPr="00B70A33">
            <w:rPr>
              <w:rStyle w:val="Textodelmarcadordeposicin"/>
              <w:rFonts w:ascii="Arial" w:eastAsiaTheme="majorEastAsia" w:hAnsi="Arial" w:cs="Arial"/>
              <w:b/>
              <w:color w:val="00B0F0"/>
              <w:sz w:val="18"/>
              <w:szCs w:val="18"/>
            </w:rPr>
            <w:t>UNHA OPCIÓN</w:t>
          </w:r>
        </w:p>
      </w:docPartBody>
    </w:docPart>
    <w:docPart>
      <w:docPartPr>
        <w:name w:val="FB05519038C24B37A885701174B21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C85AE-4338-4982-80B2-D1EA6AFDBEC2}"/>
      </w:docPartPr>
      <w:docPartBody>
        <w:p w:rsidR="00CD7BC0" w:rsidRDefault="00F70BA0" w:rsidP="00F70BA0">
          <w:pPr>
            <w:pStyle w:val="FB05519038C24B37A885701174B2132A"/>
          </w:pPr>
          <w:r w:rsidRPr="00CD0CA0">
            <w:rPr>
              <w:rStyle w:val="Textodelmarcadordeposicin"/>
              <w:rFonts w:ascii="Arial" w:hAnsi="Arial" w:cs="Arial"/>
              <w:sz w:val="18"/>
              <w:szCs w:val="18"/>
            </w:rPr>
            <w:t>ESCOLLA</w:t>
          </w:r>
        </w:p>
      </w:docPartBody>
    </w:docPart>
    <w:docPart>
      <w:docPartPr>
        <w:name w:val="74538587AC794DED90B3DD51F8CA5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E592D-AB47-454C-8D27-F423F0CC3B74}"/>
      </w:docPartPr>
      <w:docPartBody>
        <w:p w:rsidR="00CD7BC0" w:rsidRDefault="00F70BA0" w:rsidP="00F70BA0">
          <w:pPr>
            <w:pStyle w:val="74538587AC794DED90B3DD51F8CA5518"/>
          </w:pPr>
          <w:r>
            <w:rPr>
              <w:rFonts w:ascii="Arial" w:hAnsi="Arial" w:cs="Arial"/>
              <w:color w:val="00B0F0"/>
              <w:sz w:val="18"/>
              <w:szCs w:val="18"/>
            </w:rPr>
            <w:t>ESCOLLA UN PORTO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Xunta Sans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3C5"/>
    <w:rsid w:val="001D6998"/>
    <w:rsid w:val="00283688"/>
    <w:rsid w:val="00544325"/>
    <w:rsid w:val="00675726"/>
    <w:rsid w:val="008753C5"/>
    <w:rsid w:val="008D0A41"/>
    <w:rsid w:val="00956D2D"/>
    <w:rsid w:val="00A66DA2"/>
    <w:rsid w:val="00C35119"/>
    <w:rsid w:val="00CD7BC0"/>
    <w:rsid w:val="00D31859"/>
    <w:rsid w:val="00E86F73"/>
    <w:rsid w:val="00F7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0BA0"/>
    <w:rPr>
      <w:color w:val="808080"/>
    </w:rPr>
  </w:style>
  <w:style w:type="paragraph" w:customStyle="1" w:styleId="FB8B16B5D8544948B3D583230BB81325">
    <w:name w:val="FB8B16B5D8544948B3D583230BB81325"/>
    <w:rsid w:val="008753C5"/>
  </w:style>
  <w:style w:type="paragraph" w:customStyle="1" w:styleId="0256403CDE8040919E0E502AF171D2E51">
    <w:name w:val="0256403CDE8040919E0E502AF171D2E51"/>
    <w:rsid w:val="00544325"/>
    <w:pPr>
      <w:spacing w:after="0" w:line="240" w:lineRule="auto"/>
    </w:pPr>
    <w:rPr>
      <w:rFonts w:ascii="Xunta Sans" w:eastAsia="Times New Roman" w:hAnsi="Xunta Sans" w:cs="Arial"/>
      <w:bCs/>
      <w:color w:val="000000" w:themeColor="text1"/>
      <w:sz w:val="18"/>
      <w:szCs w:val="18"/>
      <w:lang w:val="gl-ES" w:eastAsia="gl-ES"/>
    </w:rPr>
  </w:style>
  <w:style w:type="paragraph" w:customStyle="1" w:styleId="C1F6DC7157F24F2789D8B4B714B75D29">
    <w:name w:val="C1F6DC7157F24F2789D8B4B714B75D29"/>
    <w:rsid w:val="00956D2D"/>
  </w:style>
  <w:style w:type="paragraph" w:customStyle="1" w:styleId="41087368A22749719CD5419F44714BA1">
    <w:name w:val="41087368A22749719CD5419F44714BA1"/>
    <w:rsid w:val="00956D2D"/>
  </w:style>
  <w:style w:type="paragraph" w:customStyle="1" w:styleId="605159EA6EBF4127AC8542C1DAAF6C92">
    <w:name w:val="605159EA6EBF4127AC8542C1DAAF6C92"/>
    <w:rsid w:val="00F70BA0"/>
  </w:style>
  <w:style w:type="paragraph" w:customStyle="1" w:styleId="FB05519038C24B37A885701174B2132A">
    <w:name w:val="FB05519038C24B37A885701174B2132A"/>
    <w:rsid w:val="00F70BA0"/>
  </w:style>
  <w:style w:type="paragraph" w:customStyle="1" w:styleId="74538587AC794DED90B3DD51F8CA5518">
    <w:name w:val="74538587AC794DED90B3DD51F8CA5518"/>
    <w:rsid w:val="00F70B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kDjdApPUd1sF1QRU+VsASXoT4w==">AMUW2mXX7URKbzmyZON6e1rsJpKK2OdN9/eYA2WPyM/FN683m2G4FHrcQZfNXWwa8mLUrapDDzlL+gD/89N35CrbzCQgL2XxkSqZS4HFj8Dy/7uJy/OwDbJkvG+M8XprvfdGA/JvhKaK</go:docsCustomData>
</go:gDocsCustomXmlDataStorage>
</file>

<file path=customXml/itemProps1.xml><?xml version="1.0" encoding="utf-8"?>
<ds:datastoreItem xmlns:ds="http://schemas.openxmlformats.org/officeDocument/2006/customXml" ds:itemID="{33510087-E35B-48F8-8CF2-5A75A7DD8D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páxina táboas PORTOS_REV 22030702</Template>
  <TotalTime>86</TotalTime>
  <Pages>5</Pages>
  <Words>1460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Barbadillo</dc:creator>
  <cp:lastModifiedBy>Alba Barbadillo</cp:lastModifiedBy>
  <cp:revision>15</cp:revision>
  <dcterms:created xsi:type="dcterms:W3CDTF">2022-03-08T17:02:00Z</dcterms:created>
  <dcterms:modified xsi:type="dcterms:W3CDTF">2022-04-11T11:31:00Z</dcterms:modified>
</cp:coreProperties>
</file>