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8DF8" w14:textId="77777777" w:rsidR="000148CE" w:rsidRDefault="000148CE" w:rsidP="000D16E4">
      <w:pPr>
        <w:pStyle w:val="T11ntextosPortos"/>
      </w:pPr>
    </w:p>
    <w:p w14:paraId="1D425FA5" w14:textId="77777777" w:rsidR="002944C7" w:rsidRPr="0043575B" w:rsidRDefault="002944C7" w:rsidP="002944C7">
      <w:pPr>
        <w:pStyle w:val="T12nTtuloDOCsPorto"/>
      </w:pPr>
      <w:r>
        <w:t xml:space="preserve">SOLICITUDE </w:t>
      </w:r>
      <w:r>
        <w:rPr>
          <w:szCs w:val="14"/>
        </w:rPr>
        <w:t xml:space="preserve">Á ÁREA DE EXPLOTACIÓN E PLANIFICACIÓN (SERVIZOS CENTRAIS) </w:t>
      </w:r>
      <w:r>
        <w:t xml:space="preserve">DE EXENCIÓN DO 100% DA TODP E GARANTÍAS A DEPOSITAR DO TÍTULO DE OCUPACIÓN DO DOMINIO PÚBLICO PORTUARIO, POR DESENVOLVER </w:t>
      </w:r>
      <w:r w:rsidRPr="0024267E">
        <w:t>ACTIVIDADES ENCADRADAS ENTRE AS S</w:t>
      </w:r>
      <w:r w:rsidRPr="0024267E">
        <w:rPr>
          <w:rFonts w:hint="eastAsia"/>
        </w:rPr>
        <w:t>Ú</w:t>
      </w:r>
      <w:r w:rsidRPr="0024267E">
        <w:t>AS FINALIDADES P</w:t>
      </w:r>
      <w:r w:rsidRPr="0024267E">
        <w:rPr>
          <w:rFonts w:hint="eastAsia"/>
        </w:rPr>
        <w:t>Ú</w:t>
      </w:r>
      <w:r>
        <w:t>BLICAS, SER PRESTADAS DIRECTAMENTE E</w:t>
      </w:r>
      <w:r w:rsidRPr="0024267E">
        <w:t xml:space="preserve"> NON SE</w:t>
      </w:r>
      <w:r>
        <w:t xml:space="preserve">R </w:t>
      </w:r>
      <w:r w:rsidRPr="0024267E">
        <w:t>OBXECTO DE EXPLOTACI</w:t>
      </w:r>
      <w:r w:rsidRPr="0024267E">
        <w:rPr>
          <w:rFonts w:hint="eastAsia"/>
        </w:rPr>
        <w:t>Ó</w:t>
      </w:r>
      <w:r w:rsidRPr="0024267E">
        <w:t>N ECON</w:t>
      </w:r>
      <w:r w:rsidRPr="0024267E">
        <w:rPr>
          <w:rFonts w:hint="eastAsia"/>
        </w:rPr>
        <w:t>Ó</w:t>
      </w:r>
      <w:r w:rsidRPr="0024267E">
        <w:t>MICA</w:t>
      </w:r>
      <w:r>
        <w:t>, A TRAVÉS DA SEDE ELECTRÓNICA DA XUNTA DE GALICIA</w:t>
      </w:r>
    </w:p>
    <w:p w14:paraId="51143B92" w14:textId="77777777" w:rsidR="00E24F04" w:rsidRPr="0043575B" w:rsidRDefault="00E24F04" w:rsidP="00E24F04">
      <w:pPr>
        <w:rPr>
          <w:rFonts w:ascii="Arial" w:hAnsi="Arial" w:cs="Arial"/>
          <w:b/>
          <w:sz w:val="18"/>
          <w:szCs w:val="18"/>
        </w:rPr>
      </w:pPr>
    </w:p>
    <w:p w14:paraId="06A9B428" w14:textId="2D9575B1" w:rsidR="004D4025" w:rsidRPr="00D550CF" w:rsidRDefault="004D4025" w:rsidP="004D4025">
      <w:pPr>
        <w:pStyle w:val="c9Textocorpotboas1Portos"/>
      </w:pPr>
      <w:r w:rsidRPr="00D550CF">
        <w:rPr>
          <w:b/>
        </w:rPr>
        <w:t xml:space="preserve">Nota importante: </w:t>
      </w:r>
      <w:r w:rsidRPr="00D550CF">
        <w:t xml:space="preserve">lembre que antes de realizar o esforzo de achegar toda a documentación precisa, </w:t>
      </w:r>
      <w:r>
        <w:t>para aclarar calquera tipo de dúbida</w:t>
      </w:r>
      <w:r w:rsidRPr="00D550CF">
        <w:t xml:space="preserve"> </w:t>
      </w:r>
      <w:r>
        <w:t>a respecto deste trámite pode</w:t>
      </w:r>
      <w:r w:rsidRPr="004D4025">
        <w:rPr>
          <w:color w:val="00B0F0"/>
          <w:u w:val="single"/>
        </w:rPr>
        <w:t xml:space="preserve"> </w:t>
      </w:r>
      <w:hyperlink r:id="rId9" w:history="1">
        <w:r w:rsidRPr="00B83F33">
          <w:rPr>
            <w:color w:val="0000FF"/>
            <w:u w:val="single"/>
          </w:rPr>
          <w:t>dirixirse en horario de 9:00 a 14:00 á Xefatura de Zona</w:t>
        </w:r>
      </w:hyperlink>
      <w:r w:rsidRPr="00D550CF">
        <w:t xml:space="preserve"> na que se atope o porto </w:t>
      </w:r>
      <w:r w:rsidR="003C47B5">
        <w:t>no que se atope o título de ocupación de dominio público portuario</w:t>
      </w:r>
      <w:r w:rsidRPr="00D550CF">
        <w:t>.</w:t>
      </w:r>
    </w:p>
    <w:p w14:paraId="377118EE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Norte: 982 828 423 R/ Pastor Díaz, 13, 1º - 27002 Lugo</w:t>
      </w:r>
    </w:p>
    <w:p w14:paraId="08D6375C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Centro: 981 182 626</w:t>
      </w:r>
      <w:r w:rsidRPr="00D550CF">
        <w:rPr>
          <w:sz w:val="20"/>
        </w:rPr>
        <w:t xml:space="preserve"> </w:t>
      </w:r>
      <w:proofErr w:type="spellStart"/>
      <w:r w:rsidRPr="00D550CF">
        <w:t>Avda</w:t>
      </w:r>
      <w:proofErr w:type="spellEnd"/>
      <w:r w:rsidRPr="00D550CF">
        <w:t>. Porto da Coruña, 5-1º - 15006 A Coruña</w:t>
      </w:r>
    </w:p>
    <w:p w14:paraId="1D16702F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Sur:</w:t>
      </w:r>
      <w:r w:rsidRPr="00D550CF">
        <w:rPr>
          <w:sz w:val="20"/>
        </w:rPr>
        <w:t xml:space="preserve"> </w:t>
      </w:r>
      <w:r w:rsidRPr="00D550CF">
        <w:t xml:space="preserve">886 159 290 R/ </w:t>
      </w:r>
      <w:proofErr w:type="spellStart"/>
      <w:r w:rsidRPr="00D550CF">
        <w:t>Victor</w:t>
      </w:r>
      <w:proofErr w:type="spellEnd"/>
      <w:r w:rsidRPr="00D550CF">
        <w:t xml:space="preserve"> </w:t>
      </w:r>
      <w:proofErr w:type="spellStart"/>
      <w:r w:rsidRPr="00D550CF">
        <w:t>Said</w:t>
      </w:r>
      <w:proofErr w:type="spellEnd"/>
      <w:r w:rsidRPr="00D550CF">
        <w:t xml:space="preserve"> </w:t>
      </w:r>
      <w:proofErr w:type="spellStart"/>
      <w:r w:rsidRPr="00D550CF">
        <w:t>Armesto</w:t>
      </w:r>
      <w:proofErr w:type="spellEnd"/>
      <w:r w:rsidRPr="00D550CF">
        <w:t>, 1, 1º e 2º - 36002 Pontevedra</w:t>
      </w:r>
    </w:p>
    <w:p w14:paraId="7EBEE207" w14:textId="0A2348BA" w:rsidR="00277FEC" w:rsidRDefault="00277FEC" w:rsidP="004D4025">
      <w:pPr>
        <w:pStyle w:val="c9Textocorpotboas1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1003"/>
        <w:gridCol w:w="1266"/>
        <w:gridCol w:w="1286"/>
        <w:gridCol w:w="1778"/>
      </w:tblGrid>
      <w:tr w:rsidR="005A6EB0" w14:paraId="5924071D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EE47" w14:textId="77777777" w:rsidR="005A6EB0" w:rsidRPr="00C26687" w:rsidRDefault="005A6EB0" w:rsidP="00DD0140">
            <w:pPr>
              <w:pStyle w:val="c9Textocorpotboas1Portos"/>
              <w:rPr>
                <w:b/>
                <w:bCs w:val="0"/>
              </w:rPr>
            </w:pPr>
            <w:bookmarkStart w:id="0" w:name="_Hlk98145433"/>
            <w:r w:rsidRPr="00C26687">
              <w:rPr>
                <w:b/>
                <w:bCs w:val="0"/>
              </w:rPr>
              <w:t>DATOS IDENTIFICATIVOS DO</w:t>
            </w:r>
            <w:r>
              <w:rPr>
                <w:b/>
                <w:bCs w:val="0"/>
              </w:rPr>
              <w:t>/A</w:t>
            </w:r>
            <w:r w:rsidRPr="00C26687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SOLICITANTE</w:t>
            </w:r>
          </w:p>
        </w:tc>
      </w:tr>
      <w:tr w:rsidR="005A6EB0" w14:paraId="6A3F027B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BDE6" w14:textId="77777777" w:rsidR="005A6EB0" w:rsidRPr="004D4025" w:rsidRDefault="005A6EB0" w:rsidP="00DD0140">
            <w:pPr>
              <w:pStyle w:val="c9Textocorpotboas1Portos"/>
            </w:pPr>
            <w:r w:rsidRPr="004D4025">
              <w:t>Seleccione o tipo:</w:t>
            </w:r>
          </w:p>
          <w:p w14:paraId="4D4EFCA4" w14:textId="77777777" w:rsidR="005A6EB0" w:rsidRPr="001A3415" w:rsidRDefault="00E06E59" w:rsidP="00DD0140">
            <w:pPr>
              <w:pStyle w:val="c9Textocorpotboas1Portos"/>
              <w:rPr>
                <w:rFonts w:ascii="Arial" w:hAnsi="Arial"/>
                <w:szCs w:val="12"/>
              </w:rPr>
            </w:pPr>
            <w:sdt>
              <w:sdtPr>
                <w:id w:val="3661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B0" w:rsidRPr="001A687C">
              <w:t>PERSOA FÍSIC</w:t>
            </w:r>
            <w:r w:rsidR="005A6EB0">
              <w:t xml:space="preserve">A      </w:t>
            </w:r>
            <w:sdt>
              <w:sdtPr>
                <w:id w:val="16527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B0">
              <w:t>PERSOA XURÍDICA OU ENTIDADE SEN PERSONALIDADE XURÍDICA</w:t>
            </w:r>
          </w:p>
        </w:tc>
      </w:tr>
      <w:tr w:rsidR="005A6EB0" w14:paraId="62E310BE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1FE6" w14:textId="77777777" w:rsidR="005A6EB0" w:rsidRPr="004D4025" w:rsidRDefault="005A6EB0" w:rsidP="00DD0140">
            <w:pPr>
              <w:pStyle w:val="c9Textocorpotboas1Portos"/>
            </w:pPr>
            <w:r w:rsidRPr="004D4025">
              <w:t>Nome (e apelidos)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6DA9" w14:textId="77777777" w:rsidR="005A6EB0" w:rsidRPr="004D4025" w:rsidRDefault="005A6EB0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9B3A" w14:textId="77777777" w:rsidR="005A6EB0" w:rsidRPr="004D4025" w:rsidRDefault="005A6EB0" w:rsidP="00DD0140">
            <w:pPr>
              <w:pStyle w:val="c9Textocorpotboas1Portos"/>
            </w:pPr>
            <w:r w:rsidRPr="004D4025">
              <w:t>NIF/CIF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C7B4" w14:textId="77777777" w:rsidR="005A6EB0" w:rsidRPr="004D4025" w:rsidRDefault="005A6EB0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5A6EB0" w14:paraId="52FB63E1" w14:textId="77777777" w:rsidTr="00DD0140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2662" w14:textId="77777777" w:rsidR="005A6EB0" w:rsidRPr="004D4025" w:rsidRDefault="00E06E59" w:rsidP="00DD0140">
            <w:pPr>
              <w:pStyle w:val="c9Textocorpotboas1Portos"/>
            </w:pPr>
            <w:sdt>
              <w:sdtPr>
                <w:id w:val="-15383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B0">
              <w:t>PERSOA XURÍDICA OU ENTIDADE SEN PERSONALIDADE XURÍDICA</w:t>
            </w:r>
          </w:p>
        </w:tc>
      </w:tr>
      <w:tr w:rsidR="005A6EB0" w14:paraId="5660528D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8642" w14:textId="77777777" w:rsidR="005A6EB0" w:rsidRPr="004D4025" w:rsidRDefault="005A6EB0" w:rsidP="00DD0140">
            <w:pPr>
              <w:pStyle w:val="c9Textocorpotboas1Portos"/>
            </w:pPr>
            <w:r w:rsidRPr="004D4025">
              <w:t>Nome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4B73" w14:textId="77777777" w:rsidR="005A6EB0" w:rsidRPr="004D4025" w:rsidRDefault="005A6EB0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3A77" w14:textId="77777777" w:rsidR="005A6EB0" w:rsidRPr="004D4025" w:rsidRDefault="005A6EB0" w:rsidP="00DD0140">
            <w:pPr>
              <w:pStyle w:val="c9Textocorpotboas1Portos"/>
            </w:pPr>
            <w:r w:rsidRPr="004D4025">
              <w:t>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D036" w14:textId="77777777" w:rsidR="005A6EB0" w:rsidRPr="004D4025" w:rsidRDefault="005A6EB0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5A6EB0" w14:paraId="5C3C1EE3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C822" w14:textId="77777777" w:rsidR="005A6EB0" w:rsidRPr="004D4025" w:rsidRDefault="005A6EB0" w:rsidP="00DD0140">
            <w:pPr>
              <w:pStyle w:val="c9Textocorpotboas1Portos"/>
            </w:pPr>
            <w:r w:rsidRPr="004D4025">
              <w:t>Nome (e apelidos) do representante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32F" w14:textId="77777777" w:rsidR="005A6EB0" w:rsidRPr="004D4025" w:rsidRDefault="005A6EB0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0BF5" w14:textId="77777777" w:rsidR="005A6EB0" w:rsidRPr="004D4025" w:rsidRDefault="005A6EB0" w:rsidP="00DD0140">
            <w:pPr>
              <w:pStyle w:val="c9Textocorpotboas1Portos"/>
            </w:pPr>
            <w:r w:rsidRPr="004D4025">
              <w:t>NIF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6D3A" w14:textId="77777777" w:rsidR="005A6EB0" w:rsidRPr="004D4025" w:rsidRDefault="005A6EB0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5A6EB0" w14:paraId="22F90D25" w14:textId="77777777" w:rsidTr="00DD0140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DBFC" w14:textId="77777777" w:rsidR="005A6EB0" w:rsidRPr="00FF6B78" w:rsidRDefault="005A6EB0" w:rsidP="00DD0140">
            <w:pPr>
              <w:pStyle w:val="c9Textocorpotboas1Portos"/>
              <w:rPr>
                <w:b/>
                <w:bCs w:val="0"/>
              </w:rPr>
            </w:pPr>
            <w:r w:rsidRPr="00FF6B78">
              <w:rPr>
                <w:b/>
                <w:bCs w:val="0"/>
              </w:rPr>
              <w:t>Datos de contacto do/da solicitante, a efectos de notificacións electrónicas</w:t>
            </w:r>
          </w:p>
        </w:tc>
      </w:tr>
      <w:tr w:rsidR="005A6EB0" w14:paraId="650AB197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F991" w14:textId="77777777" w:rsidR="005A6EB0" w:rsidRPr="004D4025" w:rsidRDefault="005A6EB0" w:rsidP="00DD0140">
            <w:pPr>
              <w:pStyle w:val="c9Textocorpotboas1Portos"/>
            </w:pPr>
            <w:r w:rsidRPr="004D4025">
              <w:t>Correo electrónico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0133" w14:textId="77777777" w:rsidR="005A6EB0" w:rsidRPr="004D4025" w:rsidRDefault="005A6EB0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CCFC" w14:textId="77777777" w:rsidR="005A6EB0" w:rsidRPr="004D4025" w:rsidRDefault="005A6EB0" w:rsidP="00DD0140">
            <w:pPr>
              <w:pStyle w:val="c9Textocorpotboas1Portos"/>
            </w:pPr>
            <w:r w:rsidRPr="004D4025">
              <w:t>Teléfono fixo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8FA7" w14:textId="77777777" w:rsidR="005A6EB0" w:rsidRPr="004D4025" w:rsidRDefault="005A6EB0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C4AC" w14:textId="77777777" w:rsidR="005A6EB0" w:rsidRPr="004D4025" w:rsidRDefault="005A6EB0" w:rsidP="00DD0140">
            <w:pPr>
              <w:pStyle w:val="c9Textocorpotboas1Portos"/>
            </w:pPr>
            <w:r w:rsidRPr="004D4025">
              <w:t>Teléfono móbil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CD82" w14:textId="77777777" w:rsidR="005A6EB0" w:rsidRPr="004D4025" w:rsidRDefault="005A6EB0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5A6EB0" w14:paraId="390FD552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E4FE" w14:textId="77777777" w:rsidR="005A6EB0" w:rsidRPr="004D4025" w:rsidRDefault="005A6EB0" w:rsidP="00DD0140">
            <w:pPr>
              <w:pStyle w:val="c9Textocorpotboas1Portos"/>
            </w:pPr>
            <w:r w:rsidRPr="004D4025">
              <w:t>Enderezo postal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C23D" w14:textId="77777777" w:rsidR="005A6EB0" w:rsidRPr="004D4025" w:rsidRDefault="005A6EB0" w:rsidP="00DD0140">
            <w:pPr>
              <w:pStyle w:val="c9Textocorpotboas1Portos"/>
            </w:pPr>
            <w:r w:rsidRPr="004D4025">
              <w:t xml:space="preserve">Tipo de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Nome da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Número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</w:t>
            </w:r>
          </w:p>
          <w:p w14:paraId="00D44919" w14:textId="77777777" w:rsidR="005A6EB0" w:rsidRPr="004D4025" w:rsidRDefault="005A6EB0" w:rsidP="00DD0140">
            <w:pPr>
              <w:pStyle w:val="c9Textocorpotboas1Portos"/>
            </w:pPr>
            <w:r w:rsidRPr="004D4025">
              <w:t xml:space="preserve">Bloque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Andar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 Porta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</w:t>
            </w:r>
          </w:p>
          <w:p w14:paraId="6B04FAA1" w14:textId="77777777" w:rsidR="005A6EB0" w:rsidRPr="004D4025" w:rsidRDefault="005A6EB0" w:rsidP="00DD0140">
            <w:pPr>
              <w:pStyle w:val="c9Textocorpotboas1Portos"/>
            </w:pPr>
            <w:r w:rsidRPr="004D4025">
              <w:t xml:space="preserve">Código Postal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Provincia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Municipio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Poboación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bookmarkEnd w:id="0"/>
    </w:tbl>
    <w:p w14:paraId="49908AC0" w14:textId="77777777" w:rsidR="005A6EB0" w:rsidRDefault="005A6EB0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"/>
        <w:gridCol w:w="1158"/>
        <w:gridCol w:w="1425"/>
        <w:gridCol w:w="1124"/>
        <w:gridCol w:w="1244"/>
        <w:gridCol w:w="1252"/>
        <w:gridCol w:w="1802"/>
      </w:tblGrid>
      <w:tr w:rsidR="005A6EB0" w14:paraId="24656498" w14:textId="77777777" w:rsidTr="00DD0140">
        <w:trPr>
          <w:trHeight w:val="4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97C7" w14:textId="77777777" w:rsidR="005A6EB0" w:rsidRDefault="005A6EB0" w:rsidP="00DD0140">
            <w:pPr>
              <w:pStyle w:val="T9TboasPortos"/>
            </w:pPr>
            <w:bookmarkStart w:id="1" w:name="_Hlk98145444"/>
            <w:r>
              <w:t>DATOS IDENTIFICATIVOS DA PERSOA FÍSICA QUE REALIZA O TRÁMITE EN REPRESENTACIÓN DO/A SOLICITANTE</w:t>
            </w:r>
          </w:p>
        </w:tc>
      </w:tr>
      <w:tr w:rsidR="005A6EB0" w14:paraId="665501C9" w14:textId="77777777" w:rsidTr="00DD0140">
        <w:trPr>
          <w:trHeight w:val="1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</w:rPr>
              <w:id w:val="84744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0D0A4" w14:textId="77777777" w:rsidR="005A6EB0" w:rsidRDefault="005A6EB0" w:rsidP="00DD0140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</w:rPr>
                  <w:t>☐</w:t>
                </w:r>
              </w:p>
            </w:sdtContent>
          </w:sdt>
        </w:tc>
        <w:tc>
          <w:tcPr>
            <w:tcW w:w="4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10F9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t>Marque este recadro se os datos da persoa física representante do/a solicitante son os mesmos que os indicados con anterioridade</w:t>
            </w:r>
          </w:p>
        </w:tc>
      </w:tr>
      <w:tr w:rsidR="005A6EB0" w14:paraId="3571A002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7A59" w14:textId="77777777" w:rsidR="005A6EB0" w:rsidRDefault="005A6EB0" w:rsidP="00DD0140">
            <w:pPr>
              <w:pStyle w:val="c9Textocorpotboas1Portos"/>
            </w:pPr>
            <w:r>
              <w:t>Nome (e apelidos)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8B9D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D35C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NIF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5BA6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5A6EB0" w14:paraId="3CD48A4D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491D" w14:textId="77777777" w:rsidR="005A6EB0" w:rsidRDefault="005A6EB0" w:rsidP="00DD0140">
            <w:pPr>
              <w:pStyle w:val="c9Textocorpotboas1Portos"/>
            </w:pPr>
            <w:r>
              <w:t>Empresa e Cargo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CCF5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5A6EB0" w14:paraId="34C70ADF" w14:textId="77777777" w:rsidTr="00DD0140">
        <w:trPr>
          <w:trHeight w:val="4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87C3" w14:textId="77777777" w:rsidR="005A6EB0" w:rsidRDefault="005A6EB0" w:rsidP="00DD0140">
            <w:pPr>
              <w:pStyle w:val="c9Textocorpotboas1Portos"/>
              <w:rPr>
                <w:b/>
              </w:rPr>
            </w:pPr>
            <w:r>
              <w:rPr>
                <w:b/>
              </w:rPr>
              <w:t xml:space="preserve">Datos de contacto da persoa física representante do/a solicitante </w:t>
            </w:r>
          </w:p>
        </w:tc>
      </w:tr>
      <w:tr w:rsidR="005A6EB0" w14:paraId="3D0FC2FB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EE58" w14:textId="77777777" w:rsidR="005A6EB0" w:rsidRDefault="005A6EB0" w:rsidP="00DD0140">
            <w:pPr>
              <w:pStyle w:val="c9Textocorpotboas1Portos"/>
            </w:pPr>
            <w:r>
              <w:lastRenderedPageBreak/>
              <w:t>Correo electrónico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7DF0" w14:textId="77777777" w:rsidR="005A6EB0" w:rsidRDefault="005A6EB0" w:rsidP="00DD0140">
            <w:pPr>
              <w:pStyle w:val="c9Textocorpotboas1Portos"/>
              <w:rPr>
                <w:b/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1D1B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fixo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6223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9D93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móbil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E779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5A6EB0" w14:paraId="06E5719D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EF9A" w14:textId="77777777" w:rsidR="005A6EB0" w:rsidRDefault="005A6EB0" w:rsidP="00DD0140">
            <w:pPr>
              <w:pStyle w:val="c9Textocorpotboas1Portos"/>
            </w:pPr>
            <w:r>
              <w:t>Enderezo postal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B2C6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Tipo de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Nome da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Número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</w:p>
          <w:p w14:paraId="172A28E1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Bloque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Andar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 Porta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</w:t>
            </w:r>
          </w:p>
          <w:p w14:paraId="476EF623" w14:textId="77777777" w:rsidR="005A6EB0" w:rsidRDefault="005A6EB0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Código Postal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Provincia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Municipio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Poboación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bookmarkEnd w:id="1"/>
    </w:tbl>
    <w:p w14:paraId="3C083F0A" w14:textId="77777777" w:rsidR="005A6EB0" w:rsidRPr="00FC12C6" w:rsidRDefault="005A6EB0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0"/>
        <w:gridCol w:w="5454"/>
      </w:tblGrid>
      <w:tr w:rsidR="005A6EB0" w14:paraId="7E714C47" w14:textId="77777777" w:rsidTr="00DD0140">
        <w:trPr>
          <w:trHeight w:val="4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7A65" w14:textId="77777777" w:rsidR="005A6EB0" w:rsidRDefault="005A6EB0" w:rsidP="00DD0140">
            <w:pPr>
              <w:pStyle w:val="T9ntitTboasPortos"/>
            </w:pPr>
            <w:r>
              <w:t>DATOS DA PERSOA FÍSICA QUE TEN PODERES DE REPRESENTACIÓN DO/A SOLICITANTE PARA A REALIZACIÓN DO PRESENTE TRÁMITE E ASINARÁ ELECTRÓNICAMENTE A DOCUMENTACIÓN QUE LLE SEXA REMITIDA POR PORTOS DE GALICIA</w:t>
            </w:r>
          </w:p>
        </w:tc>
      </w:tr>
      <w:tr w:rsidR="005A6EB0" w14:paraId="0AE49E2D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4CF5" w14:textId="77777777" w:rsidR="005A6EB0" w:rsidRDefault="005A6EB0" w:rsidP="00DD0140">
            <w:pPr>
              <w:pStyle w:val="c9Textocorpotboas1Portos"/>
            </w:pPr>
            <w:r>
              <w:t>Nome e apelidos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34F0" w14:textId="77777777" w:rsidR="005A6EB0" w:rsidRDefault="005A6EB0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EB0" w14:paraId="54EBAEE4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E6A8" w14:textId="77777777" w:rsidR="005A6EB0" w:rsidRDefault="005A6EB0" w:rsidP="00DD0140">
            <w:pPr>
              <w:pStyle w:val="c9Textocorpotboas1Portos"/>
            </w:pPr>
            <w:r>
              <w:t xml:space="preserve">Documento </w:t>
            </w:r>
            <w:proofErr w:type="spellStart"/>
            <w:r>
              <w:t>identificativo</w:t>
            </w:r>
            <w:proofErr w:type="spellEnd"/>
            <w:r>
              <w:t xml:space="preserve"> (NIF)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1B9" w14:textId="77777777" w:rsidR="005A6EB0" w:rsidRDefault="005A6EB0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EB0" w14:paraId="0C2876E6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52DE" w14:textId="77777777" w:rsidR="005A6EB0" w:rsidRDefault="005A6EB0" w:rsidP="00DD0140">
            <w:pPr>
              <w:pStyle w:val="c9Textocorpotboas1Portos"/>
            </w:pPr>
            <w:r>
              <w:t>Cargo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FA05" w14:textId="77777777" w:rsidR="005A6EB0" w:rsidRDefault="005A6EB0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EB0" w14:paraId="1F87FE30" w14:textId="77777777" w:rsidTr="00DD0140">
        <w:trPr>
          <w:trHeight w:val="120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0A62" w14:textId="77777777" w:rsidR="005A6EB0" w:rsidRDefault="005A6EB0" w:rsidP="00DD0140">
            <w:pPr>
              <w:pStyle w:val="c9Textocorpotboas1Portos"/>
            </w:pPr>
            <w:r>
              <w:t>Organismo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073F" w14:textId="77777777" w:rsidR="005A6EB0" w:rsidRDefault="005A6EB0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EB0" w14:paraId="565B4F9E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C7B" w14:textId="77777777" w:rsidR="005A6EB0" w:rsidRDefault="005A6EB0" w:rsidP="00DD0140">
            <w:pPr>
              <w:pStyle w:val="c9Textocorpotboas1Portos"/>
            </w:pPr>
            <w:proofErr w:type="spellStart"/>
            <w:r>
              <w:t>Email</w:t>
            </w:r>
            <w:proofErr w:type="spellEnd"/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ABF" w14:textId="77777777" w:rsidR="005A6EB0" w:rsidRDefault="005A6EB0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C8A18A" w14:textId="77777777" w:rsidR="00B20919" w:rsidRDefault="00B20919" w:rsidP="005A6EB0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05"/>
        <w:gridCol w:w="4199"/>
      </w:tblGrid>
      <w:tr w:rsidR="00E24F04" w:rsidRPr="0043575B" w14:paraId="5CD8F868" w14:textId="77777777" w:rsidTr="00E24F04">
        <w:trPr>
          <w:trHeight w:val="131"/>
          <w:jc w:val="center"/>
        </w:trPr>
        <w:tc>
          <w:tcPr>
            <w:tcW w:w="5000" w:type="pct"/>
            <w:gridSpan w:val="2"/>
            <w:vAlign w:val="center"/>
          </w:tcPr>
          <w:p w14:paraId="79A8D3F9" w14:textId="77777777" w:rsidR="00E24F04" w:rsidRPr="0043575B" w:rsidRDefault="00E24F04" w:rsidP="00E24F04">
            <w:pPr>
              <w:pStyle w:val="T9ntitTboasPortos"/>
            </w:pPr>
            <w:r w:rsidRPr="00737AE7">
              <w:t>CARACTERÍSTICAS BÁSICAS</w:t>
            </w:r>
            <w:r>
              <w:t xml:space="preserve"> DO TÍTULO</w:t>
            </w:r>
          </w:p>
        </w:tc>
      </w:tr>
      <w:tr w:rsidR="00E24F04" w:rsidRPr="0043575B" w14:paraId="4372A5D2" w14:textId="77777777" w:rsidTr="00E24F04">
        <w:trPr>
          <w:trHeight w:val="177"/>
          <w:jc w:val="center"/>
        </w:trPr>
        <w:tc>
          <w:tcPr>
            <w:tcW w:w="2502" w:type="pct"/>
            <w:vAlign w:val="center"/>
          </w:tcPr>
          <w:p w14:paraId="0ABE9EDA" w14:textId="77777777" w:rsidR="00E24F04" w:rsidRPr="00E24F04" w:rsidRDefault="00E24F04" w:rsidP="00E24F04">
            <w:pPr>
              <w:pStyle w:val="c9Textocorpotboas1Portos"/>
              <w:rPr>
                <w:b/>
                <w:bCs w:val="0"/>
              </w:rPr>
            </w:pPr>
            <w:r w:rsidRPr="00E24F04">
              <w:rPr>
                <w:b/>
                <w:bCs w:val="0"/>
              </w:rPr>
              <w:t xml:space="preserve">Porto </w:t>
            </w:r>
          </w:p>
        </w:tc>
        <w:tc>
          <w:tcPr>
            <w:tcW w:w="2498" w:type="pct"/>
            <w:vAlign w:val="center"/>
          </w:tcPr>
          <w:sdt>
            <w:sdtPr>
              <w:id w:val="1320768263"/>
              <w:placeholder>
                <w:docPart w:val="E37B061A5A0E4A6DB81F6C8CA423E9A0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4DE0C858" w14:textId="77777777" w:rsidR="00E24F04" w:rsidRPr="00A23370" w:rsidRDefault="00E24F04" w:rsidP="00E24F04">
                <w:pPr>
                  <w:pStyle w:val="c9Textocorpotboas1Portos"/>
                </w:pPr>
                <w:r>
                  <w:rPr>
                    <w:rStyle w:val="Textodelmarcadordeposicin"/>
                    <w:rFonts w:ascii="Arial" w:hAnsi="Arial"/>
                    <w:sz w:val="14"/>
                    <w:szCs w:val="14"/>
                  </w:rPr>
                  <w:t xml:space="preserve">Clic aquí para seleccionar porto </w:t>
                </w:r>
              </w:p>
            </w:sdtContent>
          </w:sdt>
        </w:tc>
      </w:tr>
      <w:tr w:rsidR="00E24F04" w:rsidRPr="0043575B" w14:paraId="743F4C33" w14:textId="77777777" w:rsidTr="00E24F04">
        <w:trPr>
          <w:trHeight w:val="177"/>
          <w:jc w:val="center"/>
        </w:trPr>
        <w:tc>
          <w:tcPr>
            <w:tcW w:w="2502" w:type="pct"/>
            <w:vAlign w:val="center"/>
          </w:tcPr>
          <w:p w14:paraId="20503891" w14:textId="77777777" w:rsidR="00E24F04" w:rsidRPr="00E24F04" w:rsidRDefault="00E24F04" w:rsidP="00E24F04">
            <w:pPr>
              <w:pStyle w:val="c9Textocorpotboas1Portos"/>
              <w:rPr>
                <w:b/>
                <w:bCs w:val="0"/>
              </w:rPr>
            </w:pPr>
            <w:r w:rsidRPr="00E24F04">
              <w:rPr>
                <w:b/>
                <w:bCs w:val="0"/>
              </w:rPr>
              <w:t>Obxecto do título</w:t>
            </w:r>
          </w:p>
        </w:tc>
        <w:tc>
          <w:tcPr>
            <w:tcW w:w="2498" w:type="pct"/>
            <w:vAlign w:val="center"/>
          </w:tcPr>
          <w:p w14:paraId="4096CCE5" w14:textId="77777777" w:rsidR="00E24F04" w:rsidRDefault="00E24F04" w:rsidP="00E24F04">
            <w:pPr>
              <w:pStyle w:val="c9Textocorpotboas1Portos"/>
            </w:pPr>
            <w:r w:rsidRPr="0043575B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instrText xml:space="preserve"> FORMTEXT </w:instrText>
            </w:r>
            <w:r w:rsidRPr="0043575B">
              <w:fldChar w:fldCharType="separate"/>
            </w:r>
            <w:r w:rsidRPr="0043575B">
              <w:rPr>
                <w:noProof/>
              </w:rPr>
              <w:t>(escriba aquí)</w:t>
            </w:r>
            <w:r w:rsidRPr="0043575B">
              <w:fldChar w:fldCharType="end"/>
            </w:r>
          </w:p>
        </w:tc>
      </w:tr>
      <w:tr w:rsidR="00E24F04" w:rsidRPr="0043575B" w14:paraId="32E6C4B0" w14:textId="77777777" w:rsidTr="00E24F04">
        <w:trPr>
          <w:trHeight w:val="177"/>
          <w:jc w:val="center"/>
        </w:trPr>
        <w:tc>
          <w:tcPr>
            <w:tcW w:w="5000" w:type="pct"/>
            <w:gridSpan w:val="2"/>
            <w:vAlign w:val="center"/>
          </w:tcPr>
          <w:p w14:paraId="3B5B26A8" w14:textId="77777777" w:rsidR="00E24F04" w:rsidRPr="00E24F04" w:rsidRDefault="00E24F04" w:rsidP="00E24F04">
            <w:pPr>
              <w:pStyle w:val="c9Textocorpotboas1Portos"/>
              <w:rPr>
                <w:b/>
                <w:bCs w:val="0"/>
              </w:rPr>
            </w:pPr>
            <w:r w:rsidRPr="00E24F04">
              <w:rPr>
                <w:b/>
                <w:bCs w:val="0"/>
              </w:rPr>
              <w:t>Plano ou imaxe aérea (</w:t>
            </w:r>
            <w:proofErr w:type="spellStart"/>
            <w:r w:rsidRPr="00E24F04">
              <w:rPr>
                <w:b/>
                <w:bCs w:val="0"/>
              </w:rPr>
              <w:t>Ex</w:t>
            </w:r>
            <w:proofErr w:type="spellEnd"/>
            <w:r w:rsidRPr="00E24F04">
              <w:rPr>
                <w:b/>
                <w:bCs w:val="0"/>
              </w:rPr>
              <w:t xml:space="preserve">: Google </w:t>
            </w:r>
            <w:proofErr w:type="spellStart"/>
            <w:r w:rsidRPr="00E24F04">
              <w:rPr>
                <w:b/>
                <w:bCs w:val="0"/>
              </w:rPr>
              <w:t>Maps</w:t>
            </w:r>
            <w:proofErr w:type="spellEnd"/>
            <w:r w:rsidRPr="00E24F04">
              <w:rPr>
                <w:b/>
                <w:bCs w:val="0"/>
              </w:rPr>
              <w:t>) coa delimitación aproximada do título</w:t>
            </w:r>
          </w:p>
        </w:tc>
      </w:tr>
      <w:tr w:rsidR="00E24F04" w:rsidRPr="0043575B" w14:paraId="5A31FA94" w14:textId="77777777" w:rsidTr="00E24F04">
        <w:trPr>
          <w:trHeight w:val="177"/>
          <w:jc w:val="center"/>
        </w:trPr>
        <w:tc>
          <w:tcPr>
            <w:tcW w:w="5000" w:type="pct"/>
            <w:gridSpan w:val="2"/>
            <w:vAlign w:val="center"/>
          </w:tcPr>
          <w:p w14:paraId="5A145C9E" w14:textId="77777777" w:rsidR="00E24F04" w:rsidRDefault="00E24F04" w:rsidP="00E24F04">
            <w:pPr>
              <w:pStyle w:val="c9Textocorpotboas1Portos"/>
            </w:pPr>
            <w:r w:rsidRPr="009D53C3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9D53C3">
              <w:instrText xml:space="preserve"> FORMTEXT </w:instrText>
            </w:r>
            <w:r w:rsidRPr="009D53C3">
              <w:fldChar w:fldCharType="separate"/>
            </w:r>
            <w:r w:rsidRPr="009D53C3">
              <w:rPr>
                <w:noProof/>
              </w:rPr>
              <w:t>(insira a imaxe aquí)</w:t>
            </w:r>
            <w:r w:rsidRPr="009D53C3">
              <w:fldChar w:fldCharType="end"/>
            </w:r>
          </w:p>
        </w:tc>
      </w:tr>
    </w:tbl>
    <w:p w14:paraId="3C789996" w14:textId="77777777" w:rsidR="00E24F04" w:rsidRDefault="00E24F04" w:rsidP="005A6EB0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04"/>
      </w:tblGrid>
      <w:tr w:rsidR="00894B00" w:rsidRPr="0043575B" w14:paraId="20038D49" w14:textId="77777777" w:rsidTr="008F49CE">
        <w:trPr>
          <w:trHeight w:val="363"/>
          <w:jc w:val="center"/>
        </w:trPr>
        <w:tc>
          <w:tcPr>
            <w:tcW w:w="5000" w:type="pct"/>
            <w:vAlign w:val="center"/>
          </w:tcPr>
          <w:p w14:paraId="75F05541" w14:textId="77777777" w:rsidR="00894B00" w:rsidRPr="0043575B" w:rsidRDefault="00894B00" w:rsidP="008F49CE">
            <w:pPr>
              <w:pStyle w:val="T9ntitTboasPortos"/>
            </w:pPr>
            <w:r w:rsidRPr="0043575B">
              <w:t>LEXISLACIÓN APLICABLE</w:t>
            </w:r>
          </w:p>
        </w:tc>
      </w:tr>
      <w:tr w:rsidR="00894B00" w:rsidRPr="0043575B" w14:paraId="01816350" w14:textId="77777777" w:rsidTr="008F49CE">
        <w:trPr>
          <w:trHeight w:val="177"/>
          <w:jc w:val="center"/>
        </w:trPr>
        <w:tc>
          <w:tcPr>
            <w:tcW w:w="5000" w:type="pct"/>
            <w:vAlign w:val="center"/>
          </w:tcPr>
          <w:p w14:paraId="434FE7EF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6/2017, do 12 de decembro, de portos de Galicia</w:t>
            </w:r>
          </w:p>
          <w:p w14:paraId="6B81A16D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6/2003, do 9 de decembro, de taxas, prezos e exaccións reguladoras da Comunidade Autónoma de Galicia</w:t>
            </w:r>
          </w:p>
          <w:p w14:paraId="671AB820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22/1988, de 28 de xullo, de Costas</w:t>
            </w:r>
          </w:p>
          <w:p w14:paraId="07168243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059007A1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39/2015, do 1 de outubro, do Procedemento Administrativo Común das Administracións Públicas.</w:t>
            </w:r>
          </w:p>
        </w:tc>
      </w:tr>
    </w:tbl>
    <w:p w14:paraId="5BD0D7B6" w14:textId="77777777" w:rsidR="00894B00" w:rsidRDefault="00894B00" w:rsidP="005A6EB0">
      <w:pPr>
        <w:pStyle w:val="c11corpotextoPortos"/>
        <w:spacing w:before="0" w:after="0"/>
      </w:pPr>
    </w:p>
    <w:p w14:paraId="0386AB6F" w14:textId="1F0C0553" w:rsidR="002E40B5" w:rsidRPr="00894B00" w:rsidRDefault="00894B00" w:rsidP="00894B00">
      <w:pPr>
        <w:pStyle w:val="T11ntextosPortos"/>
        <w:rPr>
          <w:b w:val="0"/>
          <w:bCs/>
        </w:rPr>
      </w:pPr>
      <w:r w:rsidRPr="00894B00">
        <w:rPr>
          <w:b w:val="0"/>
          <w:bCs/>
        </w:rPr>
        <w:t xml:space="preserve">O abaixo asinante, en representación do solicitante, solicita que a Presidencia de Portos de Galicia considere a tramitación desta solicitude. </w:t>
      </w:r>
    </w:p>
    <w:p w14:paraId="73CC2B83" w14:textId="7D3249A7" w:rsidR="002E40B5" w:rsidRP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 xml:space="preserve">En </w:t>
      </w:r>
      <w:r w:rsidRPr="00AC4BE3">
        <w:rPr>
          <w:b w:val="0"/>
          <w:bCs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2" w:name="Texto4"/>
      <w:r w:rsidRPr="00AC4BE3">
        <w:rPr>
          <w:b w:val="0"/>
          <w:bCs/>
        </w:rPr>
        <w:instrText xml:space="preserve"> FORMTEXT </w:instrText>
      </w:r>
      <w:r w:rsidRPr="00AC4BE3">
        <w:rPr>
          <w:b w:val="0"/>
          <w:bCs/>
        </w:rPr>
      </w:r>
      <w:r w:rsidRPr="00AC4BE3">
        <w:rPr>
          <w:b w:val="0"/>
          <w:bCs/>
        </w:rPr>
        <w:fldChar w:fldCharType="separate"/>
      </w:r>
      <w:r w:rsidRPr="00AC4BE3">
        <w:rPr>
          <w:b w:val="0"/>
          <w:bCs/>
          <w:noProof/>
        </w:rPr>
        <w:t>(nome da cidade de sinatura da instancia)</w:t>
      </w:r>
      <w:r w:rsidRPr="00AC4BE3">
        <w:rPr>
          <w:b w:val="0"/>
          <w:bCs/>
        </w:rPr>
        <w:fldChar w:fldCharType="end"/>
      </w:r>
      <w:bookmarkEnd w:id="2"/>
      <w:r w:rsidRPr="00AC4BE3">
        <w:rPr>
          <w:b w:val="0"/>
          <w:bCs/>
        </w:rPr>
        <w:t xml:space="preserve">, á data  </w:t>
      </w:r>
      <w:sdt>
        <w:sdtPr>
          <w:rPr>
            <w:b w:val="0"/>
            <w:bCs/>
            <w:color w:val="808080"/>
          </w:rPr>
          <w:id w:val="-1409987973"/>
          <w:placeholder>
            <w:docPart w:val="FB8B16B5D8544948B3D583230BB8132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C4BE3">
            <w:rPr>
              <w:b w:val="0"/>
              <w:bCs/>
              <w:color w:val="808080"/>
            </w:rPr>
            <w:t xml:space="preserve">Clic aquí para seleccionar data </w:t>
          </w:r>
        </w:sdtContent>
      </w:sdt>
    </w:p>
    <w:p w14:paraId="025683C3" w14:textId="24F415CD" w:rsidR="006D0386" w:rsidRPr="00AC4BE3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>Asinado</w:t>
      </w:r>
      <w:r w:rsidR="00894B00">
        <w:rPr>
          <w:b w:val="0"/>
          <w:bCs/>
        </w:rPr>
        <w:t>:</w:t>
      </w:r>
    </w:p>
    <w:p w14:paraId="3E7497DF" w14:textId="77777777" w:rsidR="004A6B00" w:rsidRDefault="004A6B00" w:rsidP="008E1CF0">
      <w:pPr>
        <w:pStyle w:val="c11corpotextoPortos"/>
      </w:pPr>
    </w:p>
    <w:p w14:paraId="19F30B8C" w14:textId="77777777" w:rsidR="00225F86" w:rsidRDefault="00225F86" w:rsidP="00C426B3">
      <w:pPr>
        <w:pStyle w:val="T9ntitTboasPortos"/>
      </w:pPr>
    </w:p>
    <w:p w14:paraId="6013E8E1" w14:textId="77777777" w:rsidR="00B20919" w:rsidRDefault="00B20919" w:rsidP="008E1CF0">
      <w:pPr>
        <w:pStyle w:val="c11corpotextoPortos"/>
      </w:pPr>
    </w:p>
    <w:p w14:paraId="76D9F70F" w14:textId="77777777" w:rsidR="00D55F3B" w:rsidRDefault="00D55F3B" w:rsidP="008E1CF0">
      <w:pPr>
        <w:pStyle w:val="c11corpotextoPortos"/>
      </w:pPr>
    </w:p>
    <w:p w14:paraId="22E7F196" w14:textId="77777777" w:rsidR="00F61EE6" w:rsidRDefault="00F61EE6" w:rsidP="008E1CF0">
      <w:pPr>
        <w:pStyle w:val="c11corpotextoPortos"/>
      </w:pPr>
    </w:p>
    <w:p w14:paraId="372BDA24" w14:textId="77777777" w:rsidR="00F61EE6" w:rsidRDefault="00F61EE6" w:rsidP="008E1CF0">
      <w:pPr>
        <w:pStyle w:val="c11corpotextoPortos"/>
      </w:pPr>
    </w:p>
    <w:p w14:paraId="285C57F8" w14:textId="77777777" w:rsidR="00F61EE6" w:rsidRDefault="00F61EE6" w:rsidP="008E1CF0">
      <w:pPr>
        <w:pStyle w:val="c11corpotextoPortos"/>
      </w:pPr>
    </w:p>
    <w:p w14:paraId="15C953DD" w14:textId="4C74F13B" w:rsidR="00E24F04" w:rsidRPr="002944C7" w:rsidRDefault="00E24F04" w:rsidP="002944C7">
      <w:pPr>
        <w:pStyle w:val="c9Textocorpotboas1Portos"/>
        <w:jc w:val="both"/>
        <w:rPr>
          <w:b/>
          <w:bCs w:val="0"/>
        </w:rPr>
      </w:pPr>
      <w:r w:rsidRPr="002944C7">
        <w:rPr>
          <w:b/>
          <w:bCs w:val="0"/>
        </w:rPr>
        <w:lastRenderedPageBreak/>
        <w:t xml:space="preserve">ANEXO I. </w:t>
      </w:r>
      <w:r w:rsidR="002944C7" w:rsidRPr="002944C7">
        <w:rPr>
          <w:b/>
          <w:bCs w:val="0"/>
        </w:rPr>
        <w:t xml:space="preserve">MODELO DE CERTIFICACIÓN DA CORPORACIÓN LOCAL RELATIVA Á SOLICITUDE </w:t>
      </w:r>
      <w:r w:rsidR="002944C7" w:rsidRPr="002944C7">
        <w:rPr>
          <w:rFonts w:hint="eastAsia"/>
          <w:b/>
          <w:bCs w:val="0"/>
        </w:rPr>
        <w:t>Á</w:t>
      </w:r>
      <w:r w:rsidR="002944C7" w:rsidRPr="002944C7">
        <w:rPr>
          <w:b/>
          <w:bCs w:val="0"/>
        </w:rPr>
        <w:t xml:space="preserve"> </w:t>
      </w:r>
      <w:r w:rsidR="002944C7" w:rsidRPr="002944C7">
        <w:rPr>
          <w:rFonts w:hint="eastAsia"/>
          <w:b/>
          <w:bCs w:val="0"/>
        </w:rPr>
        <w:t>Á</w:t>
      </w:r>
      <w:r w:rsidR="002944C7" w:rsidRPr="002944C7">
        <w:rPr>
          <w:b/>
          <w:bCs w:val="0"/>
        </w:rPr>
        <w:t>REA DE EXPLOTACI</w:t>
      </w:r>
      <w:r w:rsidR="002944C7" w:rsidRPr="002944C7">
        <w:rPr>
          <w:rFonts w:hint="eastAsia"/>
          <w:b/>
          <w:bCs w:val="0"/>
        </w:rPr>
        <w:t>Ó</w:t>
      </w:r>
      <w:r w:rsidR="002944C7" w:rsidRPr="002944C7">
        <w:rPr>
          <w:b/>
          <w:bCs w:val="0"/>
        </w:rPr>
        <w:t>N E PLANIFICACI</w:t>
      </w:r>
      <w:r w:rsidR="002944C7" w:rsidRPr="002944C7">
        <w:rPr>
          <w:rFonts w:hint="eastAsia"/>
          <w:b/>
          <w:bCs w:val="0"/>
        </w:rPr>
        <w:t>Ó</w:t>
      </w:r>
      <w:r w:rsidR="002944C7" w:rsidRPr="002944C7">
        <w:rPr>
          <w:b/>
          <w:bCs w:val="0"/>
        </w:rPr>
        <w:t>N (SERVIZOS CENTRAIS) DE EXENCIÓN DO 100% DA TODP E GARANTÍAS A DEPOSITAR DO TÍTULO DE OCUPACIÓN DO DOMINIO PÚBLICO PORTUARIO, POR DESENVOLVER ACTIVIDADES ENCADRADAS ENTRE AS S</w:t>
      </w:r>
      <w:r w:rsidR="002944C7" w:rsidRPr="002944C7">
        <w:rPr>
          <w:rFonts w:hint="eastAsia"/>
          <w:b/>
          <w:bCs w:val="0"/>
        </w:rPr>
        <w:t>Ú</w:t>
      </w:r>
      <w:r w:rsidR="002944C7" w:rsidRPr="002944C7">
        <w:rPr>
          <w:b/>
          <w:bCs w:val="0"/>
        </w:rPr>
        <w:t>AS FINALIDADES P</w:t>
      </w:r>
      <w:r w:rsidR="002944C7" w:rsidRPr="002944C7">
        <w:rPr>
          <w:rFonts w:hint="eastAsia"/>
          <w:b/>
          <w:bCs w:val="0"/>
        </w:rPr>
        <w:t>Ú</w:t>
      </w:r>
      <w:r w:rsidR="002944C7" w:rsidRPr="002944C7">
        <w:rPr>
          <w:b/>
          <w:bCs w:val="0"/>
        </w:rPr>
        <w:t>BLICAS, SER PRESTADAS DIRECTAMENTE E NON SER OBXECTO DE EXPLOTACI</w:t>
      </w:r>
      <w:r w:rsidR="002944C7" w:rsidRPr="002944C7">
        <w:rPr>
          <w:rFonts w:hint="eastAsia"/>
          <w:b/>
          <w:bCs w:val="0"/>
        </w:rPr>
        <w:t>Ó</w:t>
      </w:r>
      <w:r w:rsidR="002944C7" w:rsidRPr="002944C7">
        <w:rPr>
          <w:b/>
          <w:bCs w:val="0"/>
        </w:rPr>
        <w:t>N ECON</w:t>
      </w:r>
      <w:r w:rsidR="002944C7" w:rsidRPr="002944C7">
        <w:rPr>
          <w:rFonts w:hint="eastAsia"/>
          <w:b/>
          <w:bCs w:val="0"/>
        </w:rPr>
        <w:t>Ó</w:t>
      </w:r>
      <w:r w:rsidR="002944C7" w:rsidRPr="002944C7">
        <w:rPr>
          <w:b/>
          <w:bCs w:val="0"/>
        </w:rPr>
        <w:t>MICA</w:t>
      </w:r>
    </w:p>
    <w:p w14:paraId="6EDBDADD" w14:textId="03683BA9" w:rsidR="00E24F04" w:rsidRDefault="00E24F04" w:rsidP="00256541">
      <w:pPr>
        <w:pStyle w:val="c9Textocorpotboas1Portos"/>
        <w:rPr>
          <w:color w:val="FF000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6080"/>
      </w:tblGrid>
      <w:tr w:rsidR="00E24F04" w14:paraId="46B3DAAE" w14:textId="77777777" w:rsidTr="005A6EB0">
        <w:trPr>
          <w:trHeight w:val="169"/>
        </w:trPr>
        <w:tc>
          <w:tcPr>
            <w:tcW w:w="1387" w:type="pct"/>
            <w:hideMark/>
          </w:tcPr>
          <w:p w14:paraId="1A86AD05" w14:textId="77777777" w:rsidR="00E24F04" w:rsidRPr="00105212" w:rsidRDefault="00E24F04" w:rsidP="00E24F04">
            <w:pPr>
              <w:pStyle w:val="c9Textocorpotboas1Portos"/>
              <w:rPr>
                <w:b/>
                <w:bCs w:val="0"/>
              </w:rPr>
            </w:pPr>
            <w:r w:rsidRPr="00105212">
              <w:rPr>
                <w:b/>
                <w:bCs w:val="0"/>
              </w:rPr>
              <w:t xml:space="preserve">Obxecto do título: </w:t>
            </w:r>
          </w:p>
        </w:tc>
        <w:tc>
          <w:tcPr>
            <w:tcW w:w="3613" w:type="pct"/>
            <w:hideMark/>
          </w:tcPr>
          <w:p w14:paraId="3BA8683E" w14:textId="77777777" w:rsidR="00E24F04" w:rsidRDefault="00E24F04" w:rsidP="00516ED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E24F04" w14:paraId="6AA691A3" w14:textId="77777777" w:rsidTr="005A6EB0">
        <w:trPr>
          <w:trHeight w:val="80"/>
        </w:trPr>
        <w:tc>
          <w:tcPr>
            <w:tcW w:w="1387" w:type="pct"/>
            <w:hideMark/>
          </w:tcPr>
          <w:p w14:paraId="7CD91BF9" w14:textId="21353D89" w:rsidR="00E24F04" w:rsidRPr="00105212" w:rsidRDefault="00E06E59" w:rsidP="00E24F04">
            <w:pPr>
              <w:pStyle w:val="c9Textocorpotboas1Portos"/>
              <w:rPr>
                <w:b/>
                <w:bCs w:val="0"/>
              </w:rPr>
            </w:pPr>
            <w:sdt>
              <w:sdtPr>
                <w:rPr>
                  <w:b/>
                  <w:bCs w:val="0"/>
                </w:rPr>
                <w:id w:val="1056043785"/>
                <w:placeholder>
                  <w:docPart w:val="73556F2FB35F4B72BFA85E318EB8755A"/>
                </w:placeholder>
                <w:showingPlcHdr/>
                <w:comboBox>
                  <w:listItem w:value="ESCOLLA UNHA OPCIÓN"/>
                  <w:listItem w:displayText="Solicitante" w:value="Solicitante"/>
                  <w:listItem w:displayText="Titular" w:value="Titular"/>
                </w:comboBox>
              </w:sdtPr>
              <w:sdtEndPr/>
              <w:sdtContent>
                <w:r w:rsidR="00E24F04" w:rsidRPr="00105212">
                  <w:rPr>
                    <w:rStyle w:val="Textodelmarcadordeposicin"/>
                    <w:rFonts w:ascii="Arial" w:hAnsi="Arial"/>
                    <w:b/>
                    <w:bCs w:val="0"/>
                    <w:color w:val="00B0F0"/>
                  </w:rPr>
                  <w:t xml:space="preserve">ESCOLLA </w:t>
                </w:r>
                <w:r w:rsidR="00E24F04" w:rsidRPr="00105212">
                  <w:rPr>
                    <w:rStyle w:val="Textodelmarcadordeposicin"/>
                    <w:rFonts w:ascii="Arial" w:eastAsiaTheme="majorEastAsia" w:hAnsi="Arial"/>
                    <w:b/>
                    <w:bCs w:val="0"/>
                    <w:color w:val="00B0F0"/>
                  </w:rPr>
                  <w:t>UNHA OPCIÓN</w:t>
                </w:r>
              </w:sdtContent>
            </w:sdt>
            <w:r w:rsidR="00E24F04" w:rsidRPr="00105212">
              <w:rPr>
                <w:b/>
                <w:bCs w:val="0"/>
              </w:rPr>
              <w:t xml:space="preserve">: </w:t>
            </w:r>
          </w:p>
        </w:tc>
        <w:tc>
          <w:tcPr>
            <w:tcW w:w="3613" w:type="pct"/>
            <w:hideMark/>
          </w:tcPr>
          <w:p w14:paraId="30132CB3" w14:textId="77777777" w:rsidR="00E24F04" w:rsidRDefault="00E24F04" w:rsidP="00516ED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24F04" w14:paraId="37ECD914" w14:textId="77777777" w:rsidTr="005A6EB0">
        <w:trPr>
          <w:trHeight w:val="80"/>
        </w:trPr>
        <w:tc>
          <w:tcPr>
            <w:tcW w:w="1387" w:type="pct"/>
            <w:hideMark/>
          </w:tcPr>
          <w:p w14:paraId="132E066A" w14:textId="77777777" w:rsidR="00E24F04" w:rsidRPr="00105212" w:rsidRDefault="00E24F04" w:rsidP="00E24F04">
            <w:pPr>
              <w:pStyle w:val="c9Textocorpotboas1Portos"/>
              <w:rPr>
                <w:b/>
                <w:bCs w:val="0"/>
              </w:rPr>
            </w:pPr>
            <w:r w:rsidRPr="00105212">
              <w:rPr>
                <w:b/>
                <w:bCs w:val="0"/>
              </w:rPr>
              <w:t xml:space="preserve">Clave: </w:t>
            </w:r>
          </w:p>
        </w:tc>
        <w:tc>
          <w:tcPr>
            <w:tcW w:w="3613" w:type="pct"/>
            <w:hideMark/>
          </w:tcPr>
          <w:p w14:paraId="67B8CF12" w14:textId="77777777" w:rsidR="00E24F04" w:rsidRDefault="00E24F04" w:rsidP="00516ED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24F04" w14:paraId="1FBD2388" w14:textId="77777777" w:rsidTr="005A6EB0">
        <w:trPr>
          <w:trHeight w:val="277"/>
        </w:trPr>
        <w:tc>
          <w:tcPr>
            <w:tcW w:w="1387" w:type="pct"/>
            <w:hideMark/>
          </w:tcPr>
          <w:p w14:paraId="1450B18E" w14:textId="77777777" w:rsidR="00E24F04" w:rsidRPr="00105212" w:rsidRDefault="00E24F04" w:rsidP="00E24F04">
            <w:pPr>
              <w:pStyle w:val="c9Textocorpotboas1Portos"/>
              <w:rPr>
                <w:b/>
                <w:bCs w:val="0"/>
              </w:rPr>
            </w:pPr>
            <w:r w:rsidRPr="00105212">
              <w:rPr>
                <w:b/>
                <w:bCs w:val="0"/>
              </w:rPr>
              <w:t xml:space="preserve">Porto: </w:t>
            </w:r>
          </w:p>
        </w:tc>
        <w:tc>
          <w:tcPr>
            <w:tcW w:w="3613" w:type="pct"/>
          </w:tcPr>
          <w:p w14:paraId="76B84D87" w14:textId="4FEA984D" w:rsidR="00E24F04" w:rsidRDefault="00E06E59" w:rsidP="00E24F04">
            <w:pPr>
              <w:pStyle w:val="c9Textocorpotboas1Portos"/>
            </w:pPr>
            <w:sdt>
              <w:sdtPr>
                <w:id w:val="-497501842"/>
                <w:placeholder>
                  <w:docPart w:val="C1EBB2ACD3C24100BF6EC9BE6917AE59"/>
                </w:placeholder>
                <w:showingPlcHdr/>
                <w:dropDownList>
                  <w:listItem w:value="Elija un elemento."/>
                  <w:listItem w:displayText="A GUARDA - ZONA SUR" w:value="A GUARDA - ZONA SUR"/>
                  <w:listItem w:displayText="A POBRA DO CARAMIÑAL - ZONA CENTRO" w:value="A POBRA DO CARAMIÑAL - ZONA CENTRO"/>
                  <w:listItem w:displayText="A TOXA - ZONA SUR" w:value="A TOXA - ZONA SUR"/>
                  <w:listItem w:displayText="AGUETE - ZONA SUR" w:value="AGUETE - ZONA SUR"/>
                  <w:listItem w:displayText="AGUIÑO - ZONA CENTRO" w:value="AGUIÑO - ZONA CENTRO"/>
                  <w:listItem w:displayText="ALDÁN - ZONA SUR" w:value="ALDÁN - ZONA SUR"/>
                  <w:listItem w:displayText="AMEIXIDA - ZONA CENTRO" w:value="AMEIXIDA - ZONA CENTRO"/>
                  <w:listItem w:displayText="ANCADOS - ZONA CENTRO" w:value="ANCADOS - ZONA CENTRO"/>
                  <w:listItem w:displayText="ARCADE - ZONA SUR" w:value="ARCADE - ZONA SUR"/>
                  <w:listItem w:displayText="ARES - ZONA NORTE" w:value="ARES - ZONA NORTE"/>
                  <w:listItem w:displayText="BAIONA - ZONA SUR" w:value="BAIONA - ZONA SUR"/>
                  <w:listItem w:displayText="BARALLOBRE - ZONA NORTE" w:value="BARALLOBRE - ZONA NORTE"/>
                  <w:listItem w:displayText="BARES - ZONA NORTE" w:value="BARES - ZONA NORTE"/>
                  <w:listItem w:displayText="BARIZO - ZONA CENTRO" w:value="BARIZO - ZONA CENTRO"/>
                  <w:listItem w:displayText="BELUSO - ZONA SUR" w:value="BELUSO - ZONA SUR"/>
                  <w:listItem w:displayText="BETANZOS - ZONA CENTRO" w:value="BETANZOS - ZONA CENTRO"/>
                  <w:listItem w:displayText="BOA - ZONA CENTRO" w:value="BOA - ZONA CENTRO"/>
                  <w:listItem w:displayText="BODIÓN - ZONA CENTRO" w:value="BODIÓN - ZONA CENTRO"/>
                  <w:listItem w:displayText="BRENS-CEE  - ZONA CENTRO" w:value="BRENS-CEE  - ZONA CENTRO"/>
                  <w:listItem w:displayText="BUEU - ZONA SUR" w:value="BUEU - ZONA SUR"/>
                  <w:listItem w:displayText="BURELA - ZONA NORTE" w:value="BURELA - ZONA NORTE"/>
                  <w:listItem w:displayText="CABANA - ZONA NORTE" w:value="CABANA - ZONA NORTE"/>
                  <w:listItem w:displayText="CABO DE CRUZ - ZONA CENTRO" w:value="CABO DE CRUZ - ZONA CENTRO"/>
                  <w:listItem w:displayText="CABODEIRO - ZONA SUR" w:value="CABODEIRO - ZONA SUR"/>
                  <w:listItem w:displayText="CAIÓN - ZONA CENTRO" w:value="CAIÓN - ZONA CENTRO"/>
                  <w:listItem w:displayText="CAMARIÑAS - ZONA CENTRO" w:value="CAMARIÑAS - ZONA CENTRO"/>
                  <w:listItem w:displayText="CAMBADOS (SANTO TOMÉ) - ZONA SUR" w:value="CAMBADOS (SANTO TOMÉ) - ZONA SUR"/>
                  <w:listItem w:displayText="CAMELLE - ZONA CENTRO" w:value="CAMELLE - ZONA CENTRO"/>
                  <w:listItem w:displayText="CAMPELO - ZONA SUR" w:value="CAMPELO - ZONA SUR"/>
                  <w:listItem w:displayText="CANGAS - ZONA SUR" w:value="CANGAS - ZONA SUR"/>
                  <w:listItem w:displayText="CANIDO - ZONA SUR" w:value="CANIDO - ZONA SUR"/>
                  <w:listItem w:displayText="CARIÑO - ZONA NORTE" w:value="CARIÑO - ZONA NORTE"/>
                  <w:listItem w:displayText="CARRIL - ZONA SUR" w:value="CARRIL - ZONA SUR"/>
                  <w:listItem w:displayText="CASTIÑEIRAS - ZONA CENTRO" w:value="CASTIÑEIRAS - ZONA CENTRO"/>
                  <w:listItem w:displayText="CEDEIRA - ZONA NORTE" w:value="CEDEIRA - ZONA NORTE"/>
                  <w:listItem w:displayText="CESANTES - ZONA SUR" w:value="CESANTES - ZONA SUR"/>
                  <w:listItem w:displayText="COMBARRO - ZONA SUR" w:value="COMBARRO - ZONA SUR"/>
                  <w:listItem w:displayText="CORCUBIÓN - ZONA CENTRO" w:value="CORCUBIÓN - ZONA CENTRO"/>
                  <w:listItem w:displayText="CORME - ZONA CENTRO" w:value="CORME - ZONA CENTRO"/>
                  <w:listItem w:displayText="CORRUBEDO - ZONA CENTRO" w:value="CORRUBEDO - ZONA CENTRO"/>
                  <w:listItem w:displayText="COVELO - ZONA SUR" w:value="COVELO - ZONA SUR"/>
                  <w:listItem w:displayText="DOMAIO - ZONA SUR" w:value="DOMAIO - ZONA SUR"/>
                  <w:listItem w:displayText="ESCARABOTE - ZONA CENTRO" w:value="ESCARABOTE - ZONA CENTRO"/>
                  <w:listItem w:displayText="ESPASANTE - ZONA NORTE" w:value="ESPASANTE - ZONA NORTE"/>
                  <w:listItem w:displayText="ESTEIRO - ZONA CENTRO" w:value="ESTEIRO - ZONA CENTRO"/>
                  <w:listItem w:displayText="ÉZARO - ZONA CENTRO" w:value="ÉZARO - ZONA CENTRO"/>
                  <w:listItem w:displayText="FISTERRA - ZONA CENTRO" w:value="FISTERRA - ZONA CENTRO"/>
                  <w:listItem w:displayText="FOZ - ZONA NORTE" w:value="FOZ - ZONA NORTE"/>
                  <w:listItem w:displayText="GOIÁN - ZONA SUR" w:value="GOIÁN - ZONA SUR"/>
                  <w:listItem w:displayText="ILLA DE AROUSA (O CAMPO) - ZONA SUR" w:value="ILLA DE AROUSA (O CAMPO) - ZONA SUR"/>
                  <w:listItem w:displayText="ILLA DE AROUSA (XUFRE) - ZONA SUR" w:value="ILLA DE AROUSA (XUFRE) - ZONA SUR"/>
                  <w:listItem w:displayText="LAXE - ZONA CENTRO" w:value="LAXE - ZONA CENTRO"/>
                  <w:listItem w:displayText="LONJA DE VIGO - ZONA SUR" w:value="LONJA DE VIGO - ZONA SUR"/>
                  <w:listItem w:displayText="LORBÉ - ZONA CENTRO" w:value="LORBÉ - ZONA CENTRO"/>
                  <w:listItem w:displayText="LOURIDO (POIO) - ZONA SUR" w:value="LOURIDO (POIO) - ZONA SUR"/>
                  <w:listItem w:displayText="MALPICA - ZONA CENTRO" w:value="MALPICA - ZONA CENTRO"/>
                  <w:listItem w:displayText="MANIÑOS (BARALLOBRE) - ZONA NORTE" w:value="MANIÑOS (BARALLOBRE) - ZONA NORTE"/>
                  <w:listItem w:displayText="MAÑÓNS - ZONA CENTRO" w:value="MAÑÓNS - ZONA CENTRO"/>
                  <w:listItem w:displayText="MEIRA - ZONA SUR" w:value="MEIRA - ZONA SUR"/>
                  <w:listItem w:displayText="MELOXO - ZONA SUR" w:value="MELOXO - ZONA SUR"/>
                  <w:listItem w:displayText="MERA - ZONA CENTRO" w:value="MERA - ZONA CENTRO"/>
                  <w:listItem w:displayText="MIÑO - ZONA CENTRO" w:value="MIÑO - ZONA CENTRO"/>
                  <w:listItem w:displayText="MOAÑA - ZONA SUR" w:value="MOAÑA - ZONA SUR"/>
                  <w:listItem w:displayText="MORÁS - ZONA NORTE" w:value="MORÁS - ZONA NORTE"/>
                  <w:listItem w:displayText="MUGARDOS - ZONA NORTE" w:value="MUGARDOS - ZONA NORTE"/>
                  <w:listItem w:displayText="MUROS - ZONA CENTRO" w:value="MUROS - ZONA CENTRO"/>
                  <w:listItem w:displayText="MUXÍA - ZONA CENTRO" w:value="MUXÍA - ZONA CENTRO"/>
                  <w:listItem w:displayText="NEDA - ZONA NORTE" w:value="NEDA - ZONA NORTE"/>
                  <w:listItem w:displayText="NOIA - ZONA CENTRO" w:value="NOIA - ZONA CENTRO"/>
                  <w:listItem w:displayText="NOIS - ZONA NORTE" w:value="NOIS - ZONA NORTE"/>
                  <w:listItem w:displayText="O BARQUEIRO - ZONA NORTE" w:value="O BARQUEIRO - ZONA NORTE"/>
                  <w:listItem w:displayText="O FREIXO - ZONA CENTRO" w:value="O FREIXO - ZONA CENTRO"/>
                  <w:listItem w:displayText="O GROVE - ZONA SUR" w:value="O GROVE - ZONA SUR"/>
                  <w:listItem w:displayText="O PINDO - ZONA CENTRO" w:value="O PINDO - ZONA CENTRO"/>
                  <w:listItem w:displayText="O SEIXO - ZONA NORTE" w:value="O SEIXO - ZONA NORTE"/>
                  <w:listItem w:displayText="O VICEDO - ZONA NORTE" w:value="O VICEDO - ZONA NORTE"/>
                  <w:listItem w:displayText="ORTIGUEIRA - ZONA NORTE" w:value="ORTIGUEIRA - ZONA NORTE"/>
                  <w:listItem w:displayText="PALMEIRA - ZONA CENTRO" w:value="PALMEIRA - ZONA CENTRO"/>
                  <w:listItem w:displayText="PANXÓN - ZONA SUR" w:value="PANXÓN - ZONA SUR"/>
                  <w:listItem w:displayText="PASAXE - ZONA SUR" w:value="PASAXE - ZONA SUR"/>
                  <w:listItem w:displayText="PEDRAS NEGRAS - ZONA SUR" w:value="PEDRAS NEGRAS - ZONA SUR"/>
                  <w:listItem w:displayText="PONTECESO - ZONA CENTRO" w:value="PONTECESO - ZONA CENTRO"/>
                  <w:listItem w:displayText="PONTECESURES - ZONA SUR" w:value="PONTECESURES - ZONA SUR"/>
                  <w:listItem w:displayText="PONTEDEUME - ZONA CENTRO" w:value="PONTEDEUME - ZONA CENTRO"/>
                  <w:listItem w:displayText="PONTEVEDRA (CORBACEIRAS) - ZONA SUR" w:value="PONTEVEDRA (CORBACEIRAS) - ZONA SUR"/>
                  <w:listItem w:displayText="PORTO DO SON - ZONA CENTRO" w:value="PORTO DO SON - ZONA CENTRO"/>
                  <w:listItem w:displayText="PORTOCELO - ZONA NORTE" w:value="PORTOCELO - ZONA NORTE"/>
                  <w:listItem w:displayText="PORTOCUBELO - ZONA CENTRO" w:value="PORTOCUBELO - ZONA CENTRO"/>
                  <w:listItem w:displayText="PORTONOVO - ZONA SUR" w:value="PORTONOVO - ZONA SUR"/>
                  <w:listItem w:displayText="PORTOSÍN - ZONA CENTRO" w:value="PORTOSÍN - ZONA CENTRO"/>
                  <w:listItem w:displayText="RAXÓ - ZONA SUR" w:value="RAXÓ - ZONA SUR"/>
                  <w:listItem w:displayText="RAZO - ZONA CENTRO" w:value="RAZO - ZONA CENTRO"/>
                  <w:listItem w:displayText="REDES - ZONA NORTE" w:value="REDES - ZONA NORTE"/>
                  <w:listItem w:displayText="RIANXO - ZONA CENTRO" w:value="RIANXO - ZONA CENTRO"/>
                  <w:listItem w:displayText="RIBADEO - ZONA NORTE" w:value="RIBADEO - ZONA NORTE"/>
                  <w:listItem w:displayText="RIBEIRA - ZONA CENTRO" w:value="RIBEIRA - ZONA CENTRO"/>
                  <w:listItem w:displayText="RINLO - ZONA NORTE" w:value="RINLO - ZONA NORTE"/>
                  <w:listItem w:displayText="RÍO MIÑO (EMBARCADOIRO) - ZONA SUR" w:value="RÍO MIÑO (EMBARCADOIRO) - ZONA SUR"/>
                  <w:listItem w:displayText="SADA-FONTÁN - ZONA CENTRO" w:value="SADA-FONTÁN - ZONA CENTRO"/>
                  <w:listItem w:displayText="SAN ADRIÁN DE COBRES - ZONA SUR" w:value="SAN ADRIÁN DE COBRES - ZONA SUR"/>
                  <w:listItem w:displayText="SAN CIBRAO - ZONA NORTE" w:value="SAN CIBRAO - ZONA NORTE"/>
                  <w:listItem w:displayText="SAN MIGUEL DE DEIRO - ZONA SUR" w:value="SAN MIGUEL DE DEIRO - ZONA SUR"/>
                  <w:listItem w:displayText="SAN PEDRO VISMA (O PORTIÑO) - ZONA CENTRO" w:value="SAN PEDRO VISMA (O PORTIÑO) - ZONA CENTRO"/>
                  <w:listItem w:displayText="SANTA CRUZ - ZONA CENTRO" w:value="SANTA CRUZ - ZONA CENTRO"/>
                  <w:listItem w:displayText="SANTA MARÍA DE OIA - ZONA SUR" w:value="SANTA MARÍA DE OIA - ZONA SUR"/>
                  <w:listItem w:displayText="SANTA MARIÑA - ZONA CENTRO" w:value="SANTA MARIÑA - ZONA CENTRO"/>
                  <w:listItem w:displayText="SANXENXO - ZONA SUR" w:value="SANXENXO - ZONA SUR"/>
                  <w:listItem w:displayText="SARDIÑEIRO - ZONA CENTRO" w:value="SARDIÑEIRO - ZONA CENTRO"/>
                  <w:listItem w:displayText="SUEVOS - ZONA CENTRO" w:value="SUEVOS - ZONA CENTRO"/>
                  <w:listItem w:displayText="TARAGOÑA - ZONA CENTRO" w:value="TARAGOÑA - ZONA CENTRO"/>
                  <w:listItem w:displayText="TESTAL - ZONA CENTRO" w:value="TESTAL - ZONA CENTRO"/>
                  <w:listItem w:displayText="TRAGOVE - ZONA SUR" w:value="TRAGOVE - ZONA SUR"/>
                  <w:listItem w:displayText="VILABOA (SANTA CRISTINA DE COBRES) - ZONA SUR" w:value="VILABOA (SANTA CRISTINA DE COBRES) - ZONA SUR"/>
                  <w:listItem w:displayText="VILANOVA DE AROUSA - ZONA SUR" w:value="VILANOVA DE AROUSA - ZONA SUR"/>
                  <w:listItem w:displayText="VILAXOÁN - ZONA SUR" w:value="VILAXOÁN - ZONA SUR"/>
                  <w:listItem w:displayText="VIVEIRO-CELEIRO - ZONA NORTE" w:value="VIVEIRO-CELEIRO - ZONA NORTE"/>
                </w:dropDownList>
              </w:sdtPr>
              <w:sdtEndPr/>
              <w:sdtContent>
                <w:r w:rsidR="00E24F04">
                  <w:rPr>
                    <w:rFonts w:ascii="Arial" w:hAnsi="Arial"/>
                    <w:color w:val="00B0F0"/>
                  </w:rPr>
                  <w:t>ESCOLLA UN PORTO</w:t>
                </w:r>
              </w:sdtContent>
            </w:sdt>
          </w:p>
          <w:p w14:paraId="1783360C" w14:textId="77777777" w:rsidR="00E24F04" w:rsidRDefault="00E24F04" w:rsidP="00516ED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</w:tbl>
    <w:p w14:paraId="51854155" w14:textId="00284302" w:rsidR="00E24F04" w:rsidRDefault="00E24F04" w:rsidP="00256541">
      <w:pPr>
        <w:pStyle w:val="c9Textocorpotboas1Portos"/>
        <w:rPr>
          <w:color w:val="FF0000"/>
        </w:rPr>
      </w:pPr>
    </w:p>
    <w:p w14:paraId="7FDC99C5" w14:textId="36951E33" w:rsidR="002944C7" w:rsidRDefault="002944C7" w:rsidP="002944C7">
      <w:pPr>
        <w:pStyle w:val="T9ntitTboasPortos"/>
        <w:jc w:val="both"/>
      </w:pPr>
      <w:r w:rsidRPr="000776BC">
        <w:t>ANTECEDENTES</w:t>
      </w:r>
    </w:p>
    <w:p w14:paraId="11B465DE" w14:textId="77777777" w:rsidR="002944C7" w:rsidRPr="000776BC" w:rsidRDefault="002944C7" w:rsidP="002944C7">
      <w:pPr>
        <w:pStyle w:val="T9ntitTboasPortos"/>
        <w:jc w:val="both"/>
      </w:pPr>
    </w:p>
    <w:p w14:paraId="4D04093C" w14:textId="09EA2680" w:rsidR="002944C7" w:rsidRPr="002944C7" w:rsidRDefault="002944C7" w:rsidP="002944C7">
      <w:pPr>
        <w:pStyle w:val="c9Textocorpotboas1Portos"/>
        <w:jc w:val="both"/>
      </w:pPr>
      <w:r w:rsidRPr="002944C7">
        <w:t xml:space="preserve">A </w:t>
      </w:r>
      <w:hyperlink r:id="rId10" w:history="1">
        <w:r w:rsidRPr="005C2338">
          <w:rPr>
            <w:rStyle w:val="Hipervnculo"/>
            <w:rFonts w:cs="Arial"/>
            <w:color w:val="0000FF"/>
          </w:rPr>
          <w:t>Lei 6/2003 de taxas, prezos e exacci</w:t>
        </w:r>
        <w:r w:rsidRPr="005C2338">
          <w:rPr>
            <w:rStyle w:val="Hipervnculo"/>
            <w:rFonts w:cs="Arial" w:hint="eastAsia"/>
            <w:color w:val="0000FF"/>
          </w:rPr>
          <w:t>ó</w:t>
        </w:r>
        <w:r w:rsidRPr="005C2338">
          <w:rPr>
            <w:rStyle w:val="Hipervnculo"/>
            <w:rFonts w:cs="Arial"/>
            <w:color w:val="0000FF"/>
          </w:rPr>
          <w:t>ns reguladoras da Comunidade Aut</w:t>
        </w:r>
        <w:r w:rsidRPr="005C2338">
          <w:rPr>
            <w:rStyle w:val="Hipervnculo"/>
            <w:rFonts w:cs="Arial" w:hint="eastAsia"/>
            <w:color w:val="0000FF"/>
          </w:rPr>
          <w:t>ó</w:t>
        </w:r>
        <w:r w:rsidRPr="005C2338">
          <w:rPr>
            <w:rStyle w:val="Hipervnculo"/>
            <w:rFonts w:cs="Arial"/>
            <w:color w:val="0000FF"/>
          </w:rPr>
          <w:t>noma de Galicia</w:t>
        </w:r>
      </w:hyperlink>
      <w:r w:rsidRPr="002944C7">
        <w:t xml:space="preserve"> establece no seu Art.40.2.j).2 o seguinte:</w:t>
      </w:r>
    </w:p>
    <w:p w14:paraId="76D3AC9A" w14:textId="77777777" w:rsidR="002944C7" w:rsidRPr="002944C7" w:rsidRDefault="002944C7" w:rsidP="002944C7">
      <w:pPr>
        <w:pStyle w:val="c9Textocorpotboas1Portos"/>
        <w:jc w:val="both"/>
      </w:pPr>
    </w:p>
    <w:p w14:paraId="2EE32794" w14:textId="31918150" w:rsidR="002944C7" w:rsidRPr="002944C7" w:rsidRDefault="002944C7" w:rsidP="002944C7">
      <w:pPr>
        <w:pStyle w:val="c9Textocorpotboas1Portos"/>
        <w:ind w:left="720"/>
        <w:jc w:val="both"/>
        <w:rPr>
          <w:i/>
          <w:iCs/>
        </w:rPr>
      </w:pPr>
      <w:r w:rsidRPr="002944C7">
        <w:rPr>
          <w:i/>
          <w:iCs/>
        </w:rPr>
        <w:t>“j) Estar</w:t>
      </w:r>
      <w:r w:rsidRPr="002944C7">
        <w:rPr>
          <w:rFonts w:hint="eastAsia"/>
          <w:i/>
          <w:iCs/>
        </w:rPr>
        <w:t>á</w:t>
      </w:r>
      <w:r w:rsidRPr="002944C7">
        <w:rPr>
          <w:i/>
          <w:iCs/>
        </w:rPr>
        <w:t>n exentos do pagamento da taxa por utilizaci</w:t>
      </w:r>
      <w:r w:rsidRPr="002944C7">
        <w:rPr>
          <w:rFonts w:hint="eastAsia"/>
          <w:i/>
          <w:iCs/>
        </w:rPr>
        <w:t>ó</w:t>
      </w:r>
      <w:r w:rsidRPr="002944C7">
        <w:rPr>
          <w:i/>
          <w:iCs/>
        </w:rPr>
        <w:t>n privativa ou aproveitamento especial do dominio portuario:</w:t>
      </w:r>
    </w:p>
    <w:p w14:paraId="361AAD29" w14:textId="77777777" w:rsidR="002944C7" w:rsidRPr="002944C7" w:rsidRDefault="002944C7" w:rsidP="002944C7">
      <w:pPr>
        <w:pStyle w:val="c9Textocorpotboas1Portos"/>
        <w:jc w:val="both"/>
        <w:rPr>
          <w:i/>
          <w:iCs/>
        </w:rPr>
      </w:pPr>
    </w:p>
    <w:p w14:paraId="5B721801" w14:textId="3871C23B" w:rsidR="002944C7" w:rsidRPr="002944C7" w:rsidRDefault="002944C7" w:rsidP="002944C7">
      <w:pPr>
        <w:pStyle w:val="c9Textocorpotboas1Portos"/>
        <w:ind w:left="1440"/>
        <w:jc w:val="both"/>
        <w:rPr>
          <w:i/>
          <w:iCs/>
        </w:rPr>
      </w:pPr>
      <w:r w:rsidRPr="002944C7">
        <w:rPr>
          <w:i/>
          <w:iCs/>
        </w:rPr>
        <w:t>2</w:t>
      </w:r>
      <w:r w:rsidRPr="002944C7">
        <w:rPr>
          <w:rFonts w:hint="eastAsia"/>
          <w:i/>
          <w:iCs/>
        </w:rPr>
        <w:t>º</w:t>
      </w:r>
      <w:r w:rsidRPr="002944C7">
        <w:rPr>
          <w:i/>
          <w:iCs/>
        </w:rPr>
        <w:t>) As corporaci</w:t>
      </w:r>
      <w:r w:rsidRPr="002944C7">
        <w:rPr>
          <w:rFonts w:hint="eastAsia"/>
          <w:i/>
          <w:iCs/>
        </w:rPr>
        <w:t>ó</w:t>
      </w:r>
      <w:r w:rsidRPr="002944C7">
        <w:rPr>
          <w:i/>
          <w:iCs/>
        </w:rPr>
        <w:t>ns locais cando se trate de actividades encadradas entre as s</w:t>
      </w:r>
      <w:r w:rsidRPr="002944C7">
        <w:rPr>
          <w:rFonts w:hint="eastAsia"/>
          <w:i/>
          <w:iCs/>
        </w:rPr>
        <w:t>ú</w:t>
      </w:r>
      <w:r w:rsidRPr="002944C7">
        <w:rPr>
          <w:i/>
          <w:iCs/>
        </w:rPr>
        <w:t>as finalidades p</w:t>
      </w:r>
      <w:r w:rsidRPr="002944C7">
        <w:rPr>
          <w:rFonts w:hint="eastAsia"/>
          <w:i/>
          <w:iCs/>
        </w:rPr>
        <w:t>ú</w:t>
      </w:r>
      <w:r w:rsidRPr="002944C7">
        <w:rPr>
          <w:i/>
          <w:iCs/>
        </w:rPr>
        <w:t>blicas e estas non sexan obxecto de explotaci</w:t>
      </w:r>
      <w:r w:rsidRPr="002944C7">
        <w:rPr>
          <w:rFonts w:hint="eastAsia"/>
          <w:i/>
          <w:iCs/>
        </w:rPr>
        <w:t>ó</w:t>
      </w:r>
      <w:r w:rsidRPr="002944C7">
        <w:rPr>
          <w:i/>
          <w:iCs/>
        </w:rPr>
        <w:t>n econ</w:t>
      </w:r>
      <w:r w:rsidRPr="002944C7">
        <w:rPr>
          <w:rFonts w:hint="eastAsia"/>
          <w:i/>
          <w:iCs/>
        </w:rPr>
        <w:t>ó</w:t>
      </w:r>
      <w:r w:rsidRPr="002944C7">
        <w:rPr>
          <w:i/>
          <w:iCs/>
        </w:rPr>
        <w:t>mica.”</w:t>
      </w:r>
    </w:p>
    <w:p w14:paraId="7F351E15" w14:textId="77777777" w:rsidR="002944C7" w:rsidRPr="002944C7" w:rsidRDefault="002944C7" w:rsidP="002944C7">
      <w:pPr>
        <w:pStyle w:val="c9Textocorpotboas1Portos"/>
        <w:jc w:val="both"/>
      </w:pPr>
    </w:p>
    <w:p w14:paraId="430FC3E4" w14:textId="33D004DD" w:rsidR="002944C7" w:rsidRPr="002944C7" w:rsidRDefault="002944C7" w:rsidP="002944C7">
      <w:pPr>
        <w:pStyle w:val="c9Textocorpotboas1Portos"/>
        <w:jc w:val="both"/>
      </w:pPr>
      <w:r w:rsidRPr="002944C7">
        <w:t>Por outra banda, o Informe da Asesoría Xurídica de Portos de Galicia do 29/03/2006, conclúe:</w:t>
      </w:r>
    </w:p>
    <w:p w14:paraId="4E57683A" w14:textId="77777777" w:rsidR="002944C7" w:rsidRPr="002944C7" w:rsidRDefault="002944C7" w:rsidP="002944C7">
      <w:pPr>
        <w:pStyle w:val="c9Textocorpotboas1Portos"/>
        <w:jc w:val="both"/>
      </w:pPr>
    </w:p>
    <w:p w14:paraId="4EDAE063" w14:textId="0A466006" w:rsidR="002944C7" w:rsidRPr="002944C7" w:rsidRDefault="002944C7" w:rsidP="002944C7">
      <w:pPr>
        <w:pStyle w:val="c9Textocorpotboas1Portos"/>
        <w:ind w:left="720"/>
        <w:jc w:val="both"/>
        <w:rPr>
          <w:b/>
          <w:bCs w:val="0"/>
        </w:rPr>
      </w:pPr>
      <w:r w:rsidRPr="002944C7">
        <w:t>“1º ...as autoridades administrativas non poderán ... nin exixir fianzas, depósitos e caucións ás entidades locais, excepto cando se trate de bens patrimoniais non afectados a un uso ou servizo público</w:t>
      </w:r>
      <w:r w:rsidRPr="002944C7">
        <w:rPr>
          <w:b/>
          <w:bCs w:val="0"/>
        </w:rPr>
        <w:t>... unha concesión demanial portuaria estará exenta de prestar as garantías... cando xustifique que tal concesión vai quedar afecta materialmente a un servizo de uso público.</w:t>
      </w:r>
    </w:p>
    <w:p w14:paraId="48DE8FAF" w14:textId="77777777" w:rsidR="002944C7" w:rsidRPr="002944C7" w:rsidRDefault="002944C7" w:rsidP="002944C7">
      <w:pPr>
        <w:pStyle w:val="c9Textocorpotboas1Portos"/>
        <w:ind w:left="720"/>
        <w:jc w:val="both"/>
      </w:pPr>
    </w:p>
    <w:p w14:paraId="3DDF18A5" w14:textId="1D3B0DAF" w:rsidR="002944C7" w:rsidRPr="002944C7" w:rsidRDefault="002944C7" w:rsidP="002944C7">
      <w:pPr>
        <w:pStyle w:val="c9Textocorpotboas1Portos"/>
        <w:ind w:left="720"/>
        <w:jc w:val="both"/>
      </w:pPr>
      <w:r w:rsidRPr="002944C7">
        <w:t>2º Que no caso de afección da concesión demanial portuaria outorgada a un Ente Local, a un servizo ou uso público, sería posible pactar co mesmo como condición contractual mutuamente aceptada, a prerrogativa do Ente Público para no caso de resolver a obriga do Ente Local de facer efectiva o cumprimento de obrigas ou garantías económicas dimanantes das condicións do título demanial, dirixir a execución das mesmas sobre calquera crédito ou subvención da que o Ente Local resulte acredor fronte a Administración da Xunta de Galicia e sen prexuízo do dereito de compensación de créditos previsto nas normas orzamentarias e tributarias.</w:t>
      </w:r>
    </w:p>
    <w:p w14:paraId="7D88B5A2" w14:textId="77777777" w:rsidR="002944C7" w:rsidRPr="002944C7" w:rsidRDefault="002944C7" w:rsidP="002944C7">
      <w:pPr>
        <w:pStyle w:val="c9Textocorpotboas1Portos"/>
        <w:ind w:left="720"/>
        <w:jc w:val="both"/>
      </w:pPr>
    </w:p>
    <w:p w14:paraId="32C15440" w14:textId="78BBC1FF" w:rsidR="002944C7" w:rsidRPr="002944C7" w:rsidRDefault="002944C7" w:rsidP="002944C7">
      <w:pPr>
        <w:pStyle w:val="c9Textocorpotboas1Portos"/>
        <w:ind w:left="720"/>
        <w:jc w:val="both"/>
      </w:pPr>
      <w:r w:rsidRPr="002944C7">
        <w:t xml:space="preserve">3º Que cabe significar especialmente que esta exención so beneficia a Entidades Locais propiamente ditas, non sendo posible a entidades ou sociedades </w:t>
      </w:r>
      <w:r>
        <w:t>mercantís</w:t>
      </w:r>
      <w:r w:rsidRPr="002944C7">
        <w:t xml:space="preserve"> ou non, de capital integramente municipal constituídas para a xestión directa dun servizo público (Ex. Sentenza do Tribunal Supremo, Sala do Contencioso-Administrativo, Sección 7ª, de 17 de xaneiro de 1995).” </w:t>
      </w:r>
    </w:p>
    <w:p w14:paraId="069F8F7E" w14:textId="77777777" w:rsidR="002944C7" w:rsidRPr="002944C7" w:rsidRDefault="002944C7" w:rsidP="002944C7">
      <w:pPr>
        <w:pStyle w:val="c9Textocorpotboas1Portos"/>
        <w:jc w:val="both"/>
      </w:pPr>
    </w:p>
    <w:p w14:paraId="3DC9DAB7" w14:textId="77777777" w:rsidR="002944C7" w:rsidRPr="002944C7" w:rsidRDefault="002944C7" w:rsidP="002944C7">
      <w:pPr>
        <w:pStyle w:val="c9Textocorpotboas1Portos"/>
        <w:jc w:val="both"/>
      </w:pPr>
      <w:r w:rsidRPr="002944C7">
        <w:t>Tendo en conta o anterior:</w:t>
      </w:r>
    </w:p>
    <w:p w14:paraId="03D8728E" w14:textId="77777777" w:rsidR="002944C7" w:rsidRPr="002944C7" w:rsidRDefault="002944C7" w:rsidP="002944C7">
      <w:pPr>
        <w:pStyle w:val="c9Textocorpotboas1Portos"/>
        <w:jc w:val="both"/>
      </w:pPr>
    </w:p>
    <w:p w14:paraId="21AF5D6C" w14:textId="101BF324" w:rsidR="002944C7" w:rsidRDefault="002944C7" w:rsidP="007E32B1">
      <w:pPr>
        <w:pStyle w:val="c9Textocorpotboas1Portos"/>
        <w:jc w:val="both"/>
        <w:rPr>
          <w:b/>
          <w:bCs w:val="0"/>
        </w:rPr>
      </w:pPr>
      <w:r w:rsidRPr="002944C7">
        <w:rPr>
          <w:b/>
          <w:bCs w:val="0"/>
        </w:rPr>
        <w:t>CERTIFÍCASE</w:t>
      </w:r>
    </w:p>
    <w:p w14:paraId="1B4B67F3" w14:textId="77777777" w:rsidR="002944C7" w:rsidRPr="002944C7" w:rsidRDefault="002944C7" w:rsidP="007E32B1">
      <w:pPr>
        <w:pStyle w:val="c9Textocorpotboas1Portos"/>
        <w:jc w:val="both"/>
        <w:rPr>
          <w:b/>
          <w:bCs w:val="0"/>
        </w:rPr>
      </w:pPr>
    </w:p>
    <w:p w14:paraId="5F9FB5AD" w14:textId="2B6DACF5" w:rsidR="002944C7" w:rsidRDefault="002944C7" w:rsidP="007E32B1">
      <w:pPr>
        <w:pStyle w:val="c9Textocorpotboas1Portos"/>
        <w:numPr>
          <w:ilvl w:val="0"/>
          <w:numId w:val="18"/>
        </w:numPr>
        <w:jc w:val="both"/>
      </w:pPr>
      <w:r w:rsidRPr="000E1F53">
        <w:t xml:space="preserve">Que </w:t>
      </w:r>
      <w:r w:rsidRPr="007E32B1">
        <w:rPr>
          <w:b/>
          <w:bCs w:val="0"/>
        </w:rPr>
        <w:fldChar w:fldCharType="begin">
          <w:ffData>
            <w:name w:val="Texto4"/>
            <w:enabled/>
            <w:calcOnExit w:val="0"/>
            <w:textInput>
              <w:default w:val="INDICAR A CORPORACIÓN LOCAL"/>
            </w:textInput>
          </w:ffData>
        </w:fldChar>
      </w:r>
      <w:r w:rsidRPr="007E32B1">
        <w:rPr>
          <w:b/>
          <w:bCs w:val="0"/>
        </w:rPr>
        <w:instrText xml:space="preserve"> FORMTEXT </w:instrText>
      </w:r>
      <w:r w:rsidRPr="007E32B1">
        <w:rPr>
          <w:b/>
          <w:bCs w:val="0"/>
        </w:rPr>
      </w:r>
      <w:r w:rsidRPr="007E32B1">
        <w:rPr>
          <w:b/>
          <w:bCs w:val="0"/>
        </w:rPr>
        <w:fldChar w:fldCharType="separate"/>
      </w:r>
      <w:r w:rsidRPr="007E32B1">
        <w:rPr>
          <w:b/>
          <w:bCs w:val="0"/>
          <w:noProof/>
        </w:rPr>
        <w:t>INDICAR A CORPORACIÓN LOCAL</w:t>
      </w:r>
      <w:r w:rsidRPr="007E32B1">
        <w:rPr>
          <w:b/>
          <w:bCs w:val="0"/>
        </w:rPr>
        <w:fldChar w:fldCharType="end"/>
      </w:r>
      <w:r w:rsidRPr="000E1F53">
        <w:t xml:space="preserve"> é unha Corporación Local </w:t>
      </w:r>
      <w:r>
        <w:t>propiamente dita acorde á</w:t>
      </w:r>
      <w:r w:rsidRPr="000E1F53">
        <w:t xml:space="preserve"> </w:t>
      </w:r>
      <w:hyperlink r:id="rId11" w:anchor="a19" w:history="1">
        <w:r w:rsidRPr="00F81D21">
          <w:rPr>
            <w:color w:val="0000FF"/>
            <w:u w:val="single"/>
          </w:rPr>
          <w:t>Lei 7/1985, de 2 de abril, Reguladora das Bases do R</w:t>
        </w:r>
        <w:r w:rsidRPr="00F81D21">
          <w:rPr>
            <w:rFonts w:hint="eastAsia"/>
            <w:color w:val="0000FF"/>
            <w:u w:val="single"/>
          </w:rPr>
          <w:t>é</w:t>
        </w:r>
        <w:r w:rsidRPr="00F81D21">
          <w:rPr>
            <w:color w:val="0000FF"/>
            <w:u w:val="single"/>
          </w:rPr>
          <w:t>xime Local.</w:t>
        </w:r>
      </w:hyperlink>
    </w:p>
    <w:p w14:paraId="0D098598" w14:textId="77777777" w:rsidR="002944C7" w:rsidRPr="00B70A33" w:rsidRDefault="002944C7" w:rsidP="007E32B1">
      <w:pPr>
        <w:pStyle w:val="c9Textocorpotboas1Portos"/>
        <w:jc w:val="both"/>
        <w:rPr>
          <w:sz w:val="6"/>
        </w:rPr>
      </w:pPr>
    </w:p>
    <w:p w14:paraId="4156C03B" w14:textId="42561008" w:rsidR="002944C7" w:rsidRPr="000E1F53" w:rsidRDefault="002944C7" w:rsidP="007E32B1">
      <w:pPr>
        <w:pStyle w:val="c9Textocorpotboas1Portos"/>
        <w:numPr>
          <w:ilvl w:val="0"/>
          <w:numId w:val="18"/>
        </w:numPr>
        <w:jc w:val="both"/>
      </w:pPr>
      <w:r w:rsidRPr="000E1F53">
        <w:t xml:space="preserve">Que as </w:t>
      </w:r>
      <w:r w:rsidRPr="007E32B1">
        <w:rPr>
          <w:b/>
          <w:bCs w:val="0"/>
        </w:rPr>
        <w:t>ACTIVIDADES</w:t>
      </w:r>
      <w:r w:rsidRPr="000E1F53">
        <w:t xml:space="preserve"> que se prestarán/prestan </w:t>
      </w:r>
      <w:r>
        <w:t>no título de ocupación do dominio público portuario</w:t>
      </w:r>
      <w:r w:rsidRPr="000E1F53">
        <w:t>:</w:t>
      </w:r>
    </w:p>
    <w:p w14:paraId="38197120" w14:textId="77777777" w:rsidR="002944C7" w:rsidRPr="000E1F53" w:rsidRDefault="002944C7" w:rsidP="007E32B1">
      <w:pPr>
        <w:pStyle w:val="c9Textocorpotboas1Portos"/>
        <w:numPr>
          <w:ilvl w:val="0"/>
          <w:numId w:val="19"/>
        </w:numPr>
        <w:jc w:val="both"/>
      </w:pPr>
      <w:r w:rsidRPr="000E1F53">
        <w:t>Están encadradas nas finalidades públicas da Corporación Local.</w:t>
      </w:r>
    </w:p>
    <w:p w14:paraId="43159C5C" w14:textId="77777777" w:rsidR="002944C7" w:rsidRPr="000E1F53" w:rsidRDefault="002944C7" w:rsidP="007E32B1">
      <w:pPr>
        <w:pStyle w:val="c9Textocorpotboas1Portos"/>
        <w:numPr>
          <w:ilvl w:val="0"/>
          <w:numId w:val="19"/>
        </w:numPr>
        <w:jc w:val="both"/>
      </w:pPr>
      <w:r w:rsidRPr="000E1F53">
        <w:t xml:space="preserve">Serán/son solicitadas para a </w:t>
      </w:r>
      <w:r w:rsidRPr="007E32B1">
        <w:rPr>
          <w:b/>
          <w:bCs w:val="0"/>
        </w:rPr>
        <w:t>PRESTACIÓN DUN SERVIZO PÚBLICO.</w:t>
      </w:r>
    </w:p>
    <w:p w14:paraId="2F1C570E" w14:textId="77777777" w:rsidR="002944C7" w:rsidRPr="000E1F53" w:rsidRDefault="002944C7" w:rsidP="007E32B1">
      <w:pPr>
        <w:pStyle w:val="c9Textocorpotboas1Portos"/>
        <w:numPr>
          <w:ilvl w:val="0"/>
          <w:numId w:val="19"/>
        </w:numPr>
        <w:jc w:val="both"/>
      </w:pPr>
      <w:r w:rsidRPr="000E1F53">
        <w:t xml:space="preserve">Serán/son </w:t>
      </w:r>
      <w:r w:rsidRPr="007E32B1">
        <w:rPr>
          <w:b/>
          <w:bCs w:val="0"/>
        </w:rPr>
        <w:t>PRESTADAS DIRECTAMENTE POLA CORPORACIÓN LOCAL</w:t>
      </w:r>
      <w:r w:rsidRPr="000E1F53">
        <w:t>.</w:t>
      </w:r>
    </w:p>
    <w:p w14:paraId="6D44818F" w14:textId="77777777" w:rsidR="002944C7" w:rsidRPr="000E1F53" w:rsidRDefault="002944C7" w:rsidP="007E32B1">
      <w:pPr>
        <w:pStyle w:val="c9Textocorpotboas1Portos"/>
        <w:numPr>
          <w:ilvl w:val="0"/>
          <w:numId w:val="19"/>
        </w:numPr>
        <w:jc w:val="both"/>
      </w:pPr>
      <w:r w:rsidRPr="007E32B1">
        <w:rPr>
          <w:b/>
          <w:bCs w:val="0"/>
        </w:rPr>
        <w:t>NON</w:t>
      </w:r>
      <w:r w:rsidRPr="000E1F53">
        <w:t xml:space="preserve"> Serán/son obxecto de </w:t>
      </w:r>
      <w:r w:rsidRPr="007E32B1">
        <w:rPr>
          <w:b/>
          <w:bCs w:val="0"/>
        </w:rPr>
        <w:t>EXPLOTACIÓN ECONÓMICA.</w:t>
      </w:r>
    </w:p>
    <w:p w14:paraId="782B441B" w14:textId="77777777" w:rsidR="002944C7" w:rsidRDefault="002944C7" w:rsidP="007E32B1">
      <w:pPr>
        <w:pStyle w:val="c9Textocorpotboas1Portos"/>
        <w:jc w:val="both"/>
      </w:pPr>
    </w:p>
    <w:p w14:paraId="2EE0B513" w14:textId="711A39D6" w:rsidR="002944C7" w:rsidRDefault="002944C7" w:rsidP="007E32B1">
      <w:pPr>
        <w:pStyle w:val="c9Textocorpotboas1Portos"/>
        <w:jc w:val="both"/>
        <w:rPr>
          <w:b/>
          <w:bCs w:val="0"/>
        </w:rPr>
      </w:pPr>
      <w:r w:rsidRPr="007E32B1">
        <w:rPr>
          <w:b/>
          <w:bCs w:val="0"/>
        </w:rPr>
        <w:t>SOLICÍTASE</w:t>
      </w:r>
    </w:p>
    <w:p w14:paraId="1629C4D9" w14:textId="77777777" w:rsidR="007E32B1" w:rsidRPr="007E32B1" w:rsidRDefault="007E32B1" w:rsidP="007E32B1">
      <w:pPr>
        <w:pStyle w:val="c9Textocorpotboas1Portos"/>
        <w:jc w:val="both"/>
        <w:rPr>
          <w:b/>
          <w:bCs w:val="0"/>
        </w:rPr>
      </w:pPr>
    </w:p>
    <w:p w14:paraId="7D8F57B7" w14:textId="77777777" w:rsidR="002944C7" w:rsidRPr="007E32B1" w:rsidRDefault="002944C7" w:rsidP="007E32B1">
      <w:pPr>
        <w:pStyle w:val="c9Textocorpotboas1Portos"/>
        <w:numPr>
          <w:ilvl w:val="0"/>
          <w:numId w:val="20"/>
        </w:numPr>
        <w:jc w:val="both"/>
        <w:rPr>
          <w:b/>
          <w:bCs w:val="0"/>
        </w:rPr>
      </w:pPr>
      <w:r w:rsidRPr="007E32B1">
        <w:rPr>
          <w:b/>
          <w:bCs w:val="0"/>
        </w:rPr>
        <w:lastRenderedPageBreak/>
        <w:t>A EXENCIÓN DO 100% DA TODP.</w:t>
      </w:r>
    </w:p>
    <w:p w14:paraId="7F25020F" w14:textId="5B718748" w:rsidR="002944C7" w:rsidRDefault="002944C7" w:rsidP="007E32B1">
      <w:pPr>
        <w:pStyle w:val="c9Textocorpotboas1Portos"/>
        <w:numPr>
          <w:ilvl w:val="0"/>
          <w:numId w:val="20"/>
        </w:numPr>
        <w:jc w:val="both"/>
      </w:pPr>
      <w:r w:rsidRPr="007E32B1">
        <w:t>A</w:t>
      </w:r>
      <w:r w:rsidRPr="007E32B1">
        <w:rPr>
          <w:b/>
          <w:bCs w:val="0"/>
        </w:rPr>
        <w:t xml:space="preserve"> EXENCIÓN DE TÓDALAS GARANTÍAS</w:t>
      </w:r>
      <w:r>
        <w:t xml:space="preserve"> a depositar na no título de ocupación do dominio público portuario.</w:t>
      </w:r>
    </w:p>
    <w:p w14:paraId="2D5FB5D1" w14:textId="77777777" w:rsidR="007E32B1" w:rsidRDefault="007E32B1" w:rsidP="007E32B1">
      <w:pPr>
        <w:pStyle w:val="c9Textocorpotboas1Portos"/>
        <w:jc w:val="both"/>
      </w:pPr>
    </w:p>
    <w:p w14:paraId="49CCFFF2" w14:textId="77777777" w:rsidR="002944C7" w:rsidRDefault="002944C7" w:rsidP="007E32B1">
      <w:pPr>
        <w:pStyle w:val="c9Textocorpotboas1Portos"/>
        <w:jc w:val="both"/>
      </w:pPr>
      <w:r>
        <w:t>E para que así conste, preséntase a presente certificación ante Portos de Galicia, a</w:t>
      </w:r>
      <w:r w:rsidRPr="0024267E">
        <w:t xml:space="preserve">sinado pola </w:t>
      </w:r>
      <w:r w:rsidRPr="007E32B1">
        <w:rPr>
          <w:b/>
          <w:bCs w:val="0"/>
        </w:rPr>
        <w:t>Intervención</w:t>
      </w:r>
      <w:r w:rsidRPr="0024267E">
        <w:t xml:space="preserve"> </w:t>
      </w:r>
      <w:r>
        <w:t>da Corporación Local a efectos de certificación, e a</w:t>
      </w:r>
      <w:r w:rsidRPr="0024267E">
        <w:t xml:space="preserve"> </w:t>
      </w:r>
      <w:r w:rsidRPr="007E32B1">
        <w:rPr>
          <w:b/>
          <w:bCs w:val="0"/>
        </w:rPr>
        <w:t>Alcaldía</w:t>
      </w:r>
      <w:r w:rsidRPr="0024267E">
        <w:t xml:space="preserve"> </w:t>
      </w:r>
      <w:r>
        <w:t>a efectos de solicitude.</w:t>
      </w:r>
    </w:p>
    <w:p w14:paraId="625186A8" w14:textId="0DF097FA" w:rsidR="00E24F04" w:rsidRDefault="00E24F04" w:rsidP="007E32B1">
      <w:pPr>
        <w:pStyle w:val="c9Textocorpotboas1Portos"/>
        <w:jc w:val="both"/>
        <w:rPr>
          <w:rFonts w:eastAsia="Xunta Sans" w:cs="Xunta Sans"/>
          <w:color w:val="auto"/>
          <w:sz w:val="22"/>
          <w:szCs w:val="22"/>
          <w:lang w:eastAsia="es-ES"/>
        </w:rPr>
      </w:pPr>
    </w:p>
    <w:p w14:paraId="6202FD0D" w14:textId="23E9D21E" w:rsidR="00F81D21" w:rsidRDefault="00F81D21">
      <w:pPr>
        <w:rPr>
          <w:rFonts w:ascii="Xunta Sans" w:eastAsia="Xunta Sans" w:hAnsi="Xunta Sans" w:cs="Xunta Sans"/>
          <w:bCs/>
          <w:sz w:val="22"/>
          <w:szCs w:val="22"/>
        </w:rPr>
      </w:pPr>
      <w:r>
        <w:rPr>
          <w:rFonts w:eastAsia="Xunta Sans" w:cs="Xunta Sans"/>
          <w:sz w:val="22"/>
          <w:szCs w:val="22"/>
        </w:rPr>
        <w:br w:type="page"/>
      </w:r>
    </w:p>
    <w:p w14:paraId="44113AEC" w14:textId="0810BAEE" w:rsidR="00456703" w:rsidRDefault="00456703" w:rsidP="007E32B1">
      <w:pPr>
        <w:pStyle w:val="T9ntitTboasPortos"/>
        <w:jc w:val="both"/>
      </w:pPr>
      <w:r w:rsidRPr="00B31D31">
        <w:rPr>
          <w:szCs w:val="14"/>
        </w:rPr>
        <w:lastRenderedPageBreak/>
        <w:t xml:space="preserve">ANEXO </w:t>
      </w:r>
      <w:r w:rsidR="00650C54">
        <w:rPr>
          <w:szCs w:val="14"/>
        </w:rPr>
        <w:t>I</w:t>
      </w:r>
      <w:r w:rsidR="00F96804">
        <w:rPr>
          <w:szCs w:val="14"/>
        </w:rPr>
        <w:t>I</w:t>
      </w:r>
      <w:r w:rsidRPr="00B31D31">
        <w:rPr>
          <w:szCs w:val="14"/>
        </w:rPr>
        <w:t xml:space="preserve">. INSTRUCCIÓNS PARA A </w:t>
      </w:r>
      <w:r w:rsidRPr="00B31D31">
        <w:t>PRESENTACIÓN DE INSTANCIA D</w:t>
      </w:r>
      <w:r>
        <w:t>A</w:t>
      </w:r>
      <w:r w:rsidRPr="00B31D31">
        <w:t xml:space="preserve"> SOLICITUDE A TRAVÉS DA SEDE ELECTRÓNICA DA XUNTA DE GALICIA</w:t>
      </w:r>
    </w:p>
    <w:p w14:paraId="04F47475" w14:textId="77777777" w:rsidR="00456703" w:rsidRPr="00B31D31" w:rsidRDefault="00456703" w:rsidP="00C426B3">
      <w:pPr>
        <w:pStyle w:val="T9ntitTboasPortos"/>
      </w:pPr>
    </w:p>
    <w:p w14:paraId="51E48A63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Siga as instrucións do </w:t>
      </w:r>
      <w:r>
        <w:t>modelo de formulario</w:t>
      </w:r>
      <w:r w:rsidRPr="00B31D31">
        <w:t xml:space="preserve"> </w:t>
      </w:r>
      <w:r>
        <w:t>dispoñible n</w:t>
      </w:r>
      <w:r w:rsidRPr="00B31D31">
        <w:t xml:space="preserve">a </w:t>
      </w:r>
      <w:proofErr w:type="spellStart"/>
      <w:r w:rsidRPr="00B31D31">
        <w:t>web</w:t>
      </w:r>
      <w:proofErr w:type="spellEnd"/>
      <w:r w:rsidRPr="00B31D31">
        <w:t xml:space="preserve"> de Portos de Galicia </w:t>
      </w:r>
      <w:r>
        <w:t xml:space="preserve">na ruta </w:t>
      </w:r>
      <w:hyperlink r:id="rId12" w:history="1">
        <w:r w:rsidRPr="00B83F33">
          <w:rPr>
            <w:color w:val="0000FF"/>
            <w:u w:val="single"/>
          </w:rPr>
          <w:t>www.portosdegalicia.com</w:t>
        </w:r>
      </w:hyperlink>
      <w:r>
        <w:t xml:space="preserve"> &gt; Xestións &gt; Modelos e formularios , </w:t>
      </w:r>
      <w:r w:rsidRPr="00B31D31">
        <w:t>e cúbrao con toda a información solicitada</w:t>
      </w:r>
      <w:r>
        <w:t xml:space="preserve">, </w:t>
      </w:r>
      <w:proofErr w:type="spellStart"/>
      <w:r>
        <w:t>i</w:t>
      </w:r>
      <w:r w:rsidRPr="00B31D31">
        <w:t>mprima</w:t>
      </w:r>
      <w:r>
        <w:t>o</w:t>
      </w:r>
      <w:proofErr w:type="spellEnd"/>
      <w:r w:rsidRPr="00A508D2">
        <w:t xml:space="preserve"> </w:t>
      </w:r>
      <w:r w:rsidRPr="00B31D31">
        <w:t xml:space="preserve">en </w:t>
      </w:r>
      <w:proofErr w:type="spellStart"/>
      <w:r w:rsidRPr="00B31D31">
        <w:t>pdf</w:t>
      </w:r>
      <w:proofErr w:type="spellEnd"/>
      <w:r w:rsidRPr="00B31D31">
        <w:t xml:space="preserve"> </w:t>
      </w:r>
      <w:r>
        <w:t xml:space="preserve">e </w:t>
      </w:r>
      <w:proofErr w:type="spellStart"/>
      <w:r>
        <w:t>asineo</w:t>
      </w:r>
      <w:proofErr w:type="spellEnd"/>
      <w:r>
        <w:t xml:space="preserve"> </w:t>
      </w:r>
      <w:proofErr w:type="spellStart"/>
      <w:r>
        <w:t>electrónicamente</w:t>
      </w:r>
      <w:proofErr w:type="spellEnd"/>
      <w:r>
        <w:t xml:space="preserve"> </w:t>
      </w:r>
    </w:p>
    <w:p w14:paraId="479DDB3F" w14:textId="77777777" w:rsidR="00456703" w:rsidRPr="00B31D31" w:rsidRDefault="00456703" w:rsidP="007E32B1">
      <w:pPr>
        <w:pStyle w:val="c9Textocorpotboas1Portos"/>
        <w:ind w:left="567"/>
        <w:jc w:val="both"/>
      </w:pPr>
      <w:r w:rsidRPr="00B12EDB">
        <w:rPr>
          <w:noProof/>
        </w:rPr>
        <w:drawing>
          <wp:inline distT="0" distB="0" distL="0" distR="0" wp14:anchorId="7D959023" wp14:editId="6DC77A9C">
            <wp:extent cx="3896436" cy="7276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7974" cy="7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DB">
        <w:rPr>
          <w:noProof/>
        </w:rPr>
        <w:t xml:space="preserve"> </w:t>
      </w:r>
      <w:r w:rsidRPr="00B12EDB">
        <w:rPr>
          <w:noProof/>
        </w:rPr>
        <w:drawing>
          <wp:inline distT="0" distB="0" distL="0" distR="0" wp14:anchorId="18B7A218" wp14:editId="57D22A17">
            <wp:extent cx="991975" cy="722602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7530" cy="74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CD37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proofErr w:type="spellStart"/>
      <w:r w:rsidRPr="00B31D31">
        <w:t>Escanee</w:t>
      </w:r>
      <w:proofErr w:type="spellEnd"/>
      <w:r w:rsidRPr="00B31D31">
        <w:t xml:space="preserve">/dixitalice tódolos documentos que son requiridos no </w:t>
      </w:r>
      <w:r>
        <w:t>modelo de formulario</w:t>
      </w:r>
      <w:r w:rsidRPr="00B31D31">
        <w:t xml:space="preserve"> anterior (se xa os ten </w:t>
      </w:r>
      <w:proofErr w:type="spellStart"/>
      <w:r w:rsidRPr="00B31D31">
        <w:t>escaneados</w:t>
      </w:r>
      <w:proofErr w:type="spellEnd"/>
      <w:r w:rsidRPr="00B31D31">
        <w:t>/dixitalizados, non é preciso que faga esta operación)</w:t>
      </w:r>
    </w:p>
    <w:p w14:paraId="69FD7BD6" w14:textId="77777777" w:rsidR="00456703" w:rsidRPr="00456703" w:rsidRDefault="00456703" w:rsidP="007E32B1">
      <w:pPr>
        <w:pStyle w:val="c9Textocorpotboas1Portos"/>
        <w:numPr>
          <w:ilvl w:val="0"/>
          <w:numId w:val="8"/>
        </w:numPr>
        <w:jc w:val="both"/>
        <w:rPr>
          <w:color w:val="auto"/>
          <w:u w:val="single"/>
        </w:rPr>
      </w:pPr>
      <w:r w:rsidRPr="00456703">
        <w:rPr>
          <w:color w:val="auto"/>
        </w:rPr>
        <w:t xml:space="preserve">Entre en na Sede Electrónica da Xunta de Galicia, facendo clic </w:t>
      </w:r>
      <w:hyperlink r:id="rId15" w:history="1">
        <w:r w:rsidRPr="00B83F33">
          <w:rPr>
            <w:color w:val="0000FF"/>
            <w:u w:val="single"/>
          </w:rPr>
          <w:t xml:space="preserve">neste </w:t>
        </w:r>
        <w:proofErr w:type="spellStart"/>
        <w:r w:rsidRPr="00B83F33">
          <w:rPr>
            <w:color w:val="0000FF"/>
            <w:u w:val="single"/>
          </w:rPr>
          <w:t>link</w:t>
        </w:r>
        <w:proofErr w:type="spellEnd"/>
      </w:hyperlink>
    </w:p>
    <w:p w14:paraId="3C84BE2C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na opción “a miña sede”:</w:t>
      </w:r>
    </w:p>
    <w:p w14:paraId="4B807A5F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4A5971D" wp14:editId="4FA2F672">
            <wp:extent cx="4921857" cy="7437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6291" cy="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66EE" w14:textId="482607BF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</w:t>
      </w:r>
      <w:r>
        <w:t xml:space="preserve">ou </w:t>
      </w:r>
      <w:r w:rsidRPr="00B31D31">
        <w:t xml:space="preserve">981 900 643 para chamadas realizadas desde fóra da </w:t>
      </w:r>
      <w:r>
        <w:t>C</w:t>
      </w:r>
      <w:r w:rsidRPr="00B31D31">
        <w:t xml:space="preserve">omunidade </w:t>
      </w:r>
      <w:r>
        <w:t>A</w:t>
      </w:r>
      <w:r w:rsidRPr="00B31D31">
        <w:t>utónoma</w:t>
      </w:r>
      <w:r>
        <w:t xml:space="preserve"> de Galicia</w:t>
      </w:r>
      <w:r w:rsidRPr="00B31D31">
        <w:t>)</w:t>
      </w:r>
    </w:p>
    <w:p w14:paraId="20F078D4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Unha vez dentro da súa sede, seleccione  “trámites” &gt; “solicitude xenérica” &gt; “tramitar en liña”</w:t>
      </w:r>
    </w:p>
    <w:p w14:paraId="4458119E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9D5551F" wp14:editId="482F5AB5">
            <wp:extent cx="4945711" cy="1783108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3794" cy="1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A182" w14:textId="18018CED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Cubra tódolos datos da solicitude xenérica (formulario PR0004A)</w:t>
      </w:r>
    </w:p>
    <w:p w14:paraId="3D48BA2A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 </w:t>
      </w:r>
      <w:proofErr w:type="spellStart"/>
      <w:r w:rsidRPr="00B31D31">
        <w:t>pdf</w:t>
      </w:r>
      <w:proofErr w:type="spellEnd"/>
      <w:r w:rsidRPr="00B31D31">
        <w:t xml:space="preserve"> elaborado no punto 1, no apartado “documentación que se presenta” do formulario PR0004A</w:t>
      </w:r>
    </w:p>
    <w:p w14:paraId="2A1AB11B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o/s </w:t>
      </w:r>
      <w:proofErr w:type="spellStart"/>
      <w:r w:rsidRPr="00B31D31">
        <w:t>pdf</w:t>
      </w:r>
      <w:proofErr w:type="spellEnd"/>
      <w:r w:rsidRPr="00B31D31">
        <w:t xml:space="preserve"> do punto 2 no apartado “documentación que se presenta” do formulario PR0004A</w:t>
      </w:r>
    </w:p>
    <w:p w14:paraId="5D092190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Seleccione no destinatario “Consellería do Mar” e </w:t>
      </w:r>
      <w:r>
        <w:t>a unidade administrativa de Portos de Galicia á que vaia dirixido: Xefatura da Zona Norte, Xefatura da Zona Centro, Xefatura da Zona Sur ou Área de Explotación e Planificación (Servizos Centrais)</w:t>
      </w:r>
    </w:p>
    <w:p w14:paraId="4B5C3172" w14:textId="17EAA33F" w:rsidR="00AC4BE3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Faga clic o botón “Continuar”. A súa solicitude xa se atopará presentada </w:t>
      </w:r>
      <w:proofErr w:type="spellStart"/>
      <w:r w:rsidRPr="00B31D31">
        <w:t>electrónicamente</w:t>
      </w:r>
      <w:proofErr w:type="spellEnd"/>
      <w:r w:rsidRPr="00B31D31">
        <w:t xml:space="preserve"> a través da sede electrónica da Xunta de Galicia</w:t>
      </w:r>
    </w:p>
    <w:p w14:paraId="30F45BCE" w14:textId="2972B159" w:rsidR="00AC4BE3" w:rsidRDefault="00AC4BE3" w:rsidP="00456703">
      <w:pPr>
        <w:pStyle w:val="c9Textocorpotboas1Portos"/>
      </w:pPr>
    </w:p>
    <w:p w14:paraId="3789F780" w14:textId="19E9CD89" w:rsidR="00456703" w:rsidRDefault="00456703" w:rsidP="00697412">
      <w:pPr>
        <w:pStyle w:val="T9ntitTboasPortos"/>
        <w:jc w:val="both"/>
      </w:pPr>
      <w:r w:rsidRPr="00B31D31">
        <w:t xml:space="preserve">NOTA </w:t>
      </w:r>
      <w:r w:rsidRPr="002D14C4">
        <w:t>IMPORTANTE DE INFORMACIÓN A CUBRIR NOS SEGUINTES CAMPOS:</w:t>
      </w:r>
    </w:p>
    <w:p w14:paraId="397ED0B8" w14:textId="77777777" w:rsidR="00456703" w:rsidRPr="002D14C4" w:rsidRDefault="00456703" w:rsidP="00697412">
      <w:pPr>
        <w:pStyle w:val="T9ntitTboasPortos"/>
        <w:jc w:val="both"/>
      </w:pPr>
    </w:p>
    <w:p w14:paraId="42E8BADF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7310870" wp14:editId="1F1D6E5B">
            <wp:extent cx="884674" cy="93600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4674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rPr>
          <w:noProof/>
        </w:rPr>
        <w:drawing>
          <wp:inline distT="0" distB="0" distL="0" distR="0" wp14:anchorId="471F5F57" wp14:editId="199974FC">
            <wp:extent cx="25127" cy="93600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90957" t="1" b="-1"/>
                    <a:stretch/>
                  </pic:blipFill>
                  <pic:spPr bwMode="auto">
                    <a:xfrm flipH="1">
                      <a:off x="0" y="0"/>
                      <a:ext cx="25127" cy="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4C4">
        <w:t xml:space="preserve"> ---- </w:t>
      </w:r>
    </w:p>
    <w:p w14:paraId="7555E0E3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F299BFF" wp14:editId="6A52652B">
            <wp:extent cx="277875" cy="93600"/>
            <wp:effectExtent l="0" t="0" r="825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875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t xml:space="preserve"> </w:t>
      </w:r>
    </w:p>
    <w:p w14:paraId="7AA16989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Obxecto do título:</w:t>
      </w:r>
      <w:r w:rsidRPr="002D14C4">
        <w:t xml:space="preserve"> (indique o obxecto do título de ocupación do DPP)</w:t>
      </w:r>
    </w:p>
    <w:p w14:paraId="1D5A9D64" w14:textId="2C0025C4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Solicitante/Titular</w:t>
      </w:r>
      <w:r w:rsidRPr="002D14C4">
        <w:t>: (indique o solicitante/titular)</w:t>
      </w:r>
    </w:p>
    <w:p w14:paraId="3854B91B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Clave do título</w:t>
      </w:r>
      <w:r w:rsidRPr="002D14C4">
        <w:t xml:space="preserve"> (soamente no caso de que se atope outorgado): (indique a clave do título)</w:t>
      </w:r>
    </w:p>
    <w:p w14:paraId="254E07FE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Porto</w:t>
      </w:r>
      <w:r w:rsidRPr="002D14C4">
        <w:t xml:space="preserve">: </w:t>
      </w:r>
      <w:sdt>
        <w:sdtPr>
          <w:id w:val="608086742"/>
          <w:placeholder>
            <w:docPart w:val="0256403CDE8040919E0E502AF171D2E5"/>
          </w:placeholder>
          <w:showingPlcHdr/>
          <w:dropDownList>
            <w:listItem w:value="Elija un elemento."/>
            <w:listItem w:displayText="A GUARDA - MUNICIPIO: GUARDA (A) " w:value="A GUARDA - MUNICIPIO: GUARDA (A) "/>
            <w:listItem w:displayText="A POBRA DO CARAMIÑAL - MUNICIPIO: POBRA DO CARAMIÑAL (A) " w:value="A POBRA DO CARAMIÑAL - MUNICIPIO: POBRA DO CARAMIÑAL (A) "/>
            <w:listItem w:displayText="A TOXA - MUNICIPIO: GROVE (O) " w:value="A TOXA - MUNICIPIO: GROVE (O) "/>
            <w:listItem w:displayText="AGUETE - MUNICIPIO: MARÍN" w:value="AGUETE - MUNICIPIO: MARÍN"/>
            <w:listItem w:displayText="AGUIÑO - MUNICIPIO: RIBEIRA " w:value="AGUIÑO - MUNICIPIO: RIBEIRA "/>
            <w:listItem w:displayText="ALDÁN - MUNICIPIO: CANGAS " w:value="ALDÁN - MUNICIPIO: CANGAS "/>
            <w:listItem w:displayText="AMEIXIDA - MUNICIPIO: RIBEIRA " w:value="AMEIXIDA - MUNICIPIO: RIBEIRA "/>
            <w:listItem w:displayText="ANCADOS - MUNICIPIO: BOIRO " w:value="ANCADOS - MUNICIPIO: BOIRO "/>
            <w:listItem w:displayText="ARCADE - MUNICIPIO: SOUTOMAIOR " w:value="ARCADE - MUNICIPIO: SOUTOMAIOR "/>
            <w:listItem w:displayText="ARES - MUNICIPIO: ARES " w:value="ARES - MUNICIPIO: ARES "/>
            <w:listItem w:displayText="BAIONA - MUNICIPIO: BAIONA " w:value="BAIONA - MUNICIPIO: BAIONA "/>
            <w:listItem w:displayText="BARALLOBRE - MUNICIPIO: FENE " w:value="BARALLOBRE - MUNICIPIO: FENE "/>
            <w:listItem w:displayText="BARES - MUNICIPIO: MAÑÓN " w:value="BARES - MUNICIPIO: MAÑÓN "/>
            <w:listItem w:displayText="BARIZO - MUNICIPIO: MALPICA DE BERGANTIÑOS " w:value="BARIZO - MUNICIPIO: MALPICA DE BERGANTIÑOS "/>
            <w:listItem w:displayText="BELUSO - MUNICIPIO: BUEU " w:value="BELUSO - MUNICIPIO: BUEU "/>
            <w:listItem w:displayText="BETANZOS - MUNICIPIO: BETANZOS " w:value="BETANZOS - MUNICIPIO: BETANZOS "/>
            <w:listItem w:displayText="BOA - MUNICIPIO: PORTO DO SON " w:value="BOA - MUNICIPIO: PORTO DO SON "/>
            <w:listItem w:displayText="BODIÓN - MUNICIPIO: BOIRO " w:value="BODIÓN - MUNICIPIO: BOIRO "/>
            <w:listItem w:displayText="BUEU - MUNICIPIO: BUEU " w:value="BUEU - MUNICIPIO: BUEU "/>
            <w:listItem w:displayText="BURELA - MUNICIPIO: BURELA " w:value="BURELA - MUNICIPIO: BURELA "/>
            <w:listItem w:displayText="CABANA - MUNICIPIO: CABANA DE BERGANTIÑOS " w:value="CABANA - MUNICIPIO: CABANA DE BERGANTIÑOS "/>
            <w:listItem w:displayText="CABO DE CRUZ - MUNICIPIO: BOIRO " w:value="CABO DE CRUZ - MUNICIPIO: BOIRO "/>
            <w:listItem w:displayText="CABODEIRO- MUNICIPIO: ILLA DE AROUSA (A) " w:value="CABODEIRO- MUNICIPIO: ILLA DE AROUSA (A) "/>
            <w:listItem w:displayText="CAIÓN - MUNICIPIO: LARACHA " w:value="CAIÓN - MUNICIPIO: LARACHA "/>
            <w:listItem w:displayText="CAMARIÑAS - MUNICIPIO: CAMARIÑAS " w:value="CAMARIÑAS - MUNICIPIO: CAMARIÑAS "/>
            <w:listItem w:displayText="CAMBADOS - MUNICIPIO: CAMBADOS " w:value="CAMBADOS - MUNICIPIO: CAMBADOS "/>
            <w:listItem w:displayText="CAMELLE - MUNICIPIO: CAMARIÑAS " w:value="CAMELLE - MUNICIPIO: CAMARIÑAS "/>
            <w:listItem w:displayText="CAMPELO - MUNICIPIO: POIO " w:value="CAMPELO - MUNICIPIO: POIO "/>
            <w:listItem w:displayText="CANGAS - MUNICIPIO: CANGAS " w:value="CANGAS - MUNICIPIO: CANGAS "/>
            <w:listItem w:displayText="CANIDO - MUNICIPIO: VIGO " w:value="CANIDO - MUNICIPIO: VIGO "/>
            <w:listItem w:displayText="CARIÑO - MUNICIPIO: CARIÑO " w:value="CARIÑO - MUNICIPIO: CARIÑO "/>
            <w:listItem w:displayText="CARRIL - MUNICIPIO: VILAGARCÍA DE AROUSA " w:value="CARRIL - MUNICIPIO: VILAGARCÍA DE AROUSA "/>
            <w:listItem w:displayText="CASTIÑEIRAS - MUNICIPIO: RIBEIRA " w:value="CASTIÑEIRAS - MUNICIPIO: RIBEIRA "/>
            <w:listItem w:displayText="CEDEIRA - MUNICIPIO: CEDEIRA " w:value="CEDEIRA - MUNICIPIO: CEDEIRA "/>
            <w:listItem w:displayText="CEE - MUNICIPIO: CEE " w:value="CEE - MUNICIPIO: CEE "/>
            <w:listItem w:displayText="CESANTES - MUNICIPIO: REDONDELA " w:value="CESANTES - MUNICIPIO: REDONDELA "/>
            <w:listItem w:displayText="COBRES - MUNICIPIO: VILABOA " w:value="COBRES - MUNICIPIO: VILABOA "/>
            <w:listItem w:displayText="COMBARRO - MUNICIPIO: POIO " w:value="COMBARRO - MUNICIPIO: POIO "/>
            <w:listItem w:displayText="CORCUBIÓN - MUNICIPIO: CORCUBION " w:value="CORCUBIÓN - MUNICIPIO: CORCUBION "/>
            <w:listItem w:displayText="CORME - MUNICIPIO: PONTECESO " w:value="CORME - MUNICIPIO: PONTECESO "/>
            <w:listItem w:displayText="CORRUBEDO - MUNICIPIO: RIBEIRA " w:value="CORRUBEDO - MUNICIPIO: RIBEIRA "/>
            <w:listItem w:displayText="COVELO - MUNICIPIO: POIO " w:value="COVELO - MUNICIPIO: POIO "/>
            <w:listItem w:displayText="DOMAIO - MUNICIPIO: MOAÑA " w:value="DOMAIO - MUNICIPIO: MOAÑA "/>
            <w:listItem w:displayText="EMBARCADOIRO RÍO MIÑO - MUNICIPIO: TOMIÑO " w:value="EMBARCADOIRO RÍO MIÑO - MUNICIPIO: TOMIÑO "/>
            <w:listItem w:displayText="ESCARABOTE - MUNICIPIO: BOIRO " w:value="ESCARABOTE - MUNICIPIO: BOIRO "/>
            <w:listItem w:displayText="ESPASANTE - MUNICIPIO: ORTIGUEIRA " w:value="ESPASANTE - MUNICIPIO: ORTIGUEIRA "/>
            <w:listItem w:displayText="ESTEIRO - MUNICIPIO: MUROS " w:value="ESTEIRO - MUNICIPIO: MUROS "/>
            <w:listItem w:displayText="ÉZARO- MUNICIPIO: DUMBRIA " w:value="ÉZARO- MUNICIPIO: DUMBRIA "/>
            <w:listItem w:displayText="FISTERRA - MUNICIPIO: FISTERRA " w:value="FISTERRA - MUNICIPIO: FISTERRA "/>
            <w:listItem w:displayText="FOZ - MUNICIPIO: FOZ " w:value="FOZ - MUNICIPIO: FOZ "/>
            <w:listItem w:displayText="FREIXO - MUNICIPIO: NOIA " w:value="FREIXO - MUNICIPIO: NOIA "/>
            <w:listItem w:displayText="GOIÁN - MUNICIPIO: TOMIÑO " w:value="GOIÁN - MUNICIPIO: TOMIÑO "/>
            <w:listItem w:displayText="ILLA DE AROUSA (XUFRE) - MUNICIPIO: ILLA DE AROUSA (A) " w:value="ILLA DE AROUSA (XUFRE) - MUNICIPIO: ILLA DE AROUSA (A) "/>
            <w:listItem w:displayText="LAXE - MUNICIPIO: LAXE " w:value="LAXE - MUNICIPIO: LAXE "/>
            <w:listItem w:displayText="LONJA DE VIGO - MUNICIPIO: VIGO " w:value="LONJA DE VIGO - MUNICIPIO: VIGO "/>
            <w:listItem w:displayText="LORBÉ - MUNICIPIO: OLEIROS" w:value="LORBÉ - MUNICIPIO: OLEIROS"/>
            <w:listItem w:displayText="LOURIDO- MUNICIPIO: POIO " w:value="LOURIDO- MUNICIPIO: POIO "/>
            <w:listItem w:displayText="MALPICA - MUNICIPIO: MALPICA DE BERGANTIÑOS " w:value="MALPICA - MUNICIPIO: MALPICA DE BERGANTIÑOS "/>
            <w:listItem w:displayText="MANIÑOS (BARALLOBRE) - MUNICIPIO: FENE " w:value="MANIÑOS (BARALLOBRE) - MUNICIPIO: FENE "/>
            <w:listItem w:displayText="MAÑÓNS - MUNICIPIO: BOIRO " w:value="MAÑÓNS - MUNICIPIO: BOIRO "/>
            <w:listItem w:displayText="MEIRA - MUNICIPIO: MOAÑA " w:value="MEIRA - MUNICIPIO: MOAÑA "/>
            <w:listItem w:displayText="MELOXO - MUNICIPIO: GROVE (O) " w:value="MELOXO - MUNICIPIO: GROVE (O) "/>
            <w:listItem w:displayText="MERA - MUNICIPIO: OLEIROS " w:value="MERA - MUNICIPIO: OLEIROS "/>
            <w:listItem w:displayText="MIÑO - MUNICIPIO: MIÑO " w:value="MIÑO - MUNICIPIO: MIÑO "/>
            <w:listItem w:displayText="MOAÑA - MUNICIPIO: MOAÑA " w:value="MOAÑA - MUNICIPIO: MOAÑA "/>
            <w:listItem w:displayText="MORÁS - MUNICIPIO: XOVE " w:value="MORÁS - MUNICIPIO: XOVE "/>
            <w:listItem w:displayText="MUGARDOS - MUNICIPIO: MUGARDOS " w:value="MUGARDOS - MUNICIPIO: MUGARDOS "/>
            <w:listItem w:displayText="MUROS - MUNICIPIO: MUROS " w:value="MUROS - MUNICIPIO: MUROS "/>
            <w:listItem w:displayText="MUXÍA - MUNICIPIO: MUXÍA" w:value="MUXÍA - MUNICIPIO: MUXÍA"/>
            <w:listItem w:displayText="NEDA - MUNICIPIO: NEDA " w:value="NEDA - MUNICIPIO: NEDA "/>
            <w:listItem w:displayText="NOIA - MUNICIPIO: NOIA " w:value="NOIA - MUNICIPIO: NOIA "/>
            <w:listItem w:displayText="NOIS - MUNICIPIO: FOZ " w:value="NOIS - MUNICIPIO: FOZ "/>
            <w:listItem w:displayText="O BARQUEIRO - MUNICIPIO: MAÑÓN " w:value="O BARQUEIRO - MUNICIPIO: MAÑÓN "/>
            <w:listItem w:displayText="O CAMPO- MUNICIPIO: ILLA DE AROUSA (A) " w:value="O CAMPO- MUNICIPIO: ILLA DE AROUSA (A) "/>
            <w:listItem w:displayText="O GROVE - MUNICIPIO: GROVE (O) " w:value="O GROVE - MUNICIPIO: GROVE (O) "/>
            <w:listItem w:displayText="O PINDO - MUNICIPIO: CARNOTA " w:value="O PINDO - MUNICIPIO: CARNOTA "/>
            <w:listItem w:displayText="O SON - MUNICIPIO: PORTO DO SON " w:value="O SON - MUNICIPIO: PORTO DO SON "/>
            <w:listItem w:displayText="ORTIGUEIRA - MUNICIPIO: ORTIGUEIRA " w:value="ORTIGUEIRA - MUNICIPIO: ORTIGUEIRA "/>
            <w:listItem w:displayText="PALMEIRA - MUNICIPIO: RIBEIRA " w:value="PALMEIRA - MUNICIPIO: RIBEIRA "/>
            <w:listItem w:displayText="PANXÓN - MUNICIPIO: NIGRÁN " w:value="PANXÓN - MUNICIPIO: NIGRÁN "/>
            <w:listItem w:displayText="PASAXE - MUNICIPIO: GUARDA (A) " w:value="PASAXE - MUNICIPIO: GUARDA (A) "/>
            <w:listItem w:displayText="PEDRAS NEGRAS - MUNICIPIO: GROVE (O) " w:value="PEDRAS NEGRAS - MUNICIPIO: GROVE (O) "/>
            <w:listItem w:displayText="PONTECESO - MUNICIPIO: PONTECESO " w:value="PONTECESO - MUNICIPIO: PONTECESO "/>
            <w:listItem w:displayText="PONTECESURES - MUNICIPIO: PONTECESURES " w:value="PONTECESURES - MUNICIPIO: PONTECESURES "/>
            <w:listItem w:displayText="PONTEDEUME - MUNICIPIO: PONTEDEUME " w:value="PONTEDEUME - MUNICIPIO: PONTEDEUME "/>
            <w:listItem w:displayText="PONTEVEDRA - MUNICIPIO: PONTEVEDRA " w:value="PONTEVEDRA - MUNICIPIO: PONTEVEDRA "/>
            <w:listItem w:displayText="PORTOCELO - MUNICIPIO: XOVE " w:value="PORTOCELO - MUNICIPIO: XOVE "/>
            <w:listItem w:displayText="PORTOCUBELO - MUNICIPIO: CARNOTA " w:value="PORTOCUBELO - MUNICIPIO: CARNOTA "/>
            <w:listItem w:displayText="PORTONOVO - MUNICIPIO: SANXENXO " w:value="PORTONOVO - MUNICIPIO: SANXENXO "/>
            <w:listItem w:displayText="PORTOSÍN - MUNICIPIO: PORTO DO SON " w:value="PORTOSÍN - MUNICIPIO: PORTO DO SON "/>
            <w:listItem w:displayText="RAXÓ - MUNICIPIO: POIO " w:value="RAXÓ - MUNICIPIO: POIO "/>
            <w:listItem w:displayText="RAZO - MUNICIPIO: CARBALLO " w:value="RAZO - MUNICIPIO: CARBALLO "/>
            <w:listItem w:displayText="REDES - MUNICIPIO: ARES " w:value="REDES - MUNICIPIO: ARES "/>
            <w:listItem w:displayText="RIANXO - MUNICIPIO: RIANXO " w:value="RIANXO - MUNICIPIO: RIANXO "/>
            <w:listItem w:displayText="RIBADEO - MUNICIPIO: RIBADEO " w:value="RIBADEO - MUNICIPIO: RIBADEO "/>
            <w:listItem w:displayText="RIBEIRA - MUNICIPIO: RIBEIRA " w:value="RIBEIRA - MUNICIPIO: RIBEIRA "/>
            <w:listItem w:displayText="RINLO - MUNICIPIO: RIBADEO " w:value="RINLO - MUNICIPIO: RIBADEO "/>
            <w:listItem w:displayText="SADA-FONTÁN - MUNICIPIO: SADA " w:value="SADA-FONTÁN - MUNICIPIO: SADA "/>
            <w:listItem w:displayText="SAN CIBRAO - MUNICIPIO: CERVO " w:value="SAN CIBRAO - MUNICIPIO: CERVO "/>
            <w:listItem w:displayText="SAN MIGUEL DE DEIRO - MUNICIPIO: VILANOVA DE AROUSA " w:value="SAN MIGUEL DE DEIRO - MUNICIPIO: VILANOVA DE AROUSA "/>
            <w:listItem w:displayText="SAN PEDRO VISMA (O PORTIÑO) - MUNICIPIO: CORUÑA (A) " w:value="SAN PEDRO VISMA (O PORTIÑO) - MUNICIPIO: CORUÑA (A) "/>
            <w:listItem w:displayText="SANTA CRUZ - MUNICIPIO: OLEIROS " w:value="SANTA CRUZ - MUNICIPIO: OLEIROS "/>
            <w:listItem w:displayText="SANTA MARÍA DE OIA - MUNICIPIO: OIA " w:value="SANTA MARÍA DE OIA - MUNICIPIO: OIA "/>
            <w:listItem w:displayText="SANTA MARIÑA- MUNICIPIO: CAMARIÑAS " w:value="SANTA MARIÑA- MUNICIPIO: CAMARIÑAS "/>
            <w:listItem w:displayText="SANXENXO - MUNICIPIO: SANXENXO " w:value="SANXENXO - MUNICIPIO: SANXENXO "/>
            <w:listItem w:displayText="SARDIÑEIRO - MUNICIPIO: FISTERRA " w:value="SARDIÑEIRO - MUNICIPIO: FISTERRA "/>
            <w:listItem w:displayText="SEIXO - MUNICIPIO: MUGARDOS " w:value="SEIXO - MUNICIPIO: MUGARDOS "/>
            <w:listItem w:displayText="SUEVOS - MUNICIPIO: ARTEIXO " w:value="SUEVOS - MUNICIPIO: ARTEIXO "/>
            <w:listItem w:displayText="TARAGOÑA - MUNICIPIO: BOIRO " w:value="TARAGOÑA - MUNICIPIO: BOIRO "/>
            <w:listItem w:displayText="TESTAL - MUNICIPIO: NOIA " w:value="TESTAL - MUNICIPIO: NOIA "/>
            <w:listItem w:displayText="TRAGOVE - MUNICIPIO: CAMBADOS " w:value="TRAGOVE - MUNICIPIO: CAMBADOS "/>
            <w:listItem w:displayText="VICEDO - MUNICIPIO: VICEDO (O) " w:value="VICEDO - MUNICIPIO: VICEDO (O) "/>
            <w:listItem w:displayText="VILABOA - MUNICIPIO: VILABOA " w:value="VILABOA - MUNICIPIO: VILABOA "/>
            <w:listItem w:displayText="VILANOVA DE AROUSA - MUNICIPIO: VILANOVA DE AROUSA " w:value="VILANOVA DE AROUSA - MUNICIPIO: VILANOVA DE AROUSA "/>
            <w:listItem w:displayText="VILAXOÁN - MUNICIPIO: VILAGARCÍA DE AROUSA " w:value="VILAXOÁN - MUNICIPIO: VILAGARCÍA DE AROUSA "/>
            <w:listItem w:displayText="VIVEIRO-CELEIRO - MUNICIPIO: VIVEIRO " w:value="VIVEIRO-CELEIRO - MUNICIPIO: VIVEIRO "/>
          </w:dropDownList>
        </w:sdtPr>
        <w:sdtEndPr/>
        <w:sdtContent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sdtContent>
      </w:sdt>
    </w:p>
    <w:p w14:paraId="183C88E4" w14:textId="77777777" w:rsidR="00697412" w:rsidRPr="002D14C4" w:rsidRDefault="00456703" w:rsidP="005A6EB0">
      <w:pPr>
        <w:pStyle w:val="c9Textocorpotboas1Portos"/>
        <w:numPr>
          <w:ilvl w:val="0"/>
          <w:numId w:val="14"/>
        </w:numPr>
        <w:jc w:val="both"/>
        <w:rPr>
          <w:szCs w:val="14"/>
        </w:rPr>
      </w:pPr>
      <w:r w:rsidRPr="002D14C4">
        <w:rPr>
          <w:noProof/>
        </w:rPr>
        <w:drawing>
          <wp:inline distT="0" distB="0" distL="0" distR="0" wp14:anchorId="76001329" wp14:editId="7BEC055A">
            <wp:extent cx="708263" cy="9498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3" cy="12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4C4">
        <w:t xml:space="preserve"> </w:t>
      </w:r>
      <w:r w:rsidR="00697412" w:rsidRPr="00697412">
        <w:rPr>
          <w:b/>
          <w:bCs w:val="0"/>
        </w:rPr>
        <w:t xml:space="preserve">SOLICITUDE </w:t>
      </w:r>
      <w:r w:rsidR="00697412" w:rsidRPr="00697412">
        <w:rPr>
          <w:rFonts w:hint="eastAsia"/>
          <w:b/>
          <w:bCs w:val="0"/>
        </w:rPr>
        <w:t>Á</w:t>
      </w:r>
      <w:r w:rsidR="00697412" w:rsidRPr="00697412">
        <w:rPr>
          <w:b/>
          <w:bCs w:val="0"/>
        </w:rPr>
        <w:t xml:space="preserve"> </w:t>
      </w:r>
      <w:r w:rsidR="00697412" w:rsidRPr="00697412">
        <w:rPr>
          <w:rFonts w:hint="eastAsia"/>
          <w:b/>
          <w:bCs w:val="0"/>
        </w:rPr>
        <w:t>Á</w:t>
      </w:r>
      <w:r w:rsidR="00697412" w:rsidRPr="00697412">
        <w:rPr>
          <w:b/>
          <w:bCs w:val="0"/>
        </w:rPr>
        <w:t>REA DE EXPLOTACI</w:t>
      </w:r>
      <w:r w:rsidR="00697412" w:rsidRPr="00697412">
        <w:rPr>
          <w:rFonts w:hint="eastAsia"/>
          <w:b/>
          <w:bCs w:val="0"/>
        </w:rPr>
        <w:t>Ó</w:t>
      </w:r>
      <w:r w:rsidR="00697412" w:rsidRPr="00697412">
        <w:rPr>
          <w:b/>
          <w:bCs w:val="0"/>
        </w:rPr>
        <w:t>N E PLANIFICACI</w:t>
      </w:r>
      <w:r w:rsidR="00697412" w:rsidRPr="00697412">
        <w:rPr>
          <w:rFonts w:hint="eastAsia"/>
          <w:b/>
          <w:bCs w:val="0"/>
        </w:rPr>
        <w:t>Ó</w:t>
      </w:r>
      <w:r w:rsidR="00697412" w:rsidRPr="00697412">
        <w:rPr>
          <w:b/>
          <w:bCs w:val="0"/>
        </w:rPr>
        <w:t>N (SERVIZOS CENTRAIS) DE EXENCI</w:t>
      </w:r>
      <w:r w:rsidR="00697412" w:rsidRPr="00697412">
        <w:rPr>
          <w:rFonts w:hint="eastAsia"/>
          <w:b/>
          <w:bCs w:val="0"/>
        </w:rPr>
        <w:t>Ó</w:t>
      </w:r>
      <w:r w:rsidR="00697412" w:rsidRPr="00697412">
        <w:rPr>
          <w:b/>
          <w:bCs w:val="0"/>
        </w:rPr>
        <w:t>N DO 100% DA TODP E GARANT</w:t>
      </w:r>
      <w:r w:rsidR="00697412" w:rsidRPr="00697412">
        <w:rPr>
          <w:rFonts w:hint="eastAsia"/>
          <w:b/>
          <w:bCs w:val="0"/>
        </w:rPr>
        <w:t>Í</w:t>
      </w:r>
      <w:r w:rsidR="00697412" w:rsidRPr="00697412">
        <w:rPr>
          <w:b/>
          <w:bCs w:val="0"/>
        </w:rPr>
        <w:t>AS A DEPOSITAR DO T</w:t>
      </w:r>
      <w:r w:rsidR="00697412" w:rsidRPr="00697412">
        <w:rPr>
          <w:rFonts w:hint="eastAsia"/>
          <w:b/>
          <w:bCs w:val="0"/>
        </w:rPr>
        <w:t>Í</w:t>
      </w:r>
      <w:r w:rsidR="00697412" w:rsidRPr="00697412">
        <w:rPr>
          <w:b/>
          <w:bCs w:val="0"/>
        </w:rPr>
        <w:t>TULO DE OCUPACI</w:t>
      </w:r>
      <w:r w:rsidR="00697412" w:rsidRPr="00697412">
        <w:rPr>
          <w:rFonts w:hint="eastAsia"/>
          <w:b/>
          <w:bCs w:val="0"/>
        </w:rPr>
        <w:t>Ó</w:t>
      </w:r>
      <w:r w:rsidR="00697412" w:rsidRPr="00697412">
        <w:rPr>
          <w:b/>
          <w:bCs w:val="0"/>
        </w:rPr>
        <w:t xml:space="preserve">N DO DOMINIO </w:t>
      </w:r>
      <w:r w:rsidR="00697412" w:rsidRPr="00697412">
        <w:rPr>
          <w:b/>
          <w:bCs w:val="0"/>
        </w:rPr>
        <w:lastRenderedPageBreak/>
        <w:t>P</w:t>
      </w:r>
      <w:r w:rsidR="00697412" w:rsidRPr="00697412">
        <w:rPr>
          <w:rFonts w:hint="eastAsia"/>
          <w:b/>
          <w:bCs w:val="0"/>
        </w:rPr>
        <w:t>Ú</w:t>
      </w:r>
      <w:r w:rsidR="00697412" w:rsidRPr="00697412">
        <w:rPr>
          <w:b/>
          <w:bCs w:val="0"/>
        </w:rPr>
        <w:t>BLICO PORTUARIO, POR DESENVOLVER ACTIVIDADES ENCADRADAS ENTRE AS S</w:t>
      </w:r>
      <w:r w:rsidR="00697412" w:rsidRPr="00697412">
        <w:rPr>
          <w:rFonts w:hint="eastAsia"/>
          <w:b/>
          <w:bCs w:val="0"/>
        </w:rPr>
        <w:t>Ú</w:t>
      </w:r>
      <w:r w:rsidR="00697412" w:rsidRPr="00697412">
        <w:rPr>
          <w:b/>
          <w:bCs w:val="0"/>
        </w:rPr>
        <w:t>AS FINALIDADES P</w:t>
      </w:r>
      <w:r w:rsidR="00697412" w:rsidRPr="00697412">
        <w:rPr>
          <w:rFonts w:hint="eastAsia"/>
          <w:b/>
          <w:bCs w:val="0"/>
        </w:rPr>
        <w:t>Ú</w:t>
      </w:r>
      <w:r w:rsidR="00697412" w:rsidRPr="00697412">
        <w:rPr>
          <w:b/>
          <w:bCs w:val="0"/>
        </w:rPr>
        <w:t>BLICAS, SER PRESTADAS DIRECTAMENTE E NON SER OBXECTO DE EXPLOTACI</w:t>
      </w:r>
      <w:r w:rsidR="00697412" w:rsidRPr="00697412">
        <w:rPr>
          <w:rFonts w:hint="eastAsia"/>
          <w:b/>
          <w:bCs w:val="0"/>
        </w:rPr>
        <w:t>Ó</w:t>
      </w:r>
      <w:r w:rsidR="00697412" w:rsidRPr="00697412">
        <w:rPr>
          <w:b/>
          <w:bCs w:val="0"/>
        </w:rPr>
        <w:t>N ECON</w:t>
      </w:r>
      <w:r w:rsidR="00697412" w:rsidRPr="00697412">
        <w:rPr>
          <w:rFonts w:hint="eastAsia"/>
          <w:b/>
          <w:bCs w:val="0"/>
        </w:rPr>
        <w:t>Ó</w:t>
      </w:r>
      <w:r w:rsidR="00697412" w:rsidRPr="00697412">
        <w:rPr>
          <w:b/>
          <w:bCs w:val="0"/>
        </w:rPr>
        <w:t>MICA</w:t>
      </w:r>
    </w:p>
    <w:p w14:paraId="2A2BED8E" w14:textId="655C530A" w:rsidR="00AC4BE3" w:rsidRPr="00F96804" w:rsidRDefault="00AC4BE3" w:rsidP="00697412">
      <w:pPr>
        <w:pStyle w:val="c9Textocorpotboas1Portos"/>
        <w:rPr>
          <w:b/>
          <w:bCs w:val="0"/>
        </w:rPr>
      </w:pPr>
    </w:p>
    <w:sectPr w:rsidR="00AC4BE3" w:rsidRPr="00F96804" w:rsidSect="0028713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920E" w14:textId="77777777" w:rsidR="00E06E59" w:rsidRDefault="00E06E59">
      <w:r>
        <w:separator/>
      </w:r>
    </w:p>
  </w:endnote>
  <w:endnote w:type="continuationSeparator" w:id="0">
    <w:p w14:paraId="108AF12E" w14:textId="77777777" w:rsidR="00E06E59" w:rsidRDefault="00E0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3C55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proofErr w:type="spellStart"/>
    <w:r>
      <w:rPr>
        <w:color w:val="548DD4"/>
        <w:sz w:val="24"/>
        <w:szCs w:val="24"/>
      </w:rPr>
      <w:t>Página</w:t>
    </w:r>
    <w:proofErr w:type="spellEnd"/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47BE68F0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3C45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9A7769">
      <w:rPr>
        <w:rFonts w:ascii="Xunta Sans" w:eastAsia="Xunta Sans" w:hAnsi="Xunta Sans" w:cs="Xunta Sans"/>
        <w:noProof/>
        <w:color w:val="999999"/>
        <w:sz w:val="16"/>
        <w:szCs w:val="16"/>
      </w:rPr>
      <w:t>11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9A7769">
      <w:rPr>
        <w:rFonts w:ascii="Xunta Sans" w:eastAsia="Xunta Sans" w:hAnsi="Xunta Sans" w:cs="Xunta Sans"/>
        <w:noProof/>
        <w:color w:val="999999"/>
        <w:sz w:val="16"/>
        <w:szCs w:val="16"/>
      </w:rPr>
      <w:t>11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7909" w14:textId="77777777" w:rsidR="00817A3C" w:rsidRPr="00DB39A1" w:rsidRDefault="00817A3C" w:rsidP="00DB39A1">
    <w:pPr>
      <w:pStyle w:val="c8pedepaxPortos"/>
    </w:pPr>
    <w:r w:rsidRPr="00AB077E">
      <w:t>ENTIDADE PÚBLICA EMPRESARIAL PORTOS DE GALICIA</w:t>
    </w:r>
    <w:r w:rsidR="00DB39A1">
      <w:br/>
    </w:r>
    <w:r w:rsidRPr="00AB077E">
      <w:t xml:space="preserve">Praza de Europa 5A – 6ª Planta </w:t>
    </w:r>
    <w:r w:rsidR="00DB39A1">
      <w:br/>
    </w:r>
    <w:r w:rsidRPr="00AB077E">
      <w:t>15707 Santiago de Compostela</w:t>
    </w:r>
    <w:r w:rsidR="00DB39A1">
      <w:br/>
    </w:r>
    <w:r w:rsidRPr="00AB077E">
      <w:t xml:space="preserve">T. 881 950 095 </w:t>
    </w:r>
    <w:r w:rsidR="00DB39A1">
      <w:br/>
    </w:r>
    <w:proofErr w:type="spellStart"/>
    <w:r w:rsidRPr="00AB077E">
      <w:t>portosdegalicia.gal</w:t>
    </w:r>
    <w:proofErr w:type="spellEnd"/>
    <w:r>
      <w:rPr>
        <w:sz w:val="15"/>
        <w:szCs w:val="15"/>
      </w:rPr>
      <w:t xml:space="preserve">   </w:t>
    </w:r>
    <w:r>
      <w:rPr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271A1F1E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D3424C">
      <w:rPr>
        <w:rFonts w:ascii="Xunta Sans" w:eastAsia="Xunta Sans" w:hAnsi="Xunta Sans" w:cs="Xunta Sans"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D3424C">
      <w:rPr>
        <w:rFonts w:ascii="Xunta Sans" w:eastAsia="Xunta Sans" w:hAnsi="Xunta Sans" w:cs="Xunta Sans"/>
        <w:color w:val="999999"/>
        <w:sz w:val="16"/>
        <w:szCs w:val="16"/>
      </w:rPr>
      <w:t>11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C559" w14:textId="77777777" w:rsidR="00E06E59" w:rsidRDefault="00E06E59">
      <w:r>
        <w:separator/>
      </w:r>
    </w:p>
  </w:footnote>
  <w:footnote w:type="continuationSeparator" w:id="0">
    <w:p w14:paraId="748DB959" w14:textId="77777777" w:rsidR="00E06E59" w:rsidRDefault="00E0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8992" w14:textId="77777777" w:rsidR="008619B4" w:rsidRDefault="008619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4E3A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8240" behindDoc="0" locked="0" layoutInCell="1" hidden="0" allowOverlap="1" wp14:anchorId="5C544BD0" wp14:editId="28ED5D48">
          <wp:simplePos x="0" y="0"/>
          <wp:positionH relativeFrom="margin">
            <wp:posOffset>0</wp:posOffset>
          </wp:positionH>
          <wp:positionV relativeFrom="page">
            <wp:posOffset>791845</wp:posOffset>
          </wp:positionV>
          <wp:extent cx="280800" cy="396000"/>
          <wp:effectExtent l="0" t="0" r="0" b="0"/>
          <wp:wrapSquare wrapText="bothSides" distT="0" distB="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28B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9264" behindDoc="0" locked="0" layoutInCell="1" hidden="0" allowOverlap="1" wp14:anchorId="35204A28" wp14:editId="32C9A072">
          <wp:simplePos x="0" y="0"/>
          <wp:positionH relativeFrom="rightMargin">
            <wp:posOffset>-1202689</wp:posOffset>
          </wp:positionH>
          <wp:positionV relativeFrom="page">
            <wp:posOffset>907414</wp:posOffset>
          </wp:positionV>
          <wp:extent cx="1202400" cy="219600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400" cy="21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gl-ES"/>
      </w:rPr>
      <w:drawing>
        <wp:anchor distT="180340" distB="180340" distL="114300" distR="114300" simplePos="0" relativeHeight="251660288" behindDoc="0" locked="0" layoutInCell="1" hidden="0" allowOverlap="1" wp14:anchorId="7C1D0CED" wp14:editId="0185E64C">
          <wp:simplePos x="0" y="0"/>
          <wp:positionH relativeFrom="page">
            <wp:posOffset>1108710</wp:posOffset>
          </wp:positionH>
          <wp:positionV relativeFrom="page">
            <wp:posOffset>791845</wp:posOffset>
          </wp:positionV>
          <wp:extent cx="932400" cy="396000"/>
          <wp:effectExtent l="0" t="0" r="0" b="0"/>
          <wp:wrapSquare wrapText="bothSides" distT="180340" distB="18034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4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9A9"/>
    <w:multiLevelType w:val="hybridMultilevel"/>
    <w:tmpl w:val="3C78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226D"/>
    <w:multiLevelType w:val="hybridMultilevel"/>
    <w:tmpl w:val="B048514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4D6"/>
    <w:multiLevelType w:val="hybridMultilevel"/>
    <w:tmpl w:val="617C3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39AC"/>
    <w:multiLevelType w:val="hybridMultilevel"/>
    <w:tmpl w:val="ACD6F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07F8"/>
    <w:multiLevelType w:val="hybridMultilevel"/>
    <w:tmpl w:val="EB38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234AD"/>
    <w:multiLevelType w:val="hybridMultilevel"/>
    <w:tmpl w:val="92309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25FD"/>
    <w:multiLevelType w:val="hybridMultilevel"/>
    <w:tmpl w:val="416ACE7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C24DD"/>
    <w:multiLevelType w:val="hybridMultilevel"/>
    <w:tmpl w:val="848A362A"/>
    <w:lvl w:ilvl="0" w:tplc="7A72E2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196BE7"/>
    <w:multiLevelType w:val="hybridMultilevel"/>
    <w:tmpl w:val="B756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6DA2"/>
    <w:multiLevelType w:val="hybridMultilevel"/>
    <w:tmpl w:val="EC062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1885"/>
    <w:multiLevelType w:val="hybridMultilevel"/>
    <w:tmpl w:val="A71C4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474CA"/>
    <w:multiLevelType w:val="hybridMultilevel"/>
    <w:tmpl w:val="8280E5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32180"/>
    <w:multiLevelType w:val="hybridMultilevel"/>
    <w:tmpl w:val="A802E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666748">
    <w:abstractNumId w:val="11"/>
  </w:num>
  <w:num w:numId="2" w16cid:durableId="361370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88787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468714">
    <w:abstractNumId w:val="8"/>
  </w:num>
  <w:num w:numId="5" w16cid:durableId="1681278098">
    <w:abstractNumId w:val="4"/>
  </w:num>
  <w:num w:numId="6" w16cid:durableId="796607142">
    <w:abstractNumId w:val="6"/>
  </w:num>
  <w:num w:numId="7" w16cid:durableId="1140345192">
    <w:abstractNumId w:val="2"/>
  </w:num>
  <w:num w:numId="8" w16cid:durableId="1122724205">
    <w:abstractNumId w:val="13"/>
  </w:num>
  <w:num w:numId="9" w16cid:durableId="2139562654">
    <w:abstractNumId w:val="14"/>
  </w:num>
  <w:num w:numId="10" w16cid:durableId="1006441867">
    <w:abstractNumId w:val="10"/>
  </w:num>
  <w:num w:numId="11" w16cid:durableId="379937556">
    <w:abstractNumId w:val="3"/>
  </w:num>
  <w:num w:numId="12" w16cid:durableId="738023044">
    <w:abstractNumId w:val="16"/>
  </w:num>
  <w:num w:numId="13" w16cid:durableId="81803983">
    <w:abstractNumId w:val="12"/>
  </w:num>
  <w:num w:numId="14" w16cid:durableId="1576016558">
    <w:abstractNumId w:val="7"/>
  </w:num>
  <w:num w:numId="15" w16cid:durableId="1192455171">
    <w:abstractNumId w:val="0"/>
  </w:num>
  <w:num w:numId="16" w16cid:durableId="714698904">
    <w:abstractNumId w:val="9"/>
  </w:num>
  <w:num w:numId="17" w16cid:durableId="607781567">
    <w:abstractNumId w:val="1"/>
  </w:num>
  <w:num w:numId="18" w16cid:durableId="882712326">
    <w:abstractNumId w:val="5"/>
  </w:num>
  <w:num w:numId="19" w16cid:durableId="544830010">
    <w:abstractNumId w:val="15"/>
  </w:num>
  <w:num w:numId="20" w16cid:durableId="12303075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83"/>
    <w:rsid w:val="000148CE"/>
    <w:rsid w:val="00032194"/>
    <w:rsid w:val="00043A9F"/>
    <w:rsid w:val="000A3765"/>
    <w:rsid w:val="000B24BF"/>
    <w:rsid w:val="000B2CF1"/>
    <w:rsid w:val="000D16E4"/>
    <w:rsid w:val="00105212"/>
    <w:rsid w:val="001B482A"/>
    <w:rsid w:val="001D0AAB"/>
    <w:rsid w:val="002024B2"/>
    <w:rsid w:val="00225F86"/>
    <w:rsid w:val="00256541"/>
    <w:rsid w:val="00277FEC"/>
    <w:rsid w:val="00284011"/>
    <w:rsid w:val="0028713D"/>
    <w:rsid w:val="002944C7"/>
    <w:rsid w:val="002E40B5"/>
    <w:rsid w:val="002E6635"/>
    <w:rsid w:val="00320622"/>
    <w:rsid w:val="0032717B"/>
    <w:rsid w:val="00341637"/>
    <w:rsid w:val="00360C75"/>
    <w:rsid w:val="003778E0"/>
    <w:rsid w:val="003949B8"/>
    <w:rsid w:val="003C47B5"/>
    <w:rsid w:val="00414E82"/>
    <w:rsid w:val="00456703"/>
    <w:rsid w:val="00465195"/>
    <w:rsid w:val="00472BA8"/>
    <w:rsid w:val="004A2A75"/>
    <w:rsid w:val="004A6B00"/>
    <w:rsid w:val="004D4025"/>
    <w:rsid w:val="004F14D2"/>
    <w:rsid w:val="00553BF0"/>
    <w:rsid w:val="005707AF"/>
    <w:rsid w:val="00572F1A"/>
    <w:rsid w:val="005A224D"/>
    <w:rsid w:val="005A6EB0"/>
    <w:rsid w:val="005C2338"/>
    <w:rsid w:val="005D00C4"/>
    <w:rsid w:val="005E5663"/>
    <w:rsid w:val="005F79C5"/>
    <w:rsid w:val="00602041"/>
    <w:rsid w:val="00614F72"/>
    <w:rsid w:val="00626F74"/>
    <w:rsid w:val="00650BDA"/>
    <w:rsid w:val="00650C54"/>
    <w:rsid w:val="00673F6E"/>
    <w:rsid w:val="00676C52"/>
    <w:rsid w:val="00681621"/>
    <w:rsid w:val="00697412"/>
    <w:rsid w:val="006D0386"/>
    <w:rsid w:val="006F1247"/>
    <w:rsid w:val="007515B7"/>
    <w:rsid w:val="007526F6"/>
    <w:rsid w:val="0075685E"/>
    <w:rsid w:val="00773940"/>
    <w:rsid w:val="007D24E6"/>
    <w:rsid w:val="007E32B1"/>
    <w:rsid w:val="007E49B7"/>
    <w:rsid w:val="0080681C"/>
    <w:rsid w:val="00817A3C"/>
    <w:rsid w:val="00824486"/>
    <w:rsid w:val="00825E09"/>
    <w:rsid w:val="008619B4"/>
    <w:rsid w:val="00894B00"/>
    <w:rsid w:val="008A1905"/>
    <w:rsid w:val="008E0649"/>
    <w:rsid w:val="008E1CF0"/>
    <w:rsid w:val="00943C6B"/>
    <w:rsid w:val="00966FD9"/>
    <w:rsid w:val="00971C7E"/>
    <w:rsid w:val="009A7769"/>
    <w:rsid w:val="009C7A57"/>
    <w:rsid w:val="009E71FC"/>
    <w:rsid w:val="00A31833"/>
    <w:rsid w:val="00A36CC3"/>
    <w:rsid w:val="00A733D9"/>
    <w:rsid w:val="00A8511D"/>
    <w:rsid w:val="00A9604A"/>
    <w:rsid w:val="00AB077E"/>
    <w:rsid w:val="00AC4BE3"/>
    <w:rsid w:val="00AF216C"/>
    <w:rsid w:val="00B10BA8"/>
    <w:rsid w:val="00B15183"/>
    <w:rsid w:val="00B20074"/>
    <w:rsid w:val="00B20919"/>
    <w:rsid w:val="00B83F33"/>
    <w:rsid w:val="00BA4DC9"/>
    <w:rsid w:val="00BC1764"/>
    <w:rsid w:val="00BC55A3"/>
    <w:rsid w:val="00BD0E5F"/>
    <w:rsid w:val="00BF18C5"/>
    <w:rsid w:val="00C22860"/>
    <w:rsid w:val="00C426B3"/>
    <w:rsid w:val="00C73284"/>
    <w:rsid w:val="00C77631"/>
    <w:rsid w:val="00CC3660"/>
    <w:rsid w:val="00CE0AB2"/>
    <w:rsid w:val="00CE4D78"/>
    <w:rsid w:val="00D3424C"/>
    <w:rsid w:val="00D55F3B"/>
    <w:rsid w:val="00D963F1"/>
    <w:rsid w:val="00DA48BC"/>
    <w:rsid w:val="00DB178D"/>
    <w:rsid w:val="00DB39A1"/>
    <w:rsid w:val="00DC03D6"/>
    <w:rsid w:val="00E06E59"/>
    <w:rsid w:val="00E24F04"/>
    <w:rsid w:val="00E34E30"/>
    <w:rsid w:val="00E43E79"/>
    <w:rsid w:val="00E62E95"/>
    <w:rsid w:val="00E700D8"/>
    <w:rsid w:val="00E741D0"/>
    <w:rsid w:val="00EB324C"/>
    <w:rsid w:val="00EC45D9"/>
    <w:rsid w:val="00ED1831"/>
    <w:rsid w:val="00EF52C5"/>
    <w:rsid w:val="00F11AEB"/>
    <w:rsid w:val="00F20486"/>
    <w:rsid w:val="00F61EE6"/>
    <w:rsid w:val="00F70301"/>
    <w:rsid w:val="00F81D21"/>
    <w:rsid w:val="00F83372"/>
    <w:rsid w:val="00F96804"/>
    <w:rsid w:val="00FC12C6"/>
    <w:rsid w:val="00FC4DB3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AF5E9"/>
  <w15:docId w15:val="{FCB38440-7CFB-412A-97E6-AD6FAE9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717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qFormat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ntextosPortos">
    <w:name w:val="T11n textos Portos"/>
    <w:basedOn w:val="Normal"/>
    <w:link w:val="T11n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corpotextoPortos">
    <w:name w:val="c11 corpo texto Portos"/>
    <w:basedOn w:val="Normal"/>
    <w:uiPriority w:val="1"/>
    <w:rsid w:val="008E1CF0"/>
    <w:pPr>
      <w:spacing w:before="240" w:after="240" w:line="276" w:lineRule="auto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ntitTboasPortos">
    <w:name w:val="T9n tit Táboas Portos"/>
    <w:basedOn w:val="Normal"/>
    <w:qFormat/>
    <w:rsid w:val="00C426B3"/>
    <w:rPr>
      <w:rFonts w:ascii="Xunta Sans" w:hAnsi="Xunta Sans" w:cs="Arial"/>
      <w:b/>
      <w:sz w:val="18"/>
      <w:szCs w:val="18"/>
      <w:lang w:eastAsia="gl-ES"/>
    </w:rPr>
  </w:style>
  <w:style w:type="paragraph" w:customStyle="1" w:styleId="c9Textocorpotboas1Portos">
    <w:name w:val="c9 Texto corpo táboas 1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notasaopPortos">
    <w:name w:val="notas ao pé Portos"/>
    <w:basedOn w:val="Textonotapie"/>
    <w:link w:val="notasaopPortosCar"/>
    <w:qFormat/>
    <w:rsid w:val="00FF05F4"/>
    <w:rPr>
      <w:rFonts w:ascii="Xunta Sans" w:hAnsi="Xunta Sans"/>
      <w:sz w:val="12"/>
      <w:szCs w:val="12"/>
    </w:rPr>
  </w:style>
  <w:style w:type="character" w:customStyle="1" w:styleId="notasaopPortosCar">
    <w:name w:val="notas ao pé Portos Car"/>
    <w:basedOn w:val="TextonotapieCar"/>
    <w:link w:val="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12nTtuloDOCsPorto">
    <w:name w:val="T12n  Título DOCs Porto"/>
    <w:basedOn w:val="T11ntextosPortos"/>
    <w:link w:val="T12nTtuloDOCsPortoCar"/>
    <w:qFormat/>
    <w:rsid w:val="000148CE"/>
    <w:rPr>
      <w:sz w:val="24"/>
      <w:szCs w:val="24"/>
    </w:rPr>
  </w:style>
  <w:style w:type="character" w:customStyle="1" w:styleId="T11ntextosPortosCar">
    <w:name w:val="T11n textos Portos Car"/>
    <w:basedOn w:val="Fuentedeprrafopredeter"/>
    <w:link w:val="T11n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12nTtuloDOCsPortoCar">
    <w:name w:val="T12n  Título DOCs Porto Car"/>
    <w:basedOn w:val="T11ntextosPortosCar"/>
    <w:link w:val="T12n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8textotboasPortos">
    <w:name w:val="c8 texto táboas Portos"/>
    <w:basedOn w:val="c9Textocorpotboas1Portos"/>
    <w:qFormat/>
    <w:rsid w:val="00CE0AB2"/>
    <w:rPr>
      <w:sz w:val="16"/>
      <w:szCs w:val="16"/>
    </w:rPr>
  </w:style>
  <w:style w:type="paragraph" w:customStyle="1" w:styleId="c8pedepaxPortos">
    <w:name w:val="c8 pe de pax Portos"/>
    <w:basedOn w:val="Normal"/>
    <w:rsid w:val="00DB39A1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9"/>
      </w:tabs>
      <w:spacing w:before="240"/>
    </w:pPr>
    <w:rPr>
      <w:rFonts w:ascii="Xunta Sans" w:eastAsia="Xunta Sans" w:hAnsi="Xunta Sans" w:cs="Xunta Sans"/>
      <w:color w:val="007BC4"/>
      <w:sz w:val="16"/>
      <w:szCs w:val="16"/>
    </w:rPr>
  </w:style>
  <w:style w:type="paragraph" w:customStyle="1" w:styleId="c6corpotboaPortos">
    <w:name w:val="c6 corpo táboa Portos"/>
    <w:basedOn w:val="c9Textocorpotboas1Portos"/>
    <w:qFormat/>
    <w:rsid w:val="00D963F1"/>
    <w:pPr>
      <w:framePr w:hSpace="180" w:wrap="around" w:vAnchor="text" w:hAnchor="margin" w:xAlign="center" w:y="102"/>
      <w:jc w:val="center"/>
    </w:pPr>
    <w:rPr>
      <w:sz w:val="12"/>
      <w:szCs w:val="16"/>
    </w:rPr>
  </w:style>
  <w:style w:type="paragraph" w:customStyle="1" w:styleId="c7centradotextotaboasPortos">
    <w:name w:val="c7 centrado texto taboas Portos"/>
    <w:basedOn w:val="c9Textocorpotboas1Portos"/>
    <w:rsid w:val="00572F1A"/>
    <w:pPr>
      <w:jc w:val="center"/>
    </w:pPr>
    <w:rPr>
      <w:sz w:val="14"/>
      <w:szCs w:val="16"/>
    </w:rPr>
  </w:style>
  <w:style w:type="paragraph" w:customStyle="1" w:styleId="T9TboasPortos">
    <w:name w:val="T9 Táboas Portos"/>
    <w:basedOn w:val="Normal"/>
    <w:qFormat/>
    <w:rsid w:val="005A6EB0"/>
    <w:rPr>
      <w:rFonts w:ascii="Xunta Sans" w:hAnsi="Xunta Sans" w:cs="Arial"/>
      <w:b/>
      <w:sz w:val="18"/>
      <w:szCs w:val="18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portosdegalicia.com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e.es/buscar/act.php?id=BOE-A-1985-5392&amp;p=20200401&amp;tn=1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sede.xunta.gal/portada?langId=es_ES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boe.es/buscar/act.php?id=BOE-A-2004-741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Desktop\Plantilla%20p&#225;xina%20t&#225;boas%20PORTOS_REV%20220307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B16B5D8544948B3D583230BB8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83A7-1F68-47D0-B783-07AA1A2BD233}"/>
      </w:docPartPr>
      <w:docPartBody>
        <w:p w:rsidR="00C35119" w:rsidRDefault="008753C5" w:rsidP="008753C5">
          <w:pPr>
            <w:pStyle w:val="FB8B16B5D8544948B3D583230BB81325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56403CDE8040919E0E502AF171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FDF-B0BD-4FE3-8959-53527BD41CA3}"/>
      </w:docPartPr>
      <w:docPartBody>
        <w:p w:rsidR="00C35119" w:rsidRDefault="00544325" w:rsidP="00544325">
          <w:pPr>
            <w:pStyle w:val="0256403CDE8040919E0E502AF171D2E51"/>
          </w:pPr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E37B061A5A0E4A6DB81F6C8CA423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4426-C288-430F-8560-06A6E15B890B}"/>
      </w:docPartPr>
      <w:docPartBody>
        <w:p w:rsidR="00953E29" w:rsidRDefault="00116830" w:rsidP="00116830">
          <w:pPr>
            <w:pStyle w:val="E37B061A5A0E4A6DB81F6C8CA423E9A0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gl-ES"/>
            </w:rPr>
            <w:t xml:space="preserve">Clic aquí para seleccionar porto </w:t>
          </w:r>
        </w:p>
      </w:docPartBody>
    </w:docPart>
    <w:docPart>
      <w:docPartPr>
        <w:name w:val="73556F2FB35F4B72BFA85E318EB8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1988-D9CC-4F53-B7D1-30D20586D68D}"/>
      </w:docPartPr>
      <w:docPartBody>
        <w:p w:rsidR="00953E29" w:rsidRDefault="00116830" w:rsidP="00116830">
          <w:pPr>
            <w:pStyle w:val="73556F2FB35F4B72BFA85E318EB8755A"/>
          </w:pPr>
          <w:r w:rsidRPr="00B70A33">
            <w:rPr>
              <w:rStyle w:val="Textodelmarcadordeposicin"/>
              <w:rFonts w:ascii="Arial" w:hAnsi="Arial" w:cs="Arial"/>
              <w:b/>
              <w:color w:val="00B0F0"/>
              <w:sz w:val="18"/>
              <w:szCs w:val="18"/>
            </w:rPr>
            <w:t xml:space="preserve">ESCOLLA </w:t>
          </w:r>
          <w:r w:rsidRPr="00B70A33">
            <w:rPr>
              <w:rStyle w:val="Textodelmarcadordeposicin"/>
              <w:rFonts w:ascii="Arial" w:eastAsiaTheme="majorEastAsia" w:hAnsi="Arial" w:cs="Arial"/>
              <w:b/>
              <w:color w:val="00B0F0"/>
              <w:sz w:val="18"/>
              <w:szCs w:val="18"/>
            </w:rPr>
            <w:t>UNHA OPCIÓN</w:t>
          </w:r>
        </w:p>
      </w:docPartBody>
    </w:docPart>
    <w:docPart>
      <w:docPartPr>
        <w:name w:val="C1EBB2ACD3C24100BF6EC9BE6917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B698-8391-44A9-B6D3-E2AB4E0D7FE0}"/>
      </w:docPartPr>
      <w:docPartBody>
        <w:p w:rsidR="00953E29" w:rsidRDefault="00116830" w:rsidP="00116830">
          <w:pPr>
            <w:pStyle w:val="C1EBB2ACD3C24100BF6EC9BE6917AE59"/>
          </w:pPr>
          <w:r>
            <w:rPr>
              <w:rFonts w:ascii="Arial" w:hAnsi="Arial" w:cs="Arial"/>
              <w:color w:val="00B0F0"/>
              <w:sz w:val="18"/>
              <w:szCs w:val="18"/>
            </w:rPr>
            <w:t>ESCOLLA UN PORTO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C5"/>
    <w:rsid w:val="00116830"/>
    <w:rsid w:val="001B4BC7"/>
    <w:rsid w:val="001C3271"/>
    <w:rsid w:val="00283688"/>
    <w:rsid w:val="00523975"/>
    <w:rsid w:val="00544325"/>
    <w:rsid w:val="008753C5"/>
    <w:rsid w:val="00953E29"/>
    <w:rsid w:val="00956D2D"/>
    <w:rsid w:val="009B4A1B"/>
    <w:rsid w:val="00C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830"/>
    <w:rPr>
      <w:color w:val="808080"/>
    </w:rPr>
  </w:style>
  <w:style w:type="paragraph" w:customStyle="1" w:styleId="FB8B16B5D8544948B3D583230BB81325">
    <w:name w:val="FB8B16B5D8544948B3D583230BB81325"/>
    <w:rsid w:val="008753C5"/>
  </w:style>
  <w:style w:type="paragraph" w:customStyle="1" w:styleId="0256403CDE8040919E0E502AF171D2E51">
    <w:name w:val="0256403CDE8040919E0E502AF171D2E51"/>
    <w:rsid w:val="00544325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E37B061A5A0E4A6DB81F6C8CA423E9A0">
    <w:name w:val="E37B061A5A0E4A6DB81F6C8CA423E9A0"/>
    <w:rsid w:val="00116830"/>
  </w:style>
  <w:style w:type="paragraph" w:customStyle="1" w:styleId="73556F2FB35F4B72BFA85E318EB8755A">
    <w:name w:val="73556F2FB35F4B72BFA85E318EB8755A"/>
    <w:rsid w:val="00116830"/>
  </w:style>
  <w:style w:type="paragraph" w:customStyle="1" w:styleId="C1EBB2ACD3C24100BF6EC9BE6917AE59">
    <w:name w:val="C1EBB2ACD3C24100BF6EC9BE6917AE59"/>
    <w:rsid w:val="00116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510087-E35B-48F8-8CF2-5A75A7DD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22030702</Template>
  <TotalTime>106</TotalTime>
  <Pages>6</Pages>
  <Words>1610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Barbadillo</dc:creator>
  <cp:lastModifiedBy>Alba Barbadillo</cp:lastModifiedBy>
  <cp:revision>16</cp:revision>
  <dcterms:created xsi:type="dcterms:W3CDTF">2022-03-08T17:02:00Z</dcterms:created>
  <dcterms:modified xsi:type="dcterms:W3CDTF">2022-04-11T11:32:00Z</dcterms:modified>
</cp:coreProperties>
</file>