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A842" w14:textId="25088B21" w:rsidR="003679A3" w:rsidRPr="00730940" w:rsidRDefault="00730940" w:rsidP="006901C6">
      <w:pPr>
        <w:pStyle w:val="T12nTtuloDOCsPorto"/>
        <w:spacing w:after="120"/>
      </w:pPr>
      <w:r w:rsidRPr="00730940">
        <w:t>REMISIÓN</w:t>
      </w:r>
      <w:r w:rsidR="006E2C0D" w:rsidRPr="00730940">
        <w:t xml:space="preserve"> </w:t>
      </w:r>
      <w:r w:rsidR="003679A3" w:rsidRPr="00730940">
        <w:t xml:space="preserve">Á XEFATURA DE ZONA </w:t>
      </w:r>
      <w:sdt>
        <w:sdtPr>
          <w:id w:val="1372660229"/>
          <w:placeholder>
            <w:docPart w:val="C685038C8F4F4F01B0FA25D2F0C075C7"/>
          </w:placeholder>
          <w:showingPlcHdr/>
          <w:dropDownList>
            <w:listItem w:value="Elixa un elemento"/>
            <w:listItem w:displayText="NORTE" w:value="NORTE"/>
            <w:listItem w:displayText="CENTRO" w:value="CENTRO"/>
            <w:listItem w:displayText="SUR" w:value="SUR"/>
          </w:dropDownList>
        </w:sdtPr>
        <w:sdtEndPr/>
        <w:sdtContent>
          <w:r w:rsidR="00A55320" w:rsidRPr="00730940">
            <w:rPr>
              <w:rStyle w:val="Textodelmarcadordeposicin"/>
              <w:rFonts w:cs="Arial"/>
              <w:color w:val="00B0F0"/>
            </w:rPr>
            <w:t>ESCOLLA UNHA ZONA</w:t>
          </w:r>
        </w:sdtContent>
      </w:sdt>
      <w:r w:rsidR="003679A3" w:rsidRPr="00730940">
        <w:rPr>
          <w:rStyle w:val="Ttulo1Car"/>
          <w:rFonts w:cs="Arial"/>
        </w:rPr>
        <w:t xml:space="preserve"> </w:t>
      </w:r>
      <w:r w:rsidR="003679A3" w:rsidRPr="00730940">
        <w:t>D</w:t>
      </w:r>
      <w:r w:rsidRPr="00730940">
        <w:t xml:space="preserve">E </w:t>
      </w:r>
      <w:r w:rsidR="00C25AD2">
        <w:t xml:space="preserve">ÚLTIMA FACTURA DE </w:t>
      </w:r>
      <w:r w:rsidRPr="00730940">
        <w:t>CONTRATO/S DE SUBMINSITRO</w:t>
      </w:r>
      <w:r>
        <w:t xml:space="preserve"> DE</w:t>
      </w:r>
      <w:r w:rsidRPr="00730940">
        <w:t xml:space="preserve"> </w:t>
      </w:r>
      <w:sdt>
        <w:sdtPr>
          <w:id w:val="1234742911"/>
          <w:placeholder>
            <w:docPart w:val="891F02981B4B4E3FB90B7A2872C59814"/>
          </w:placeholder>
          <w:showingPlcHdr/>
          <w:dropDownList>
            <w:listItem w:value="Elixa un elemento"/>
            <w:listItem w:displayText="ELECTRICIDADE" w:value="ELECTRICIDADE"/>
            <w:listItem w:displayText="AUGA" w:value="AUGA"/>
            <w:listItem w:displayText="SUR" w:value="SUR"/>
            <w:listItem w:displayText="ELECTRICIDADE E AUGA" w:value="ELECTRICIDADE E AUGA"/>
          </w:dropDownList>
        </w:sdtPr>
        <w:sdtEndPr/>
        <w:sdtContent>
          <w:r w:rsidRPr="00730940">
            <w:rPr>
              <w:rStyle w:val="Textodelmarcadordeposicin"/>
              <w:rFonts w:cs="Arial"/>
              <w:color w:val="00B0F0"/>
            </w:rPr>
            <w:t xml:space="preserve">ESCOLLA UNHA </w:t>
          </w:r>
          <w:r w:rsidRPr="00730940">
            <w:rPr>
              <w:rStyle w:val="Textodelmarcadordeposicin"/>
              <w:color w:val="00B0F0"/>
            </w:rPr>
            <w:t>OPCIÓN</w:t>
          </w:r>
        </w:sdtContent>
      </w:sdt>
      <w:r w:rsidRPr="00730940">
        <w:rPr>
          <w:rStyle w:val="Ttulo1Car"/>
          <w:rFonts w:cs="Arial"/>
        </w:rPr>
        <w:t xml:space="preserve"> </w:t>
      </w:r>
      <w:r w:rsidRPr="00730940">
        <w:t xml:space="preserve">INDEPENDENTE/S DA/S REDE/S DE SUBMINISTRO DE PORTOS DE GALICIA </w:t>
      </w:r>
      <w:r w:rsidR="006E2C0D" w:rsidRPr="00730940">
        <w:t>DE TÍTULO DE OCUPACIÓN DO DOMINIO PÚBLICO PORTUARIO</w:t>
      </w:r>
      <w:r w:rsidR="003679A3" w:rsidRPr="00730940">
        <w:t>, A TRAVÉS DA SEDE ELECTRÓNICA DA XUNTA DE GALICIA</w:t>
      </w:r>
    </w:p>
    <w:p w14:paraId="06A9B428" w14:textId="32B09049" w:rsidR="004D4025" w:rsidRPr="00D550CF" w:rsidRDefault="004D4025" w:rsidP="004D4025">
      <w:pPr>
        <w:pStyle w:val="c9Textocorpotboas1Portos"/>
      </w:pPr>
      <w:r w:rsidRPr="00D550CF">
        <w:rPr>
          <w:b/>
        </w:rPr>
        <w:t xml:space="preserve">Nota importante: </w:t>
      </w:r>
      <w:r w:rsidRPr="00D550CF">
        <w:t xml:space="preserve">lembre que antes de realizar o esforzo de achegar toda a documentación precisa, </w:t>
      </w:r>
      <w:r>
        <w:t>para aclarar calquera tipo de dúbida</w:t>
      </w:r>
      <w:r w:rsidRPr="00D550CF">
        <w:t xml:space="preserve"> </w:t>
      </w:r>
      <w:r>
        <w:t>a respecto deste trámite pode</w:t>
      </w:r>
      <w:r w:rsidRPr="004D4025">
        <w:rPr>
          <w:color w:val="00B0F0"/>
          <w:u w:val="single"/>
        </w:rPr>
        <w:t xml:space="preserve"> </w:t>
      </w:r>
      <w:hyperlink r:id="rId9" w:history="1">
        <w:r w:rsidRPr="008477F5">
          <w:rPr>
            <w:color w:val="0000FF"/>
            <w:u w:val="single"/>
          </w:rPr>
          <w:t>dirixirse en horario de 9:00 a 14:00 á Xefatura de Zona</w:t>
        </w:r>
      </w:hyperlink>
      <w:r w:rsidRPr="008477F5">
        <w:rPr>
          <w:color w:val="0000FF"/>
        </w:rPr>
        <w:t xml:space="preserve"> </w:t>
      </w:r>
      <w:r w:rsidRPr="00D550CF">
        <w:t xml:space="preserve">na que se atope o porto </w:t>
      </w:r>
      <w:r w:rsidR="003679A3">
        <w:t>no que se atope a concesión.</w:t>
      </w:r>
    </w:p>
    <w:p w14:paraId="377118EE" w14:textId="77777777" w:rsidR="004D4025" w:rsidRPr="00D550CF" w:rsidRDefault="004D4025" w:rsidP="0080681C">
      <w:pPr>
        <w:pStyle w:val="c9Textocorpotboas1Portos"/>
        <w:numPr>
          <w:ilvl w:val="0"/>
          <w:numId w:val="15"/>
        </w:numPr>
      </w:pPr>
      <w:r w:rsidRPr="00D550CF">
        <w:t>Xefatura de Zona Norte: 982 828 423 R/ Pastor Díaz, 13, 1º - 27002 Lugo</w:t>
      </w:r>
    </w:p>
    <w:p w14:paraId="08D6375C" w14:textId="77777777" w:rsidR="004D4025" w:rsidRPr="00D550CF" w:rsidRDefault="004D4025" w:rsidP="0080681C">
      <w:pPr>
        <w:pStyle w:val="c9Textocorpotboas1Portos"/>
        <w:numPr>
          <w:ilvl w:val="0"/>
          <w:numId w:val="15"/>
        </w:numPr>
      </w:pPr>
      <w:r w:rsidRPr="00D550CF">
        <w:t>Xefatura de Zona Centro: 981 182 626</w:t>
      </w:r>
      <w:r w:rsidRPr="00D550CF">
        <w:rPr>
          <w:sz w:val="20"/>
        </w:rPr>
        <w:t xml:space="preserve"> </w:t>
      </w:r>
      <w:r w:rsidRPr="00D550CF">
        <w:t>Avda. Porto da Coruña, 5-1º - 15006 A Coruña</w:t>
      </w:r>
    </w:p>
    <w:p w14:paraId="1D16702F" w14:textId="77777777" w:rsidR="004D4025" w:rsidRPr="00D550CF" w:rsidRDefault="004D4025" w:rsidP="0080681C">
      <w:pPr>
        <w:pStyle w:val="c9Textocorpotboas1Portos"/>
        <w:numPr>
          <w:ilvl w:val="0"/>
          <w:numId w:val="15"/>
        </w:numPr>
      </w:pPr>
      <w:r w:rsidRPr="00D550CF">
        <w:t>Xefatura de Zona Sur:</w:t>
      </w:r>
      <w:r w:rsidRPr="00D550CF">
        <w:rPr>
          <w:sz w:val="20"/>
        </w:rPr>
        <w:t xml:space="preserve"> </w:t>
      </w:r>
      <w:r w:rsidRPr="00D550CF">
        <w:t>886 159 290 R/ Victor Said Armesto, 1, 1º e 2º - 36002 Pontevedra</w:t>
      </w:r>
    </w:p>
    <w:p w14:paraId="7EBEE207" w14:textId="0A2348BA" w:rsidR="00277FEC" w:rsidRDefault="00277FEC" w:rsidP="004D4025">
      <w:pPr>
        <w:pStyle w:val="c9Textocorpotboas1Portos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4"/>
        <w:gridCol w:w="1657"/>
        <w:gridCol w:w="1003"/>
        <w:gridCol w:w="1266"/>
        <w:gridCol w:w="1286"/>
        <w:gridCol w:w="1778"/>
      </w:tblGrid>
      <w:tr w:rsidR="00946C3B" w14:paraId="0E11B0E8" w14:textId="77777777" w:rsidTr="00DD0140">
        <w:trPr>
          <w:trHeight w:val="4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C00E" w14:textId="77777777" w:rsidR="00946C3B" w:rsidRPr="00C26687" w:rsidRDefault="00946C3B" w:rsidP="00DD0140">
            <w:pPr>
              <w:pStyle w:val="c9Textocorpotboas1Portos"/>
              <w:rPr>
                <w:b/>
                <w:bCs w:val="0"/>
              </w:rPr>
            </w:pPr>
            <w:bookmarkStart w:id="0" w:name="_Hlk98145433"/>
            <w:r w:rsidRPr="00C26687">
              <w:rPr>
                <w:b/>
                <w:bCs w:val="0"/>
              </w:rPr>
              <w:t>DATOS IDENTIFICATIVOS DO</w:t>
            </w:r>
            <w:r>
              <w:rPr>
                <w:b/>
                <w:bCs w:val="0"/>
              </w:rPr>
              <w:t>/A</w:t>
            </w:r>
            <w:r w:rsidRPr="00C26687">
              <w:rPr>
                <w:b/>
                <w:bCs w:val="0"/>
              </w:rPr>
              <w:t xml:space="preserve"> </w:t>
            </w:r>
            <w:r>
              <w:rPr>
                <w:b/>
                <w:bCs w:val="0"/>
              </w:rPr>
              <w:t>SOLICITANTE</w:t>
            </w:r>
          </w:p>
        </w:tc>
      </w:tr>
      <w:tr w:rsidR="00946C3B" w14:paraId="2C996CC2" w14:textId="77777777" w:rsidTr="00DD0140">
        <w:trPr>
          <w:trHeight w:val="4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6343" w14:textId="77777777" w:rsidR="00946C3B" w:rsidRPr="004D4025" w:rsidRDefault="00946C3B" w:rsidP="00DD0140">
            <w:pPr>
              <w:pStyle w:val="c9Textocorpotboas1Portos"/>
            </w:pPr>
            <w:r w:rsidRPr="004D4025">
              <w:t>Seleccione o tipo:</w:t>
            </w:r>
          </w:p>
          <w:p w14:paraId="7138D6E8" w14:textId="77777777" w:rsidR="00946C3B" w:rsidRPr="001A3415" w:rsidRDefault="00C25AD2" w:rsidP="00DD0140">
            <w:pPr>
              <w:pStyle w:val="c9Textocorpotboas1Portos"/>
              <w:rPr>
                <w:rFonts w:ascii="Arial" w:hAnsi="Arial"/>
                <w:szCs w:val="12"/>
              </w:rPr>
            </w:pPr>
            <w:sdt>
              <w:sdtPr>
                <w:id w:val="36610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C3B" w:rsidRPr="001A687C">
              <w:t>PERSOA FÍSIC</w:t>
            </w:r>
            <w:r w:rsidR="00946C3B">
              <w:t xml:space="preserve">A      </w:t>
            </w:r>
            <w:sdt>
              <w:sdtPr>
                <w:id w:val="165271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C3B">
              <w:t>PERSOA XURÍDICA OU ENTIDADE SEN PERSONALIDADE XURÍDICA</w:t>
            </w:r>
          </w:p>
        </w:tc>
      </w:tr>
      <w:tr w:rsidR="00946C3B" w14:paraId="125DDE4E" w14:textId="77777777" w:rsidTr="00DD0140">
        <w:trPr>
          <w:trHeight w:val="1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064D" w14:textId="77777777" w:rsidR="00946C3B" w:rsidRPr="004D4025" w:rsidRDefault="00946C3B" w:rsidP="00DD0140">
            <w:pPr>
              <w:pStyle w:val="c9Textocorpotboas1Portos"/>
            </w:pPr>
            <w:r w:rsidRPr="004D4025">
              <w:t>Nome (e apelidos)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77D1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371D" w14:textId="77777777" w:rsidR="00946C3B" w:rsidRPr="004D4025" w:rsidRDefault="00946C3B" w:rsidP="00DD0140">
            <w:pPr>
              <w:pStyle w:val="c9Textocorpotboas1Portos"/>
            </w:pPr>
            <w:r w:rsidRPr="004D4025">
              <w:t>NIF/CIF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111F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946C3B" w14:paraId="6F21E1E6" w14:textId="77777777" w:rsidTr="00DD0140">
        <w:trPr>
          <w:trHeight w:val="1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1C8B" w14:textId="77777777" w:rsidR="00946C3B" w:rsidRPr="004D4025" w:rsidRDefault="00C25AD2" w:rsidP="00DD0140">
            <w:pPr>
              <w:pStyle w:val="c9Textocorpotboas1Portos"/>
            </w:pPr>
            <w:sdt>
              <w:sdtPr>
                <w:id w:val="-153834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C3B">
              <w:t>PERSOA XURÍDICA OU ENTIDADE SEN PERSONALIDADE XURÍDICA</w:t>
            </w:r>
          </w:p>
        </w:tc>
      </w:tr>
      <w:tr w:rsidR="00946C3B" w14:paraId="6F956CAB" w14:textId="77777777" w:rsidTr="00DD0140">
        <w:trPr>
          <w:trHeight w:val="1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39DB" w14:textId="77777777" w:rsidR="00946C3B" w:rsidRPr="004D4025" w:rsidRDefault="00946C3B" w:rsidP="00DD0140">
            <w:pPr>
              <w:pStyle w:val="c9Textocorpotboas1Portos"/>
            </w:pPr>
            <w:r w:rsidRPr="004D4025">
              <w:t>Nome da persoa xurídica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3F6E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33A2" w14:textId="77777777" w:rsidR="00946C3B" w:rsidRPr="004D4025" w:rsidRDefault="00946C3B" w:rsidP="00DD0140">
            <w:pPr>
              <w:pStyle w:val="c9Textocorpotboas1Portos"/>
            </w:pPr>
            <w:r w:rsidRPr="004D4025">
              <w:t>CIF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A213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946C3B" w14:paraId="60EF8D5A" w14:textId="77777777" w:rsidTr="00DD0140">
        <w:trPr>
          <w:trHeight w:val="1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DE0C" w14:textId="77777777" w:rsidR="00946C3B" w:rsidRPr="004D4025" w:rsidRDefault="00946C3B" w:rsidP="00DD0140">
            <w:pPr>
              <w:pStyle w:val="c9Textocorpotboas1Portos"/>
            </w:pPr>
            <w:r w:rsidRPr="004D4025">
              <w:t>Nome (e apelidos) do representante da persoa xurídica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4B00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1445" w14:textId="77777777" w:rsidR="00946C3B" w:rsidRPr="004D4025" w:rsidRDefault="00946C3B" w:rsidP="00DD0140">
            <w:pPr>
              <w:pStyle w:val="c9Textocorpotboas1Portos"/>
            </w:pPr>
            <w:r w:rsidRPr="004D4025">
              <w:t>NIF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69AA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946C3B" w14:paraId="073AC5B8" w14:textId="77777777" w:rsidTr="00DD0140">
        <w:trPr>
          <w:trHeight w:val="4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936E" w14:textId="77777777" w:rsidR="00946C3B" w:rsidRPr="00FF6B78" w:rsidRDefault="00946C3B" w:rsidP="00DD0140">
            <w:pPr>
              <w:pStyle w:val="c9Textocorpotboas1Portos"/>
              <w:rPr>
                <w:b/>
                <w:bCs w:val="0"/>
              </w:rPr>
            </w:pPr>
            <w:r w:rsidRPr="00FF6B78">
              <w:rPr>
                <w:b/>
                <w:bCs w:val="0"/>
              </w:rPr>
              <w:t>Datos de contacto do/da solicitante, a efectos de notificacións electrónicas</w:t>
            </w:r>
          </w:p>
        </w:tc>
      </w:tr>
      <w:tr w:rsidR="00946C3B" w14:paraId="510B1D18" w14:textId="77777777" w:rsidTr="00DD0140">
        <w:trPr>
          <w:trHeight w:val="20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E6C0" w14:textId="77777777" w:rsidR="00946C3B" w:rsidRPr="004D4025" w:rsidRDefault="00946C3B" w:rsidP="00DD0140">
            <w:pPr>
              <w:pStyle w:val="c9Textocorpotboas1Portos"/>
            </w:pPr>
            <w:r w:rsidRPr="004D4025">
              <w:t>Correo electrónico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5BD3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5BBC" w14:textId="77777777" w:rsidR="00946C3B" w:rsidRPr="004D4025" w:rsidRDefault="00946C3B" w:rsidP="00DD0140">
            <w:pPr>
              <w:pStyle w:val="c9Textocorpotboas1Portos"/>
            </w:pPr>
            <w:r w:rsidRPr="004D4025">
              <w:t>Teléfono fixo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09F8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7029" w14:textId="77777777" w:rsidR="00946C3B" w:rsidRPr="004D4025" w:rsidRDefault="00946C3B" w:rsidP="00DD0140">
            <w:pPr>
              <w:pStyle w:val="c9Textocorpotboas1Portos"/>
            </w:pPr>
            <w:r w:rsidRPr="004D4025">
              <w:t>Teléfono móbil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96E8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946C3B" w14:paraId="368F277D" w14:textId="77777777" w:rsidTr="00DD0140">
        <w:trPr>
          <w:trHeight w:val="20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0141" w14:textId="77777777" w:rsidR="00946C3B" w:rsidRPr="004D4025" w:rsidRDefault="00946C3B" w:rsidP="00DD0140">
            <w:pPr>
              <w:pStyle w:val="c9Textocorpotboas1Portos"/>
            </w:pPr>
            <w:r w:rsidRPr="004D4025">
              <w:t>Enderezo postal</w:t>
            </w:r>
          </w:p>
        </w:tc>
        <w:tc>
          <w:tcPr>
            <w:tcW w:w="4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E4CA" w14:textId="77777777" w:rsidR="00946C3B" w:rsidRPr="004D4025" w:rsidRDefault="00946C3B" w:rsidP="00DD0140">
            <w:pPr>
              <w:pStyle w:val="c9Textocorpotboas1Portos"/>
            </w:pPr>
            <w:r w:rsidRPr="004D4025">
              <w:t xml:space="preserve">Tipo de vía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Nome da vía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Número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</w:t>
            </w:r>
          </w:p>
          <w:p w14:paraId="65CA12D7" w14:textId="77777777" w:rsidR="00946C3B" w:rsidRPr="004D4025" w:rsidRDefault="00946C3B" w:rsidP="00DD0140">
            <w:pPr>
              <w:pStyle w:val="c9Textocorpotboas1Portos"/>
            </w:pPr>
            <w:r w:rsidRPr="004D4025">
              <w:t xml:space="preserve">Bloque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Andar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 Porta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</w:t>
            </w:r>
          </w:p>
          <w:p w14:paraId="1441ACCE" w14:textId="77777777" w:rsidR="00946C3B" w:rsidRPr="004D4025" w:rsidRDefault="00946C3B" w:rsidP="00DD0140">
            <w:pPr>
              <w:pStyle w:val="c9Textocorpotboas1Portos"/>
            </w:pPr>
            <w:r w:rsidRPr="004D4025">
              <w:t xml:space="preserve">Código Postal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Provincia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Municipio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Poboación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bookmarkEnd w:id="0"/>
    </w:tbl>
    <w:p w14:paraId="097ADEF5" w14:textId="49C81174" w:rsidR="00946C3B" w:rsidRDefault="00946C3B" w:rsidP="004D4025">
      <w:pPr>
        <w:pStyle w:val="c8textotboasPortos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9"/>
        <w:gridCol w:w="1158"/>
        <w:gridCol w:w="1425"/>
        <w:gridCol w:w="1124"/>
        <w:gridCol w:w="1244"/>
        <w:gridCol w:w="1252"/>
        <w:gridCol w:w="1802"/>
      </w:tblGrid>
      <w:tr w:rsidR="00946C3B" w14:paraId="651DF0C9" w14:textId="77777777" w:rsidTr="00DD0140">
        <w:trPr>
          <w:trHeight w:val="44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085F" w14:textId="77777777" w:rsidR="00946C3B" w:rsidRDefault="00946C3B" w:rsidP="00DD0140">
            <w:pPr>
              <w:pStyle w:val="T9TboasPortos"/>
            </w:pPr>
            <w:bookmarkStart w:id="1" w:name="_Hlk98145444"/>
            <w:r>
              <w:t>DATOS IDENTIFICATIVOS DA PERSOA FÍSICA QUE REALIZA O TRÁMITE EN REPRESENTACIÓN DO/A SOLICITANTE</w:t>
            </w:r>
          </w:p>
        </w:tc>
      </w:tr>
      <w:tr w:rsidR="00946C3B" w14:paraId="45B2CEA8" w14:textId="77777777" w:rsidTr="00DD0140">
        <w:trPr>
          <w:trHeight w:val="19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12"/>
              </w:rPr>
              <w:id w:val="847440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AB4BC6" w14:textId="77777777" w:rsidR="00946C3B" w:rsidRDefault="00946C3B" w:rsidP="00DD0140">
                <w:pPr>
                  <w:spacing w:line="264" w:lineRule="auto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2"/>
                  </w:rPr>
                  <w:t>☐</w:t>
                </w:r>
              </w:p>
            </w:sdtContent>
          </w:sdt>
        </w:tc>
        <w:tc>
          <w:tcPr>
            <w:tcW w:w="4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D553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t>Marque este recadro se os datos da persoa física representante do/a solicitante son os mesmos que os indicados con anterioridade</w:t>
            </w:r>
          </w:p>
        </w:tc>
      </w:tr>
      <w:tr w:rsidR="00946C3B" w14:paraId="514CDCC5" w14:textId="77777777" w:rsidTr="00DD0140">
        <w:trPr>
          <w:trHeight w:val="19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E675" w14:textId="77777777" w:rsidR="00946C3B" w:rsidRDefault="00946C3B" w:rsidP="00DD0140">
            <w:pPr>
              <w:pStyle w:val="c9Textocorpotboas1Portos"/>
            </w:pPr>
            <w:r>
              <w:t>Nome (e apelidos)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1822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8D1F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>NIF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9DA6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tr w:rsidR="00946C3B" w14:paraId="4EDA828F" w14:textId="77777777" w:rsidTr="00DD0140">
        <w:trPr>
          <w:trHeight w:val="19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47F6" w14:textId="77777777" w:rsidR="00946C3B" w:rsidRDefault="00946C3B" w:rsidP="00DD0140">
            <w:pPr>
              <w:pStyle w:val="c9Textocorpotboas1Portos"/>
            </w:pPr>
            <w:r>
              <w:t>Empresa e Cargo</w:t>
            </w:r>
          </w:p>
        </w:tc>
        <w:tc>
          <w:tcPr>
            <w:tcW w:w="4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6C66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tr w:rsidR="00946C3B" w14:paraId="4822E380" w14:textId="77777777" w:rsidTr="00DD0140">
        <w:trPr>
          <w:trHeight w:val="4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8B61" w14:textId="77777777" w:rsidR="00946C3B" w:rsidRDefault="00946C3B" w:rsidP="00DD0140">
            <w:pPr>
              <w:pStyle w:val="c9Textocorpotboas1Portos"/>
              <w:rPr>
                <w:b/>
              </w:rPr>
            </w:pPr>
            <w:r>
              <w:rPr>
                <w:b/>
              </w:rPr>
              <w:t xml:space="preserve">Datos de contacto da persoa física representante do/a solicitante </w:t>
            </w:r>
          </w:p>
        </w:tc>
      </w:tr>
      <w:tr w:rsidR="00946C3B" w14:paraId="5C070AC9" w14:textId="77777777" w:rsidTr="00DD0140">
        <w:trPr>
          <w:trHeight w:val="20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887A" w14:textId="77777777" w:rsidR="00946C3B" w:rsidRDefault="00946C3B" w:rsidP="00DD0140">
            <w:pPr>
              <w:pStyle w:val="c9Textocorpotboas1Portos"/>
            </w:pPr>
            <w:r>
              <w:t>Correo electrónico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AE7F" w14:textId="77777777" w:rsidR="00946C3B" w:rsidRDefault="00946C3B" w:rsidP="00DD0140">
            <w:pPr>
              <w:pStyle w:val="c9Textocorpotboas1Portos"/>
              <w:rPr>
                <w:b/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39D9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>Teléfono fixo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E91D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C89D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>Teléfono móbil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0907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tr w:rsidR="00946C3B" w14:paraId="2CB3666E" w14:textId="77777777" w:rsidTr="00DD0140">
        <w:trPr>
          <w:trHeight w:val="20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B888" w14:textId="77777777" w:rsidR="00946C3B" w:rsidRDefault="00946C3B" w:rsidP="00DD0140">
            <w:pPr>
              <w:pStyle w:val="c9Textocorpotboas1Portos"/>
            </w:pPr>
            <w:r>
              <w:t>Enderezo postal</w:t>
            </w:r>
          </w:p>
        </w:tc>
        <w:tc>
          <w:tcPr>
            <w:tcW w:w="4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0861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 xml:space="preserve">Tipo de vía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Nome da vía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Número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</w:t>
            </w:r>
          </w:p>
          <w:p w14:paraId="7B4F5C4F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 xml:space="preserve">Bloque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Andar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 Porta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</w:t>
            </w:r>
          </w:p>
          <w:p w14:paraId="2E953232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lastRenderedPageBreak/>
              <w:t xml:space="preserve">Código Postal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Provincia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Municipio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Poboación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bookmarkEnd w:id="1"/>
    </w:tbl>
    <w:p w14:paraId="1B526EAD" w14:textId="77777777" w:rsidR="00946C3B" w:rsidRPr="00FC12C6" w:rsidRDefault="00946C3B" w:rsidP="004D4025">
      <w:pPr>
        <w:pStyle w:val="c8textotboasPortos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0"/>
        <w:gridCol w:w="5454"/>
      </w:tblGrid>
      <w:tr w:rsidR="00946C3B" w14:paraId="4EB968C2" w14:textId="77777777" w:rsidTr="00DD0140">
        <w:trPr>
          <w:trHeight w:val="4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1CBD" w14:textId="77777777" w:rsidR="00946C3B" w:rsidRDefault="00946C3B" w:rsidP="00DD0140">
            <w:pPr>
              <w:pStyle w:val="T9ntitTboasPortos"/>
            </w:pPr>
            <w:r>
              <w:t>DATOS DA PERSOA FÍSICA QUE TEN PODERES DE REPRESENTACIÓN DO/A SOLICITANTE PARA A REALIZACIÓN DO PRESENTE TRÁMITE E ASINARÁ ELECTRÓNICAMENTE A DOCUMENTACIÓN QUE LLE SEXA REMITIDA POR PORTOS DE GALICIA</w:t>
            </w:r>
          </w:p>
        </w:tc>
      </w:tr>
      <w:tr w:rsidR="00946C3B" w14:paraId="6A1FF219" w14:textId="77777777" w:rsidTr="00DD0140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BC1C" w14:textId="77777777" w:rsidR="00946C3B" w:rsidRDefault="00946C3B" w:rsidP="00DD0140">
            <w:pPr>
              <w:pStyle w:val="c9Textocorpotboas1Portos"/>
            </w:pPr>
            <w:r>
              <w:t>Nome e apelidos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4BA5" w14:textId="77777777" w:rsidR="00946C3B" w:rsidRDefault="00946C3B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6C3B" w14:paraId="3131F828" w14:textId="77777777" w:rsidTr="00DD0140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9E58" w14:textId="77777777" w:rsidR="00946C3B" w:rsidRDefault="00946C3B" w:rsidP="00DD0140">
            <w:pPr>
              <w:pStyle w:val="c9Textocorpotboas1Portos"/>
            </w:pPr>
            <w:r>
              <w:t>Documento identificativo (NIF)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7A12" w14:textId="77777777" w:rsidR="00946C3B" w:rsidRDefault="00946C3B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6C3B" w14:paraId="06612140" w14:textId="77777777" w:rsidTr="00DD0140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D46C" w14:textId="77777777" w:rsidR="00946C3B" w:rsidRDefault="00946C3B" w:rsidP="00DD0140">
            <w:pPr>
              <w:pStyle w:val="c9Textocorpotboas1Portos"/>
            </w:pPr>
            <w:r>
              <w:t>Cargo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0E6C" w14:textId="77777777" w:rsidR="00946C3B" w:rsidRDefault="00946C3B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6C3B" w14:paraId="36A7C4DA" w14:textId="77777777" w:rsidTr="00DD0140">
        <w:trPr>
          <w:trHeight w:val="120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49D3" w14:textId="77777777" w:rsidR="00946C3B" w:rsidRDefault="00946C3B" w:rsidP="00DD0140">
            <w:pPr>
              <w:pStyle w:val="c9Textocorpotboas1Portos"/>
            </w:pPr>
            <w:r>
              <w:t>Organismo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F8A0" w14:textId="77777777" w:rsidR="00946C3B" w:rsidRDefault="00946C3B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6C3B" w14:paraId="6EC74594" w14:textId="77777777" w:rsidTr="00DD0140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B7E9" w14:textId="77777777" w:rsidR="00946C3B" w:rsidRDefault="00946C3B" w:rsidP="00DD0140">
            <w:pPr>
              <w:pStyle w:val="c9Textocorpotboas1Portos"/>
            </w:pPr>
            <w:r>
              <w:t>Email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41E2" w14:textId="77777777" w:rsidR="00946C3B" w:rsidRDefault="00946C3B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C8A18A" w14:textId="77777777" w:rsidR="00B20919" w:rsidRDefault="00B20919" w:rsidP="00946C3B">
      <w:pPr>
        <w:pStyle w:val="c11corpotextoPortos"/>
        <w:spacing w:before="0"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205"/>
        <w:gridCol w:w="4199"/>
      </w:tblGrid>
      <w:tr w:rsidR="003679A3" w:rsidRPr="009D53C3" w14:paraId="06B83845" w14:textId="77777777" w:rsidTr="003679A3">
        <w:trPr>
          <w:trHeight w:val="363"/>
          <w:jc w:val="center"/>
        </w:trPr>
        <w:tc>
          <w:tcPr>
            <w:tcW w:w="5000" w:type="pct"/>
            <w:gridSpan w:val="2"/>
            <w:vAlign w:val="center"/>
          </w:tcPr>
          <w:p w14:paraId="0463E0EB" w14:textId="2FA9B982" w:rsidR="003679A3" w:rsidRPr="009D53C3" w:rsidRDefault="003679A3" w:rsidP="006E2C0D">
            <w:pPr>
              <w:pStyle w:val="T9ntitTboasPortos"/>
            </w:pPr>
            <w:r w:rsidRPr="009D53C3">
              <w:t>CARACTERÍSTICAS BÁSICAS D</w:t>
            </w:r>
            <w:r w:rsidR="006E2C0D">
              <w:t>O TÍTULO DE OCUPACIÓN DO DOMINIO PÚBLICO PORTUARIO</w:t>
            </w:r>
          </w:p>
        </w:tc>
      </w:tr>
      <w:tr w:rsidR="003679A3" w:rsidRPr="009D53C3" w14:paraId="1D2D878E" w14:textId="77777777" w:rsidTr="003679A3">
        <w:trPr>
          <w:trHeight w:val="177"/>
          <w:jc w:val="center"/>
        </w:trPr>
        <w:tc>
          <w:tcPr>
            <w:tcW w:w="2502" w:type="pct"/>
            <w:vAlign w:val="center"/>
          </w:tcPr>
          <w:p w14:paraId="64535893" w14:textId="6D8D3379" w:rsidR="003679A3" w:rsidRPr="000A687C" w:rsidRDefault="003679A3" w:rsidP="006E2C0D">
            <w:pPr>
              <w:pStyle w:val="c9Textocorpotboas1Portos"/>
              <w:rPr>
                <w:b/>
                <w:bCs w:val="0"/>
              </w:rPr>
            </w:pPr>
            <w:r w:rsidRPr="000A687C">
              <w:rPr>
                <w:b/>
                <w:bCs w:val="0"/>
              </w:rPr>
              <w:t>Porto</w:t>
            </w:r>
          </w:p>
        </w:tc>
        <w:tc>
          <w:tcPr>
            <w:tcW w:w="2498" w:type="pct"/>
            <w:vAlign w:val="center"/>
          </w:tcPr>
          <w:sdt>
            <w:sdtPr>
              <w:id w:val="1320768263"/>
              <w:placeholder>
                <w:docPart w:val="A74EF27D8098470DBE93E9D5C0832516"/>
              </w:placeholder>
              <w:showingPlcHdr/>
              <w:dropDownList>
                <w:listItem w:value="Elija un elemento."/>
                <w:listItem w:displayText="A GUARDA - MUNICIPIO: GUARDA (A) " w:value="A GUARDA - MUNICIPIO: GUARDA (A) "/>
                <w:listItem w:displayText="A POBRA DO CARAMIÑAL - MUNICIPIO: POBRA DO CARAMIÑAL (A) " w:value="A POBRA DO CARAMIÑAL - MUNICIPIO: POBRA DO CARAMIÑAL (A) "/>
                <w:listItem w:displayText="A TOXA - MUNICIPIO: GROVE (O) " w:value="A TOXA - MUNICIPIO: GROVE (O) "/>
                <w:listItem w:displayText="AGUETE - MUNICIPIO: MARÍN" w:value="AGUETE - MUNICIPIO: MARÍN"/>
                <w:listItem w:displayText="AGUIÑO - MUNICIPIO: RIBEIRA " w:value="AGUIÑO - MUNICIPIO: RIBEIRA "/>
                <w:listItem w:displayText="ALDÁN - MUNICIPIO: CANGAS " w:value="ALDÁN - MUNICIPIO: CANGAS "/>
                <w:listItem w:displayText="AMEIXIDA - MUNICIPIO: RIBEIRA " w:value="AMEIXIDA - MUNICIPIO: RIBEIRA "/>
                <w:listItem w:displayText="ANCADOS - MUNICIPIO: BOIRO " w:value="ANCADOS - MUNICIPIO: BOIRO "/>
                <w:listItem w:displayText="ARCADE - MUNICIPIO: SOUTOMAIOR " w:value="ARCADE - MUNICIPIO: SOUTOMAIOR "/>
                <w:listItem w:displayText="ARES - MUNICIPIO: ARES " w:value="ARES - MUNICIPIO: ARES "/>
                <w:listItem w:displayText="BAIONA - MUNICIPIO: BAIONA " w:value="BAIONA - MUNICIPIO: BAIONA "/>
                <w:listItem w:displayText="BARALLOBRE - MUNICIPIO: FENE " w:value="BARALLOBRE - MUNICIPIO: FENE "/>
                <w:listItem w:displayText="BARES - MUNICIPIO: MAÑÓN " w:value="BARES - MUNICIPIO: MAÑÓN "/>
                <w:listItem w:displayText="BARIZO - MUNICIPIO: MALPICA DE BERGANTIÑOS " w:value="BARIZO - MUNICIPIO: MALPICA DE BERGANTIÑOS "/>
                <w:listItem w:displayText="BELUSO - MUNICIPIO: BUEU " w:value="BELUSO - MUNICIPIO: BUEU "/>
                <w:listItem w:displayText="BETANZOS - MUNICIPIO: BETANZOS " w:value="BETANZOS - MUNICIPIO: BETANZOS "/>
                <w:listItem w:displayText="BOA - MUNICIPIO: PORTO DO SON " w:value="BOA - MUNICIPIO: PORTO DO SON "/>
                <w:listItem w:displayText="BODIÓN - MUNICIPIO: BOIRO " w:value="BODIÓN - MUNICIPIO: BOIRO "/>
                <w:listItem w:displayText="BUEU - MUNICIPIO: BUEU " w:value="BUEU - MUNICIPIO: BUEU "/>
                <w:listItem w:displayText="BURELA - MUNICIPIO: BURELA " w:value="BURELA - MUNICIPIO: BURELA "/>
                <w:listItem w:displayText="CABANA - MUNICIPIO: CABANA DE BERGANTIÑOS " w:value="CABANA - MUNICIPIO: CABANA DE BERGANTIÑOS "/>
                <w:listItem w:displayText="CABO DE CRUZ - MUNICIPIO: BOIRO " w:value="CABO DE CRUZ - MUNICIPIO: BOIRO "/>
                <w:listItem w:displayText="CABODEIRO- MUNICIPIO: ILLA DE AROUSA (A) " w:value="CABODEIRO- MUNICIPIO: ILLA DE AROUSA (A) "/>
                <w:listItem w:displayText="CAIÓN - MUNICIPIO: LARACHA " w:value="CAIÓN - MUNICIPIO: LARACHA "/>
                <w:listItem w:displayText="CAMARIÑAS - MUNICIPIO: CAMARIÑAS " w:value="CAMARIÑAS - MUNICIPIO: CAMARIÑAS "/>
                <w:listItem w:displayText="CAMBADOS - MUNICIPIO: CAMBADOS " w:value="CAMBADOS - MUNICIPIO: CAMBADOS "/>
                <w:listItem w:displayText="CAMELLE - MUNICIPIO: CAMARIÑAS " w:value="CAMELLE - MUNICIPIO: CAMARIÑAS "/>
                <w:listItem w:displayText="CAMPELO - MUNICIPIO: POIO " w:value="CAMPELO - MUNICIPIO: POIO "/>
                <w:listItem w:displayText="CANGAS - MUNICIPIO: CANGAS " w:value="CANGAS - MUNICIPIO: CANGAS "/>
                <w:listItem w:displayText="CANIDO - MUNICIPIO: VIGO " w:value="CANIDO - MUNICIPIO: VIGO "/>
                <w:listItem w:displayText="CARIÑO - MUNICIPIO: CARIÑO " w:value="CARIÑO - MUNICIPIO: CARIÑO "/>
                <w:listItem w:displayText="CARRIL - MUNICIPIO: VILAGARCÍA DE AROUSA " w:value="CARRIL - MUNICIPIO: VILAGARCÍA DE AROUSA "/>
                <w:listItem w:displayText="CASTIÑEIRAS - MUNICIPIO: RIBEIRA " w:value="CASTIÑEIRAS - MUNICIPIO: RIBEIRA "/>
                <w:listItem w:displayText="CEDEIRA - MUNICIPIO: CEDEIRA " w:value="CEDEIRA - MUNICIPIO: CEDEIRA "/>
                <w:listItem w:displayText="CEE - MUNICIPIO: CEE " w:value="CEE - MUNICIPIO: CEE "/>
                <w:listItem w:displayText="CESANTES - MUNICIPIO: REDONDELA " w:value="CESANTES - MUNICIPIO: REDONDELA "/>
                <w:listItem w:displayText="COBRES - MUNICIPIO: VILABOA " w:value="COBRES - MUNICIPIO: VILABOA "/>
                <w:listItem w:displayText="COMBARRO - MUNICIPIO: POIO " w:value="COMBARRO - MUNICIPIO: POIO "/>
                <w:listItem w:displayText="CORCUBIÓN - MUNICIPIO: CORCUBION " w:value="CORCUBIÓN - MUNICIPIO: CORCUBION "/>
                <w:listItem w:displayText="CORME - MUNICIPIO: PONTECESO " w:value="CORME - MUNICIPIO: PONTECESO "/>
                <w:listItem w:displayText="CORRUBEDO - MUNICIPIO: RIBEIRA " w:value="CORRUBEDO - MUNICIPIO: RIBEIRA "/>
                <w:listItem w:displayText="COVELO - MUNICIPIO: POIO " w:value="COVELO - MUNICIPIO: POIO "/>
                <w:listItem w:displayText="DOMAIO - MUNICIPIO: MOAÑA " w:value="DOMAIO - MUNICIPIO: MOAÑA "/>
                <w:listItem w:displayText="EMBARCADOIRO RÍO MIÑO - MUNICIPIO: TOMIÑO " w:value="EMBARCADOIRO RÍO MIÑO - MUNICIPIO: TOMIÑO "/>
                <w:listItem w:displayText="ESCARABOTE - MUNICIPIO: BOIRO " w:value="ESCARABOTE - MUNICIPIO: BOIRO "/>
                <w:listItem w:displayText="ESPASANTE - MUNICIPIO: ORTIGUEIRA " w:value="ESPASANTE - MUNICIPIO: ORTIGUEIRA "/>
                <w:listItem w:displayText="ESTEIRO - MUNICIPIO: MUROS " w:value="ESTEIRO - MUNICIPIO: MUROS "/>
                <w:listItem w:displayText="ÉZARO- MUNICIPIO: DUMBRIA " w:value="ÉZARO- MUNICIPIO: DUMBRIA "/>
                <w:listItem w:displayText="FISTERRA - MUNICIPIO: FISTERRA " w:value="FISTERRA - MUNICIPIO: FISTERRA "/>
                <w:listItem w:displayText="FOZ - MUNICIPIO: FOZ " w:value="FOZ - MUNICIPIO: FOZ "/>
                <w:listItem w:displayText="FREIXO - MUNICIPIO: NOIA " w:value="FREIXO - MUNICIPIO: NOIA "/>
                <w:listItem w:displayText="GOIÁN - MUNICIPIO: TOMIÑO " w:value="GOIÁN - MUNICIPIO: TOMIÑO "/>
                <w:listItem w:displayText="ILLA DE AROUSA (XUFRE) - MUNICIPIO: ILLA DE AROUSA (A) " w:value="ILLA DE AROUSA (XUFRE) - MUNICIPIO: ILLA DE AROUSA (A) "/>
                <w:listItem w:displayText="LAXE - MUNICIPIO: LAXE " w:value="LAXE - MUNICIPIO: LAXE "/>
                <w:listItem w:displayText="LONJA DE VIGO - MUNICIPIO: VIGO " w:value="LONJA DE VIGO - MUNICIPIO: VIGO "/>
                <w:listItem w:displayText="LORBÉ - MUNICIPIO: OLEIROS" w:value="LORBÉ - MUNICIPIO: OLEIROS"/>
                <w:listItem w:displayText="LOURIDO- MUNICIPIO: POIO " w:value="LOURIDO- MUNICIPIO: POIO "/>
                <w:listItem w:displayText="MALPICA - MUNICIPIO: MALPICA DE BERGANTIÑOS " w:value="MALPICA - MUNICIPIO: MALPICA DE BERGANTIÑOS "/>
                <w:listItem w:displayText="MANIÑOS (BARALLOBRE) - MUNICIPIO: FENE " w:value="MANIÑOS (BARALLOBRE) - MUNICIPIO: FENE "/>
                <w:listItem w:displayText="MAÑÓNS - MUNICIPIO: BOIRO " w:value="MAÑÓNS - MUNICIPIO: BOIRO "/>
                <w:listItem w:displayText="MEIRA - MUNICIPIO: MOAÑA " w:value="MEIRA - MUNICIPIO: MOAÑA "/>
                <w:listItem w:displayText="MELOXO - MUNICIPIO: GROVE (O) " w:value="MELOXO - MUNICIPIO: GROVE (O) "/>
                <w:listItem w:displayText="MERA - MUNICIPIO: OLEIROS " w:value="MERA - MUNICIPIO: OLEIROS "/>
                <w:listItem w:displayText="MIÑO - MUNICIPIO: MIÑO " w:value="MIÑO - MUNICIPIO: MIÑO "/>
                <w:listItem w:displayText="MOAÑA - MUNICIPIO: MOAÑA " w:value="MOAÑA - MUNICIPIO: MOAÑA "/>
                <w:listItem w:displayText="MORÁS - MUNICIPIO: XOVE " w:value="MORÁS - MUNICIPIO: XOVE "/>
                <w:listItem w:displayText="MUGARDOS - MUNICIPIO: MUGARDOS " w:value="MUGARDOS - MUNICIPIO: MUGARDOS "/>
                <w:listItem w:displayText="MUROS - MUNICIPIO: MUROS " w:value="MUROS - MUNICIPIO: MUROS "/>
                <w:listItem w:displayText="MUXÍA - MUNICIPIO: MUXÍA" w:value="MUXÍA - MUNICIPIO: MUXÍA"/>
                <w:listItem w:displayText="NEDA - MUNICIPIO: NEDA " w:value="NEDA - MUNICIPIO: NEDA "/>
                <w:listItem w:displayText="NOIA - MUNICIPIO: NOIA " w:value="NOIA - MUNICIPIO: NOIA "/>
                <w:listItem w:displayText="NOIS - MUNICIPIO: FOZ " w:value="NOIS - MUNICIPIO: FOZ "/>
                <w:listItem w:displayText="O BARQUEIRO - MUNICIPIO: MAÑÓN " w:value="O BARQUEIRO - MUNICIPIO: MAÑÓN "/>
                <w:listItem w:displayText="O CAMPO- MUNICIPIO: ILLA DE AROUSA (A) " w:value="O CAMPO- MUNICIPIO: ILLA DE AROUSA (A) "/>
                <w:listItem w:displayText="O GROVE - MUNICIPIO: GROVE (O) " w:value="O GROVE - MUNICIPIO: GROVE (O) "/>
                <w:listItem w:displayText="O PINDO - MUNICIPIO: CARNOTA " w:value="O PINDO - MUNICIPIO: CARNOTA "/>
                <w:listItem w:displayText="O SON - MUNICIPIO: PORTO DO SON " w:value="O SON - MUNICIPIO: PORTO DO SON "/>
                <w:listItem w:displayText="ORTIGUEIRA - MUNICIPIO: ORTIGUEIRA " w:value="ORTIGUEIRA - MUNICIPIO: ORTIGUEIRA "/>
                <w:listItem w:displayText="PALMEIRA - MUNICIPIO: RIBEIRA " w:value="PALMEIRA - MUNICIPIO: RIBEIRA "/>
                <w:listItem w:displayText="PANXÓN - MUNICIPIO: NIGRÁN " w:value="PANXÓN - MUNICIPIO: NIGRÁN "/>
                <w:listItem w:displayText="PASAXE - MUNICIPIO: GUARDA (A) " w:value="PASAXE - MUNICIPIO: GUARDA (A) "/>
                <w:listItem w:displayText="PEDRAS NEGRAS - MUNICIPIO: GROVE (O) " w:value="PEDRAS NEGRAS - MUNICIPIO: GROVE (O) "/>
                <w:listItem w:displayText="PONTECESO - MUNICIPIO: PONTECESO " w:value="PONTECESO - MUNICIPIO: PONTECESO "/>
                <w:listItem w:displayText="PONTECESURES - MUNICIPIO: PONTECESURES " w:value="PONTECESURES - MUNICIPIO: PONTECESURES "/>
                <w:listItem w:displayText="PONTEDEUME - MUNICIPIO: PONTEDEUME " w:value="PONTEDEUME - MUNICIPIO: PONTEDEUME "/>
                <w:listItem w:displayText="PONTEVEDRA - MUNICIPIO: PONTEVEDRA " w:value="PONTEVEDRA - MUNICIPIO: PONTEVEDRA "/>
                <w:listItem w:displayText="PORTOCELO - MUNICIPIO: XOVE " w:value="PORTOCELO - MUNICIPIO: XOVE "/>
                <w:listItem w:displayText="PORTOCUBELO - MUNICIPIO: CARNOTA " w:value="PORTOCUBELO - MUNICIPIO: CARNOTA "/>
                <w:listItem w:displayText="PORTONOVO - MUNICIPIO: SANXENXO " w:value="PORTONOVO - MUNICIPIO: SANXENXO "/>
                <w:listItem w:displayText="PORTOSÍN - MUNICIPIO: PORTO DO SON " w:value="PORTOSÍN - MUNICIPIO: PORTO DO SON "/>
                <w:listItem w:displayText="RAXÓ - MUNICIPIO: POIO " w:value="RAXÓ - MUNICIPIO: POIO "/>
                <w:listItem w:displayText="RAZO - MUNICIPIO: CARBALLO " w:value="RAZO - MUNICIPIO: CARBALLO "/>
                <w:listItem w:displayText="REDES - MUNICIPIO: ARES " w:value="REDES - MUNICIPIO: ARES "/>
                <w:listItem w:displayText="RIANXO - MUNICIPIO: RIANXO " w:value="RIANXO - MUNICIPIO: RIANXO "/>
                <w:listItem w:displayText="RIBADEO - MUNICIPIO: RIBADEO " w:value="RIBADEO - MUNICIPIO: RIBADEO "/>
                <w:listItem w:displayText="RIBEIRA - MUNICIPIO: RIBEIRA " w:value="RIBEIRA - MUNICIPIO: RIBEIRA "/>
                <w:listItem w:displayText="RINLO - MUNICIPIO: RIBADEO " w:value="RINLO - MUNICIPIO: RIBADEO "/>
                <w:listItem w:displayText="SADA-FONTÁN - MUNICIPIO: SADA " w:value="SADA-FONTÁN - MUNICIPIO: SADA "/>
                <w:listItem w:displayText="SAN CIBRAO - MUNICIPIO: CERVO " w:value="SAN CIBRAO - MUNICIPIO: CERVO "/>
                <w:listItem w:displayText="SAN MIGUEL DE DEIRO - MUNICIPIO: VILANOVA DE AROUSA " w:value="SAN MIGUEL DE DEIRO - MUNICIPIO: VILANOVA DE AROUSA "/>
                <w:listItem w:displayText="SAN PEDRO VISMA (O PORTIÑO) - MUNICIPIO: CORUÑA (A) " w:value="SAN PEDRO VISMA (O PORTIÑO) - MUNICIPIO: CORUÑA (A) "/>
                <w:listItem w:displayText="SANTA CRUZ - MUNICIPIO: OLEIROS " w:value="SANTA CRUZ - MUNICIPIO: OLEIROS "/>
                <w:listItem w:displayText="SANTA MARÍA DE OIA - MUNICIPIO: OIA " w:value="SANTA MARÍA DE OIA - MUNICIPIO: OIA "/>
                <w:listItem w:displayText="SANTA MARIÑA- MUNICIPIO: CAMARIÑAS " w:value="SANTA MARIÑA- MUNICIPIO: CAMARIÑAS "/>
                <w:listItem w:displayText="SANXENXO - MUNICIPIO: SANXENXO " w:value="SANXENXO - MUNICIPIO: SANXENXO "/>
                <w:listItem w:displayText="SARDIÑEIRO - MUNICIPIO: FISTERRA " w:value="SARDIÑEIRO - MUNICIPIO: FISTERRA "/>
                <w:listItem w:displayText="SEIXO - MUNICIPIO: MUGARDOS " w:value="SEIXO - MUNICIPIO: MUGARDOS "/>
                <w:listItem w:displayText="SUEVOS - MUNICIPIO: ARTEIXO " w:value="SUEVOS - MUNICIPIO: ARTEIXO "/>
                <w:listItem w:displayText="TARAGOÑA - MUNICIPIO: BOIRO " w:value="TARAGOÑA - MUNICIPIO: BOIRO "/>
                <w:listItem w:displayText="TESTAL - MUNICIPIO: NOIA " w:value="TESTAL - MUNICIPIO: NOIA "/>
                <w:listItem w:displayText="TRAGOVE - MUNICIPIO: CAMBADOS " w:value="TRAGOVE - MUNICIPIO: CAMBADOS "/>
                <w:listItem w:displayText="VICEDO - MUNICIPIO: VICEDO (O) " w:value="VICEDO - MUNICIPIO: VICEDO (O) "/>
                <w:listItem w:displayText="VILABOA - MUNICIPIO: VILABOA " w:value="VILABOA - MUNICIPIO: VILABOA "/>
                <w:listItem w:displayText="VILANOVA DE AROUSA - MUNICIPIO: VILANOVA DE AROUSA " w:value="VILANOVA DE AROUSA - MUNICIPIO: VILANOVA DE AROUSA "/>
                <w:listItem w:displayText="VILAXOÁN - MUNICIPIO: VILAGARCÍA DE AROUSA " w:value="VILAXOÁN - MUNICIPIO: VILAGARCÍA DE AROUSA "/>
                <w:listItem w:displayText="VIVEIRO-CELEIRO - MUNICIPIO: VIVEIRO " w:value="VIVEIRO-CELEIRO - MUNICIPIO: VIVEIRO "/>
              </w:dropDownList>
            </w:sdtPr>
            <w:sdtEndPr/>
            <w:sdtContent>
              <w:p w14:paraId="6C79F15E" w14:textId="77777777" w:rsidR="003679A3" w:rsidRPr="009D53C3" w:rsidRDefault="003679A3" w:rsidP="003679A3">
                <w:pPr>
                  <w:pStyle w:val="c9Textocorpotboas1Portos"/>
                </w:pPr>
                <w:r w:rsidRPr="009D53C3">
                  <w:rPr>
                    <w:rStyle w:val="Textodelmarcadordeposicin"/>
                    <w:rFonts w:ascii="Arial" w:hAnsi="Arial"/>
                    <w:sz w:val="14"/>
                    <w:szCs w:val="14"/>
                  </w:rPr>
                  <w:t xml:space="preserve">Clic aquí para seleccionar porto </w:t>
                </w:r>
              </w:p>
            </w:sdtContent>
          </w:sdt>
        </w:tc>
      </w:tr>
      <w:tr w:rsidR="003679A3" w:rsidRPr="009D53C3" w14:paraId="23458149" w14:textId="77777777" w:rsidTr="003679A3">
        <w:trPr>
          <w:trHeight w:val="177"/>
          <w:jc w:val="center"/>
        </w:trPr>
        <w:tc>
          <w:tcPr>
            <w:tcW w:w="2502" w:type="pct"/>
            <w:vAlign w:val="center"/>
          </w:tcPr>
          <w:p w14:paraId="76B61558" w14:textId="78DBF4A7" w:rsidR="003679A3" w:rsidRPr="000A687C" w:rsidRDefault="005E15E4" w:rsidP="006E2C0D">
            <w:pPr>
              <w:pStyle w:val="c9Textocorpotboas1Portos"/>
              <w:rPr>
                <w:b/>
                <w:bCs w:val="0"/>
              </w:rPr>
            </w:pPr>
            <w:r>
              <w:rPr>
                <w:b/>
                <w:bCs w:val="0"/>
              </w:rPr>
              <w:t>Obxecto</w:t>
            </w:r>
            <w:r w:rsidR="003679A3" w:rsidRPr="000A687C">
              <w:rPr>
                <w:b/>
                <w:bCs w:val="0"/>
              </w:rPr>
              <w:t xml:space="preserve"> </w:t>
            </w:r>
          </w:p>
        </w:tc>
        <w:tc>
          <w:tcPr>
            <w:tcW w:w="2498" w:type="pct"/>
            <w:vAlign w:val="center"/>
          </w:tcPr>
          <w:p w14:paraId="425DCB1A" w14:textId="77777777" w:rsidR="003679A3" w:rsidRDefault="003679A3" w:rsidP="003679A3">
            <w:pPr>
              <w:pStyle w:val="c9Textocorpotboas1Portos"/>
            </w:pPr>
            <w:r w:rsidRPr="0043575B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instrText xml:space="preserve"> FORMTEXT </w:instrText>
            </w:r>
            <w:r w:rsidRPr="0043575B">
              <w:fldChar w:fldCharType="separate"/>
            </w:r>
            <w:r w:rsidRPr="0043575B">
              <w:rPr>
                <w:noProof/>
              </w:rPr>
              <w:t>(escriba aquí)</w:t>
            </w:r>
            <w:r w:rsidRPr="0043575B">
              <w:fldChar w:fldCharType="end"/>
            </w:r>
          </w:p>
        </w:tc>
      </w:tr>
      <w:tr w:rsidR="003679A3" w:rsidRPr="009D53C3" w14:paraId="57494323" w14:textId="77777777" w:rsidTr="003679A3">
        <w:trPr>
          <w:trHeight w:val="177"/>
          <w:jc w:val="center"/>
        </w:trPr>
        <w:tc>
          <w:tcPr>
            <w:tcW w:w="2502" w:type="pct"/>
            <w:vAlign w:val="center"/>
          </w:tcPr>
          <w:p w14:paraId="3C7D8305" w14:textId="049BD27A" w:rsidR="003679A3" w:rsidRPr="000A687C" w:rsidRDefault="003679A3" w:rsidP="006E2C0D">
            <w:pPr>
              <w:pStyle w:val="c9Textocorpotboas1Portos"/>
              <w:rPr>
                <w:b/>
                <w:bCs w:val="0"/>
              </w:rPr>
            </w:pPr>
            <w:r w:rsidRPr="000A687C">
              <w:rPr>
                <w:b/>
                <w:bCs w:val="0"/>
              </w:rPr>
              <w:t xml:space="preserve">Clave </w:t>
            </w:r>
          </w:p>
        </w:tc>
        <w:tc>
          <w:tcPr>
            <w:tcW w:w="2498" w:type="pct"/>
            <w:vAlign w:val="center"/>
          </w:tcPr>
          <w:p w14:paraId="361824D1" w14:textId="6A4A3FD3" w:rsidR="003679A3" w:rsidRDefault="003679A3" w:rsidP="006E2C0D">
            <w:pPr>
              <w:pStyle w:val="c9Textocorpotboas1Portos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E11EA">
              <w:t>-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E11EA">
              <w:t>-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E11EA">
              <w:t>-</w:t>
            </w:r>
            <w:r w:rsidR="006E2C0D">
              <w:t xml:space="preserve"> </w:t>
            </w:r>
            <w:sdt>
              <w:sdtPr>
                <w:id w:val="1075713447"/>
                <w:placeholder>
                  <w:docPart w:val="5784893F8092485FBDE64351B1098298"/>
                </w:placeholder>
                <w:showingPlcHdr/>
                <w:dropDownList>
                  <w:listItem w:value="Elixa un elemento"/>
                  <w:listItem w:displayText="C" w:value="C"/>
                  <w:listItem w:displayText="B" w:value="B"/>
                </w:dropDownList>
              </w:sdtPr>
              <w:sdtEndPr/>
              <w:sdtContent>
                <w:r w:rsidR="006E2C0D" w:rsidRPr="00E71517">
                  <w:rPr>
                    <w:rStyle w:val="Textodelmarcadordeposicin"/>
                    <w:color w:val="00B0F0"/>
                  </w:rPr>
                  <w:t>ESCOLLA</w:t>
                </w:r>
              </w:sdtContent>
            </w:sdt>
            <w:r w:rsidR="006E2C0D" w:rsidRPr="00E71517">
              <w:rPr>
                <w:rStyle w:val="Ttulo1Car"/>
              </w:rPr>
              <w:t xml:space="preserve"> </w:t>
            </w:r>
            <w:r w:rsidRPr="003E11EA">
              <w:t>-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525A6D" w14:textId="7A464B33" w:rsidR="003679A3" w:rsidRDefault="003679A3" w:rsidP="00946C3B">
      <w:pPr>
        <w:pStyle w:val="c11corpotextoPortos"/>
        <w:spacing w:before="0" w:after="0"/>
      </w:pPr>
    </w:p>
    <w:p w14:paraId="723597D8" w14:textId="0066D40F" w:rsidR="005E15E4" w:rsidRDefault="006E2C0D" w:rsidP="006E2C0D">
      <w:pPr>
        <w:pStyle w:val="c11corpotextoPortos"/>
        <w:spacing w:before="0" w:after="0"/>
        <w:jc w:val="both"/>
      </w:pPr>
      <w:r>
        <w:t>A través do presente documento, solicítase á Xefatura de Zona data e hora para a realización da acta de entrega das instalacións referidas no título de ocupación indicado na táboa anterior.</w:t>
      </w:r>
    </w:p>
    <w:p w14:paraId="3F1DF319" w14:textId="2B6BC253" w:rsidR="005E15E4" w:rsidRDefault="005E15E4" w:rsidP="00946C3B">
      <w:pPr>
        <w:pStyle w:val="c11corpotextoPortos"/>
        <w:spacing w:before="0"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404"/>
      </w:tblGrid>
      <w:tr w:rsidR="00894B00" w:rsidRPr="0043575B" w14:paraId="20038D49" w14:textId="77777777" w:rsidTr="008F49CE">
        <w:trPr>
          <w:trHeight w:val="363"/>
          <w:jc w:val="center"/>
        </w:trPr>
        <w:tc>
          <w:tcPr>
            <w:tcW w:w="5000" w:type="pct"/>
            <w:vAlign w:val="center"/>
          </w:tcPr>
          <w:p w14:paraId="75F05541" w14:textId="77777777" w:rsidR="00894B00" w:rsidRPr="0043575B" w:rsidRDefault="00894B00" w:rsidP="008F49CE">
            <w:pPr>
              <w:pStyle w:val="T9ntitTboasPortos"/>
            </w:pPr>
            <w:r w:rsidRPr="0043575B">
              <w:t>LEXISLACIÓN APLICABLE</w:t>
            </w:r>
          </w:p>
        </w:tc>
      </w:tr>
      <w:tr w:rsidR="00894B00" w:rsidRPr="0043575B" w14:paraId="01816350" w14:textId="77777777" w:rsidTr="008F49CE">
        <w:trPr>
          <w:trHeight w:val="177"/>
          <w:jc w:val="center"/>
        </w:trPr>
        <w:tc>
          <w:tcPr>
            <w:tcW w:w="5000" w:type="pct"/>
            <w:vAlign w:val="center"/>
          </w:tcPr>
          <w:p w14:paraId="434FE7EF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6/2017, do 12 de decembro, de portos de Galicia</w:t>
            </w:r>
          </w:p>
          <w:p w14:paraId="6B81A16D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6/2003, do 9 de decembro, de taxas, prezos e exaccións reguladoras da Comunidade Autónoma de Galicia</w:t>
            </w:r>
          </w:p>
          <w:p w14:paraId="671AB820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22/1988, de 28 de xullo, de Costas</w:t>
            </w:r>
          </w:p>
          <w:p w14:paraId="07168243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 xml:space="preserve">Lei 9/2017, do 8 de novembro, de </w:t>
            </w:r>
            <w:bookmarkStart w:id="2" w:name="_GoBack"/>
            <w:r w:rsidRPr="0043575B">
              <w:t>Contrato</w:t>
            </w:r>
            <w:bookmarkEnd w:id="2"/>
            <w:r w:rsidRPr="0043575B">
              <w:t>s do Sector Público, pola que se  traspoñen ao ordenamento xurídico español as Directivas do Parlamento Europeo e do Consello 2014/23/UE e 2014/24/UE, do 26 de febreiro de 2014</w:t>
            </w:r>
          </w:p>
          <w:p w14:paraId="059007A1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39/2015, do 1 de outubro, do Procedemento Administrativo Común das Administracións Públicas.</w:t>
            </w:r>
          </w:p>
        </w:tc>
      </w:tr>
    </w:tbl>
    <w:p w14:paraId="08D43965" w14:textId="77777777" w:rsidR="006E2C0D" w:rsidRDefault="006E2C0D" w:rsidP="00946C3B">
      <w:pPr>
        <w:pStyle w:val="T11ntextosPortos"/>
        <w:rPr>
          <w:b w:val="0"/>
          <w:bCs/>
        </w:rPr>
      </w:pPr>
      <w:bookmarkStart w:id="3" w:name="_Hlk98145297"/>
    </w:p>
    <w:p w14:paraId="662E28AB" w14:textId="5AB264DC" w:rsidR="00946C3B" w:rsidRDefault="00946C3B" w:rsidP="00946C3B">
      <w:pPr>
        <w:pStyle w:val="T11ntextosPortos"/>
        <w:rPr>
          <w:b w:val="0"/>
          <w:bCs/>
        </w:rPr>
      </w:pPr>
      <w:r>
        <w:rPr>
          <w:b w:val="0"/>
          <w:bCs/>
        </w:rPr>
        <w:t>O/A abaixo asinante solicita que a Presidencia de Portos de Galicia considere a tramitación desta solicitude.</w:t>
      </w:r>
    </w:p>
    <w:bookmarkEnd w:id="3"/>
    <w:p w14:paraId="73CC2B83" w14:textId="7D3249A7" w:rsidR="002E40B5" w:rsidRPr="006D0386" w:rsidRDefault="002E40B5" w:rsidP="002E40B5">
      <w:pPr>
        <w:pStyle w:val="T11ntextosPortos"/>
        <w:rPr>
          <w:b w:val="0"/>
          <w:bCs/>
        </w:rPr>
      </w:pPr>
      <w:r w:rsidRPr="00AC4BE3">
        <w:rPr>
          <w:b w:val="0"/>
          <w:bCs/>
        </w:rPr>
        <w:t xml:space="preserve">En </w:t>
      </w:r>
      <w:r w:rsidRPr="00AC4BE3">
        <w:rPr>
          <w:b w:val="0"/>
          <w:bCs/>
        </w:rPr>
        <w:fldChar w:fldCharType="begin">
          <w:ffData>
            <w:name w:val="Texto4"/>
            <w:enabled/>
            <w:calcOnExit w:val="0"/>
            <w:textInput>
              <w:default w:val="(nome da cidade de sinatura da instancia)"/>
            </w:textInput>
          </w:ffData>
        </w:fldChar>
      </w:r>
      <w:bookmarkStart w:id="4" w:name="Texto4"/>
      <w:r w:rsidRPr="00AC4BE3">
        <w:rPr>
          <w:b w:val="0"/>
          <w:bCs/>
        </w:rPr>
        <w:instrText xml:space="preserve"> FORMTEXT </w:instrText>
      </w:r>
      <w:r w:rsidRPr="00AC4BE3">
        <w:rPr>
          <w:b w:val="0"/>
          <w:bCs/>
        </w:rPr>
      </w:r>
      <w:r w:rsidRPr="00AC4BE3">
        <w:rPr>
          <w:b w:val="0"/>
          <w:bCs/>
        </w:rPr>
        <w:fldChar w:fldCharType="separate"/>
      </w:r>
      <w:r w:rsidRPr="00AC4BE3">
        <w:rPr>
          <w:b w:val="0"/>
          <w:bCs/>
          <w:noProof/>
        </w:rPr>
        <w:t>(nome da cidade de sinatura da instancia)</w:t>
      </w:r>
      <w:r w:rsidRPr="00AC4BE3">
        <w:rPr>
          <w:b w:val="0"/>
          <w:bCs/>
        </w:rPr>
        <w:fldChar w:fldCharType="end"/>
      </w:r>
      <w:bookmarkEnd w:id="4"/>
      <w:r w:rsidRPr="00AC4BE3">
        <w:rPr>
          <w:b w:val="0"/>
          <w:bCs/>
        </w:rPr>
        <w:t xml:space="preserve">, á data  </w:t>
      </w:r>
      <w:sdt>
        <w:sdtPr>
          <w:rPr>
            <w:b w:val="0"/>
            <w:bCs/>
            <w:color w:val="808080"/>
          </w:rPr>
          <w:id w:val="-1409987973"/>
          <w:placeholder>
            <w:docPart w:val="FB8B16B5D8544948B3D583230BB81325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C4BE3">
            <w:rPr>
              <w:b w:val="0"/>
              <w:bCs/>
              <w:color w:val="808080"/>
            </w:rPr>
            <w:t xml:space="preserve">Clic aquí para seleccionar data </w:t>
          </w:r>
        </w:sdtContent>
      </w:sdt>
    </w:p>
    <w:p w14:paraId="025683C3" w14:textId="35FC49E8" w:rsidR="006D0386" w:rsidRDefault="002E40B5" w:rsidP="002E40B5">
      <w:pPr>
        <w:pStyle w:val="T11ntextosPortos"/>
        <w:rPr>
          <w:b w:val="0"/>
          <w:bCs/>
        </w:rPr>
      </w:pPr>
      <w:r w:rsidRPr="00AC4BE3">
        <w:rPr>
          <w:b w:val="0"/>
          <w:bCs/>
        </w:rPr>
        <w:t>Asinado</w:t>
      </w:r>
      <w:r w:rsidR="00894B00">
        <w:rPr>
          <w:b w:val="0"/>
          <w:bCs/>
        </w:rPr>
        <w:t>:</w:t>
      </w:r>
    </w:p>
    <w:p w14:paraId="2AAC27B1" w14:textId="56B63F93" w:rsidR="00946C3B" w:rsidRDefault="00946C3B" w:rsidP="002E40B5">
      <w:pPr>
        <w:pStyle w:val="T11ntextosPortos"/>
        <w:rPr>
          <w:b w:val="0"/>
          <w:bCs/>
        </w:rPr>
      </w:pPr>
    </w:p>
    <w:p w14:paraId="28B1C585" w14:textId="361DD3B6" w:rsidR="008477F5" w:rsidRDefault="008477F5">
      <w:pPr>
        <w:rPr>
          <w:rFonts w:ascii="Xunta Sans" w:eastAsia="Xunta Sans" w:hAnsi="Xunta Sans" w:cs="Xunta Sans"/>
          <w:bCs/>
          <w:sz w:val="22"/>
          <w:szCs w:val="22"/>
        </w:rPr>
      </w:pPr>
      <w:r>
        <w:rPr>
          <w:b/>
          <w:bCs/>
        </w:rPr>
        <w:br w:type="page"/>
      </w:r>
    </w:p>
    <w:p w14:paraId="44113AEC" w14:textId="3BEAC95D" w:rsidR="00456703" w:rsidRDefault="00456703" w:rsidP="007E32B1">
      <w:pPr>
        <w:pStyle w:val="T9ntitTboasPortos"/>
        <w:jc w:val="both"/>
      </w:pPr>
      <w:r w:rsidRPr="00B31D31">
        <w:rPr>
          <w:szCs w:val="14"/>
        </w:rPr>
        <w:t xml:space="preserve">ANEXO </w:t>
      </w:r>
      <w:r w:rsidR="00F96804">
        <w:rPr>
          <w:szCs w:val="14"/>
        </w:rPr>
        <w:t>I</w:t>
      </w:r>
      <w:r w:rsidRPr="00B31D31">
        <w:rPr>
          <w:szCs w:val="14"/>
        </w:rPr>
        <w:t xml:space="preserve">. INSTRUCCIÓNS PARA A </w:t>
      </w:r>
      <w:r w:rsidRPr="00B31D31">
        <w:t>PRESENTACIÓN DE INSTANCIA D</w:t>
      </w:r>
      <w:r>
        <w:t>A</w:t>
      </w:r>
      <w:r w:rsidRPr="00B31D31">
        <w:t xml:space="preserve"> SOLICITUDE A TRAVÉS DA SEDE ELECTRÓNICA DA XUNTA DE GALICIA</w:t>
      </w:r>
    </w:p>
    <w:p w14:paraId="04F47475" w14:textId="77777777" w:rsidR="00456703" w:rsidRPr="00B31D31" w:rsidRDefault="00456703" w:rsidP="00C426B3">
      <w:pPr>
        <w:pStyle w:val="T9ntitTboasPortos"/>
      </w:pPr>
    </w:p>
    <w:p w14:paraId="51E48A63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 xml:space="preserve">Siga as instrucións do </w:t>
      </w:r>
      <w:r>
        <w:t>modelo de formulario</w:t>
      </w:r>
      <w:r w:rsidRPr="00B31D31">
        <w:t xml:space="preserve"> </w:t>
      </w:r>
      <w:r>
        <w:t>dispoñible n</w:t>
      </w:r>
      <w:r w:rsidRPr="00B31D31">
        <w:t xml:space="preserve">a web de Portos de Galicia </w:t>
      </w:r>
      <w:r>
        <w:t xml:space="preserve">na ruta </w:t>
      </w:r>
      <w:hyperlink r:id="rId10" w:history="1">
        <w:r w:rsidRPr="008477F5">
          <w:rPr>
            <w:color w:val="0000FF"/>
            <w:u w:val="single"/>
          </w:rPr>
          <w:t>www.portosdegalicia.com</w:t>
        </w:r>
      </w:hyperlink>
      <w:r>
        <w:t xml:space="preserve"> &gt; Xestións &gt; Modelos e formularios , </w:t>
      </w:r>
      <w:r w:rsidRPr="00B31D31">
        <w:t>e cúbrao con toda a información solicitada</w:t>
      </w:r>
      <w:r>
        <w:t>, i</w:t>
      </w:r>
      <w:r w:rsidRPr="00B31D31">
        <w:t>mprima</w:t>
      </w:r>
      <w:r>
        <w:t>o</w:t>
      </w:r>
      <w:r w:rsidRPr="00A508D2">
        <w:t xml:space="preserve"> </w:t>
      </w:r>
      <w:r w:rsidRPr="00B31D31">
        <w:t xml:space="preserve">en pdf </w:t>
      </w:r>
      <w:r>
        <w:t xml:space="preserve">e asineo electrónicamente </w:t>
      </w:r>
    </w:p>
    <w:p w14:paraId="479DDB3F" w14:textId="77777777" w:rsidR="00456703" w:rsidRPr="00B31D31" w:rsidRDefault="00456703" w:rsidP="007E32B1">
      <w:pPr>
        <w:pStyle w:val="c9Textocorpotboas1Portos"/>
        <w:ind w:left="567"/>
        <w:jc w:val="both"/>
      </w:pPr>
      <w:r w:rsidRPr="00B12EDB">
        <w:rPr>
          <w:noProof/>
        </w:rPr>
        <w:drawing>
          <wp:inline distT="0" distB="0" distL="0" distR="0" wp14:anchorId="7D959023" wp14:editId="6DC77A9C">
            <wp:extent cx="3896436" cy="72760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7974" cy="75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EDB">
        <w:rPr>
          <w:noProof/>
        </w:rPr>
        <w:t xml:space="preserve"> </w:t>
      </w:r>
      <w:r w:rsidRPr="00B12EDB">
        <w:rPr>
          <w:noProof/>
        </w:rPr>
        <w:drawing>
          <wp:inline distT="0" distB="0" distL="0" distR="0" wp14:anchorId="18B7A218" wp14:editId="57D22A17">
            <wp:extent cx="991975" cy="722602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7530" cy="74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0CD37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 xml:space="preserve">Escanee/dixitalice tódolos documentos que son requiridos no </w:t>
      </w:r>
      <w:r>
        <w:t>modelo de formulario</w:t>
      </w:r>
      <w:r w:rsidRPr="00B31D31">
        <w:t xml:space="preserve"> anterior (se xa os ten escaneados/dixitalizados, non é preciso que faga esta operación)</w:t>
      </w:r>
    </w:p>
    <w:p w14:paraId="69FD7BD6" w14:textId="77777777" w:rsidR="00456703" w:rsidRPr="00456703" w:rsidRDefault="00456703" w:rsidP="007E32B1">
      <w:pPr>
        <w:pStyle w:val="c9Textocorpotboas1Portos"/>
        <w:numPr>
          <w:ilvl w:val="0"/>
          <w:numId w:val="8"/>
        </w:numPr>
        <w:jc w:val="both"/>
        <w:rPr>
          <w:color w:val="auto"/>
          <w:u w:val="single"/>
        </w:rPr>
      </w:pPr>
      <w:r w:rsidRPr="00456703">
        <w:rPr>
          <w:color w:val="auto"/>
        </w:rPr>
        <w:t xml:space="preserve">Entre en na Sede Electrónica da Xunta de Galicia, facendo clic </w:t>
      </w:r>
      <w:hyperlink r:id="rId13" w:history="1">
        <w:r w:rsidRPr="00456703">
          <w:rPr>
            <w:color w:val="0070C0"/>
            <w:u w:val="single"/>
          </w:rPr>
          <w:t>neste link</w:t>
        </w:r>
      </w:hyperlink>
    </w:p>
    <w:p w14:paraId="3C84BE2C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Faga clic na opción “a miña sede”:</w:t>
      </w:r>
    </w:p>
    <w:p w14:paraId="4B807A5F" w14:textId="77777777" w:rsidR="00456703" w:rsidRPr="00B31D31" w:rsidRDefault="00456703" w:rsidP="007E32B1">
      <w:pPr>
        <w:pStyle w:val="c9Textocorpotboas1Portos"/>
        <w:ind w:left="567"/>
        <w:jc w:val="both"/>
      </w:pPr>
      <w:r w:rsidRPr="00B31D31">
        <w:rPr>
          <w:noProof/>
        </w:rPr>
        <w:drawing>
          <wp:inline distT="0" distB="0" distL="0" distR="0" wp14:anchorId="34A5971D" wp14:editId="4FA2F672">
            <wp:extent cx="4921857" cy="7437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6291" cy="75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366EE" w14:textId="482607BF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Acceda á súa sede a través dunha das opcións posibles: Chave 365 ou DNI electrónico/certificado dixital. En caso de que non poda acceder por ningunha das vías anteriores, pode contactar co servizo de Atención e Información á Cidadanía a través do teléfono 012 (</w:t>
      </w:r>
      <w:r>
        <w:t xml:space="preserve">ou </w:t>
      </w:r>
      <w:r w:rsidRPr="00B31D31">
        <w:t xml:space="preserve">981 900 643 para chamadas realizadas desde fóra da </w:t>
      </w:r>
      <w:r>
        <w:t>C</w:t>
      </w:r>
      <w:r w:rsidRPr="00B31D31">
        <w:t xml:space="preserve">omunidade </w:t>
      </w:r>
      <w:r>
        <w:t>A</w:t>
      </w:r>
      <w:r w:rsidRPr="00B31D31">
        <w:t>utónoma</w:t>
      </w:r>
      <w:r>
        <w:t xml:space="preserve"> de Galicia</w:t>
      </w:r>
      <w:r w:rsidRPr="00B31D31">
        <w:t>)</w:t>
      </w:r>
    </w:p>
    <w:p w14:paraId="20F078D4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Unha vez dentro da súa sede, seleccione  “trámites” &gt; “solicitude xenérica” &gt; “tramitar en liña”</w:t>
      </w:r>
    </w:p>
    <w:p w14:paraId="4458119E" w14:textId="77777777" w:rsidR="00456703" w:rsidRPr="00B31D31" w:rsidRDefault="00456703" w:rsidP="007E32B1">
      <w:pPr>
        <w:pStyle w:val="c9Textocorpotboas1Portos"/>
        <w:ind w:left="567"/>
        <w:jc w:val="both"/>
      </w:pPr>
      <w:r w:rsidRPr="00B31D31">
        <w:rPr>
          <w:noProof/>
        </w:rPr>
        <w:drawing>
          <wp:inline distT="0" distB="0" distL="0" distR="0" wp14:anchorId="39D5551F" wp14:editId="482F5AB5">
            <wp:extent cx="4945711" cy="1783108"/>
            <wp:effectExtent l="0" t="0" r="762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73794" cy="179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8A182" w14:textId="18018CED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Cubra tódolos datos da solicitude xenérica (formulario PR0004A)</w:t>
      </w:r>
    </w:p>
    <w:p w14:paraId="3D48BA2A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>
        <w:t>Achegue</w:t>
      </w:r>
      <w:r w:rsidRPr="00B31D31">
        <w:t xml:space="preserve"> o pdf elaborado no punto 1, no apartado “documentación que se presenta” do formulario PR0004A</w:t>
      </w:r>
    </w:p>
    <w:p w14:paraId="2A1AB11B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>
        <w:t>Achegue</w:t>
      </w:r>
      <w:r w:rsidRPr="00B31D31">
        <w:t xml:space="preserve"> o/s pdf do punto 2 no apartado “documentación que se presenta” do formulario PR0004A</w:t>
      </w:r>
    </w:p>
    <w:p w14:paraId="5D092190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 xml:space="preserve">Seleccione no destinatario “Consellería do Mar” e </w:t>
      </w:r>
      <w:r>
        <w:t>a unidade administrativa de Portos de Galicia á que vaia dirixido: Xefatura da Zona Norte, Xefatura da Zona Centro, Xefatura da Zona Sur ou Área de Explotación e Planificación (Servizos Centrais)</w:t>
      </w:r>
    </w:p>
    <w:p w14:paraId="4B5C3172" w14:textId="17EAA33F" w:rsidR="00AC4BE3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Faga clic o botón “Continuar”. A súa solicitude xa se atopará presentada electrónicamente a través da sede electrónica da Xunta de Galicia</w:t>
      </w:r>
    </w:p>
    <w:p w14:paraId="30F45BCE" w14:textId="2972B159" w:rsidR="00AC4BE3" w:rsidRDefault="00AC4BE3" w:rsidP="00456703">
      <w:pPr>
        <w:pStyle w:val="c9Textocorpotboas1Portos"/>
      </w:pPr>
    </w:p>
    <w:p w14:paraId="3789F780" w14:textId="19E9CD89" w:rsidR="00456703" w:rsidRDefault="00456703" w:rsidP="00697412">
      <w:pPr>
        <w:pStyle w:val="T9ntitTboasPortos"/>
        <w:jc w:val="both"/>
      </w:pPr>
      <w:r w:rsidRPr="00B31D31">
        <w:t xml:space="preserve">NOTA </w:t>
      </w:r>
      <w:r w:rsidRPr="002D14C4">
        <w:t>IMPORTANTE DE INFORMACIÓN A CUBRIR NOS SEGUINTES CAMPOS:</w:t>
      </w:r>
    </w:p>
    <w:p w14:paraId="397ED0B8" w14:textId="77777777" w:rsidR="00456703" w:rsidRPr="002D14C4" w:rsidRDefault="00456703" w:rsidP="00697412">
      <w:pPr>
        <w:pStyle w:val="T9ntitTboasPortos"/>
        <w:jc w:val="both"/>
      </w:pPr>
    </w:p>
    <w:p w14:paraId="42E8BADF" w14:textId="77777777" w:rsidR="00456703" w:rsidRPr="002D14C4" w:rsidRDefault="00456703" w:rsidP="00697412">
      <w:pPr>
        <w:pStyle w:val="c9Textocorpotboas1Portos"/>
        <w:numPr>
          <w:ilvl w:val="0"/>
          <w:numId w:val="13"/>
        </w:numPr>
        <w:jc w:val="both"/>
      </w:pPr>
      <w:r w:rsidRPr="002D14C4">
        <w:rPr>
          <w:noProof/>
        </w:rPr>
        <w:drawing>
          <wp:inline distT="0" distB="0" distL="0" distR="0" wp14:anchorId="27310870" wp14:editId="1F1D6E5B">
            <wp:extent cx="884674" cy="93600"/>
            <wp:effectExtent l="0" t="0" r="0" b="190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4674" cy="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4C4">
        <w:rPr>
          <w:noProof/>
        </w:rPr>
        <w:drawing>
          <wp:inline distT="0" distB="0" distL="0" distR="0" wp14:anchorId="471F5F57" wp14:editId="199974FC">
            <wp:extent cx="25127" cy="93600"/>
            <wp:effectExtent l="0" t="0" r="0" b="190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90957" t="1" b="-1"/>
                    <a:stretch/>
                  </pic:blipFill>
                  <pic:spPr bwMode="auto">
                    <a:xfrm flipH="1">
                      <a:off x="0" y="0"/>
                      <a:ext cx="25127" cy="9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D14C4">
        <w:t xml:space="preserve"> ---- </w:t>
      </w:r>
    </w:p>
    <w:p w14:paraId="7555E0E3" w14:textId="77777777" w:rsidR="00456703" w:rsidRPr="002D14C4" w:rsidRDefault="00456703" w:rsidP="00697412">
      <w:pPr>
        <w:pStyle w:val="c9Textocorpotboas1Portos"/>
        <w:numPr>
          <w:ilvl w:val="0"/>
          <w:numId w:val="13"/>
        </w:numPr>
        <w:jc w:val="both"/>
      </w:pPr>
      <w:r w:rsidRPr="002D14C4">
        <w:rPr>
          <w:noProof/>
        </w:rPr>
        <w:drawing>
          <wp:inline distT="0" distB="0" distL="0" distR="0" wp14:anchorId="2F299BFF" wp14:editId="6A52652B">
            <wp:extent cx="277875" cy="93600"/>
            <wp:effectExtent l="0" t="0" r="8255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7875" cy="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4C4">
        <w:t xml:space="preserve"> </w:t>
      </w:r>
    </w:p>
    <w:p w14:paraId="7AA16989" w14:textId="77777777" w:rsidR="00456703" w:rsidRPr="002D14C4" w:rsidRDefault="00456703" w:rsidP="00697412">
      <w:pPr>
        <w:pStyle w:val="c9Textocorpotboas1Portos"/>
        <w:numPr>
          <w:ilvl w:val="0"/>
          <w:numId w:val="14"/>
        </w:numPr>
        <w:ind w:left="1418"/>
        <w:jc w:val="both"/>
      </w:pPr>
      <w:r w:rsidRPr="00456703">
        <w:rPr>
          <w:b/>
          <w:bCs w:val="0"/>
        </w:rPr>
        <w:t>Obxecto do título:</w:t>
      </w:r>
      <w:r w:rsidRPr="002D14C4">
        <w:t xml:space="preserve"> (indique o obxecto do título de ocupación do DPP)</w:t>
      </w:r>
    </w:p>
    <w:p w14:paraId="1D5A9D64" w14:textId="2C0025C4" w:rsidR="00456703" w:rsidRPr="002D14C4" w:rsidRDefault="00456703" w:rsidP="00697412">
      <w:pPr>
        <w:pStyle w:val="c9Textocorpotboas1Portos"/>
        <w:numPr>
          <w:ilvl w:val="0"/>
          <w:numId w:val="14"/>
        </w:numPr>
        <w:ind w:left="1418"/>
        <w:jc w:val="both"/>
      </w:pPr>
      <w:r w:rsidRPr="00456703">
        <w:rPr>
          <w:b/>
          <w:bCs w:val="0"/>
        </w:rPr>
        <w:t>Solicitante/Titular</w:t>
      </w:r>
      <w:r w:rsidRPr="002D14C4">
        <w:t>: (indique o solicitante/titular)</w:t>
      </w:r>
    </w:p>
    <w:p w14:paraId="3854B91B" w14:textId="77777777" w:rsidR="00456703" w:rsidRPr="002D14C4" w:rsidRDefault="00456703" w:rsidP="00697412">
      <w:pPr>
        <w:pStyle w:val="c9Textocorpotboas1Portos"/>
        <w:numPr>
          <w:ilvl w:val="0"/>
          <w:numId w:val="14"/>
        </w:numPr>
        <w:ind w:left="1418"/>
        <w:jc w:val="both"/>
      </w:pPr>
      <w:r w:rsidRPr="00456703">
        <w:rPr>
          <w:b/>
          <w:bCs w:val="0"/>
        </w:rPr>
        <w:t>Clave do título</w:t>
      </w:r>
      <w:r w:rsidRPr="002D14C4">
        <w:t xml:space="preserve"> (soamente no caso de que se atope outorgado): (indique a clave do título)</w:t>
      </w:r>
    </w:p>
    <w:p w14:paraId="254E07FE" w14:textId="77777777" w:rsidR="00456703" w:rsidRPr="002D14C4" w:rsidRDefault="00456703" w:rsidP="00697412">
      <w:pPr>
        <w:pStyle w:val="c9Textocorpotboas1Portos"/>
        <w:numPr>
          <w:ilvl w:val="0"/>
          <w:numId w:val="14"/>
        </w:numPr>
        <w:ind w:left="1418"/>
        <w:jc w:val="both"/>
      </w:pPr>
      <w:r w:rsidRPr="00456703">
        <w:rPr>
          <w:b/>
          <w:bCs w:val="0"/>
        </w:rPr>
        <w:t>Porto</w:t>
      </w:r>
      <w:r w:rsidRPr="002D14C4">
        <w:t xml:space="preserve">: </w:t>
      </w:r>
      <w:sdt>
        <w:sdtPr>
          <w:id w:val="608086742"/>
          <w:placeholder>
            <w:docPart w:val="0256403CDE8040919E0E502AF171D2E5"/>
          </w:placeholder>
          <w:showingPlcHdr/>
          <w:dropDownList>
            <w:listItem w:value="Elija un elemento."/>
            <w:listItem w:displayText="A GUARDA - MUNICIPIO: GUARDA (A) " w:value="A GUARDA - MUNICIPIO: GUARDA (A) "/>
            <w:listItem w:displayText="A POBRA DO CARAMIÑAL - MUNICIPIO: POBRA DO CARAMIÑAL (A) " w:value="A POBRA DO CARAMIÑAL - MUNICIPIO: POBRA DO CARAMIÑAL (A) "/>
            <w:listItem w:displayText="A TOXA - MUNICIPIO: GROVE (O) " w:value="A TOXA - MUNICIPIO: GROVE (O) "/>
            <w:listItem w:displayText="AGUETE - MUNICIPIO: MARÍN" w:value="AGUETE - MUNICIPIO: MARÍN"/>
            <w:listItem w:displayText="AGUIÑO - MUNICIPIO: RIBEIRA " w:value="AGUIÑO - MUNICIPIO: RIBEIRA "/>
            <w:listItem w:displayText="ALDÁN - MUNICIPIO: CANGAS " w:value="ALDÁN - MUNICIPIO: CANGAS "/>
            <w:listItem w:displayText="AMEIXIDA - MUNICIPIO: RIBEIRA " w:value="AMEIXIDA - MUNICIPIO: RIBEIRA "/>
            <w:listItem w:displayText="ANCADOS - MUNICIPIO: BOIRO " w:value="ANCADOS - MUNICIPIO: BOIRO "/>
            <w:listItem w:displayText="ARCADE - MUNICIPIO: SOUTOMAIOR " w:value="ARCADE - MUNICIPIO: SOUTOMAIOR "/>
            <w:listItem w:displayText="ARES - MUNICIPIO: ARES " w:value="ARES - MUNICIPIO: ARES "/>
            <w:listItem w:displayText="BAIONA - MUNICIPIO: BAIONA " w:value="BAIONA - MUNICIPIO: BAIONA "/>
            <w:listItem w:displayText="BARALLOBRE - MUNICIPIO: FENE " w:value="BARALLOBRE - MUNICIPIO: FENE "/>
            <w:listItem w:displayText="BARES - MUNICIPIO: MAÑÓN " w:value="BARES - MUNICIPIO: MAÑÓN "/>
            <w:listItem w:displayText="BARIZO - MUNICIPIO: MALPICA DE BERGANTIÑOS " w:value="BARIZO - MUNICIPIO: MALPICA DE BERGANTIÑOS "/>
            <w:listItem w:displayText="BELUSO - MUNICIPIO: BUEU " w:value="BELUSO - MUNICIPIO: BUEU "/>
            <w:listItem w:displayText="BETANZOS - MUNICIPIO: BETANZOS " w:value="BETANZOS - MUNICIPIO: BETANZOS "/>
            <w:listItem w:displayText="BOA - MUNICIPIO: PORTO DO SON " w:value="BOA - MUNICIPIO: PORTO DO SON "/>
            <w:listItem w:displayText="BODIÓN - MUNICIPIO: BOIRO " w:value="BODIÓN - MUNICIPIO: BOIRO "/>
            <w:listItem w:displayText="BUEU - MUNICIPIO: BUEU " w:value="BUEU - MUNICIPIO: BUEU "/>
            <w:listItem w:displayText="BURELA - MUNICIPIO: BURELA " w:value="BURELA - MUNICIPIO: BURELA "/>
            <w:listItem w:displayText="CABANA - MUNICIPIO: CABANA DE BERGANTIÑOS " w:value="CABANA - MUNICIPIO: CABANA DE BERGANTIÑOS "/>
            <w:listItem w:displayText="CABO DE CRUZ - MUNICIPIO: BOIRO " w:value="CABO DE CRUZ - MUNICIPIO: BOIRO "/>
            <w:listItem w:displayText="CABODEIRO- MUNICIPIO: ILLA DE AROUSA (A) " w:value="CABODEIRO- MUNICIPIO: ILLA DE AROUSA (A) "/>
            <w:listItem w:displayText="CAIÓN - MUNICIPIO: LARACHA " w:value="CAIÓN - MUNICIPIO: LARACHA "/>
            <w:listItem w:displayText="CAMARIÑAS - MUNICIPIO: CAMARIÑAS " w:value="CAMARIÑAS - MUNICIPIO: CAMARIÑAS "/>
            <w:listItem w:displayText="CAMBADOS - MUNICIPIO: CAMBADOS " w:value="CAMBADOS - MUNICIPIO: CAMBADOS "/>
            <w:listItem w:displayText="CAMELLE - MUNICIPIO: CAMARIÑAS " w:value="CAMELLE - MUNICIPIO: CAMARIÑAS "/>
            <w:listItem w:displayText="CAMPELO - MUNICIPIO: POIO " w:value="CAMPELO - MUNICIPIO: POIO "/>
            <w:listItem w:displayText="CANGAS - MUNICIPIO: CANGAS " w:value="CANGAS - MUNICIPIO: CANGAS "/>
            <w:listItem w:displayText="CANIDO - MUNICIPIO: VIGO " w:value="CANIDO - MUNICIPIO: VIGO "/>
            <w:listItem w:displayText="CARIÑO - MUNICIPIO: CARIÑO " w:value="CARIÑO - MUNICIPIO: CARIÑO "/>
            <w:listItem w:displayText="CARRIL - MUNICIPIO: VILAGARCÍA DE AROUSA " w:value="CARRIL - MUNICIPIO: VILAGARCÍA DE AROUSA "/>
            <w:listItem w:displayText="CASTIÑEIRAS - MUNICIPIO: RIBEIRA " w:value="CASTIÑEIRAS - MUNICIPIO: RIBEIRA "/>
            <w:listItem w:displayText="CEDEIRA - MUNICIPIO: CEDEIRA " w:value="CEDEIRA - MUNICIPIO: CEDEIRA "/>
            <w:listItem w:displayText="CEE - MUNICIPIO: CEE " w:value="CEE - MUNICIPIO: CEE "/>
            <w:listItem w:displayText="CESANTES - MUNICIPIO: REDONDELA " w:value="CESANTES - MUNICIPIO: REDONDELA "/>
            <w:listItem w:displayText="COBRES - MUNICIPIO: VILABOA " w:value="COBRES - MUNICIPIO: VILABOA "/>
            <w:listItem w:displayText="COMBARRO - MUNICIPIO: POIO " w:value="COMBARRO - MUNICIPIO: POIO "/>
            <w:listItem w:displayText="CORCUBIÓN - MUNICIPIO: CORCUBION " w:value="CORCUBIÓN - MUNICIPIO: CORCUBION "/>
            <w:listItem w:displayText="CORME - MUNICIPIO: PONTECESO " w:value="CORME - MUNICIPIO: PONTECESO "/>
            <w:listItem w:displayText="CORRUBEDO - MUNICIPIO: RIBEIRA " w:value="CORRUBEDO - MUNICIPIO: RIBEIRA "/>
            <w:listItem w:displayText="COVELO - MUNICIPIO: POIO " w:value="COVELO - MUNICIPIO: POIO "/>
            <w:listItem w:displayText="DOMAIO - MUNICIPIO: MOAÑA " w:value="DOMAIO - MUNICIPIO: MOAÑA "/>
            <w:listItem w:displayText="EMBARCADOIRO RÍO MIÑO - MUNICIPIO: TOMIÑO " w:value="EMBARCADOIRO RÍO MIÑO - MUNICIPIO: TOMIÑO "/>
            <w:listItem w:displayText="ESCARABOTE - MUNICIPIO: BOIRO " w:value="ESCARABOTE - MUNICIPIO: BOIRO "/>
            <w:listItem w:displayText="ESPASANTE - MUNICIPIO: ORTIGUEIRA " w:value="ESPASANTE - MUNICIPIO: ORTIGUEIRA "/>
            <w:listItem w:displayText="ESTEIRO - MUNICIPIO: MUROS " w:value="ESTEIRO - MUNICIPIO: MUROS "/>
            <w:listItem w:displayText="ÉZARO- MUNICIPIO: DUMBRIA " w:value="ÉZARO- MUNICIPIO: DUMBRIA "/>
            <w:listItem w:displayText="FISTERRA - MUNICIPIO: FISTERRA " w:value="FISTERRA - MUNICIPIO: FISTERRA "/>
            <w:listItem w:displayText="FOZ - MUNICIPIO: FOZ " w:value="FOZ - MUNICIPIO: FOZ "/>
            <w:listItem w:displayText="FREIXO - MUNICIPIO: NOIA " w:value="FREIXO - MUNICIPIO: NOIA "/>
            <w:listItem w:displayText="GOIÁN - MUNICIPIO: TOMIÑO " w:value="GOIÁN - MUNICIPIO: TOMIÑO "/>
            <w:listItem w:displayText="ILLA DE AROUSA (XUFRE) - MUNICIPIO: ILLA DE AROUSA (A) " w:value="ILLA DE AROUSA (XUFRE) - MUNICIPIO: ILLA DE AROUSA (A) "/>
            <w:listItem w:displayText="LAXE - MUNICIPIO: LAXE " w:value="LAXE - MUNICIPIO: LAXE "/>
            <w:listItem w:displayText="LONJA DE VIGO - MUNICIPIO: VIGO " w:value="LONJA DE VIGO - MUNICIPIO: VIGO "/>
            <w:listItem w:displayText="LORBÉ - MUNICIPIO: OLEIROS" w:value="LORBÉ - MUNICIPIO: OLEIROS"/>
            <w:listItem w:displayText="LOURIDO- MUNICIPIO: POIO " w:value="LOURIDO- MUNICIPIO: POIO "/>
            <w:listItem w:displayText="MALPICA - MUNICIPIO: MALPICA DE BERGANTIÑOS " w:value="MALPICA - MUNICIPIO: MALPICA DE BERGANTIÑOS "/>
            <w:listItem w:displayText="MANIÑOS (BARALLOBRE) - MUNICIPIO: FENE " w:value="MANIÑOS (BARALLOBRE) - MUNICIPIO: FENE "/>
            <w:listItem w:displayText="MAÑÓNS - MUNICIPIO: BOIRO " w:value="MAÑÓNS - MUNICIPIO: BOIRO "/>
            <w:listItem w:displayText="MEIRA - MUNICIPIO: MOAÑA " w:value="MEIRA - MUNICIPIO: MOAÑA "/>
            <w:listItem w:displayText="MELOXO - MUNICIPIO: GROVE (O) " w:value="MELOXO - MUNICIPIO: GROVE (O) "/>
            <w:listItem w:displayText="MERA - MUNICIPIO: OLEIROS " w:value="MERA - MUNICIPIO: OLEIROS "/>
            <w:listItem w:displayText="MIÑO - MUNICIPIO: MIÑO " w:value="MIÑO - MUNICIPIO: MIÑO "/>
            <w:listItem w:displayText="MOAÑA - MUNICIPIO: MOAÑA " w:value="MOAÑA - MUNICIPIO: MOAÑA "/>
            <w:listItem w:displayText="MORÁS - MUNICIPIO: XOVE " w:value="MORÁS - MUNICIPIO: XOVE "/>
            <w:listItem w:displayText="MUGARDOS - MUNICIPIO: MUGARDOS " w:value="MUGARDOS - MUNICIPIO: MUGARDOS "/>
            <w:listItem w:displayText="MUROS - MUNICIPIO: MUROS " w:value="MUROS - MUNICIPIO: MUROS "/>
            <w:listItem w:displayText="MUXÍA - MUNICIPIO: MUXÍA" w:value="MUXÍA - MUNICIPIO: MUXÍA"/>
            <w:listItem w:displayText="NEDA - MUNICIPIO: NEDA " w:value="NEDA - MUNICIPIO: NEDA "/>
            <w:listItem w:displayText="NOIA - MUNICIPIO: NOIA " w:value="NOIA - MUNICIPIO: NOIA "/>
            <w:listItem w:displayText="NOIS - MUNICIPIO: FOZ " w:value="NOIS - MUNICIPIO: FOZ "/>
            <w:listItem w:displayText="O BARQUEIRO - MUNICIPIO: MAÑÓN " w:value="O BARQUEIRO - MUNICIPIO: MAÑÓN "/>
            <w:listItem w:displayText="O CAMPO- MUNICIPIO: ILLA DE AROUSA (A) " w:value="O CAMPO- MUNICIPIO: ILLA DE AROUSA (A) "/>
            <w:listItem w:displayText="O GROVE - MUNICIPIO: GROVE (O) " w:value="O GROVE - MUNICIPIO: GROVE (O) "/>
            <w:listItem w:displayText="O PINDO - MUNICIPIO: CARNOTA " w:value="O PINDO - MUNICIPIO: CARNOTA "/>
            <w:listItem w:displayText="O SON - MUNICIPIO: PORTO DO SON " w:value="O SON - MUNICIPIO: PORTO DO SON "/>
            <w:listItem w:displayText="ORTIGUEIRA - MUNICIPIO: ORTIGUEIRA " w:value="ORTIGUEIRA - MUNICIPIO: ORTIGUEIRA "/>
            <w:listItem w:displayText="PALMEIRA - MUNICIPIO: RIBEIRA " w:value="PALMEIRA - MUNICIPIO: RIBEIRA "/>
            <w:listItem w:displayText="PANXÓN - MUNICIPIO: NIGRÁN " w:value="PANXÓN - MUNICIPIO: NIGRÁN "/>
            <w:listItem w:displayText="PASAXE - MUNICIPIO: GUARDA (A) " w:value="PASAXE - MUNICIPIO: GUARDA (A) "/>
            <w:listItem w:displayText="PEDRAS NEGRAS - MUNICIPIO: GROVE (O) " w:value="PEDRAS NEGRAS - MUNICIPIO: GROVE (O) "/>
            <w:listItem w:displayText="PONTECESO - MUNICIPIO: PONTECESO " w:value="PONTECESO - MUNICIPIO: PONTECESO "/>
            <w:listItem w:displayText="PONTECESURES - MUNICIPIO: PONTECESURES " w:value="PONTECESURES - MUNICIPIO: PONTECESURES "/>
            <w:listItem w:displayText="PONTEDEUME - MUNICIPIO: PONTEDEUME " w:value="PONTEDEUME - MUNICIPIO: PONTEDEUME "/>
            <w:listItem w:displayText="PONTEVEDRA - MUNICIPIO: PONTEVEDRA " w:value="PONTEVEDRA - MUNICIPIO: PONTEVEDRA "/>
            <w:listItem w:displayText="PORTOCELO - MUNICIPIO: XOVE " w:value="PORTOCELO - MUNICIPIO: XOVE "/>
            <w:listItem w:displayText="PORTOCUBELO - MUNICIPIO: CARNOTA " w:value="PORTOCUBELO - MUNICIPIO: CARNOTA "/>
            <w:listItem w:displayText="PORTONOVO - MUNICIPIO: SANXENXO " w:value="PORTONOVO - MUNICIPIO: SANXENXO "/>
            <w:listItem w:displayText="PORTOSÍN - MUNICIPIO: PORTO DO SON " w:value="PORTOSÍN - MUNICIPIO: PORTO DO SON "/>
            <w:listItem w:displayText="RAXÓ - MUNICIPIO: POIO " w:value="RAXÓ - MUNICIPIO: POIO "/>
            <w:listItem w:displayText="RAZO - MUNICIPIO: CARBALLO " w:value="RAZO - MUNICIPIO: CARBALLO "/>
            <w:listItem w:displayText="REDES - MUNICIPIO: ARES " w:value="REDES - MUNICIPIO: ARES "/>
            <w:listItem w:displayText="RIANXO - MUNICIPIO: RIANXO " w:value="RIANXO - MUNICIPIO: RIANXO "/>
            <w:listItem w:displayText="RIBADEO - MUNICIPIO: RIBADEO " w:value="RIBADEO - MUNICIPIO: RIBADEO "/>
            <w:listItem w:displayText="RIBEIRA - MUNICIPIO: RIBEIRA " w:value="RIBEIRA - MUNICIPIO: RIBEIRA "/>
            <w:listItem w:displayText="RINLO - MUNICIPIO: RIBADEO " w:value="RINLO - MUNICIPIO: RIBADEO "/>
            <w:listItem w:displayText="SADA-FONTÁN - MUNICIPIO: SADA " w:value="SADA-FONTÁN - MUNICIPIO: SADA "/>
            <w:listItem w:displayText="SAN CIBRAO - MUNICIPIO: CERVO " w:value="SAN CIBRAO - MUNICIPIO: CERVO "/>
            <w:listItem w:displayText="SAN MIGUEL DE DEIRO - MUNICIPIO: VILANOVA DE AROUSA " w:value="SAN MIGUEL DE DEIRO - MUNICIPIO: VILANOVA DE AROUSA "/>
            <w:listItem w:displayText="SAN PEDRO VISMA (O PORTIÑO) - MUNICIPIO: CORUÑA (A) " w:value="SAN PEDRO VISMA (O PORTIÑO) - MUNICIPIO: CORUÑA (A) "/>
            <w:listItem w:displayText="SANTA CRUZ - MUNICIPIO: OLEIROS " w:value="SANTA CRUZ - MUNICIPIO: OLEIROS "/>
            <w:listItem w:displayText="SANTA MARÍA DE OIA - MUNICIPIO: OIA " w:value="SANTA MARÍA DE OIA - MUNICIPIO: OIA "/>
            <w:listItem w:displayText="SANTA MARIÑA- MUNICIPIO: CAMARIÑAS " w:value="SANTA MARIÑA- MUNICIPIO: CAMARIÑAS "/>
            <w:listItem w:displayText="SANXENXO - MUNICIPIO: SANXENXO " w:value="SANXENXO - MUNICIPIO: SANXENXO "/>
            <w:listItem w:displayText="SARDIÑEIRO - MUNICIPIO: FISTERRA " w:value="SARDIÑEIRO - MUNICIPIO: FISTERRA "/>
            <w:listItem w:displayText="SEIXO - MUNICIPIO: MUGARDOS " w:value="SEIXO - MUNICIPIO: MUGARDOS "/>
            <w:listItem w:displayText="SUEVOS - MUNICIPIO: ARTEIXO " w:value="SUEVOS - MUNICIPIO: ARTEIXO "/>
            <w:listItem w:displayText="TARAGOÑA - MUNICIPIO: BOIRO " w:value="TARAGOÑA - MUNICIPIO: BOIRO "/>
            <w:listItem w:displayText="TESTAL - MUNICIPIO: NOIA " w:value="TESTAL - MUNICIPIO: NOIA "/>
            <w:listItem w:displayText="TRAGOVE - MUNICIPIO: CAMBADOS " w:value="TRAGOVE - MUNICIPIO: CAMBADOS "/>
            <w:listItem w:displayText="VICEDO - MUNICIPIO: VICEDO (O) " w:value="VICEDO - MUNICIPIO: VICEDO (O) "/>
            <w:listItem w:displayText="VILABOA - MUNICIPIO: VILABOA " w:value="VILABOA - MUNICIPIO: VILABOA "/>
            <w:listItem w:displayText="VILANOVA DE AROUSA - MUNICIPIO: VILANOVA DE AROUSA " w:value="VILANOVA DE AROUSA - MUNICIPIO: VILANOVA DE AROUSA "/>
            <w:listItem w:displayText="VILAXOÁN - MUNICIPIO: VILAGARCÍA DE AROUSA " w:value="VILAXOÁN - MUNICIPIO: VILAGARCÍA DE AROUSA "/>
            <w:listItem w:displayText="VIVEIRO-CELEIRO - MUNICIPIO: VIVEIRO " w:value="VIVEIRO-CELEIRO - MUNICIPIO: VIVEIRO "/>
          </w:dropDownList>
        </w:sdtPr>
        <w:sdtEndPr/>
        <w:sdtContent>
          <w:r w:rsidRPr="002D14C4">
            <w:rPr>
              <w:rStyle w:val="Textodelmarcadordeposicin"/>
              <w:rFonts w:ascii="Arial" w:hAnsi="Arial"/>
              <w:sz w:val="14"/>
              <w:szCs w:val="14"/>
            </w:rPr>
            <w:t xml:space="preserve">Clic aquí para seleccionar porto </w:t>
          </w:r>
        </w:sdtContent>
      </w:sdt>
    </w:p>
    <w:p w14:paraId="6350140A" w14:textId="6F010940" w:rsidR="00730940" w:rsidRDefault="00730940">
      <w:pPr>
        <w:rPr>
          <w:rFonts w:ascii="Xunta Sans" w:hAnsi="Xunta Sans" w:cs="Arial"/>
          <w:bCs/>
          <w:color w:val="000000" w:themeColor="text1"/>
          <w:sz w:val="18"/>
          <w:szCs w:val="18"/>
          <w:lang w:eastAsia="gl-ES"/>
        </w:rPr>
      </w:pPr>
    </w:p>
    <w:p w14:paraId="7774D4B2" w14:textId="4547809F" w:rsidR="00730940" w:rsidRPr="00730940" w:rsidRDefault="00456703" w:rsidP="00730940">
      <w:pPr>
        <w:pStyle w:val="c9Textocorpotboas1Portos"/>
        <w:numPr>
          <w:ilvl w:val="0"/>
          <w:numId w:val="14"/>
        </w:numPr>
        <w:jc w:val="both"/>
        <w:rPr>
          <w:b/>
          <w:bCs w:val="0"/>
        </w:rPr>
      </w:pPr>
      <w:r w:rsidRPr="002D14C4">
        <w:rPr>
          <w:noProof/>
        </w:rPr>
        <w:drawing>
          <wp:inline distT="0" distB="0" distL="0" distR="0" wp14:anchorId="76001329" wp14:editId="7BEC055A">
            <wp:extent cx="708263" cy="94985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83" cy="127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14C4">
        <w:t xml:space="preserve"> </w:t>
      </w:r>
      <w:r w:rsidR="00730940" w:rsidRPr="00730940">
        <w:rPr>
          <w:b/>
        </w:rPr>
        <w:t>CONFORME INDICADO NO T</w:t>
      </w:r>
      <w:r w:rsidR="00730940">
        <w:rPr>
          <w:b/>
        </w:rPr>
        <w:t>Í</w:t>
      </w:r>
      <w:r w:rsidR="00730940" w:rsidRPr="00730940">
        <w:rPr>
          <w:b/>
        </w:rPr>
        <w:t>TULO DE OCUPACIÓN DO DOMINIO PÚBLICO PORTUARIO, SE REMITE</w:t>
      </w:r>
      <w:r w:rsidR="00730940">
        <w:t xml:space="preserve"> </w:t>
      </w:r>
      <w:r w:rsidR="00730940" w:rsidRPr="00730940">
        <w:rPr>
          <w:b/>
        </w:rPr>
        <w:t xml:space="preserve">Á XEFATURA DE ZONA </w:t>
      </w:r>
      <w:sdt>
        <w:sdtPr>
          <w:rPr>
            <w:b/>
          </w:rPr>
          <w:id w:val="2035913693"/>
          <w:placeholder>
            <w:docPart w:val="98ADEB22FE8D4352A504735F491E83F1"/>
          </w:placeholder>
          <w:showingPlcHdr/>
          <w:dropDownList>
            <w:listItem w:value="Elixa un elemento"/>
            <w:listItem w:displayText="NORTE" w:value="NORTE"/>
            <w:listItem w:displayText="CENTRO" w:value="CENTRO"/>
            <w:listItem w:displayText="SUR" w:value="SUR"/>
          </w:dropDownList>
        </w:sdtPr>
        <w:sdtEndPr/>
        <w:sdtContent>
          <w:r w:rsidR="00730940" w:rsidRPr="00730940">
            <w:rPr>
              <w:rStyle w:val="Textodelmarcadordeposicin"/>
              <w:b/>
              <w:color w:val="00B0F0"/>
            </w:rPr>
            <w:t>ESCOLLA UNHA ZONA</w:t>
          </w:r>
        </w:sdtContent>
      </w:sdt>
      <w:r w:rsidR="00730940" w:rsidRPr="00730940">
        <w:rPr>
          <w:rStyle w:val="Ttulo1Car"/>
          <w:b/>
          <w:sz w:val="18"/>
        </w:rPr>
        <w:t xml:space="preserve"> </w:t>
      </w:r>
      <w:r w:rsidR="00C25AD2">
        <w:rPr>
          <w:rStyle w:val="Ttulo1Car"/>
          <w:b/>
          <w:sz w:val="18"/>
        </w:rPr>
        <w:t>A ÚLTIMA FACTURA DE</w:t>
      </w:r>
      <w:r w:rsidR="00730940" w:rsidRPr="00730940">
        <w:rPr>
          <w:b/>
        </w:rPr>
        <w:t xml:space="preserve"> CONTRATO</w:t>
      </w:r>
      <w:r w:rsidR="00730940">
        <w:rPr>
          <w:b/>
        </w:rPr>
        <w:t>/S</w:t>
      </w:r>
      <w:r w:rsidR="00730940" w:rsidRPr="00730940">
        <w:rPr>
          <w:b/>
        </w:rPr>
        <w:t xml:space="preserve"> DE SUBMINSITRO</w:t>
      </w:r>
      <w:r w:rsidR="00730940">
        <w:rPr>
          <w:b/>
        </w:rPr>
        <w:t xml:space="preserve"> DE</w:t>
      </w:r>
      <w:r w:rsidR="00730940" w:rsidRPr="00730940">
        <w:rPr>
          <w:b/>
        </w:rPr>
        <w:t xml:space="preserve"> </w:t>
      </w:r>
      <w:sdt>
        <w:sdtPr>
          <w:rPr>
            <w:b/>
          </w:rPr>
          <w:id w:val="1101533160"/>
          <w:placeholder>
            <w:docPart w:val="F8226720563D45ACAC47907562715F9F"/>
          </w:placeholder>
          <w:showingPlcHdr/>
          <w:dropDownList>
            <w:listItem w:value="Elixa un elemento"/>
            <w:listItem w:displayText="ELECTRICIDADE" w:value="ELECTRICIDADE"/>
            <w:listItem w:displayText="AUGA" w:value="AUGA"/>
            <w:listItem w:displayText="SUR" w:value="SUR"/>
            <w:listItem w:displayText="ELECTRICIDADE E AUGA" w:value="ELECTRICIDADE E AUGA"/>
          </w:dropDownList>
        </w:sdtPr>
        <w:sdtEndPr/>
        <w:sdtContent>
          <w:r w:rsidR="00730940" w:rsidRPr="00730940">
            <w:rPr>
              <w:rStyle w:val="Textodelmarcadordeposicin"/>
              <w:b/>
              <w:color w:val="00B0F0"/>
            </w:rPr>
            <w:t xml:space="preserve">ESCOLLA UNHA </w:t>
          </w:r>
          <w:r w:rsidR="00730940">
            <w:rPr>
              <w:rStyle w:val="Textodelmarcadordeposicin"/>
              <w:b/>
              <w:color w:val="00B0F0"/>
            </w:rPr>
            <w:t>OPCIÓN</w:t>
          </w:r>
        </w:sdtContent>
      </w:sdt>
      <w:r w:rsidR="00730940" w:rsidRPr="00730940">
        <w:rPr>
          <w:rStyle w:val="Ttulo1Car"/>
          <w:b/>
          <w:sz w:val="18"/>
        </w:rPr>
        <w:t xml:space="preserve"> </w:t>
      </w:r>
      <w:r w:rsidR="00730940">
        <w:rPr>
          <w:b/>
        </w:rPr>
        <w:t>INDEPENDENTE/S DA/S REDE/S DE SUBMINISTRO DE PORTOS DE GALICIA</w:t>
      </w:r>
      <w:r w:rsidR="00730940" w:rsidRPr="00730940">
        <w:rPr>
          <w:b/>
        </w:rPr>
        <w:t>, A TRAVÉS DA SEDE ELECTRÓNICA DA XUNTA DE GALICIA</w:t>
      </w:r>
    </w:p>
    <w:p w14:paraId="6C860905" w14:textId="77777777" w:rsidR="00730940" w:rsidRPr="000A687C" w:rsidRDefault="00730940" w:rsidP="00730940">
      <w:pPr>
        <w:pStyle w:val="c9Textocorpotboas1Portos"/>
        <w:ind w:left="720"/>
        <w:rPr>
          <w:b/>
          <w:bCs w:val="0"/>
        </w:rPr>
      </w:pPr>
    </w:p>
    <w:p w14:paraId="241F68AC" w14:textId="77777777" w:rsidR="000A687C" w:rsidRPr="000A687C" w:rsidRDefault="000A687C" w:rsidP="000A687C">
      <w:pPr>
        <w:pStyle w:val="c9Textocorpotboas1Portos"/>
        <w:rPr>
          <w:b/>
          <w:bCs w:val="0"/>
          <w:szCs w:val="14"/>
        </w:rPr>
      </w:pPr>
    </w:p>
    <w:p w14:paraId="2A2BED8E" w14:textId="655C530A" w:rsidR="00AC4BE3" w:rsidRPr="00F96804" w:rsidRDefault="00AC4BE3" w:rsidP="00697412">
      <w:pPr>
        <w:pStyle w:val="c9Textocorpotboas1Portos"/>
        <w:rPr>
          <w:b/>
          <w:bCs w:val="0"/>
        </w:rPr>
      </w:pPr>
    </w:p>
    <w:sectPr w:rsidR="00AC4BE3" w:rsidRPr="00F96804" w:rsidSect="006901C6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2835" w:right="1746" w:bottom="624" w:left="1746" w:header="624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9D5A1" w14:textId="77777777" w:rsidR="00656719" w:rsidRDefault="00656719">
      <w:r>
        <w:separator/>
      </w:r>
    </w:p>
  </w:endnote>
  <w:endnote w:type="continuationSeparator" w:id="0">
    <w:p w14:paraId="0C88DBB8" w14:textId="77777777" w:rsidR="00656719" w:rsidRDefault="0065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33C55" w14:textId="77777777" w:rsidR="00817A3C" w:rsidRDefault="00817A3C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r>
      <w:rPr>
        <w:color w:val="548DD4"/>
        <w:sz w:val="24"/>
        <w:szCs w:val="24"/>
      </w:rPr>
      <w:t xml:space="preserve">Página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PAGE</w:instrText>
    </w:r>
    <w:r>
      <w:rPr>
        <w:color w:val="17365D"/>
        <w:sz w:val="24"/>
        <w:szCs w:val="24"/>
      </w:rPr>
      <w:fldChar w:fldCharType="end"/>
    </w:r>
    <w:r>
      <w:rPr>
        <w:color w:val="17365D"/>
        <w:sz w:val="24"/>
        <w:szCs w:val="24"/>
      </w:rPr>
      <w:t xml:space="preserve"> |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NUMPAGES</w:instrText>
    </w:r>
    <w:r>
      <w:rPr>
        <w:color w:val="17365D"/>
        <w:sz w:val="24"/>
        <w:szCs w:val="24"/>
      </w:rPr>
      <w:fldChar w:fldCharType="separate"/>
    </w:r>
    <w:r>
      <w:rPr>
        <w:noProof/>
        <w:color w:val="17365D"/>
        <w:sz w:val="24"/>
        <w:szCs w:val="24"/>
      </w:rPr>
      <w:t>3</w:t>
    </w:r>
    <w:r>
      <w:rPr>
        <w:color w:val="17365D"/>
        <w:sz w:val="24"/>
        <w:szCs w:val="24"/>
      </w:rPr>
      <w:fldChar w:fldCharType="end"/>
    </w:r>
  </w:p>
  <w:p w14:paraId="47BE68F0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3C45" w14:textId="2E6D6EA2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980"/>
      </w:tabs>
      <w:jc w:val="right"/>
      <w:rPr>
        <w:rFonts w:ascii="Xunta Sans" w:eastAsia="Xunta Sans" w:hAnsi="Xunta Sans" w:cs="Xunta Sans"/>
        <w:color w:val="007BC4"/>
        <w:sz w:val="16"/>
        <w:szCs w:val="16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C25AD2">
      <w:rPr>
        <w:rFonts w:ascii="Xunta Sans" w:eastAsia="Xunta Sans" w:hAnsi="Xunta Sans" w:cs="Xunta Sans"/>
        <w:noProof/>
        <w:color w:val="999999"/>
        <w:sz w:val="16"/>
        <w:szCs w:val="16"/>
      </w:rPr>
      <w:t>3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C25AD2">
      <w:rPr>
        <w:rFonts w:ascii="Xunta Sans" w:eastAsia="Xunta Sans" w:hAnsi="Xunta Sans" w:cs="Xunta Sans"/>
        <w:noProof/>
        <w:color w:val="999999"/>
        <w:sz w:val="16"/>
        <w:szCs w:val="16"/>
      </w:rPr>
      <w:t>4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27909" w14:textId="77777777" w:rsidR="00817A3C" w:rsidRPr="00DB39A1" w:rsidRDefault="00817A3C" w:rsidP="00DB39A1">
    <w:pPr>
      <w:pStyle w:val="c8pedepaxPortos"/>
    </w:pPr>
    <w:r w:rsidRPr="00AB077E">
      <w:t>ENTIDADE PÚBLICA EMPRESARIAL PORTOS DE GALICIA</w:t>
    </w:r>
    <w:r w:rsidR="00DB39A1">
      <w:br/>
    </w:r>
    <w:r w:rsidRPr="00AB077E">
      <w:t xml:space="preserve">Praza de Europa 5A – 6ª Planta </w:t>
    </w:r>
    <w:r w:rsidR="00DB39A1">
      <w:br/>
    </w:r>
    <w:r w:rsidRPr="00AB077E">
      <w:t>15707 Santiago de Compostela</w:t>
    </w:r>
    <w:r w:rsidR="00DB39A1">
      <w:br/>
    </w:r>
    <w:r w:rsidRPr="00AB077E">
      <w:t xml:space="preserve">T. 881 950 095 </w:t>
    </w:r>
    <w:r w:rsidR="00DB39A1">
      <w:br/>
    </w:r>
    <w:r w:rsidRPr="00AB077E">
      <w:t>portosdegalicia.gal</w:t>
    </w:r>
    <w:r>
      <w:rPr>
        <w:sz w:val="15"/>
        <w:szCs w:val="15"/>
      </w:rPr>
      <w:t xml:space="preserve">   </w:t>
    </w:r>
    <w:r>
      <w:rPr>
        <w:sz w:val="15"/>
        <w:szCs w:val="15"/>
      </w:rPr>
      <w:tab/>
      <w:t xml:space="preserve">                                                                                                                                         </w:t>
    </w:r>
  </w:p>
  <w:p w14:paraId="271A1F1E" w14:textId="75D69781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C25AD2">
      <w:rPr>
        <w:rFonts w:ascii="Xunta Sans" w:eastAsia="Xunta Sans" w:hAnsi="Xunta Sans" w:cs="Xunta Sans"/>
        <w:noProof/>
        <w:color w:val="999999"/>
        <w:sz w:val="16"/>
        <w:szCs w:val="16"/>
      </w:rPr>
      <w:t>1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C25AD2">
      <w:rPr>
        <w:rFonts w:ascii="Xunta Sans" w:eastAsia="Xunta Sans" w:hAnsi="Xunta Sans" w:cs="Xunta Sans"/>
        <w:noProof/>
        <w:color w:val="999999"/>
        <w:sz w:val="16"/>
        <w:szCs w:val="16"/>
      </w:rPr>
      <w:t>4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color w:val="9999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61A56" w14:textId="77777777" w:rsidR="00656719" w:rsidRDefault="00656719">
      <w:r>
        <w:separator/>
      </w:r>
    </w:p>
  </w:footnote>
  <w:footnote w:type="continuationSeparator" w:id="0">
    <w:p w14:paraId="3DD59EA5" w14:textId="77777777" w:rsidR="00656719" w:rsidRDefault="00656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04E3A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  <w:lang w:eastAsia="gl-ES"/>
      </w:rPr>
      <w:drawing>
        <wp:anchor distT="0" distB="0" distL="114300" distR="114300" simplePos="0" relativeHeight="251658240" behindDoc="0" locked="0" layoutInCell="1" hidden="0" allowOverlap="1" wp14:anchorId="5C544BD0" wp14:editId="28ED5D48">
          <wp:simplePos x="0" y="0"/>
          <wp:positionH relativeFrom="margin">
            <wp:posOffset>0</wp:posOffset>
          </wp:positionH>
          <wp:positionV relativeFrom="page">
            <wp:posOffset>791845</wp:posOffset>
          </wp:positionV>
          <wp:extent cx="280800" cy="396000"/>
          <wp:effectExtent l="0" t="0" r="0" b="0"/>
          <wp:wrapSquare wrapText="bothSides" distT="0" distB="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800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C28B" w14:textId="707BBB1C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eastAsia="gl-ES"/>
      </w:rPr>
      <w:drawing>
        <wp:anchor distT="180340" distB="180340" distL="114300" distR="114300" simplePos="0" relativeHeight="251660288" behindDoc="0" locked="0" layoutInCell="1" hidden="0" allowOverlap="1" wp14:anchorId="7C1D0CED" wp14:editId="55C625CB">
          <wp:simplePos x="0" y="0"/>
          <wp:positionH relativeFrom="page">
            <wp:posOffset>1108710</wp:posOffset>
          </wp:positionH>
          <wp:positionV relativeFrom="page">
            <wp:posOffset>791845</wp:posOffset>
          </wp:positionV>
          <wp:extent cx="932400" cy="396000"/>
          <wp:effectExtent l="0" t="0" r="0" b="0"/>
          <wp:wrapSquare wrapText="bothSides" distT="180340" distB="18034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400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51E"/>
    <w:multiLevelType w:val="hybridMultilevel"/>
    <w:tmpl w:val="D284C714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1B80"/>
    <w:multiLevelType w:val="hybridMultilevel"/>
    <w:tmpl w:val="E78804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79A9"/>
    <w:multiLevelType w:val="hybridMultilevel"/>
    <w:tmpl w:val="3C782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226D"/>
    <w:multiLevelType w:val="hybridMultilevel"/>
    <w:tmpl w:val="B048514A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D7E32"/>
    <w:multiLevelType w:val="hybridMultilevel"/>
    <w:tmpl w:val="C9007DAC"/>
    <w:lvl w:ilvl="0" w:tplc="D478A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634D6"/>
    <w:multiLevelType w:val="hybridMultilevel"/>
    <w:tmpl w:val="617C36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6816"/>
    <w:multiLevelType w:val="hybridMultilevel"/>
    <w:tmpl w:val="B602E142"/>
    <w:lvl w:ilvl="0" w:tplc="0456000F">
      <w:start w:val="1"/>
      <w:numFmt w:val="decimal"/>
      <w:lvlText w:val="%1."/>
      <w:lvlJc w:val="left"/>
      <w:pPr>
        <w:ind w:left="780" w:hanging="360"/>
      </w:pPr>
    </w:lvl>
    <w:lvl w:ilvl="1" w:tplc="04560019" w:tentative="1">
      <w:start w:val="1"/>
      <w:numFmt w:val="lowerLetter"/>
      <w:lvlText w:val="%2."/>
      <w:lvlJc w:val="left"/>
      <w:pPr>
        <w:ind w:left="1500" w:hanging="360"/>
      </w:pPr>
    </w:lvl>
    <w:lvl w:ilvl="2" w:tplc="0456001B" w:tentative="1">
      <w:start w:val="1"/>
      <w:numFmt w:val="lowerRoman"/>
      <w:lvlText w:val="%3."/>
      <w:lvlJc w:val="right"/>
      <w:pPr>
        <w:ind w:left="2220" w:hanging="180"/>
      </w:pPr>
    </w:lvl>
    <w:lvl w:ilvl="3" w:tplc="0456000F" w:tentative="1">
      <w:start w:val="1"/>
      <w:numFmt w:val="decimal"/>
      <w:lvlText w:val="%4."/>
      <w:lvlJc w:val="left"/>
      <w:pPr>
        <w:ind w:left="2940" w:hanging="360"/>
      </w:pPr>
    </w:lvl>
    <w:lvl w:ilvl="4" w:tplc="04560019" w:tentative="1">
      <w:start w:val="1"/>
      <w:numFmt w:val="lowerLetter"/>
      <w:lvlText w:val="%5."/>
      <w:lvlJc w:val="left"/>
      <w:pPr>
        <w:ind w:left="3660" w:hanging="360"/>
      </w:pPr>
    </w:lvl>
    <w:lvl w:ilvl="5" w:tplc="0456001B" w:tentative="1">
      <w:start w:val="1"/>
      <w:numFmt w:val="lowerRoman"/>
      <w:lvlText w:val="%6."/>
      <w:lvlJc w:val="right"/>
      <w:pPr>
        <w:ind w:left="4380" w:hanging="180"/>
      </w:pPr>
    </w:lvl>
    <w:lvl w:ilvl="6" w:tplc="0456000F" w:tentative="1">
      <w:start w:val="1"/>
      <w:numFmt w:val="decimal"/>
      <w:lvlText w:val="%7."/>
      <w:lvlJc w:val="left"/>
      <w:pPr>
        <w:ind w:left="5100" w:hanging="360"/>
      </w:pPr>
    </w:lvl>
    <w:lvl w:ilvl="7" w:tplc="04560019" w:tentative="1">
      <w:start w:val="1"/>
      <w:numFmt w:val="lowerLetter"/>
      <w:lvlText w:val="%8."/>
      <w:lvlJc w:val="left"/>
      <w:pPr>
        <w:ind w:left="5820" w:hanging="360"/>
      </w:pPr>
    </w:lvl>
    <w:lvl w:ilvl="8" w:tplc="045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4AC3856"/>
    <w:multiLevelType w:val="hybridMultilevel"/>
    <w:tmpl w:val="FA6482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039AC"/>
    <w:multiLevelType w:val="hybridMultilevel"/>
    <w:tmpl w:val="ACD6F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A07F8"/>
    <w:multiLevelType w:val="hybridMultilevel"/>
    <w:tmpl w:val="EB384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234AD"/>
    <w:multiLevelType w:val="hybridMultilevel"/>
    <w:tmpl w:val="5F7C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774BD"/>
    <w:multiLevelType w:val="hybridMultilevel"/>
    <w:tmpl w:val="79C86CD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F25FD"/>
    <w:multiLevelType w:val="hybridMultilevel"/>
    <w:tmpl w:val="416ACE70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C24DD"/>
    <w:multiLevelType w:val="hybridMultilevel"/>
    <w:tmpl w:val="848A362A"/>
    <w:lvl w:ilvl="0" w:tplc="7A72E2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31BAC"/>
    <w:multiLevelType w:val="multilevel"/>
    <w:tmpl w:val="8434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Encabezado10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1196BE7"/>
    <w:multiLevelType w:val="hybridMultilevel"/>
    <w:tmpl w:val="B756E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B6DA2"/>
    <w:multiLevelType w:val="hybridMultilevel"/>
    <w:tmpl w:val="EC062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F1885"/>
    <w:multiLevelType w:val="hybridMultilevel"/>
    <w:tmpl w:val="A71C48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474CA"/>
    <w:multiLevelType w:val="hybridMultilevel"/>
    <w:tmpl w:val="8280E50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A4520F"/>
    <w:multiLevelType w:val="hybridMultilevel"/>
    <w:tmpl w:val="9FE001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32180"/>
    <w:multiLevelType w:val="hybridMultilevel"/>
    <w:tmpl w:val="A802E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605AD"/>
    <w:multiLevelType w:val="hybridMultilevel"/>
    <w:tmpl w:val="80F00026"/>
    <w:lvl w:ilvl="0" w:tplc="F8BA8060">
      <w:start w:val="1"/>
      <w:numFmt w:val="decimal"/>
      <w:lvlText w:val="%1ª.-"/>
      <w:lvlJc w:val="center"/>
      <w:pPr>
        <w:tabs>
          <w:tab w:val="num" w:pos="648"/>
        </w:tabs>
        <w:ind w:left="0" w:firstLine="288"/>
      </w:pPr>
      <w:rPr>
        <w:rFonts w:hint="default"/>
        <w:b w:val="0"/>
        <w:strike w:val="0"/>
      </w:rPr>
    </w:lvl>
    <w:lvl w:ilvl="1" w:tplc="FFFFFFFF">
      <w:start w:val="1"/>
      <w:numFmt w:val="decimal"/>
      <w:lvlText w:val="%2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2" w:tplc="FFFFFFFF">
      <w:start w:val="1"/>
      <w:numFmt w:val="decimal"/>
      <w:lvlText w:val="%3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3" w:tplc="FFFFFFFF">
      <w:start w:val="1"/>
      <w:numFmt w:val="decimal"/>
      <w:lvlText w:val="%4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4" w:tplc="FFFFFFFF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16"/>
  </w:num>
  <w:num w:numId="9">
    <w:abstractNumId w:val="17"/>
  </w:num>
  <w:num w:numId="10">
    <w:abstractNumId w:val="13"/>
  </w:num>
  <w:num w:numId="11">
    <w:abstractNumId w:val="5"/>
  </w:num>
  <w:num w:numId="12">
    <w:abstractNumId w:val="19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  <w:num w:numId="17">
    <w:abstractNumId w:val="3"/>
  </w:num>
  <w:num w:numId="18">
    <w:abstractNumId w:val="8"/>
  </w:num>
  <w:num w:numId="19">
    <w:abstractNumId w:val="18"/>
  </w:num>
  <w:num w:numId="20">
    <w:abstractNumId w:val="20"/>
  </w:num>
  <w:num w:numId="21">
    <w:abstractNumId w:val="0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83"/>
    <w:rsid w:val="000148CE"/>
    <w:rsid w:val="00032194"/>
    <w:rsid w:val="00043A9F"/>
    <w:rsid w:val="000A3765"/>
    <w:rsid w:val="000A687C"/>
    <w:rsid w:val="000B24BF"/>
    <w:rsid w:val="000B2CF1"/>
    <w:rsid w:val="000D16E4"/>
    <w:rsid w:val="00105212"/>
    <w:rsid w:val="00136B9B"/>
    <w:rsid w:val="001B482A"/>
    <w:rsid w:val="001D0AAB"/>
    <w:rsid w:val="002024B2"/>
    <w:rsid w:val="00225F86"/>
    <w:rsid w:val="00256541"/>
    <w:rsid w:val="00277FEC"/>
    <w:rsid w:val="00284011"/>
    <w:rsid w:val="0028713D"/>
    <w:rsid w:val="002944C7"/>
    <w:rsid w:val="002B0185"/>
    <w:rsid w:val="002E40B5"/>
    <w:rsid w:val="002E6635"/>
    <w:rsid w:val="00320622"/>
    <w:rsid w:val="0032717B"/>
    <w:rsid w:val="00341637"/>
    <w:rsid w:val="00360C75"/>
    <w:rsid w:val="003679A3"/>
    <w:rsid w:val="003778E0"/>
    <w:rsid w:val="003949B8"/>
    <w:rsid w:val="003C47B5"/>
    <w:rsid w:val="00414E82"/>
    <w:rsid w:val="00456703"/>
    <w:rsid w:val="00465195"/>
    <w:rsid w:val="00472BA8"/>
    <w:rsid w:val="004A2A75"/>
    <w:rsid w:val="004A6B00"/>
    <w:rsid w:val="004D4025"/>
    <w:rsid w:val="004E6247"/>
    <w:rsid w:val="004F14D2"/>
    <w:rsid w:val="00553BF0"/>
    <w:rsid w:val="005707AF"/>
    <w:rsid w:val="00572F1A"/>
    <w:rsid w:val="005A224D"/>
    <w:rsid w:val="005D00C4"/>
    <w:rsid w:val="005E15E4"/>
    <w:rsid w:val="005F79C5"/>
    <w:rsid w:val="00602041"/>
    <w:rsid w:val="00614F72"/>
    <w:rsid w:val="00626F74"/>
    <w:rsid w:val="00650BDA"/>
    <w:rsid w:val="00650C54"/>
    <w:rsid w:val="00656719"/>
    <w:rsid w:val="00673F6E"/>
    <w:rsid w:val="00676C52"/>
    <w:rsid w:val="00681621"/>
    <w:rsid w:val="006901C6"/>
    <w:rsid w:val="00697412"/>
    <w:rsid w:val="006D0386"/>
    <w:rsid w:val="006E2C0D"/>
    <w:rsid w:val="006F1247"/>
    <w:rsid w:val="00730940"/>
    <w:rsid w:val="007515B7"/>
    <w:rsid w:val="007526F6"/>
    <w:rsid w:val="0075685E"/>
    <w:rsid w:val="00773940"/>
    <w:rsid w:val="007E32B1"/>
    <w:rsid w:val="007E49B7"/>
    <w:rsid w:val="0080681C"/>
    <w:rsid w:val="00817A3C"/>
    <w:rsid w:val="00825E09"/>
    <w:rsid w:val="008477F5"/>
    <w:rsid w:val="008619B4"/>
    <w:rsid w:val="00894B00"/>
    <w:rsid w:val="008A1905"/>
    <w:rsid w:val="008E0649"/>
    <w:rsid w:val="008E1CF0"/>
    <w:rsid w:val="00943C6B"/>
    <w:rsid w:val="00946C3B"/>
    <w:rsid w:val="00966FD9"/>
    <w:rsid w:val="00971C7E"/>
    <w:rsid w:val="009A7769"/>
    <w:rsid w:val="009C7A57"/>
    <w:rsid w:val="009E71FC"/>
    <w:rsid w:val="00A31833"/>
    <w:rsid w:val="00A36CC3"/>
    <w:rsid w:val="00A55320"/>
    <w:rsid w:val="00A733D9"/>
    <w:rsid w:val="00A8511D"/>
    <w:rsid w:val="00A9604A"/>
    <w:rsid w:val="00AB077E"/>
    <w:rsid w:val="00AC4BE3"/>
    <w:rsid w:val="00AF216C"/>
    <w:rsid w:val="00B10BA8"/>
    <w:rsid w:val="00B15183"/>
    <w:rsid w:val="00B20074"/>
    <w:rsid w:val="00B20919"/>
    <w:rsid w:val="00BA4DC9"/>
    <w:rsid w:val="00BC1764"/>
    <w:rsid w:val="00BC55A3"/>
    <w:rsid w:val="00BD0E5F"/>
    <w:rsid w:val="00BF18C5"/>
    <w:rsid w:val="00C17A0A"/>
    <w:rsid w:val="00C22860"/>
    <w:rsid w:val="00C25AD2"/>
    <w:rsid w:val="00C426B3"/>
    <w:rsid w:val="00C73284"/>
    <w:rsid w:val="00C77631"/>
    <w:rsid w:val="00CC3660"/>
    <w:rsid w:val="00CE0AB2"/>
    <w:rsid w:val="00CE4D78"/>
    <w:rsid w:val="00D3424C"/>
    <w:rsid w:val="00D55F3B"/>
    <w:rsid w:val="00D923C3"/>
    <w:rsid w:val="00D963F1"/>
    <w:rsid w:val="00DA48BC"/>
    <w:rsid w:val="00DB178D"/>
    <w:rsid w:val="00DB39A1"/>
    <w:rsid w:val="00DC03D6"/>
    <w:rsid w:val="00E24F04"/>
    <w:rsid w:val="00E34E30"/>
    <w:rsid w:val="00E43E79"/>
    <w:rsid w:val="00E62E95"/>
    <w:rsid w:val="00E700D8"/>
    <w:rsid w:val="00E71517"/>
    <w:rsid w:val="00E741D0"/>
    <w:rsid w:val="00EB324C"/>
    <w:rsid w:val="00EC45D9"/>
    <w:rsid w:val="00ED1831"/>
    <w:rsid w:val="00EF52C5"/>
    <w:rsid w:val="00F11AEB"/>
    <w:rsid w:val="00F20486"/>
    <w:rsid w:val="00F61EE6"/>
    <w:rsid w:val="00F70301"/>
    <w:rsid w:val="00F83372"/>
    <w:rsid w:val="00F96804"/>
    <w:rsid w:val="00FC12C6"/>
    <w:rsid w:val="00FC4DB3"/>
    <w:rsid w:val="00FE6037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AF5E9"/>
  <w15:docId w15:val="{FCB38440-7CFB-412A-97E6-AD6FAE93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l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17B"/>
  </w:style>
  <w:style w:type="paragraph" w:styleId="Ttulo1">
    <w:name w:val="heading 1"/>
    <w:basedOn w:val="Normal"/>
    <w:next w:val="Normal"/>
    <w:link w:val="Ttulo1Car"/>
    <w:unhideWhenUsed/>
    <w:qFormat/>
    <w:pPr>
      <w:keepNext/>
      <w:ind w:firstLine="709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keepNext/>
      <w:outlineLvl w:val="1"/>
    </w:pPr>
    <w:rPr>
      <w:b/>
      <w:sz w:val="24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tabs>
        <w:tab w:val="left" w:pos="284"/>
      </w:tabs>
      <w:suppressAutoHyphens/>
      <w:ind w:left="1276" w:hanging="1276"/>
      <w:jc w:val="center"/>
      <w:outlineLvl w:val="3"/>
    </w:pPr>
    <w:rPr>
      <w:rFonts w:ascii="Arial" w:hAnsi="Arial" w:cs="Arial"/>
      <w:b/>
      <w:spacing w:val="-2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spacing w:after="120" w:line="360" w:lineRule="auto"/>
      <w:jc w:val="both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spacing w:before="60"/>
      <w:ind w:left="74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ar"/>
    <w:unhideWhenUsed/>
    <w:pPr>
      <w:keepNext/>
      <w:suppressAutoHyphens/>
      <w:spacing w:before="80"/>
      <w:jc w:val="center"/>
      <w:outlineLvl w:val="6"/>
    </w:pPr>
    <w:rPr>
      <w:rFonts w:ascii="Arial" w:hAnsi="Arial" w:cs="Arial"/>
      <w:b/>
      <w:bCs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unhideWhenUsed/>
    <w:pPr>
      <w:spacing w:line="360" w:lineRule="auto"/>
      <w:jc w:val="center"/>
    </w:pPr>
    <w:rPr>
      <w:b/>
      <w:sz w:val="24"/>
    </w:rPr>
  </w:style>
  <w:style w:type="character" w:customStyle="1" w:styleId="Ttulo1Car">
    <w:name w:val="Título 1 Car"/>
    <w:basedOn w:val="Fuentedeprrafopredeter"/>
    <w:link w:val="Ttulo1"/>
    <w:locked/>
    <w:rsid w:val="000D16E4"/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0D16E4"/>
    <w:rPr>
      <w:b/>
      <w:sz w:val="24"/>
      <w:lang w:val="es-ES"/>
    </w:rPr>
  </w:style>
  <w:style w:type="character" w:customStyle="1" w:styleId="Ttulo3Car">
    <w:name w:val="Título 3 Car"/>
    <w:basedOn w:val="Fuentedeprrafopredeter"/>
    <w:link w:val="Ttulo3"/>
    <w:semiHidden/>
    <w:locked/>
    <w:rsid w:val="000D16E4"/>
    <w:rPr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0D16E4"/>
    <w:rPr>
      <w:rFonts w:ascii="Arial" w:hAnsi="Arial" w:cs="Arial"/>
      <w:b/>
      <w:spacing w:val="-2"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0D16E4"/>
    <w:rPr>
      <w:b/>
      <w:sz w:val="24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0D16E4"/>
    <w:rPr>
      <w:rFonts w:ascii="Arial" w:hAnsi="Arial"/>
      <w:b/>
    </w:rPr>
  </w:style>
  <w:style w:type="character" w:customStyle="1" w:styleId="Ttulo7Car">
    <w:name w:val="Título 7 Car"/>
    <w:basedOn w:val="Fuentedeprrafopredeter"/>
    <w:link w:val="Ttulo7"/>
    <w:locked/>
    <w:rsid w:val="000D16E4"/>
    <w:rPr>
      <w:rFonts w:ascii="Arial" w:hAnsi="Arial" w:cs="Arial"/>
      <w:b/>
      <w:bCs/>
      <w:spacing w:val="-2"/>
      <w:sz w:val="22"/>
    </w:rPr>
  </w:style>
  <w:style w:type="character" w:customStyle="1" w:styleId="TtuloCar">
    <w:name w:val="Título Car"/>
    <w:basedOn w:val="Fuentedeprrafopredeter"/>
    <w:link w:val="Ttulo"/>
    <w:uiPriority w:val="10"/>
    <w:locked/>
    <w:rsid w:val="000D16E4"/>
    <w:rPr>
      <w:b/>
      <w:sz w:val="24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0D16E4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16E4"/>
  </w:style>
  <w:style w:type="paragraph" w:styleId="Sangradetextonormal">
    <w:name w:val="Body Text Indent"/>
    <w:basedOn w:val="Normal"/>
    <w:link w:val="SangradetextonormalCar"/>
    <w:unhideWhenUsed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0D16E4"/>
    <w:rPr>
      <w:rFonts w:ascii="Arial" w:hAnsi="Arial"/>
      <w:sz w:val="24"/>
    </w:rPr>
  </w:style>
  <w:style w:type="character" w:styleId="Refdecomentario">
    <w:name w:val="annotation reference"/>
    <w:basedOn w:val="Fuentedeprrafopredeter"/>
    <w:unhideWhenUsed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nhideWhenUsed/>
  </w:style>
  <w:style w:type="character" w:customStyle="1" w:styleId="TextocomentarioCar">
    <w:name w:val="Texto comentario Car"/>
    <w:basedOn w:val="Fuentedeprrafopredeter"/>
    <w:link w:val="Textocomentario"/>
    <w:locked/>
    <w:rsid w:val="000D16E4"/>
  </w:style>
  <w:style w:type="paragraph" w:styleId="Sangra2detindependiente">
    <w:name w:val="Body Text Indent 2"/>
    <w:basedOn w:val="Normal"/>
    <w:link w:val="Sangra2detindependienteCar"/>
    <w:unhideWhenUsed/>
    <w:pPr>
      <w:spacing w:line="360" w:lineRule="auto"/>
      <w:ind w:firstLine="708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locked/>
    <w:rsid w:val="000D16E4"/>
    <w:rPr>
      <w:sz w:val="24"/>
    </w:rPr>
  </w:style>
  <w:style w:type="paragraph" w:styleId="Mapadeldocumento">
    <w:name w:val="Document Map"/>
    <w:basedOn w:val="Normal"/>
    <w:link w:val="MapadeldocumentoCar"/>
    <w:uiPriority w:val="99"/>
    <w:unhideWhenUsed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0D16E4"/>
    <w:rPr>
      <w:rFonts w:ascii="Tahoma" w:hAnsi="Tahoma"/>
      <w:shd w:val="clear" w:color="auto" w:fill="000080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after="120" w:line="360" w:lineRule="auto"/>
      <w:jc w:val="both"/>
    </w:pPr>
    <w:rPr>
      <w:rFonts w:ascii="Arial" w:hAnsi="Arial"/>
      <w:sz w:val="24"/>
      <w:lang w:val="en-US"/>
    </w:rPr>
  </w:style>
  <w:style w:type="paragraph" w:styleId="Textoindependiente">
    <w:name w:val="Body Text"/>
    <w:basedOn w:val="Normal"/>
    <w:link w:val="TextoindependienteCar"/>
    <w:unhideWhenUsed/>
    <w:rPr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0D16E4"/>
    <w:rPr>
      <w:b/>
      <w:sz w:val="22"/>
    </w:rPr>
  </w:style>
  <w:style w:type="paragraph" w:styleId="Textoindependiente2">
    <w:name w:val="Body Text 2"/>
    <w:basedOn w:val="Normal"/>
    <w:link w:val="Textoindependiente2Car"/>
    <w:unhideWhenUsed/>
    <w:rsid w:val="00BE79BB"/>
    <w:pPr>
      <w:spacing w:line="288" w:lineRule="auto"/>
      <w:jc w:val="both"/>
    </w:pPr>
    <w:rPr>
      <w:rFonts w:ascii="Arial" w:hAnsi="Arial"/>
      <w:b/>
      <w:cap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0D16E4"/>
    <w:rPr>
      <w:rFonts w:ascii="Arial" w:hAnsi="Arial"/>
      <w:b/>
      <w:caps/>
      <w:sz w:val="24"/>
    </w:rPr>
  </w:style>
  <w:style w:type="paragraph" w:styleId="Textoindependiente3">
    <w:name w:val="Body Text 3"/>
    <w:basedOn w:val="Normal"/>
    <w:link w:val="Textoindependiente3Car"/>
    <w:unhideWhenUsed/>
    <w:pPr>
      <w:spacing w:after="120" w:line="360" w:lineRule="auto"/>
      <w:jc w:val="both"/>
    </w:pPr>
    <w:rPr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0D16E4"/>
    <w:rPr>
      <w:sz w:val="22"/>
    </w:rPr>
  </w:style>
  <w:style w:type="paragraph" w:styleId="Sangra3detindependiente">
    <w:name w:val="Body Text Indent 3"/>
    <w:basedOn w:val="Normal"/>
    <w:link w:val="Sangra3detindependienteCar"/>
    <w:unhideWhenUsed/>
    <w:pPr>
      <w:suppressAutoHyphens/>
      <w:spacing w:line="360" w:lineRule="auto"/>
      <w:ind w:firstLine="709"/>
    </w:pPr>
    <w:rPr>
      <w:rFonts w:ascii="Arial" w:hAnsi="Arial" w:cs="Arial"/>
      <w:spacing w:val="-2"/>
    </w:rPr>
  </w:style>
  <w:style w:type="character" w:customStyle="1" w:styleId="Sangra3detindependienteCar">
    <w:name w:val="Sangría 3 de t. independiente Car"/>
    <w:basedOn w:val="Fuentedeprrafopredeter"/>
    <w:link w:val="Sangra3detindependiente"/>
    <w:locked/>
    <w:rsid w:val="000D16E4"/>
    <w:rPr>
      <w:rFonts w:ascii="Arial" w:hAnsi="Arial" w:cs="Arial"/>
      <w:spacing w:val="-2"/>
    </w:rPr>
  </w:style>
  <w:style w:type="character" w:styleId="Nmerodepgina">
    <w:name w:val="page number"/>
    <w:basedOn w:val="Fuentedeprrafopredeter"/>
    <w:uiPriority w:val="99"/>
    <w:unhideWhenUsed/>
    <w:rsid w:val="006C113B"/>
    <w:rPr>
      <w:rFonts w:cs="Times New Roman"/>
    </w:rPr>
  </w:style>
  <w:style w:type="paragraph" w:styleId="Textodeglobo">
    <w:name w:val="Balloon Text"/>
    <w:basedOn w:val="Normal"/>
    <w:link w:val="TextodegloboCar"/>
    <w:unhideWhenUsed/>
    <w:rsid w:val="003006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0D16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842AF"/>
    <w:rPr>
      <w:lang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00299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56AB"/>
    <w:pPr>
      <w:spacing w:before="100" w:beforeAutospacing="1" w:after="100" w:afterAutospacing="1"/>
    </w:pPr>
    <w:rPr>
      <w:sz w:val="24"/>
      <w:szCs w:val="24"/>
      <w:lang w:eastAsia="gl-ES"/>
    </w:rPr>
  </w:style>
  <w:style w:type="character" w:styleId="Textoennegrita">
    <w:name w:val="Strong"/>
    <w:basedOn w:val="Fuentedeprrafopredeter"/>
    <w:uiPriority w:val="22"/>
    <w:unhideWhenUsed/>
    <w:qFormat/>
    <w:rsid w:val="002E56AB"/>
    <w:rPr>
      <w:rFonts w:cs="Times New Roman"/>
      <w:b/>
    </w:rPr>
  </w:style>
  <w:style w:type="paragraph" w:styleId="Revisin">
    <w:name w:val="Revision"/>
    <w:hidden/>
    <w:uiPriority w:val="99"/>
    <w:semiHidden/>
    <w:rsid w:val="00AD0C3D"/>
  </w:style>
  <w:style w:type="paragraph" w:customStyle="1" w:styleId="EstiloIzquierda127cmDespus9pto">
    <w:name w:val="Estilo Izquierda:  127 cm Después:  9 pto"/>
    <w:basedOn w:val="Normal"/>
    <w:rsid w:val="009B10C1"/>
    <w:pPr>
      <w:spacing w:after="100" w:afterAutospacing="1" w:line="288" w:lineRule="auto"/>
      <w:ind w:left="720"/>
      <w:jc w:val="both"/>
    </w:pPr>
    <w:rPr>
      <w:rFonts w:ascii="Helvetica" w:hAnsi="Helvetica"/>
    </w:rPr>
  </w:style>
  <w:style w:type="paragraph" w:styleId="Prrafodelista">
    <w:name w:val="List Paragraph"/>
    <w:basedOn w:val="Normal"/>
    <w:uiPriority w:val="34"/>
    <w:qFormat/>
    <w:rsid w:val="009B1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Textoindependiente21">
    <w:name w:val="Texto independiente 21"/>
    <w:basedOn w:val="Normal"/>
    <w:rsid w:val="009B10C1"/>
    <w:pPr>
      <w:suppressAutoHyphens/>
      <w:spacing w:after="120" w:line="288" w:lineRule="auto"/>
      <w:jc w:val="both"/>
    </w:pPr>
    <w:rPr>
      <w:rFonts w:ascii="Arial Narrow" w:eastAsia="MS Mincho" w:hAnsi="Arial Narrow"/>
      <w:b/>
      <w:caps/>
      <w:sz w:val="24"/>
      <w:lang w:eastAsia="ar-SA"/>
    </w:rPr>
  </w:style>
  <w:style w:type="paragraph" w:customStyle="1" w:styleId="Textoindependiente31">
    <w:name w:val="Texto independiente 31"/>
    <w:basedOn w:val="Normal"/>
    <w:uiPriority w:val="99"/>
    <w:rsid w:val="00552F72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286153"/>
  </w:style>
  <w:style w:type="paragraph" w:styleId="Descripcin">
    <w:name w:val="caption"/>
    <w:basedOn w:val="Normal"/>
    <w:next w:val="Normal"/>
    <w:rsid w:val="00286153"/>
    <w:pPr>
      <w:widowControl w:val="0"/>
      <w:autoSpaceDE w:val="0"/>
      <w:autoSpaceDN w:val="0"/>
      <w:adjustRightInd w:val="0"/>
      <w:ind w:left="142" w:hanging="142"/>
      <w:jc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Sangra">
    <w:name w:val="Sangría"/>
    <w:basedOn w:val="Normal"/>
    <w:rsid w:val="00286153"/>
    <w:pPr>
      <w:widowControl w:val="0"/>
      <w:tabs>
        <w:tab w:val="left" w:pos="1068"/>
      </w:tabs>
      <w:autoSpaceDE w:val="0"/>
      <w:autoSpaceDN w:val="0"/>
      <w:adjustRightInd w:val="0"/>
      <w:ind w:left="1068" w:hanging="360"/>
    </w:pPr>
    <w:rPr>
      <w:lang w:val="es-ES"/>
    </w:rPr>
  </w:style>
  <w:style w:type="paragraph" w:styleId="ndice1">
    <w:name w:val="index 1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 w:hanging="200"/>
    </w:pPr>
    <w:rPr>
      <w:lang w:val="es-ES"/>
    </w:rPr>
  </w:style>
  <w:style w:type="paragraph" w:styleId="ndice2">
    <w:name w:val="index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 w:hanging="200"/>
    </w:pPr>
    <w:rPr>
      <w:lang w:val="es-ES"/>
    </w:rPr>
  </w:style>
  <w:style w:type="paragraph" w:styleId="ndice3">
    <w:name w:val="index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 w:hanging="200"/>
    </w:pPr>
    <w:rPr>
      <w:lang w:val="es-ES"/>
    </w:rPr>
  </w:style>
  <w:style w:type="paragraph" w:styleId="ndice4">
    <w:name w:val="index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 w:hanging="200"/>
    </w:pPr>
    <w:rPr>
      <w:lang w:val="es-ES"/>
    </w:rPr>
  </w:style>
  <w:style w:type="paragraph" w:styleId="ndice5">
    <w:name w:val="index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 w:hanging="200"/>
    </w:pPr>
    <w:rPr>
      <w:lang w:val="es-ES"/>
    </w:rPr>
  </w:style>
  <w:style w:type="paragraph" w:styleId="ndice6">
    <w:name w:val="index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 w:hanging="200"/>
    </w:pPr>
    <w:rPr>
      <w:lang w:val="es-ES"/>
    </w:rPr>
  </w:style>
  <w:style w:type="paragraph" w:styleId="ndice7">
    <w:name w:val="index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 w:hanging="200"/>
    </w:pPr>
    <w:rPr>
      <w:lang w:val="es-ES"/>
    </w:rPr>
  </w:style>
  <w:style w:type="paragraph" w:styleId="ndice8">
    <w:name w:val="index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600" w:hanging="200"/>
    </w:pPr>
    <w:rPr>
      <w:lang w:val="es-ES"/>
    </w:rPr>
  </w:style>
  <w:style w:type="paragraph" w:styleId="ndice9">
    <w:name w:val="index 9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800" w:hanging="200"/>
    </w:pPr>
    <w:rPr>
      <w:lang w:val="es-ES"/>
    </w:rPr>
  </w:style>
  <w:style w:type="paragraph" w:styleId="Ttulodendice">
    <w:name w:val="index heading"/>
    <w:basedOn w:val="Normal"/>
    <w:next w:val="ndice1"/>
    <w:rsid w:val="00286153"/>
    <w:pPr>
      <w:widowControl w:val="0"/>
      <w:autoSpaceDE w:val="0"/>
      <w:autoSpaceDN w:val="0"/>
      <w:adjustRightInd w:val="0"/>
      <w:spacing w:before="120" w:after="120"/>
    </w:pPr>
    <w:rPr>
      <w:b/>
      <w:bCs/>
      <w:i/>
      <w:iCs/>
      <w:lang w:val="es-ES"/>
    </w:rPr>
  </w:style>
  <w:style w:type="paragraph" w:styleId="TDC1">
    <w:name w:val="toc 1"/>
    <w:basedOn w:val="Normal"/>
    <w:next w:val="Normal"/>
    <w:autoRedefine/>
    <w:rsid w:val="00286153"/>
    <w:pPr>
      <w:widowControl w:val="0"/>
      <w:tabs>
        <w:tab w:val="left" w:pos="1600"/>
        <w:tab w:val="right" w:leader="dot" w:pos="8828"/>
      </w:tabs>
      <w:autoSpaceDE w:val="0"/>
      <w:autoSpaceDN w:val="0"/>
      <w:adjustRightInd w:val="0"/>
      <w:spacing w:after="120"/>
    </w:pPr>
    <w:rPr>
      <w:rFonts w:ascii="Arial" w:hAnsi="Arial" w:cs="Arial"/>
      <w:b/>
      <w:bCs/>
      <w:lang w:val="es-ES"/>
    </w:rPr>
  </w:style>
  <w:style w:type="paragraph" w:styleId="TDC2">
    <w:name w:val="toc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/>
    </w:pPr>
    <w:rPr>
      <w:lang w:val="es-ES"/>
    </w:rPr>
  </w:style>
  <w:style w:type="paragraph" w:styleId="TDC3">
    <w:name w:val="toc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/>
    </w:pPr>
    <w:rPr>
      <w:lang w:val="es-ES"/>
    </w:rPr>
  </w:style>
  <w:style w:type="paragraph" w:styleId="TDC4">
    <w:name w:val="toc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/>
    </w:pPr>
    <w:rPr>
      <w:lang w:val="es-ES"/>
    </w:rPr>
  </w:style>
  <w:style w:type="paragraph" w:styleId="TDC5">
    <w:name w:val="toc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/>
    </w:pPr>
    <w:rPr>
      <w:lang w:val="es-ES"/>
    </w:rPr>
  </w:style>
  <w:style w:type="paragraph" w:styleId="TDC6">
    <w:name w:val="toc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/>
    </w:pPr>
    <w:rPr>
      <w:lang w:val="es-ES"/>
    </w:rPr>
  </w:style>
  <w:style w:type="paragraph" w:styleId="TDC7">
    <w:name w:val="toc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/>
    </w:pPr>
    <w:rPr>
      <w:lang w:val="es-ES"/>
    </w:rPr>
  </w:style>
  <w:style w:type="paragraph" w:styleId="TDC8">
    <w:name w:val="toc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/>
    </w:pPr>
    <w:rPr>
      <w:lang w:val="es-ES"/>
    </w:rPr>
  </w:style>
  <w:style w:type="paragraph" w:customStyle="1" w:styleId="NotaaopPortos">
    <w:name w:val="Nota ao pé Portos"/>
    <w:basedOn w:val="Textonotapie"/>
    <w:uiPriority w:val="2"/>
    <w:rsid w:val="008A1905"/>
    <w:rPr>
      <w:rFonts w:ascii="Xunta Sans" w:hAnsi="Xunta Sans"/>
      <w:sz w:val="16"/>
      <w:szCs w:val="16"/>
      <w:lang w:val="gl-ES"/>
    </w:rPr>
  </w:style>
  <w:style w:type="paragraph" w:customStyle="1" w:styleId="BodyText21">
    <w:name w:val="Body Text 21"/>
    <w:basedOn w:val="Normal"/>
    <w:unhideWhenUsed/>
    <w:rsid w:val="00286153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40"/>
      <w:szCs w:val="40"/>
      <w:lang w:val="es-ES"/>
    </w:rPr>
  </w:style>
  <w:style w:type="paragraph" w:styleId="Textonotapie">
    <w:name w:val="footnote text"/>
    <w:basedOn w:val="Normal"/>
    <w:link w:val="TextonotapieCar"/>
    <w:unhideWhenUsed/>
    <w:rsid w:val="00286153"/>
    <w:pPr>
      <w:widowControl w:val="0"/>
      <w:autoSpaceDE w:val="0"/>
      <w:autoSpaceDN w:val="0"/>
      <w:adjustRightInd w:val="0"/>
    </w:pPr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0D16E4"/>
    <w:rPr>
      <w:lang w:val="es-ES"/>
    </w:rPr>
  </w:style>
  <w:style w:type="character" w:styleId="Refdenotaalpie">
    <w:name w:val="footnote reference"/>
    <w:basedOn w:val="Fuentedeprrafopredeter"/>
    <w:unhideWhenUsed/>
    <w:rsid w:val="00286153"/>
    <w:rPr>
      <w:vertAlign w:val="superscript"/>
    </w:rPr>
  </w:style>
  <w:style w:type="paragraph" w:customStyle="1" w:styleId="BodyText22">
    <w:name w:val="Body Text 22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customStyle="1" w:styleId="BodyText23">
    <w:name w:val="Body Text 23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1905"/>
  </w:style>
  <w:style w:type="paragraph" w:customStyle="1" w:styleId="legis-n-redac">
    <w:name w:val="legis-n-redac"/>
    <w:basedOn w:val="Normal"/>
    <w:rsid w:val="00286153"/>
    <w:pPr>
      <w:spacing w:before="100" w:beforeAutospacing="1" w:after="100" w:afterAutospacing="1"/>
      <w:ind w:left="300" w:right="300"/>
    </w:pPr>
    <w:rPr>
      <w:color w:val="808080"/>
      <w:lang w:val="es-ES"/>
    </w:rPr>
  </w:style>
  <w:style w:type="paragraph" w:customStyle="1" w:styleId="Sangra2detindependiente1">
    <w:name w:val="Sangría 2 de t. independiente1"/>
    <w:basedOn w:val="Normal"/>
    <w:rsid w:val="00286153"/>
    <w:pPr>
      <w:suppressAutoHyphens/>
      <w:ind w:firstLine="708"/>
      <w:jc w:val="both"/>
    </w:pPr>
    <w:rPr>
      <w:rFonts w:ascii="Arial" w:hAnsi="Arial"/>
      <w:b/>
      <w:i/>
      <w:sz w:val="24"/>
      <w:lang w:val="es-ES_tradnl" w:eastAsia="ar-SA"/>
    </w:rPr>
  </w:style>
  <w:style w:type="paragraph" w:customStyle="1" w:styleId="Sangra3detindependiente1">
    <w:name w:val="Sangría 3 de t. independiente1"/>
    <w:basedOn w:val="Normal"/>
    <w:rsid w:val="00286153"/>
    <w:pPr>
      <w:suppressAutoHyphens/>
      <w:spacing w:line="360" w:lineRule="auto"/>
      <w:ind w:left="426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EstiloArialNarrow12ptIzquierda55cmAntes6ptoDespu">
    <w:name w:val="Estilo Arial Narrow 12 pt Izquierda:  55 cm Antes:  6 pto Despu..."/>
    <w:basedOn w:val="Normal"/>
    <w:rsid w:val="00286153"/>
    <w:pPr>
      <w:spacing w:before="120" w:after="600" w:line="288" w:lineRule="auto"/>
      <w:ind w:left="3119"/>
      <w:jc w:val="both"/>
    </w:pPr>
    <w:rPr>
      <w:rFonts w:ascii="Arial Narrow" w:eastAsia="MS Mincho" w:hAnsi="Arial Narrow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unhideWhenUsed/>
    <w:pPr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D16E4"/>
    <w:rPr>
      <w:rFonts w:ascii="Arial" w:eastAsia="Arial" w:hAnsi="Arial" w:cs="Arial"/>
      <w:b/>
      <w:sz w:val="24"/>
      <w:szCs w:val="24"/>
    </w:rPr>
  </w:style>
  <w:style w:type="paragraph" w:customStyle="1" w:styleId="Default">
    <w:name w:val="Default"/>
    <w:rsid w:val="00286153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TxBrp18">
    <w:name w:val="TxBr_p18"/>
    <w:basedOn w:val="Default"/>
    <w:next w:val="Default"/>
    <w:rsid w:val="00286153"/>
    <w:rPr>
      <w:szCs w:val="24"/>
    </w:rPr>
  </w:style>
  <w:style w:type="paragraph" w:customStyle="1" w:styleId="TxBrp19">
    <w:name w:val="TxBr_p19"/>
    <w:basedOn w:val="Default"/>
    <w:next w:val="Default"/>
    <w:rsid w:val="00286153"/>
    <w:rPr>
      <w:szCs w:val="24"/>
    </w:rPr>
  </w:style>
  <w:style w:type="paragraph" w:customStyle="1" w:styleId="TxBrp8">
    <w:name w:val="TxBr_p8"/>
    <w:basedOn w:val="Default"/>
    <w:next w:val="Default"/>
    <w:uiPriority w:val="99"/>
    <w:rsid w:val="00286153"/>
    <w:rPr>
      <w:szCs w:val="24"/>
    </w:rPr>
  </w:style>
  <w:style w:type="paragraph" w:customStyle="1" w:styleId="TxBrp11">
    <w:name w:val="TxBr_p11"/>
    <w:basedOn w:val="Default"/>
    <w:next w:val="Default"/>
    <w:uiPriority w:val="99"/>
    <w:rsid w:val="00286153"/>
    <w:rPr>
      <w:szCs w:val="24"/>
    </w:rPr>
  </w:style>
  <w:style w:type="paragraph" w:customStyle="1" w:styleId="TxBrc12">
    <w:name w:val="TxBr_c12"/>
    <w:basedOn w:val="Default"/>
    <w:next w:val="Default"/>
    <w:rsid w:val="00286153"/>
    <w:rPr>
      <w:szCs w:val="24"/>
    </w:rPr>
  </w:style>
  <w:style w:type="paragraph" w:customStyle="1" w:styleId="TxBrc21">
    <w:name w:val="TxBr_c21"/>
    <w:basedOn w:val="Default"/>
    <w:next w:val="Default"/>
    <w:uiPriority w:val="99"/>
    <w:rsid w:val="00286153"/>
    <w:rPr>
      <w:szCs w:val="24"/>
    </w:rPr>
  </w:style>
  <w:style w:type="paragraph" w:customStyle="1" w:styleId="TxBrc14">
    <w:name w:val="TxBr_c14"/>
    <w:basedOn w:val="Default"/>
    <w:next w:val="Default"/>
    <w:uiPriority w:val="99"/>
    <w:rsid w:val="00286153"/>
    <w:rPr>
      <w:szCs w:val="24"/>
    </w:rPr>
  </w:style>
  <w:style w:type="paragraph" w:customStyle="1" w:styleId="TxBrc4">
    <w:name w:val="TxBr_c4"/>
    <w:basedOn w:val="Default"/>
    <w:next w:val="Default"/>
    <w:uiPriority w:val="99"/>
    <w:rsid w:val="00286153"/>
    <w:rPr>
      <w:szCs w:val="24"/>
    </w:rPr>
  </w:style>
  <w:style w:type="paragraph" w:customStyle="1" w:styleId="TxBrp22">
    <w:name w:val="TxBr_p22"/>
    <w:basedOn w:val="Default"/>
    <w:next w:val="Default"/>
    <w:uiPriority w:val="99"/>
    <w:rsid w:val="00286153"/>
    <w:rPr>
      <w:szCs w:val="24"/>
    </w:rPr>
  </w:style>
  <w:style w:type="paragraph" w:customStyle="1" w:styleId="TxBrt23">
    <w:name w:val="TxBr_t23"/>
    <w:basedOn w:val="Default"/>
    <w:next w:val="Default"/>
    <w:rsid w:val="00286153"/>
    <w:rPr>
      <w:szCs w:val="24"/>
    </w:rPr>
  </w:style>
  <w:style w:type="paragraph" w:customStyle="1" w:styleId="TxBrp3">
    <w:name w:val="TxBr_p3"/>
    <w:basedOn w:val="Default"/>
    <w:next w:val="Default"/>
    <w:rsid w:val="00286153"/>
    <w:rPr>
      <w:szCs w:val="24"/>
    </w:rPr>
  </w:style>
  <w:style w:type="paragraph" w:customStyle="1" w:styleId="TxBrp24">
    <w:name w:val="TxBr_p24"/>
    <w:basedOn w:val="Default"/>
    <w:next w:val="Default"/>
    <w:rsid w:val="00286153"/>
    <w:rPr>
      <w:szCs w:val="24"/>
    </w:rPr>
  </w:style>
  <w:style w:type="paragraph" w:customStyle="1" w:styleId="Encabezado10">
    <w:name w:val="Encabezado 10"/>
    <w:basedOn w:val="Normal"/>
    <w:next w:val="Textoindependiente"/>
    <w:uiPriority w:val="99"/>
    <w:rsid w:val="00286153"/>
    <w:pPr>
      <w:keepNext/>
      <w:numPr>
        <w:ilvl w:val="8"/>
        <w:numId w:val="1"/>
      </w:numPr>
      <w:suppressAutoHyphens/>
      <w:spacing w:before="240" w:after="120" w:line="288" w:lineRule="auto"/>
      <w:jc w:val="both"/>
      <w:outlineLvl w:val="8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styleId="nfasis">
    <w:name w:val="Emphasis"/>
    <w:unhideWhenUsed/>
    <w:rsid w:val="00286153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86153"/>
    <w:pPr>
      <w:widowControl w:val="0"/>
      <w:autoSpaceDE w:val="0"/>
      <w:autoSpaceDN w:val="0"/>
      <w:adjustRightInd w:val="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0D16E4"/>
    <w:rPr>
      <w:b/>
      <w:bCs/>
      <w:lang w:val="es-ES"/>
    </w:rPr>
  </w:style>
  <w:style w:type="paragraph" w:customStyle="1" w:styleId="CM2">
    <w:name w:val="CM2"/>
    <w:basedOn w:val="Default"/>
    <w:next w:val="Default"/>
    <w:uiPriority w:val="99"/>
    <w:unhideWhenUsed/>
    <w:rsid w:val="00286153"/>
    <w:rPr>
      <w:rFonts w:ascii="Arial" w:hAnsi="Arial" w:cs="Arial"/>
      <w:sz w:val="24"/>
      <w:szCs w:val="24"/>
    </w:rPr>
  </w:style>
  <w:style w:type="numbering" w:customStyle="1" w:styleId="Estilo1">
    <w:name w:val="Estilo1"/>
    <w:uiPriority w:val="99"/>
    <w:rsid w:val="00286153"/>
  </w:style>
  <w:style w:type="character" w:customStyle="1" w:styleId="CuerpodeltextoNegrita">
    <w:name w:val="Cuerpo del texto + Negrita"/>
    <w:aliases w:val="Espaciado 0 pto12"/>
    <w:unhideWhenUsed/>
    <w:rsid w:val="00286153"/>
    <w:rPr>
      <w:rFonts w:ascii="Arial" w:hAnsi="Arial" w:cs="Arial"/>
      <w:b/>
      <w:bCs/>
      <w:spacing w:val="0"/>
      <w:sz w:val="22"/>
      <w:szCs w:val="22"/>
      <w:lang w:bidi="ar-SA"/>
    </w:rPr>
  </w:style>
  <w:style w:type="paragraph" w:customStyle="1" w:styleId="Cuerpodeltexto">
    <w:name w:val="Cuerpo del texto"/>
    <w:basedOn w:val="Normal"/>
    <w:link w:val="Cuerpodeltexto0"/>
    <w:unhideWhenUsed/>
    <w:rsid w:val="00286153"/>
    <w:pPr>
      <w:shd w:val="clear" w:color="auto" w:fill="FFFFFF"/>
      <w:spacing w:before="180" w:after="180" w:line="277" w:lineRule="exact"/>
      <w:ind w:hanging="580"/>
      <w:jc w:val="both"/>
    </w:pPr>
    <w:rPr>
      <w:sz w:val="22"/>
      <w:szCs w:val="22"/>
      <w:lang w:val="es-ES"/>
    </w:rPr>
  </w:style>
  <w:style w:type="character" w:customStyle="1" w:styleId="Cuerpodeltexto4">
    <w:name w:val="Cuerpo del texto (4)_"/>
    <w:link w:val="Cuerpodeltexto40"/>
    <w:rsid w:val="000D16E4"/>
    <w:rPr>
      <w:rFonts w:ascii="Calibri" w:eastAsia="Calibri" w:hAnsi="Calibri" w:cs="Calibri"/>
      <w:sz w:val="21"/>
      <w:szCs w:val="21"/>
      <w:shd w:val="clear" w:color="auto" w:fill="FFFFFF"/>
      <w:lang w:val="es-ES"/>
    </w:rPr>
  </w:style>
  <w:style w:type="character" w:customStyle="1" w:styleId="Cuerpodeltexto0">
    <w:name w:val="Cuerpo del texto_"/>
    <w:link w:val="Cuerpodeltexto"/>
    <w:rsid w:val="000D16E4"/>
    <w:rPr>
      <w:sz w:val="22"/>
      <w:szCs w:val="22"/>
      <w:shd w:val="clear" w:color="auto" w:fill="FFFFFF"/>
      <w:lang w:val="es-ES"/>
    </w:rPr>
  </w:style>
  <w:style w:type="paragraph" w:customStyle="1" w:styleId="Cuerpodeltexto40">
    <w:name w:val="Cuerpo del texto (4)"/>
    <w:basedOn w:val="Normal"/>
    <w:link w:val="Cuerpodeltexto4"/>
    <w:unhideWhenUsed/>
    <w:rsid w:val="00286153"/>
    <w:pPr>
      <w:shd w:val="clear" w:color="auto" w:fill="FFFFFF"/>
      <w:spacing w:after="420" w:line="254" w:lineRule="exact"/>
      <w:ind w:hanging="280"/>
      <w:jc w:val="both"/>
    </w:pPr>
    <w:rPr>
      <w:rFonts w:ascii="Calibri" w:eastAsia="Calibri" w:hAnsi="Calibri" w:cs="Calibri"/>
      <w:sz w:val="21"/>
      <w:szCs w:val="21"/>
      <w:lang w:val="es-ES"/>
    </w:rPr>
  </w:style>
  <w:style w:type="character" w:customStyle="1" w:styleId="Cuerpodeltexto3">
    <w:name w:val="Cuerpo del texto (3)_"/>
    <w:link w:val="Cuerpodeltexto30"/>
    <w:rsid w:val="000D16E4"/>
    <w:rPr>
      <w:rFonts w:ascii="Calibri" w:eastAsia="Calibri" w:hAnsi="Calibri" w:cs="Calibri"/>
      <w:shd w:val="clear" w:color="auto" w:fill="FFFFFF"/>
      <w:lang w:val="es-ES"/>
    </w:rPr>
  </w:style>
  <w:style w:type="paragraph" w:customStyle="1" w:styleId="Cuerpodeltexto30">
    <w:name w:val="Cuerpo del texto (3)"/>
    <w:basedOn w:val="Normal"/>
    <w:link w:val="Cuerpodeltexto3"/>
    <w:unhideWhenUsed/>
    <w:rsid w:val="00286153"/>
    <w:pPr>
      <w:shd w:val="clear" w:color="auto" w:fill="FFFFFF"/>
      <w:spacing w:line="0" w:lineRule="atLeast"/>
      <w:ind w:hanging="600"/>
    </w:pPr>
    <w:rPr>
      <w:rFonts w:ascii="Calibri" w:eastAsia="Calibri" w:hAnsi="Calibri" w:cs="Calibri"/>
      <w:lang w:val="es-ES"/>
    </w:rPr>
  </w:style>
  <w:style w:type="character" w:customStyle="1" w:styleId="Cuerpodeltexto7">
    <w:name w:val="Cuerpo del texto (7)_"/>
    <w:link w:val="Cuerpodeltexto70"/>
    <w:rsid w:val="000D16E4"/>
    <w:rPr>
      <w:rFonts w:ascii="Arial Narrow" w:eastAsia="Arial Narrow" w:hAnsi="Arial Narrow" w:cs="Arial Narrow"/>
      <w:sz w:val="23"/>
      <w:szCs w:val="23"/>
      <w:shd w:val="clear" w:color="auto" w:fill="FFFFFF"/>
      <w:lang w:val="es-ES"/>
    </w:rPr>
  </w:style>
  <w:style w:type="paragraph" w:customStyle="1" w:styleId="Cuerpodeltexto70">
    <w:name w:val="Cuerpo del texto (7)"/>
    <w:basedOn w:val="Normal"/>
    <w:link w:val="Cuerpodeltexto7"/>
    <w:unhideWhenUsed/>
    <w:rsid w:val="0028615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  <w:lang w:val="es-ES"/>
    </w:rPr>
  </w:style>
  <w:style w:type="character" w:customStyle="1" w:styleId="Ttulo9">
    <w:name w:val="Título #9_"/>
    <w:link w:val="Ttulo90"/>
    <w:rsid w:val="000D16E4"/>
    <w:rPr>
      <w:rFonts w:ascii="Arial" w:eastAsia="Arial" w:hAnsi="Arial" w:cs="Arial"/>
      <w:shd w:val="clear" w:color="auto" w:fill="FFFFFF"/>
      <w:lang w:val="es-ES"/>
    </w:rPr>
  </w:style>
  <w:style w:type="paragraph" w:customStyle="1" w:styleId="Ttulo90">
    <w:name w:val="Título #9"/>
    <w:basedOn w:val="Normal"/>
    <w:link w:val="Ttulo9"/>
    <w:unhideWhenUsed/>
    <w:rsid w:val="00286153"/>
    <w:pPr>
      <w:shd w:val="clear" w:color="auto" w:fill="FFFFFF"/>
      <w:spacing w:before="420" w:after="240" w:line="0" w:lineRule="atLeast"/>
      <w:jc w:val="both"/>
      <w:outlineLvl w:val="8"/>
    </w:pPr>
    <w:rPr>
      <w:rFonts w:ascii="Arial" w:eastAsia="Arial" w:hAnsi="Arial" w:cs="Arial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1905"/>
  </w:style>
  <w:style w:type="character" w:customStyle="1" w:styleId="Cuerpodeltexto9ptoNegrita">
    <w:name w:val="Cuerpo del texto + 9 pto;Negrita"/>
    <w:unhideWhenUsed/>
    <w:rsid w:val="0028615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es-ES" w:eastAsia="es-ES"/>
    </w:rPr>
  </w:style>
  <w:style w:type="paragraph" w:customStyle="1" w:styleId="Nivel1">
    <w:name w:val="Nivel 1."/>
    <w:basedOn w:val="Normal"/>
    <w:rsid w:val="00286153"/>
    <w:pPr>
      <w:ind w:left="567"/>
      <w:jc w:val="both"/>
    </w:pPr>
    <w:rPr>
      <w:rFonts w:ascii="Arial" w:hAnsi="Arial"/>
      <w:sz w:val="24"/>
      <w:lang w:val="es-ES_tradnl"/>
    </w:rPr>
  </w:style>
  <w:style w:type="character" w:styleId="Hipervnculovisitado">
    <w:name w:val="FollowedHyperlink"/>
    <w:basedOn w:val="Fuentedeprrafopredeter"/>
    <w:uiPriority w:val="99"/>
    <w:unhideWhenUsed/>
    <w:rsid w:val="002D765E"/>
    <w:rPr>
      <w:color w:val="954F72"/>
      <w:u w:val="single"/>
    </w:rPr>
  </w:style>
  <w:style w:type="paragraph" w:customStyle="1" w:styleId="msonormal0">
    <w:name w:val="msonormal"/>
    <w:basedOn w:val="Normal"/>
    <w:rsid w:val="002D765E"/>
    <w:pPr>
      <w:spacing w:before="100" w:beforeAutospacing="1" w:after="100" w:afterAutospacing="1"/>
    </w:pPr>
    <w:rPr>
      <w:sz w:val="24"/>
      <w:szCs w:val="24"/>
      <w:lang w:eastAsia="gl-ES"/>
    </w:rPr>
  </w:style>
  <w:style w:type="paragraph" w:customStyle="1" w:styleId="xl65">
    <w:name w:val="xl65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6">
    <w:name w:val="xl66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3">
    <w:name w:val="xl63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4">
    <w:name w:val="xl64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7">
    <w:name w:val="xl67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68">
    <w:name w:val="xl68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69">
    <w:name w:val="xl69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70">
    <w:name w:val="xl70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71">
    <w:name w:val="xl71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font5">
    <w:name w:val="font5"/>
    <w:basedOn w:val="Normal"/>
    <w:rsid w:val="00545D9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gl-ES"/>
    </w:rPr>
  </w:style>
  <w:style w:type="paragraph" w:customStyle="1" w:styleId="xl72">
    <w:name w:val="xl72"/>
    <w:basedOn w:val="Normal"/>
    <w:rsid w:val="008D4B62"/>
    <w:pPr>
      <w:spacing w:before="100" w:beforeAutospacing="1" w:after="100" w:afterAutospacing="1"/>
      <w:textAlignment w:val="center"/>
    </w:pPr>
    <w:rPr>
      <w:rFonts w:ascii="Xunta Sans" w:hAnsi="Xunta Sans"/>
      <w:sz w:val="19"/>
      <w:szCs w:val="19"/>
      <w:lang w:eastAsia="gl-ES"/>
    </w:rPr>
  </w:style>
  <w:style w:type="paragraph" w:customStyle="1" w:styleId="T11ntextosPortos">
    <w:name w:val="T11n textos Portos"/>
    <w:basedOn w:val="Normal"/>
    <w:link w:val="T11ntextosPortosCar"/>
    <w:qFormat/>
    <w:rsid w:val="000D16E4"/>
    <w:pPr>
      <w:spacing w:after="240" w:line="276" w:lineRule="auto"/>
      <w:jc w:val="both"/>
    </w:pPr>
    <w:rPr>
      <w:rFonts w:ascii="Xunta Sans" w:eastAsia="Xunta Sans" w:hAnsi="Xunta Sans" w:cs="Xunta Sans"/>
      <w:b/>
      <w:sz w:val="22"/>
      <w:szCs w:val="22"/>
    </w:rPr>
  </w:style>
  <w:style w:type="paragraph" w:customStyle="1" w:styleId="c11corpotextoPortos">
    <w:name w:val="c11 corpo texto Portos"/>
    <w:basedOn w:val="Normal"/>
    <w:uiPriority w:val="1"/>
    <w:rsid w:val="008E1CF0"/>
    <w:pPr>
      <w:spacing w:before="240" w:after="240" w:line="276" w:lineRule="auto"/>
    </w:pPr>
    <w:rPr>
      <w:rFonts w:ascii="Xunta Sans" w:eastAsia="Xunta Sans" w:hAnsi="Xunta Sans" w:cs="Xunta Sans"/>
      <w:sz w:val="22"/>
      <w:szCs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8A190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70301"/>
    <w:rPr>
      <w:color w:val="808080"/>
    </w:rPr>
  </w:style>
  <w:style w:type="paragraph" w:customStyle="1" w:styleId="T9ntitTboasPortos">
    <w:name w:val="T9n tit Táboas Portos"/>
    <w:basedOn w:val="Normal"/>
    <w:qFormat/>
    <w:rsid w:val="00C426B3"/>
    <w:rPr>
      <w:rFonts w:ascii="Xunta Sans" w:hAnsi="Xunta Sans" w:cs="Arial"/>
      <w:b/>
      <w:sz w:val="18"/>
      <w:szCs w:val="18"/>
      <w:lang w:eastAsia="gl-ES"/>
    </w:rPr>
  </w:style>
  <w:style w:type="paragraph" w:customStyle="1" w:styleId="c9Textocorpotboas1Portos">
    <w:name w:val="c9 Texto corpo táboas 1 Portos"/>
    <w:basedOn w:val="Normal"/>
    <w:qFormat/>
    <w:rsid w:val="0032717B"/>
    <w:rPr>
      <w:rFonts w:ascii="Xunta Sans" w:hAnsi="Xunta Sans" w:cs="Arial"/>
      <w:bCs/>
      <w:color w:val="000000" w:themeColor="text1"/>
      <w:sz w:val="18"/>
      <w:szCs w:val="18"/>
      <w:lang w:eastAsia="gl-ES"/>
    </w:rPr>
  </w:style>
  <w:style w:type="paragraph" w:customStyle="1" w:styleId="TextonotaaopPortos">
    <w:name w:val="Texto nota ao pé Portos"/>
    <w:basedOn w:val="Textonotapie"/>
    <w:rsid w:val="004A6B00"/>
    <w:rPr>
      <w:rFonts w:ascii="Xunta Sans" w:hAnsi="Xunta Sans" w:cs="Arial"/>
      <w:sz w:val="12"/>
      <w:szCs w:val="12"/>
    </w:rPr>
  </w:style>
  <w:style w:type="paragraph" w:customStyle="1" w:styleId="notasaopPortos">
    <w:name w:val="notas ao pé Portos"/>
    <w:basedOn w:val="Textonotapie"/>
    <w:link w:val="notasaopPortosCar"/>
    <w:qFormat/>
    <w:rsid w:val="00FF05F4"/>
    <w:rPr>
      <w:rFonts w:ascii="Xunta Sans" w:hAnsi="Xunta Sans"/>
      <w:sz w:val="12"/>
      <w:szCs w:val="12"/>
    </w:rPr>
  </w:style>
  <w:style w:type="character" w:customStyle="1" w:styleId="notasaopPortosCar">
    <w:name w:val="notas ao pé Portos Car"/>
    <w:basedOn w:val="TextonotapieCar"/>
    <w:link w:val="notasaopPortos"/>
    <w:rsid w:val="00FF05F4"/>
    <w:rPr>
      <w:rFonts w:ascii="Xunta Sans" w:hAnsi="Xunta Sans"/>
      <w:sz w:val="12"/>
      <w:szCs w:val="12"/>
      <w:lang w:val="es-ES"/>
    </w:rPr>
  </w:style>
  <w:style w:type="paragraph" w:customStyle="1" w:styleId="T12nTtuloDOCsPorto">
    <w:name w:val="T12n  Título DOCs Porto"/>
    <w:basedOn w:val="T11ntextosPortos"/>
    <w:link w:val="T12nTtuloDOCsPortoCar"/>
    <w:qFormat/>
    <w:rsid w:val="000148CE"/>
    <w:rPr>
      <w:sz w:val="24"/>
      <w:szCs w:val="24"/>
    </w:rPr>
  </w:style>
  <w:style w:type="character" w:customStyle="1" w:styleId="T11ntextosPortosCar">
    <w:name w:val="T11n textos Portos Car"/>
    <w:basedOn w:val="Fuentedeprrafopredeter"/>
    <w:link w:val="T11ntextosPortos"/>
    <w:rsid w:val="000148CE"/>
    <w:rPr>
      <w:rFonts w:ascii="Xunta Sans" w:eastAsia="Xunta Sans" w:hAnsi="Xunta Sans" w:cs="Xunta Sans"/>
      <w:b/>
      <w:sz w:val="22"/>
      <w:szCs w:val="22"/>
    </w:rPr>
  </w:style>
  <w:style w:type="character" w:customStyle="1" w:styleId="T12nTtuloDOCsPortoCar">
    <w:name w:val="T12n  Título DOCs Porto Car"/>
    <w:basedOn w:val="T11ntextosPortosCar"/>
    <w:link w:val="T12nTtuloDOCsPorto"/>
    <w:rsid w:val="000148CE"/>
    <w:rPr>
      <w:rFonts w:ascii="Xunta Sans" w:eastAsia="Xunta Sans" w:hAnsi="Xunta Sans" w:cs="Xunta Sans"/>
      <w:b/>
      <w:sz w:val="24"/>
      <w:szCs w:val="24"/>
    </w:rPr>
  </w:style>
  <w:style w:type="paragraph" w:customStyle="1" w:styleId="c8textotboasPortos">
    <w:name w:val="c8 texto táboas Portos"/>
    <w:basedOn w:val="c9Textocorpotboas1Portos"/>
    <w:qFormat/>
    <w:rsid w:val="00CE0AB2"/>
    <w:rPr>
      <w:sz w:val="16"/>
      <w:szCs w:val="16"/>
    </w:rPr>
  </w:style>
  <w:style w:type="paragraph" w:customStyle="1" w:styleId="c8pedepaxPortos">
    <w:name w:val="c8 pe de pax Portos"/>
    <w:basedOn w:val="Normal"/>
    <w:rsid w:val="00DB39A1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239"/>
      </w:tabs>
      <w:spacing w:before="240"/>
    </w:pPr>
    <w:rPr>
      <w:rFonts w:ascii="Xunta Sans" w:eastAsia="Xunta Sans" w:hAnsi="Xunta Sans" w:cs="Xunta Sans"/>
      <w:color w:val="007BC4"/>
      <w:sz w:val="16"/>
      <w:szCs w:val="16"/>
    </w:rPr>
  </w:style>
  <w:style w:type="paragraph" w:customStyle="1" w:styleId="c6corpotboaPortos">
    <w:name w:val="c6 corpo táboa Portos"/>
    <w:basedOn w:val="c9Textocorpotboas1Portos"/>
    <w:qFormat/>
    <w:rsid w:val="00D963F1"/>
    <w:pPr>
      <w:framePr w:hSpace="180" w:wrap="around" w:vAnchor="text" w:hAnchor="margin" w:xAlign="center" w:y="102"/>
      <w:jc w:val="center"/>
    </w:pPr>
    <w:rPr>
      <w:sz w:val="12"/>
      <w:szCs w:val="16"/>
    </w:rPr>
  </w:style>
  <w:style w:type="paragraph" w:customStyle="1" w:styleId="c7centradotextotaboasPortos">
    <w:name w:val="c7 centrado texto taboas Portos"/>
    <w:basedOn w:val="c9Textocorpotboas1Portos"/>
    <w:rsid w:val="00572F1A"/>
    <w:pPr>
      <w:jc w:val="center"/>
    </w:pPr>
    <w:rPr>
      <w:sz w:val="14"/>
      <w:szCs w:val="16"/>
    </w:rPr>
  </w:style>
  <w:style w:type="paragraph" w:customStyle="1" w:styleId="T9TboasPortos">
    <w:name w:val="T9 Táboas Portos"/>
    <w:basedOn w:val="Normal"/>
    <w:qFormat/>
    <w:rsid w:val="00946C3B"/>
    <w:rPr>
      <w:rFonts w:ascii="Xunta Sans" w:hAnsi="Xunta Sans" w:cs="Arial"/>
      <w:b/>
      <w:sz w:val="18"/>
      <w:szCs w:val="18"/>
      <w:lang w:eastAsia="gl-ES"/>
    </w:rPr>
  </w:style>
  <w:style w:type="paragraph" w:customStyle="1" w:styleId="TITTboasPortos">
    <w:name w:val="TIT Táboas Portos"/>
    <w:basedOn w:val="Normal"/>
    <w:qFormat/>
    <w:rsid w:val="005E15E4"/>
    <w:pPr>
      <w:ind w:left="708" w:hanging="708"/>
    </w:pPr>
    <w:rPr>
      <w:rFonts w:ascii="Xunta Sans" w:hAnsi="Xunta Sans" w:cs="Arial"/>
      <w:b/>
      <w:sz w:val="18"/>
      <w:szCs w:val="18"/>
      <w:lang w:eastAsia="gl-ES"/>
    </w:rPr>
  </w:style>
  <w:style w:type="paragraph" w:customStyle="1" w:styleId="Textocorpotboas1Portos">
    <w:name w:val="Texto corpo táboas 1 Portos"/>
    <w:basedOn w:val="Normal"/>
    <w:qFormat/>
    <w:rsid w:val="005E15E4"/>
    <w:rPr>
      <w:rFonts w:ascii="Xunta Sans" w:hAnsi="Xunta Sans" w:cs="Arial"/>
      <w:bCs/>
      <w:color w:val="000000" w:themeColor="text1"/>
      <w:sz w:val="18"/>
      <w:szCs w:val="18"/>
      <w:lang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de.xunta.gal/portada?langId=es_ES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hyperlink" Target="http://www.portosdegalicia.com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ortosdegalicia.gal/es/directorio-unidades-administrativas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it\Desktop\Plantilla%20p&#225;xina%20t&#225;boas%20PORTOS_REV%20220307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8B16B5D8544948B3D583230BB8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83A7-1F68-47D0-B783-07AA1A2BD233}"/>
      </w:docPartPr>
      <w:docPartBody>
        <w:p w:rsidR="00C35119" w:rsidRDefault="008753C5" w:rsidP="008753C5">
          <w:pPr>
            <w:pStyle w:val="FB8B16B5D8544948B3D583230BB81325"/>
          </w:pPr>
          <w:r w:rsidRPr="00ED645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256403CDE8040919E0E502AF171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DFDF-B0BD-4FE3-8959-53527BD41CA3}"/>
      </w:docPartPr>
      <w:docPartBody>
        <w:p w:rsidR="00C35119" w:rsidRDefault="00D8560B" w:rsidP="00D8560B">
          <w:pPr>
            <w:pStyle w:val="0256403CDE8040919E0E502AF171D2E52"/>
          </w:pPr>
          <w:r w:rsidRPr="002D14C4">
            <w:rPr>
              <w:rStyle w:val="Textodelmarcadordeposicin"/>
              <w:rFonts w:ascii="Arial" w:hAnsi="Arial"/>
              <w:sz w:val="14"/>
              <w:szCs w:val="14"/>
            </w:rPr>
            <w:t xml:space="preserve">Clic aquí para seleccionar porto </w:t>
          </w:r>
        </w:p>
      </w:docPartBody>
    </w:docPart>
    <w:docPart>
      <w:docPartPr>
        <w:name w:val="C685038C8F4F4F01B0FA25D2F0C0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06AFD-3B7F-43CD-8A2D-8910C1B6C783}"/>
      </w:docPartPr>
      <w:docPartBody>
        <w:p w:rsidR="004C7565" w:rsidRDefault="00D8560B" w:rsidP="00D8560B">
          <w:pPr>
            <w:pStyle w:val="C685038C8F4F4F01B0FA25D2F0C075C72"/>
          </w:pPr>
          <w:r w:rsidRPr="00E71517">
            <w:rPr>
              <w:rStyle w:val="Textodelmarcadordeposicin"/>
              <w:rFonts w:cs="Arial"/>
              <w:color w:val="00B0F0"/>
            </w:rPr>
            <w:t>ESCOLLA UNHA ZONA</w:t>
          </w:r>
        </w:p>
      </w:docPartBody>
    </w:docPart>
    <w:docPart>
      <w:docPartPr>
        <w:name w:val="A74EF27D8098470DBE93E9D5C083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382FF-8BC6-4E08-8BFE-7C5A3B130F06}"/>
      </w:docPartPr>
      <w:docPartBody>
        <w:p w:rsidR="004C7565" w:rsidRDefault="00D8560B" w:rsidP="00D8560B">
          <w:pPr>
            <w:pStyle w:val="A74EF27D8098470DBE93E9D5C08325162"/>
          </w:pPr>
          <w:r w:rsidRPr="009D53C3">
            <w:rPr>
              <w:rStyle w:val="Textodelmarcadordeposicin"/>
              <w:rFonts w:ascii="Arial" w:hAnsi="Arial"/>
              <w:sz w:val="14"/>
              <w:szCs w:val="14"/>
            </w:rPr>
            <w:t xml:space="preserve">Clic aquí para seleccionar porto </w:t>
          </w:r>
        </w:p>
      </w:docPartBody>
    </w:docPart>
    <w:docPart>
      <w:docPartPr>
        <w:name w:val="5784893F8092485FBDE64351B1098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B76E0-F3A5-4D10-8752-6C522C4F7BAB}"/>
      </w:docPartPr>
      <w:docPartBody>
        <w:p w:rsidR="00D8560B" w:rsidRDefault="00D8560B" w:rsidP="00D8560B">
          <w:pPr>
            <w:pStyle w:val="5784893F8092485FBDE64351B10982982"/>
          </w:pPr>
          <w:r w:rsidRPr="00E71517">
            <w:rPr>
              <w:rStyle w:val="Textodelmarcadordeposicin"/>
              <w:color w:val="00B0F0"/>
            </w:rPr>
            <w:t>ESCOLLA</w:t>
          </w:r>
        </w:p>
      </w:docPartBody>
    </w:docPart>
    <w:docPart>
      <w:docPartPr>
        <w:name w:val="98ADEB22FE8D4352A504735F491E8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17E32-68F4-48F3-8B4F-1521DC8DA6B2}"/>
      </w:docPartPr>
      <w:docPartBody>
        <w:p w:rsidR="00794FAF" w:rsidRDefault="00D8560B" w:rsidP="00D8560B">
          <w:pPr>
            <w:pStyle w:val="98ADEB22FE8D4352A504735F491E83F11"/>
          </w:pPr>
          <w:r w:rsidRPr="00730940">
            <w:rPr>
              <w:rStyle w:val="Textodelmarcadordeposicin"/>
              <w:b/>
              <w:color w:val="00B0F0"/>
            </w:rPr>
            <w:t>ESCOLLA UNHA ZONA</w:t>
          </w:r>
        </w:p>
      </w:docPartBody>
    </w:docPart>
    <w:docPart>
      <w:docPartPr>
        <w:name w:val="F8226720563D45ACAC47907562715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6DF21-1188-4F9B-84CF-763EA3EBE6FC}"/>
      </w:docPartPr>
      <w:docPartBody>
        <w:p w:rsidR="00794FAF" w:rsidRDefault="00D8560B" w:rsidP="00D8560B">
          <w:pPr>
            <w:pStyle w:val="F8226720563D45ACAC47907562715F9F1"/>
          </w:pPr>
          <w:r w:rsidRPr="00730940">
            <w:rPr>
              <w:rStyle w:val="Textodelmarcadordeposicin"/>
              <w:b/>
              <w:color w:val="00B0F0"/>
            </w:rPr>
            <w:t xml:space="preserve">ESCOLLA UNHA </w:t>
          </w:r>
          <w:r>
            <w:rPr>
              <w:rStyle w:val="Textodelmarcadordeposicin"/>
              <w:b/>
              <w:color w:val="00B0F0"/>
            </w:rPr>
            <w:t>OPCIÓN</w:t>
          </w:r>
        </w:p>
      </w:docPartBody>
    </w:docPart>
    <w:docPart>
      <w:docPartPr>
        <w:name w:val="891F02981B4B4E3FB90B7A2872C5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F8F6-DF07-4309-96DE-5AF912DC4B70}"/>
      </w:docPartPr>
      <w:docPartBody>
        <w:p w:rsidR="00794FAF" w:rsidRDefault="00D8560B" w:rsidP="00D8560B">
          <w:pPr>
            <w:pStyle w:val="891F02981B4B4E3FB90B7A2872C59814"/>
          </w:pPr>
          <w:r w:rsidRPr="00730940">
            <w:rPr>
              <w:rStyle w:val="Textodelmarcadordeposicin"/>
              <w:rFonts w:cs="Arial"/>
              <w:b/>
              <w:color w:val="00B0F0"/>
              <w:sz w:val="18"/>
              <w:szCs w:val="18"/>
            </w:rPr>
            <w:t xml:space="preserve">ESCOLLA UNHA </w:t>
          </w:r>
          <w:r>
            <w:rPr>
              <w:rStyle w:val="Textodelmarcadordeposicin"/>
              <w:b/>
              <w:color w:val="00B0F0"/>
            </w:rPr>
            <w:t>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C5"/>
    <w:rsid w:val="00116830"/>
    <w:rsid w:val="001A7CA2"/>
    <w:rsid w:val="00283688"/>
    <w:rsid w:val="00296E11"/>
    <w:rsid w:val="002D3698"/>
    <w:rsid w:val="004C7565"/>
    <w:rsid w:val="00544325"/>
    <w:rsid w:val="006037CE"/>
    <w:rsid w:val="007205FF"/>
    <w:rsid w:val="00755A3B"/>
    <w:rsid w:val="00794FAF"/>
    <w:rsid w:val="008753C5"/>
    <w:rsid w:val="00953E29"/>
    <w:rsid w:val="00956D2D"/>
    <w:rsid w:val="00C35119"/>
    <w:rsid w:val="00CB4FEF"/>
    <w:rsid w:val="00D8560B"/>
    <w:rsid w:val="00FC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560B"/>
    <w:rPr>
      <w:color w:val="808080"/>
    </w:rPr>
  </w:style>
  <w:style w:type="paragraph" w:customStyle="1" w:styleId="FB8B16B5D8544948B3D583230BB81325">
    <w:name w:val="FB8B16B5D8544948B3D583230BB81325"/>
    <w:rsid w:val="008753C5"/>
  </w:style>
  <w:style w:type="paragraph" w:customStyle="1" w:styleId="0256403CDE8040919E0E502AF171D2E51">
    <w:name w:val="0256403CDE8040919E0E502AF171D2E51"/>
    <w:rsid w:val="00544325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C685038C8F4F4F01B0FA25D2F0C075C7">
    <w:name w:val="C685038C8F4F4F01B0FA25D2F0C075C7"/>
    <w:rsid w:val="002D3698"/>
  </w:style>
  <w:style w:type="paragraph" w:customStyle="1" w:styleId="A74EF27D8098470DBE93E9D5C0832516">
    <w:name w:val="A74EF27D8098470DBE93E9D5C0832516"/>
    <w:rsid w:val="002D3698"/>
  </w:style>
  <w:style w:type="paragraph" w:customStyle="1" w:styleId="A3B2B81E542B4FF4A3BD6068FA6837D3">
    <w:name w:val="A3B2B81E542B4FF4A3BD6068FA6837D3"/>
    <w:rsid w:val="002D3698"/>
  </w:style>
  <w:style w:type="paragraph" w:customStyle="1" w:styleId="163386B8A3404E95B58E8058F2ED4EFB">
    <w:name w:val="163386B8A3404E95B58E8058F2ED4EFB"/>
    <w:rsid w:val="00296E11"/>
    <w:rPr>
      <w:lang w:val="gl-ES" w:eastAsia="gl-ES"/>
    </w:rPr>
  </w:style>
  <w:style w:type="paragraph" w:customStyle="1" w:styleId="67790F821D9E462B8BCF297A6ACAA87F">
    <w:name w:val="67790F821D9E462B8BCF297A6ACAA87F"/>
    <w:rsid w:val="00296E11"/>
    <w:rPr>
      <w:lang w:val="gl-ES" w:eastAsia="gl-ES"/>
    </w:rPr>
  </w:style>
  <w:style w:type="paragraph" w:customStyle="1" w:styleId="0939F939D6474898B6EDDF4E40910324">
    <w:name w:val="0939F939D6474898B6EDDF4E40910324"/>
    <w:rsid w:val="00296E11"/>
    <w:rPr>
      <w:lang w:val="gl-ES" w:eastAsia="gl-ES"/>
    </w:rPr>
  </w:style>
  <w:style w:type="paragraph" w:customStyle="1" w:styleId="E785186F1B6F46F4945AD89405509FD0">
    <w:name w:val="E785186F1B6F46F4945AD89405509FD0"/>
    <w:rsid w:val="00296E11"/>
    <w:rPr>
      <w:lang w:val="gl-ES" w:eastAsia="gl-ES"/>
    </w:rPr>
  </w:style>
  <w:style w:type="paragraph" w:customStyle="1" w:styleId="A2C11C98639C414EA739026C44C9D2E8">
    <w:name w:val="A2C11C98639C414EA739026C44C9D2E8"/>
    <w:rsid w:val="00296E11"/>
    <w:rPr>
      <w:lang w:val="gl-ES" w:eastAsia="gl-ES"/>
    </w:rPr>
  </w:style>
  <w:style w:type="paragraph" w:customStyle="1" w:styleId="FEB6A7937A68453AA33227271C2008EF">
    <w:name w:val="FEB6A7937A68453AA33227271C2008EF"/>
    <w:rsid w:val="00296E11"/>
    <w:rPr>
      <w:lang w:val="gl-ES" w:eastAsia="gl-ES"/>
    </w:rPr>
  </w:style>
  <w:style w:type="paragraph" w:customStyle="1" w:styleId="CEB09C38B80644668CA36A3F10A4ABD8">
    <w:name w:val="CEB09C38B80644668CA36A3F10A4ABD8"/>
    <w:rsid w:val="00296E11"/>
    <w:rPr>
      <w:lang w:val="gl-ES" w:eastAsia="gl-ES"/>
    </w:rPr>
  </w:style>
  <w:style w:type="paragraph" w:customStyle="1" w:styleId="7C8EEAAE10DB46719573B4169E2450A2">
    <w:name w:val="7C8EEAAE10DB46719573B4169E2450A2"/>
    <w:rsid w:val="00296E11"/>
    <w:rPr>
      <w:lang w:val="gl-ES" w:eastAsia="gl-ES"/>
    </w:rPr>
  </w:style>
  <w:style w:type="paragraph" w:customStyle="1" w:styleId="4A76F349E45F4899BFFECDC049C873AD">
    <w:name w:val="4A76F349E45F4899BFFECDC049C873AD"/>
    <w:rsid w:val="00296E11"/>
    <w:rPr>
      <w:lang w:val="gl-ES" w:eastAsia="gl-ES"/>
    </w:rPr>
  </w:style>
  <w:style w:type="paragraph" w:customStyle="1" w:styleId="66E46159F61244D19B2D1C8ACC37490C">
    <w:name w:val="66E46159F61244D19B2D1C8ACC37490C"/>
    <w:rsid w:val="00296E11"/>
    <w:rPr>
      <w:lang w:val="gl-ES" w:eastAsia="gl-ES"/>
    </w:rPr>
  </w:style>
  <w:style w:type="paragraph" w:customStyle="1" w:styleId="5784893F8092485FBDE64351B1098298">
    <w:name w:val="5784893F8092485FBDE64351B1098298"/>
    <w:rsid w:val="00755A3B"/>
    <w:rPr>
      <w:lang w:val="gl-ES" w:eastAsia="gl-ES"/>
    </w:rPr>
  </w:style>
  <w:style w:type="paragraph" w:customStyle="1" w:styleId="A4E8202B341A4223A70397B23E0D8889">
    <w:name w:val="A4E8202B341A4223A70397B23E0D8889"/>
    <w:rsid w:val="00755A3B"/>
    <w:rPr>
      <w:lang w:val="gl-ES" w:eastAsia="gl-ES"/>
    </w:rPr>
  </w:style>
  <w:style w:type="paragraph" w:customStyle="1" w:styleId="9DA1AD09D82C48899AE7AA0716669AF3">
    <w:name w:val="9DA1AD09D82C48899AE7AA0716669AF3"/>
    <w:rsid w:val="00755A3B"/>
    <w:rPr>
      <w:lang w:val="gl-ES" w:eastAsia="gl-ES"/>
    </w:rPr>
  </w:style>
  <w:style w:type="paragraph" w:customStyle="1" w:styleId="C685038C8F4F4F01B0FA25D2F0C075C71">
    <w:name w:val="C685038C8F4F4F01B0FA25D2F0C075C71"/>
    <w:rsid w:val="00D8560B"/>
    <w:pPr>
      <w:spacing w:after="240" w:line="276" w:lineRule="auto"/>
      <w:jc w:val="both"/>
    </w:pPr>
    <w:rPr>
      <w:rFonts w:ascii="Xunta Sans" w:eastAsia="Xunta Sans" w:hAnsi="Xunta Sans" w:cs="Xunta Sans"/>
      <w:b/>
      <w:sz w:val="24"/>
      <w:szCs w:val="24"/>
      <w:lang w:val="gl-ES"/>
    </w:rPr>
  </w:style>
  <w:style w:type="paragraph" w:customStyle="1" w:styleId="A74EF27D8098470DBE93E9D5C08325161">
    <w:name w:val="A74EF27D8098470DBE93E9D5C08325161"/>
    <w:rsid w:val="00D8560B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5784893F8092485FBDE64351B10982981">
    <w:name w:val="5784893F8092485FBDE64351B10982981"/>
    <w:rsid w:val="00D8560B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0256403CDE8040919E0E502AF171D2E5">
    <w:name w:val="0256403CDE8040919E0E502AF171D2E5"/>
    <w:rsid w:val="00D8560B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9DA1AD09D82C48899AE7AA0716669AF31">
    <w:name w:val="9DA1AD09D82C48899AE7AA0716669AF31"/>
    <w:rsid w:val="00D8560B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EE500868DA624409AC2658A0A516774C">
    <w:name w:val="EE500868DA624409AC2658A0A516774C"/>
    <w:rsid w:val="00D8560B"/>
    <w:rPr>
      <w:lang w:val="gl-ES" w:eastAsia="gl-ES"/>
    </w:rPr>
  </w:style>
  <w:style w:type="paragraph" w:customStyle="1" w:styleId="98ADEB22FE8D4352A504735F491E83F1">
    <w:name w:val="98ADEB22FE8D4352A504735F491E83F1"/>
    <w:rsid w:val="00D8560B"/>
    <w:rPr>
      <w:lang w:val="gl-ES" w:eastAsia="gl-ES"/>
    </w:rPr>
  </w:style>
  <w:style w:type="paragraph" w:customStyle="1" w:styleId="F8226720563D45ACAC47907562715F9F">
    <w:name w:val="F8226720563D45ACAC47907562715F9F"/>
    <w:rsid w:val="00D8560B"/>
    <w:rPr>
      <w:lang w:val="gl-ES" w:eastAsia="gl-ES"/>
    </w:rPr>
  </w:style>
  <w:style w:type="paragraph" w:customStyle="1" w:styleId="C685038C8F4F4F01B0FA25D2F0C075C72">
    <w:name w:val="C685038C8F4F4F01B0FA25D2F0C075C72"/>
    <w:rsid w:val="00D8560B"/>
    <w:pPr>
      <w:spacing w:after="240" w:line="276" w:lineRule="auto"/>
      <w:jc w:val="both"/>
    </w:pPr>
    <w:rPr>
      <w:rFonts w:ascii="Xunta Sans" w:eastAsia="Xunta Sans" w:hAnsi="Xunta Sans" w:cs="Xunta Sans"/>
      <w:b/>
      <w:sz w:val="24"/>
      <w:szCs w:val="24"/>
      <w:lang w:val="gl-ES"/>
    </w:rPr>
  </w:style>
  <w:style w:type="paragraph" w:customStyle="1" w:styleId="A74EF27D8098470DBE93E9D5C08325162">
    <w:name w:val="A74EF27D8098470DBE93E9D5C08325162"/>
    <w:rsid w:val="00D8560B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5784893F8092485FBDE64351B10982982">
    <w:name w:val="5784893F8092485FBDE64351B10982982"/>
    <w:rsid w:val="00D8560B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0256403CDE8040919E0E502AF171D2E52">
    <w:name w:val="0256403CDE8040919E0E502AF171D2E52"/>
    <w:rsid w:val="00D8560B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98ADEB22FE8D4352A504735F491E83F11">
    <w:name w:val="98ADEB22FE8D4352A504735F491E83F11"/>
    <w:rsid w:val="00D8560B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F8226720563D45ACAC47907562715F9F1">
    <w:name w:val="F8226720563D45ACAC47907562715F9F1"/>
    <w:rsid w:val="00D8560B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32537FB3EDC6419F9C309F3F66ABBDF5">
    <w:name w:val="32537FB3EDC6419F9C309F3F66ABBDF5"/>
    <w:rsid w:val="00D8560B"/>
    <w:rPr>
      <w:lang w:val="gl-ES" w:eastAsia="gl-ES"/>
    </w:rPr>
  </w:style>
  <w:style w:type="paragraph" w:customStyle="1" w:styleId="B36EA5CDB4344E7E96D9AB50A11E7704">
    <w:name w:val="B36EA5CDB4344E7E96D9AB50A11E7704"/>
    <w:rsid w:val="00D8560B"/>
    <w:rPr>
      <w:lang w:val="gl-ES" w:eastAsia="gl-ES"/>
    </w:rPr>
  </w:style>
  <w:style w:type="paragraph" w:customStyle="1" w:styleId="891F02981B4B4E3FB90B7A2872C59814">
    <w:name w:val="891F02981B4B4E3FB90B7A2872C59814"/>
    <w:rsid w:val="00D8560B"/>
    <w:rPr>
      <w:lang w:val="gl-ES" w:eastAsia="gl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kDjdApPUd1sF1QRU+VsASXoT4w==">AMUW2mXX7URKbzmyZON6e1rsJpKK2OdN9/eYA2WPyM/FN683m2G4FHrcQZfNXWwa8mLUrapDDzlL+gD/89N35CrbzCQgL2XxkSqZS4HFj8Dy/7uJy/OwDbJkvG+M8XprvfdGA/JvhKaK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02715-CCCB-4EB0-ABCD-4F75315A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páxina táboas PORTOS_REV 22030702</Template>
  <TotalTime>0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Barbadillo</dc:creator>
  <cp:lastModifiedBy>Cota Mascuñas, David</cp:lastModifiedBy>
  <cp:revision>2</cp:revision>
  <dcterms:created xsi:type="dcterms:W3CDTF">2024-03-04T12:00:00Z</dcterms:created>
  <dcterms:modified xsi:type="dcterms:W3CDTF">2024-03-04T12:00:00Z</dcterms:modified>
</cp:coreProperties>
</file>