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5A842" w14:textId="202CEF47" w:rsidR="003679A3" w:rsidRPr="00E71517" w:rsidRDefault="003679A3" w:rsidP="003679A3">
      <w:pPr>
        <w:pStyle w:val="T12nTtuloDOCsPorto"/>
      </w:pPr>
      <w:r w:rsidRPr="00E71517">
        <w:t xml:space="preserve">SOLICITUDE Á XEFATURA DE ZONA </w:t>
      </w:r>
      <w:sdt>
        <w:sdtPr>
          <w:id w:val="1372660229"/>
          <w:placeholder>
            <w:docPart w:val="C685038C8F4F4F01B0FA25D2F0C075C7"/>
          </w:placeholder>
          <w:showingPlcHdr/>
          <w:dropDownList>
            <w:listItem w:value="Elixa un elemento"/>
            <w:listItem w:displayText="NORTE" w:value="NORTE"/>
            <w:listItem w:displayText="CENTRO" w:value="CENTRO"/>
            <w:listItem w:displayText="SUR" w:value="SUR"/>
          </w:dropDownList>
        </w:sdtPr>
        <w:sdtEndPr/>
        <w:sdtContent>
          <w:r w:rsidR="00A55320" w:rsidRPr="00E71517">
            <w:rPr>
              <w:rStyle w:val="Textodelmarcadordeposicin"/>
              <w:rFonts w:cs="Arial"/>
              <w:color w:val="00B0F0"/>
            </w:rPr>
            <w:t>ESCOLLA UNHA ZONA</w:t>
          </w:r>
        </w:sdtContent>
      </w:sdt>
      <w:r w:rsidRPr="00E71517">
        <w:rPr>
          <w:rStyle w:val="Ttulo1Car"/>
          <w:rFonts w:cs="Arial"/>
        </w:rPr>
        <w:t xml:space="preserve"> </w:t>
      </w:r>
      <w:r w:rsidRPr="00E71517">
        <w:t>DE PRÓRROGA DE PRESENTACIÓN DO PROXECTO CONSTRUTIVO E DAS OBRAS A EXECUTAR EN CONCESIÓN ADMINISTRATIVA, A TRAVÉS DA SEDE ELECTRÓNICA DA XUNTA DE GALICIA</w:t>
      </w:r>
    </w:p>
    <w:p w14:paraId="51143B92" w14:textId="77777777" w:rsidR="00E24F04" w:rsidRPr="0043575B" w:rsidRDefault="00E24F04" w:rsidP="00E24F04">
      <w:pPr>
        <w:rPr>
          <w:rFonts w:ascii="Arial" w:hAnsi="Arial" w:cs="Arial"/>
          <w:b/>
          <w:sz w:val="18"/>
          <w:szCs w:val="18"/>
        </w:rPr>
      </w:pPr>
    </w:p>
    <w:p w14:paraId="06A9B428" w14:textId="47006266" w:rsidR="004D4025" w:rsidRPr="00D550CF" w:rsidRDefault="004D4025" w:rsidP="004D4025">
      <w:pPr>
        <w:pStyle w:val="c9Textocorpotboas1Portos"/>
      </w:pPr>
      <w:r w:rsidRPr="00D550CF">
        <w:rPr>
          <w:b/>
        </w:rPr>
        <w:t xml:space="preserve">Nota importante: </w:t>
      </w:r>
      <w:r w:rsidRPr="00D550CF">
        <w:t xml:space="preserve">lembre que antes de realizar o esforzo de achegar toda a documentación precisa, </w:t>
      </w:r>
      <w:r>
        <w:t>para aclarar calquera tipo de dúbida</w:t>
      </w:r>
      <w:r w:rsidRPr="00D550CF">
        <w:t xml:space="preserve"> </w:t>
      </w:r>
      <w:r>
        <w:t>a respecto deste trámite pode</w:t>
      </w:r>
      <w:r w:rsidRPr="004D4025">
        <w:rPr>
          <w:color w:val="00B0F0"/>
          <w:u w:val="single"/>
        </w:rPr>
        <w:t xml:space="preserve"> </w:t>
      </w:r>
      <w:hyperlink r:id="rId9" w:history="1">
        <w:r w:rsidRPr="008477F5">
          <w:rPr>
            <w:color w:val="0000FF"/>
            <w:u w:val="single"/>
          </w:rPr>
          <w:t>dirixirse en horario de 9:00 a 14:00 á Xefatura de Zona</w:t>
        </w:r>
      </w:hyperlink>
      <w:r w:rsidRPr="008477F5">
        <w:rPr>
          <w:color w:val="0000FF"/>
        </w:rPr>
        <w:t xml:space="preserve"> </w:t>
      </w:r>
      <w:r w:rsidRPr="00D550CF">
        <w:t xml:space="preserve">na que se atope o porto </w:t>
      </w:r>
      <w:r w:rsidR="003679A3">
        <w:t>no que se atope a concesión.</w:t>
      </w:r>
    </w:p>
    <w:p w14:paraId="377118EE" w14:textId="77777777" w:rsidR="004D4025" w:rsidRPr="00D550CF" w:rsidRDefault="004D4025" w:rsidP="0080681C">
      <w:pPr>
        <w:pStyle w:val="c9Textocorpotboas1Portos"/>
        <w:numPr>
          <w:ilvl w:val="0"/>
          <w:numId w:val="15"/>
        </w:numPr>
      </w:pPr>
      <w:r w:rsidRPr="00D550CF">
        <w:t>Xefatura de Zona Norte: 982 828 423 R/ Pastor Díaz, 13, 1º - 27002 Lugo</w:t>
      </w:r>
    </w:p>
    <w:p w14:paraId="08D6375C" w14:textId="77777777" w:rsidR="004D4025" w:rsidRPr="00D550CF" w:rsidRDefault="004D4025" w:rsidP="0080681C">
      <w:pPr>
        <w:pStyle w:val="c9Textocorpotboas1Portos"/>
        <w:numPr>
          <w:ilvl w:val="0"/>
          <w:numId w:val="15"/>
        </w:numPr>
      </w:pPr>
      <w:r w:rsidRPr="00D550CF">
        <w:t>Xefatura de Zona Centro: 981 182 626</w:t>
      </w:r>
      <w:r w:rsidRPr="00D550CF">
        <w:rPr>
          <w:sz w:val="20"/>
        </w:rPr>
        <w:t xml:space="preserve"> </w:t>
      </w:r>
      <w:r w:rsidRPr="00D550CF">
        <w:t>Avda. Porto da Coruña, 5-1º - 15006 A Coruña</w:t>
      </w:r>
    </w:p>
    <w:p w14:paraId="1D16702F" w14:textId="77777777" w:rsidR="004D4025" w:rsidRPr="00D550CF" w:rsidRDefault="004D4025" w:rsidP="0080681C">
      <w:pPr>
        <w:pStyle w:val="c9Textocorpotboas1Portos"/>
        <w:numPr>
          <w:ilvl w:val="0"/>
          <w:numId w:val="15"/>
        </w:numPr>
      </w:pPr>
      <w:r w:rsidRPr="00D550CF">
        <w:t>Xefatura de Zona Sur:</w:t>
      </w:r>
      <w:r w:rsidRPr="00D550CF">
        <w:rPr>
          <w:sz w:val="20"/>
        </w:rPr>
        <w:t xml:space="preserve"> </w:t>
      </w:r>
      <w:r w:rsidRPr="00D550CF">
        <w:t>886 159 290 R/ Victor Said Armesto, 1, 1º e 2º - 36002 Pontevedra</w:t>
      </w:r>
    </w:p>
    <w:p w14:paraId="7EBEE207" w14:textId="0A2348BA" w:rsidR="00277FEC" w:rsidRDefault="00277FEC" w:rsidP="004D4025">
      <w:pPr>
        <w:pStyle w:val="c9Textocorpotboas1Portos"/>
        <w:rPr>
          <w:color w:val="FF000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14"/>
        <w:gridCol w:w="1657"/>
        <w:gridCol w:w="1003"/>
        <w:gridCol w:w="1266"/>
        <w:gridCol w:w="1286"/>
        <w:gridCol w:w="1778"/>
      </w:tblGrid>
      <w:tr w:rsidR="00946C3B" w14:paraId="0E11B0E8" w14:textId="77777777" w:rsidTr="00DD0140">
        <w:trPr>
          <w:trHeight w:val="4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C00E" w14:textId="77777777" w:rsidR="00946C3B" w:rsidRPr="00C26687" w:rsidRDefault="00946C3B" w:rsidP="00DD0140">
            <w:pPr>
              <w:pStyle w:val="c9Textocorpotboas1Portos"/>
              <w:rPr>
                <w:b/>
                <w:bCs w:val="0"/>
              </w:rPr>
            </w:pPr>
            <w:bookmarkStart w:id="0" w:name="_Hlk98145433"/>
            <w:r w:rsidRPr="00C26687">
              <w:rPr>
                <w:b/>
                <w:bCs w:val="0"/>
              </w:rPr>
              <w:t>DATOS IDENTIFICATIVOS DO</w:t>
            </w:r>
            <w:r>
              <w:rPr>
                <w:b/>
                <w:bCs w:val="0"/>
              </w:rPr>
              <w:t>/A</w:t>
            </w:r>
            <w:r w:rsidRPr="00C26687">
              <w:rPr>
                <w:b/>
                <w:bCs w:val="0"/>
              </w:rPr>
              <w:t xml:space="preserve"> </w:t>
            </w:r>
            <w:r>
              <w:rPr>
                <w:b/>
                <w:bCs w:val="0"/>
              </w:rPr>
              <w:t>SOLICITANTE</w:t>
            </w:r>
          </w:p>
        </w:tc>
      </w:tr>
      <w:tr w:rsidR="00946C3B" w14:paraId="2C996CC2" w14:textId="77777777" w:rsidTr="00DD0140">
        <w:trPr>
          <w:trHeight w:val="4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6343" w14:textId="77777777" w:rsidR="00946C3B" w:rsidRPr="004D4025" w:rsidRDefault="00946C3B" w:rsidP="00DD0140">
            <w:pPr>
              <w:pStyle w:val="c9Textocorpotboas1Portos"/>
            </w:pPr>
            <w:r w:rsidRPr="004D4025">
              <w:t>Seleccione o tipo:</w:t>
            </w:r>
          </w:p>
          <w:p w14:paraId="7138D6E8" w14:textId="77777777" w:rsidR="00946C3B" w:rsidRPr="001A3415" w:rsidRDefault="00200ACE" w:rsidP="00DD0140">
            <w:pPr>
              <w:pStyle w:val="c9Textocorpotboas1Portos"/>
              <w:rPr>
                <w:rFonts w:ascii="Arial" w:hAnsi="Arial"/>
                <w:szCs w:val="12"/>
              </w:rPr>
            </w:pPr>
            <w:sdt>
              <w:sdtPr>
                <w:id w:val="36610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6C3B" w:rsidRPr="001A687C">
              <w:t>PERSOA FÍSIC</w:t>
            </w:r>
            <w:r w:rsidR="00946C3B">
              <w:t xml:space="preserve">A      </w:t>
            </w:r>
            <w:sdt>
              <w:sdtPr>
                <w:id w:val="165271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6C3B">
              <w:t>PERSOA XURÍDICA OU ENTIDADE SEN PERSONALIDADE XURÍDICA</w:t>
            </w:r>
          </w:p>
        </w:tc>
      </w:tr>
      <w:tr w:rsidR="00946C3B" w14:paraId="125DDE4E" w14:textId="77777777" w:rsidTr="00DD0140">
        <w:trPr>
          <w:trHeight w:val="19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E064D" w14:textId="77777777" w:rsidR="00946C3B" w:rsidRPr="004D4025" w:rsidRDefault="00946C3B" w:rsidP="00DD0140">
            <w:pPr>
              <w:pStyle w:val="c9Textocorpotboas1Portos"/>
            </w:pPr>
            <w:r w:rsidRPr="004D4025">
              <w:t>Nome (e apelidos)</w:t>
            </w:r>
          </w:p>
        </w:tc>
        <w:tc>
          <w:tcPr>
            <w:tcW w:w="2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77D1" w14:textId="77777777" w:rsidR="00946C3B" w:rsidRPr="004D4025" w:rsidRDefault="00946C3B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371D" w14:textId="77777777" w:rsidR="00946C3B" w:rsidRPr="004D4025" w:rsidRDefault="00946C3B" w:rsidP="00DD0140">
            <w:pPr>
              <w:pStyle w:val="c9Textocorpotboas1Portos"/>
            </w:pPr>
            <w:r w:rsidRPr="004D4025">
              <w:t>NIF/CIF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111F" w14:textId="77777777" w:rsidR="00946C3B" w:rsidRPr="004D4025" w:rsidRDefault="00946C3B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</w:tr>
      <w:tr w:rsidR="00946C3B" w14:paraId="6F21E1E6" w14:textId="77777777" w:rsidTr="00DD0140">
        <w:trPr>
          <w:trHeight w:val="19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1C8B" w14:textId="77777777" w:rsidR="00946C3B" w:rsidRPr="004D4025" w:rsidRDefault="00200ACE" w:rsidP="00DD0140">
            <w:pPr>
              <w:pStyle w:val="c9Textocorpotboas1Portos"/>
            </w:pPr>
            <w:sdt>
              <w:sdtPr>
                <w:id w:val="-153834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6C3B">
              <w:t>PERSOA XURÍDICA OU ENTIDADE SEN PERSONALIDADE XURÍDICA</w:t>
            </w:r>
          </w:p>
        </w:tc>
      </w:tr>
      <w:tr w:rsidR="00946C3B" w14:paraId="6F956CAB" w14:textId="77777777" w:rsidTr="00DD0140">
        <w:trPr>
          <w:trHeight w:val="19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39DB" w14:textId="77777777" w:rsidR="00946C3B" w:rsidRPr="004D4025" w:rsidRDefault="00946C3B" w:rsidP="00DD0140">
            <w:pPr>
              <w:pStyle w:val="c9Textocorpotboas1Portos"/>
            </w:pPr>
            <w:r w:rsidRPr="004D4025">
              <w:t>Nome da persoa xurídica</w:t>
            </w:r>
          </w:p>
        </w:tc>
        <w:tc>
          <w:tcPr>
            <w:tcW w:w="2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3F6E" w14:textId="77777777" w:rsidR="00946C3B" w:rsidRPr="004D4025" w:rsidRDefault="00946C3B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33A2" w14:textId="77777777" w:rsidR="00946C3B" w:rsidRPr="004D4025" w:rsidRDefault="00946C3B" w:rsidP="00DD0140">
            <w:pPr>
              <w:pStyle w:val="c9Textocorpotboas1Portos"/>
            </w:pPr>
            <w:r w:rsidRPr="004D4025">
              <w:t>CIF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A213" w14:textId="77777777" w:rsidR="00946C3B" w:rsidRPr="004D4025" w:rsidRDefault="00946C3B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</w:tr>
      <w:tr w:rsidR="00946C3B" w14:paraId="60EF8D5A" w14:textId="77777777" w:rsidTr="00DD0140">
        <w:trPr>
          <w:trHeight w:val="19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DE0C" w14:textId="77777777" w:rsidR="00946C3B" w:rsidRPr="004D4025" w:rsidRDefault="00946C3B" w:rsidP="00DD0140">
            <w:pPr>
              <w:pStyle w:val="c9Textocorpotboas1Portos"/>
            </w:pPr>
            <w:r w:rsidRPr="004D4025">
              <w:t>Nome (e apelidos) do representante da persoa xurídica</w:t>
            </w:r>
          </w:p>
        </w:tc>
        <w:tc>
          <w:tcPr>
            <w:tcW w:w="2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4B00" w14:textId="77777777" w:rsidR="00946C3B" w:rsidRPr="004D4025" w:rsidRDefault="00946C3B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1445" w14:textId="77777777" w:rsidR="00946C3B" w:rsidRPr="004D4025" w:rsidRDefault="00946C3B" w:rsidP="00DD0140">
            <w:pPr>
              <w:pStyle w:val="c9Textocorpotboas1Portos"/>
            </w:pPr>
            <w:r w:rsidRPr="004D4025">
              <w:t>NIF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69AA" w14:textId="77777777" w:rsidR="00946C3B" w:rsidRPr="004D4025" w:rsidRDefault="00946C3B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</w:tr>
      <w:tr w:rsidR="00946C3B" w14:paraId="073AC5B8" w14:textId="77777777" w:rsidTr="00DD0140">
        <w:trPr>
          <w:trHeight w:val="4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936E" w14:textId="77777777" w:rsidR="00946C3B" w:rsidRPr="00FF6B78" w:rsidRDefault="00946C3B" w:rsidP="00DD0140">
            <w:pPr>
              <w:pStyle w:val="c9Textocorpotboas1Portos"/>
              <w:rPr>
                <w:b/>
                <w:bCs w:val="0"/>
              </w:rPr>
            </w:pPr>
            <w:r w:rsidRPr="00FF6B78">
              <w:rPr>
                <w:b/>
                <w:bCs w:val="0"/>
              </w:rPr>
              <w:t>Datos de contacto do/da solicitante, a efectos de notificacións electrónicas</w:t>
            </w:r>
          </w:p>
        </w:tc>
      </w:tr>
      <w:tr w:rsidR="00946C3B" w14:paraId="510B1D18" w14:textId="77777777" w:rsidTr="00DD0140">
        <w:trPr>
          <w:trHeight w:val="20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E6C0" w14:textId="77777777" w:rsidR="00946C3B" w:rsidRPr="004D4025" w:rsidRDefault="00946C3B" w:rsidP="00DD0140">
            <w:pPr>
              <w:pStyle w:val="c9Textocorpotboas1Portos"/>
            </w:pPr>
            <w:r w:rsidRPr="004D4025">
              <w:t>Correo electrónico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5BD3" w14:textId="77777777" w:rsidR="00946C3B" w:rsidRPr="004D4025" w:rsidRDefault="00946C3B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5BBC" w14:textId="77777777" w:rsidR="00946C3B" w:rsidRPr="004D4025" w:rsidRDefault="00946C3B" w:rsidP="00DD0140">
            <w:pPr>
              <w:pStyle w:val="c9Textocorpotboas1Portos"/>
            </w:pPr>
            <w:r w:rsidRPr="004D4025">
              <w:t>Teléfono fixo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09F8" w14:textId="77777777" w:rsidR="00946C3B" w:rsidRPr="004D4025" w:rsidRDefault="00946C3B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7029" w14:textId="77777777" w:rsidR="00946C3B" w:rsidRPr="004D4025" w:rsidRDefault="00946C3B" w:rsidP="00DD0140">
            <w:pPr>
              <w:pStyle w:val="c9Textocorpotboas1Portos"/>
            </w:pPr>
            <w:r w:rsidRPr="004D4025">
              <w:t>Teléfono móbil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96E8" w14:textId="77777777" w:rsidR="00946C3B" w:rsidRPr="004D4025" w:rsidRDefault="00946C3B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</w:tr>
      <w:tr w:rsidR="00946C3B" w14:paraId="368F277D" w14:textId="77777777" w:rsidTr="00DD0140">
        <w:trPr>
          <w:trHeight w:val="20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0141" w14:textId="77777777" w:rsidR="00946C3B" w:rsidRPr="004D4025" w:rsidRDefault="00946C3B" w:rsidP="00DD0140">
            <w:pPr>
              <w:pStyle w:val="c9Textocorpotboas1Portos"/>
            </w:pPr>
            <w:r w:rsidRPr="004D4025">
              <w:t>Enderezo postal</w:t>
            </w:r>
          </w:p>
        </w:tc>
        <w:tc>
          <w:tcPr>
            <w:tcW w:w="4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E4CA" w14:textId="77777777" w:rsidR="00946C3B" w:rsidRPr="004D4025" w:rsidRDefault="00946C3B" w:rsidP="00DD0140">
            <w:pPr>
              <w:pStyle w:val="c9Textocorpotboas1Portos"/>
            </w:pPr>
            <w:r w:rsidRPr="004D4025">
              <w:t xml:space="preserve">Tipo de vía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 Nome da vía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 Número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</w:t>
            </w:r>
          </w:p>
          <w:p w14:paraId="65CA12D7" w14:textId="77777777" w:rsidR="00946C3B" w:rsidRPr="004D4025" w:rsidRDefault="00946C3B" w:rsidP="00DD0140">
            <w:pPr>
              <w:pStyle w:val="c9Textocorpotboas1Portos"/>
            </w:pPr>
            <w:r w:rsidRPr="004D4025">
              <w:t xml:space="preserve">Bloque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 Andar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  Porta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 </w:t>
            </w:r>
          </w:p>
          <w:p w14:paraId="1441ACCE" w14:textId="77777777" w:rsidR="00946C3B" w:rsidRPr="004D4025" w:rsidRDefault="00946C3B" w:rsidP="00DD0140">
            <w:pPr>
              <w:pStyle w:val="c9Textocorpotboas1Portos"/>
            </w:pPr>
            <w:r w:rsidRPr="004D4025">
              <w:t xml:space="preserve">Código Postal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Provincia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Municipio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Poboación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</w:tr>
      <w:bookmarkEnd w:id="0"/>
    </w:tbl>
    <w:p w14:paraId="097ADEF5" w14:textId="49C81174" w:rsidR="00946C3B" w:rsidRDefault="00946C3B" w:rsidP="004D4025">
      <w:pPr>
        <w:pStyle w:val="c8textotboasPortos"/>
        <w:rPr>
          <w:color w:val="FF000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9"/>
        <w:gridCol w:w="1158"/>
        <w:gridCol w:w="1425"/>
        <w:gridCol w:w="1124"/>
        <w:gridCol w:w="1244"/>
        <w:gridCol w:w="1252"/>
        <w:gridCol w:w="1802"/>
      </w:tblGrid>
      <w:tr w:rsidR="00946C3B" w14:paraId="651DF0C9" w14:textId="77777777" w:rsidTr="00DD0140">
        <w:trPr>
          <w:trHeight w:val="44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085F" w14:textId="77777777" w:rsidR="00946C3B" w:rsidRDefault="00946C3B" w:rsidP="00DD0140">
            <w:pPr>
              <w:pStyle w:val="T9TboasPortos"/>
            </w:pPr>
            <w:bookmarkStart w:id="1" w:name="_Hlk98145444"/>
            <w:r>
              <w:t>DATOS IDENTIFICATIVOS DA PERSOA FÍSICA QUE REALIZA O TRÁMITE EN REPRESENTACIÓN DO/A SOLICITANTE</w:t>
            </w:r>
          </w:p>
        </w:tc>
      </w:tr>
      <w:tr w:rsidR="00946C3B" w14:paraId="45B2CEA8" w14:textId="77777777" w:rsidTr="00DD0140">
        <w:trPr>
          <w:trHeight w:val="19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 w:themeColor="text1"/>
                <w:sz w:val="18"/>
                <w:szCs w:val="12"/>
              </w:rPr>
              <w:id w:val="847440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AB4BC6" w14:textId="77777777" w:rsidR="00946C3B" w:rsidRDefault="00946C3B" w:rsidP="00DD0140">
                <w:pPr>
                  <w:spacing w:line="264" w:lineRule="auto"/>
                  <w:jc w:val="center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2"/>
                  </w:rPr>
                  <w:t>☐</w:t>
                </w:r>
              </w:p>
            </w:sdtContent>
          </w:sdt>
        </w:tc>
        <w:tc>
          <w:tcPr>
            <w:tcW w:w="4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D553" w14:textId="77777777" w:rsidR="00946C3B" w:rsidRDefault="00946C3B" w:rsidP="00DD0140">
            <w:pPr>
              <w:pStyle w:val="c9Textocorpotboas1Portos"/>
              <w:rPr>
                <w:szCs w:val="14"/>
              </w:rPr>
            </w:pPr>
            <w:r>
              <w:t>Marque este recadro se os datos da persoa física representante do/a solicitante son os mesmos que os indicados con anterioridade</w:t>
            </w:r>
          </w:p>
        </w:tc>
      </w:tr>
      <w:tr w:rsidR="00946C3B" w14:paraId="514CDCC5" w14:textId="77777777" w:rsidTr="00DD0140">
        <w:trPr>
          <w:trHeight w:val="198"/>
        </w:trPr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E675" w14:textId="77777777" w:rsidR="00946C3B" w:rsidRDefault="00946C3B" w:rsidP="00DD0140">
            <w:pPr>
              <w:pStyle w:val="c9Textocorpotboas1Portos"/>
            </w:pPr>
            <w:r>
              <w:t>Nome (e apelidos)</w:t>
            </w:r>
          </w:p>
        </w:tc>
        <w:tc>
          <w:tcPr>
            <w:tcW w:w="2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1822" w14:textId="77777777" w:rsidR="00946C3B" w:rsidRDefault="00946C3B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8D1F" w14:textId="77777777" w:rsidR="00946C3B" w:rsidRDefault="00946C3B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t>NIF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9DA6" w14:textId="77777777" w:rsidR="00946C3B" w:rsidRDefault="00946C3B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</w:tr>
      <w:tr w:rsidR="00946C3B" w14:paraId="4EDA828F" w14:textId="77777777" w:rsidTr="00DD0140">
        <w:trPr>
          <w:trHeight w:val="198"/>
        </w:trPr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47F6" w14:textId="77777777" w:rsidR="00946C3B" w:rsidRDefault="00946C3B" w:rsidP="00DD0140">
            <w:pPr>
              <w:pStyle w:val="c9Textocorpotboas1Portos"/>
            </w:pPr>
            <w:r>
              <w:t>Empresa e Cargo</w:t>
            </w:r>
          </w:p>
        </w:tc>
        <w:tc>
          <w:tcPr>
            <w:tcW w:w="40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B6C66" w14:textId="77777777" w:rsidR="00946C3B" w:rsidRDefault="00946C3B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</w:tr>
      <w:tr w:rsidR="00946C3B" w14:paraId="4822E380" w14:textId="77777777" w:rsidTr="00DD0140">
        <w:trPr>
          <w:trHeight w:val="43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8B61" w14:textId="77777777" w:rsidR="00946C3B" w:rsidRDefault="00946C3B" w:rsidP="00DD0140">
            <w:pPr>
              <w:pStyle w:val="c9Textocorpotboas1Portos"/>
              <w:rPr>
                <w:b/>
              </w:rPr>
            </w:pPr>
            <w:r>
              <w:rPr>
                <w:b/>
              </w:rPr>
              <w:t xml:space="preserve">Datos de contacto da persoa física representante do/a solicitante </w:t>
            </w:r>
          </w:p>
        </w:tc>
      </w:tr>
      <w:tr w:rsidR="00946C3B" w14:paraId="5C070AC9" w14:textId="77777777" w:rsidTr="00DD0140">
        <w:trPr>
          <w:trHeight w:val="208"/>
        </w:trPr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887A" w14:textId="77777777" w:rsidR="00946C3B" w:rsidRDefault="00946C3B" w:rsidP="00DD0140">
            <w:pPr>
              <w:pStyle w:val="c9Textocorpotboas1Portos"/>
            </w:pPr>
            <w:r>
              <w:t>Correo electrónico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AE7F" w14:textId="77777777" w:rsidR="00946C3B" w:rsidRDefault="00946C3B" w:rsidP="00DD0140">
            <w:pPr>
              <w:pStyle w:val="c9Textocorpotboas1Portos"/>
              <w:rPr>
                <w:b/>
                <w:szCs w:val="14"/>
              </w:rPr>
            </w:pP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39D9" w14:textId="77777777" w:rsidR="00946C3B" w:rsidRDefault="00946C3B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t>Teléfono fixo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E91D" w14:textId="77777777" w:rsidR="00946C3B" w:rsidRDefault="00946C3B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C89D" w14:textId="77777777" w:rsidR="00946C3B" w:rsidRDefault="00946C3B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t>Teléfono móbil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0907" w14:textId="77777777" w:rsidR="00946C3B" w:rsidRDefault="00946C3B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</w:tr>
      <w:tr w:rsidR="00946C3B" w14:paraId="2CB3666E" w14:textId="77777777" w:rsidTr="00DD0140">
        <w:trPr>
          <w:trHeight w:val="208"/>
        </w:trPr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B888" w14:textId="77777777" w:rsidR="00946C3B" w:rsidRDefault="00946C3B" w:rsidP="00DD0140">
            <w:pPr>
              <w:pStyle w:val="c9Textocorpotboas1Portos"/>
            </w:pPr>
            <w:r>
              <w:t>Enderezo postal</w:t>
            </w:r>
          </w:p>
        </w:tc>
        <w:tc>
          <w:tcPr>
            <w:tcW w:w="40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0861" w14:textId="77777777" w:rsidR="00946C3B" w:rsidRDefault="00946C3B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t xml:space="preserve">Tipo de vía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 Nome da vía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 Número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</w:t>
            </w:r>
          </w:p>
          <w:p w14:paraId="7B4F5C4F" w14:textId="77777777" w:rsidR="00946C3B" w:rsidRDefault="00946C3B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t xml:space="preserve">Bloque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 Andar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  Porta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 </w:t>
            </w:r>
          </w:p>
          <w:p w14:paraId="2E953232" w14:textId="77777777" w:rsidR="00946C3B" w:rsidRDefault="00946C3B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lastRenderedPageBreak/>
              <w:t xml:space="preserve">Código Postal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Provincia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Municipio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Poboación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</w:tr>
      <w:bookmarkEnd w:id="1"/>
    </w:tbl>
    <w:p w14:paraId="1B526EAD" w14:textId="77777777" w:rsidR="00946C3B" w:rsidRPr="00FC12C6" w:rsidRDefault="00946C3B" w:rsidP="004D4025">
      <w:pPr>
        <w:pStyle w:val="c8textotboasPortos"/>
        <w:rPr>
          <w:color w:val="FF000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50"/>
        <w:gridCol w:w="5454"/>
      </w:tblGrid>
      <w:tr w:rsidR="00946C3B" w14:paraId="4EB968C2" w14:textId="77777777" w:rsidTr="00DD0140">
        <w:trPr>
          <w:trHeight w:val="4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1CBD" w14:textId="77777777" w:rsidR="00946C3B" w:rsidRDefault="00946C3B" w:rsidP="00DD0140">
            <w:pPr>
              <w:pStyle w:val="T9ntitTboasPortos"/>
            </w:pPr>
            <w:r>
              <w:t>DATOS DA PERSOA FÍSICA QUE TEN PODERES DE REPRESENTACIÓN DO/A SOLICITANTE PARA A REALIZACIÓN DO PRESENTE TRÁMITE E ASINARÁ ELECTRÓNICAMENTE A DOCUMENTACIÓN QUE LLE SEXA REMITIDA POR PORTOS DE GALICIA</w:t>
            </w:r>
          </w:p>
        </w:tc>
      </w:tr>
      <w:tr w:rsidR="00946C3B" w14:paraId="6A1FF219" w14:textId="77777777" w:rsidTr="00DD0140">
        <w:trPr>
          <w:trHeight w:val="67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BC1C" w14:textId="77777777" w:rsidR="00946C3B" w:rsidRDefault="00946C3B" w:rsidP="00DD0140">
            <w:pPr>
              <w:pStyle w:val="c9Textocorpotboas1Portos"/>
            </w:pPr>
            <w:r>
              <w:t>Nome e apelidos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4BA5" w14:textId="77777777" w:rsidR="00946C3B" w:rsidRDefault="00946C3B" w:rsidP="00DD0140">
            <w:pPr>
              <w:pStyle w:val="c9Textocorpotboas1Portos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6C3B" w14:paraId="3131F828" w14:textId="77777777" w:rsidTr="00DD0140">
        <w:trPr>
          <w:trHeight w:val="67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9E58" w14:textId="77777777" w:rsidR="00946C3B" w:rsidRDefault="00946C3B" w:rsidP="00DD0140">
            <w:pPr>
              <w:pStyle w:val="c9Textocorpotboas1Portos"/>
            </w:pPr>
            <w:r>
              <w:t>Documento identificativo (NIF)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7A12" w14:textId="77777777" w:rsidR="00946C3B" w:rsidRDefault="00946C3B" w:rsidP="00DD0140">
            <w:pPr>
              <w:pStyle w:val="c9Textocorpotboas1Portos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6C3B" w14:paraId="06612140" w14:textId="77777777" w:rsidTr="00DD0140">
        <w:trPr>
          <w:trHeight w:val="67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D46C" w14:textId="77777777" w:rsidR="00946C3B" w:rsidRDefault="00946C3B" w:rsidP="00DD0140">
            <w:pPr>
              <w:pStyle w:val="c9Textocorpotboas1Portos"/>
            </w:pPr>
            <w:r>
              <w:t>Cargo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0E6C" w14:textId="77777777" w:rsidR="00946C3B" w:rsidRDefault="00946C3B" w:rsidP="00DD0140">
            <w:pPr>
              <w:pStyle w:val="c9Textocorpotboas1Portos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6C3B" w14:paraId="36A7C4DA" w14:textId="77777777" w:rsidTr="00DD0140">
        <w:trPr>
          <w:trHeight w:val="120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49D3" w14:textId="77777777" w:rsidR="00946C3B" w:rsidRDefault="00946C3B" w:rsidP="00DD0140">
            <w:pPr>
              <w:pStyle w:val="c9Textocorpotboas1Portos"/>
            </w:pPr>
            <w:r>
              <w:t>Organismo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F8A0" w14:textId="77777777" w:rsidR="00946C3B" w:rsidRDefault="00946C3B" w:rsidP="00DD0140">
            <w:pPr>
              <w:pStyle w:val="c9Textocorpotboas1Portos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6C3B" w14:paraId="6EC74594" w14:textId="77777777" w:rsidTr="00DD0140">
        <w:trPr>
          <w:trHeight w:val="67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B7E9" w14:textId="77777777" w:rsidR="00946C3B" w:rsidRDefault="00946C3B" w:rsidP="00DD0140">
            <w:pPr>
              <w:pStyle w:val="c9Textocorpotboas1Portos"/>
            </w:pPr>
            <w:r>
              <w:t>Email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41E2" w14:textId="77777777" w:rsidR="00946C3B" w:rsidRDefault="00946C3B" w:rsidP="00DD0140">
            <w:pPr>
              <w:pStyle w:val="c9Textocorpotboas1Portos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C8A18A" w14:textId="77777777" w:rsidR="00B20919" w:rsidRDefault="00B20919" w:rsidP="00946C3B">
      <w:pPr>
        <w:pStyle w:val="c11corpotextoPortos"/>
        <w:spacing w:before="0" w:after="0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205"/>
        <w:gridCol w:w="4199"/>
      </w:tblGrid>
      <w:tr w:rsidR="003679A3" w:rsidRPr="009D53C3" w14:paraId="06B83845" w14:textId="77777777" w:rsidTr="003679A3">
        <w:trPr>
          <w:trHeight w:val="363"/>
          <w:jc w:val="center"/>
        </w:trPr>
        <w:tc>
          <w:tcPr>
            <w:tcW w:w="5000" w:type="pct"/>
            <w:gridSpan w:val="2"/>
            <w:vAlign w:val="center"/>
          </w:tcPr>
          <w:p w14:paraId="0463E0EB" w14:textId="77777777" w:rsidR="003679A3" w:rsidRPr="009D53C3" w:rsidRDefault="003679A3" w:rsidP="003679A3">
            <w:pPr>
              <w:pStyle w:val="T9ntitTboasPortos"/>
            </w:pPr>
            <w:r w:rsidRPr="009D53C3">
              <w:t>CARACTERÍSTICAS BÁSICAS DA CONCESIÓN E DA PRÓRROGA DO PROXECTO CONSTRUTIVO E DAS OBRAS A EXECUTAR NA CONCESIÓN ADMINISTRATIVA</w:t>
            </w:r>
          </w:p>
        </w:tc>
      </w:tr>
      <w:tr w:rsidR="003679A3" w:rsidRPr="009D53C3" w14:paraId="1D2D878E" w14:textId="77777777" w:rsidTr="003679A3">
        <w:trPr>
          <w:trHeight w:val="177"/>
          <w:jc w:val="center"/>
        </w:trPr>
        <w:tc>
          <w:tcPr>
            <w:tcW w:w="2502" w:type="pct"/>
            <w:vAlign w:val="center"/>
          </w:tcPr>
          <w:p w14:paraId="64535893" w14:textId="77777777" w:rsidR="003679A3" w:rsidRPr="000A687C" w:rsidRDefault="003679A3" w:rsidP="003679A3">
            <w:pPr>
              <w:pStyle w:val="c9Textocorpotboas1Portos"/>
              <w:rPr>
                <w:b/>
                <w:bCs w:val="0"/>
              </w:rPr>
            </w:pPr>
            <w:r w:rsidRPr="000A687C">
              <w:rPr>
                <w:b/>
                <w:bCs w:val="0"/>
              </w:rPr>
              <w:t>Porto da concesión</w:t>
            </w:r>
          </w:p>
        </w:tc>
        <w:tc>
          <w:tcPr>
            <w:tcW w:w="2498" w:type="pct"/>
            <w:vAlign w:val="center"/>
          </w:tcPr>
          <w:sdt>
            <w:sdtPr>
              <w:id w:val="1320768263"/>
              <w:placeholder>
                <w:docPart w:val="A74EF27D8098470DBE93E9D5C0832516"/>
              </w:placeholder>
              <w:showingPlcHdr/>
              <w:dropDownList>
                <w:listItem w:value="Elija un elemento."/>
                <w:listItem w:displayText="A GUARDA - MUNICIPIO: GUARDA (A) " w:value="A GUARDA - MUNICIPIO: GUARDA (A) "/>
                <w:listItem w:displayText="A POBRA DO CARAMIÑAL - MUNICIPIO: POBRA DO CARAMIÑAL (A) " w:value="A POBRA DO CARAMIÑAL - MUNICIPIO: POBRA DO CARAMIÑAL (A) "/>
                <w:listItem w:displayText="A TOXA - MUNICIPIO: GROVE (O) " w:value="A TOXA - MUNICIPIO: GROVE (O) "/>
                <w:listItem w:displayText="AGUETE - MUNICIPIO: MARÍN" w:value="AGUETE - MUNICIPIO: MARÍN"/>
                <w:listItem w:displayText="AGUIÑO - MUNICIPIO: RIBEIRA " w:value="AGUIÑO - MUNICIPIO: RIBEIRA "/>
                <w:listItem w:displayText="ALDÁN - MUNICIPIO: CANGAS " w:value="ALDÁN - MUNICIPIO: CANGAS "/>
                <w:listItem w:displayText="AMEIXIDA - MUNICIPIO: RIBEIRA " w:value="AMEIXIDA - MUNICIPIO: RIBEIRA "/>
                <w:listItem w:displayText="ANCADOS - MUNICIPIO: BOIRO " w:value="ANCADOS - MUNICIPIO: BOIRO "/>
                <w:listItem w:displayText="ARCADE - MUNICIPIO: SOUTOMAIOR " w:value="ARCADE - MUNICIPIO: SOUTOMAIOR "/>
                <w:listItem w:displayText="ARES - MUNICIPIO: ARES " w:value="ARES - MUNICIPIO: ARES "/>
                <w:listItem w:displayText="BAIONA - MUNICIPIO: BAIONA " w:value="BAIONA - MUNICIPIO: BAIONA "/>
                <w:listItem w:displayText="BARALLOBRE - MUNICIPIO: FENE " w:value="BARALLOBRE - MUNICIPIO: FENE "/>
                <w:listItem w:displayText="BARES - MUNICIPIO: MAÑÓN " w:value="BARES - MUNICIPIO: MAÑÓN "/>
                <w:listItem w:displayText="BARIZO - MUNICIPIO: MALPICA DE BERGANTIÑOS " w:value="BARIZO - MUNICIPIO: MALPICA DE BERGANTIÑOS "/>
                <w:listItem w:displayText="BELUSO - MUNICIPIO: BUEU " w:value="BELUSO - MUNICIPIO: BUEU "/>
                <w:listItem w:displayText="BETANZOS - MUNICIPIO: BETANZOS " w:value="BETANZOS - MUNICIPIO: BETANZOS "/>
                <w:listItem w:displayText="BOA - MUNICIPIO: PORTO DO SON " w:value="BOA - MUNICIPIO: PORTO DO SON "/>
                <w:listItem w:displayText="BODIÓN - MUNICIPIO: BOIRO " w:value="BODIÓN - MUNICIPIO: BOIRO "/>
                <w:listItem w:displayText="BUEU - MUNICIPIO: BUEU " w:value="BUEU - MUNICIPIO: BUEU "/>
                <w:listItem w:displayText="BURELA - MUNICIPIO: BURELA " w:value="BURELA - MUNICIPIO: BURELA "/>
                <w:listItem w:displayText="CABANA - MUNICIPIO: CABANA DE BERGANTIÑOS " w:value="CABANA - MUNICIPIO: CABANA DE BERGANTIÑOS "/>
                <w:listItem w:displayText="CABO DE CRUZ - MUNICIPIO: BOIRO " w:value="CABO DE CRUZ - MUNICIPIO: BOIRO "/>
                <w:listItem w:displayText="CABODEIRO- MUNICIPIO: ILLA DE AROUSA (A) " w:value="CABODEIRO- MUNICIPIO: ILLA DE AROUSA (A) "/>
                <w:listItem w:displayText="CAIÓN - MUNICIPIO: LARACHA " w:value="CAIÓN - MUNICIPIO: LARACHA "/>
                <w:listItem w:displayText="CAMARIÑAS - MUNICIPIO: CAMARIÑAS " w:value="CAMARIÑAS - MUNICIPIO: CAMARIÑAS "/>
                <w:listItem w:displayText="CAMBADOS - MUNICIPIO: CAMBADOS " w:value="CAMBADOS - MUNICIPIO: CAMBADOS "/>
                <w:listItem w:displayText="CAMELLE - MUNICIPIO: CAMARIÑAS " w:value="CAMELLE - MUNICIPIO: CAMARIÑAS "/>
                <w:listItem w:displayText="CAMPELO - MUNICIPIO: POIO " w:value="CAMPELO - MUNICIPIO: POIO "/>
                <w:listItem w:displayText="CANGAS - MUNICIPIO: CANGAS " w:value="CANGAS - MUNICIPIO: CANGAS "/>
                <w:listItem w:displayText="CANIDO - MUNICIPIO: VIGO " w:value="CANIDO - MUNICIPIO: VIGO "/>
                <w:listItem w:displayText="CARIÑO - MUNICIPIO: CARIÑO " w:value="CARIÑO - MUNICIPIO: CARIÑO "/>
                <w:listItem w:displayText="CARRIL - MUNICIPIO: VILAGARCÍA DE AROUSA " w:value="CARRIL - MUNICIPIO: VILAGARCÍA DE AROUSA "/>
                <w:listItem w:displayText="CASTIÑEIRAS - MUNICIPIO: RIBEIRA " w:value="CASTIÑEIRAS - MUNICIPIO: RIBEIRA "/>
                <w:listItem w:displayText="CEDEIRA - MUNICIPIO: CEDEIRA " w:value="CEDEIRA - MUNICIPIO: CEDEIRA "/>
                <w:listItem w:displayText="CEE - MUNICIPIO: CEE " w:value="CEE - MUNICIPIO: CEE "/>
                <w:listItem w:displayText="CESANTES - MUNICIPIO: REDONDELA " w:value="CESANTES - MUNICIPIO: REDONDELA "/>
                <w:listItem w:displayText="COBRES - MUNICIPIO: VILABOA " w:value="COBRES - MUNICIPIO: VILABOA "/>
                <w:listItem w:displayText="COMBARRO - MUNICIPIO: POIO " w:value="COMBARRO - MUNICIPIO: POIO "/>
                <w:listItem w:displayText="CORCUBIÓN - MUNICIPIO: CORCUBION " w:value="CORCUBIÓN - MUNICIPIO: CORCUBION "/>
                <w:listItem w:displayText="CORME - MUNICIPIO: PONTECESO " w:value="CORME - MUNICIPIO: PONTECESO "/>
                <w:listItem w:displayText="CORRUBEDO - MUNICIPIO: RIBEIRA " w:value="CORRUBEDO - MUNICIPIO: RIBEIRA "/>
                <w:listItem w:displayText="COVELO - MUNICIPIO: POIO " w:value="COVELO - MUNICIPIO: POIO "/>
                <w:listItem w:displayText="DOMAIO - MUNICIPIO: MOAÑA " w:value="DOMAIO - MUNICIPIO: MOAÑA "/>
                <w:listItem w:displayText="EMBARCADOIRO RÍO MIÑO - MUNICIPIO: TOMIÑO " w:value="EMBARCADOIRO RÍO MIÑO - MUNICIPIO: TOMIÑO "/>
                <w:listItem w:displayText="ESCARABOTE - MUNICIPIO: BOIRO " w:value="ESCARABOTE - MUNICIPIO: BOIRO "/>
                <w:listItem w:displayText="ESPASANTE - MUNICIPIO: ORTIGUEIRA " w:value="ESPASANTE - MUNICIPIO: ORTIGUEIRA "/>
                <w:listItem w:displayText="ESTEIRO - MUNICIPIO: MUROS " w:value="ESTEIRO - MUNICIPIO: MUROS "/>
                <w:listItem w:displayText="ÉZARO- MUNICIPIO: DUMBRIA " w:value="ÉZARO- MUNICIPIO: DUMBRIA "/>
                <w:listItem w:displayText="FISTERRA - MUNICIPIO: FISTERRA " w:value="FISTERRA - MUNICIPIO: FISTERRA "/>
                <w:listItem w:displayText="FOZ - MUNICIPIO: FOZ " w:value="FOZ - MUNICIPIO: FOZ "/>
                <w:listItem w:displayText="FREIXO - MUNICIPIO: NOIA " w:value="FREIXO - MUNICIPIO: NOIA "/>
                <w:listItem w:displayText="GOIÁN - MUNICIPIO: TOMIÑO " w:value="GOIÁN - MUNICIPIO: TOMIÑO "/>
                <w:listItem w:displayText="ILLA DE AROUSA (XUFRE) - MUNICIPIO: ILLA DE AROUSA (A) " w:value="ILLA DE AROUSA (XUFRE) - MUNICIPIO: ILLA DE AROUSA (A) "/>
                <w:listItem w:displayText="LAXE - MUNICIPIO: LAXE " w:value="LAXE - MUNICIPIO: LAXE "/>
                <w:listItem w:displayText="LONJA DE VIGO - MUNICIPIO: VIGO " w:value="LONJA DE VIGO - MUNICIPIO: VIGO "/>
                <w:listItem w:displayText="LORBÉ - MUNICIPIO: OLEIROS" w:value="LORBÉ - MUNICIPIO: OLEIROS"/>
                <w:listItem w:displayText="LOURIDO- MUNICIPIO: POIO " w:value="LOURIDO- MUNICIPIO: POIO "/>
                <w:listItem w:displayText="MALPICA - MUNICIPIO: MALPICA DE BERGANTIÑOS " w:value="MALPICA - MUNICIPIO: MALPICA DE BERGANTIÑOS "/>
                <w:listItem w:displayText="MANIÑOS (BARALLOBRE) - MUNICIPIO: FENE " w:value="MANIÑOS (BARALLOBRE) - MUNICIPIO: FENE "/>
                <w:listItem w:displayText="MAÑÓNS - MUNICIPIO: BOIRO " w:value="MAÑÓNS - MUNICIPIO: BOIRO "/>
                <w:listItem w:displayText="MEIRA - MUNICIPIO: MOAÑA " w:value="MEIRA - MUNICIPIO: MOAÑA "/>
                <w:listItem w:displayText="MELOXO - MUNICIPIO: GROVE (O) " w:value="MELOXO - MUNICIPIO: GROVE (O) "/>
                <w:listItem w:displayText="MERA - MUNICIPIO: OLEIROS " w:value="MERA - MUNICIPIO: OLEIROS "/>
                <w:listItem w:displayText="MIÑO - MUNICIPIO: MIÑO " w:value="MIÑO - MUNICIPIO: MIÑO "/>
                <w:listItem w:displayText="MOAÑA - MUNICIPIO: MOAÑA " w:value="MOAÑA - MUNICIPIO: MOAÑA "/>
                <w:listItem w:displayText="MORÁS - MUNICIPIO: XOVE " w:value="MORÁS - MUNICIPIO: XOVE "/>
                <w:listItem w:displayText="MUGARDOS - MUNICIPIO: MUGARDOS " w:value="MUGARDOS - MUNICIPIO: MUGARDOS "/>
                <w:listItem w:displayText="MUROS - MUNICIPIO: MUROS " w:value="MUROS - MUNICIPIO: MUROS "/>
                <w:listItem w:displayText="MUXÍA - MUNICIPIO: MUXÍA" w:value="MUXÍA - MUNICIPIO: MUXÍA"/>
                <w:listItem w:displayText="NEDA - MUNICIPIO: NEDA " w:value="NEDA - MUNICIPIO: NEDA "/>
                <w:listItem w:displayText="NOIA - MUNICIPIO: NOIA " w:value="NOIA - MUNICIPIO: NOIA "/>
                <w:listItem w:displayText="NOIS - MUNICIPIO: FOZ " w:value="NOIS - MUNICIPIO: FOZ "/>
                <w:listItem w:displayText="O BARQUEIRO - MUNICIPIO: MAÑÓN " w:value="O BARQUEIRO - MUNICIPIO: MAÑÓN "/>
                <w:listItem w:displayText="O CAMPO- MUNICIPIO: ILLA DE AROUSA (A) " w:value="O CAMPO- MUNICIPIO: ILLA DE AROUSA (A) "/>
                <w:listItem w:displayText="O GROVE - MUNICIPIO: GROVE (O) " w:value="O GROVE - MUNICIPIO: GROVE (O) "/>
                <w:listItem w:displayText="O PINDO - MUNICIPIO: CARNOTA " w:value="O PINDO - MUNICIPIO: CARNOTA "/>
                <w:listItem w:displayText="O SON - MUNICIPIO: PORTO DO SON " w:value="O SON - MUNICIPIO: PORTO DO SON "/>
                <w:listItem w:displayText="ORTIGUEIRA - MUNICIPIO: ORTIGUEIRA " w:value="ORTIGUEIRA - MUNICIPIO: ORTIGUEIRA "/>
                <w:listItem w:displayText="PALMEIRA - MUNICIPIO: RIBEIRA " w:value="PALMEIRA - MUNICIPIO: RIBEIRA "/>
                <w:listItem w:displayText="PANXÓN - MUNICIPIO: NIGRÁN " w:value="PANXÓN - MUNICIPIO: NIGRÁN "/>
                <w:listItem w:displayText="PASAXE - MUNICIPIO: GUARDA (A) " w:value="PASAXE - MUNICIPIO: GUARDA (A) "/>
                <w:listItem w:displayText="PEDRAS NEGRAS - MUNICIPIO: GROVE (O) " w:value="PEDRAS NEGRAS - MUNICIPIO: GROVE (O) "/>
                <w:listItem w:displayText="PONTECESO - MUNICIPIO: PONTECESO " w:value="PONTECESO - MUNICIPIO: PONTECESO "/>
                <w:listItem w:displayText="PONTECESURES - MUNICIPIO: PONTECESURES " w:value="PONTECESURES - MUNICIPIO: PONTECESURES "/>
                <w:listItem w:displayText="PONTEDEUME - MUNICIPIO: PONTEDEUME " w:value="PONTEDEUME - MUNICIPIO: PONTEDEUME "/>
                <w:listItem w:displayText="PONTEVEDRA - MUNICIPIO: PONTEVEDRA " w:value="PONTEVEDRA - MUNICIPIO: PONTEVEDRA "/>
                <w:listItem w:displayText="PORTOCELO - MUNICIPIO: XOVE " w:value="PORTOCELO - MUNICIPIO: XOVE "/>
                <w:listItem w:displayText="PORTOCUBELO - MUNICIPIO: CARNOTA " w:value="PORTOCUBELO - MUNICIPIO: CARNOTA "/>
                <w:listItem w:displayText="PORTONOVO - MUNICIPIO: SANXENXO " w:value="PORTONOVO - MUNICIPIO: SANXENXO "/>
                <w:listItem w:displayText="PORTOSÍN - MUNICIPIO: PORTO DO SON " w:value="PORTOSÍN - MUNICIPIO: PORTO DO SON "/>
                <w:listItem w:displayText="RAXÓ - MUNICIPIO: POIO " w:value="RAXÓ - MUNICIPIO: POIO "/>
                <w:listItem w:displayText="RAZO - MUNICIPIO: CARBALLO " w:value="RAZO - MUNICIPIO: CARBALLO "/>
                <w:listItem w:displayText="REDES - MUNICIPIO: ARES " w:value="REDES - MUNICIPIO: ARES "/>
                <w:listItem w:displayText="RIANXO - MUNICIPIO: RIANXO " w:value="RIANXO - MUNICIPIO: RIANXO "/>
                <w:listItem w:displayText="RIBADEO - MUNICIPIO: RIBADEO " w:value="RIBADEO - MUNICIPIO: RIBADEO "/>
                <w:listItem w:displayText="RIBEIRA - MUNICIPIO: RIBEIRA " w:value="RIBEIRA - MUNICIPIO: RIBEIRA "/>
                <w:listItem w:displayText="RINLO - MUNICIPIO: RIBADEO " w:value="RINLO - MUNICIPIO: RIBADEO "/>
                <w:listItem w:displayText="SADA-FONTÁN - MUNICIPIO: SADA " w:value="SADA-FONTÁN - MUNICIPIO: SADA "/>
                <w:listItem w:displayText="SAN CIBRAO - MUNICIPIO: CERVO " w:value="SAN CIBRAO - MUNICIPIO: CERVO "/>
                <w:listItem w:displayText="SAN MIGUEL DE DEIRO - MUNICIPIO: VILANOVA DE AROUSA " w:value="SAN MIGUEL DE DEIRO - MUNICIPIO: VILANOVA DE AROUSA "/>
                <w:listItem w:displayText="SAN PEDRO VISMA (O PORTIÑO) - MUNICIPIO: CORUÑA (A) " w:value="SAN PEDRO VISMA (O PORTIÑO) - MUNICIPIO: CORUÑA (A) "/>
                <w:listItem w:displayText="SANTA CRUZ - MUNICIPIO: OLEIROS " w:value="SANTA CRUZ - MUNICIPIO: OLEIROS "/>
                <w:listItem w:displayText="SANTA MARÍA DE OIA - MUNICIPIO: OIA " w:value="SANTA MARÍA DE OIA - MUNICIPIO: OIA "/>
                <w:listItem w:displayText="SANTA MARIÑA- MUNICIPIO: CAMARIÑAS " w:value="SANTA MARIÑA- MUNICIPIO: CAMARIÑAS "/>
                <w:listItem w:displayText="SANXENXO - MUNICIPIO: SANXENXO " w:value="SANXENXO - MUNICIPIO: SANXENXO "/>
                <w:listItem w:displayText="SARDIÑEIRO - MUNICIPIO: FISTERRA " w:value="SARDIÑEIRO - MUNICIPIO: FISTERRA "/>
                <w:listItem w:displayText="SEIXO - MUNICIPIO: MUGARDOS " w:value="SEIXO - MUNICIPIO: MUGARDOS "/>
                <w:listItem w:displayText="SUEVOS - MUNICIPIO: ARTEIXO " w:value="SUEVOS - MUNICIPIO: ARTEIXO "/>
                <w:listItem w:displayText="TARAGOÑA - MUNICIPIO: BOIRO " w:value="TARAGOÑA - MUNICIPIO: BOIRO "/>
                <w:listItem w:displayText="TESTAL - MUNICIPIO: NOIA " w:value="TESTAL - MUNICIPIO: NOIA "/>
                <w:listItem w:displayText="TRAGOVE - MUNICIPIO: CAMBADOS " w:value="TRAGOVE - MUNICIPIO: CAMBADOS "/>
                <w:listItem w:displayText="VICEDO - MUNICIPIO: VICEDO (O) " w:value="VICEDO - MUNICIPIO: VICEDO (O) "/>
                <w:listItem w:displayText="VILABOA - MUNICIPIO: VILABOA " w:value="VILABOA - MUNICIPIO: VILABOA "/>
                <w:listItem w:displayText="VILANOVA DE AROUSA - MUNICIPIO: VILANOVA DE AROUSA " w:value="VILANOVA DE AROUSA - MUNICIPIO: VILANOVA DE AROUSA "/>
                <w:listItem w:displayText="VILAXOÁN - MUNICIPIO: VILAGARCÍA DE AROUSA " w:value="VILAXOÁN - MUNICIPIO: VILAGARCÍA DE AROUSA "/>
                <w:listItem w:displayText="VIVEIRO-CELEIRO - MUNICIPIO: VIVEIRO " w:value="VIVEIRO-CELEIRO - MUNICIPIO: VIVEIRO "/>
              </w:dropDownList>
            </w:sdtPr>
            <w:sdtEndPr/>
            <w:sdtContent>
              <w:p w14:paraId="6C79F15E" w14:textId="77777777" w:rsidR="003679A3" w:rsidRPr="009D53C3" w:rsidRDefault="003679A3" w:rsidP="003679A3">
                <w:pPr>
                  <w:pStyle w:val="c9Textocorpotboas1Portos"/>
                </w:pPr>
                <w:r w:rsidRPr="009D53C3">
                  <w:rPr>
                    <w:rStyle w:val="Textodelmarcadordeposicin"/>
                    <w:rFonts w:ascii="Arial" w:hAnsi="Arial"/>
                    <w:sz w:val="14"/>
                    <w:szCs w:val="14"/>
                  </w:rPr>
                  <w:t xml:space="preserve">Clic aquí para seleccionar porto </w:t>
                </w:r>
              </w:p>
            </w:sdtContent>
          </w:sdt>
        </w:tc>
      </w:tr>
      <w:tr w:rsidR="003679A3" w:rsidRPr="009D53C3" w14:paraId="23458149" w14:textId="77777777" w:rsidTr="003679A3">
        <w:trPr>
          <w:trHeight w:val="177"/>
          <w:jc w:val="center"/>
        </w:trPr>
        <w:tc>
          <w:tcPr>
            <w:tcW w:w="2502" w:type="pct"/>
            <w:vAlign w:val="center"/>
          </w:tcPr>
          <w:p w14:paraId="76B61558" w14:textId="77777777" w:rsidR="003679A3" w:rsidRPr="000A687C" w:rsidRDefault="003679A3" w:rsidP="003679A3">
            <w:pPr>
              <w:pStyle w:val="c9Textocorpotboas1Portos"/>
              <w:rPr>
                <w:b/>
                <w:bCs w:val="0"/>
              </w:rPr>
            </w:pPr>
            <w:r w:rsidRPr="000A687C">
              <w:rPr>
                <w:b/>
                <w:bCs w:val="0"/>
              </w:rPr>
              <w:t>Nome do título da concesión</w:t>
            </w:r>
          </w:p>
        </w:tc>
        <w:tc>
          <w:tcPr>
            <w:tcW w:w="2498" w:type="pct"/>
            <w:vAlign w:val="center"/>
          </w:tcPr>
          <w:p w14:paraId="425DCB1A" w14:textId="77777777" w:rsidR="003679A3" w:rsidRDefault="003679A3" w:rsidP="003679A3">
            <w:pPr>
              <w:pStyle w:val="c9Textocorpotboas1Portos"/>
            </w:pPr>
            <w:r w:rsidRPr="0043575B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3575B">
              <w:instrText xml:space="preserve"> FORMTEXT </w:instrText>
            </w:r>
            <w:r w:rsidRPr="0043575B">
              <w:fldChar w:fldCharType="separate"/>
            </w:r>
            <w:r w:rsidRPr="0043575B">
              <w:rPr>
                <w:noProof/>
              </w:rPr>
              <w:t>(escriba aquí)</w:t>
            </w:r>
            <w:r w:rsidRPr="0043575B">
              <w:fldChar w:fldCharType="end"/>
            </w:r>
          </w:p>
        </w:tc>
      </w:tr>
      <w:tr w:rsidR="003679A3" w:rsidRPr="009D53C3" w14:paraId="57494323" w14:textId="77777777" w:rsidTr="003679A3">
        <w:trPr>
          <w:trHeight w:val="177"/>
          <w:jc w:val="center"/>
        </w:trPr>
        <w:tc>
          <w:tcPr>
            <w:tcW w:w="2502" w:type="pct"/>
            <w:vAlign w:val="center"/>
          </w:tcPr>
          <w:p w14:paraId="3C7D8305" w14:textId="77777777" w:rsidR="003679A3" w:rsidRPr="000A687C" w:rsidRDefault="003679A3" w:rsidP="003679A3">
            <w:pPr>
              <w:pStyle w:val="c9Textocorpotboas1Portos"/>
              <w:rPr>
                <w:b/>
                <w:bCs w:val="0"/>
              </w:rPr>
            </w:pPr>
            <w:r w:rsidRPr="000A687C">
              <w:rPr>
                <w:b/>
                <w:bCs w:val="0"/>
              </w:rPr>
              <w:t>Clave da concesión</w:t>
            </w:r>
          </w:p>
        </w:tc>
        <w:tc>
          <w:tcPr>
            <w:tcW w:w="2498" w:type="pct"/>
            <w:vAlign w:val="center"/>
          </w:tcPr>
          <w:p w14:paraId="361824D1" w14:textId="77777777" w:rsidR="003679A3" w:rsidRDefault="003679A3" w:rsidP="003679A3">
            <w:pPr>
              <w:pStyle w:val="c9Textocorpotboas1Portos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E11EA">
              <w:t>-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E11EA">
              <w:t>-</w:t>
            </w: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E11EA">
              <w:t>-C-</w:t>
            </w: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9A3" w:rsidRPr="009D53C3" w14:paraId="3C07EED8" w14:textId="77777777" w:rsidTr="003679A3">
        <w:trPr>
          <w:trHeight w:val="367"/>
          <w:jc w:val="center"/>
        </w:trPr>
        <w:tc>
          <w:tcPr>
            <w:tcW w:w="5000" w:type="pct"/>
            <w:gridSpan w:val="2"/>
            <w:vAlign w:val="center"/>
          </w:tcPr>
          <w:p w14:paraId="30A16E0E" w14:textId="77777777" w:rsidR="003679A3" w:rsidRPr="000A687C" w:rsidRDefault="003679A3" w:rsidP="003679A3">
            <w:pPr>
              <w:pStyle w:val="c9Textocorpotboas1Portos"/>
              <w:rPr>
                <w:b/>
                <w:bCs w:val="0"/>
              </w:rPr>
            </w:pPr>
            <w:r w:rsidRPr="000A687C">
              <w:rPr>
                <w:b/>
                <w:bCs w:val="0"/>
              </w:rPr>
              <w:t>Plano ou imaxe aérea (Ex: Google Maps) coa delimitación aproximada da concesión solicitada</w:t>
            </w:r>
          </w:p>
        </w:tc>
      </w:tr>
      <w:tr w:rsidR="003679A3" w:rsidRPr="009D53C3" w14:paraId="408F1552" w14:textId="77777777" w:rsidTr="003679A3">
        <w:trPr>
          <w:trHeight w:val="367"/>
          <w:jc w:val="center"/>
        </w:trPr>
        <w:tc>
          <w:tcPr>
            <w:tcW w:w="5000" w:type="pct"/>
            <w:gridSpan w:val="2"/>
            <w:vAlign w:val="center"/>
          </w:tcPr>
          <w:p w14:paraId="1762B38E" w14:textId="77777777" w:rsidR="003679A3" w:rsidRPr="009D53C3" w:rsidRDefault="003679A3" w:rsidP="003679A3">
            <w:pPr>
              <w:pStyle w:val="c9Textocorpotboas1Portos"/>
            </w:pPr>
            <w:r w:rsidRPr="009D53C3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9D53C3">
              <w:instrText xml:space="preserve"> FORMTEXT </w:instrText>
            </w:r>
            <w:r w:rsidRPr="009D53C3">
              <w:fldChar w:fldCharType="separate"/>
            </w:r>
            <w:r w:rsidRPr="009D53C3">
              <w:rPr>
                <w:noProof/>
              </w:rPr>
              <w:t>(insira a imaxe aquí)</w:t>
            </w:r>
            <w:r w:rsidRPr="009D53C3">
              <w:fldChar w:fldCharType="end"/>
            </w:r>
          </w:p>
        </w:tc>
      </w:tr>
      <w:tr w:rsidR="003679A3" w:rsidRPr="009D53C3" w14:paraId="5061A397" w14:textId="77777777" w:rsidTr="003679A3">
        <w:trPr>
          <w:trHeight w:val="367"/>
          <w:jc w:val="center"/>
        </w:trPr>
        <w:tc>
          <w:tcPr>
            <w:tcW w:w="2502" w:type="pct"/>
            <w:vAlign w:val="center"/>
          </w:tcPr>
          <w:p w14:paraId="4C31B03F" w14:textId="77777777" w:rsidR="003679A3" w:rsidRPr="000A687C" w:rsidRDefault="003679A3" w:rsidP="003679A3">
            <w:pPr>
              <w:pStyle w:val="c9Textocorpotboas1Portos"/>
              <w:rPr>
                <w:b/>
                <w:bCs w:val="0"/>
              </w:rPr>
            </w:pPr>
            <w:r w:rsidRPr="000A687C">
              <w:rPr>
                <w:b/>
                <w:bCs w:val="0"/>
              </w:rPr>
              <w:t>Presentación proxecto construtivo</w:t>
            </w:r>
          </w:p>
        </w:tc>
        <w:tc>
          <w:tcPr>
            <w:tcW w:w="2498" w:type="pct"/>
            <w:vAlign w:val="center"/>
          </w:tcPr>
          <w:p w14:paraId="29434957" w14:textId="77777777" w:rsidR="003679A3" w:rsidRDefault="003679A3" w:rsidP="003679A3">
            <w:pPr>
              <w:pStyle w:val="c9Textocorpotboas1Portos"/>
            </w:pPr>
            <w:r>
              <w:t xml:space="preserve">Prazo previsto no título da concesión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(escriba aquí)</w:t>
            </w:r>
            <w:r>
              <w:fldChar w:fldCharType="end"/>
            </w:r>
          </w:p>
          <w:p w14:paraId="15614A07" w14:textId="77777777" w:rsidR="003679A3" w:rsidRPr="009D53C3" w:rsidRDefault="003679A3" w:rsidP="003679A3">
            <w:pPr>
              <w:pStyle w:val="c9Textocorpotboas1Portos"/>
            </w:pPr>
            <w:r>
              <w:t xml:space="preserve">Prazo solicitado: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(escriba aquí)</w:t>
            </w:r>
            <w:r>
              <w:fldChar w:fldCharType="end"/>
            </w:r>
          </w:p>
        </w:tc>
      </w:tr>
      <w:tr w:rsidR="003679A3" w:rsidRPr="009D53C3" w14:paraId="4E8B4287" w14:textId="77777777" w:rsidTr="003679A3">
        <w:trPr>
          <w:trHeight w:val="367"/>
          <w:jc w:val="center"/>
        </w:trPr>
        <w:tc>
          <w:tcPr>
            <w:tcW w:w="2502" w:type="pct"/>
            <w:vAlign w:val="center"/>
          </w:tcPr>
          <w:p w14:paraId="4CCDC8C6" w14:textId="77777777" w:rsidR="003679A3" w:rsidRPr="000A687C" w:rsidRDefault="003679A3" w:rsidP="003679A3">
            <w:pPr>
              <w:pStyle w:val="c9Textocorpotboas1Portos"/>
              <w:rPr>
                <w:b/>
                <w:bCs w:val="0"/>
              </w:rPr>
            </w:pPr>
            <w:r w:rsidRPr="000A687C">
              <w:rPr>
                <w:b/>
                <w:bCs w:val="0"/>
              </w:rPr>
              <w:t>Inicio das obras</w:t>
            </w:r>
          </w:p>
        </w:tc>
        <w:tc>
          <w:tcPr>
            <w:tcW w:w="2498" w:type="pct"/>
            <w:vAlign w:val="center"/>
          </w:tcPr>
          <w:p w14:paraId="0D9C2382" w14:textId="77777777" w:rsidR="003679A3" w:rsidRDefault="003679A3" w:rsidP="003679A3">
            <w:pPr>
              <w:pStyle w:val="c9Textocorpotboas1Portos"/>
            </w:pPr>
            <w:r>
              <w:t xml:space="preserve">Prazo previsto no título da concesión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(escriba aquí)</w:t>
            </w:r>
            <w:r>
              <w:fldChar w:fldCharType="end"/>
            </w:r>
          </w:p>
          <w:p w14:paraId="3A0AE1F5" w14:textId="77777777" w:rsidR="003679A3" w:rsidRPr="009D53C3" w:rsidRDefault="003679A3" w:rsidP="003679A3">
            <w:pPr>
              <w:pStyle w:val="c9Textocorpotboas1Portos"/>
            </w:pPr>
            <w:r>
              <w:t xml:space="preserve">Prazo solicitado: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(escriba aquí)</w:t>
            </w:r>
            <w:r>
              <w:fldChar w:fldCharType="end"/>
            </w:r>
          </w:p>
        </w:tc>
      </w:tr>
      <w:tr w:rsidR="003679A3" w:rsidRPr="009D53C3" w14:paraId="4A81BB53" w14:textId="77777777" w:rsidTr="003679A3">
        <w:trPr>
          <w:trHeight w:val="367"/>
          <w:jc w:val="center"/>
        </w:trPr>
        <w:tc>
          <w:tcPr>
            <w:tcW w:w="2502" w:type="pct"/>
            <w:vAlign w:val="center"/>
          </w:tcPr>
          <w:p w14:paraId="4F841CAB" w14:textId="77777777" w:rsidR="003679A3" w:rsidRPr="000A687C" w:rsidRDefault="003679A3" w:rsidP="003679A3">
            <w:pPr>
              <w:pStyle w:val="c9Textocorpotboas1Portos"/>
              <w:rPr>
                <w:b/>
                <w:bCs w:val="0"/>
              </w:rPr>
            </w:pPr>
            <w:r w:rsidRPr="000A687C">
              <w:rPr>
                <w:b/>
                <w:bCs w:val="0"/>
              </w:rPr>
              <w:t>Remate das obras</w:t>
            </w:r>
          </w:p>
        </w:tc>
        <w:tc>
          <w:tcPr>
            <w:tcW w:w="2498" w:type="pct"/>
            <w:vAlign w:val="center"/>
          </w:tcPr>
          <w:p w14:paraId="1A4CADFB" w14:textId="77777777" w:rsidR="003679A3" w:rsidRDefault="003679A3" w:rsidP="003679A3">
            <w:pPr>
              <w:pStyle w:val="c9Textocorpotboas1Portos"/>
            </w:pPr>
            <w:r>
              <w:t xml:space="preserve">Prazo previsto no título da concesión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(escriba aquí)</w:t>
            </w:r>
            <w:r>
              <w:fldChar w:fldCharType="end"/>
            </w:r>
          </w:p>
          <w:p w14:paraId="0ABB3234" w14:textId="77777777" w:rsidR="003679A3" w:rsidRPr="009D53C3" w:rsidRDefault="003679A3" w:rsidP="003679A3">
            <w:pPr>
              <w:pStyle w:val="c9Textocorpotboas1Portos"/>
            </w:pPr>
            <w:r>
              <w:t xml:space="preserve">Prazo solicitado: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(escriba aquí)</w:t>
            </w:r>
            <w:r>
              <w:fldChar w:fldCharType="end"/>
            </w:r>
          </w:p>
        </w:tc>
      </w:tr>
    </w:tbl>
    <w:p w14:paraId="3C789996" w14:textId="480D54F3" w:rsidR="00E24F04" w:rsidRDefault="00E24F04" w:rsidP="00946C3B">
      <w:pPr>
        <w:pStyle w:val="c11corpotextoPortos"/>
        <w:spacing w:before="0" w:after="0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8404"/>
      </w:tblGrid>
      <w:tr w:rsidR="000A687C" w:rsidRPr="009D53C3" w14:paraId="1F028A55" w14:textId="77777777" w:rsidTr="000A687C">
        <w:trPr>
          <w:trHeight w:val="40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D01B" w14:textId="77777777" w:rsidR="000A687C" w:rsidRPr="009D53C3" w:rsidRDefault="000A687C" w:rsidP="000A687C">
            <w:pPr>
              <w:pStyle w:val="T9ntitTboasPortos"/>
            </w:pPr>
            <w:r w:rsidRPr="009D53C3">
              <w:t>XUSTIFICACIÓN DA PRÓRROGA DO PROXECTO CONSTRUTIVO E DAS OBRAS</w:t>
            </w:r>
          </w:p>
        </w:tc>
      </w:tr>
      <w:tr w:rsidR="000A687C" w:rsidRPr="009D53C3" w14:paraId="4C449016" w14:textId="77777777" w:rsidTr="000A687C">
        <w:trPr>
          <w:trHeight w:val="86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18F48" w14:textId="0F6DFE14" w:rsidR="000A687C" w:rsidRPr="000646F9" w:rsidRDefault="000A687C" w:rsidP="000A687C">
            <w:pPr>
              <w:pStyle w:val="c9Textocorpotboas1Portos"/>
              <w:numPr>
                <w:ilvl w:val="0"/>
                <w:numId w:val="22"/>
              </w:numPr>
              <w:rPr>
                <w:b/>
              </w:rPr>
            </w:pPr>
            <w:r w:rsidRPr="009D53C3">
              <w:t xml:space="preserve">Motivo que se argumenta para solicitar da prórroga do proxecto construtivo e das obras: </w:t>
            </w:r>
          </w:p>
          <w:p w14:paraId="6862A408" w14:textId="77777777" w:rsidR="000A687C" w:rsidRPr="009D53C3" w:rsidRDefault="000A687C" w:rsidP="000A687C">
            <w:pPr>
              <w:pStyle w:val="c9Textocorpotboas1Portos"/>
              <w:ind w:left="7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 o motivo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(escriba aquí o motivo)</w:t>
            </w:r>
            <w:r>
              <w:rPr>
                <w:b/>
              </w:rPr>
              <w:fldChar w:fldCharType="end"/>
            </w:r>
          </w:p>
          <w:p w14:paraId="2B3BAFCF" w14:textId="77777777" w:rsidR="000A687C" w:rsidRDefault="000A687C" w:rsidP="000A687C">
            <w:pPr>
              <w:pStyle w:val="c9Textocorpotboas1Portos"/>
            </w:pPr>
          </w:p>
          <w:p w14:paraId="2BD45711" w14:textId="6E899B25" w:rsidR="000A687C" w:rsidRPr="009D53C3" w:rsidRDefault="000A687C" w:rsidP="000A687C">
            <w:pPr>
              <w:pStyle w:val="c9Textocorpotboas1Portos"/>
              <w:numPr>
                <w:ilvl w:val="0"/>
                <w:numId w:val="22"/>
              </w:numPr>
            </w:pPr>
            <w:r w:rsidRPr="009D53C3">
              <w:t xml:space="preserve">Achégase documentación xustificativa: </w:t>
            </w:r>
            <w:r w:rsidRPr="009D53C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I/NON)"/>
                  </w:textInput>
                </w:ffData>
              </w:fldChar>
            </w:r>
            <w:r w:rsidRPr="009D53C3">
              <w:rPr>
                <w:b/>
              </w:rPr>
              <w:instrText xml:space="preserve"> FORMTEXT </w:instrText>
            </w:r>
            <w:r w:rsidRPr="009D53C3">
              <w:rPr>
                <w:b/>
              </w:rPr>
            </w:r>
            <w:r w:rsidRPr="009D53C3">
              <w:rPr>
                <w:b/>
              </w:rPr>
              <w:fldChar w:fldCharType="separate"/>
            </w:r>
            <w:r w:rsidRPr="009D53C3">
              <w:rPr>
                <w:b/>
                <w:noProof/>
              </w:rPr>
              <w:t>(SI/NON)</w:t>
            </w:r>
            <w:r w:rsidRPr="009D53C3">
              <w:rPr>
                <w:b/>
              </w:rPr>
              <w:fldChar w:fldCharType="end"/>
            </w:r>
          </w:p>
          <w:p w14:paraId="0C1CE9DE" w14:textId="77777777" w:rsidR="000A687C" w:rsidRPr="009D53C3" w:rsidRDefault="000A687C" w:rsidP="000A687C">
            <w:pPr>
              <w:pStyle w:val="c9Textocorpotboas1Portos"/>
              <w:ind w:left="740"/>
            </w:pPr>
            <w:r w:rsidRPr="009D53C3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ndique aquí qué documentación se achega)"/>
                  </w:textInput>
                </w:ffData>
              </w:fldChar>
            </w:r>
            <w:r w:rsidRPr="009D53C3">
              <w:rPr>
                <w:noProof/>
              </w:rPr>
              <w:instrText xml:space="preserve"> FORMTEXT </w:instrText>
            </w:r>
            <w:r w:rsidRPr="009D53C3">
              <w:rPr>
                <w:noProof/>
              </w:rPr>
            </w:r>
            <w:r w:rsidRPr="009D53C3">
              <w:rPr>
                <w:noProof/>
              </w:rPr>
              <w:fldChar w:fldCharType="separate"/>
            </w:r>
            <w:r w:rsidRPr="009D53C3">
              <w:rPr>
                <w:noProof/>
              </w:rPr>
              <w:t>(Indique aquí qué documentación se achega)</w:t>
            </w:r>
            <w:r w:rsidRPr="009D53C3">
              <w:rPr>
                <w:noProof/>
              </w:rPr>
              <w:fldChar w:fldCharType="end"/>
            </w:r>
          </w:p>
        </w:tc>
      </w:tr>
    </w:tbl>
    <w:p w14:paraId="4280BA7B" w14:textId="7D3C476B" w:rsidR="000A687C" w:rsidRDefault="000A687C" w:rsidP="00946C3B">
      <w:pPr>
        <w:pStyle w:val="c11corpotextoPortos"/>
        <w:spacing w:before="0"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1"/>
        <w:gridCol w:w="1866"/>
        <w:gridCol w:w="1757"/>
      </w:tblGrid>
      <w:tr w:rsidR="000A687C" w14:paraId="7B649B33" w14:textId="77777777" w:rsidTr="00AF6E58">
        <w:trPr>
          <w:trHeight w:val="210"/>
        </w:trPr>
        <w:tc>
          <w:tcPr>
            <w:tcW w:w="8479" w:type="dxa"/>
            <w:gridSpan w:val="3"/>
            <w:vAlign w:val="center"/>
          </w:tcPr>
          <w:p w14:paraId="1101569E" w14:textId="77777777" w:rsidR="000A687C" w:rsidRPr="000D5883" w:rsidRDefault="000A687C" w:rsidP="000A687C">
            <w:pPr>
              <w:pStyle w:val="T9ntitTboasPortos"/>
              <w:rPr>
                <w:sz w:val="14"/>
                <w:szCs w:val="14"/>
              </w:rPr>
            </w:pPr>
            <w:r w:rsidRPr="000D5883">
              <w:t xml:space="preserve">PRAZO/S SOLICITADO/S </w:t>
            </w:r>
          </w:p>
        </w:tc>
      </w:tr>
      <w:tr w:rsidR="000A687C" w14:paraId="02290C2C" w14:textId="77777777" w:rsidTr="00AF6E58">
        <w:trPr>
          <w:trHeight w:val="492"/>
        </w:trPr>
        <w:tc>
          <w:tcPr>
            <w:tcW w:w="4835" w:type="dxa"/>
            <w:vAlign w:val="center"/>
          </w:tcPr>
          <w:p w14:paraId="5DA2EF62" w14:textId="77777777" w:rsidR="000A687C" w:rsidRPr="000D5883" w:rsidRDefault="000A687C" w:rsidP="000A687C">
            <w:pPr>
              <w:pStyle w:val="c9Textocorpotboas1Portos"/>
              <w:rPr>
                <w:b/>
              </w:rPr>
            </w:pPr>
            <w:r w:rsidRPr="000D5883">
              <w:t xml:space="preserve">Data de outorgamento do título en vigor: </w:t>
            </w:r>
            <w:r w:rsidRPr="000D5883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0D5883">
              <w:instrText xml:space="preserve"> FORMTEXT </w:instrText>
            </w:r>
            <w:r w:rsidRPr="000D5883">
              <w:fldChar w:fldCharType="separate"/>
            </w:r>
            <w:r w:rsidRPr="000D5883">
              <w:rPr>
                <w:noProof/>
              </w:rPr>
              <w:t>(escriba aquí)</w:t>
            </w:r>
            <w:r w:rsidRPr="000D5883">
              <w:fldChar w:fldCharType="end"/>
            </w:r>
            <w:r w:rsidRPr="000D5883">
              <w:t xml:space="preserve"> </w:t>
            </w:r>
          </w:p>
        </w:tc>
        <w:tc>
          <w:tcPr>
            <w:tcW w:w="1879" w:type="dxa"/>
            <w:vAlign w:val="center"/>
          </w:tcPr>
          <w:p w14:paraId="4EC6662E" w14:textId="77777777" w:rsidR="000A687C" w:rsidRPr="000D5883" w:rsidRDefault="000A687C" w:rsidP="000A687C">
            <w:pPr>
              <w:pStyle w:val="c9Textocorpotboas1Portos"/>
              <w:rPr>
                <w:b/>
              </w:rPr>
            </w:pPr>
            <w:r w:rsidRPr="000D5883">
              <w:rPr>
                <w:b/>
              </w:rPr>
              <w:t xml:space="preserve">PRAZO PREVISTO </w:t>
            </w:r>
          </w:p>
          <w:p w14:paraId="2C4ADBE9" w14:textId="77777777" w:rsidR="000A687C" w:rsidRPr="000D5883" w:rsidRDefault="000A687C" w:rsidP="000A687C">
            <w:pPr>
              <w:pStyle w:val="c9Textocorpotboas1Portos"/>
              <w:rPr>
                <w:b/>
              </w:rPr>
            </w:pPr>
            <w:r w:rsidRPr="000D5883">
              <w:rPr>
                <w:b/>
              </w:rPr>
              <w:t>NO TÍTULO EN VIGOR</w:t>
            </w:r>
          </w:p>
        </w:tc>
        <w:tc>
          <w:tcPr>
            <w:tcW w:w="1765" w:type="dxa"/>
            <w:vAlign w:val="center"/>
          </w:tcPr>
          <w:p w14:paraId="4EE35462" w14:textId="77777777" w:rsidR="000A687C" w:rsidRPr="000D5883" w:rsidRDefault="000A687C" w:rsidP="000A687C">
            <w:pPr>
              <w:pStyle w:val="c9Textocorpotboas1Portos"/>
              <w:rPr>
                <w:b/>
              </w:rPr>
            </w:pPr>
            <w:r w:rsidRPr="000D5883">
              <w:rPr>
                <w:b/>
              </w:rPr>
              <w:t>PRAZO SOLICITADO</w:t>
            </w:r>
          </w:p>
        </w:tc>
      </w:tr>
      <w:tr w:rsidR="000A687C" w14:paraId="79A7C9D8" w14:textId="77777777" w:rsidTr="00AF6E58">
        <w:trPr>
          <w:trHeight w:val="210"/>
        </w:trPr>
        <w:tc>
          <w:tcPr>
            <w:tcW w:w="4835" w:type="dxa"/>
            <w:vAlign w:val="center"/>
          </w:tcPr>
          <w:p w14:paraId="7BC49BEB" w14:textId="77777777" w:rsidR="000A687C" w:rsidRPr="000D5883" w:rsidRDefault="000A687C" w:rsidP="000A687C">
            <w:pPr>
              <w:pStyle w:val="c9Textocorpotboas1Portos"/>
              <w:rPr>
                <w:b/>
              </w:rPr>
            </w:pPr>
            <w:r w:rsidRPr="000D5883">
              <w:rPr>
                <w:b/>
              </w:rPr>
              <w:t>PRESENTACIÓN PROXECTO CONSTRUTIVO</w:t>
            </w:r>
          </w:p>
        </w:tc>
        <w:tc>
          <w:tcPr>
            <w:tcW w:w="1879" w:type="dxa"/>
            <w:vAlign w:val="center"/>
          </w:tcPr>
          <w:p w14:paraId="409E7F75" w14:textId="77777777" w:rsidR="000A687C" w:rsidRPr="000D5883" w:rsidRDefault="000A687C" w:rsidP="000A687C">
            <w:pPr>
              <w:pStyle w:val="c9Textocorpotboas1Portos"/>
              <w:jc w:val="center"/>
              <w:rPr>
                <w:b/>
              </w:rPr>
            </w:pPr>
            <w:r w:rsidRPr="000D5883"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0D5883">
              <w:instrText xml:space="preserve"> FORMTEXT </w:instrText>
            </w:r>
            <w:r w:rsidRPr="000D5883">
              <w:fldChar w:fldCharType="separate"/>
            </w:r>
            <w:r w:rsidRPr="000D5883">
              <w:rPr>
                <w:noProof/>
              </w:rPr>
              <w:t> </w:t>
            </w:r>
            <w:r w:rsidRPr="000D5883">
              <w:rPr>
                <w:noProof/>
              </w:rPr>
              <w:t> </w:t>
            </w:r>
            <w:r w:rsidRPr="000D5883">
              <w:rPr>
                <w:noProof/>
              </w:rPr>
              <w:t> </w:t>
            </w:r>
            <w:r w:rsidRPr="000D5883">
              <w:rPr>
                <w:noProof/>
              </w:rPr>
              <w:t> </w:t>
            </w:r>
            <w:r w:rsidRPr="000D5883">
              <w:rPr>
                <w:noProof/>
              </w:rPr>
              <w:t> </w:t>
            </w:r>
            <w:r w:rsidRPr="000D5883">
              <w:fldChar w:fldCharType="end"/>
            </w:r>
          </w:p>
        </w:tc>
        <w:tc>
          <w:tcPr>
            <w:tcW w:w="1765" w:type="dxa"/>
            <w:vAlign w:val="center"/>
          </w:tcPr>
          <w:p w14:paraId="1B8C8A71" w14:textId="77777777" w:rsidR="000A687C" w:rsidRPr="000D5883" w:rsidRDefault="000A687C" w:rsidP="000A687C">
            <w:pPr>
              <w:pStyle w:val="c9Textocorpotboas1Portos"/>
              <w:jc w:val="center"/>
              <w:rPr>
                <w:b/>
              </w:rPr>
            </w:pPr>
            <w:r w:rsidRPr="000D5883"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0D5883">
              <w:instrText xml:space="preserve"> FORMTEXT </w:instrText>
            </w:r>
            <w:r w:rsidRPr="000D5883">
              <w:fldChar w:fldCharType="separate"/>
            </w:r>
            <w:r w:rsidRPr="000D5883">
              <w:rPr>
                <w:noProof/>
              </w:rPr>
              <w:t> </w:t>
            </w:r>
            <w:r w:rsidRPr="000D5883">
              <w:rPr>
                <w:noProof/>
              </w:rPr>
              <w:t> </w:t>
            </w:r>
            <w:r w:rsidRPr="000D5883">
              <w:rPr>
                <w:noProof/>
              </w:rPr>
              <w:t> </w:t>
            </w:r>
            <w:r w:rsidRPr="000D5883">
              <w:rPr>
                <w:noProof/>
              </w:rPr>
              <w:t> </w:t>
            </w:r>
            <w:r w:rsidRPr="000D5883">
              <w:rPr>
                <w:noProof/>
              </w:rPr>
              <w:t> </w:t>
            </w:r>
            <w:r w:rsidRPr="000D5883">
              <w:fldChar w:fldCharType="end"/>
            </w:r>
          </w:p>
        </w:tc>
      </w:tr>
      <w:tr w:rsidR="000A687C" w14:paraId="33A03701" w14:textId="77777777" w:rsidTr="00AF6E58">
        <w:trPr>
          <w:trHeight w:val="210"/>
        </w:trPr>
        <w:tc>
          <w:tcPr>
            <w:tcW w:w="4835" w:type="dxa"/>
            <w:vAlign w:val="center"/>
          </w:tcPr>
          <w:p w14:paraId="34F75789" w14:textId="77777777" w:rsidR="000A687C" w:rsidRPr="000D5883" w:rsidRDefault="000A687C" w:rsidP="000A687C">
            <w:pPr>
              <w:pStyle w:val="c9Textocorpotboas1Portos"/>
              <w:rPr>
                <w:b/>
              </w:rPr>
            </w:pPr>
            <w:r w:rsidRPr="000D5883">
              <w:rPr>
                <w:b/>
              </w:rPr>
              <w:t>INICIO DAS OBRAS</w:t>
            </w:r>
          </w:p>
        </w:tc>
        <w:tc>
          <w:tcPr>
            <w:tcW w:w="1879" w:type="dxa"/>
            <w:vAlign w:val="center"/>
          </w:tcPr>
          <w:p w14:paraId="0FE5E42F" w14:textId="77777777" w:rsidR="000A687C" w:rsidRPr="000D5883" w:rsidRDefault="000A687C" w:rsidP="000A687C">
            <w:pPr>
              <w:pStyle w:val="c9Textocorpotboas1Portos"/>
              <w:jc w:val="center"/>
              <w:rPr>
                <w:b/>
              </w:rPr>
            </w:pPr>
            <w:r w:rsidRPr="000D5883"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0D5883">
              <w:instrText xml:space="preserve"> FORMTEXT </w:instrText>
            </w:r>
            <w:r w:rsidRPr="000D5883">
              <w:fldChar w:fldCharType="separate"/>
            </w:r>
            <w:r w:rsidRPr="000D5883">
              <w:rPr>
                <w:noProof/>
              </w:rPr>
              <w:t> </w:t>
            </w:r>
            <w:r w:rsidRPr="000D5883">
              <w:rPr>
                <w:noProof/>
              </w:rPr>
              <w:t> </w:t>
            </w:r>
            <w:r w:rsidRPr="000D5883">
              <w:rPr>
                <w:noProof/>
              </w:rPr>
              <w:t> </w:t>
            </w:r>
            <w:r w:rsidRPr="000D5883">
              <w:rPr>
                <w:noProof/>
              </w:rPr>
              <w:t> </w:t>
            </w:r>
            <w:r w:rsidRPr="000D5883">
              <w:rPr>
                <w:noProof/>
              </w:rPr>
              <w:t> </w:t>
            </w:r>
            <w:r w:rsidRPr="000D5883">
              <w:fldChar w:fldCharType="end"/>
            </w:r>
          </w:p>
        </w:tc>
        <w:tc>
          <w:tcPr>
            <w:tcW w:w="1765" w:type="dxa"/>
            <w:vAlign w:val="center"/>
          </w:tcPr>
          <w:p w14:paraId="016FA882" w14:textId="77777777" w:rsidR="000A687C" w:rsidRPr="000D5883" w:rsidRDefault="000A687C" w:rsidP="000A687C">
            <w:pPr>
              <w:pStyle w:val="c9Textocorpotboas1Portos"/>
              <w:jc w:val="center"/>
              <w:rPr>
                <w:b/>
              </w:rPr>
            </w:pPr>
            <w:r w:rsidRPr="000D5883"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0D5883">
              <w:instrText xml:space="preserve"> FORMTEXT </w:instrText>
            </w:r>
            <w:r w:rsidRPr="000D5883">
              <w:fldChar w:fldCharType="separate"/>
            </w:r>
            <w:r w:rsidRPr="000D5883">
              <w:rPr>
                <w:noProof/>
              </w:rPr>
              <w:t> </w:t>
            </w:r>
            <w:r w:rsidRPr="000D5883">
              <w:rPr>
                <w:noProof/>
              </w:rPr>
              <w:t> </w:t>
            </w:r>
            <w:r w:rsidRPr="000D5883">
              <w:rPr>
                <w:noProof/>
              </w:rPr>
              <w:t> </w:t>
            </w:r>
            <w:r w:rsidRPr="000D5883">
              <w:rPr>
                <w:noProof/>
              </w:rPr>
              <w:t> </w:t>
            </w:r>
            <w:r w:rsidRPr="000D5883">
              <w:rPr>
                <w:noProof/>
              </w:rPr>
              <w:t> </w:t>
            </w:r>
            <w:r w:rsidRPr="000D5883">
              <w:fldChar w:fldCharType="end"/>
            </w:r>
          </w:p>
        </w:tc>
      </w:tr>
      <w:tr w:rsidR="000A687C" w14:paraId="065F3F59" w14:textId="77777777" w:rsidTr="00AF6E58">
        <w:trPr>
          <w:trHeight w:val="210"/>
        </w:trPr>
        <w:tc>
          <w:tcPr>
            <w:tcW w:w="4835" w:type="dxa"/>
            <w:vAlign w:val="center"/>
          </w:tcPr>
          <w:p w14:paraId="246AE88C" w14:textId="77777777" w:rsidR="000A687C" w:rsidRPr="000D5883" w:rsidRDefault="000A687C" w:rsidP="000A687C">
            <w:pPr>
              <w:pStyle w:val="c9Textocorpotboas1Portos"/>
              <w:rPr>
                <w:b/>
              </w:rPr>
            </w:pPr>
            <w:r w:rsidRPr="000D5883">
              <w:rPr>
                <w:b/>
              </w:rPr>
              <w:t>REMATE DAS OBRAS</w:t>
            </w:r>
          </w:p>
        </w:tc>
        <w:tc>
          <w:tcPr>
            <w:tcW w:w="1879" w:type="dxa"/>
            <w:vAlign w:val="center"/>
          </w:tcPr>
          <w:p w14:paraId="34681744" w14:textId="77777777" w:rsidR="000A687C" w:rsidRPr="000D5883" w:rsidRDefault="000A687C" w:rsidP="000A687C">
            <w:pPr>
              <w:pStyle w:val="c9Textocorpotboas1Portos"/>
              <w:jc w:val="center"/>
              <w:rPr>
                <w:b/>
              </w:rPr>
            </w:pPr>
            <w:r w:rsidRPr="000D5883"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0D5883">
              <w:instrText xml:space="preserve"> FORMTEXT </w:instrText>
            </w:r>
            <w:r w:rsidRPr="000D5883">
              <w:fldChar w:fldCharType="separate"/>
            </w:r>
            <w:r w:rsidRPr="000D5883">
              <w:rPr>
                <w:noProof/>
              </w:rPr>
              <w:t> </w:t>
            </w:r>
            <w:r w:rsidRPr="000D5883">
              <w:rPr>
                <w:noProof/>
              </w:rPr>
              <w:t> </w:t>
            </w:r>
            <w:r w:rsidRPr="000D5883">
              <w:rPr>
                <w:noProof/>
              </w:rPr>
              <w:t> </w:t>
            </w:r>
            <w:r w:rsidRPr="000D5883">
              <w:rPr>
                <w:noProof/>
              </w:rPr>
              <w:t> </w:t>
            </w:r>
            <w:r w:rsidRPr="000D5883">
              <w:rPr>
                <w:noProof/>
              </w:rPr>
              <w:t> </w:t>
            </w:r>
            <w:r w:rsidRPr="000D5883">
              <w:fldChar w:fldCharType="end"/>
            </w:r>
          </w:p>
        </w:tc>
        <w:tc>
          <w:tcPr>
            <w:tcW w:w="1765" w:type="dxa"/>
            <w:vAlign w:val="center"/>
          </w:tcPr>
          <w:p w14:paraId="18516A14" w14:textId="77777777" w:rsidR="000A687C" w:rsidRPr="000D5883" w:rsidRDefault="000A687C" w:rsidP="000A687C">
            <w:pPr>
              <w:pStyle w:val="c9Textocorpotboas1Portos"/>
              <w:jc w:val="center"/>
              <w:rPr>
                <w:b/>
              </w:rPr>
            </w:pPr>
            <w:r w:rsidRPr="000D5883"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0D5883">
              <w:instrText xml:space="preserve"> FORMTEXT </w:instrText>
            </w:r>
            <w:r w:rsidRPr="000D5883">
              <w:fldChar w:fldCharType="separate"/>
            </w:r>
            <w:r w:rsidRPr="000D5883">
              <w:rPr>
                <w:noProof/>
              </w:rPr>
              <w:t> </w:t>
            </w:r>
            <w:r w:rsidRPr="000D5883">
              <w:rPr>
                <w:noProof/>
              </w:rPr>
              <w:t> </w:t>
            </w:r>
            <w:r w:rsidRPr="000D5883">
              <w:rPr>
                <w:noProof/>
              </w:rPr>
              <w:t> </w:t>
            </w:r>
            <w:r w:rsidRPr="000D5883">
              <w:rPr>
                <w:noProof/>
              </w:rPr>
              <w:t> </w:t>
            </w:r>
            <w:r w:rsidRPr="000D5883">
              <w:rPr>
                <w:noProof/>
              </w:rPr>
              <w:t> </w:t>
            </w:r>
            <w:r w:rsidRPr="000D5883">
              <w:fldChar w:fldCharType="end"/>
            </w:r>
          </w:p>
        </w:tc>
      </w:tr>
    </w:tbl>
    <w:p w14:paraId="3A525A6D" w14:textId="77777777" w:rsidR="003679A3" w:rsidRDefault="003679A3" w:rsidP="00946C3B">
      <w:pPr>
        <w:pStyle w:val="c11corpotextoPortos"/>
        <w:spacing w:before="0" w:after="0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8404"/>
      </w:tblGrid>
      <w:tr w:rsidR="00894B00" w:rsidRPr="0043575B" w14:paraId="20038D49" w14:textId="77777777" w:rsidTr="008F49CE">
        <w:trPr>
          <w:trHeight w:val="363"/>
          <w:jc w:val="center"/>
        </w:trPr>
        <w:tc>
          <w:tcPr>
            <w:tcW w:w="5000" w:type="pct"/>
            <w:vAlign w:val="center"/>
          </w:tcPr>
          <w:p w14:paraId="75F05541" w14:textId="77777777" w:rsidR="00894B00" w:rsidRPr="0043575B" w:rsidRDefault="00894B00" w:rsidP="008F49CE">
            <w:pPr>
              <w:pStyle w:val="T9ntitTboasPortos"/>
            </w:pPr>
            <w:r w:rsidRPr="0043575B">
              <w:t>LEXISLACIÓN APLICABLE</w:t>
            </w:r>
          </w:p>
        </w:tc>
      </w:tr>
      <w:tr w:rsidR="00894B00" w:rsidRPr="0043575B" w14:paraId="01816350" w14:textId="77777777" w:rsidTr="008F49CE">
        <w:trPr>
          <w:trHeight w:val="177"/>
          <w:jc w:val="center"/>
        </w:trPr>
        <w:tc>
          <w:tcPr>
            <w:tcW w:w="5000" w:type="pct"/>
            <w:vAlign w:val="center"/>
          </w:tcPr>
          <w:p w14:paraId="434FE7EF" w14:textId="77777777" w:rsidR="00894B00" w:rsidRPr="0043575B" w:rsidRDefault="00894B00" w:rsidP="008F49CE">
            <w:pPr>
              <w:pStyle w:val="c8textotboasPortos"/>
              <w:numPr>
                <w:ilvl w:val="0"/>
                <w:numId w:val="6"/>
              </w:numPr>
            </w:pPr>
            <w:r w:rsidRPr="0043575B">
              <w:t>Lei 6/2017, do 12 de decembro, de portos de Galicia</w:t>
            </w:r>
          </w:p>
          <w:p w14:paraId="6B81A16D" w14:textId="77777777" w:rsidR="00894B00" w:rsidRPr="0043575B" w:rsidRDefault="00894B00" w:rsidP="008F49CE">
            <w:pPr>
              <w:pStyle w:val="c8textotboasPortos"/>
              <w:numPr>
                <w:ilvl w:val="0"/>
                <w:numId w:val="6"/>
              </w:numPr>
            </w:pPr>
            <w:r w:rsidRPr="0043575B">
              <w:t>Lei 6/2003, do 9 de decembro, de taxas, prezos e exaccións reguladoras da Comunidade Autónoma de Galicia</w:t>
            </w:r>
          </w:p>
          <w:p w14:paraId="671AB820" w14:textId="77777777" w:rsidR="00894B00" w:rsidRPr="0043575B" w:rsidRDefault="00894B00" w:rsidP="008F49CE">
            <w:pPr>
              <w:pStyle w:val="c8textotboasPortos"/>
              <w:numPr>
                <w:ilvl w:val="0"/>
                <w:numId w:val="6"/>
              </w:numPr>
            </w:pPr>
            <w:r w:rsidRPr="0043575B">
              <w:t>Lei 22/1988, de 28 de xullo, de Costas</w:t>
            </w:r>
          </w:p>
          <w:p w14:paraId="07168243" w14:textId="77777777" w:rsidR="00894B00" w:rsidRPr="0043575B" w:rsidRDefault="00894B00" w:rsidP="008F49CE">
            <w:pPr>
              <w:pStyle w:val="c8textotboasPortos"/>
              <w:numPr>
                <w:ilvl w:val="0"/>
                <w:numId w:val="6"/>
              </w:numPr>
            </w:pPr>
            <w:r w:rsidRPr="0043575B">
              <w:t>Lei 9/2017, do 8 de novembro, de Contratos do Sector Público, pola que se  traspoñen ao ordenamento xurídico español as Directivas do Parlamento Europeo e do Consello 2014/23/UE e 2014/24/UE, do 26 de febreiro de 2014</w:t>
            </w:r>
          </w:p>
          <w:p w14:paraId="059007A1" w14:textId="77777777" w:rsidR="00894B00" w:rsidRPr="0043575B" w:rsidRDefault="00894B00" w:rsidP="008F49CE">
            <w:pPr>
              <w:pStyle w:val="c8textotboasPortos"/>
              <w:numPr>
                <w:ilvl w:val="0"/>
                <w:numId w:val="6"/>
              </w:numPr>
            </w:pPr>
            <w:r w:rsidRPr="0043575B">
              <w:t>Lei 39/2015, do 1 de outubro, do Procedemento Administrativo Común das Administracións Públicas.</w:t>
            </w:r>
          </w:p>
        </w:tc>
      </w:tr>
    </w:tbl>
    <w:p w14:paraId="5BD0D7B6" w14:textId="77777777" w:rsidR="00894B00" w:rsidRDefault="00894B00" w:rsidP="008E1CF0">
      <w:pPr>
        <w:pStyle w:val="c11corpotextoPortos"/>
      </w:pPr>
    </w:p>
    <w:p w14:paraId="662E28AB" w14:textId="77777777" w:rsidR="00946C3B" w:rsidRDefault="00946C3B" w:rsidP="00946C3B">
      <w:pPr>
        <w:pStyle w:val="T11ntextosPortos"/>
        <w:rPr>
          <w:b w:val="0"/>
          <w:bCs/>
        </w:rPr>
      </w:pPr>
      <w:bookmarkStart w:id="2" w:name="_Hlk98145297"/>
      <w:r>
        <w:rPr>
          <w:b w:val="0"/>
          <w:bCs/>
        </w:rPr>
        <w:t>O/A abaixo asinante solicita que a Presidencia de Portos de Galicia considere a tramitación desta solicitude.</w:t>
      </w:r>
    </w:p>
    <w:bookmarkEnd w:id="2"/>
    <w:p w14:paraId="73CC2B83" w14:textId="7D3249A7" w:rsidR="002E40B5" w:rsidRPr="006D0386" w:rsidRDefault="002E40B5" w:rsidP="002E40B5">
      <w:pPr>
        <w:pStyle w:val="T11ntextosPortos"/>
        <w:rPr>
          <w:b w:val="0"/>
          <w:bCs/>
        </w:rPr>
      </w:pPr>
      <w:r w:rsidRPr="00AC4BE3">
        <w:rPr>
          <w:b w:val="0"/>
          <w:bCs/>
        </w:rPr>
        <w:t xml:space="preserve">En </w:t>
      </w:r>
      <w:r w:rsidRPr="00AC4BE3">
        <w:rPr>
          <w:b w:val="0"/>
          <w:bCs/>
        </w:rPr>
        <w:fldChar w:fldCharType="begin">
          <w:ffData>
            <w:name w:val="Texto4"/>
            <w:enabled/>
            <w:calcOnExit w:val="0"/>
            <w:textInput>
              <w:default w:val="(nome da cidade de sinatura da instancia)"/>
            </w:textInput>
          </w:ffData>
        </w:fldChar>
      </w:r>
      <w:bookmarkStart w:id="3" w:name="Texto4"/>
      <w:r w:rsidRPr="00AC4BE3">
        <w:rPr>
          <w:b w:val="0"/>
          <w:bCs/>
        </w:rPr>
        <w:instrText xml:space="preserve"> FORMTEXT </w:instrText>
      </w:r>
      <w:r w:rsidRPr="00AC4BE3">
        <w:rPr>
          <w:b w:val="0"/>
          <w:bCs/>
        </w:rPr>
      </w:r>
      <w:r w:rsidRPr="00AC4BE3">
        <w:rPr>
          <w:b w:val="0"/>
          <w:bCs/>
        </w:rPr>
        <w:fldChar w:fldCharType="separate"/>
      </w:r>
      <w:r w:rsidRPr="00AC4BE3">
        <w:rPr>
          <w:b w:val="0"/>
          <w:bCs/>
          <w:noProof/>
        </w:rPr>
        <w:t>(nome da cidade de sinatura da instancia)</w:t>
      </w:r>
      <w:r w:rsidRPr="00AC4BE3">
        <w:rPr>
          <w:b w:val="0"/>
          <w:bCs/>
        </w:rPr>
        <w:fldChar w:fldCharType="end"/>
      </w:r>
      <w:bookmarkEnd w:id="3"/>
      <w:r w:rsidRPr="00AC4BE3">
        <w:rPr>
          <w:b w:val="0"/>
          <w:bCs/>
        </w:rPr>
        <w:t xml:space="preserve">, á data  </w:t>
      </w:r>
      <w:sdt>
        <w:sdtPr>
          <w:rPr>
            <w:b w:val="0"/>
            <w:bCs/>
            <w:color w:val="808080"/>
          </w:rPr>
          <w:id w:val="-1409987973"/>
          <w:placeholder>
            <w:docPart w:val="FB8B16B5D8544948B3D583230BB81325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AC4BE3">
            <w:rPr>
              <w:b w:val="0"/>
              <w:bCs/>
              <w:color w:val="808080"/>
            </w:rPr>
            <w:t xml:space="preserve">Clic aquí para seleccionar data </w:t>
          </w:r>
        </w:sdtContent>
      </w:sdt>
    </w:p>
    <w:p w14:paraId="025683C3" w14:textId="35FC49E8" w:rsidR="006D0386" w:rsidRDefault="002E40B5" w:rsidP="002E40B5">
      <w:pPr>
        <w:pStyle w:val="T11ntextosPortos"/>
        <w:rPr>
          <w:b w:val="0"/>
          <w:bCs/>
        </w:rPr>
      </w:pPr>
      <w:r w:rsidRPr="00AC4BE3">
        <w:rPr>
          <w:b w:val="0"/>
          <w:bCs/>
        </w:rPr>
        <w:t>Asinado</w:t>
      </w:r>
      <w:r w:rsidR="00894B00">
        <w:rPr>
          <w:b w:val="0"/>
          <w:bCs/>
        </w:rPr>
        <w:t>:</w:t>
      </w:r>
    </w:p>
    <w:p w14:paraId="2AAC27B1" w14:textId="56B63F93" w:rsidR="00946C3B" w:rsidRDefault="00946C3B" w:rsidP="002E40B5">
      <w:pPr>
        <w:pStyle w:val="T11ntextosPortos"/>
        <w:rPr>
          <w:b w:val="0"/>
          <w:bCs/>
        </w:rPr>
      </w:pPr>
    </w:p>
    <w:p w14:paraId="28B1C585" w14:textId="361DD3B6" w:rsidR="008477F5" w:rsidRDefault="008477F5">
      <w:pPr>
        <w:rPr>
          <w:rFonts w:ascii="Xunta Sans" w:eastAsia="Xunta Sans" w:hAnsi="Xunta Sans" w:cs="Xunta Sans"/>
          <w:bCs/>
          <w:sz w:val="22"/>
          <w:szCs w:val="22"/>
        </w:rPr>
      </w:pPr>
      <w:r>
        <w:rPr>
          <w:b/>
          <w:bCs/>
        </w:rPr>
        <w:br w:type="page"/>
      </w:r>
    </w:p>
    <w:p w14:paraId="544A613D" w14:textId="5F11CCE4" w:rsidR="00200ACE" w:rsidRDefault="00200ACE" w:rsidP="00200ACE">
      <w:pPr>
        <w:pStyle w:val="T9TboasPortos"/>
        <w:jc w:val="both"/>
      </w:pPr>
      <w:r>
        <w:t>ANEXO I</w:t>
      </w:r>
      <w:bookmarkStart w:id="4" w:name="_GoBack"/>
      <w:bookmarkEnd w:id="4"/>
      <w:r>
        <w:t>. DATOS RELATIVOS AO SUBMINISTRO DE ELECTRICIDADE E/OU AUGA POR PARTE DE PORTOS DE GALICIA</w:t>
      </w:r>
    </w:p>
    <w:p w14:paraId="448136BA" w14:textId="77777777" w:rsidR="00200ACE" w:rsidRDefault="00200ACE" w:rsidP="00200ACE">
      <w:pPr>
        <w:pStyle w:val="T9TboasPortos"/>
        <w:jc w:val="both"/>
      </w:pPr>
    </w:p>
    <w:tbl>
      <w:tblPr>
        <w:tblStyle w:val="Tablaconcuadrcula"/>
        <w:tblW w:w="5003" w:type="pct"/>
        <w:tblLook w:val="04A0" w:firstRow="1" w:lastRow="0" w:firstColumn="1" w:lastColumn="0" w:noHBand="0" w:noVBand="1"/>
      </w:tblPr>
      <w:tblGrid>
        <w:gridCol w:w="439"/>
        <w:gridCol w:w="465"/>
        <w:gridCol w:w="522"/>
        <w:gridCol w:w="423"/>
        <w:gridCol w:w="423"/>
        <w:gridCol w:w="990"/>
        <w:gridCol w:w="990"/>
        <w:gridCol w:w="1234"/>
        <w:gridCol w:w="2923"/>
      </w:tblGrid>
      <w:tr w:rsidR="00200ACE" w14:paraId="7F2D4C1A" w14:textId="77777777" w:rsidTr="00200ACE">
        <w:trPr>
          <w:trHeight w:val="41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680C" w14:textId="77777777" w:rsidR="00200ACE" w:rsidRDefault="00200ACE">
            <w:pPr>
              <w:pStyle w:val="EnumeracinsPortos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ind w:left="25"/>
            </w:pPr>
            <w:r>
              <w:rPr>
                <w:b/>
              </w:rPr>
              <w:t>ELECTRICIDADE - SUBMINISTRACIÓN POR PORTOS DE GALICIA</w:t>
            </w:r>
            <w:r>
              <w:rPr>
                <w:rStyle w:val="Refdenotaalpie"/>
                <w:b/>
                <w:sz w:val="20"/>
              </w:rPr>
              <w:footnoteReference w:id="1"/>
            </w:r>
          </w:p>
        </w:tc>
      </w:tr>
      <w:tr w:rsidR="00200ACE" w14:paraId="269393BC" w14:textId="77777777" w:rsidTr="00200ACE">
        <w:trPr>
          <w:cantSplit/>
          <w:trHeight w:val="186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CD870C" w14:textId="77777777" w:rsidR="00200ACE" w:rsidRDefault="00200ACE">
            <w:pPr>
              <w:pStyle w:val="c9Textocorpotboas1Portos"/>
              <w:ind w:left="113" w:right="113"/>
              <w:jc w:val="center"/>
              <w:rPr>
                <w:b/>
                <w:bCs w:val="0"/>
                <w:lang w:eastAsia="es-ES"/>
              </w:rPr>
            </w:pPr>
            <w:r>
              <w:rPr>
                <w:b/>
                <w:bCs w:val="0"/>
                <w:lang w:eastAsia="es-ES"/>
              </w:rPr>
              <w:t>NON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85BD" w14:textId="77777777" w:rsidR="00200ACE" w:rsidRDefault="00200ACE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4"/>
                <w:szCs w:val="14"/>
                <w:lang w:eastAsia="es-ES"/>
              </w:rPr>
              <w:t>NON PRECISA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18E36" w14:textId="77777777" w:rsidR="00200ACE" w:rsidRDefault="00200ACE">
            <w:pPr>
              <w:pStyle w:val="c9Textocorpotboas1Portos"/>
              <w:jc w:val="both"/>
              <w:rPr>
                <w:b/>
                <w:bCs w:val="0"/>
                <w:sz w:val="14"/>
                <w:lang w:eastAsia="es-ES"/>
              </w:rPr>
            </w:pPr>
            <w:sdt>
              <w:sdtPr>
                <w:rPr>
                  <w:sz w:val="20"/>
                  <w:szCs w:val="20"/>
                  <w:lang w:eastAsia="es-ES"/>
                </w:rPr>
                <w:id w:val="123890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3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6C7C" w14:textId="77777777" w:rsidR="00200ACE" w:rsidRDefault="00200ACE">
            <w:pPr>
              <w:pStyle w:val="c9Textocorpotboas1Portos"/>
              <w:jc w:val="both"/>
              <w:rPr>
                <w:b/>
                <w:bCs w:val="0"/>
                <w:sz w:val="12"/>
                <w:szCs w:val="12"/>
                <w:lang w:eastAsia="es-ES"/>
              </w:rPr>
            </w:pPr>
            <w:r>
              <w:rPr>
                <w:b/>
                <w:bCs w:val="0"/>
                <w:sz w:val="12"/>
                <w:szCs w:val="12"/>
                <w:lang w:eastAsia="es-ES"/>
              </w:rPr>
              <w:t>SOLICITANTE DECLARA QUE NON PRECISA DESTA SUBMINISTRACIÓN</w:t>
            </w:r>
          </w:p>
        </w:tc>
      </w:tr>
      <w:tr w:rsidR="00200ACE" w14:paraId="6B6DFB03" w14:textId="77777777" w:rsidTr="00200ACE">
        <w:trPr>
          <w:cantSplit/>
          <w:trHeight w:val="9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601A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7FE3" w14:textId="77777777" w:rsidR="00200ACE" w:rsidRDefault="00200ACE">
            <w:pPr>
              <w:pStyle w:val="c9Textocorpotboas1Portos"/>
              <w:jc w:val="center"/>
              <w:rPr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4"/>
                <w:szCs w:val="14"/>
                <w:lang w:eastAsia="es-ES"/>
              </w:rPr>
              <w:t>CONTRATO DE SUBMINISTRO INDEPENDENTE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1B60" w14:textId="77777777" w:rsidR="00200ACE" w:rsidRDefault="00200ACE">
            <w:pPr>
              <w:pStyle w:val="c9Textocorpotboas1Portos"/>
              <w:jc w:val="both"/>
              <w:rPr>
                <w:bCs w:val="0"/>
                <w:lang w:eastAsia="es-ES"/>
              </w:rPr>
            </w:pPr>
            <w:sdt>
              <w:sdtPr>
                <w:rPr>
                  <w:sz w:val="20"/>
                  <w:szCs w:val="20"/>
                  <w:lang w:eastAsia="es-ES"/>
                </w:rPr>
                <w:id w:val="-55284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3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3214" w14:textId="77777777" w:rsidR="00200ACE" w:rsidRDefault="00200ACE">
            <w:pPr>
              <w:pStyle w:val="c9Textocorpotboas1Portos"/>
              <w:jc w:val="both"/>
              <w:rPr>
                <w:bCs w:val="0"/>
                <w:sz w:val="12"/>
                <w:szCs w:val="12"/>
                <w:lang w:eastAsia="es-ES"/>
              </w:rPr>
            </w:pPr>
            <w:r>
              <w:rPr>
                <w:b/>
                <w:bCs w:val="0"/>
                <w:sz w:val="12"/>
                <w:szCs w:val="12"/>
                <w:lang w:eastAsia="es-ES"/>
              </w:rPr>
              <w:t>PORTOS DE GALICIA NON REALIZARÁ A SUBMINISTRACIÓN</w:t>
            </w:r>
            <w:r>
              <w:rPr>
                <w:bCs w:val="0"/>
                <w:sz w:val="12"/>
                <w:szCs w:val="12"/>
                <w:lang w:eastAsia="es-ES"/>
              </w:rPr>
              <w:t xml:space="preserve"> 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>DEBIDO A QUE O INTERESADO DISPÓN DE CONTRATO DE SUBMINISTRACIÓN E CONTADOR INDEPENDENTE DA REDE DE PORTOS DE GALICIA</w:t>
            </w:r>
            <w:r>
              <w:rPr>
                <w:bCs w:val="0"/>
                <w:sz w:val="12"/>
                <w:szCs w:val="12"/>
                <w:lang w:eastAsia="es-ES"/>
              </w:rPr>
              <w:t xml:space="preserve"> E A OCUPACIÓN DA ACOMETIDA INCLÚESE NO TÍTULO. N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>O PRAZO MÁXIMO DUN (1) MES,</w:t>
            </w:r>
            <w:r>
              <w:rPr>
                <w:bCs w:val="0"/>
                <w:sz w:val="12"/>
                <w:szCs w:val="12"/>
                <w:lang w:eastAsia="es-ES"/>
              </w:rPr>
              <w:t xml:space="preserve"> A CONTAR DESDE A DATA DE NOTIFICACIÓN DO PRESENTE TÍTULO, O INTERESADO 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>DEBERÁ REMITIR</w:t>
            </w:r>
            <w:r>
              <w:rPr>
                <w:bCs w:val="0"/>
                <w:sz w:val="12"/>
                <w:szCs w:val="12"/>
                <w:lang w:eastAsia="es-ES"/>
              </w:rPr>
              <w:t xml:space="preserve"> A TRAVÉS DO </w:t>
            </w:r>
            <w:hyperlink r:id="rId10" w:history="1"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PROCEDEMENTO PR004A</w:t>
              </w:r>
            </w:hyperlink>
            <w:r>
              <w:rPr>
                <w:bCs w:val="0"/>
                <w:sz w:val="12"/>
                <w:szCs w:val="12"/>
                <w:lang w:eastAsia="es-ES"/>
              </w:rPr>
              <w:t xml:space="preserve"> DA </w:t>
            </w:r>
            <w:hyperlink r:id="rId11" w:history="1"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SEDE ELECTRÓNICA DA XUNTA DE GALICIA</w:t>
              </w:r>
            </w:hyperlink>
            <w:r>
              <w:rPr>
                <w:bCs w:val="0"/>
                <w:sz w:val="12"/>
                <w:szCs w:val="12"/>
                <w:lang w:eastAsia="es-ES"/>
              </w:rPr>
              <w:t xml:space="preserve"> A 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>ÚLTIMA FACTURA DE QUE DISPOÑA DA DITA DE SUBMINISTRACIÓN</w:t>
            </w:r>
            <w:r>
              <w:rPr>
                <w:bCs w:val="0"/>
                <w:sz w:val="12"/>
                <w:szCs w:val="12"/>
                <w:lang w:eastAsia="es-ES"/>
              </w:rPr>
              <w:t xml:space="preserve">, EMPREGANDO O FORMULARIO EXISTENTE NA SEGUINTE RUTA: </w:t>
            </w:r>
            <w:hyperlink r:id="rId12" w:history="1"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www.portosdegalicia.com</w:t>
              </w:r>
            </w:hyperlink>
            <w:r>
              <w:rPr>
                <w:bCs w:val="0"/>
                <w:sz w:val="12"/>
                <w:szCs w:val="12"/>
                <w:lang w:eastAsia="es-ES"/>
              </w:rPr>
              <w:t xml:space="preserve"> &gt; Xestións &gt; Modelos e formularios &gt; </w:t>
            </w:r>
            <w:hyperlink r:id="rId13" w:tgtFrame="_blank" w:history="1">
              <w:r>
                <w:rPr>
                  <w:rStyle w:val="Hipervnculo"/>
                  <w:b/>
                  <w:sz w:val="12"/>
                  <w:szCs w:val="12"/>
                  <w:lang w:eastAsia="es-ES"/>
                </w:rPr>
                <w:t>07A. REMISIÓN DE CONTRATO DE SUBMINISTRO</w:t>
              </w:r>
              <w:r>
                <w:rPr>
                  <w:rStyle w:val="Hipervnculo"/>
                  <w:rFonts w:ascii="Calibri" w:hAnsi="Calibri" w:cs="Calibri"/>
                  <w:bCs w:val="0"/>
                  <w:sz w:val="12"/>
                  <w:szCs w:val="12"/>
                  <w:lang w:eastAsia="es-ES"/>
                </w:rPr>
                <w:t> </w:t>
              </w:r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de t</w:t>
              </w:r>
              <w:r>
                <w:rPr>
                  <w:rStyle w:val="Hipervnculo"/>
                  <w:rFonts w:cs="Xunta Sans"/>
                  <w:bCs w:val="0"/>
                  <w:sz w:val="12"/>
                  <w:szCs w:val="12"/>
                  <w:lang w:eastAsia="es-ES"/>
                </w:rPr>
                <w:t>í</w:t>
              </w:r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tulo de ocupaci</w:t>
              </w:r>
              <w:r>
                <w:rPr>
                  <w:rStyle w:val="Hipervnculo"/>
                  <w:rFonts w:cs="Xunta Sans"/>
                  <w:bCs w:val="0"/>
                  <w:sz w:val="12"/>
                  <w:szCs w:val="12"/>
                  <w:lang w:eastAsia="es-ES"/>
                </w:rPr>
                <w:t>ó</w:t>
              </w:r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n do dominio p</w:t>
              </w:r>
              <w:r>
                <w:rPr>
                  <w:rStyle w:val="Hipervnculo"/>
                  <w:rFonts w:cs="Xunta Sans"/>
                  <w:bCs w:val="0"/>
                  <w:sz w:val="12"/>
                  <w:szCs w:val="12"/>
                  <w:lang w:eastAsia="es-ES"/>
                </w:rPr>
                <w:t>ú</w:t>
              </w:r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blico portuario</w:t>
              </w:r>
            </w:hyperlink>
            <w:r>
              <w:rPr>
                <w:rStyle w:val="Hipervnculo"/>
                <w:bCs w:val="0"/>
                <w:sz w:val="12"/>
                <w:szCs w:val="12"/>
                <w:lang w:eastAsia="es-ES"/>
              </w:rPr>
              <w:t xml:space="preserve"> </w:t>
            </w:r>
            <w:r>
              <w:rPr>
                <w:sz w:val="12"/>
                <w:szCs w:val="12"/>
              </w:rPr>
              <w:t>A NON REMISIÓN DA DOCUMENTACIÓN SOLICITADA NO PRAZO INDICADO SERÁ CAUSA DE CADUCIDADE DO TÍTULO</w:t>
            </w:r>
          </w:p>
        </w:tc>
      </w:tr>
      <w:tr w:rsidR="00200ACE" w14:paraId="7D917966" w14:textId="77777777" w:rsidTr="00200ACE">
        <w:trPr>
          <w:cantSplit/>
          <w:trHeight w:val="95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438272" w14:textId="77777777" w:rsidR="00200ACE" w:rsidRDefault="00200ACE">
            <w:pPr>
              <w:pStyle w:val="c9Textocorpotboas1Portos"/>
              <w:ind w:left="113" w:right="113"/>
              <w:jc w:val="center"/>
              <w:rPr>
                <w:b/>
                <w:bCs w:val="0"/>
                <w:lang w:eastAsia="es-ES"/>
              </w:rPr>
            </w:pPr>
            <w:r>
              <w:rPr>
                <w:b/>
                <w:bCs w:val="0"/>
                <w:lang w:eastAsia="es-ES"/>
              </w:rPr>
              <w:t>SI</w:t>
            </w:r>
          </w:p>
        </w:tc>
        <w:tc>
          <w:tcPr>
            <w:tcW w:w="8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4008" w14:textId="77777777" w:rsidR="00200ACE" w:rsidRDefault="00200ACE">
            <w:pPr>
              <w:pStyle w:val="c9Textocorpotboas1Portos"/>
              <w:jc w:val="center"/>
              <w:rPr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4"/>
                <w:szCs w:val="14"/>
                <w:lang w:eastAsia="es-ES"/>
              </w:rPr>
              <w:t>CONTADOR EXISTENTE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4D0B" w14:textId="77777777" w:rsidR="00200ACE" w:rsidRDefault="00200ACE">
            <w:pPr>
              <w:pStyle w:val="c9Textocorpotboas1Portos"/>
              <w:jc w:val="both"/>
              <w:rPr>
                <w:bCs w:val="0"/>
                <w:lang w:eastAsia="es-ES"/>
              </w:rPr>
            </w:pPr>
            <w:sdt>
              <w:sdtPr>
                <w:rPr>
                  <w:sz w:val="20"/>
                  <w:szCs w:val="20"/>
                  <w:lang w:eastAsia="es-ES"/>
                </w:rPr>
                <w:id w:val="-10727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3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8C8B" w14:textId="77777777" w:rsidR="00200ACE" w:rsidRDefault="00200ACE">
            <w:pPr>
              <w:pStyle w:val="c9Textocorpotboas1Portos"/>
              <w:jc w:val="both"/>
              <w:rPr>
                <w:bCs w:val="0"/>
                <w:sz w:val="12"/>
                <w:szCs w:val="12"/>
                <w:lang w:eastAsia="es-ES"/>
              </w:rPr>
            </w:pPr>
            <w:r>
              <w:rPr>
                <w:bCs w:val="0"/>
                <w:sz w:val="12"/>
                <w:szCs w:val="12"/>
                <w:lang w:eastAsia="es-ES"/>
              </w:rPr>
              <w:t xml:space="preserve">A SUBMINSITRACIÓN SERÁ A TRAVÉS DE 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>CONTADOR DE PORTOS DE GALICIA XA EXISTENTE</w:t>
            </w:r>
          </w:p>
        </w:tc>
      </w:tr>
      <w:tr w:rsidR="00200ACE" w14:paraId="6DCBC7BC" w14:textId="77777777" w:rsidTr="00200ACE">
        <w:trPr>
          <w:cantSplit/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B3424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C2D1B" w14:textId="77777777" w:rsidR="00200ACE" w:rsidRDefault="00200ACE">
            <w:pPr>
              <w:rPr>
                <w:rFonts w:ascii="Xunta Sans" w:hAnsi="Xunta Sans" w:cs="Arial"/>
                <w:color w:val="000000" w:themeColor="text1"/>
                <w:sz w:val="14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5175" w14:textId="77777777" w:rsidR="00200ACE" w:rsidRDefault="00200ACE">
            <w:pPr>
              <w:rPr>
                <w:rFonts w:ascii="Xunta Sans" w:hAnsi="Xunta Sans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B784" w14:textId="77777777" w:rsidR="00200ACE" w:rsidRDefault="00200ACE">
            <w:pPr>
              <w:pStyle w:val="c9Textocorpotboas1Portos"/>
              <w:jc w:val="center"/>
              <w:rPr>
                <w:bCs w:val="0"/>
                <w:sz w:val="12"/>
                <w:szCs w:val="12"/>
                <w:lang w:eastAsia="es-ES"/>
              </w:rPr>
            </w:pPr>
            <w:r>
              <w:rPr>
                <w:b/>
                <w:bCs w:val="0"/>
                <w:sz w:val="12"/>
                <w:szCs w:val="12"/>
                <w:lang w:eastAsia="es-ES"/>
              </w:rPr>
              <w:t>CÓDIGO CONTADOR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1DC3" w14:textId="77777777" w:rsidR="00200ACE" w:rsidRDefault="00200ACE">
            <w:pPr>
              <w:pStyle w:val="c9Textocorpotboas1Portos"/>
              <w:jc w:val="center"/>
              <w:rPr>
                <w:bCs w:val="0"/>
                <w:sz w:val="12"/>
                <w:szCs w:val="12"/>
                <w:lang w:eastAsia="es-ES"/>
              </w:rPr>
            </w:pPr>
            <w:r>
              <w:rPr>
                <w:b/>
                <w:bCs w:val="0"/>
                <w:sz w:val="12"/>
                <w:szCs w:val="12"/>
                <w:lang w:eastAsia="es-ES"/>
              </w:rPr>
              <w:t>PROCEDENTE DO TÍTULO CLAVE</w:t>
            </w:r>
          </w:p>
        </w:tc>
      </w:tr>
      <w:tr w:rsidR="00200ACE" w14:paraId="5F491155" w14:textId="77777777" w:rsidTr="00200ACE">
        <w:trPr>
          <w:cantSplit/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67EA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5626" w14:textId="77777777" w:rsidR="00200ACE" w:rsidRDefault="00200ACE">
            <w:pPr>
              <w:rPr>
                <w:rFonts w:ascii="Xunta Sans" w:hAnsi="Xunta Sans" w:cs="Arial"/>
                <w:color w:val="000000" w:themeColor="text1"/>
                <w:sz w:val="14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B6FE" w14:textId="77777777" w:rsidR="00200ACE" w:rsidRDefault="00200ACE">
            <w:pPr>
              <w:rPr>
                <w:rFonts w:ascii="Xunta Sans" w:hAnsi="Xunta Sans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2D0D0" w14:textId="77777777" w:rsidR="00200ACE" w:rsidRDefault="00200ACE">
            <w:pPr>
              <w:pStyle w:val="c9Textocorpotboas1Portos"/>
              <w:jc w:val="center"/>
              <w:rPr>
                <w:bCs w:val="0"/>
                <w:sz w:val="12"/>
                <w:szCs w:val="12"/>
                <w:lang w:eastAsia="es-ES"/>
              </w:rPr>
            </w:pPr>
            <w:r>
              <w:rPr>
                <w:b/>
                <w:bCs w:val="0"/>
                <w:sz w:val="12"/>
                <w:szCs w:val="1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ÓDIGO CONTADOR PRESENTE EN ESPIGÓN  OU &quot;-&quot;)"/>
                  </w:textInput>
                </w:ffData>
              </w:fldChar>
            </w:r>
            <w:r>
              <w:rPr>
                <w:b/>
                <w:bCs w:val="0"/>
                <w:sz w:val="12"/>
                <w:szCs w:val="12"/>
                <w:lang w:eastAsia="es-ES"/>
              </w:rPr>
              <w:instrText xml:space="preserve"> FORMTEXT </w:instrText>
            </w:r>
            <w:r>
              <w:rPr>
                <w:b/>
                <w:bCs w:val="0"/>
                <w:sz w:val="12"/>
                <w:szCs w:val="12"/>
                <w:lang w:eastAsia="es-ES"/>
              </w:rPr>
            </w:r>
            <w:r>
              <w:rPr>
                <w:b/>
                <w:bCs w:val="0"/>
                <w:sz w:val="12"/>
                <w:szCs w:val="12"/>
                <w:lang w:eastAsia="es-ES"/>
              </w:rPr>
              <w:fldChar w:fldCharType="separate"/>
            </w:r>
            <w:r>
              <w:rPr>
                <w:b/>
                <w:bCs w:val="0"/>
                <w:noProof/>
                <w:sz w:val="12"/>
                <w:szCs w:val="12"/>
                <w:lang w:eastAsia="es-ES"/>
              </w:rPr>
              <w:t>(CÓDIGO CONTADOR PRESENTE EN ESPIGÓN  OU "-")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fldChar w:fldCharType="end"/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B1A6" w14:textId="77777777" w:rsidR="00200ACE" w:rsidRDefault="00200ACE">
            <w:pPr>
              <w:pStyle w:val="c9Textocorpotboas1Portos"/>
              <w:jc w:val="center"/>
              <w:rPr>
                <w:bCs w:val="0"/>
                <w:sz w:val="12"/>
                <w:szCs w:val="12"/>
                <w:lang w:eastAsia="es-ES"/>
              </w:rPr>
            </w:pPr>
            <w:r>
              <w:rPr>
                <w:bCs w:val="0"/>
                <w:sz w:val="12"/>
                <w:szCs w:val="12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(CLAVE TÍTULO ANTERIOR OU &quot;-&quot;)"/>
                  </w:textInput>
                </w:ffData>
              </w:fldChar>
            </w:r>
            <w:r>
              <w:rPr>
                <w:bCs w:val="0"/>
                <w:sz w:val="12"/>
                <w:szCs w:val="12"/>
                <w:lang w:eastAsia="es-ES"/>
              </w:rPr>
              <w:instrText xml:space="preserve"> FORMTEXT </w:instrText>
            </w:r>
            <w:r>
              <w:rPr>
                <w:bCs w:val="0"/>
                <w:sz w:val="12"/>
                <w:szCs w:val="12"/>
                <w:lang w:eastAsia="es-ES"/>
              </w:rPr>
            </w:r>
            <w:r>
              <w:rPr>
                <w:bCs w:val="0"/>
                <w:sz w:val="12"/>
                <w:szCs w:val="12"/>
                <w:lang w:eastAsia="es-ES"/>
              </w:rPr>
              <w:fldChar w:fldCharType="separate"/>
            </w:r>
            <w:r>
              <w:rPr>
                <w:bCs w:val="0"/>
                <w:noProof/>
                <w:sz w:val="12"/>
                <w:szCs w:val="12"/>
                <w:lang w:eastAsia="es-ES"/>
              </w:rPr>
              <w:t>(CLAVE TÍTULO ANTERIOR OU "-")</w:t>
            </w:r>
            <w:r>
              <w:rPr>
                <w:bCs w:val="0"/>
                <w:sz w:val="12"/>
                <w:szCs w:val="12"/>
                <w:lang w:eastAsia="es-ES"/>
              </w:rPr>
              <w:fldChar w:fldCharType="end"/>
            </w:r>
          </w:p>
        </w:tc>
      </w:tr>
      <w:tr w:rsidR="00200ACE" w14:paraId="6501DFDD" w14:textId="77777777" w:rsidTr="00200ACE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D687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BB0E" w14:textId="77777777" w:rsidR="00200ACE" w:rsidRDefault="00200ACE">
            <w:pPr>
              <w:pStyle w:val="c9Textocorpotboas1Portos"/>
              <w:jc w:val="center"/>
              <w:rPr>
                <w:b/>
                <w:bCs w:val="0"/>
                <w:sz w:val="14"/>
                <w:szCs w:val="14"/>
                <w:lang w:eastAsia="es-ES"/>
              </w:rPr>
            </w:pPr>
            <w:r>
              <w:rPr>
                <w:b/>
                <w:bCs w:val="0"/>
                <w:sz w:val="14"/>
                <w:szCs w:val="14"/>
                <w:lang w:eastAsia="es-ES"/>
              </w:rPr>
              <w:t>NOVO CONTADOR</w:t>
            </w:r>
          </w:p>
          <w:p w14:paraId="2038E2E7" w14:textId="77777777" w:rsidR="00200ACE" w:rsidRDefault="00200ACE">
            <w:pPr>
              <w:pStyle w:val="c9Textocorpotboas1Portos"/>
              <w:jc w:val="center"/>
              <w:rPr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4"/>
                <w:szCs w:val="14"/>
                <w:lang w:eastAsia="es-ES"/>
              </w:rPr>
              <w:t>A INSTALAR POLO INTERESADO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7117" w14:textId="77777777" w:rsidR="00200ACE" w:rsidRDefault="00200ACE">
            <w:pPr>
              <w:pStyle w:val="c9Textocorpotboas1Portos"/>
              <w:jc w:val="both"/>
              <w:rPr>
                <w:bCs w:val="0"/>
                <w:lang w:eastAsia="es-ES"/>
              </w:rPr>
            </w:pPr>
            <w:sdt>
              <w:sdtPr>
                <w:rPr>
                  <w:sz w:val="20"/>
                  <w:szCs w:val="20"/>
                  <w:lang w:eastAsia="es-ES"/>
                </w:rPr>
                <w:id w:val="-77894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3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4988" w14:textId="77777777" w:rsidR="00200ACE" w:rsidRDefault="00200ACE">
            <w:pPr>
              <w:pStyle w:val="c9Textocorpotboas1Portos"/>
              <w:jc w:val="both"/>
              <w:rPr>
                <w:bCs w:val="0"/>
                <w:sz w:val="12"/>
                <w:szCs w:val="12"/>
                <w:lang w:eastAsia="es-ES"/>
              </w:rPr>
            </w:pPr>
            <w:r>
              <w:rPr>
                <w:b/>
                <w:bCs w:val="0"/>
                <w:sz w:val="12"/>
                <w:szCs w:val="12"/>
                <w:lang w:eastAsia="es-ES"/>
              </w:rPr>
              <w:t>A SUBMINISTRACIÓN REALIZARASE POR PORTOS DE GALICIA A TRAVÉS DE CONTADOR A INSTALAR</w:t>
            </w:r>
            <w:r>
              <w:rPr>
                <w:b/>
                <w:sz w:val="12"/>
                <w:szCs w:val="12"/>
                <w:lang w:eastAsia="es-ES"/>
              </w:rPr>
              <w:t xml:space="preserve"> POLO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 xml:space="preserve"> INTERESADO</w:t>
            </w:r>
            <w:r>
              <w:rPr>
                <w:bCs w:val="0"/>
                <w:sz w:val="12"/>
                <w:szCs w:val="12"/>
                <w:lang w:eastAsia="es-ES"/>
              </w:rPr>
              <w:t>. N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>O PRAZO MÁXIMO DUN (1) MES,</w:t>
            </w:r>
            <w:r>
              <w:rPr>
                <w:bCs w:val="0"/>
                <w:sz w:val="12"/>
                <w:szCs w:val="12"/>
                <w:lang w:eastAsia="es-ES"/>
              </w:rPr>
              <w:t xml:space="preserve"> A CONTAR DESDE A DATA DE NOTIFICACIÓN DO PRESENTE TÍTULO, O INTERESADO 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>DEBERÁ REMITIR</w:t>
            </w:r>
            <w:r>
              <w:rPr>
                <w:bCs w:val="0"/>
                <w:sz w:val="12"/>
                <w:szCs w:val="12"/>
                <w:lang w:eastAsia="es-ES"/>
              </w:rPr>
              <w:t xml:space="preserve"> A TRAVÉS DO </w:t>
            </w:r>
            <w:hyperlink r:id="rId14" w:history="1"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PROCEDEMENTO PR004A</w:t>
              </w:r>
            </w:hyperlink>
            <w:r>
              <w:rPr>
                <w:bCs w:val="0"/>
                <w:sz w:val="12"/>
                <w:szCs w:val="12"/>
                <w:lang w:eastAsia="es-ES"/>
              </w:rPr>
              <w:t xml:space="preserve"> DA </w:t>
            </w:r>
            <w:hyperlink r:id="rId15" w:history="1"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SEDE ELECTRÓNICA DA XUNTA DE GALICIA</w:t>
              </w:r>
            </w:hyperlink>
            <w:r>
              <w:rPr>
                <w:bCs w:val="0"/>
                <w:sz w:val="12"/>
                <w:szCs w:val="12"/>
                <w:lang w:eastAsia="es-ES"/>
              </w:rPr>
              <w:t xml:space="preserve"> 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>DOCUMENTOS CERTIFICATIVOS E FOTOGRAFÍAS NOS QUE SE VERIFIQUE A INSTALACIÓN DO CONTADOR E SE IDENTIFIQUE CLARAMENTE O CÓDIGO DO MESMO</w:t>
            </w:r>
            <w:r>
              <w:rPr>
                <w:bCs w:val="0"/>
                <w:sz w:val="12"/>
                <w:szCs w:val="12"/>
                <w:lang w:eastAsia="es-ES"/>
              </w:rPr>
              <w:t xml:space="preserve">, EMPREGANDO O FORMULARIO EXISTENTE NA SEGUINTE RUTA: </w:t>
            </w:r>
            <w:hyperlink r:id="rId16" w:history="1"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www.portosdegalicia.com</w:t>
              </w:r>
            </w:hyperlink>
            <w:r>
              <w:rPr>
                <w:bCs w:val="0"/>
                <w:sz w:val="12"/>
                <w:szCs w:val="12"/>
                <w:lang w:eastAsia="es-ES"/>
              </w:rPr>
              <w:t xml:space="preserve"> &gt; Xestións &gt; Modelos e formularios &gt; </w:t>
            </w:r>
            <w:hyperlink r:id="rId17" w:tgtFrame="_blank" w:history="1">
              <w:r>
                <w:rPr>
                  <w:rStyle w:val="Hipervnculo"/>
                  <w:b/>
                  <w:sz w:val="12"/>
                  <w:szCs w:val="12"/>
                  <w:lang w:eastAsia="es-ES"/>
                </w:rPr>
                <w:t>07B. IDENTIFICACIÓN DE CONTADOR CONECTADO Á REDE DE PORTOS DE</w:t>
              </w:r>
              <w:r>
                <w:rPr>
                  <w:rStyle w:val="Hipervnculo"/>
                  <w:rFonts w:ascii="Calibri" w:hAnsi="Calibri" w:cs="Calibri"/>
                  <w:bCs w:val="0"/>
                  <w:sz w:val="12"/>
                  <w:szCs w:val="12"/>
                  <w:lang w:eastAsia="es-ES"/>
                </w:rPr>
                <w:t> </w:t>
              </w:r>
              <w:r>
                <w:rPr>
                  <w:rStyle w:val="Hipervnculo"/>
                  <w:b/>
                  <w:sz w:val="12"/>
                  <w:szCs w:val="12"/>
                  <w:lang w:eastAsia="es-ES"/>
                </w:rPr>
                <w:t>GALICIA</w:t>
              </w:r>
              <w:r>
                <w:rPr>
                  <w:rStyle w:val="Hipervnculo"/>
                  <w:rFonts w:ascii="Calibri" w:hAnsi="Calibri" w:cs="Calibri"/>
                  <w:b/>
                  <w:sz w:val="12"/>
                  <w:szCs w:val="12"/>
                  <w:lang w:eastAsia="es-ES"/>
                </w:rPr>
                <w:t> </w:t>
              </w:r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de título de ocupación do dominio público portuario</w:t>
              </w:r>
            </w:hyperlink>
            <w:r>
              <w:rPr>
                <w:rStyle w:val="Hipervnculo"/>
                <w:bCs w:val="0"/>
                <w:sz w:val="12"/>
                <w:szCs w:val="12"/>
                <w:lang w:eastAsia="es-ES"/>
              </w:rPr>
              <w:t xml:space="preserve"> </w:t>
            </w:r>
            <w:r>
              <w:rPr>
                <w:sz w:val="12"/>
                <w:szCs w:val="12"/>
              </w:rPr>
              <w:t>A NON REMISIÓN DA DOCUMENTACIÓN SOLICITADA NO PRAZO INDICADO SERÁ CAUSA DE CADUCIDADE DO TÍTULO</w:t>
            </w:r>
          </w:p>
        </w:tc>
      </w:tr>
      <w:tr w:rsidR="00200ACE" w14:paraId="7366D449" w14:textId="77777777" w:rsidTr="00200ACE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0C10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47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6F11" w14:textId="77777777" w:rsidR="00200ACE" w:rsidRDefault="00200ACE">
            <w:pPr>
              <w:pStyle w:val="c9Textocorpotboas1Portos"/>
              <w:jc w:val="both"/>
              <w:rPr>
                <w:b/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4"/>
                <w:lang w:eastAsia="es-ES"/>
              </w:rPr>
              <w:t>CAPACIDADE DA REDE DE PORTOS DE GALICIA</w:t>
            </w:r>
          </w:p>
        </w:tc>
      </w:tr>
      <w:tr w:rsidR="00200ACE" w14:paraId="45054099" w14:textId="77777777" w:rsidTr="00200ACE">
        <w:trPr>
          <w:cantSplit/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F10D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2E555E" w14:textId="77777777" w:rsidR="00200ACE" w:rsidRDefault="00200ACE">
            <w:pPr>
              <w:pStyle w:val="c9Textocorpotboas1Portos"/>
              <w:ind w:left="113" w:right="113"/>
              <w:jc w:val="center"/>
              <w:rPr>
                <w:b/>
                <w:bCs w:val="0"/>
                <w:sz w:val="14"/>
                <w:szCs w:val="14"/>
                <w:lang w:eastAsia="es-ES"/>
              </w:rPr>
            </w:pPr>
            <w:r>
              <w:rPr>
                <w:b/>
                <w:bCs w:val="0"/>
                <w:sz w:val="14"/>
                <w:szCs w:val="14"/>
                <w:lang w:eastAsia="es-ES"/>
              </w:rPr>
              <w:t>SUFICIENTE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C23A" w14:textId="77777777" w:rsidR="00200ACE" w:rsidRDefault="00200ACE">
            <w:pPr>
              <w:pStyle w:val="c9Textocorpotboas1Portos"/>
              <w:jc w:val="center"/>
              <w:rPr>
                <w:b/>
                <w:bCs w:val="0"/>
                <w:sz w:val="14"/>
                <w:szCs w:val="14"/>
                <w:lang w:eastAsia="es-ES"/>
              </w:rPr>
            </w:pPr>
            <w:r>
              <w:rPr>
                <w:b/>
                <w:bCs w:val="0"/>
                <w:sz w:val="14"/>
                <w:szCs w:val="14"/>
                <w:lang w:eastAsia="es-ES"/>
              </w:rPr>
              <w:t>SI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050E" w14:textId="77777777" w:rsidR="00200ACE" w:rsidRDefault="00200ACE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sdt>
              <w:sdtPr>
                <w:rPr>
                  <w:sz w:val="20"/>
                  <w:szCs w:val="20"/>
                  <w:lang w:eastAsia="es-ES"/>
                </w:rPr>
                <w:id w:val="100478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39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F00E" w14:textId="77777777" w:rsidR="00200ACE" w:rsidRDefault="00200ACE">
            <w:pPr>
              <w:pStyle w:val="c9Textocorpotboas1Portos"/>
              <w:jc w:val="both"/>
              <w:rPr>
                <w:b/>
                <w:bCs w:val="0"/>
                <w:sz w:val="12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 xml:space="preserve">ACOMETIDA INDEPENDENTE. </w:t>
            </w:r>
            <w:r>
              <w:rPr>
                <w:bCs w:val="0"/>
                <w:sz w:val="12"/>
                <w:lang w:eastAsia="es-ES"/>
              </w:rPr>
              <w:t>O SOLICITANTE EXECUTARÁ POLA SÚA CONTA UNHA ACOMETIDA INDEPENDENTE DA REDE DE SUBMINISTRACIÓN DE PORTOS DE GALICIA</w:t>
            </w:r>
            <w:r>
              <w:rPr>
                <w:b/>
                <w:bCs w:val="0"/>
                <w:sz w:val="12"/>
                <w:lang w:eastAsia="es-ES"/>
              </w:rPr>
              <w:t xml:space="preserve"> </w:t>
            </w:r>
          </w:p>
        </w:tc>
      </w:tr>
      <w:tr w:rsidR="00200ACE" w14:paraId="7E3A8EC1" w14:textId="77777777" w:rsidTr="00200ACE">
        <w:trPr>
          <w:cantSplit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FC8E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BEA9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229A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332E" w14:textId="77777777" w:rsidR="00200ACE" w:rsidRDefault="00200ACE">
            <w:pPr>
              <w:pStyle w:val="c9Textocorpotboas1Portos"/>
              <w:jc w:val="center"/>
              <w:rPr>
                <w:sz w:val="20"/>
                <w:szCs w:val="20"/>
                <w:lang w:eastAsia="es-ES"/>
              </w:rPr>
            </w:pPr>
            <w:sdt>
              <w:sdtPr>
                <w:rPr>
                  <w:sz w:val="20"/>
                  <w:szCs w:val="20"/>
                  <w:lang w:eastAsia="es-ES"/>
                </w:rPr>
                <w:id w:val="171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39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F3F41" w14:textId="77777777" w:rsidR="00200ACE" w:rsidRDefault="00200ACE">
            <w:pPr>
              <w:pStyle w:val="c9Textocorpotboas1Portos"/>
              <w:jc w:val="both"/>
              <w:rPr>
                <w:b/>
                <w:bCs w:val="0"/>
                <w:sz w:val="12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>XA DISPON DE SUMINISTRACIÓN DE PORTOS DE GALICIA CON CAPACIDADE ACORDE AS NECESIDADES DA/S ACTIVIDADE/S A DESENVOLVER POLO SOLICITANTE</w:t>
            </w:r>
          </w:p>
        </w:tc>
      </w:tr>
      <w:tr w:rsidR="00200ACE" w14:paraId="0BE3C1C0" w14:textId="77777777" w:rsidTr="00200ACE">
        <w:trPr>
          <w:cantSplit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82C4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C6E65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06AF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5A4B" w14:textId="77777777" w:rsidR="00200ACE" w:rsidRDefault="00200ACE">
            <w:pPr>
              <w:pStyle w:val="c9Textocorpotboas1Portos"/>
              <w:jc w:val="center"/>
              <w:rPr>
                <w:sz w:val="20"/>
                <w:szCs w:val="20"/>
                <w:lang w:eastAsia="es-ES"/>
              </w:rPr>
            </w:pPr>
            <w:sdt>
              <w:sdtPr>
                <w:rPr>
                  <w:sz w:val="20"/>
                  <w:szCs w:val="20"/>
                  <w:lang w:eastAsia="es-ES"/>
                </w:rPr>
                <w:id w:val="-58098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D1A63F" w14:textId="77777777" w:rsidR="00200ACE" w:rsidRDefault="00200ACE">
            <w:pPr>
              <w:pStyle w:val="c9Textocorpotboas1Portos"/>
              <w:ind w:left="113" w:right="113"/>
              <w:jc w:val="center"/>
              <w:rPr>
                <w:b/>
                <w:bCs w:val="0"/>
                <w:sz w:val="12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>kW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7ECC" w14:textId="77777777" w:rsidR="00200ACE" w:rsidRDefault="00200ACE">
            <w:pPr>
              <w:pStyle w:val="c9Textocorpotboas1Portos"/>
              <w:jc w:val="center"/>
              <w:rPr>
                <w:b/>
                <w:bCs w:val="0"/>
                <w:sz w:val="12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>CAPACIDADE DA REDE</w:t>
            </w:r>
          </w:p>
        </w:tc>
        <w:tc>
          <w:tcPr>
            <w:tcW w:w="24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55FE" w14:textId="77777777" w:rsidR="00200ACE" w:rsidRDefault="00200ACE">
            <w:pPr>
              <w:pStyle w:val="c9Textocorpotboas1Portos"/>
              <w:jc w:val="both"/>
              <w:rPr>
                <w:b/>
                <w:bCs w:val="0"/>
                <w:sz w:val="12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>REDE DE PORTOS DE GALICIA SUFICIENTE.</w:t>
            </w:r>
            <w:r>
              <w:rPr>
                <w:bCs w:val="0"/>
                <w:sz w:val="12"/>
                <w:lang w:eastAsia="es-ES"/>
              </w:rPr>
              <w:t xml:space="preserve"> A XEFATURA DE ZONA, XUNTO COA UNIDADE DE SUBMINSITROS E SERVIZOS COMPROBA QUE AS NECESIDADES DO SOLICITANTE ESTÁN CUBERTAS POLA REDE</w:t>
            </w:r>
          </w:p>
        </w:tc>
      </w:tr>
      <w:tr w:rsidR="00200ACE" w14:paraId="3FA0C248" w14:textId="77777777" w:rsidTr="00200ACE">
        <w:trPr>
          <w:cantSplit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9960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BB50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B1D2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A33F" w14:textId="77777777" w:rsidR="00200ACE" w:rsidRDefault="00200ACE">
            <w:pPr>
              <w:rPr>
                <w:rFonts w:ascii="Xunta Sans" w:hAnsi="Xunta Sans" w:cs="Arial"/>
                <w:bCs/>
                <w:color w:val="000000" w:themeColor="text1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9F8C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2"/>
                <w:szCs w:val="18"/>
                <w:lang w:eastAsia="es-E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9AC5" w14:textId="77777777" w:rsidR="00200ACE" w:rsidRDefault="00200ACE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 xml:space="preserve">EXISTENTE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65A66" w14:textId="77777777" w:rsidR="00200ACE" w:rsidRDefault="00200ACE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 xml:space="preserve">NECESARIA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C502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2"/>
                <w:szCs w:val="18"/>
                <w:lang w:eastAsia="es-ES"/>
              </w:rPr>
            </w:pPr>
          </w:p>
        </w:tc>
      </w:tr>
      <w:tr w:rsidR="00200ACE" w14:paraId="0D584677" w14:textId="77777777" w:rsidTr="00200ACE">
        <w:trPr>
          <w:cantSplit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14DB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E116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E66E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DD0D8" w14:textId="77777777" w:rsidR="00200ACE" w:rsidRDefault="00200ACE">
            <w:pPr>
              <w:rPr>
                <w:rFonts w:ascii="Xunta Sans" w:hAnsi="Xunta Sans" w:cs="Arial"/>
                <w:bCs/>
                <w:color w:val="000000" w:themeColor="text1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C1DD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2"/>
                <w:szCs w:val="18"/>
                <w:lang w:eastAsia="es-E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1B7F" w14:textId="77777777" w:rsidR="00200ACE" w:rsidRDefault="00200ACE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Cs w:val="0"/>
                <w:sz w:val="12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(INSERTAR)"/>
                  </w:textInput>
                </w:ffData>
              </w:fldChar>
            </w:r>
            <w:r>
              <w:rPr>
                <w:bCs w:val="0"/>
                <w:sz w:val="12"/>
                <w:lang w:eastAsia="es-ES"/>
              </w:rPr>
              <w:instrText xml:space="preserve"> FORMTEXT </w:instrText>
            </w:r>
            <w:r>
              <w:rPr>
                <w:bCs w:val="0"/>
                <w:sz w:val="12"/>
                <w:lang w:eastAsia="es-ES"/>
              </w:rPr>
            </w:r>
            <w:r>
              <w:rPr>
                <w:bCs w:val="0"/>
                <w:sz w:val="12"/>
                <w:lang w:eastAsia="es-ES"/>
              </w:rPr>
              <w:fldChar w:fldCharType="separate"/>
            </w:r>
            <w:r>
              <w:rPr>
                <w:bCs w:val="0"/>
                <w:noProof/>
                <w:sz w:val="12"/>
                <w:lang w:eastAsia="es-ES"/>
              </w:rPr>
              <w:t>(INSERTAR)</w:t>
            </w:r>
            <w:r>
              <w:rPr>
                <w:bCs w:val="0"/>
                <w:sz w:val="12"/>
                <w:lang w:eastAsia="es-ES"/>
              </w:rPr>
              <w:fldChar w:fldCharType="end"/>
            </w:r>
            <w:r>
              <w:rPr>
                <w:bCs w:val="0"/>
                <w:sz w:val="12"/>
                <w:lang w:eastAsia="es-ES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934F" w14:textId="77777777" w:rsidR="00200ACE" w:rsidRDefault="00200ACE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Cs w:val="0"/>
                <w:sz w:val="12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(INSERTAR)"/>
                  </w:textInput>
                </w:ffData>
              </w:fldChar>
            </w:r>
            <w:r>
              <w:rPr>
                <w:bCs w:val="0"/>
                <w:sz w:val="12"/>
                <w:lang w:eastAsia="es-ES"/>
              </w:rPr>
              <w:instrText xml:space="preserve"> FORMTEXT </w:instrText>
            </w:r>
            <w:r>
              <w:rPr>
                <w:bCs w:val="0"/>
                <w:sz w:val="12"/>
                <w:lang w:eastAsia="es-ES"/>
              </w:rPr>
            </w:r>
            <w:r>
              <w:rPr>
                <w:bCs w:val="0"/>
                <w:sz w:val="12"/>
                <w:lang w:eastAsia="es-ES"/>
              </w:rPr>
              <w:fldChar w:fldCharType="separate"/>
            </w:r>
            <w:r>
              <w:rPr>
                <w:bCs w:val="0"/>
                <w:noProof/>
                <w:sz w:val="12"/>
                <w:lang w:eastAsia="es-ES"/>
              </w:rPr>
              <w:t>(INSERTAR)</w:t>
            </w:r>
            <w:r>
              <w:rPr>
                <w:bCs w:val="0"/>
                <w:sz w:val="12"/>
                <w:lang w:eastAsia="es-ES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EBB5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2"/>
                <w:szCs w:val="18"/>
                <w:lang w:eastAsia="es-ES"/>
              </w:rPr>
            </w:pPr>
          </w:p>
        </w:tc>
      </w:tr>
      <w:tr w:rsidR="00200ACE" w14:paraId="47E2F5BC" w14:textId="77777777" w:rsidTr="00200ACE">
        <w:trPr>
          <w:cantSplit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F031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3AAD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E580" w14:textId="77777777" w:rsidR="00200ACE" w:rsidRDefault="00200ACE">
            <w:pPr>
              <w:pStyle w:val="c9Textocorpotboas1Portos"/>
              <w:jc w:val="center"/>
              <w:rPr>
                <w:b/>
                <w:bCs w:val="0"/>
                <w:sz w:val="14"/>
                <w:szCs w:val="14"/>
                <w:lang w:eastAsia="es-ES"/>
              </w:rPr>
            </w:pPr>
            <w:r>
              <w:rPr>
                <w:b/>
                <w:bCs w:val="0"/>
                <w:sz w:val="14"/>
                <w:szCs w:val="14"/>
                <w:lang w:eastAsia="es-ES"/>
              </w:rPr>
              <w:t>NON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337E" w14:textId="77777777" w:rsidR="00200ACE" w:rsidRDefault="00200ACE">
            <w:pPr>
              <w:pStyle w:val="c9Textocorpotboas1Portos"/>
              <w:jc w:val="center"/>
              <w:rPr>
                <w:sz w:val="20"/>
                <w:szCs w:val="20"/>
                <w:lang w:eastAsia="es-ES"/>
              </w:rPr>
            </w:pPr>
            <w:sdt>
              <w:sdtPr>
                <w:rPr>
                  <w:sz w:val="20"/>
                  <w:szCs w:val="20"/>
                  <w:lang w:eastAsia="es-ES"/>
                </w:rPr>
                <w:id w:val="-45463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5A5D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2"/>
                <w:szCs w:val="18"/>
                <w:lang w:eastAsia="es-E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89B7" w14:textId="77777777" w:rsidR="00200ACE" w:rsidRDefault="00200ACE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 xml:space="preserve">EXISTENTE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E28E" w14:textId="77777777" w:rsidR="00200ACE" w:rsidRDefault="00200ACE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 xml:space="preserve">NECESARIA </w:t>
            </w:r>
          </w:p>
        </w:tc>
        <w:tc>
          <w:tcPr>
            <w:tcW w:w="24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460D1" w14:textId="77777777" w:rsidR="00200ACE" w:rsidRDefault="00200ACE">
            <w:pPr>
              <w:pStyle w:val="c9Textocorpotboas1Portos"/>
              <w:jc w:val="both"/>
              <w:rPr>
                <w:b/>
                <w:bCs w:val="0"/>
                <w:sz w:val="12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>REDE DE PORTOS DE GALICIA NON SUFICIENTE.</w:t>
            </w:r>
            <w:r>
              <w:rPr>
                <w:bCs w:val="0"/>
                <w:sz w:val="12"/>
                <w:lang w:eastAsia="es-ES"/>
              </w:rPr>
              <w:t xml:space="preserve"> O SOLICITANTE DEBE EXECUTAR POLA SÚA CONTA UN REFORZO DA REDE</w:t>
            </w:r>
          </w:p>
        </w:tc>
      </w:tr>
      <w:tr w:rsidR="00200ACE" w14:paraId="60F69F9B" w14:textId="77777777" w:rsidTr="00200ACE">
        <w:trPr>
          <w:cantSplit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15E5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E1E8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7AD1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6F3B" w14:textId="77777777" w:rsidR="00200ACE" w:rsidRDefault="00200ACE">
            <w:pPr>
              <w:rPr>
                <w:rFonts w:ascii="Xunta Sans" w:hAnsi="Xunta Sans" w:cs="Arial"/>
                <w:bCs/>
                <w:color w:val="000000" w:themeColor="text1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8F2F7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2"/>
                <w:szCs w:val="18"/>
                <w:lang w:eastAsia="es-E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C0FA" w14:textId="77777777" w:rsidR="00200ACE" w:rsidRDefault="00200ACE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Cs w:val="0"/>
                <w:sz w:val="12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(INSERTAR)"/>
                  </w:textInput>
                </w:ffData>
              </w:fldChar>
            </w:r>
            <w:r>
              <w:rPr>
                <w:bCs w:val="0"/>
                <w:sz w:val="12"/>
                <w:lang w:eastAsia="es-ES"/>
              </w:rPr>
              <w:instrText xml:space="preserve"> FORMTEXT </w:instrText>
            </w:r>
            <w:r>
              <w:rPr>
                <w:bCs w:val="0"/>
                <w:sz w:val="12"/>
                <w:lang w:eastAsia="es-ES"/>
              </w:rPr>
            </w:r>
            <w:r>
              <w:rPr>
                <w:bCs w:val="0"/>
                <w:sz w:val="12"/>
                <w:lang w:eastAsia="es-ES"/>
              </w:rPr>
              <w:fldChar w:fldCharType="separate"/>
            </w:r>
            <w:r>
              <w:rPr>
                <w:bCs w:val="0"/>
                <w:noProof/>
                <w:sz w:val="12"/>
                <w:lang w:eastAsia="es-ES"/>
              </w:rPr>
              <w:t>(INSERTAR)</w:t>
            </w:r>
            <w:r>
              <w:rPr>
                <w:bCs w:val="0"/>
                <w:sz w:val="12"/>
                <w:lang w:eastAsia="es-ES"/>
              </w:rPr>
              <w:fldChar w:fldCharType="end"/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0917" w14:textId="77777777" w:rsidR="00200ACE" w:rsidRDefault="00200ACE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Cs w:val="0"/>
                <w:sz w:val="12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(INSERTAR)"/>
                  </w:textInput>
                </w:ffData>
              </w:fldChar>
            </w:r>
            <w:r>
              <w:rPr>
                <w:bCs w:val="0"/>
                <w:sz w:val="12"/>
                <w:lang w:eastAsia="es-ES"/>
              </w:rPr>
              <w:instrText xml:space="preserve"> FORMTEXT </w:instrText>
            </w:r>
            <w:r>
              <w:rPr>
                <w:bCs w:val="0"/>
                <w:sz w:val="12"/>
                <w:lang w:eastAsia="es-ES"/>
              </w:rPr>
            </w:r>
            <w:r>
              <w:rPr>
                <w:bCs w:val="0"/>
                <w:sz w:val="12"/>
                <w:lang w:eastAsia="es-ES"/>
              </w:rPr>
              <w:fldChar w:fldCharType="separate"/>
            </w:r>
            <w:r>
              <w:rPr>
                <w:bCs w:val="0"/>
                <w:noProof/>
                <w:sz w:val="12"/>
                <w:lang w:eastAsia="es-ES"/>
              </w:rPr>
              <w:t>(INSERTAR)</w:t>
            </w:r>
            <w:r>
              <w:rPr>
                <w:bCs w:val="0"/>
                <w:sz w:val="12"/>
                <w:lang w:eastAsia="es-ES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A222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2"/>
                <w:szCs w:val="18"/>
                <w:lang w:eastAsia="es-ES"/>
              </w:rPr>
            </w:pPr>
          </w:p>
        </w:tc>
      </w:tr>
      <w:tr w:rsidR="00200ACE" w14:paraId="2C41EF67" w14:textId="77777777" w:rsidTr="00200ACE">
        <w:trPr>
          <w:cantSplit/>
          <w:trHeight w:val="4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F26B" w14:textId="77777777" w:rsidR="00200ACE" w:rsidRDefault="00200ACE">
            <w:pPr>
              <w:pStyle w:val="c9Textocorpotboas1Portos"/>
              <w:jc w:val="both"/>
              <w:rPr>
                <w:bCs w:val="0"/>
                <w:lang w:eastAsia="es-ES"/>
              </w:rPr>
            </w:pPr>
            <w:r>
              <w:rPr>
                <w:bCs w:val="0"/>
                <w:lang w:eastAsia="es-ES"/>
              </w:rPr>
              <w:t>Observacións adicionais: -</w:t>
            </w:r>
          </w:p>
        </w:tc>
      </w:tr>
      <w:tr w:rsidR="00200ACE" w14:paraId="64C9E8E4" w14:textId="77777777" w:rsidTr="00200ACE">
        <w:trPr>
          <w:trHeight w:val="45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180F" w14:textId="77777777" w:rsidR="00200ACE" w:rsidRDefault="00200ACE">
            <w:pPr>
              <w:pStyle w:val="EnumeracinsPortos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ind w:left="25"/>
            </w:pPr>
            <w:r>
              <w:rPr>
                <w:b/>
              </w:rPr>
              <w:t>AUGA – SUBMINISTRACIÓN POR PORTOS DE GALICIA</w:t>
            </w:r>
            <w:r>
              <w:rPr>
                <w:rStyle w:val="Refdenotaalpie"/>
                <w:b/>
                <w:sz w:val="20"/>
              </w:rPr>
              <w:footnoteReference w:id="2"/>
            </w:r>
          </w:p>
        </w:tc>
      </w:tr>
      <w:tr w:rsidR="00200ACE" w14:paraId="0F4710C8" w14:textId="77777777" w:rsidTr="00200ACE">
        <w:trPr>
          <w:cantSplit/>
          <w:trHeight w:val="54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F84CF8" w14:textId="77777777" w:rsidR="00200ACE" w:rsidRDefault="00200ACE">
            <w:pPr>
              <w:pStyle w:val="c9Textocorpotboas1Portos"/>
              <w:ind w:left="113" w:right="113"/>
              <w:jc w:val="center"/>
              <w:rPr>
                <w:b/>
                <w:bCs w:val="0"/>
                <w:lang w:eastAsia="es-ES"/>
              </w:rPr>
            </w:pPr>
            <w:r>
              <w:rPr>
                <w:b/>
                <w:bCs w:val="0"/>
                <w:lang w:eastAsia="es-ES"/>
              </w:rPr>
              <w:t>NON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8D47" w14:textId="77777777" w:rsidR="00200ACE" w:rsidRDefault="00200ACE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4"/>
                <w:szCs w:val="14"/>
                <w:lang w:eastAsia="es-ES"/>
              </w:rPr>
              <w:t>NON PRECISA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A5B2" w14:textId="77777777" w:rsidR="00200ACE" w:rsidRDefault="00200ACE">
            <w:pPr>
              <w:pStyle w:val="c9Textocorpotboas1Portos"/>
              <w:jc w:val="both"/>
              <w:rPr>
                <w:b/>
                <w:bCs w:val="0"/>
                <w:sz w:val="14"/>
                <w:lang w:eastAsia="es-ES"/>
              </w:rPr>
            </w:pPr>
            <w:sdt>
              <w:sdtPr>
                <w:rPr>
                  <w:sz w:val="20"/>
                  <w:szCs w:val="20"/>
                  <w:lang w:eastAsia="es-ES"/>
                </w:rPr>
                <w:id w:val="-21019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3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93C1" w14:textId="77777777" w:rsidR="00200ACE" w:rsidRDefault="00200ACE">
            <w:pPr>
              <w:pStyle w:val="c9Textocorpotboas1Portos"/>
              <w:jc w:val="both"/>
              <w:rPr>
                <w:b/>
                <w:bCs w:val="0"/>
                <w:sz w:val="12"/>
                <w:szCs w:val="12"/>
                <w:lang w:eastAsia="es-ES"/>
              </w:rPr>
            </w:pPr>
            <w:r>
              <w:rPr>
                <w:b/>
                <w:bCs w:val="0"/>
                <w:sz w:val="12"/>
                <w:szCs w:val="12"/>
                <w:lang w:eastAsia="es-ES"/>
              </w:rPr>
              <w:t>SOLICITANTE DECLARA QUE NON PRECISA DESTA SUBMINISTRACIÓN</w:t>
            </w:r>
          </w:p>
        </w:tc>
      </w:tr>
      <w:tr w:rsidR="00200ACE" w14:paraId="72E97E12" w14:textId="77777777" w:rsidTr="00200ACE">
        <w:trPr>
          <w:cantSplit/>
          <w:trHeight w:val="9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8EF1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77590" w14:textId="77777777" w:rsidR="00200ACE" w:rsidRDefault="00200ACE">
            <w:pPr>
              <w:pStyle w:val="c9Textocorpotboas1Portos"/>
              <w:jc w:val="center"/>
              <w:rPr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4"/>
                <w:szCs w:val="14"/>
                <w:lang w:eastAsia="es-ES"/>
              </w:rPr>
              <w:t>CONTRATO DE SUBMINISTRO INDEPENDENTE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F020" w14:textId="77777777" w:rsidR="00200ACE" w:rsidRDefault="00200ACE">
            <w:pPr>
              <w:pStyle w:val="c9Textocorpotboas1Portos"/>
              <w:jc w:val="both"/>
              <w:rPr>
                <w:bCs w:val="0"/>
                <w:lang w:eastAsia="es-ES"/>
              </w:rPr>
            </w:pPr>
            <w:sdt>
              <w:sdtPr>
                <w:rPr>
                  <w:sz w:val="20"/>
                  <w:szCs w:val="20"/>
                  <w:lang w:eastAsia="es-ES"/>
                </w:rPr>
                <w:id w:val="-157873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3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DB28" w14:textId="77777777" w:rsidR="00200ACE" w:rsidRDefault="00200ACE">
            <w:pPr>
              <w:pStyle w:val="c9Textocorpotboas1Portos"/>
              <w:jc w:val="both"/>
              <w:rPr>
                <w:bCs w:val="0"/>
                <w:sz w:val="12"/>
                <w:szCs w:val="12"/>
                <w:lang w:eastAsia="es-ES"/>
              </w:rPr>
            </w:pPr>
            <w:r>
              <w:rPr>
                <w:b/>
                <w:bCs w:val="0"/>
                <w:sz w:val="12"/>
                <w:szCs w:val="12"/>
                <w:lang w:eastAsia="es-ES"/>
              </w:rPr>
              <w:t>PORTOS DE GALICIA NON REALIZARÁ A SUBMINISTRACIÓN</w:t>
            </w:r>
            <w:r>
              <w:rPr>
                <w:bCs w:val="0"/>
                <w:sz w:val="12"/>
                <w:szCs w:val="12"/>
                <w:lang w:eastAsia="es-ES"/>
              </w:rPr>
              <w:t xml:space="preserve"> 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>DEBIDO A QUE O INTERESADO DISPÓN DE CONTRATO DE SUBMINISTRACIÓN E CONTADOR INDEPENDENTE DA REDE DE PORTOS DE GALICIA</w:t>
            </w:r>
            <w:r>
              <w:rPr>
                <w:bCs w:val="0"/>
                <w:sz w:val="12"/>
                <w:szCs w:val="12"/>
                <w:lang w:eastAsia="es-ES"/>
              </w:rPr>
              <w:t xml:space="preserve"> E A OCUPACIÓN DA ACOMETIDA INCLÚESE NO TÍTULO. N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>O PRAZO MÁXIMO DUN (1) MES,</w:t>
            </w:r>
            <w:r>
              <w:rPr>
                <w:bCs w:val="0"/>
                <w:sz w:val="12"/>
                <w:szCs w:val="12"/>
                <w:lang w:eastAsia="es-ES"/>
              </w:rPr>
              <w:t xml:space="preserve"> A CONTAR DESDE A DATA DE NOTIFICACIÓN DO PRESENTE TÍTULO, O INTERESADO 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>DEBERÁ REMITIR</w:t>
            </w:r>
            <w:r>
              <w:rPr>
                <w:bCs w:val="0"/>
                <w:sz w:val="12"/>
                <w:szCs w:val="12"/>
                <w:lang w:eastAsia="es-ES"/>
              </w:rPr>
              <w:t xml:space="preserve"> A TRAVÉS DO </w:t>
            </w:r>
            <w:hyperlink r:id="rId18" w:history="1"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PROCEDEMENTO PR004A</w:t>
              </w:r>
            </w:hyperlink>
            <w:r>
              <w:rPr>
                <w:bCs w:val="0"/>
                <w:sz w:val="12"/>
                <w:szCs w:val="12"/>
                <w:lang w:eastAsia="es-ES"/>
              </w:rPr>
              <w:t xml:space="preserve"> DA </w:t>
            </w:r>
            <w:hyperlink r:id="rId19" w:history="1"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SEDE ELECTRÓNICA DA XUNTA DE GALICIA</w:t>
              </w:r>
            </w:hyperlink>
            <w:r>
              <w:rPr>
                <w:bCs w:val="0"/>
                <w:sz w:val="12"/>
                <w:szCs w:val="12"/>
                <w:lang w:eastAsia="es-ES"/>
              </w:rPr>
              <w:t xml:space="preserve"> A 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>ÚLTIMA FACTURA DE QUE DISPOÑA DA DITA DE SUBMINISTRACIÓN</w:t>
            </w:r>
            <w:r>
              <w:rPr>
                <w:bCs w:val="0"/>
                <w:sz w:val="12"/>
                <w:szCs w:val="12"/>
                <w:lang w:eastAsia="es-ES"/>
              </w:rPr>
              <w:t xml:space="preserve">, EMPREGANDO O FORMULARIO EXISTENTE NA SEGUINTE RUTA: </w:t>
            </w:r>
            <w:hyperlink r:id="rId20" w:history="1"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www.portosdegalicia.com</w:t>
              </w:r>
            </w:hyperlink>
            <w:r>
              <w:rPr>
                <w:bCs w:val="0"/>
                <w:sz w:val="12"/>
                <w:szCs w:val="12"/>
                <w:lang w:eastAsia="es-ES"/>
              </w:rPr>
              <w:t xml:space="preserve"> &gt; Xestións &gt; Modelos e formularios &gt; </w:t>
            </w:r>
            <w:hyperlink r:id="rId21" w:tgtFrame="_blank" w:history="1">
              <w:r>
                <w:rPr>
                  <w:rStyle w:val="Hipervnculo"/>
                  <w:b/>
                  <w:sz w:val="12"/>
                  <w:szCs w:val="12"/>
                  <w:lang w:eastAsia="es-ES"/>
                </w:rPr>
                <w:t>07A. REMISIÓN DE CONTRATO DE SUBMINISTRO</w:t>
              </w:r>
              <w:r>
                <w:rPr>
                  <w:rStyle w:val="Hipervnculo"/>
                  <w:rFonts w:ascii="Calibri" w:hAnsi="Calibri" w:cs="Calibri"/>
                  <w:bCs w:val="0"/>
                  <w:sz w:val="12"/>
                  <w:szCs w:val="12"/>
                  <w:lang w:eastAsia="es-ES"/>
                </w:rPr>
                <w:t> </w:t>
              </w:r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de t</w:t>
              </w:r>
              <w:r>
                <w:rPr>
                  <w:rStyle w:val="Hipervnculo"/>
                  <w:rFonts w:cs="Xunta Sans"/>
                  <w:bCs w:val="0"/>
                  <w:sz w:val="12"/>
                  <w:szCs w:val="12"/>
                  <w:lang w:eastAsia="es-ES"/>
                </w:rPr>
                <w:t>í</w:t>
              </w:r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tulo de ocupaci</w:t>
              </w:r>
              <w:r>
                <w:rPr>
                  <w:rStyle w:val="Hipervnculo"/>
                  <w:rFonts w:cs="Xunta Sans"/>
                  <w:bCs w:val="0"/>
                  <w:sz w:val="12"/>
                  <w:szCs w:val="12"/>
                  <w:lang w:eastAsia="es-ES"/>
                </w:rPr>
                <w:t>ó</w:t>
              </w:r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n do dominio p</w:t>
              </w:r>
              <w:r>
                <w:rPr>
                  <w:rStyle w:val="Hipervnculo"/>
                  <w:rFonts w:cs="Xunta Sans"/>
                  <w:bCs w:val="0"/>
                  <w:sz w:val="12"/>
                  <w:szCs w:val="12"/>
                  <w:lang w:eastAsia="es-ES"/>
                </w:rPr>
                <w:t>ú</w:t>
              </w:r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blico portuario</w:t>
              </w:r>
            </w:hyperlink>
            <w:r>
              <w:rPr>
                <w:rStyle w:val="Hipervnculo"/>
                <w:bCs w:val="0"/>
                <w:sz w:val="12"/>
                <w:szCs w:val="12"/>
                <w:lang w:eastAsia="es-ES"/>
              </w:rPr>
              <w:t xml:space="preserve"> </w:t>
            </w:r>
            <w:r>
              <w:rPr>
                <w:sz w:val="12"/>
                <w:szCs w:val="12"/>
              </w:rPr>
              <w:t>A NON REMISIÓN DA DOCUMENTACIÓN SOLICITADA NO PRAZO INDICADO SERÁ CAUSA DE CADUCIDADE DO TÍTULO</w:t>
            </w:r>
          </w:p>
        </w:tc>
      </w:tr>
      <w:tr w:rsidR="00200ACE" w14:paraId="4DF613D8" w14:textId="77777777" w:rsidTr="00200ACE">
        <w:trPr>
          <w:cantSplit/>
          <w:trHeight w:val="95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967227" w14:textId="77777777" w:rsidR="00200ACE" w:rsidRDefault="00200ACE">
            <w:pPr>
              <w:pStyle w:val="c9Textocorpotboas1Portos"/>
              <w:ind w:left="113" w:right="113"/>
              <w:jc w:val="center"/>
              <w:rPr>
                <w:b/>
                <w:bCs w:val="0"/>
                <w:lang w:eastAsia="es-ES"/>
              </w:rPr>
            </w:pPr>
            <w:r>
              <w:rPr>
                <w:b/>
                <w:bCs w:val="0"/>
                <w:lang w:eastAsia="es-ES"/>
              </w:rPr>
              <w:t>SI</w:t>
            </w:r>
          </w:p>
        </w:tc>
        <w:tc>
          <w:tcPr>
            <w:tcW w:w="8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5EE26" w14:textId="77777777" w:rsidR="00200ACE" w:rsidRDefault="00200ACE">
            <w:pPr>
              <w:pStyle w:val="c9Textocorpotboas1Portos"/>
              <w:jc w:val="center"/>
              <w:rPr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4"/>
                <w:szCs w:val="14"/>
                <w:lang w:eastAsia="es-ES"/>
              </w:rPr>
              <w:t>CONTADOR EXISTENTE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198C" w14:textId="77777777" w:rsidR="00200ACE" w:rsidRDefault="00200ACE">
            <w:pPr>
              <w:pStyle w:val="c9Textocorpotboas1Portos"/>
              <w:jc w:val="both"/>
              <w:rPr>
                <w:bCs w:val="0"/>
                <w:lang w:eastAsia="es-ES"/>
              </w:rPr>
            </w:pPr>
            <w:sdt>
              <w:sdtPr>
                <w:rPr>
                  <w:sz w:val="20"/>
                  <w:szCs w:val="20"/>
                  <w:lang w:eastAsia="es-ES"/>
                </w:rPr>
                <w:id w:val="15072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3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F65D" w14:textId="77777777" w:rsidR="00200ACE" w:rsidRDefault="00200ACE">
            <w:pPr>
              <w:pStyle w:val="c9Textocorpotboas1Portos"/>
              <w:jc w:val="both"/>
              <w:rPr>
                <w:bCs w:val="0"/>
                <w:sz w:val="12"/>
                <w:szCs w:val="12"/>
                <w:lang w:eastAsia="es-ES"/>
              </w:rPr>
            </w:pPr>
            <w:r>
              <w:rPr>
                <w:bCs w:val="0"/>
                <w:sz w:val="12"/>
                <w:szCs w:val="12"/>
                <w:lang w:eastAsia="es-ES"/>
              </w:rPr>
              <w:t xml:space="preserve">A SUBMINSITRACIÓN SERÁ A TRAVÉS DE 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>CONTADOR DE PORTOS DE GALICIA XA EXISTENTE</w:t>
            </w:r>
          </w:p>
        </w:tc>
      </w:tr>
      <w:tr w:rsidR="00200ACE" w14:paraId="75150E4B" w14:textId="77777777" w:rsidTr="00200ACE">
        <w:trPr>
          <w:cantSplit/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18F0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965D" w14:textId="77777777" w:rsidR="00200ACE" w:rsidRDefault="00200ACE">
            <w:pPr>
              <w:rPr>
                <w:rFonts w:ascii="Xunta Sans" w:hAnsi="Xunta Sans" w:cs="Arial"/>
                <w:color w:val="000000" w:themeColor="text1"/>
                <w:sz w:val="14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4C44" w14:textId="77777777" w:rsidR="00200ACE" w:rsidRDefault="00200ACE">
            <w:pPr>
              <w:rPr>
                <w:rFonts w:ascii="Xunta Sans" w:hAnsi="Xunta Sans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CEC7" w14:textId="77777777" w:rsidR="00200ACE" w:rsidRDefault="00200ACE">
            <w:pPr>
              <w:pStyle w:val="c9Textocorpotboas1Portos"/>
              <w:jc w:val="center"/>
              <w:rPr>
                <w:bCs w:val="0"/>
                <w:sz w:val="12"/>
                <w:szCs w:val="12"/>
                <w:lang w:eastAsia="es-ES"/>
              </w:rPr>
            </w:pPr>
            <w:r>
              <w:rPr>
                <w:b/>
                <w:bCs w:val="0"/>
                <w:sz w:val="12"/>
                <w:szCs w:val="12"/>
                <w:lang w:eastAsia="es-ES"/>
              </w:rPr>
              <w:t>CÓDIGO CONTADOR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8EB9" w14:textId="77777777" w:rsidR="00200ACE" w:rsidRDefault="00200ACE">
            <w:pPr>
              <w:pStyle w:val="c9Textocorpotboas1Portos"/>
              <w:jc w:val="center"/>
              <w:rPr>
                <w:bCs w:val="0"/>
                <w:sz w:val="12"/>
                <w:szCs w:val="12"/>
                <w:lang w:eastAsia="es-ES"/>
              </w:rPr>
            </w:pPr>
            <w:r>
              <w:rPr>
                <w:b/>
                <w:bCs w:val="0"/>
                <w:sz w:val="12"/>
                <w:szCs w:val="12"/>
                <w:lang w:eastAsia="es-ES"/>
              </w:rPr>
              <w:t>PROCEDENTE DO TÍTULO CLAVE</w:t>
            </w:r>
          </w:p>
        </w:tc>
      </w:tr>
      <w:tr w:rsidR="00200ACE" w14:paraId="122D8A85" w14:textId="77777777" w:rsidTr="00200ACE">
        <w:trPr>
          <w:cantSplit/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5133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F867" w14:textId="77777777" w:rsidR="00200ACE" w:rsidRDefault="00200ACE">
            <w:pPr>
              <w:rPr>
                <w:rFonts w:ascii="Xunta Sans" w:hAnsi="Xunta Sans" w:cs="Arial"/>
                <w:color w:val="000000" w:themeColor="text1"/>
                <w:sz w:val="14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7051" w14:textId="77777777" w:rsidR="00200ACE" w:rsidRDefault="00200ACE">
            <w:pPr>
              <w:rPr>
                <w:rFonts w:ascii="Xunta Sans" w:hAnsi="Xunta Sans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8B8A8" w14:textId="77777777" w:rsidR="00200ACE" w:rsidRDefault="00200ACE">
            <w:pPr>
              <w:pStyle w:val="c9Textocorpotboas1Portos"/>
              <w:jc w:val="center"/>
              <w:rPr>
                <w:bCs w:val="0"/>
                <w:sz w:val="12"/>
                <w:szCs w:val="12"/>
                <w:lang w:eastAsia="es-ES"/>
              </w:rPr>
            </w:pPr>
            <w:r>
              <w:rPr>
                <w:b/>
                <w:bCs w:val="0"/>
                <w:sz w:val="12"/>
                <w:szCs w:val="1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ÓDIGO CONTADOR PRESENTE EN ESPIGÓN  OU &quot;-&quot;)"/>
                  </w:textInput>
                </w:ffData>
              </w:fldChar>
            </w:r>
            <w:r>
              <w:rPr>
                <w:b/>
                <w:bCs w:val="0"/>
                <w:sz w:val="12"/>
                <w:szCs w:val="12"/>
                <w:lang w:eastAsia="es-ES"/>
              </w:rPr>
              <w:instrText xml:space="preserve"> FORMTEXT </w:instrText>
            </w:r>
            <w:r>
              <w:rPr>
                <w:b/>
                <w:bCs w:val="0"/>
                <w:sz w:val="12"/>
                <w:szCs w:val="12"/>
                <w:lang w:eastAsia="es-ES"/>
              </w:rPr>
            </w:r>
            <w:r>
              <w:rPr>
                <w:b/>
                <w:bCs w:val="0"/>
                <w:sz w:val="12"/>
                <w:szCs w:val="12"/>
                <w:lang w:eastAsia="es-ES"/>
              </w:rPr>
              <w:fldChar w:fldCharType="separate"/>
            </w:r>
            <w:r>
              <w:rPr>
                <w:b/>
                <w:bCs w:val="0"/>
                <w:noProof/>
                <w:sz w:val="12"/>
                <w:szCs w:val="12"/>
                <w:lang w:eastAsia="es-ES"/>
              </w:rPr>
              <w:t>(CÓDIGO CONTADOR PRESENTE EN ESPIGÓN  OU "-")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fldChar w:fldCharType="end"/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C7CB" w14:textId="77777777" w:rsidR="00200ACE" w:rsidRDefault="00200ACE">
            <w:pPr>
              <w:pStyle w:val="c9Textocorpotboas1Portos"/>
              <w:jc w:val="center"/>
              <w:rPr>
                <w:bCs w:val="0"/>
                <w:sz w:val="12"/>
                <w:szCs w:val="12"/>
                <w:lang w:eastAsia="es-ES"/>
              </w:rPr>
            </w:pPr>
            <w:r>
              <w:rPr>
                <w:bCs w:val="0"/>
                <w:sz w:val="12"/>
                <w:szCs w:val="12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(CLAVE TÍTULO ANTERIOR OU &quot;-&quot;)"/>
                  </w:textInput>
                </w:ffData>
              </w:fldChar>
            </w:r>
            <w:r>
              <w:rPr>
                <w:bCs w:val="0"/>
                <w:sz w:val="12"/>
                <w:szCs w:val="12"/>
                <w:lang w:eastAsia="es-ES"/>
              </w:rPr>
              <w:instrText xml:space="preserve"> FORMTEXT </w:instrText>
            </w:r>
            <w:r>
              <w:rPr>
                <w:bCs w:val="0"/>
                <w:sz w:val="12"/>
                <w:szCs w:val="12"/>
                <w:lang w:eastAsia="es-ES"/>
              </w:rPr>
            </w:r>
            <w:r>
              <w:rPr>
                <w:bCs w:val="0"/>
                <w:sz w:val="12"/>
                <w:szCs w:val="12"/>
                <w:lang w:eastAsia="es-ES"/>
              </w:rPr>
              <w:fldChar w:fldCharType="separate"/>
            </w:r>
            <w:r>
              <w:rPr>
                <w:bCs w:val="0"/>
                <w:noProof/>
                <w:sz w:val="12"/>
                <w:szCs w:val="12"/>
                <w:lang w:eastAsia="es-ES"/>
              </w:rPr>
              <w:t>(CLAVE TÍTULO ANTERIOR OU "-")</w:t>
            </w:r>
            <w:r>
              <w:rPr>
                <w:bCs w:val="0"/>
                <w:sz w:val="12"/>
                <w:szCs w:val="12"/>
                <w:lang w:eastAsia="es-ES"/>
              </w:rPr>
              <w:fldChar w:fldCharType="end"/>
            </w:r>
          </w:p>
        </w:tc>
      </w:tr>
      <w:tr w:rsidR="00200ACE" w14:paraId="2C22FA20" w14:textId="77777777" w:rsidTr="00200ACE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C6A3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4F81" w14:textId="77777777" w:rsidR="00200ACE" w:rsidRDefault="00200ACE">
            <w:pPr>
              <w:pStyle w:val="c9Textocorpotboas1Portos"/>
              <w:jc w:val="center"/>
              <w:rPr>
                <w:b/>
                <w:bCs w:val="0"/>
                <w:sz w:val="14"/>
                <w:szCs w:val="14"/>
                <w:lang w:eastAsia="es-ES"/>
              </w:rPr>
            </w:pPr>
            <w:r>
              <w:rPr>
                <w:b/>
                <w:bCs w:val="0"/>
                <w:sz w:val="14"/>
                <w:szCs w:val="14"/>
                <w:lang w:eastAsia="es-ES"/>
              </w:rPr>
              <w:t>NOVO CONTADOR</w:t>
            </w:r>
          </w:p>
          <w:p w14:paraId="7282DE1A" w14:textId="77777777" w:rsidR="00200ACE" w:rsidRDefault="00200ACE">
            <w:pPr>
              <w:pStyle w:val="c9Textocorpotboas1Portos"/>
              <w:jc w:val="center"/>
              <w:rPr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4"/>
                <w:szCs w:val="14"/>
                <w:lang w:eastAsia="es-ES"/>
              </w:rPr>
              <w:t>A INSTALAR POLO INTERESADO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8E46" w14:textId="77777777" w:rsidR="00200ACE" w:rsidRDefault="00200ACE">
            <w:pPr>
              <w:pStyle w:val="c9Textocorpotboas1Portos"/>
              <w:jc w:val="both"/>
              <w:rPr>
                <w:bCs w:val="0"/>
                <w:lang w:eastAsia="es-ES"/>
              </w:rPr>
            </w:pPr>
            <w:sdt>
              <w:sdtPr>
                <w:rPr>
                  <w:sz w:val="20"/>
                  <w:szCs w:val="20"/>
                  <w:lang w:eastAsia="es-ES"/>
                </w:rPr>
                <w:id w:val="-69268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3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CC9A" w14:textId="77777777" w:rsidR="00200ACE" w:rsidRDefault="00200ACE">
            <w:pPr>
              <w:pStyle w:val="c9Textocorpotboas1Portos"/>
              <w:jc w:val="both"/>
              <w:rPr>
                <w:bCs w:val="0"/>
                <w:sz w:val="12"/>
                <w:szCs w:val="12"/>
                <w:lang w:eastAsia="es-ES"/>
              </w:rPr>
            </w:pPr>
            <w:r>
              <w:rPr>
                <w:b/>
                <w:bCs w:val="0"/>
                <w:sz w:val="12"/>
                <w:szCs w:val="12"/>
                <w:lang w:eastAsia="es-ES"/>
              </w:rPr>
              <w:t>A SUBMINISTRACIÓN REALIZARASE POR PORTOS DE GALICIA A TRAVÉS DE CONTADOR A INSTALAR</w:t>
            </w:r>
            <w:r>
              <w:rPr>
                <w:b/>
                <w:sz w:val="12"/>
                <w:szCs w:val="12"/>
                <w:lang w:eastAsia="es-ES"/>
              </w:rPr>
              <w:t xml:space="preserve"> POLO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 xml:space="preserve"> INTERESADO</w:t>
            </w:r>
            <w:r>
              <w:rPr>
                <w:bCs w:val="0"/>
                <w:sz w:val="12"/>
                <w:szCs w:val="12"/>
                <w:lang w:eastAsia="es-ES"/>
              </w:rPr>
              <w:t>. N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>O PRAZO MÁXIMO DUN (1) MES,</w:t>
            </w:r>
            <w:r>
              <w:rPr>
                <w:bCs w:val="0"/>
                <w:sz w:val="12"/>
                <w:szCs w:val="12"/>
                <w:lang w:eastAsia="es-ES"/>
              </w:rPr>
              <w:t xml:space="preserve"> A CONTAR DESDE A DATA DE NOTIFICACIÓN DO PRESENTE TÍTULO, O INTERESADO 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>DEBERÁ REMITIR</w:t>
            </w:r>
            <w:r>
              <w:rPr>
                <w:bCs w:val="0"/>
                <w:sz w:val="12"/>
                <w:szCs w:val="12"/>
                <w:lang w:eastAsia="es-ES"/>
              </w:rPr>
              <w:t xml:space="preserve"> A TRAVÉS DO </w:t>
            </w:r>
            <w:hyperlink r:id="rId22" w:history="1"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PROCEDEMENTO PR004A</w:t>
              </w:r>
            </w:hyperlink>
            <w:r>
              <w:rPr>
                <w:bCs w:val="0"/>
                <w:sz w:val="12"/>
                <w:szCs w:val="12"/>
                <w:lang w:eastAsia="es-ES"/>
              </w:rPr>
              <w:t xml:space="preserve"> DA </w:t>
            </w:r>
            <w:hyperlink r:id="rId23" w:history="1"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SEDE ELECTRÓNICA DA XUNTA DE GALICIA</w:t>
              </w:r>
            </w:hyperlink>
            <w:r>
              <w:rPr>
                <w:bCs w:val="0"/>
                <w:sz w:val="12"/>
                <w:szCs w:val="12"/>
                <w:lang w:eastAsia="es-ES"/>
              </w:rPr>
              <w:t xml:space="preserve"> 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>DOCUMENTOS CERTIFICATIVOS E FOTOGRAFÍAS NOS QUE SE VERIFIQUE A INSTALACIÓN DO CONTADOR E SE IDENTIFIQUE CLARAMENTE O CÓDIGO DO MESMO</w:t>
            </w:r>
            <w:r>
              <w:rPr>
                <w:bCs w:val="0"/>
                <w:sz w:val="12"/>
                <w:szCs w:val="12"/>
                <w:lang w:eastAsia="es-ES"/>
              </w:rPr>
              <w:t xml:space="preserve">, EMPREGANDO O FORMULARIO EXISTENTE NA SEGUINTE RUTA: </w:t>
            </w:r>
            <w:hyperlink r:id="rId24" w:history="1"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www.portosdegalicia.com</w:t>
              </w:r>
            </w:hyperlink>
            <w:r>
              <w:rPr>
                <w:bCs w:val="0"/>
                <w:sz w:val="12"/>
                <w:szCs w:val="12"/>
                <w:lang w:eastAsia="es-ES"/>
              </w:rPr>
              <w:t xml:space="preserve"> &gt; Xestións &gt; Modelos e formularios &gt; </w:t>
            </w:r>
            <w:hyperlink r:id="rId25" w:tgtFrame="_blank" w:history="1">
              <w:r>
                <w:rPr>
                  <w:rStyle w:val="Hipervnculo"/>
                  <w:b/>
                  <w:sz w:val="12"/>
                  <w:szCs w:val="12"/>
                  <w:lang w:eastAsia="es-ES"/>
                </w:rPr>
                <w:t>07B. IDENTIFICACIÓN DE CONTADOR CONECTADO Á REDE DE PORTOS DE</w:t>
              </w:r>
              <w:r>
                <w:rPr>
                  <w:rStyle w:val="Hipervnculo"/>
                  <w:rFonts w:ascii="Calibri" w:hAnsi="Calibri" w:cs="Calibri"/>
                  <w:bCs w:val="0"/>
                  <w:sz w:val="12"/>
                  <w:szCs w:val="12"/>
                  <w:lang w:eastAsia="es-ES"/>
                </w:rPr>
                <w:t> </w:t>
              </w:r>
              <w:r>
                <w:rPr>
                  <w:rStyle w:val="Hipervnculo"/>
                  <w:b/>
                  <w:sz w:val="12"/>
                  <w:szCs w:val="12"/>
                  <w:lang w:eastAsia="es-ES"/>
                </w:rPr>
                <w:t>GALICIA</w:t>
              </w:r>
              <w:r>
                <w:rPr>
                  <w:rStyle w:val="Hipervnculo"/>
                  <w:rFonts w:ascii="Calibri" w:hAnsi="Calibri" w:cs="Calibri"/>
                  <w:b/>
                  <w:sz w:val="12"/>
                  <w:szCs w:val="12"/>
                  <w:lang w:eastAsia="es-ES"/>
                </w:rPr>
                <w:t> </w:t>
              </w:r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de título de ocupación do dominio público portuario</w:t>
              </w:r>
            </w:hyperlink>
            <w:r>
              <w:rPr>
                <w:rStyle w:val="Hipervnculo"/>
                <w:bCs w:val="0"/>
                <w:sz w:val="12"/>
                <w:szCs w:val="12"/>
                <w:lang w:eastAsia="es-ES"/>
              </w:rPr>
              <w:t xml:space="preserve"> </w:t>
            </w:r>
            <w:r>
              <w:rPr>
                <w:sz w:val="12"/>
                <w:szCs w:val="12"/>
              </w:rPr>
              <w:t>A NON REMISIÓN DA DOCUMENTACIÓN SOLICITADA NO PRAZO INDICADO SERÁ CAUSA DE CADUCIDADE DO TÍTULO</w:t>
            </w:r>
          </w:p>
        </w:tc>
      </w:tr>
      <w:tr w:rsidR="00200ACE" w14:paraId="5DDEFA25" w14:textId="77777777" w:rsidTr="00200ACE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70B8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47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2D8C" w14:textId="77777777" w:rsidR="00200ACE" w:rsidRDefault="00200ACE">
            <w:pPr>
              <w:pStyle w:val="c9Textocorpotboas1Portos"/>
              <w:jc w:val="both"/>
              <w:rPr>
                <w:b/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4"/>
                <w:lang w:eastAsia="es-ES"/>
              </w:rPr>
              <w:t>CAPACIDADE DA REDE DE PORTOS DE GALICIA</w:t>
            </w:r>
          </w:p>
        </w:tc>
      </w:tr>
      <w:tr w:rsidR="00200ACE" w14:paraId="45FA8476" w14:textId="77777777" w:rsidTr="00200ACE">
        <w:trPr>
          <w:cantSplit/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F56AD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1D00A5" w14:textId="77777777" w:rsidR="00200ACE" w:rsidRDefault="00200ACE">
            <w:pPr>
              <w:pStyle w:val="c9Textocorpotboas1Portos"/>
              <w:ind w:left="113" w:right="113"/>
              <w:jc w:val="center"/>
              <w:rPr>
                <w:b/>
                <w:bCs w:val="0"/>
                <w:sz w:val="14"/>
                <w:szCs w:val="14"/>
                <w:lang w:eastAsia="es-ES"/>
              </w:rPr>
            </w:pPr>
            <w:r>
              <w:rPr>
                <w:b/>
                <w:bCs w:val="0"/>
                <w:sz w:val="14"/>
                <w:szCs w:val="14"/>
                <w:lang w:eastAsia="es-ES"/>
              </w:rPr>
              <w:t>SUFICIENTE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E6C98" w14:textId="77777777" w:rsidR="00200ACE" w:rsidRDefault="00200ACE">
            <w:pPr>
              <w:pStyle w:val="c9Textocorpotboas1Portos"/>
              <w:jc w:val="center"/>
              <w:rPr>
                <w:b/>
                <w:bCs w:val="0"/>
                <w:sz w:val="14"/>
                <w:szCs w:val="14"/>
                <w:lang w:eastAsia="es-ES"/>
              </w:rPr>
            </w:pPr>
            <w:r>
              <w:rPr>
                <w:b/>
                <w:bCs w:val="0"/>
                <w:sz w:val="14"/>
                <w:szCs w:val="14"/>
                <w:lang w:eastAsia="es-ES"/>
              </w:rPr>
              <w:t>SI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D4F8" w14:textId="77777777" w:rsidR="00200ACE" w:rsidRDefault="00200ACE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sdt>
              <w:sdtPr>
                <w:rPr>
                  <w:sz w:val="20"/>
                  <w:szCs w:val="20"/>
                  <w:lang w:eastAsia="es-ES"/>
                </w:rPr>
                <w:id w:val="-125133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39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E817" w14:textId="77777777" w:rsidR="00200ACE" w:rsidRDefault="00200ACE">
            <w:pPr>
              <w:pStyle w:val="c9Textocorpotboas1Portos"/>
              <w:jc w:val="both"/>
              <w:rPr>
                <w:b/>
                <w:bCs w:val="0"/>
                <w:sz w:val="12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 xml:space="preserve">ACOMETIDA INDEPENDENTE. </w:t>
            </w:r>
            <w:r>
              <w:rPr>
                <w:bCs w:val="0"/>
                <w:sz w:val="12"/>
                <w:lang w:eastAsia="es-ES"/>
              </w:rPr>
              <w:t>O SOLICITANTE EXECUTARÁ POLA SÚA CONTA UNHA ACOMETIDA INDEPENDENTE DA REDE DE SUBMINISTRACIÓN DE PORTOS DE GALICIA</w:t>
            </w:r>
            <w:r>
              <w:rPr>
                <w:b/>
                <w:bCs w:val="0"/>
                <w:sz w:val="12"/>
                <w:lang w:eastAsia="es-ES"/>
              </w:rPr>
              <w:t xml:space="preserve"> </w:t>
            </w:r>
          </w:p>
        </w:tc>
      </w:tr>
      <w:tr w:rsidR="00200ACE" w14:paraId="78A880B0" w14:textId="77777777" w:rsidTr="00200ACE">
        <w:trPr>
          <w:cantSplit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6EFF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F517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65FF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6BE07" w14:textId="77777777" w:rsidR="00200ACE" w:rsidRDefault="00200ACE">
            <w:pPr>
              <w:pStyle w:val="c9Textocorpotboas1Portos"/>
              <w:jc w:val="center"/>
              <w:rPr>
                <w:sz w:val="20"/>
                <w:szCs w:val="20"/>
                <w:lang w:eastAsia="es-ES"/>
              </w:rPr>
            </w:pPr>
            <w:sdt>
              <w:sdtPr>
                <w:rPr>
                  <w:sz w:val="20"/>
                  <w:szCs w:val="20"/>
                  <w:lang w:eastAsia="es-ES"/>
                </w:rPr>
                <w:id w:val="40357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39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FCF1" w14:textId="77777777" w:rsidR="00200ACE" w:rsidRDefault="00200ACE">
            <w:pPr>
              <w:pStyle w:val="c9Textocorpotboas1Portos"/>
              <w:jc w:val="both"/>
              <w:rPr>
                <w:b/>
                <w:bCs w:val="0"/>
                <w:sz w:val="12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>XA DISPON DE SUMINISTRACIÓN DE PORTOS DE GALICIA CON CAPACIDADE ACORDE AS NECESIDADES DA/S ACTIVIDADE/S A DESENVOLVER POLO SOLICITANTE</w:t>
            </w:r>
          </w:p>
        </w:tc>
      </w:tr>
      <w:tr w:rsidR="00200ACE" w14:paraId="20C6102F" w14:textId="77777777" w:rsidTr="00200ACE">
        <w:trPr>
          <w:cantSplit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E9A7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A679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6512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39C8" w14:textId="77777777" w:rsidR="00200ACE" w:rsidRDefault="00200ACE">
            <w:pPr>
              <w:pStyle w:val="c9Textocorpotboas1Portos"/>
              <w:jc w:val="center"/>
              <w:rPr>
                <w:sz w:val="20"/>
                <w:szCs w:val="20"/>
                <w:lang w:eastAsia="es-ES"/>
              </w:rPr>
            </w:pPr>
            <w:sdt>
              <w:sdtPr>
                <w:rPr>
                  <w:sz w:val="20"/>
                  <w:szCs w:val="20"/>
                  <w:lang w:eastAsia="es-ES"/>
                </w:rPr>
                <w:id w:val="-157557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538A1E" w14:textId="77777777" w:rsidR="00200ACE" w:rsidRDefault="00200ACE">
            <w:pPr>
              <w:pStyle w:val="c9Textocorpotboas1Portos"/>
              <w:ind w:left="113" w:right="113"/>
              <w:jc w:val="center"/>
              <w:rPr>
                <w:b/>
                <w:bCs w:val="0"/>
                <w:sz w:val="12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>l/s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8049" w14:textId="77777777" w:rsidR="00200ACE" w:rsidRDefault="00200ACE">
            <w:pPr>
              <w:pStyle w:val="c9Textocorpotboas1Portos"/>
              <w:jc w:val="center"/>
              <w:rPr>
                <w:b/>
                <w:bCs w:val="0"/>
                <w:sz w:val="12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>CAPACIDADE DA REDE</w:t>
            </w:r>
          </w:p>
        </w:tc>
        <w:tc>
          <w:tcPr>
            <w:tcW w:w="24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2CC4" w14:textId="77777777" w:rsidR="00200ACE" w:rsidRDefault="00200ACE">
            <w:pPr>
              <w:pStyle w:val="c9Textocorpotboas1Portos"/>
              <w:jc w:val="both"/>
              <w:rPr>
                <w:b/>
                <w:bCs w:val="0"/>
                <w:sz w:val="12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>REDE DE PORTOS DE GALICIA SUFICIENTE.</w:t>
            </w:r>
            <w:r>
              <w:rPr>
                <w:bCs w:val="0"/>
                <w:sz w:val="12"/>
                <w:lang w:eastAsia="es-ES"/>
              </w:rPr>
              <w:t xml:space="preserve"> A XEFATURA DE ZONA, XUNTO COA UNIDADE DE SUBMINSITROS E SERVIZOS COMPROBA QUE AS NECESIDADES DO SOLICITANTE ESTÁN CUBERTAS POLA REDE</w:t>
            </w:r>
          </w:p>
        </w:tc>
      </w:tr>
      <w:tr w:rsidR="00200ACE" w14:paraId="2838DA71" w14:textId="77777777" w:rsidTr="00200ACE">
        <w:trPr>
          <w:cantSplit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8F4B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1998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C4E4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5585" w14:textId="77777777" w:rsidR="00200ACE" w:rsidRDefault="00200ACE">
            <w:pPr>
              <w:rPr>
                <w:rFonts w:ascii="Xunta Sans" w:hAnsi="Xunta Sans" w:cs="Arial"/>
                <w:bCs/>
                <w:color w:val="000000" w:themeColor="text1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7802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2"/>
                <w:szCs w:val="18"/>
                <w:lang w:eastAsia="es-E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8A0B" w14:textId="77777777" w:rsidR="00200ACE" w:rsidRDefault="00200ACE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 xml:space="preserve">EXISTENTE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8D02" w14:textId="77777777" w:rsidR="00200ACE" w:rsidRDefault="00200ACE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 xml:space="preserve">NECESARIA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4FDF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2"/>
                <w:szCs w:val="18"/>
                <w:lang w:eastAsia="es-ES"/>
              </w:rPr>
            </w:pPr>
          </w:p>
        </w:tc>
      </w:tr>
      <w:tr w:rsidR="00200ACE" w14:paraId="01C83549" w14:textId="77777777" w:rsidTr="00200ACE">
        <w:trPr>
          <w:cantSplit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FAA1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BBEF5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6B45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52959" w14:textId="77777777" w:rsidR="00200ACE" w:rsidRDefault="00200ACE">
            <w:pPr>
              <w:rPr>
                <w:rFonts w:ascii="Xunta Sans" w:hAnsi="Xunta Sans" w:cs="Arial"/>
                <w:bCs/>
                <w:color w:val="000000" w:themeColor="text1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ED16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2"/>
                <w:szCs w:val="18"/>
                <w:lang w:eastAsia="es-E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2FD9" w14:textId="77777777" w:rsidR="00200ACE" w:rsidRDefault="00200ACE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Cs w:val="0"/>
                <w:sz w:val="12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(INSERTAR)"/>
                  </w:textInput>
                </w:ffData>
              </w:fldChar>
            </w:r>
            <w:r>
              <w:rPr>
                <w:bCs w:val="0"/>
                <w:sz w:val="12"/>
                <w:lang w:eastAsia="es-ES"/>
              </w:rPr>
              <w:instrText xml:space="preserve"> FORMTEXT </w:instrText>
            </w:r>
            <w:r>
              <w:rPr>
                <w:bCs w:val="0"/>
                <w:sz w:val="12"/>
                <w:lang w:eastAsia="es-ES"/>
              </w:rPr>
            </w:r>
            <w:r>
              <w:rPr>
                <w:bCs w:val="0"/>
                <w:sz w:val="12"/>
                <w:lang w:eastAsia="es-ES"/>
              </w:rPr>
              <w:fldChar w:fldCharType="separate"/>
            </w:r>
            <w:r>
              <w:rPr>
                <w:bCs w:val="0"/>
                <w:noProof/>
                <w:sz w:val="12"/>
                <w:lang w:eastAsia="es-ES"/>
              </w:rPr>
              <w:t>(INSERTAR)</w:t>
            </w:r>
            <w:r>
              <w:rPr>
                <w:bCs w:val="0"/>
                <w:sz w:val="12"/>
                <w:lang w:eastAsia="es-ES"/>
              </w:rPr>
              <w:fldChar w:fldCharType="end"/>
            </w:r>
            <w:r>
              <w:rPr>
                <w:bCs w:val="0"/>
                <w:sz w:val="12"/>
                <w:lang w:eastAsia="es-ES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5CEA" w14:textId="77777777" w:rsidR="00200ACE" w:rsidRDefault="00200ACE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Cs w:val="0"/>
                <w:sz w:val="12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(INSERTAR)"/>
                  </w:textInput>
                </w:ffData>
              </w:fldChar>
            </w:r>
            <w:r>
              <w:rPr>
                <w:bCs w:val="0"/>
                <w:sz w:val="12"/>
                <w:lang w:eastAsia="es-ES"/>
              </w:rPr>
              <w:instrText xml:space="preserve"> FORMTEXT </w:instrText>
            </w:r>
            <w:r>
              <w:rPr>
                <w:bCs w:val="0"/>
                <w:sz w:val="12"/>
                <w:lang w:eastAsia="es-ES"/>
              </w:rPr>
            </w:r>
            <w:r>
              <w:rPr>
                <w:bCs w:val="0"/>
                <w:sz w:val="12"/>
                <w:lang w:eastAsia="es-ES"/>
              </w:rPr>
              <w:fldChar w:fldCharType="separate"/>
            </w:r>
            <w:r>
              <w:rPr>
                <w:bCs w:val="0"/>
                <w:noProof/>
                <w:sz w:val="12"/>
                <w:lang w:eastAsia="es-ES"/>
              </w:rPr>
              <w:t>(INSERTAR)</w:t>
            </w:r>
            <w:r>
              <w:rPr>
                <w:bCs w:val="0"/>
                <w:sz w:val="12"/>
                <w:lang w:eastAsia="es-ES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68FB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2"/>
                <w:szCs w:val="18"/>
                <w:lang w:eastAsia="es-ES"/>
              </w:rPr>
            </w:pPr>
          </w:p>
        </w:tc>
      </w:tr>
      <w:tr w:rsidR="00200ACE" w14:paraId="26574439" w14:textId="77777777" w:rsidTr="00200ACE">
        <w:trPr>
          <w:cantSplit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EBA9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DB0CD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835C" w14:textId="77777777" w:rsidR="00200ACE" w:rsidRDefault="00200ACE">
            <w:pPr>
              <w:pStyle w:val="c9Textocorpotboas1Portos"/>
              <w:jc w:val="center"/>
              <w:rPr>
                <w:b/>
                <w:bCs w:val="0"/>
                <w:sz w:val="14"/>
                <w:szCs w:val="14"/>
                <w:lang w:eastAsia="es-ES"/>
              </w:rPr>
            </w:pPr>
            <w:r>
              <w:rPr>
                <w:b/>
                <w:bCs w:val="0"/>
                <w:sz w:val="14"/>
                <w:szCs w:val="14"/>
                <w:lang w:eastAsia="es-ES"/>
              </w:rPr>
              <w:t>NON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46ED" w14:textId="77777777" w:rsidR="00200ACE" w:rsidRDefault="00200ACE">
            <w:pPr>
              <w:pStyle w:val="c9Textocorpotboas1Portos"/>
              <w:jc w:val="center"/>
              <w:rPr>
                <w:sz w:val="20"/>
                <w:szCs w:val="20"/>
                <w:lang w:eastAsia="es-ES"/>
              </w:rPr>
            </w:pPr>
            <w:sdt>
              <w:sdtPr>
                <w:rPr>
                  <w:sz w:val="20"/>
                  <w:szCs w:val="20"/>
                  <w:lang w:eastAsia="es-ES"/>
                </w:rPr>
                <w:id w:val="97773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B827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2"/>
                <w:szCs w:val="18"/>
                <w:lang w:eastAsia="es-E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AA01" w14:textId="77777777" w:rsidR="00200ACE" w:rsidRDefault="00200ACE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 xml:space="preserve">EXISTENTE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A92E" w14:textId="77777777" w:rsidR="00200ACE" w:rsidRDefault="00200ACE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 xml:space="preserve">NECESARIA </w:t>
            </w:r>
          </w:p>
        </w:tc>
        <w:tc>
          <w:tcPr>
            <w:tcW w:w="24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01C3" w14:textId="77777777" w:rsidR="00200ACE" w:rsidRDefault="00200ACE">
            <w:pPr>
              <w:pStyle w:val="c9Textocorpotboas1Portos"/>
              <w:jc w:val="both"/>
              <w:rPr>
                <w:b/>
                <w:bCs w:val="0"/>
                <w:sz w:val="12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>REDE DE PORTOS DE GALICIA NON SUFICIENTE.</w:t>
            </w:r>
            <w:r>
              <w:rPr>
                <w:bCs w:val="0"/>
                <w:sz w:val="12"/>
                <w:lang w:eastAsia="es-ES"/>
              </w:rPr>
              <w:t xml:space="preserve"> O SOLICITANTE DEBE EXECUTAR POLA SÚA CONTA UN REFORZO DA REDE</w:t>
            </w:r>
          </w:p>
        </w:tc>
      </w:tr>
      <w:tr w:rsidR="00200ACE" w14:paraId="5B32A90D" w14:textId="77777777" w:rsidTr="00200ACE">
        <w:trPr>
          <w:cantSplit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02E3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C9E8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A479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6B9B" w14:textId="77777777" w:rsidR="00200ACE" w:rsidRDefault="00200ACE">
            <w:pPr>
              <w:rPr>
                <w:rFonts w:ascii="Xunta Sans" w:hAnsi="Xunta Sans" w:cs="Arial"/>
                <w:bCs/>
                <w:color w:val="000000" w:themeColor="text1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F540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2"/>
                <w:szCs w:val="18"/>
                <w:lang w:eastAsia="es-E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46DB" w14:textId="77777777" w:rsidR="00200ACE" w:rsidRDefault="00200ACE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Cs w:val="0"/>
                <w:sz w:val="12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(INSERTAR)"/>
                  </w:textInput>
                </w:ffData>
              </w:fldChar>
            </w:r>
            <w:r>
              <w:rPr>
                <w:bCs w:val="0"/>
                <w:sz w:val="12"/>
                <w:lang w:eastAsia="es-ES"/>
              </w:rPr>
              <w:instrText xml:space="preserve"> FORMTEXT </w:instrText>
            </w:r>
            <w:r>
              <w:rPr>
                <w:bCs w:val="0"/>
                <w:sz w:val="12"/>
                <w:lang w:eastAsia="es-ES"/>
              </w:rPr>
            </w:r>
            <w:r>
              <w:rPr>
                <w:bCs w:val="0"/>
                <w:sz w:val="12"/>
                <w:lang w:eastAsia="es-ES"/>
              </w:rPr>
              <w:fldChar w:fldCharType="separate"/>
            </w:r>
            <w:r>
              <w:rPr>
                <w:bCs w:val="0"/>
                <w:noProof/>
                <w:sz w:val="12"/>
                <w:lang w:eastAsia="es-ES"/>
              </w:rPr>
              <w:t>(INSERTAR)</w:t>
            </w:r>
            <w:r>
              <w:rPr>
                <w:bCs w:val="0"/>
                <w:sz w:val="12"/>
                <w:lang w:eastAsia="es-ES"/>
              </w:rPr>
              <w:fldChar w:fldCharType="end"/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018A6" w14:textId="77777777" w:rsidR="00200ACE" w:rsidRDefault="00200ACE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Cs w:val="0"/>
                <w:sz w:val="12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(INSERTAR)"/>
                  </w:textInput>
                </w:ffData>
              </w:fldChar>
            </w:r>
            <w:r>
              <w:rPr>
                <w:bCs w:val="0"/>
                <w:sz w:val="12"/>
                <w:lang w:eastAsia="es-ES"/>
              </w:rPr>
              <w:instrText xml:space="preserve"> FORMTEXT </w:instrText>
            </w:r>
            <w:r>
              <w:rPr>
                <w:bCs w:val="0"/>
                <w:sz w:val="12"/>
                <w:lang w:eastAsia="es-ES"/>
              </w:rPr>
            </w:r>
            <w:r>
              <w:rPr>
                <w:bCs w:val="0"/>
                <w:sz w:val="12"/>
                <w:lang w:eastAsia="es-ES"/>
              </w:rPr>
              <w:fldChar w:fldCharType="separate"/>
            </w:r>
            <w:r>
              <w:rPr>
                <w:bCs w:val="0"/>
                <w:noProof/>
                <w:sz w:val="12"/>
                <w:lang w:eastAsia="es-ES"/>
              </w:rPr>
              <w:t>(INSERTAR)</w:t>
            </w:r>
            <w:r>
              <w:rPr>
                <w:bCs w:val="0"/>
                <w:sz w:val="12"/>
                <w:lang w:eastAsia="es-ES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7105" w14:textId="77777777" w:rsidR="00200ACE" w:rsidRDefault="00200ACE">
            <w:pPr>
              <w:rPr>
                <w:rFonts w:ascii="Xunta Sans" w:hAnsi="Xunta Sans" w:cs="Arial"/>
                <w:b/>
                <w:color w:val="000000" w:themeColor="text1"/>
                <w:sz w:val="12"/>
                <w:szCs w:val="18"/>
                <w:lang w:eastAsia="es-ES"/>
              </w:rPr>
            </w:pPr>
          </w:p>
        </w:tc>
      </w:tr>
      <w:tr w:rsidR="00200ACE" w14:paraId="3DC8AB48" w14:textId="77777777" w:rsidTr="00200ACE">
        <w:trPr>
          <w:cantSplit/>
          <w:trHeight w:val="4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4891" w14:textId="77777777" w:rsidR="00200ACE" w:rsidRDefault="00200ACE">
            <w:pPr>
              <w:pStyle w:val="c9Textocorpotboas1Portos"/>
              <w:jc w:val="both"/>
              <w:rPr>
                <w:bCs w:val="0"/>
                <w:lang w:eastAsia="es-ES"/>
              </w:rPr>
            </w:pPr>
            <w:r>
              <w:rPr>
                <w:bCs w:val="0"/>
                <w:lang w:eastAsia="es-ES"/>
              </w:rPr>
              <w:t>Observacións adicionais: -</w:t>
            </w:r>
          </w:p>
        </w:tc>
      </w:tr>
    </w:tbl>
    <w:p w14:paraId="77415D07" w14:textId="77777777" w:rsidR="00200ACE" w:rsidRDefault="00200ACE">
      <w:pPr>
        <w:rPr>
          <w:rFonts w:ascii="Xunta Sans" w:hAnsi="Xunta Sans" w:cs="Arial"/>
          <w:b/>
          <w:sz w:val="18"/>
          <w:szCs w:val="14"/>
          <w:lang w:eastAsia="gl-ES"/>
        </w:rPr>
      </w:pPr>
      <w:r>
        <w:rPr>
          <w:szCs w:val="14"/>
        </w:rPr>
        <w:br w:type="page"/>
      </w:r>
    </w:p>
    <w:p w14:paraId="44113AEC" w14:textId="1BABC0B3" w:rsidR="00456703" w:rsidRDefault="00456703" w:rsidP="007E32B1">
      <w:pPr>
        <w:pStyle w:val="T9ntitTboasPortos"/>
        <w:jc w:val="both"/>
      </w:pPr>
      <w:r w:rsidRPr="00B31D31">
        <w:rPr>
          <w:szCs w:val="14"/>
        </w:rPr>
        <w:t xml:space="preserve">ANEXO </w:t>
      </w:r>
      <w:r w:rsidR="00F96804">
        <w:rPr>
          <w:szCs w:val="14"/>
        </w:rPr>
        <w:t>I</w:t>
      </w:r>
      <w:r w:rsidR="00200ACE">
        <w:rPr>
          <w:szCs w:val="14"/>
        </w:rPr>
        <w:t>I</w:t>
      </w:r>
      <w:r w:rsidRPr="00B31D31">
        <w:rPr>
          <w:szCs w:val="14"/>
        </w:rPr>
        <w:t xml:space="preserve">. INSTRUCCIÓNS PARA A </w:t>
      </w:r>
      <w:r w:rsidRPr="00B31D31">
        <w:t>PRESENTACIÓN DE INSTANCIA D</w:t>
      </w:r>
      <w:r>
        <w:t>A</w:t>
      </w:r>
      <w:r w:rsidRPr="00B31D31">
        <w:t xml:space="preserve"> SOLICITUDE A TRAVÉS DA SEDE ELECTRÓNICA DA XUNTA DE GALICIA</w:t>
      </w:r>
    </w:p>
    <w:p w14:paraId="04F47475" w14:textId="77777777" w:rsidR="00456703" w:rsidRPr="00B31D31" w:rsidRDefault="00456703" w:rsidP="00C426B3">
      <w:pPr>
        <w:pStyle w:val="T9ntitTboasPortos"/>
      </w:pPr>
    </w:p>
    <w:p w14:paraId="51E48A63" w14:textId="77777777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r w:rsidRPr="00B31D31">
        <w:t xml:space="preserve">Siga as instrucións do </w:t>
      </w:r>
      <w:r>
        <w:t>modelo de formulario</w:t>
      </w:r>
      <w:r w:rsidRPr="00B31D31">
        <w:t xml:space="preserve"> </w:t>
      </w:r>
      <w:r>
        <w:t>dispoñible n</w:t>
      </w:r>
      <w:r w:rsidRPr="00B31D31">
        <w:t xml:space="preserve">a web de Portos de Galicia </w:t>
      </w:r>
      <w:r>
        <w:t xml:space="preserve">na ruta </w:t>
      </w:r>
      <w:hyperlink r:id="rId26" w:history="1">
        <w:r w:rsidRPr="008477F5">
          <w:rPr>
            <w:color w:val="0000FF"/>
            <w:u w:val="single"/>
          </w:rPr>
          <w:t>www.portosdegalicia.com</w:t>
        </w:r>
      </w:hyperlink>
      <w:r>
        <w:t xml:space="preserve"> &gt; Xestións &gt; Modelos e formularios , </w:t>
      </w:r>
      <w:r w:rsidRPr="00B31D31">
        <w:t>e cúbrao con toda a información solicitada</w:t>
      </w:r>
      <w:r>
        <w:t>, i</w:t>
      </w:r>
      <w:r w:rsidRPr="00B31D31">
        <w:t>mprima</w:t>
      </w:r>
      <w:r>
        <w:t>o</w:t>
      </w:r>
      <w:r w:rsidRPr="00A508D2">
        <w:t xml:space="preserve"> </w:t>
      </w:r>
      <w:r w:rsidRPr="00B31D31">
        <w:t xml:space="preserve">en pdf </w:t>
      </w:r>
      <w:r>
        <w:t xml:space="preserve">e asineo electrónicamente </w:t>
      </w:r>
    </w:p>
    <w:p w14:paraId="479DDB3F" w14:textId="77777777" w:rsidR="00456703" w:rsidRPr="00B31D31" w:rsidRDefault="00456703" w:rsidP="007E32B1">
      <w:pPr>
        <w:pStyle w:val="c9Textocorpotboas1Portos"/>
        <w:ind w:left="567"/>
        <w:jc w:val="both"/>
      </w:pPr>
      <w:r w:rsidRPr="00B12EDB">
        <w:rPr>
          <w:noProof/>
        </w:rPr>
        <w:drawing>
          <wp:inline distT="0" distB="0" distL="0" distR="0" wp14:anchorId="7D959023" wp14:editId="6DC77A9C">
            <wp:extent cx="3896436" cy="72760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017974" cy="750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2EDB">
        <w:rPr>
          <w:noProof/>
        </w:rPr>
        <w:t xml:space="preserve"> </w:t>
      </w:r>
      <w:r w:rsidRPr="00B12EDB">
        <w:rPr>
          <w:noProof/>
        </w:rPr>
        <w:drawing>
          <wp:inline distT="0" distB="0" distL="0" distR="0" wp14:anchorId="18B7A218" wp14:editId="57D22A17">
            <wp:extent cx="991975" cy="722602"/>
            <wp:effectExtent l="0" t="0" r="0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27530" cy="74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0CD37" w14:textId="77777777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r w:rsidRPr="00B31D31">
        <w:t xml:space="preserve">Escanee/dixitalice tódolos documentos que son requiridos no </w:t>
      </w:r>
      <w:r>
        <w:t>modelo de formulario</w:t>
      </w:r>
      <w:r w:rsidRPr="00B31D31">
        <w:t xml:space="preserve"> anterior (se xa os ten escaneados/dixitalizados, non é preciso que faga esta operación)</w:t>
      </w:r>
    </w:p>
    <w:p w14:paraId="69FD7BD6" w14:textId="77777777" w:rsidR="00456703" w:rsidRPr="00456703" w:rsidRDefault="00456703" w:rsidP="007E32B1">
      <w:pPr>
        <w:pStyle w:val="c9Textocorpotboas1Portos"/>
        <w:numPr>
          <w:ilvl w:val="0"/>
          <w:numId w:val="8"/>
        </w:numPr>
        <w:jc w:val="both"/>
        <w:rPr>
          <w:color w:val="auto"/>
          <w:u w:val="single"/>
        </w:rPr>
      </w:pPr>
      <w:r w:rsidRPr="00456703">
        <w:rPr>
          <w:color w:val="auto"/>
        </w:rPr>
        <w:t xml:space="preserve">Entre en na Sede Electrónica da Xunta de Galicia, facendo clic </w:t>
      </w:r>
      <w:hyperlink r:id="rId29" w:history="1">
        <w:r w:rsidRPr="00456703">
          <w:rPr>
            <w:color w:val="0070C0"/>
            <w:u w:val="single"/>
          </w:rPr>
          <w:t>neste link</w:t>
        </w:r>
      </w:hyperlink>
    </w:p>
    <w:p w14:paraId="3C84BE2C" w14:textId="77777777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r w:rsidRPr="00B31D31">
        <w:t>Faga clic na opción “a miña sede”:</w:t>
      </w:r>
    </w:p>
    <w:p w14:paraId="4B807A5F" w14:textId="77777777" w:rsidR="00456703" w:rsidRPr="00B31D31" w:rsidRDefault="00456703" w:rsidP="007E32B1">
      <w:pPr>
        <w:pStyle w:val="c9Textocorpotboas1Portos"/>
        <w:ind w:left="567"/>
        <w:jc w:val="both"/>
      </w:pPr>
      <w:r w:rsidRPr="00B31D31">
        <w:rPr>
          <w:noProof/>
        </w:rPr>
        <w:drawing>
          <wp:inline distT="0" distB="0" distL="0" distR="0" wp14:anchorId="34A5971D" wp14:editId="4FA2F672">
            <wp:extent cx="4921857" cy="74371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966291" cy="75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366EE" w14:textId="482607BF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r w:rsidRPr="00B31D31">
        <w:t>Acceda á súa sede a través dunha das opcións posibles: Chave 365 ou DNI electrónico/certificado dixital. En caso de que non poda acceder por ningunha das vías anteriores, pode contactar co servizo de Atención e Información á Cidadanía a través do teléfono 012 (</w:t>
      </w:r>
      <w:r>
        <w:t xml:space="preserve">ou </w:t>
      </w:r>
      <w:r w:rsidRPr="00B31D31">
        <w:t xml:space="preserve">981 900 643 para chamadas realizadas desde fóra da </w:t>
      </w:r>
      <w:r>
        <w:t>C</w:t>
      </w:r>
      <w:r w:rsidRPr="00B31D31">
        <w:t xml:space="preserve">omunidade </w:t>
      </w:r>
      <w:r>
        <w:t>A</w:t>
      </w:r>
      <w:r w:rsidRPr="00B31D31">
        <w:t>utónoma</w:t>
      </w:r>
      <w:r>
        <w:t xml:space="preserve"> de Galicia</w:t>
      </w:r>
      <w:r w:rsidRPr="00B31D31">
        <w:t>)</w:t>
      </w:r>
    </w:p>
    <w:p w14:paraId="20F078D4" w14:textId="77777777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r w:rsidRPr="00B31D31">
        <w:t>Unha vez dentro da súa sede, seleccione  “trámites” &gt; “solicitude xenérica” &gt; “tramitar en liña”</w:t>
      </w:r>
    </w:p>
    <w:p w14:paraId="4458119E" w14:textId="77777777" w:rsidR="00456703" w:rsidRPr="00B31D31" w:rsidRDefault="00456703" w:rsidP="007E32B1">
      <w:pPr>
        <w:pStyle w:val="c9Textocorpotboas1Portos"/>
        <w:ind w:left="567"/>
        <w:jc w:val="both"/>
      </w:pPr>
      <w:r w:rsidRPr="00B31D31">
        <w:rPr>
          <w:noProof/>
        </w:rPr>
        <w:drawing>
          <wp:inline distT="0" distB="0" distL="0" distR="0" wp14:anchorId="39D5551F" wp14:editId="482F5AB5">
            <wp:extent cx="4945711" cy="1783108"/>
            <wp:effectExtent l="0" t="0" r="762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973794" cy="179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8A182" w14:textId="18018CED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r w:rsidRPr="00B31D31">
        <w:t>Cubra tódolos datos da solicitude xenérica (formulario PR0004A)</w:t>
      </w:r>
    </w:p>
    <w:p w14:paraId="3D48BA2A" w14:textId="77777777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r>
        <w:t>Achegue</w:t>
      </w:r>
      <w:r w:rsidRPr="00B31D31">
        <w:t xml:space="preserve"> o pdf elaborado no punto 1, no apartado “documentación que se presenta” do formulario PR0004A</w:t>
      </w:r>
    </w:p>
    <w:p w14:paraId="2A1AB11B" w14:textId="77777777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r>
        <w:t>Achegue</w:t>
      </w:r>
      <w:r w:rsidRPr="00B31D31">
        <w:t xml:space="preserve"> o/s pdf do punto 2 no apartado “documentación que se presenta” do formulario PR0004A</w:t>
      </w:r>
    </w:p>
    <w:p w14:paraId="5D092190" w14:textId="77777777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r w:rsidRPr="00B31D31">
        <w:t xml:space="preserve">Seleccione no destinatario “Consellería do Mar” e </w:t>
      </w:r>
      <w:r>
        <w:t>a unidade administrativa de Portos de Galicia á que vaia dirixido: Xefatura da Zona Norte, Xefatura da Zona Centro, Xefatura da Zona Sur ou Área de Explotación e Planificación (Servizos Centrais)</w:t>
      </w:r>
    </w:p>
    <w:p w14:paraId="4B5C3172" w14:textId="17EAA33F" w:rsidR="00AC4BE3" w:rsidRDefault="00456703" w:rsidP="007E32B1">
      <w:pPr>
        <w:pStyle w:val="c9Textocorpotboas1Portos"/>
        <w:numPr>
          <w:ilvl w:val="0"/>
          <w:numId w:val="8"/>
        </w:numPr>
        <w:jc w:val="both"/>
      </w:pPr>
      <w:r w:rsidRPr="00B31D31">
        <w:t>Faga clic o botón “Continuar”. A súa solicitude xa se atopará presentada electrónicamente a través da sede electrónica da Xunta de Galicia</w:t>
      </w:r>
    </w:p>
    <w:p w14:paraId="30F45BCE" w14:textId="2972B159" w:rsidR="00AC4BE3" w:rsidRDefault="00AC4BE3" w:rsidP="00456703">
      <w:pPr>
        <w:pStyle w:val="c9Textocorpotboas1Portos"/>
      </w:pPr>
    </w:p>
    <w:p w14:paraId="3789F780" w14:textId="19E9CD89" w:rsidR="00456703" w:rsidRDefault="00456703" w:rsidP="00697412">
      <w:pPr>
        <w:pStyle w:val="T9ntitTboasPortos"/>
        <w:jc w:val="both"/>
      </w:pPr>
      <w:r w:rsidRPr="00B31D31">
        <w:t xml:space="preserve">NOTA </w:t>
      </w:r>
      <w:r w:rsidRPr="002D14C4">
        <w:t>IMPORTANTE DE INFORMACIÓN A CUBRIR NOS SEGUINTES CAMPOS:</w:t>
      </w:r>
    </w:p>
    <w:p w14:paraId="397ED0B8" w14:textId="77777777" w:rsidR="00456703" w:rsidRPr="002D14C4" w:rsidRDefault="00456703" w:rsidP="00697412">
      <w:pPr>
        <w:pStyle w:val="T9ntitTboasPortos"/>
        <w:jc w:val="both"/>
      </w:pPr>
    </w:p>
    <w:p w14:paraId="42E8BADF" w14:textId="77777777" w:rsidR="00456703" w:rsidRPr="002D14C4" w:rsidRDefault="00456703" w:rsidP="00697412">
      <w:pPr>
        <w:pStyle w:val="c9Textocorpotboas1Portos"/>
        <w:numPr>
          <w:ilvl w:val="0"/>
          <w:numId w:val="13"/>
        </w:numPr>
        <w:jc w:val="both"/>
      </w:pPr>
      <w:r w:rsidRPr="002D14C4">
        <w:rPr>
          <w:noProof/>
        </w:rPr>
        <w:drawing>
          <wp:inline distT="0" distB="0" distL="0" distR="0" wp14:anchorId="27310870" wp14:editId="1F1D6E5B">
            <wp:extent cx="884674" cy="93600"/>
            <wp:effectExtent l="0" t="0" r="0" b="190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884674" cy="9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14C4">
        <w:rPr>
          <w:noProof/>
        </w:rPr>
        <w:drawing>
          <wp:inline distT="0" distB="0" distL="0" distR="0" wp14:anchorId="471F5F57" wp14:editId="199974FC">
            <wp:extent cx="25127" cy="93600"/>
            <wp:effectExtent l="0" t="0" r="0" b="190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/>
                    <a:srcRect l="90957" t="1" b="-1"/>
                    <a:stretch/>
                  </pic:blipFill>
                  <pic:spPr bwMode="auto">
                    <a:xfrm flipH="1">
                      <a:off x="0" y="0"/>
                      <a:ext cx="25127" cy="9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D14C4">
        <w:t xml:space="preserve"> ---- </w:t>
      </w:r>
    </w:p>
    <w:p w14:paraId="7555E0E3" w14:textId="77777777" w:rsidR="00456703" w:rsidRPr="002D14C4" w:rsidRDefault="00456703" w:rsidP="00697412">
      <w:pPr>
        <w:pStyle w:val="c9Textocorpotboas1Portos"/>
        <w:numPr>
          <w:ilvl w:val="0"/>
          <w:numId w:val="13"/>
        </w:numPr>
        <w:jc w:val="both"/>
      </w:pPr>
      <w:r w:rsidRPr="002D14C4">
        <w:rPr>
          <w:noProof/>
        </w:rPr>
        <w:drawing>
          <wp:inline distT="0" distB="0" distL="0" distR="0" wp14:anchorId="2F299BFF" wp14:editId="6A52652B">
            <wp:extent cx="277875" cy="93600"/>
            <wp:effectExtent l="0" t="0" r="8255" b="190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77875" cy="9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14C4">
        <w:t xml:space="preserve"> </w:t>
      </w:r>
    </w:p>
    <w:p w14:paraId="7AA16989" w14:textId="77777777" w:rsidR="00456703" w:rsidRPr="002D14C4" w:rsidRDefault="00456703" w:rsidP="00697412">
      <w:pPr>
        <w:pStyle w:val="c9Textocorpotboas1Portos"/>
        <w:numPr>
          <w:ilvl w:val="0"/>
          <w:numId w:val="14"/>
        </w:numPr>
        <w:ind w:left="1418"/>
        <w:jc w:val="both"/>
      </w:pPr>
      <w:r w:rsidRPr="00456703">
        <w:rPr>
          <w:b/>
          <w:bCs w:val="0"/>
        </w:rPr>
        <w:t>Obxecto do título:</w:t>
      </w:r>
      <w:r w:rsidRPr="002D14C4">
        <w:t xml:space="preserve"> (indique o obxecto do título de ocupación do DPP)</w:t>
      </w:r>
    </w:p>
    <w:p w14:paraId="1D5A9D64" w14:textId="2C0025C4" w:rsidR="00456703" w:rsidRPr="002D14C4" w:rsidRDefault="00456703" w:rsidP="00697412">
      <w:pPr>
        <w:pStyle w:val="c9Textocorpotboas1Portos"/>
        <w:numPr>
          <w:ilvl w:val="0"/>
          <w:numId w:val="14"/>
        </w:numPr>
        <w:ind w:left="1418"/>
        <w:jc w:val="both"/>
      </w:pPr>
      <w:r w:rsidRPr="00456703">
        <w:rPr>
          <w:b/>
          <w:bCs w:val="0"/>
        </w:rPr>
        <w:t>Solicitante/Titular</w:t>
      </w:r>
      <w:r w:rsidRPr="002D14C4">
        <w:t>: (indique o solicitante/titular)</w:t>
      </w:r>
    </w:p>
    <w:p w14:paraId="3854B91B" w14:textId="77777777" w:rsidR="00456703" w:rsidRPr="002D14C4" w:rsidRDefault="00456703" w:rsidP="00697412">
      <w:pPr>
        <w:pStyle w:val="c9Textocorpotboas1Portos"/>
        <w:numPr>
          <w:ilvl w:val="0"/>
          <w:numId w:val="14"/>
        </w:numPr>
        <w:ind w:left="1418"/>
        <w:jc w:val="both"/>
      </w:pPr>
      <w:r w:rsidRPr="00456703">
        <w:rPr>
          <w:b/>
          <w:bCs w:val="0"/>
        </w:rPr>
        <w:t>Clave do título</w:t>
      </w:r>
      <w:r w:rsidRPr="002D14C4">
        <w:t xml:space="preserve"> (soamente no caso de que se atope outorgado): (indique a clave do título)</w:t>
      </w:r>
    </w:p>
    <w:p w14:paraId="254E07FE" w14:textId="77777777" w:rsidR="00456703" w:rsidRPr="002D14C4" w:rsidRDefault="00456703" w:rsidP="00697412">
      <w:pPr>
        <w:pStyle w:val="c9Textocorpotboas1Portos"/>
        <w:numPr>
          <w:ilvl w:val="0"/>
          <w:numId w:val="14"/>
        </w:numPr>
        <w:ind w:left="1418"/>
        <w:jc w:val="both"/>
      </w:pPr>
      <w:r w:rsidRPr="00456703">
        <w:rPr>
          <w:b/>
          <w:bCs w:val="0"/>
        </w:rPr>
        <w:t>Porto</w:t>
      </w:r>
      <w:r w:rsidRPr="002D14C4">
        <w:t xml:space="preserve">: </w:t>
      </w:r>
      <w:sdt>
        <w:sdtPr>
          <w:id w:val="608086742"/>
          <w:placeholder>
            <w:docPart w:val="0256403CDE8040919E0E502AF171D2E5"/>
          </w:placeholder>
          <w:showingPlcHdr/>
          <w:dropDownList>
            <w:listItem w:value="Elija un elemento."/>
            <w:listItem w:displayText="A GUARDA - MUNICIPIO: GUARDA (A) " w:value="A GUARDA - MUNICIPIO: GUARDA (A) "/>
            <w:listItem w:displayText="A POBRA DO CARAMIÑAL - MUNICIPIO: POBRA DO CARAMIÑAL (A) " w:value="A POBRA DO CARAMIÑAL - MUNICIPIO: POBRA DO CARAMIÑAL (A) "/>
            <w:listItem w:displayText="A TOXA - MUNICIPIO: GROVE (O) " w:value="A TOXA - MUNICIPIO: GROVE (O) "/>
            <w:listItem w:displayText="AGUETE - MUNICIPIO: MARÍN" w:value="AGUETE - MUNICIPIO: MARÍN"/>
            <w:listItem w:displayText="AGUIÑO - MUNICIPIO: RIBEIRA " w:value="AGUIÑO - MUNICIPIO: RIBEIRA "/>
            <w:listItem w:displayText="ALDÁN - MUNICIPIO: CANGAS " w:value="ALDÁN - MUNICIPIO: CANGAS "/>
            <w:listItem w:displayText="AMEIXIDA - MUNICIPIO: RIBEIRA " w:value="AMEIXIDA - MUNICIPIO: RIBEIRA "/>
            <w:listItem w:displayText="ANCADOS - MUNICIPIO: BOIRO " w:value="ANCADOS - MUNICIPIO: BOIRO "/>
            <w:listItem w:displayText="ARCADE - MUNICIPIO: SOUTOMAIOR " w:value="ARCADE - MUNICIPIO: SOUTOMAIOR "/>
            <w:listItem w:displayText="ARES - MUNICIPIO: ARES " w:value="ARES - MUNICIPIO: ARES "/>
            <w:listItem w:displayText="BAIONA - MUNICIPIO: BAIONA " w:value="BAIONA - MUNICIPIO: BAIONA "/>
            <w:listItem w:displayText="BARALLOBRE - MUNICIPIO: FENE " w:value="BARALLOBRE - MUNICIPIO: FENE "/>
            <w:listItem w:displayText="BARES - MUNICIPIO: MAÑÓN " w:value="BARES - MUNICIPIO: MAÑÓN "/>
            <w:listItem w:displayText="BARIZO - MUNICIPIO: MALPICA DE BERGANTIÑOS " w:value="BARIZO - MUNICIPIO: MALPICA DE BERGANTIÑOS "/>
            <w:listItem w:displayText="BELUSO - MUNICIPIO: BUEU " w:value="BELUSO - MUNICIPIO: BUEU "/>
            <w:listItem w:displayText="BETANZOS - MUNICIPIO: BETANZOS " w:value="BETANZOS - MUNICIPIO: BETANZOS "/>
            <w:listItem w:displayText="BOA - MUNICIPIO: PORTO DO SON " w:value="BOA - MUNICIPIO: PORTO DO SON "/>
            <w:listItem w:displayText="BODIÓN - MUNICIPIO: BOIRO " w:value="BODIÓN - MUNICIPIO: BOIRO "/>
            <w:listItem w:displayText="BUEU - MUNICIPIO: BUEU " w:value="BUEU - MUNICIPIO: BUEU "/>
            <w:listItem w:displayText="BURELA - MUNICIPIO: BURELA " w:value="BURELA - MUNICIPIO: BURELA "/>
            <w:listItem w:displayText="CABANA - MUNICIPIO: CABANA DE BERGANTIÑOS " w:value="CABANA - MUNICIPIO: CABANA DE BERGANTIÑOS "/>
            <w:listItem w:displayText="CABO DE CRUZ - MUNICIPIO: BOIRO " w:value="CABO DE CRUZ - MUNICIPIO: BOIRO "/>
            <w:listItem w:displayText="CABODEIRO- MUNICIPIO: ILLA DE AROUSA (A) " w:value="CABODEIRO- MUNICIPIO: ILLA DE AROUSA (A) "/>
            <w:listItem w:displayText="CAIÓN - MUNICIPIO: LARACHA " w:value="CAIÓN - MUNICIPIO: LARACHA "/>
            <w:listItem w:displayText="CAMARIÑAS - MUNICIPIO: CAMARIÑAS " w:value="CAMARIÑAS - MUNICIPIO: CAMARIÑAS "/>
            <w:listItem w:displayText="CAMBADOS - MUNICIPIO: CAMBADOS " w:value="CAMBADOS - MUNICIPIO: CAMBADOS "/>
            <w:listItem w:displayText="CAMELLE - MUNICIPIO: CAMARIÑAS " w:value="CAMELLE - MUNICIPIO: CAMARIÑAS "/>
            <w:listItem w:displayText="CAMPELO - MUNICIPIO: POIO " w:value="CAMPELO - MUNICIPIO: POIO "/>
            <w:listItem w:displayText="CANGAS - MUNICIPIO: CANGAS " w:value="CANGAS - MUNICIPIO: CANGAS "/>
            <w:listItem w:displayText="CANIDO - MUNICIPIO: VIGO " w:value="CANIDO - MUNICIPIO: VIGO "/>
            <w:listItem w:displayText="CARIÑO - MUNICIPIO: CARIÑO " w:value="CARIÑO - MUNICIPIO: CARIÑO "/>
            <w:listItem w:displayText="CARRIL - MUNICIPIO: VILAGARCÍA DE AROUSA " w:value="CARRIL - MUNICIPIO: VILAGARCÍA DE AROUSA "/>
            <w:listItem w:displayText="CASTIÑEIRAS - MUNICIPIO: RIBEIRA " w:value="CASTIÑEIRAS - MUNICIPIO: RIBEIRA "/>
            <w:listItem w:displayText="CEDEIRA - MUNICIPIO: CEDEIRA " w:value="CEDEIRA - MUNICIPIO: CEDEIRA "/>
            <w:listItem w:displayText="CEE - MUNICIPIO: CEE " w:value="CEE - MUNICIPIO: CEE "/>
            <w:listItem w:displayText="CESANTES - MUNICIPIO: REDONDELA " w:value="CESANTES - MUNICIPIO: REDONDELA "/>
            <w:listItem w:displayText="COBRES - MUNICIPIO: VILABOA " w:value="COBRES - MUNICIPIO: VILABOA "/>
            <w:listItem w:displayText="COMBARRO - MUNICIPIO: POIO " w:value="COMBARRO - MUNICIPIO: POIO "/>
            <w:listItem w:displayText="CORCUBIÓN - MUNICIPIO: CORCUBION " w:value="CORCUBIÓN - MUNICIPIO: CORCUBION "/>
            <w:listItem w:displayText="CORME - MUNICIPIO: PONTECESO " w:value="CORME - MUNICIPIO: PONTECESO "/>
            <w:listItem w:displayText="CORRUBEDO - MUNICIPIO: RIBEIRA " w:value="CORRUBEDO - MUNICIPIO: RIBEIRA "/>
            <w:listItem w:displayText="COVELO - MUNICIPIO: POIO " w:value="COVELO - MUNICIPIO: POIO "/>
            <w:listItem w:displayText="DOMAIO - MUNICIPIO: MOAÑA " w:value="DOMAIO - MUNICIPIO: MOAÑA "/>
            <w:listItem w:displayText="EMBARCADOIRO RÍO MIÑO - MUNICIPIO: TOMIÑO " w:value="EMBARCADOIRO RÍO MIÑO - MUNICIPIO: TOMIÑO "/>
            <w:listItem w:displayText="ESCARABOTE - MUNICIPIO: BOIRO " w:value="ESCARABOTE - MUNICIPIO: BOIRO "/>
            <w:listItem w:displayText="ESPASANTE - MUNICIPIO: ORTIGUEIRA " w:value="ESPASANTE - MUNICIPIO: ORTIGUEIRA "/>
            <w:listItem w:displayText="ESTEIRO - MUNICIPIO: MUROS " w:value="ESTEIRO - MUNICIPIO: MUROS "/>
            <w:listItem w:displayText="ÉZARO- MUNICIPIO: DUMBRIA " w:value="ÉZARO- MUNICIPIO: DUMBRIA "/>
            <w:listItem w:displayText="FISTERRA - MUNICIPIO: FISTERRA " w:value="FISTERRA - MUNICIPIO: FISTERRA "/>
            <w:listItem w:displayText="FOZ - MUNICIPIO: FOZ " w:value="FOZ - MUNICIPIO: FOZ "/>
            <w:listItem w:displayText="FREIXO - MUNICIPIO: NOIA " w:value="FREIXO - MUNICIPIO: NOIA "/>
            <w:listItem w:displayText="GOIÁN - MUNICIPIO: TOMIÑO " w:value="GOIÁN - MUNICIPIO: TOMIÑO "/>
            <w:listItem w:displayText="ILLA DE AROUSA (XUFRE) - MUNICIPIO: ILLA DE AROUSA (A) " w:value="ILLA DE AROUSA (XUFRE) - MUNICIPIO: ILLA DE AROUSA (A) "/>
            <w:listItem w:displayText="LAXE - MUNICIPIO: LAXE " w:value="LAXE - MUNICIPIO: LAXE "/>
            <w:listItem w:displayText="LONJA DE VIGO - MUNICIPIO: VIGO " w:value="LONJA DE VIGO - MUNICIPIO: VIGO "/>
            <w:listItem w:displayText="LORBÉ - MUNICIPIO: OLEIROS" w:value="LORBÉ - MUNICIPIO: OLEIROS"/>
            <w:listItem w:displayText="LOURIDO- MUNICIPIO: POIO " w:value="LOURIDO- MUNICIPIO: POIO "/>
            <w:listItem w:displayText="MALPICA - MUNICIPIO: MALPICA DE BERGANTIÑOS " w:value="MALPICA - MUNICIPIO: MALPICA DE BERGANTIÑOS "/>
            <w:listItem w:displayText="MANIÑOS (BARALLOBRE) - MUNICIPIO: FENE " w:value="MANIÑOS (BARALLOBRE) - MUNICIPIO: FENE "/>
            <w:listItem w:displayText="MAÑÓNS - MUNICIPIO: BOIRO " w:value="MAÑÓNS - MUNICIPIO: BOIRO "/>
            <w:listItem w:displayText="MEIRA - MUNICIPIO: MOAÑA " w:value="MEIRA - MUNICIPIO: MOAÑA "/>
            <w:listItem w:displayText="MELOXO - MUNICIPIO: GROVE (O) " w:value="MELOXO - MUNICIPIO: GROVE (O) "/>
            <w:listItem w:displayText="MERA - MUNICIPIO: OLEIROS " w:value="MERA - MUNICIPIO: OLEIROS "/>
            <w:listItem w:displayText="MIÑO - MUNICIPIO: MIÑO " w:value="MIÑO - MUNICIPIO: MIÑO "/>
            <w:listItem w:displayText="MOAÑA - MUNICIPIO: MOAÑA " w:value="MOAÑA - MUNICIPIO: MOAÑA "/>
            <w:listItem w:displayText="MORÁS - MUNICIPIO: XOVE " w:value="MORÁS - MUNICIPIO: XOVE "/>
            <w:listItem w:displayText="MUGARDOS - MUNICIPIO: MUGARDOS " w:value="MUGARDOS - MUNICIPIO: MUGARDOS "/>
            <w:listItem w:displayText="MUROS - MUNICIPIO: MUROS " w:value="MUROS - MUNICIPIO: MUROS "/>
            <w:listItem w:displayText="MUXÍA - MUNICIPIO: MUXÍA" w:value="MUXÍA - MUNICIPIO: MUXÍA"/>
            <w:listItem w:displayText="NEDA - MUNICIPIO: NEDA " w:value="NEDA - MUNICIPIO: NEDA "/>
            <w:listItem w:displayText="NOIA - MUNICIPIO: NOIA " w:value="NOIA - MUNICIPIO: NOIA "/>
            <w:listItem w:displayText="NOIS - MUNICIPIO: FOZ " w:value="NOIS - MUNICIPIO: FOZ "/>
            <w:listItem w:displayText="O BARQUEIRO - MUNICIPIO: MAÑÓN " w:value="O BARQUEIRO - MUNICIPIO: MAÑÓN "/>
            <w:listItem w:displayText="O CAMPO- MUNICIPIO: ILLA DE AROUSA (A) " w:value="O CAMPO- MUNICIPIO: ILLA DE AROUSA (A) "/>
            <w:listItem w:displayText="O GROVE - MUNICIPIO: GROVE (O) " w:value="O GROVE - MUNICIPIO: GROVE (O) "/>
            <w:listItem w:displayText="O PINDO - MUNICIPIO: CARNOTA " w:value="O PINDO - MUNICIPIO: CARNOTA "/>
            <w:listItem w:displayText="O SON - MUNICIPIO: PORTO DO SON " w:value="O SON - MUNICIPIO: PORTO DO SON "/>
            <w:listItem w:displayText="ORTIGUEIRA - MUNICIPIO: ORTIGUEIRA " w:value="ORTIGUEIRA - MUNICIPIO: ORTIGUEIRA "/>
            <w:listItem w:displayText="PALMEIRA - MUNICIPIO: RIBEIRA " w:value="PALMEIRA - MUNICIPIO: RIBEIRA "/>
            <w:listItem w:displayText="PANXÓN - MUNICIPIO: NIGRÁN " w:value="PANXÓN - MUNICIPIO: NIGRÁN "/>
            <w:listItem w:displayText="PASAXE - MUNICIPIO: GUARDA (A) " w:value="PASAXE - MUNICIPIO: GUARDA (A) "/>
            <w:listItem w:displayText="PEDRAS NEGRAS - MUNICIPIO: GROVE (O) " w:value="PEDRAS NEGRAS - MUNICIPIO: GROVE (O) "/>
            <w:listItem w:displayText="PONTECESO - MUNICIPIO: PONTECESO " w:value="PONTECESO - MUNICIPIO: PONTECESO "/>
            <w:listItem w:displayText="PONTECESURES - MUNICIPIO: PONTECESURES " w:value="PONTECESURES - MUNICIPIO: PONTECESURES "/>
            <w:listItem w:displayText="PONTEDEUME - MUNICIPIO: PONTEDEUME " w:value="PONTEDEUME - MUNICIPIO: PONTEDEUME "/>
            <w:listItem w:displayText="PONTEVEDRA - MUNICIPIO: PONTEVEDRA " w:value="PONTEVEDRA - MUNICIPIO: PONTEVEDRA "/>
            <w:listItem w:displayText="PORTOCELO - MUNICIPIO: XOVE " w:value="PORTOCELO - MUNICIPIO: XOVE "/>
            <w:listItem w:displayText="PORTOCUBELO - MUNICIPIO: CARNOTA " w:value="PORTOCUBELO - MUNICIPIO: CARNOTA "/>
            <w:listItem w:displayText="PORTONOVO - MUNICIPIO: SANXENXO " w:value="PORTONOVO - MUNICIPIO: SANXENXO "/>
            <w:listItem w:displayText="PORTOSÍN - MUNICIPIO: PORTO DO SON " w:value="PORTOSÍN - MUNICIPIO: PORTO DO SON "/>
            <w:listItem w:displayText="RAXÓ - MUNICIPIO: POIO " w:value="RAXÓ - MUNICIPIO: POIO "/>
            <w:listItem w:displayText="RAZO - MUNICIPIO: CARBALLO " w:value="RAZO - MUNICIPIO: CARBALLO "/>
            <w:listItem w:displayText="REDES - MUNICIPIO: ARES " w:value="REDES - MUNICIPIO: ARES "/>
            <w:listItem w:displayText="RIANXO - MUNICIPIO: RIANXO " w:value="RIANXO - MUNICIPIO: RIANXO "/>
            <w:listItem w:displayText="RIBADEO - MUNICIPIO: RIBADEO " w:value="RIBADEO - MUNICIPIO: RIBADEO "/>
            <w:listItem w:displayText="RIBEIRA - MUNICIPIO: RIBEIRA " w:value="RIBEIRA - MUNICIPIO: RIBEIRA "/>
            <w:listItem w:displayText="RINLO - MUNICIPIO: RIBADEO " w:value="RINLO - MUNICIPIO: RIBADEO "/>
            <w:listItem w:displayText="SADA-FONTÁN - MUNICIPIO: SADA " w:value="SADA-FONTÁN - MUNICIPIO: SADA "/>
            <w:listItem w:displayText="SAN CIBRAO - MUNICIPIO: CERVO " w:value="SAN CIBRAO - MUNICIPIO: CERVO "/>
            <w:listItem w:displayText="SAN MIGUEL DE DEIRO - MUNICIPIO: VILANOVA DE AROUSA " w:value="SAN MIGUEL DE DEIRO - MUNICIPIO: VILANOVA DE AROUSA "/>
            <w:listItem w:displayText="SAN PEDRO VISMA (O PORTIÑO) - MUNICIPIO: CORUÑA (A) " w:value="SAN PEDRO VISMA (O PORTIÑO) - MUNICIPIO: CORUÑA (A) "/>
            <w:listItem w:displayText="SANTA CRUZ - MUNICIPIO: OLEIROS " w:value="SANTA CRUZ - MUNICIPIO: OLEIROS "/>
            <w:listItem w:displayText="SANTA MARÍA DE OIA - MUNICIPIO: OIA " w:value="SANTA MARÍA DE OIA - MUNICIPIO: OIA "/>
            <w:listItem w:displayText="SANTA MARIÑA- MUNICIPIO: CAMARIÑAS " w:value="SANTA MARIÑA- MUNICIPIO: CAMARIÑAS "/>
            <w:listItem w:displayText="SANXENXO - MUNICIPIO: SANXENXO " w:value="SANXENXO - MUNICIPIO: SANXENXO "/>
            <w:listItem w:displayText="SARDIÑEIRO - MUNICIPIO: FISTERRA " w:value="SARDIÑEIRO - MUNICIPIO: FISTERRA "/>
            <w:listItem w:displayText="SEIXO - MUNICIPIO: MUGARDOS " w:value="SEIXO - MUNICIPIO: MUGARDOS "/>
            <w:listItem w:displayText="SUEVOS - MUNICIPIO: ARTEIXO " w:value="SUEVOS - MUNICIPIO: ARTEIXO "/>
            <w:listItem w:displayText="TARAGOÑA - MUNICIPIO: BOIRO " w:value="TARAGOÑA - MUNICIPIO: BOIRO "/>
            <w:listItem w:displayText="TESTAL - MUNICIPIO: NOIA " w:value="TESTAL - MUNICIPIO: NOIA "/>
            <w:listItem w:displayText="TRAGOVE - MUNICIPIO: CAMBADOS " w:value="TRAGOVE - MUNICIPIO: CAMBADOS "/>
            <w:listItem w:displayText="VICEDO - MUNICIPIO: VICEDO (O) " w:value="VICEDO - MUNICIPIO: VICEDO (O) "/>
            <w:listItem w:displayText="VILABOA - MUNICIPIO: VILABOA " w:value="VILABOA - MUNICIPIO: VILABOA "/>
            <w:listItem w:displayText="VILANOVA DE AROUSA - MUNICIPIO: VILANOVA DE AROUSA " w:value="VILANOVA DE AROUSA - MUNICIPIO: VILANOVA DE AROUSA "/>
            <w:listItem w:displayText="VILAXOÁN - MUNICIPIO: VILAGARCÍA DE AROUSA " w:value="VILAXOÁN - MUNICIPIO: VILAGARCÍA DE AROUSA "/>
            <w:listItem w:displayText="VIVEIRO-CELEIRO - MUNICIPIO: VIVEIRO " w:value="VIVEIRO-CELEIRO - MUNICIPIO: VIVEIRO "/>
          </w:dropDownList>
        </w:sdtPr>
        <w:sdtEndPr/>
        <w:sdtContent>
          <w:r w:rsidRPr="002D14C4">
            <w:rPr>
              <w:rStyle w:val="Textodelmarcadordeposicin"/>
              <w:rFonts w:ascii="Arial" w:hAnsi="Arial"/>
              <w:sz w:val="14"/>
              <w:szCs w:val="14"/>
            </w:rPr>
            <w:t xml:space="preserve">Clic aquí para seleccionar porto </w:t>
          </w:r>
        </w:sdtContent>
      </w:sdt>
    </w:p>
    <w:p w14:paraId="15958516" w14:textId="5F154B4E" w:rsidR="000A687C" w:rsidRPr="000A687C" w:rsidRDefault="00456703" w:rsidP="00D923C3">
      <w:pPr>
        <w:pStyle w:val="c9Textocorpotboas1Portos"/>
        <w:numPr>
          <w:ilvl w:val="0"/>
          <w:numId w:val="14"/>
        </w:numPr>
        <w:rPr>
          <w:b/>
          <w:bCs w:val="0"/>
        </w:rPr>
      </w:pPr>
      <w:r w:rsidRPr="002D14C4">
        <w:rPr>
          <w:noProof/>
        </w:rPr>
        <w:drawing>
          <wp:inline distT="0" distB="0" distL="0" distR="0" wp14:anchorId="76001329" wp14:editId="7BEC055A">
            <wp:extent cx="708263" cy="94985"/>
            <wp:effectExtent l="0" t="0" r="0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883" cy="127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D14C4">
        <w:t xml:space="preserve"> </w:t>
      </w:r>
      <w:r w:rsidR="000A687C" w:rsidRPr="000A687C">
        <w:rPr>
          <w:b/>
          <w:bCs w:val="0"/>
        </w:rPr>
        <w:t xml:space="preserve">SOLICITUDE Á XEFATURA DE ZONA </w:t>
      </w:r>
      <w:sdt>
        <w:sdtPr>
          <w:rPr>
            <w:b/>
            <w:bCs w:val="0"/>
            <w:color w:val="00B0F0"/>
          </w:rPr>
          <w:id w:val="-2138626055"/>
          <w:placeholder>
            <w:docPart w:val="A3B2B81E542B4FF4A3BD6068FA6837D3"/>
          </w:placeholder>
          <w:showingPlcHdr/>
          <w:dropDownList>
            <w:listItem w:value="Elixa un elemento"/>
            <w:listItem w:displayText="NORTE" w:value="NORTE"/>
            <w:listItem w:displayText="CENTRO" w:value="CENTRO"/>
            <w:listItem w:displayText="SUR" w:value="SUR"/>
          </w:dropDownList>
        </w:sdtPr>
        <w:sdtEndPr/>
        <w:sdtContent>
          <w:r w:rsidR="000A687C" w:rsidRPr="000A687C">
            <w:rPr>
              <w:b/>
              <w:bCs w:val="0"/>
              <w:color w:val="00B0F0"/>
            </w:rPr>
            <w:t>ESCOLLA UNHA ZONA</w:t>
          </w:r>
        </w:sdtContent>
      </w:sdt>
      <w:r w:rsidR="000A687C" w:rsidRPr="000A687C">
        <w:rPr>
          <w:rStyle w:val="Ttulo1Car"/>
          <w:rFonts w:ascii="Arial" w:hAnsi="Arial"/>
          <w:b/>
          <w:bCs w:val="0"/>
          <w:sz w:val="18"/>
        </w:rPr>
        <w:t xml:space="preserve"> </w:t>
      </w:r>
      <w:r w:rsidR="000A687C" w:rsidRPr="000A687C">
        <w:rPr>
          <w:b/>
          <w:bCs w:val="0"/>
        </w:rPr>
        <w:t>DE</w:t>
      </w:r>
      <w:r w:rsidR="000A687C" w:rsidRPr="004D4025">
        <w:t xml:space="preserve"> </w:t>
      </w:r>
      <w:r w:rsidR="000A687C" w:rsidRPr="000A687C">
        <w:rPr>
          <w:b/>
          <w:bCs w:val="0"/>
        </w:rPr>
        <w:t>PRÓRROGA DE PRESENTACIÓN DO PROXECTO CONSTRUTIVO E DAS OBRAS A EXECUTAR EN CONCESIÓN ADMINISTRATIVA, A TRAVÉS DA SEDE ELECTRÓNICA DA XUNTA DE GALICIA</w:t>
      </w:r>
    </w:p>
    <w:p w14:paraId="241F68AC" w14:textId="77777777" w:rsidR="000A687C" w:rsidRPr="000A687C" w:rsidRDefault="000A687C" w:rsidP="000A687C">
      <w:pPr>
        <w:pStyle w:val="c9Textocorpotboas1Portos"/>
        <w:rPr>
          <w:b/>
          <w:bCs w:val="0"/>
          <w:szCs w:val="14"/>
        </w:rPr>
      </w:pPr>
    </w:p>
    <w:p w14:paraId="2A2BED8E" w14:textId="655C530A" w:rsidR="00AC4BE3" w:rsidRPr="00F96804" w:rsidRDefault="00AC4BE3" w:rsidP="00697412">
      <w:pPr>
        <w:pStyle w:val="c9Textocorpotboas1Portos"/>
        <w:rPr>
          <w:b/>
          <w:bCs w:val="0"/>
        </w:rPr>
      </w:pPr>
    </w:p>
    <w:sectPr w:rsidR="00AC4BE3" w:rsidRPr="00F96804" w:rsidSect="0028713D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type w:val="continuous"/>
      <w:pgSz w:w="11906" w:h="16838"/>
      <w:pgMar w:top="3119" w:right="1746" w:bottom="624" w:left="1746" w:header="624" w:footer="62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9D5A1" w14:textId="77777777" w:rsidR="00656719" w:rsidRDefault="00656719">
      <w:r>
        <w:separator/>
      </w:r>
    </w:p>
  </w:endnote>
  <w:endnote w:type="continuationSeparator" w:id="0">
    <w:p w14:paraId="0C88DBB8" w14:textId="77777777" w:rsidR="00656719" w:rsidRDefault="0065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NewRoman,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33C55" w14:textId="77777777" w:rsidR="00817A3C" w:rsidRDefault="00817A3C">
    <w:pPr>
      <w:tabs>
        <w:tab w:val="center" w:pos="4550"/>
        <w:tab w:val="left" w:pos="5818"/>
      </w:tabs>
      <w:ind w:right="260"/>
      <w:jc w:val="right"/>
      <w:rPr>
        <w:color w:val="0F243E"/>
        <w:sz w:val="24"/>
        <w:szCs w:val="24"/>
      </w:rPr>
    </w:pPr>
    <w:r>
      <w:rPr>
        <w:color w:val="548DD4"/>
        <w:sz w:val="24"/>
        <w:szCs w:val="24"/>
      </w:rPr>
      <w:t xml:space="preserve">Página </w:t>
    </w:r>
    <w:r>
      <w:rPr>
        <w:color w:val="17365D"/>
        <w:sz w:val="24"/>
        <w:szCs w:val="24"/>
      </w:rPr>
      <w:fldChar w:fldCharType="begin"/>
    </w:r>
    <w:r>
      <w:rPr>
        <w:color w:val="17365D"/>
        <w:sz w:val="24"/>
        <w:szCs w:val="24"/>
      </w:rPr>
      <w:instrText>PAGE</w:instrText>
    </w:r>
    <w:r>
      <w:rPr>
        <w:color w:val="17365D"/>
        <w:sz w:val="24"/>
        <w:szCs w:val="24"/>
      </w:rPr>
      <w:fldChar w:fldCharType="end"/>
    </w:r>
    <w:r>
      <w:rPr>
        <w:color w:val="17365D"/>
        <w:sz w:val="24"/>
        <w:szCs w:val="24"/>
      </w:rPr>
      <w:t xml:space="preserve"> | </w:t>
    </w:r>
    <w:r>
      <w:rPr>
        <w:color w:val="17365D"/>
        <w:sz w:val="24"/>
        <w:szCs w:val="24"/>
      </w:rPr>
      <w:fldChar w:fldCharType="begin"/>
    </w:r>
    <w:r>
      <w:rPr>
        <w:color w:val="17365D"/>
        <w:sz w:val="24"/>
        <w:szCs w:val="24"/>
      </w:rPr>
      <w:instrText>NUMPAGES</w:instrText>
    </w:r>
    <w:r>
      <w:rPr>
        <w:color w:val="17365D"/>
        <w:sz w:val="24"/>
        <w:szCs w:val="24"/>
      </w:rPr>
      <w:fldChar w:fldCharType="separate"/>
    </w:r>
    <w:r>
      <w:rPr>
        <w:noProof/>
        <w:color w:val="17365D"/>
        <w:sz w:val="24"/>
        <w:szCs w:val="24"/>
      </w:rPr>
      <w:t>3</w:t>
    </w:r>
    <w:r>
      <w:rPr>
        <w:color w:val="17365D"/>
        <w:sz w:val="24"/>
        <w:szCs w:val="24"/>
      </w:rPr>
      <w:fldChar w:fldCharType="end"/>
    </w:r>
  </w:p>
  <w:p w14:paraId="47BE68F0" w14:textId="77777777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E3C45" w14:textId="43F63614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980"/>
      </w:tabs>
      <w:jc w:val="right"/>
      <w:rPr>
        <w:rFonts w:ascii="Xunta Sans" w:eastAsia="Xunta Sans" w:hAnsi="Xunta Sans" w:cs="Xunta Sans"/>
        <w:color w:val="007BC4"/>
        <w:sz w:val="16"/>
        <w:szCs w:val="16"/>
      </w:rPr>
    </w:pPr>
    <w:r>
      <w:rPr>
        <w:rFonts w:ascii="Xunta Sans" w:eastAsia="Xunta Sans" w:hAnsi="Xunta Sans" w:cs="Xunta Sans"/>
        <w:color w:val="999999"/>
        <w:sz w:val="16"/>
        <w:szCs w:val="16"/>
      </w:rPr>
      <w:t xml:space="preserve">Páxina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PAGE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200ACE">
      <w:rPr>
        <w:rFonts w:ascii="Xunta Sans" w:eastAsia="Xunta Sans" w:hAnsi="Xunta Sans" w:cs="Xunta Sans"/>
        <w:noProof/>
        <w:color w:val="999999"/>
        <w:sz w:val="16"/>
        <w:szCs w:val="16"/>
      </w:rPr>
      <w:t>4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  <w:r>
      <w:rPr>
        <w:rFonts w:ascii="Xunta Sans" w:eastAsia="Xunta Sans" w:hAnsi="Xunta Sans" w:cs="Xunta Sans"/>
        <w:color w:val="999999"/>
        <w:sz w:val="16"/>
        <w:szCs w:val="16"/>
      </w:rPr>
      <w:t xml:space="preserve"> de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NUMPAGES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200ACE">
      <w:rPr>
        <w:rFonts w:ascii="Xunta Sans" w:eastAsia="Xunta Sans" w:hAnsi="Xunta Sans" w:cs="Xunta Sans"/>
        <w:noProof/>
        <w:color w:val="999999"/>
        <w:sz w:val="16"/>
        <w:szCs w:val="16"/>
      </w:rPr>
      <w:t>7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27909" w14:textId="77777777" w:rsidR="00817A3C" w:rsidRPr="00DB39A1" w:rsidRDefault="00817A3C" w:rsidP="00DB39A1">
    <w:pPr>
      <w:pStyle w:val="c8pedepaxPortos"/>
    </w:pPr>
    <w:r w:rsidRPr="00AB077E">
      <w:t>ENTIDADE PÚBLICA EMPRESARIAL PORTOS DE GALICIA</w:t>
    </w:r>
    <w:r w:rsidR="00DB39A1">
      <w:br/>
    </w:r>
    <w:r w:rsidRPr="00AB077E">
      <w:t xml:space="preserve">Praza de Europa 5A – 6ª Planta </w:t>
    </w:r>
    <w:r w:rsidR="00DB39A1">
      <w:br/>
    </w:r>
    <w:r w:rsidRPr="00AB077E">
      <w:t>15707 Santiago de Compostela</w:t>
    </w:r>
    <w:r w:rsidR="00DB39A1">
      <w:br/>
    </w:r>
    <w:r w:rsidRPr="00AB077E">
      <w:t xml:space="preserve">T. 881 950 095 </w:t>
    </w:r>
    <w:r w:rsidR="00DB39A1">
      <w:br/>
    </w:r>
    <w:r w:rsidRPr="00AB077E">
      <w:t>portosdegalicia.gal</w:t>
    </w:r>
    <w:r>
      <w:rPr>
        <w:sz w:val="15"/>
        <w:szCs w:val="15"/>
      </w:rPr>
      <w:t xml:space="preserve">   </w:t>
    </w:r>
    <w:r>
      <w:rPr>
        <w:sz w:val="15"/>
        <w:szCs w:val="15"/>
      </w:rPr>
      <w:tab/>
      <w:t xml:space="preserve">                                                                                                                                         </w:t>
    </w:r>
  </w:p>
  <w:p w14:paraId="271A1F1E" w14:textId="53F4CC19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Xunta Sans" w:eastAsia="Xunta Sans" w:hAnsi="Xunta Sans" w:cs="Xunta Sans"/>
        <w:color w:val="999999"/>
        <w:sz w:val="16"/>
        <w:szCs w:val="16"/>
      </w:rPr>
      <w:t xml:space="preserve">Páxina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PAGE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200ACE">
      <w:rPr>
        <w:rFonts w:ascii="Xunta Sans" w:eastAsia="Xunta Sans" w:hAnsi="Xunta Sans" w:cs="Xunta Sans"/>
        <w:noProof/>
        <w:color w:val="999999"/>
        <w:sz w:val="16"/>
        <w:szCs w:val="16"/>
      </w:rPr>
      <w:t>1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  <w:r>
      <w:rPr>
        <w:rFonts w:ascii="Xunta Sans" w:eastAsia="Xunta Sans" w:hAnsi="Xunta Sans" w:cs="Xunta Sans"/>
        <w:color w:val="999999"/>
        <w:sz w:val="16"/>
        <w:szCs w:val="16"/>
      </w:rPr>
      <w:t xml:space="preserve"> de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NUMPAGES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200ACE">
      <w:rPr>
        <w:rFonts w:ascii="Xunta Sans" w:eastAsia="Xunta Sans" w:hAnsi="Xunta Sans" w:cs="Xunta Sans"/>
        <w:noProof/>
        <w:color w:val="999999"/>
        <w:sz w:val="16"/>
        <w:szCs w:val="16"/>
      </w:rPr>
      <w:t>7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  <w:r>
      <w:rPr>
        <w:color w:val="999999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61A56" w14:textId="77777777" w:rsidR="00656719" w:rsidRDefault="00656719">
      <w:r>
        <w:separator/>
      </w:r>
    </w:p>
  </w:footnote>
  <w:footnote w:type="continuationSeparator" w:id="0">
    <w:p w14:paraId="3DD59EA5" w14:textId="77777777" w:rsidR="00656719" w:rsidRDefault="00656719">
      <w:r>
        <w:continuationSeparator/>
      </w:r>
    </w:p>
  </w:footnote>
  <w:footnote w:id="1">
    <w:p w14:paraId="565FC35E" w14:textId="77777777" w:rsidR="00200ACE" w:rsidRDefault="00200ACE" w:rsidP="00200ACE">
      <w:pPr>
        <w:pStyle w:val="Textonotapie"/>
        <w:jc w:val="both"/>
        <w:rPr>
          <w:rFonts w:ascii="Xunta Sans" w:hAnsi="Xunta Sans"/>
        </w:rPr>
      </w:pPr>
      <w:r>
        <w:rPr>
          <w:rStyle w:val="Refdenotaalpie"/>
        </w:rPr>
        <w:footnoteRef/>
      </w:r>
      <w:r>
        <w:rPr>
          <w:rFonts w:ascii="Xunta Sans" w:hAnsi="Xunta Sans"/>
        </w:rPr>
        <w:t xml:space="preserve"> </w:t>
      </w:r>
      <w:r>
        <w:rPr>
          <w:rFonts w:ascii="Xunta Sans" w:hAnsi="Xunta Sans"/>
          <w:bCs/>
          <w:color w:val="000000" w:themeColor="text1"/>
          <w:sz w:val="12"/>
          <w:szCs w:val="12"/>
        </w:rPr>
        <w:t>O falseamento de información subministrada a Portos de Galicia supón unha infracción grave, segundo o Art. 132.f) da Lei 6/2017 de portos de Galicia. As infraccións graves sancionaranse con multas de ata 300.000€, segundo o Art. 137.1.b) da mesma Lei. A omisión ou aportación defectuosa de información subministrada a Portos de Galicia supón unha infracción leve, segundo o Art. 131.f) da Lei 6/2017 de portos de Galicia. As infraccións leves sancionaranse con multas de ata 60.000€, segundo o Art. 137.1.a) da mesma Lei.</w:t>
      </w:r>
    </w:p>
  </w:footnote>
  <w:footnote w:id="2">
    <w:p w14:paraId="32D6E1AA" w14:textId="77777777" w:rsidR="00200ACE" w:rsidRDefault="00200ACE" w:rsidP="00200ACE">
      <w:pPr>
        <w:pStyle w:val="Textonotapie"/>
        <w:jc w:val="both"/>
        <w:rPr>
          <w:rFonts w:ascii="Xunta Sans" w:hAnsi="Xunta Sans"/>
        </w:rPr>
      </w:pPr>
      <w:r>
        <w:rPr>
          <w:rStyle w:val="Refdenotaalpie"/>
        </w:rPr>
        <w:footnoteRef/>
      </w:r>
      <w:r>
        <w:rPr>
          <w:rFonts w:ascii="Xunta Sans" w:hAnsi="Xunta Sans"/>
        </w:rPr>
        <w:t xml:space="preserve"> </w:t>
      </w:r>
      <w:r>
        <w:rPr>
          <w:rFonts w:ascii="Xunta Sans" w:hAnsi="Xunta Sans"/>
          <w:bCs/>
          <w:color w:val="000000" w:themeColor="text1"/>
          <w:sz w:val="12"/>
          <w:szCs w:val="12"/>
        </w:rPr>
        <w:t>O falseamento de información subministrada a Portos de Galicia supón unha infracción grave, segundo o Art. 132.f) da Lei 6/2017 de portos de Galicia. As infraccións graves sancionaranse con multas de ata 300.000€, segundo o Art. 137.1.b) da mesma Lei. A omisión ou aportación defectuosa de información subministrada a Portos de Galicia supón unha infracción leve, segundo o Art. 131.f) da Lei 6/2017 de portos de Galicia. As infraccións leves sancionaranse con multas de ata 60.000€, segundo o Art. 137.1.a) da mesma Lei.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F8992" w14:textId="77777777" w:rsidR="008619B4" w:rsidRDefault="008619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04E3A" w14:textId="77777777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color w:val="000000"/>
        <w:lang w:eastAsia="gl-ES"/>
      </w:rPr>
      <w:drawing>
        <wp:anchor distT="0" distB="0" distL="114300" distR="114300" simplePos="0" relativeHeight="251658240" behindDoc="0" locked="0" layoutInCell="1" hidden="0" allowOverlap="1" wp14:anchorId="5C544BD0" wp14:editId="28ED5D48">
          <wp:simplePos x="0" y="0"/>
          <wp:positionH relativeFrom="margin">
            <wp:posOffset>0</wp:posOffset>
          </wp:positionH>
          <wp:positionV relativeFrom="page">
            <wp:posOffset>791845</wp:posOffset>
          </wp:positionV>
          <wp:extent cx="280800" cy="396000"/>
          <wp:effectExtent l="0" t="0" r="0" b="0"/>
          <wp:wrapSquare wrapText="bothSides" distT="0" distB="0" distL="114300" distR="114300"/>
          <wp:docPr id="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800" cy="39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0C28B" w14:textId="77777777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eastAsia="gl-ES"/>
      </w:rPr>
      <w:drawing>
        <wp:anchor distT="0" distB="0" distL="114300" distR="114300" simplePos="0" relativeHeight="251659264" behindDoc="0" locked="0" layoutInCell="1" hidden="0" allowOverlap="1" wp14:anchorId="35204A28" wp14:editId="32C9A072">
          <wp:simplePos x="0" y="0"/>
          <wp:positionH relativeFrom="rightMargin">
            <wp:posOffset>-1202689</wp:posOffset>
          </wp:positionH>
          <wp:positionV relativeFrom="page">
            <wp:posOffset>907414</wp:posOffset>
          </wp:positionV>
          <wp:extent cx="1202400" cy="219600"/>
          <wp:effectExtent l="0" t="0" r="0" b="0"/>
          <wp:wrapSquare wrapText="bothSides" distT="0" distB="0" distL="114300" distR="114300"/>
          <wp:docPr id="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2400" cy="21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eastAsia="gl-ES"/>
      </w:rPr>
      <w:drawing>
        <wp:anchor distT="180340" distB="180340" distL="114300" distR="114300" simplePos="0" relativeHeight="251660288" behindDoc="0" locked="0" layoutInCell="1" hidden="0" allowOverlap="1" wp14:anchorId="7C1D0CED" wp14:editId="0185E64C">
          <wp:simplePos x="0" y="0"/>
          <wp:positionH relativeFrom="page">
            <wp:posOffset>1108710</wp:posOffset>
          </wp:positionH>
          <wp:positionV relativeFrom="page">
            <wp:posOffset>791845</wp:posOffset>
          </wp:positionV>
          <wp:extent cx="932400" cy="396000"/>
          <wp:effectExtent l="0" t="0" r="0" b="0"/>
          <wp:wrapSquare wrapText="bothSides" distT="180340" distB="180340" distL="114300" distR="114300"/>
          <wp:docPr id="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2400" cy="39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51E"/>
    <w:multiLevelType w:val="hybridMultilevel"/>
    <w:tmpl w:val="D284C714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1B80"/>
    <w:multiLevelType w:val="hybridMultilevel"/>
    <w:tmpl w:val="E78804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B79A9"/>
    <w:multiLevelType w:val="hybridMultilevel"/>
    <w:tmpl w:val="3C7829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226D"/>
    <w:multiLevelType w:val="hybridMultilevel"/>
    <w:tmpl w:val="B048514A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D7E32"/>
    <w:multiLevelType w:val="hybridMultilevel"/>
    <w:tmpl w:val="C9007DAC"/>
    <w:lvl w:ilvl="0" w:tplc="D478AB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634D6"/>
    <w:multiLevelType w:val="hybridMultilevel"/>
    <w:tmpl w:val="617C36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C3856"/>
    <w:multiLevelType w:val="hybridMultilevel"/>
    <w:tmpl w:val="FA6482C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039AC"/>
    <w:multiLevelType w:val="hybridMultilevel"/>
    <w:tmpl w:val="ACD6F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A07F8"/>
    <w:multiLevelType w:val="hybridMultilevel"/>
    <w:tmpl w:val="EB3848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234AD"/>
    <w:multiLevelType w:val="hybridMultilevel"/>
    <w:tmpl w:val="5F7C9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774BD"/>
    <w:multiLevelType w:val="hybridMultilevel"/>
    <w:tmpl w:val="79C86CD6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F25FD"/>
    <w:multiLevelType w:val="hybridMultilevel"/>
    <w:tmpl w:val="416ACE70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C24DD"/>
    <w:multiLevelType w:val="hybridMultilevel"/>
    <w:tmpl w:val="848A362A"/>
    <w:lvl w:ilvl="0" w:tplc="7A72E2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31BAC"/>
    <w:multiLevelType w:val="multilevel"/>
    <w:tmpl w:val="8434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Encabezado10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1196BE7"/>
    <w:multiLevelType w:val="hybridMultilevel"/>
    <w:tmpl w:val="B756E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B6DA2"/>
    <w:multiLevelType w:val="hybridMultilevel"/>
    <w:tmpl w:val="EC0628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F1885"/>
    <w:multiLevelType w:val="hybridMultilevel"/>
    <w:tmpl w:val="A71C48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474CA"/>
    <w:multiLevelType w:val="hybridMultilevel"/>
    <w:tmpl w:val="8280E50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373715"/>
    <w:multiLevelType w:val="hybridMultilevel"/>
    <w:tmpl w:val="27E2968A"/>
    <w:lvl w:ilvl="0" w:tplc="27AC68B4">
      <w:start w:val="1"/>
      <w:numFmt w:val="decimal"/>
      <w:pStyle w:val="EnumeracinsPortos"/>
      <w:lvlText w:val="%1ª.-"/>
      <w:lvlJc w:val="left"/>
      <w:pPr>
        <w:tabs>
          <w:tab w:val="num" w:pos="646"/>
        </w:tabs>
        <w:ind w:left="0" w:firstLine="289"/>
      </w:pPr>
      <w:rPr>
        <w:b w:val="0"/>
        <w:bCs w:val="0"/>
        <w:color w:val="000000" w:themeColor="text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4520F"/>
    <w:multiLevelType w:val="hybridMultilevel"/>
    <w:tmpl w:val="9FE001C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32180"/>
    <w:multiLevelType w:val="hybridMultilevel"/>
    <w:tmpl w:val="A802E4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605AD"/>
    <w:multiLevelType w:val="hybridMultilevel"/>
    <w:tmpl w:val="80F00026"/>
    <w:lvl w:ilvl="0" w:tplc="F8BA8060">
      <w:start w:val="1"/>
      <w:numFmt w:val="decimal"/>
      <w:lvlText w:val="%1ª.-"/>
      <w:lvlJc w:val="center"/>
      <w:pPr>
        <w:tabs>
          <w:tab w:val="num" w:pos="648"/>
        </w:tabs>
        <w:ind w:left="0" w:firstLine="288"/>
      </w:pPr>
      <w:rPr>
        <w:rFonts w:hint="default"/>
        <w:b w:val="0"/>
        <w:strike w:val="0"/>
      </w:rPr>
    </w:lvl>
    <w:lvl w:ilvl="1" w:tplc="FFFFFFFF">
      <w:start w:val="1"/>
      <w:numFmt w:val="decimal"/>
      <w:lvlText w:val="%2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2" w:tplc="FFFFFFFF">
      <w:start w:val="1"/>
      <w:numFmt w:val="decimal"/>
      <w:lvlText w:val="%3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3" w:tplc="FFFFFFFF">
      <w:start w:val="1"/>
      <w:numFmt w:val="decimal"/>
      <w:lvlText w:val="%4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4" w:tplc="FFFFFFFF">
      <w:start w:val="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8"/>
  </w:num>
  <w:num w:numId="7">
    <w:abstractNumId w:val="4"/>
  </w:num>
  <w:num w:numId="8">
    <w:abstractNumId w:val="15"/>
  </w:num>
  <w:num w:numId="9">
    <w:abstractNumId w:val="16"/>
  </w:num>
  <w:num w:numId="10">
    <w:abstractNumId w:val="12"/>
  </w:num>
  <w:num w:numId="11">
    <w:abstractNumId w:val="5"/>
  </w:num>
  <w:num w:numId="12">
    <w:abstractNumId w:val="19"/>
  </w:num>
  <w:num w:numId="13">
    <w:abstractNumId w:val="14"/>
  </w:num>
  <w:num w:numId="14">
    <w:abstractNumId w:val="9"/>
  </w:num>
  <w:num w:numId="15">
    <w:abstractNumId w:val="2"/>
  </w:num>
  <w:num w:numId="16">
    <w:abstractNumId w:val="11"/>
  </w:num>
  <w:num w:numId="17">
    <w:abstractNumId w:val="3"/>
  </w:num>
  <w:num w:numId="18">
    <w:abstractNumId w:val="7"/>
  </w:num>
  <w:num w:numId="19">
    <w:abstractNumId w:val="17"/>
  </w:num>
  <w:num w:numId="20">
    <w:abstractNumId w:val="20"/>
  </w:num>
  <w:num w:numId="21">
    <w:abstractNumId w:val="0"/>
  </w:num>
  <w:num w:numId="22">
    <w:abstractNumId w:val="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83"/>
    <w:rsid w:val="000148CE"/>
    <w:rsid w:val="00032194"/>
    <w:rsid w:val="00043A9F"/>
    <w:rsid w:val="000A3765"/>
    <w:rsid w:val="000A687C"/>
    <w:rsid w:val="000B24BF"/>
    <w:rsid w:val="000B2CF1"/>
    <w:rsid w:val="000D16E4"/>
    <w:rsid w:val="00105212"/>
    <w:rsid w:val="00136B9B"/>
    <w:rsid w:val="001B482A"/>
    <w:rsid w:val="001D0AAB"/>
    <w:rsid w:val="00200ACE"/>
    <w:rsid w:val="002024B2"/>
    <w:rsid w:val="00225F86"/>
    <w:rsid w:val="00256541"/>
    <w:rsid w:val="00277FEC"/>
    <w:rsid w:val="00284011"/>
    <w:rsid w:val="0028713D"/>
    <w:rsid w:val="002944C7"/>
    <w:rsid w:val="002B0185"/>
    <w:rsid w:val="002E40B5"/>
    <w:rsid w:val="002E6635"/>
    <w:rsid w:val="00320622"/>
    <w:rsid w:val="0032717B"/>
    <w:rsid w:val="00341637"/>
    <w:rsid w:val="00360C75"/>
    <w:rsid w:val="003679A3"/>
    <w:rsid w:val="003778E0"/>
    <w:rsid w:val="003949B8"/>
    <w:rsid w:val="003C47B5"/>
    <w:rsid w:val="00414E82"/>
    <w:rsid w:val="00456703"/>
    <w:rsid w:val="00465195"/>
    <w:rsid w:val="00472BA8"/>
    <w:rsid w:val="004A2A75"/>
    <w:rsid w:val="004A6B00"/>
    <w:rsid w:val="004D4025"/>
    <w:rsid w:val="004E6247"/>
    <w:rsid w:val="004F14D2"/>
    <w:rsid w:val="00553BF0"/>
    <w:rsid w:val="005707AF"/>
    <w:rsid w:val="00572F1A"/>
    <w:rsid w:val="005A224D"/>
    <w:rsid w:val="005D00C4"/>
    <w:rsid w:val="005F79C5"/>
    <w:rsid w:val="00602041"/>
    <w:rsid w:val="00614F72"/>
    <w:rsid w:val="00626F74"/>
    <w:rsid w:val="00650BDA"/>
    <w:rsid w:val="00650C54"/>
    <w:rsid w:val="00656719"/>
    <w:rsid w:val="00673F6E"/>
    <w:rsid w:val="00676C52"/>
    <w:rsid w:val="00681621"/>
    <w:rsid w:val="00697412"/>
    <w:rsid w:val="006D0386"/>
    <w:rsid w:val="006F1247"/>
    <w:rsid w:val="007515B7"/>
    <w:rsid w:val="007526F6"/>
    <w:rsid w:val="0075685E"/>
    <w:rsid w:val="00773940"/>
    <w:rsid w:val="007E32B1"/>
    <w:rsid w:val="007E49B7"/>
    <w:rsid w:val="0080681C"/>
    <w:rsid w:val="00817A3C"/>
    <w:rsid w:val="00825E09"/>
    <w:rsid w:val="008477F5"/>
    <w:rsid w:val="008619B4"/>
    <w:rsid w:val="00894B00"/>
    <w:rsid w:val="008A1905"/>
    <w:rsid w:val="008E0649"/>
    <w:rsid w:val="008E1CF0"/>
    <w:rsid w:val="00943C6B"/>
    <w:rsid w:val="00946C3B"/>
    <w:rsid w:val="00966FD9"/>
    <w:rsid w:val="00971C7E"/>
    <w:rsid w:val="009A7769"/>
    <w:rsid w:val="009C7A57"/>
    <w:rsid w:val="009E71FC"/>
    <w:rsid w:val="00A31833"/>
    <w:rsid w:val="00A36CC3"/>
    <w:rsid w:val="00A55320"/>
    <w:rsid w:val="00A733D9"/>
    <w:rsid w:val="00A8511D"/>
    <w:rsid w:val="00A9604A"/>
    <w:rsid w:val="00AB077E"/>
    <w:rsid w:val="00AC4BE3"/>
    <w:rsid w:val="00AF216C"/>
    <w:rsid w:val="00B10BA8"/>
    <w:rsid w:val="00B15183"/>
    <w:rsid w:val="00B20074"/>
    <w:rsid w:val="00B20919"/>
    <w:rsid w:val="00BA4DC9"/>
    <w:rsid w:val="00BC1764"/>
    <w:rsid w:val="00BC55A3"/>
    <w:rsid w:val="00BD0E5F"/>
    <w:rsid w:val="00BF18C5"/>
    <w:rsid w:val="00C17A0A"/>
    <w:rsid w:val="00C22860"/>
    <w:rsid w:val="00C426B3"/>
    <w:rsid w:val="00C73284"/>
    <w:rsid w:val="00C77631"/>
    <w:rsid w:val="00CC3660"/>
    <w:rsid w:val="00CE0AB2"/>
    <w:rsid w:val="00CE4D78"/>
    <w:rsid w:val="00D3424C"/>
    <w:rsid w:val="00D55F3B"/>
    <w:rsid w:val="00D923C3"/>
    <w:rsid w:val="00D963F1"/>
    <w:rsid w:val="00DA48BC"/>
    <w:rsid w:val="00DB178D"/>
    <w:rsid w:val="00DB39A1"/>
    <w:rsid w:val="00DC03D6"/>
    <w:rsid w:val="00E24F04"/>
    <w:rsid w:val="00E34E30"/>
    <w:rsid w:val="00E43E79"/>
    <w:rsid w:val="00E62E95"/>
    <w:rsid w:val="00E700D8"/>
    <w:rsid w:val="00E71517"/>
    <w:rsid w:val="00E741D0"/>
    <w:rsid w:val="00EB324C"/>
    <w:rsid w:val="00EC45D9"/>
    <w:rsid w:val="00ED1831"/>
    <w:rsid w:val="00EF52C5"/>
    <w:rsid w:val="00F11AEB"/>
    <w:rsid w:val="00F20486"/>
    <w:rsid w:val="00F61EE6"/>
    <w:rsid w:val="00F70301"/>
    <w:rsid w:val="00F83372"/>
    <w:rsid w:val="00F96804"/>
    <w:rsid w:val="00FC12C6"/>
    <w:rsid w:val="00FC4DB3"/>
    <w:rsid w:val="00FE6037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AF5E9"/>
  <w15:docId w15:val="{FCB38440-7CFB-412A-97E6-AD6FAE93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gl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717B"/>
  </w:style>
  <w:style w:type="paragraph" w:styleId="Ttulo1">
    <w:name w:val="heading 1"/>
    <w:basedOn w:val="Normal"/>
    <w:next w:val="Normal"/>
    <w:link w:val="Ttulo1Car"/>
    <w:unhideWhenUsed/>
    <w:qFormat/>
    <w:pPr>
      <w:keepNext/>
      <w:ind w:firstLine="709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pPr>
      <w:keepNext/>
      <w:outlineLvl w:val="1"/>
    </w:pPr>
    <w:rPr>
      <w:b/>
      <w:sz w:val="24"/>
      <w:lang w:val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tabs>
        <w:tab w:val="left" w:pos="284"/>
      </w:tabs>
      <w:suppressAutoHyphens/>
      <w:ind w:left="1276" w:hanging="1276"/>
      <w:jc w:val="center"/>
      <w:outlineLvl w:val="3"/>
    </w:pPr>
    <w:rPr>
      <w:rFonts w:ascii="Arial" w:hAnsi="Arial" w:cs="Arial"/>
      <w:b/>
      <w:spacing w:val="-2"/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spacing w:after="120" w:line="360" w:lineRule="auto"/>
      <w:jc w:val="both"/>
      <w:outlineLvl w:val="4"/>
    </w:pPr>
    <w:rPr>
      <w:b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spacing w:before="60"/>
      <w:ind w:left="74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ar"/>
    <w:unhideWhenUsed/>
    <w:pPr>
      <w:keepNext/>
      <w:suppressAutoHyphens/>
      <w:spacing w:before="80"/>
      <w:jc w:val="center"/>
      <w:outlineLvl w:val="6"/>
    </w:pPr>
    <w:rPr>
      <w:rFonts w:ascii="Arial" w:hAnsi="Arial" w:cs="Arial"/>
      <w:b/>
      <w:bCs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unhideWhenUsed/>
    <w:pPr>
      <w:spacing w:line="360" w:lineRule="auto"/>
      <w:jc w:val="center"/>
    </w:pPr>
    <w:rPr>
      <w:b/>
      <w:sz w:val="24"/>
    </w:rPr>
  </w:style>
  <w:style w:type="character" w:customStyle="1" w:styleId="Ttulo1Car">
    <w:name w:val="Título 1 Car"/>
    <w:basedOn w:val="Fuentedeprrafopredeter"/>
    <w:link w:val="Ttulo1"/>
    <w:locked/>
    <w:rsid w:val="000D16E4"/>
    <w:rPr>
      <w:sz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0D16E4"/>
    <w:rPr>
      <w:b/>
      <w:sz w:val="24"/>
      <w:lang w:val="es-ES"/>
    </w:rPr>
  </w:style>
  <w:style w:type="character" w:customStyle="1" w:styleId="Ttulo3Car">
    <w:name w:val="Título 3 Car"/>
    <w:basedOn w:val="Fuentedeprrafopredeter"/>
    <w:link w:val="Ttulo3"/>
    <w:semiHidden/>
    <w:locked/>
    <w:rsid w:val="000D16E4"/>
    <w:rPr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sid w:val="000D16E4"/>
    <w:rPr>
      <w:rFonts w:ascii="Arial" w:hAnsi="Arial" w:cs="Arial"/>
      <w:b/>
      <w:spacing w:val="-2"/>
      <w:sz w:val="24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sid w:val="000D16E4"/>
    <w:rPr>
      <w:b/>
      <w:sz w:val="24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0D16E4"/>
    <w:rPr>
      <w:rFonts w:ascii="Arial" w:hAnsi="Arial"/>
      <w:b/>
    </w:rPr>
  </w:style>
  <w:style w:type="character" w:customStyle="1" w:styleId="Ttulo7Car">
    <w:name w:val="Título 7 Car"/>
    <w:basedOn w:val="Fuentedeprrafopredeter"/>
    <w:link w:val="Ttulo7"/>
    <w:locked/>
    <w:rsid w:val="000D16E4"/>
    <w:rPr>
      <w:rFonts w:ascii="Arial" w:hAnsi="Arial" w:cs="Arial"/>
      <w:b/>
      <w:bCs/>
      <w:spacing w:val="-2"/>
      <w:sz w:val="22"/>
    </w:rPr>
  </w:style>
  <w:style w:type="character" w:customStyle="1" w:styleId="TtuloCar">
    <w:name w:val="Título Car"/>
    <w:basedOn w:val="Fuentedeprrafopredeter"/>
    <w:link w:val="Ttulo"/>
    <w:uiPriority w:val="10"/>
    <w:locked/>
    <w:rsid w:val="000D16E4"/>
    <w:rPr>
      <w:b/>
      <w:sz w:val="24"/>
    </w:rPr>
  </w:style>
  <w:style w:type="paragraph" w:styleId="Encabezado">
    <w:name w:val="header"/>
    <w:basedOn w:val="Normal"/>
    <w:link w:val="EncabezadoCar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0D16E4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16E4"/>
  </w:style>
  <w:style w:type="paragraph" w:styleId="Sangradetextonormal">
    <w:name w:val="Body Text Indent"/>
    <w:basedOn w:val="Normal"/>
    <w:link w:val="SangradetextonormalCar"/>
    <w:unhideWhenUsed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locked/>
    <w:rsid w:val="000D16E4"/>
    <w:rPr>
      <w:rFonts w:ascii="Arial" w:hAnsi="Arial"/>
      <w:sz w:val="24"/>
    </w:rPr>
  </w:style>
  <w:style w:type="character" w:styleId="Refdecomentario">
    <w:name w:val="annotation reference"/>
    <w:basedOn w:val="Fuentedeprrafopredeter"/>
    <w:unhideWhenUsed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nhideWhenUsed/>
  </w:style>
  <w:style w:type="character" w:customStyle="1" w:styleId="TextocomentarioCar">
    <w:name w:val="Texto comentario Car"/>
    <w:basedOn w:val="Fuentedeprrafopredeter"/>
    <w:link w:val="Textocomentario"/>
    <w:locked/>
    <w:rsid w:val="000D16E4"/>
  </w:style>
  <w:style w:type="paragraph" w:styleId="Sangra2detindependiente">
    <w:name w:val="Body Text Indent 2"/>
    <w:basedOn w:val="Normal"/>
    <w:link w:val="Sangra2detindependienteCar"/>
    <w:unhideWhenUsed/>
    <w:pPr>
      <w:spacing w:line="360" w:lineRule="auto"/>
      <w:ind w:firstLine="708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locked/>
    <w:rsid w:val="000D16E4"/>
    <w:rPr>
      <w:sz w:val="24"/>
    </w:rPr>
  </w:style>
  <w:style w:type="paragraph" w:styleId="Mapadeldocumento">
    <w:name w:val="Document Map"/>
    <w:basedOn w:val="Normal"/>
    <w:link w:val="MapadeldocumentoCar"/>
    <w:uiPriority w:val="99"/>
    <w:unhideWhenUsed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0D16E4"/>
    <w:rPr>
      <w:rFonts w:ascii="Tahoma" w:hAnsi="Tahoma"/>
      <w:shd w:val="clear" w:color="auto" w:fill="000080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  <w:spacing w:after="120" w:line="360" w:lineRule="auto"/>
      <w:jc w:val="both"/>
    </w:pPr>
    <w:rPr>
      <w:rFonts w:ascii="Arial" w:hAnsi="Arial"/>
      <w:sz w:val="24"/>
      <w:lang w:val="en-US"/>
    </w:rPr>
  </w:style>
  <w:style w:type="paragraph" w:styleId="Textoindependiente">
    <w:name w:val="Body Text"/>
    <w:basedOn w:val="Normal"/>
    <w:link w:val="TextoindependienteCar"/>
    <w:unhideWhenUsed/>
    <w:rPr>
      <w:b/>
      <w:sz w:val="22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0D16E4"/>
    <w:rPr>
      <w:b/>
      <w:sz w:val="22"/>
    </w:rPr>
  </w:style>
  <w:style w:type="paragraph" w:styleId="Textoindependiente2">
    <w:name w:val="Body Text 2"/>
    <w:basedOn w:val="Normal"/>
    <w:link w:val="Textoindependiente2Car"/>
    <w:unhideWhenUsed/>
    <w:rsid w:val="00BE79BB"/>
    <w:pPr>
      <w:spacing w:line="288" w:lineRule="auto"/>
      <w:jc w:val="both"/>
    </w:pPr>
    <w:rPr>
      <w:rFonts w:ascii="Arial" w:hAnsi="Arial"/>
      <w:b/>
      <w:caps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0D16E4"/>
    <w:rPr>
      <w:rFonts w:ascii="Arial" w:hAnsi="Arial"/>
      <w:b/>
      <w:caps/>
      <w:sz w:val="24"/>
    </w:rPr>
  </w:style>
  <w:style w:type="paragraph" w:styleId="Textoindependiente3">
    <w:name w:val="Body Text 3"/>
    <w:basedOn w:val="Normal"/>
    <w:link w:val="Textoindependiente3Car"/>
    <w:unhideWhenUsed/>
    <w:pPr>
      <w:spacing w:after="120" w:line="360" w:lineRule="auto"/>
      <w:jc w:val="both"/>
    </w:pPr>
    <w:rPr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locked/>
    <w:rsid w:val="000D16E4"/>
    <w:rPr>
      <w:sz w:val="22"/>
    </w:rPr>
  </w:style>
  <w:style w:type="paragraph" w:styleId="Sangra3detindependiente">
    <w:name w:val="Body Text Indent 3"/>
    <w:basedOn w:val="Normal"/>
    <w:link w:val="Sangra3detindependienteCar"/>
    <w:unhideWhenUsed/>
    <w:pPr>
      <w:suppressAutoHyphens/>
      <w:spacing w:line="360" w:lineRule="auto"/>
      <w:ind w:firstLine="709"/>
    </w:pPr>
    <w:rPr>
      <w:rFonts w:ascii="Arial" w:hAnsi="Arial" w:cs="Arial"/>
      <w:spacing w:val="-2"/>
    </w:rPr>
  </w:style>
  <w:style w:type="character" w:customStyle="1" w:styleId="Sangra3detindependienteCar">
    <w:name w:val="Sangría 3 de t. independiente Car"/>
    <w:basedOn w:val="Fuentedeprrafopredeter"/>
    <w:link w:val="Sangra3detindependiente"/>
    <w:locked/>
    <w:rsid w:val="000D16E4"/>
    <w:rPr>
      <w:rFonts w:ascii="Arial" w:hAnsi="Arial" w:cs="Arial"/>
      <w:spacing w:val="-2"/>
    </w:rPr>
  </w:style>
  <w:style w:type="character" w:styleId="Nmerodepgina">
    <w:name w:val="page number"/>
    <w:basedOn w:val="Fuentedeprrafopredeter"/>
    <w:uiPriority w:val="99"/>
    <w:unhideWhenUsed/>
    <w:rsid w:val="006C113B"/>
    <w:rPr>
      <w:rFonts w:cs="Times New Roman"/>
    </w:rPr>
  </w:style>
  <w:style w:type="paragraph" w:styleId="Textodeglobo">
    <w:name w:val="Balloon Text"/>
    <w:basedOn w:val="Normal"/>
    <w:link w:val="TextodegloboCar"/>
    <w:unhideWhenUsed/>
    <w:rsid w:val="003006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0D16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842AF"/>
    <w:rPr>
      <w:lang w:eastAsia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F00299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E56AB"/>
    <w:pPr>
      <w:spacing w:before="100" w:beforeAutospacing="1" w:after="100" w:afterAutospacing="1"/>
    </w:pPr>
    <w:rPr>
      <w:sz w:val="24"/>
      <w:szCs w:val="24"/>
      <w:lang w:eastAsia="gl-ES"/>
    </w:rPr>
  </w:style>
  <w:style w:type="character" w:styleId="Textoennegrita">
    <w:name w:val="Strong"/>
    <w:basedOn w:val="Fuentedeprrafopredeter"/>
    <w:uiPriority w:val="22"/>
    <w:unhideWhenUsed/>
    <w:rsid w:val="002E56AB"/>
    <w:rPr>
      <w:rFonts w:cs="Times New Roman"/>
      <w:b/>
    </w:rPr>
  </w:style>
  <w:style w:type="paragraph" w:styleId="Revisin">
    <w:name w:val="Revision"/>
    <w:hidden/>
    <w:uiPriority w:val="99"/>
    <w:semiHidden/>
    <w:rsid w:val="00AD0C3D"/>
  </w:style>
  <w:style w:type="paragraph" w:customStyle="1" w:styleId="EstiloIzquierda127cmDespus9pto">
    <w:name w:val="Estilo Izquierda:  127 cm Después:  9 pto"/>
    <w:basedOn w:val="Normal"/>
    <w:rsid w:val="009B10C1"/>
    <w:pPr>
      <w:spacing w:after="100" w:afterAutospacing="1" w:line="288" w:lineRule="auto"/>
      <w:ind w:left="720"/>
      <w:jc w:val="both"/>
    </w:pPr>
    <w:rPr>
      <w:rFonts w:ascii="Helvetica" w:hAnsi="Helvetica"/>
    </w:rPr>
  </w:style>
  <w:style w:type="paragraph" w:styleId="Prrafodelista">
    <w:name w:val="List Paragraph"/>
    <w:basedOn w:val="Normal"/>
    <w:uiPriority w:val="34"/>
    <w:qFormat/>
    <w:rsid w:val="009B1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Textoindependiente21">
    <w:name w:val="Texto independiente 21"/>
    <w:basedOn w:val="Normal"/>
    <w:rsid w:val="009B10C1"/>
    <w:pPr>
      <w:suppressAutoHyphens/>
      <w:spacing w:after="120" w:line="288" w:lineRule="auto"/>
      <w:jc w:val="both"/>
    </w:pPr>
    <w:rPr>
      <w:rFonts w:ascii="Arial Narrow" w:eastAsia="MS Mincho" w:hAnsi="Arial Narrow"/>
      <w:b/>
      <w:caps/>
      <w:sz w:val="24"/>
      <w:lang w:eastAsia="ar-SA"/>
    </w:rPr>
  </w:style>
  <w:style w:type="paragraph" w:customStyle="1" w:styleId="Textoindependiente31">
    <w:name w:val="Texto independiente 31"/>
    <w:basedOn w:val="Normal"/>
    <w:uiPriority w:val="99"/>
    <w:rsid w:val="00552F72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s-ES_tradnl"/>
    </w:rPr>
  </w:style>
  <w:style w:type="numbering" w:customStyle="1" w:styleId="Sinlista1">
    <w:name w:val="Sin lista1"/>
    <w:next w:val="Sinlista"/>
    <w:uiPriority w:val="99"/>
    <w:semiHidden/>
    <w:unhideWhenUsed/>
    <w:rsid w:val="00286153"/>
  </w:style>
  <w:style w:type="paragraph" w:styleId="Descripcin">
    <w:name w:val="caption"/>
    <w:basedOn w:val="Normal"/>
    <w:next w:val="Normal"/>
    <w:rsid w:val="00286153"/>
    <w:pPr>
      <w:widowControl w:val="0"/>
      <w:autoSpaceDE w:val="0"/>
      <w:autoSpaceDN w:val="0"/>
      <w:adjustRightInd w:val="0"/>
      <w:ind w:left="142" w:hanging="142"/>
      <w:jc w:val="center"/>
    </w:pPr>
    <w:rPr>
      <w:rFonts w:ascii="Arial" w:hAnsi="Arial" w:cs="Arial"/>
      <w:b/>
      <w:bCs/>
      <w:sz w:val="16"/>
      <w:szCs w:val="16"/>
      <w:lang w:val="es-ES"/>
    </w:rPr>
  </w:style>
  <w:style w:type="paragraph" w:customStyle="1" w:styleId="Sangra">
    <w:name w:val="Sangría"/>
    <w:basedOn w:val="Normal"/>
    <w:rsid w:val="00286153"/>
    <w:pPr>
      <w:widowControl w:val="0"/>
      <w:tabs>
        <w:tab w:val="left" w:pos="1068"/>
      </w:tabs>
      <w:autoSpaceDE w:val="0"/>
      <w:autoSpaceDN w:val="0"/>
      <w:adjustRightInd w:val="0"/>
      <w:ind w:left="1068" w:hanging="360"/>
    </w:pPr>
    <w:rPr>
      <w:lang w:val="es-ES"/>
    </w:rPr>
  </w:style>
  <w:style w:type="paragraph" w:styleId="ndice1">
    <w:name w:val="index 1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200" w:hanging="200"/>
    </w:pPr>
    <w:rPr>
      <w:lang w:val="es-ES"/>
    </w:rPr>
  </w:style>
  <w:style w:type="paragraph" w:styleId="ndice2">
    <w:name w:val="index 2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400" w:hanging="200"/>
    </w:pPr>
    <w:rPr>
      <w:lang w:val="es-ES"/>
    </w:rPr>
  </w:style>
  <w:style w:type="paragraph" w:styleId="ndice3">
    <w:name w:val="index 3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600" w:hanging="200"/>
    </w:pPr>
    <w:rPr>
      <w:lang w:val="es-ES"/>
    </w:rPr>
  </w:style>
  <w:style w:type="paragraph" w:styleId="ndice4">
    <w:name w:val="index 4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800" w:hanging="200"/>
    </w:pPr>
    <w:rPr>
      <w:lang w:val="es-ES"/>
    </w:rPr>
  </w:style>
  <w:style w:type="paragraph" w:styleId="ndice5">
    <w:name w:val="index 5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000" w:hanging="200"/>
    </w:pPr>
    <w:rPr>
      <w:lang w:val="es-ES"/>
    </w:rPr>
  </w:style>
  <w:style w:type="paragraph" w:styleId="ndice6">
    <w:name w:val="index 6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200" w:hanging="200"/>
    </w:pPr>
    <w:rPr>
      <w:lang w:val="es-ES"/>
    </w:rPr>
  </w:style>
  <w:style w:type="paragraph" w:styleId="ndice7">
    <w:name w:val="index 7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400" w:hanging="200"/>
    </w:pPr>
    <w:rPr>
      <w:lang w:val="es-ES"/>
    </w:rPr>
  </w:style>
  <w:style w:type="paragraph" w:styleId="ndice8">
    <w:name w:val="index 8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600" w:hanging="200"/>
    </w:pPr>
    <w:rPr>
      <w:lang w:val="es-ES"/>
    </w:rPr>
  </w:style>
  <w:style w:type="paragraph" w:styleId="ndice9">
    <w:name w:val="index 9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800" w:hanging="200"/>
    </w:pPr>
    <w:rPr>
      <w:lang w:val="es-ES"/>
    </w:rPr>
  </w:style>
  <w:style w:type="paragraph" w:styleId="Ttulodendice">
    <w:name w:val="index heading"/>
    <w:basedOn w:val="Normal"/>
    <w:next w:val="ndice1"/>
    <w:rsid w:val="00286153"/>
    <w:pPr>
      <w:widowControl w:val="0"/>
      <w:autoSpaceDE w:val="0"/>
      <w:autoSpaceDN w:val="0"/>
      <w:adjustRightInd w:val="0"/>
      <w:spacing w:before="120" w:after="120"/>
    </w:pPr>
    <w:rPr>
      <w:b/>
      <w:bCs/>
      <w:i/>
      <w:iCs/>
      <w:lang w:val="es-ES"/>
    </w:rPr>
  </w:style>
  <w:style w:type="paragraph" w:styleId="TDC1">
    <w:name w:val="toc 1"/>
    <w:basedOn w:val="Normal"/>
    <w:next w:val="Normal"/>
    <w:autoRedefine/>
    <w:rsid w:val="00286153"/>
    <w:pPr>
      <w:widowControl w:val="0"/>
      <w:tabs>
        <w:tab w:val="left" w:pos="1600"/>
        <w:tab w:val="right" w:leader="dot" w:pos="8828"/>
      </w:tabs>
      <w:autoSpaceDE w:val="0"/>
      <w:autoSpaceDN w:val="0"/>
      <w:adjustRightInd w:val="0"/>
      <w:spacing w:after="120"/>
    </w:pPr>
    <w:rPr>
      <w:rFonts w:ascii="Arial" w:hAnsi="Arial" w:cs="Arial"/>
      <w:b/>
      <w:bCs/>
      <w:lang w:val="es-ES"/>
    </w:rPr>
  </w:style>
  <w:style w:type="paragraph" w:styleId="TDC2">
    <w:name w:val="toc 2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200"/>
    </w:pPr>
    <w:rPr>
      <w:lang w:val="es-ES"/>
    </w:rPr>
  </w:style>
  <w:style w:type="paragraph" w:styleId="TDC3">
    <w:name w:val="toc 3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400"/>
    </w:pPr>
    <w:rPr>
      <w:lang w:val="es-ES"/>
    </w:rPr>
  </w:style>
  <w:style w:type="paragraph" w:styleId="TDC4">
    <w:name w:val="toc 4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600"/>
    </w:pPr>
    <w:rPr>
      <w:lang w:val="es-ES"/>
    </w:rPr>
  </w:style>
  <w:style w:type="paragraph" w:styleId="TDC5">
    <w:name w:val="toc 5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800"/>
    </w:pPr>
    <w:rPr>
      <w:lang w:val="es-ES"/>
    </w:rPr>
  </w:style>
  <w:style w:type="paragraph" w:styleId="TDC6">
    <w:name w:val="toc 6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000"/>
    </w:pPr>
    <w:rPr>
      <w:lang w:val="es-ES"/>
    </w:rPr>
  </w:style>
  <w:style w:type="paragraph" w:styleId="TDC7">
    <w:name w:val="toc 7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200"/>
    </w:pPr>
    <w:rPr>
      <w:lang w:val="es-ES"/>
    </w:rPr>
  </w:style>
  <w:style w:type="paragraph" w:styleId="TDC8">
    <w:name w:val="toc 8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400"/>
    </w:pPr>
    <w:rPr>
      <w:lang w:val="es-ES"/>
    </w:rPr>
  </w:style>
  <w:style w:type="paragraph" w:customStyle="1" w:styleId="NotaaopPortos">
    <w:name w:val="Nota ao pé Portos"/>
    <w:basedOn w:val="Textonotapie"/>
    <w:uiPriority w:val="2"/>
    <w:rsid w:val="008A1905"/>
    <w:rPr>
      <w:rFonts w:ascii="Xunta Sans" w:hAnsi="Xunta Sans"/>
      <w:sz w:val="16"/>
      <w:szCs w:val="16"/>
      <w:lang w:val="gl-ES"/>
    </w:rPr>
  </w:style>
  <w:style w:type="paragraph" w:customStyle="1" w:styleId="BodyText21">
    <w:name w:val="Body Text 21"/>
    <w:basedOn w:val="Normal"/>
    <w:unhideWhenUsed/>
    <w:rsid w:val="00286153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40"/>
      <w:szCs w:val="40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286153"/>
    <w:pPr>
      <w:widowControl w:val="0"/>
      <w:autoSpaceDE w:val="0"/>
      <w:autoSpaceDN w:val="0"/>
      <w:adjustRightInd w:val="0"/>
    </w:pPr>
    <w:rPr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16E4"/>
    <w:rPr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286153"/>
    <w:rPr>
      <w:vertAlign w:val="superscript"/>
    </w:rPr>
  </w:style>
  <w:style w:type="paragraph" w:customStyle="1" w:styleId="BodyText22">
    <w:name w:val="Body Text 22"/>
    <w:basedOn w:val="Normal"/>
    <w:unhideWhenUsed/>
    <w:rsid w:val="00286153"/>
    <w:pPr>
      <w:widowControl w:val="0"/>
      <w:autoSpaceDE w:val="0"/>
      <w:autoSpaceDN w:val="0"/>
      <w:adjustRightInd w:val="0"/>
      <w:spacing w:after="240"/>
      <w:jc w:val="both"/>
    </w:pPr>
    <w:rPr>
      <w:lang w:val="es-ES"/>
    </w:rPr>
  </w:style>
  <w:style w:type="paragraph" w:customStyle="1" w:styleId="BodyText23">
    <w:name w:val="Body Text 23"/>
    <w:basedOn w:val="Normal"/>
    <w:unhideWhenUsed/>
    <w:rsid w:val="00286153"/>
    <w:pPr>
      <w:widowControl w:val="0"/>
      <w:autoSpaceDE w:val="0"/>
      <w:autoSpaceDN w:val="0"/>
      <w:adjustRightInd w:val="0"/>
      <w:spacing w:after="240"/>
      <w:jc w:val="both"/>
    </w:pPr>
    <w:rPr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1905"/>
  </w:style>
  <w:style w:type="paragraph" w:customStyle="1" w:styleId="legis-n-redac">
    <w:name w:val="legis-n-redac"/>
    <w:basedOn w:val="Normal"/>
    <w:rsid w:val="00286153"/>
    <w:pPr>
      <w:spacing w:before="100" w:beforeAutospacing="1" w:after="100" w:afterAutospacing="1"/>
      <w:ind w:left="300" w:right="300"/>
    </w:pPr>
    <w:rPr>
      <w:color w:val="808080"/>
      <w:lang w:val="es-ES"/>
    </w:rPr>
  </w:style>
  <w:style w:type="paragraph" w:customStyle="1" w:styleId="Sangra2detindependiente1">
    <w:name w:val="Sangría 2 de t. independiente1"/>
    <w:basedOn w:val="Normal"/>
    <w:rsid w:val="00286153"/>
    <w:pPr>
      <w:suppressAutoHyphens/>
      <w:ind w:firstLine="708"/>
      <w:jc w:val="both"/>
    </w:pPr>
    <w:rPr>
      <w:rFonts w:ascii="Arial" w:hAnsi="Arial"/>
      <w:b/>
      <w:i/>
      <w:sz w:val="24"/>
      <w:lang w:val="es-ES_tradnl" w:eastAsia="ar-SA"/>
    </w:rPr>
  </w:style>
  <w:style w:type="paragraph" w:customStyle="1" w:styleId="Sangra3detindependiente1">
    <w:name w:val="Sangría 3 de t. independiente1"/>
    <w:basedOn w:val="Normal"/>
    <w:rsid w:val="00286153"/>
    <w:pPr>
      <w:suppressAutoHyphens/>
      <w:spacing w:line="360" w:lineRule="auto"/>
      <w:ind w:left="426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EstiloArialNarrow12ptIzquierda55cmAntes6ptoDespu">
    <w:name w:val="Estilo Arial Narrow 12 pt Izquierda:  55 cm Antes:  6 pto Despu..."/>
    <w:basedOn w:val="Normal"/>
    <w:rsid w:val="00286153"/>
    <w:pPr>
      <w:spacing w:before="120" w:after="600" w:line="288" w:lineRule="auto"/>
      <w:ind w:left="3119"/>
      <w:jc w:val="both"/>
    </w:pPr>
    <w:rPr>
      <w:rFonts w:ascii="Arial Narrow" w:eastAsia="MS Mincho" w:hAnsi="Arial Narrow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unhideWhenUsed/>
    <w:pPr>
      <w:jc w:val="center"/>
    </w:pPr>
    <w:rPr>
      <w:rFonts w:ascii="Arial" w:eastAsia="Arial" w:hAnsi="Arial" w:cs="Arial"/>
      <w:b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D16E4"/>
    <w:rPr>
      <w:rFonts w:ascii="Arial" w:eastAsia="Arial" w:hAnsi="Arial" w:cs="Arial"/>
      <w:b/>
      <w:sz w:val="24"/>
      <w:szCs w:val="24"/>
    </w:rPr>
  </w:style>
  <w:style w:type="paragraph" w:customStyle="1" w:styleId="Default">
    <w:name w:val="Default"/>
    <w:rsid w:val="00286153"/>
    <w:pPr>
      <w:autoSpaceDE w:val="0"/>
      <w:autoSpaceDN w:val="0"/>
      <w:adjustRightInd w:val="0"/>
    </w:pPr>
    <w:rPr>
      <w:rFonts w:ascii="TimesNewRoman,Bold" w:hAnsi="TimesNewRoman,Bold"/>
    </w:rPr>
  </w:style>
  <w:style w:type="paragraph" w:customStyle="1" w:styleId="TxBrp18">
    <w:name w:val="TxBr_p18"/>
    <w:basedOn w:val="Default"/>
    <w:next w:val="Default"/>
    <w:rsid w:val="00286153"/>
    <w:rPr>
      <w:szCs w:val="24"/>
    </w:rPr>
  </w:style>
  <w:style w:type="paragraph" w:customStyle="1" w:styleId="TxBrp19">
    <w:name w:val="TxBr_p19"/>
    <w:basedOn w:val="Default"/>
    <w:next w:val="Default"/>
    <w:rsid w:val="00286153"/>
    <w:rPr>
      <w:szCs w:val="24"/>
    </w:rPr>
  </w:style>
  <w:style w:type="paragraph" w:customStyle="1" w:styleId="TxBrp8">
    <w:name w:val="TxBr_p8"/>
    <w:basedOn w:val="Default"/>
    <w:next w:val="Default"/>
    <w:uiPriority w:val="99"/>
    <w:rsid w:val="00286153"/>
    <w:rPr>
      <w:szCs w:val="24"/>
    </w:rPr>
  </w:style>
  <w:style w:type="paragraph" w:customStyle="1" w:styleId="TxBrp11">
    <w:name w:val="TxBr_p11"/>
    <w:basedOn w:val="Default"/>
    <w:next w:val="Default"/>
    <w:uiPriority w:val="99"/>
    <w:rsid w:val="00286153"/>
    <w:rPr>
      <w:szCs w:val="24"/>
    </w:rPr>
  </w:style>
  <w:style w:type="paragraph" w:customStyle="1" w:styleId="TxBrc12">
    <w:name w:val="TxBr_c12"/>
    <w:basedOn w:val="Default"/>
    <w:next w:val="Default"/>
    <w:rsid w:val="00286153"/>
    <w:rPr>
      <w:szCs w:val="24"/>
    </w:rPr>
  </w:style>
  <w:style w:type="paragraph" w:customStyle="1" w:styleId="TxBrc21">
    <w:name w:val="TxBr_c21"/>
    <w:basedOn w:val="Default"/>
    <w:next w:val="Default"/>
    <w:uiPriority w:val="99"/>
    <w:rsid w:val="00286153"/>
    <w:rPr>
      <w:szCs w:val="24"/>
    </w:rPr>
  </w:style>
  <w:style w:type="paragraph" w:customStyle="1" w:styleId="TxBrc14">
    <w:name w:val="TxBr_c14"/>
    <w:basedOn w:val="Default"/>
    <w:next w:val="Default"/>
    <w:uiPriority w:val="99"/>
    <w:rsid w:val="00286153"/>
    <w:rPr>
      <w:szCs w:val="24"/>
    </w:rPr>
  </w:style>
  <w:style w:type="paragraph" w:customStyle="1" w:styleId="TxBrc4">
    <w:name w:val="TxBr_c4"/>
    <w:basedOn w:val="Default"/>
    <w:next w:val="Default"/>
    <w:uiPriority w:val="99"/>
    <w:rsid w:val="00286153"/>
    <w:rPr>
      <w:szCs w:val="24"/>
    </w:rPr>
  </w:style>
  <w:style w:type="paragraph" w:customStyle="1" w:styleId="TxBrp22">
    <w:name w:val="TxBr_p22"/>
    <w:basedOn w:val="Default"/>
    <w:next w:val="Default"/>
    <w:uiPriority w:val="99"/>
    <w:rsid w:val="00286153"/>
    <w:rPr>
      <w:szCs w:val="24"/>
    </w:rPr>
  </w:style>
  <w:style w:type="paragraph" w:customStyle="1" w:styleId="TxBrt23">
    <w:name w:val="TxBr_t23"/>
    <w:basedOn w:val="Default"/>
    <w:next w:val="Default"/>
    <w:rsid w:val="00286153"/>
    <w:rPr>
      <w:szCs w:val="24"/>
    </w:rPr>
  </w:style>
  <w:style w:type="paragraph" w:customStyle="1" w:styleId="TxBrp3">
    <w:name w:val="TxBr_p3"/>
    <w:basedOn w:val="Default"/>
    <w:next w:val="Default"/>
    <w:rsid w:val="00286153"/>
    <w:rPr>
      <w:szCs w:val="24"/>
    </w:rPr>
  </w:style>
  <w:style w:type="paragraph" w:customStyle="1" w:styleId="TxBrp24">
    <w:name w:val="TxBr_p24"/>
    <w:basedOn w:val="Default"/>
    <w:next w:val="Default"/>
    <w:rsid w:val="00286153"/>
    <w:rPr>
      <w:szCs w:val="24"/>
    </w:rPr>
  </w:style>
  <w:style w:type="paragraph" w:customStyle="1" w:styleId="Encabezado10">
    <w:name w:val="Encabezado 10"/>
    <w:basedOn w:val="Normal"/>
    <w:next w:val="Textoindependiente"/>
    <w:uiPriority w:val="99"/>
    <w:rsid w:val="00286153"/>
    <w:pPr>
      <w:keepNext/>
      <w:numPr>
        <w:ilvl w:val="8"/>
        <w:numId w:val="1"/>
      </w:numPr>
      <w:suppressAutoHyphens/>
      <w:spacing w:before="240" w:after="120" w:line="288" w:lineRule="auto"/>
      <w:jc w:val="both"/>
      <w:outlineLvl w:val="8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styleId="nfasis">
    <w:name w:val="Emphasis"/>
    <w:unhideWhenUsed/>
    <w:rsid w:val="00286153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86153"/>
    <w:pPr>
      <w:widowControl w:val="0"/>
      <w:autoSpaceDE w:val="0"/>
      <w:autoSpaceDN w:val="0"/>
      <w:adjustRightInd w:val="0"/>
    </w:pPr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rsid w:val="000D16E4"/>
    <w:rPr>
      <w:b/>
      <w:bCs/>
      <w:lang w:val="es-ES"/>
    </w:rPr>
  </w:style>
  <w:style w:type="paragraph" w:customStyle="1" w:styleId="CM2">
    <w:name w:val="CM2"/>
    <w:basedOn w:val="Default"/>
    <w:next w:val="Default"/>
    <w:uiPriority w:val="99"/>
    <w:unhideWhenUsed/>
    <w:rsid w:val="00286153"/>
    <w:rPr>
      <w:rFonts w:ascii="Arial" w:hAnsi="Arial" w:cs="Arial"/>
      <w:sz w:val="24"/>
      <w:szCs w:val="24"/>
    </w:rPr>
  </w:style>
  <w:style w:type="numbering" w:customStyle="1" w:styleId="Estilo1">
    <w:name w:val="Estilo1"/>
    <w:uiPriority w:val="99"/>
    <w:rsid w:val="00286153"/>
  </w:style>
  <w:style w:type="character" w:customStyle="1" w:styleId="CuerpodeltextoNegrita">
    <w:name w:val="Cuerpo del texto + Negrita"/>
    <w:aliases w:val="Espaciado 0 pto12"/>
    <w:unhideWhenUsed/>
    <w:rsid w:val="00286153"/>
    <w:rPr>
      <w:rFonts w:ascii="Arial" w:hAnsi="Arial" w:cs="Arial"/>
      <w:b/>
      <w:bCs/>
      <w:spacing w:val="0"/>
      <w:sz w:val="22"/>
      <w:szCs w:val="22"/>
      <w:lang w:bidi="ar-SA"/>
    </w:rPr>
  </w:style>
  <w:style w:type="paragraph" w:customStyle="1" w:styleId="Cuerpodeltexto">
    <w:name w:val="Cuerpo del texto"/>
    <w:basedOn w:val="Normal"/>
    <w:link w:val="Cuerpodeltexto0"/>
    <w:unhideWhenUsed/>
    <w:rsid w:val="00286153"/>
    <w:pPr>
      <w:shd w:val="clear" w:color="auto" w:fill="FFFFFF"/>
      <w:spacing w:before="180" w:after="180" w:line="277" w:lineRule="exact"/>
      <w:ind w:hanging="580"/>
      <w:jc w:val="both"/>
    </w:pPr>
    <w:rPr>
      <w:sz w:val="22"/>
      <w:szCs w:val="22"/>
      <w:lang w:val="es-ES"/>
    </w:rPr>
  </w:style>
  <w:style w:type="character" w:customStyle="1" w:styleId="Cuerpodeltexto4">
    <w:name w:val="Cuerpo del texto (4)_"/>
    <w:link w:val="Cuerpodeltexto40"/>
    <w:rsid w:val="000D16E4"/>
    <w:rPr>
      <w:rFonts w:ascii="Calibri" w:eastAsia="Calibri" w:hAnsi="Calibri" w:cs="Calibri"/>
      <w:sz w:val="21"/>
      <w:szCs w:val="21"/>
      <w:shd w:val="clear" w:color="auto" w:fill="FFFFFF"/>
      <w:lang w:val="es-ES"/>
    </w:rPr>
  </w:style>
  <w:style w:type="character" w:customStyle="1" w:styleId="Cuerpodeltexto0">
    <w:name w:val="Cuerpo del texto_"/>
    <w:link w:val="Cuerpodeltexto"/>
    <w:rsid w:val="000D16E4"/>
    <w:rPr>
      <w:sz w:val="22"/>
      <w:szCs w:val="22"/>
      <w:shd w:val="clear" w:color="auto" w:fill="FFFFFF"/>
      <w:lang w:val="es-ES"/>
    </w:rPr>
  </w:style>
  <w:style w:type="paragraph" w:customStyle="1" w:styleId="Cuerpodeltexto40">
    <w:name w:val="Cuerpo del texto (4)"/>
    <w:basedOn w:val="Normal"/>
    <w:link w:val="Cuerpodeltexto4"/>
    <w:unhideWhenUsed/>
    <w:rsid w:val="00286153"/>
    <w:pPr>
      <w:shd w:val="clear" w:color="auto" w:fill="FFFFFF"/>
      <w:spacing w:after="420" w:line="254" w:lineRule="exact"/>
      <w:ind w:hanging="280"/>
      <w:jc w:val="both"/>
    </w:pPr>
    <w:rPr>
      <w:rFonts w:ascii="Calibri" w:eastAsia="Calibri" w:hAnsi="Calibri" w:cs="Calibri"/>
      <w:sz w:val="21"/>
      <w:szCs w:val="21"/>
      <w:lang w:val="es-ES"/>
    </w:rPr>
  </w:style>
  <w:style w:type="character" w:customStyle="1" w:styleId="Cuerpodeltexto3">
    <w:name w:val="Cuerpo del texto (3)_"/>
    <w:link w:val="Cuerpodeltexto30"/>
    <w:rsid w:val="000D16E4"/>
    <w:rPr>
      <w:rFonts w:ascii="Calibri" w:eastAsia="Calibri" w:hAnsi="Calibri" w:cs="Calibri"/>
      <w:shd w:val="clear" w:color="auto" w:fill="FFFFFF"/>
      <w:lang w:val="es-ES"/>
    </w:rPr>
  </w:style>
  <w:style w:type="paragraph" w:customStyle="1" w:styleId="Cuerpodeltexto30">
    <w:name w:val="Cuerpo del texto (3)"/>
    <w:basedOn w:val="Normal"/>
    <w:link w:val="Cuerpodeltexto3"/>
    <w:unhideWhenUsed/>
    <w:rsid w:val="00286153"/>
    <w:pPr>
      <w:shd w:val="clear" w:color="auto" w:fill="FFFFFF"/>
      <w:spacing w:line="0" w:lineRule="atLeast"/>
      <w:ind w:hanging="600"/>
    </w:pPr>
    <w:rPr>
      <w:rFonts w:ascii="Calibri" w:eastAsia="Calibri" w:hAnsi="Calibri" w:cs="Calibri"/>
      <w:lang w:val="es-ES"/>
    </w:rPr>
  </w:style>
  <w:style w:type="character" w:customStyle="1" w:styleId="Cuerpodeltexto7">
    <w:name w:val="Cuerpo del texto (7)_"/>
    <w:link w:val="Cuerpodeltexto70"/>
    <w:rsid w:val="000D16E4"/>
    <w:rPr>
      <w:rFonts w:ascii="Arial Narrow" w:eastAsia="Arial Narrow" w:hAnsi="Arial Narrow" w:cs="Arial Narrow"/>
      <w:sz w:val="23"/>
      <w:szCs w:val="23"/>
      <w:shd w:val="clear" w:color="auto" w:fill="FFFFFF"/>
      <w:lang w:val="es-ES"/>
    </w:rPr>
  </w:style>
  <w:style w:type="paragraph" w:customStyle="1" w:styleId="Cuerpodeltexto70">
    <w:name w:val="Cuerpo del texto (7)"/>
    <w:basedOn w:val="Normal"/>
    <w:link w:val="Cuerpodeltexto7"/>
    <w:unhideWhenUsed/>
    <w:rsid w:val="0028615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3"/>
      <w:szCs w:val="23"/>
      <w:lang w:val="es-ES"/>
    </w:rPr>
  </w:style>
  <w:style w:type="character" w:customStyle="1" w:styleId="Ttulo9">
    <w:name w:val="Título #9_"/>
    <w:link w:val="Ttulo90"/>
    <w:rsid w:val="000D16E4"/>
    <w:rPr>
      <w:rFonts w:ascii="Arial" w:eastAsia="Arial" w:hAnsi="Arial" w:cs="Arial"/>
      <w:shd w:val="clear" w:color="auto" w:fill="FFFFFF"/>
      <w:lang w:val="es-ES"/>
    </w:rPr>
  </w:style>
  <w:style w:type="paragraph" w:customStyle="1" w:styleId="Ttulo90">
    <w:name w:val="Título #9"/>
    <w:basedOn w:val="Normal"/>
    <w:link w:val="Ttulo9"/>
    <w:unhideWhenUsed/>
    <w:rsid w:val="00286153"/>
    <w:pPr>
      <w:shd w:val="clear" w:color="auto" w:fill="FFFFFF"/>
      <w:spacing w:before="420" w:after="240" w:line="0" w:lineRule="atLeast"/>
      <w:jc w:val="both"/>
      <w:outlineLvl w:val="8"/>
    </w:pPr>
    <w:rPr>
      <w:rFonts w:ascii="Arial" w:eastAsia="Arial" w:hAnsi="Arial" w:cs="Arial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1905"/>
  </w:style>
  <w:style w:type="character" w:customStyle="1" w:styleId="Cuerpodeltexto9ptoNegrita">
    <w:name w:val="Cuerpo del texto + 9 pto;Negrita"/>
    <w:unhideWhenUsed/>
    <w:rsid w:val="0028615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  <w:lang w:val="es-ES" w:eastAsia="es-ES"/>
    </w:rPr>
  </w:style>
  <w:style w:type="paragraph" w:customStyle="1" w:styleId="Nivel1">
    <w:name w:val="Nivel 1."/>
    <w:basedOn w:val="Normal"/>
    <w:rsid w:val="00286153"/>
    <w:pPr>
      <w:ind w:left="567"/>
      <w:jc w:val="both"/>
    </w:pPr>
    <w:rPr>
      <w:rFonts w:ascii="Arial" w:hAnsi="Arial"/>
      <w:sz w:val="24"/>
      <w:lang w:val="es-ES_tradnl"/>
    </w:rPr>
  </w:style>
  <w:style w:type="character" w:styleId="Hipervnculovisitado">
    <w:name w:val="FollowedHyperlink"/>
    <w:basedOn w:val="Fuentedeprrafopredeter"/>
    <w:uiPriority w:val="99"/>
    <w:unhideWhenUsed/>
    <w:rsid w:val="002D765E"/>
    <w:rPr>
      <w:color w:val="954F72"/>
      <w:u w:val="single"/>
    </w:rPr>
  </w:style>
  <w:style w:type="paragraph" w:customStyle="1" w:styleId="msonormal0">
    <w:name w:val="msonormal"/>
    <w:basedOn w:val="Normal"/>
    <w:rsid w:val="002D765E"/>
    <w:pPr>
      <w:spacing w:before="100" w:beforeAutospacing="1" w:after="100" w:afterAutospacing="1"/>
    </w:pPr>
    <w:rPr>
      <w:sz w:val="24"/>
      <w:szCs w:val="24"/>
      <w:lang w:eastAsia="gl-ES"/>
    </w:rPr>
  </w:style>
  <w:style w:type="paragraph" w:customStyle="1" w:styleId="xl65">
    <w:name w:val="xl65"/>
    <w:basedOn w:val="Normal"/>
    <w:rsid w:val="002D7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b/>
      <w:bCs/>
      <w:color w:val="000000"/>
      <w:sz w:val="15"/>
      <w:szCs w:val="15"/>
      <w:lang w:eastAsia="gl-ES"/>
    </w:rPr>
  </w:style>
  <w:style w:type="paragraph" w:customStyle="1" w:styleId="xl66">
    <w:name w:val="xl66"/>
    <w:basedOn w:val="Normal"/>
    <w:rsid w:val="002D7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sz w:val="15"/>
      <w:szCs w:val="15"/>
      <w:lang w:eastAsia="gl-ES"/>
    </w:rPr>
  </w:style>
  <w:style w:type="paragraph" w:customStyle="1" w:styleId="xl63">
    <w:name w:val="xl63"/>
    <w:basedOn w:val="Normal"/>
    <w:rsid w:val="00924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b/>
      <w:bCs/>
      <w:color w:val="000000"/>
      <w:sz w:val="15"/>
      <w:szCs w:val="15"/>
      <w:lang w:eastAsia="gl-ES"/>
    </w:rPr>
  </w:style>
  <w:style w:type="paragraph" w:customStyle="1" w:styleId="xl64">
    <w:name w:val="xl64"/>
    <w:basedOn w:val="Normal"/>
    <w:rsid w:val="00924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sz w:val="15"/>
      <w:szCs w:val="15"/>
      <w:lang w:eastAsia="gl-ES"/>
    </w:rPr>
  </w:style>
  <w:style w:type="paragraph" w:customStyle="1" w:styleId="xl67">
    <w:name w:val="xl67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8"/>
      <w:szCs w:val="18"/>
      <w:lang w:eastAsia="gl-ES"/>
    </w:rPr>
  </w:style>
  <w:style w:type="paragraph" w:customStyle="1" w:styleId="xl68">
    <w:name w:val="xl68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7"/>
      <w:szCs w:val="17"/>
      <w:lang w:eastAsia="gl-ES"/>
    </w:rPr>
  </w:style>
  <w:style w:type="paragraph" w:customStyle="1" w:styleId="xl69">
    <w:name w:val="xl69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7"/>
      <w:szCs w:val="17"/>
      <w:lang w:eastAsia="gl-ES"/>
    </w:rPr>
  </w:style>
  <w:style w:type="paragraph" w:customStyle="1" w:styleId="xl70">
    <w:name w:val="xl70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8"/>
      <w:szCs w:val="18"/>
      <w:lang w:eastAsia="gl-ES"/>
    </w:rPr>
  </w:style>
  <w:style w:type="paragraph" w:customStyle="1" w:styleId="xl71">
    <w:name w:val="xl71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8"/>
      <w:szCs w:val="18"/>
      <w:lang w:eastAsia="gl-ES"/>
    </w:rPr>
  </w:style>
  <w:style w:type="paragraph" w:customStyle="1" w:styleId="font5">
    <w:name w:val="font5"/>
    <w:basedOn w:val="Normal"/>
    <w:rsid w:val="00545D9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gl-ES"/>
    </w:rPr>
  </w:style>
  <w:style w:type="paragraph" w:customStyle="1" w:styleId="xl72">
    <w:name w:val="xl72"/>
    <w:basedOn w:val="Normal"/>
    <w:rsid w:val="008D4B62"/>
    <w:pPr>
      <w:spacing w:before="100" w:beforeAutospacing="1" w:after="100" w:afterAutospacing="1"/>
      <w:textAlignment w:val="center"/>
    </w:pPr>
    <w:rPr>
      <w:rFonts w:ascii="Xunta Sans" w:hAnsi="Xunta Sans"/>
      <w:sz w:val="19"/>
      <w:szCs w:val="19"/>
      <w:lang w:eastAsia="gl-ES"/>
    </w:rPr>
  </w:style>
  <w:style w:type="paragraph" w:customStyle="1" w:styleId="T11ntextosPortos">
    <w:name w:val="T11n textos Portos"/>
    <w:basedOn w:val="Normal"/>
    <w:link w:val="T11ntextosPortosCar"/>
    <w:qFormat/>
    <w:rsid w:val="000D16E4"/>
    <w:pPr>
      <w:spacing w:after="240" w:line="276" w:lineRule="auto"/>
      <w:jc w:val="both"/>
    </w:pPr>
    <w:rPr>
      <w:rFonts w:ascii="Xunta Sans" w:eastAsia="Xunta Sans" w:hAnsi="Xunta Sans" w:cs="Xunta Sans"/>
      <w:b/>
      <w:sz w:val="22"/>
      <w:szCs w:val="22"/>
    </w:rPr>
  </w:style>
  <w:style w:type="paragraph" w:customStyle="1" w:styleId="c11corpotextoPortos">
    <w:name w:val="c11 corpo texto Portos"/>
    <w:basedOn w:val="Normal"/>
    <w:uiPriority w:val="1"/>
    <w:rsid w:val="008E1CF0"/>
    <w:pPr>
      <w:spacing w:before="240" w:after="240" w:line="276" w:lineRule="auto"/>
    </w:pPr>
    <w:rPr>
      <w:rFonts w:ascii="Xunta Sans" w:eastAsia="Xunta Sans" w:hAnsi="Xunta Sans" w:cs="Xunta Sans"/>
      <w:sz w:val="22"/>
      <w:szCs w:val="22"/>
    </w:rPr>
  </w:style>
  <w:style w:type="character" w:styleId="Refdenotaalfinal">
    <w:name w:val="endnote reference"/>
    <w:basedOn w:val="Fuentedeprrafopredeter"/>
    <w:uiPriority w:val="99"/>
    <w:semiHidden/>
    <w:unhideWhenUsed/>
    <w:rsid w:val="008A190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70301"/>
    <w:rPr>
      <w:color w:val="808080"/>
    </w:rPr>
  </w:style>
  <w:style w:type="paragraph" w:customStyle="1" w:styleId="T9ntitTboasPortos">
    <w:name w:val="T9n tit Táboas Portos"/>
    <w:basedOn w:val="Normal"/>
    <w:qFormat/>
    <w:rsid w:val="00C426B3"/>
    <w:rPr>
      <w:rFonts w:ascii="Xunta Sans" w:hAnsi="Xunta Sans" w:cs="Arial"/>
      <w:b/>
      <w:sz w:val="18"/>
      <w:szCs w:val="18"/>
      <w:lang w:eastAsia="gl-ES"/>
    </w:rPr>
  </w:style>
  <w:style w:type="paragraph" w:customStyle="1" w:styleId="c9Textocorpotboas1Portos">
    <w:name w:val="c9 Texto corpo táboas 1 Portos"/>
    <w:basedOn w:val="Normal"/>
    <w:qFormat/>
    <w:rsid w:val="0032717B"/>
    <w:rPr>
      <w:rFonts w:ascii="Xunta Sans" w:hAnsi="Xunta Sans" w:cs="Arial"/>
      <w:bCs/>
      <w:color w:val="000000" w:themeColor="text1"/>
      <w:sz w:val="18"/>
      <w:szCs w:val="18"/>
      <w:lang w:eastAsia="gl-ES"/>
    </w:rPr>
  </w:style>
  <w:style w:type="paragraph" w:customStyle="1" w:styleId="TextonotaaopPortos">
    <w:name w:val="Texto nota ao pé Portos"/>
    <w:basedOn w:val="Textonotapie"/>
    <w:rsid w:val="004A6B00"/>
    <w:rPr>
      <w:rFonts w:ascii="Xunta Sans" w:hAnsi="Xunta Sans" w:cs="Arial"/>
      <w:sz w:val="12"/>
      <w:szCs w:val="12"/>
    </w:rPr>
  </w:style>
  <w:style w:type="paragraph" w:customStyle="1" w:styleId="notasaopPortos">
    <w:name w:val="notas ao pé Portos"/>
    <w:basedOn w:val="Textonotapie"/>
    <w:link w:val="notasaopPortosCar"/>
    <w:qFormat/>
    <w:rsid w:val="00FF05F4"/>
    <w:rPr>
      <w:rFonts w:ascii="Xunta Sans" w:hAnsi="Xunta Sans"/>
      <w:sz w:val="12"/>
      <w:szCs w:val="12"/>
    </w:rPr>
  </w:style>
  <w:style w:type="character" w:customStyle="1" w:styleId="notasaopPortosCar">
    <w:name w:val="notas ao pé Portos Car"/>
    <w:basedOn w:val="TextonotapieCar"/>
    <w:link w:val="notasaopPortos"/>
    <w:rsid w:val="00FF05F4"/>
    <w:rPr>
      <w:rFonts w:ascii="Xunta Sans" w:hAnsi="Xunta Sans"/>
      <w:sz w:val="12"/>
      <w:szCs w:val="12"/>
      <w:lang w:val="es-ES"/>
    </w:rPr>
  </w:style>
  <w:style w:type="paragraph" w:customStyle="1" w:styleId="T12nTtuloDOCsPorto">
    <w:name w:val="T12n  Título DOCs Porto"/>
    <w:basedOn w:val="T11ntextosPortos"/>
    <w:link w:val="T12nTtuloDOCsPortoCar"/>
    <w:qFormat/>
    <w:rsid w:val="000148CE"/>
    <w:rPr>
      <w:sz w:val="24"/>
      <w:szCs w:val="24"/>
    </w:rPr>
  </w:style>
  <w:style w:type="character" w:customStyle="1" w:styleId="T11ntextosPortosCar">
    <w:name w:val="T11n textos Portos Car"/>
    <w:basedOn w:val="Fuentedeprrafopredeter"/>
    <w:link w:val="T11ntextosPortos"/>
    <w:rsid w:val="000148CE"/>
    <w:rPr>
      <w:rFonts w:ascii="Xunta Sans" w:eastAsia="Xunta Sans" w:hAnsi="Xunta Sans" w:cs="Xunta Sans"/>
      <w:b/>
      <w:sz w:val="22"/>
      <w:szCs w:val="22"/>
    </w:rPr>
  </w:style>
  <w:style w:type="character" w:customStyle="1" w:styleId="T12nTtuloDOCsPortoCar">
    <w:name w:val="T12n  Título DOCs Porto Car"/>
    <w:basedOn w:val="T11ntextosPortosCar"/>
    <w:link w:val="T12nTtuloDOCsPorto"/>
    <w:rsid w:val="000148CE"/>
    <w:rPr>
      <w:rFonts w:ascii="Xunta Sans" w:eastAsia="Xunta Sans" w:hAnsi="Xunta Sans" w:cs="Xunta Sans"/>
      <w:b/>
      <w:sz w:val="24"/>
      <w:szCs w:val="24"/>
    </w:rPr>
  </w:style>
  <w:style w:type="paragraph" w:customStyle="1" w:styleId="c8textotboasPortos">
    <w:name w:val="c8 texto táboas Portos"/>
    <w:basedOn w:val="c9Textocorpotboas1Portos"/>
    <w:qFormat/>
    <w:rsid w:val="00CE0AB2"/>
    <w:rPr>
      <w:sz w:val="16"/>
      <w:szCs w:val="16"/>
    </w:rPr>
  </w:style>
  <w:style w:type="paragraph" w:customStyle="1" w:styleId="c8pedepaxPortos">
    <w:name w:val="c8 pe de pax Portos"/>
    <w:basedOn w:val="Normal"/>
    <w:rsid w:val="00DB39A1"/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239"/>
      </w:tabs>
      <w:spacing w:before="240"/>
    </w:pPr>
    <w:rPr>
      <w:rFonts w:ascii="Xunta Sans" w:eastAsia="Xunta Sans" w:hAnsi="Xunta Sans" w:cs="Xunta Sans"/>
      <w:color w:val="007BC4"/>
      <w:sz w:val="16"/>
      <w:szCs w:val="16"/>
    </w:rPr>
  </w:style>
  <w:style w:type="paragraph" w:customStyle="1" w:styleId="c6corpotboaPortos">
    <w:name w:val="c6 corpo táboa Portos"/>
    <w:basedOn w:val="c9Textocorpotboas1Portos"/>
    <w:qFormat/>
    <w:rsid w:val="00D963F1"/>
    <w:pPr>
      <w:framePr w:hSpace="180" w:wrap="around" w:vAnchor="text" w:hAnchor="margin" w:xAlign="center" w:y="102"/>
      <w:jc w:val="center"/>
    </w:pPr>
    <w:rPr>
      <w:sz w:val="12"/>
      <w:szCs w:val="16"/>
    </w:rPr>
  </w:style>
  <w:style w:type="paragraph" w:customStyle="1" w:styleId="c7centradotextotaboasPortos">
    <w:name w:val="c7 centrado texto taboas Portos"/>
    <w:basedOn w:val="c9Textocorpotboas1Portos"/>
    <w:rsid w:val="00572F1A"/>
    <w:pPr>
      <w:jc w:val="center"/>
    </w:pPr>
    <w:rPr>
      <w:sz w:val="14"/>
      <w:szCs w:val="16"/>
    </w:rPr>
  </w:style>
  <w:style w:type="paragraph" w:customStyle="1" w:styleId="T9TboasPortos">
    <w:name w:val="T9 Táboas Portos"/>
    <w:basedOn w:val="Normal"/>
    <w:qFormat/>
    <w:rsid w:val="00946C3B"/>
    <w:rPr>
      <w:rFonts w:ascii="Xunta Sans" w:hAnsi="Xunta Sans" w:cs="Arial"/>
      <w:b/>
      <w:sz w:val="18"/>
      <w:szCs w:val="18"/>
      <w:lang w:eastAsia="gl-ES"/>
    </w:rPr>
  </w:style>
  <w:style w:type="character" w:customStyle="1" w:styleId="EnumeracinsPortosCar">
    <w:name w:val="Enumeracións Portos Car"/>
    <w:basedOn w:val="Fuentedeprrafopredeter"/>
    <w:link w:val="EnumeracinsPortos"/>
    <w:locked/>
    <w:rsid w:val="00200ACE"/>
    <w:rPr>
      <w:rFonts w:ascii="Xunta Sans" w:eastAsia="Xunta Sans" w:hAnsi="Xunta Sans" w:cs="Xunta Sans"/>
      <w:bCs/>
      <w:sz w:val="22"/>
      <w:szCs w:val="22"/>
    </w:rPr>
  </w:style>
  <w:style w:type="paragraph" w:customStyle="1" w:styleId="EnumeracinsPortos">
    <w:name w:val="Enumeracións Portos"/>
    <w:basedOn w:val="Normal"/>
    <w:link w:val="EnumeracinsPortosCar"/>
    <w:qFormat/>
    <w:rsid w:val="00200ACE"/>
    <w:pPr>
      <w:numPr>
        <w:numId w:val="23"/>
      </w:numPr>
      <w:spacing w:before="240" w:after="240" w:line="276" w:lineRule="auto"/>
      <w:jc w:val="both"/>
    </w:pPr>
    <w:rPr>
      <w:rFonts w:ascii="Xunta Sans" w:eastAsia="Xunta Sans" w:hAnsi="Xunta Sans" w:cs="Xunta Sans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rtosdegalicia.gal/documents/10627/97704/07A+REMISI%C3%93N+DE+CONTRATO+DE+SUBMINISTRO+de+t%C3%ADtulo+de+ocupaci%C3%B3n+do+dominio+p%C3%BAblico+portuario.docx/5e47f32f-5621-4463-bccc-c232689dd622" TargetMode="External"/><Relationship Id="rId18" Type="http://schemas.openxmlformats.org/officeDocument/2006/relationships/hyperlink" Target="https://sede.xunta.gal/detalle-procedemento?codtram=PR004A." TargetMode="External"/><Relationship Id="rId26" Type="http://schemas.openxmlformats.org/officeDocument/2006/relationships/hyperlink" Target="http://www.portosdegalicia.com" TargetMode="External"/><Relationship Id="rId39" Type="http://schemas.openxmlformats.org/officeDocument/2006/relationships/header" Target="header3.xml"/><Relationship Id="rId21" Type="http://schemas.openxmlformats.org/officeDocument/2006/relationships/hyperlink" Target="https://portosdegalicia.gal/documents/10627/97704/07A+REMISI%C3%93N+DE+CONTRATO+DE+SUBMINISTRO+de+t%C3%ADtulo+de+ocupaci%C3%B3n+do+dominio+p%C3%BAblico+portuario.docx/5e47f32f-5621-4463-bccc-c232689dd622" TargetMode="External"/><Relationship Id="rId34" Type="http://schemas.openxmlformats.org/officeDocument/2006/relationships/image" Target="media/image7.png"/><Relationship Id="rId42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://www.portosdegalicia.com" TargetMode="External"/><Relationship Id="rId20" Type="http://schemas.openxmlformats.org/officeDocument/2006/relationships/hyperlink" Target="http://www.portosdegalicia.com" TargetMode="External"/><Relationship Id="rId29" Type="http://schemas.openxmlformats.org/officeDocument/2006/relationships/hyperlink" Target="https://sede.xunta.gal/portada?langId=es_ES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de.xunta.gal/portada?gateway=true&amp;lang=gl" TargetMode="External"/><Relationship Id="rId24" Type="http://schemas.openxmlformats.org/officeDocument/2006/relationships/hyperlink" Target="http://www.portosdegalicia.com" TargetMode="External"/><Relationship Id="rId32" Type="http://schemas.openxmlformats.org/officeDocument/2006/relationships/image" Target="media/image5.pn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sede.xunta.gal/portada?gateway=true&amp;lang=gl" TargetMode="External"/><Relationship Id="rId23" Type="http://schemas.openxmlformats.org/officeDocument/2006/relationships/hyperlink" Target="https://sede.xunta.gal/portada?gateway=true&amp;lang=gl" TargetMode="External"/><Relationship Id="rId28" Type="http://schemas.openxmlformats.org/officeDocument/2006/relationships/image" Target="media/image2.png"/><Relationship Id="rId36" Type="http://schemas.openxmlformats.org/officeDocument/2006/relationships/header" Target="header2.xml"/><Relationship Id="rId10" Type="http://schemas.openxmlformats.org/officeDocument/2006/relationships/hyperlink" Target="https://sede.xunta.gal/detalle-procedemento?codtram=PR004A." TargetMode="External"/><Relationship Id="rId19" Type="http://schemas.openxmlformats.org/officeDocument/2006/relationships/hyperlink" Target="https://sede.xunta.gal/portada?gateway=true&amp;lang=gl" TargetMode="External"/><Relationship Id="rId31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hyperlink" Target="http://www.portosdegalicia.gal/es/directorio-unidades-administrativas" TargetMode="External"/><Relationship Id="rId14" Type="http://schemas.openxmlformats.org/officeDocument/2006/relationships/hyperlink" Target="https://sede.xunta.gal/detalle-procedemento?codtram=PR004A." TargetMode="External"/><Relationship Id="rId22" Type="http://schemas.openxmlformats.org/officeDocument/2006/relationships/hyperlink" Target="https://sede.xunta.gal/detalle-procedemento?codtram=PR004A." TargetMode="External"/><Relationship Id="rId27" Type="http://schemas.openxmlformats.org/officeDocument/2006/relationships/image" Target="media/image1.png"/><Relationship Id="rId30" Type="http://schemas.openxmlformats.org/officeDocument/2006/relationships/image" Target="media/image3.png"/><Relationship Id="rId35" Type="http://schemas.openxmlformats.org/officeDocument/2006/relationships/header" Target="header1.xm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://www.portosdegalicia.com" TargetMode="External"/><Relationship Id="rId17" Type="http://schemas.openxmlformats.org/officeDocument/2006/relationships/hyperlink" Target="https://portosdegalicia.gal/documents/10627/97704/07B+IDENTIFICACI%C3%93N+DE+CONTADOR+CONECTADO+%C3%81+REDE+DE+PORTOS+DE+GALICIA+de+t%C3%ADtulo+de+ocupaci%C3%B3n+do+dominio+p%C3%BAblico+portuario.docx/46cef386-c281-48a2-b02a-b973b47bb30c" TargetMode="External"/><Relationship Id="rId25" Type="http://schemas.openxmlformats.org/officeDocument/2006/relationships/hyperlink" Target="https://portosdegalicia.gal/documents/10627/97704/07B+IDENTIFICACI%C3%93N+DE+CONTADOR+CONECTADO+%C3%81+REDE+DE+PORTOS+DE+GALICIA+de+t%C3%ADtulo+de+ocupaci%C3%B3n+do+dominio+p%C3%BAblico+portuario.docx/46cef386-c281-48a2-b02a-b973b47bb30c" TargetMode="External"/><Relationship Id="rId33" Type="http://schemas.openxmlformats.org/officeDocument/2006/relationships/image" Target="media/image6.png"/><Relationship Id="rId38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it\Desktop\Plantilla%20p&#225;xina%20t&#225;boas%20PORTOS_REV%20220307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8B16B5D8544948B3D583230BB81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F83A7-1F68-47D0-B783-07AA1A2BD233}"/>
      </w:docPartPr>
      <w:docPartBody>
        <w:p w:rsidR="00C35119" w:rsidRDefault="008753C5" w:rsidP="008753C5">
          <w:pPr>
            <w:pStyle w:val="FB8B16B5D8544948B3D583230BB81325"/>
          </w:pPr>
          <w:r w:rsidRPr="00ED645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256403CDE8040919E0E502AF171D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9DFDF-B0BD-4FE3-8959-53527BD41CA3}"/>
      </w:docPartPr>
      <w:docPartBody>
        <w:p w:rsidR="00C35119" w:rsidRDefault="00544325" w:rsidP="00544325">
          <w:pPr>
            <w:pStyle w:val="0256403CDE8040919E0E502AF171D2E51"/>
          </w:pPr>
          <w:r w:rsidRPr="002D14C4">
            <w:rPr>
              <w:rStyle w:val="Textodelmarcadordeposicin"/>
              <w:rFonts w:ascii="Arial" w:hAnsi="Arial"/>
              <w:sz w:val="14"/>
              <w:szCs w:val="14"/>
            </w:rPr>
            <w:t xml:space="preserve">Clic aquí para seleccionar porto </w:t>
          </w:r>
        </w:p>
      </w:docPartBody>
    </w:docPart>
    <w:docPart>
      <w:docPartPr>
        <w:name w:val="C685038C8F4F4F01B0FA25D2F0C07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06AFD-3B7F-43CD-8A2D-8910C1B6C783}"/>
      </w:docPartPr>
      <w:docPartBody>
        <w:p w:rsidR="004C7565" w:rsidRDefault="002D3698" w:rsidP="002D3698">
          <w:pPr>
            <w:pStyle w:val="C685038C8F4F4F01B0FA25D2F0C075C7"/>
          </w:pPr>
          <w:r>
            <w:rPr>
              <w:rStyle w:val="Textodelmarcadordeposicin"/>
              <w:rFonts w:ascii="Arial" w:hAnsi="Arial" w:cs="Arial"/>
              <w:sz w:val="18"/>
              <w:szCs w:val="18"/>
            </w:rPr>
            <w:t>ESCOLLA UNHA ZONA</w:t>
          </w:r>
        </w:p>
      </w:docPartBody>
    </w:docPart>
    <w:docPart>
      <w:docPartPr>
        <w:name w:val="A74EF27D8098470DBE93E9D5C0832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382FF-8BC6-4E08-8BFE-7C5A3B130F06}"/>
      </w:docPartPr>
      <w:docPartBody>
        <w:p w:rsidR="004C7565" w:rsidRDefault="002D3698" w:rsidP="002D3698">
          <w:pPr>
            <w:pStyle w:val="A74EF27D8098470DBE93E9D5C0832516"/>
          </w:pPr>
          <w:r>
            <w:rPr>
              <w:rStyle w:val="Textodelmarcadordeposicin"/>
              <w:rFonts w:ascii="Arial" w:hAnsi="Arial" w:cs="Arial"/>
              <w:sz w:val="14"/>
              <w:szCs w:val="14"/>
            </w:rPr>
            <w:t xml:space="preserve">Clic aquí para seleccionar porto </w:t>
          </w:r>
        </w:p>
      </w:docPartBody>
    </w:docPart>
    <w:docPart>
      <w:docPartPr>
        <w:name w:val="A3B2B81E542B4FF4A3BD6068FA683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3C698-C963-402C-BBEB-990F08F5B251}"/>
      </w:docPartPr>
      <w:docPartBody>
        <w:p w:rsidR="004C7565" w:rsidRDefault="002D3698" w:rsidP="002D3698">
          <w:pPr>
            <w:pStyle w:val="A3B2B81E542B4FF4A3BD6068FA6837D3"/>
          </w:pPr>
          <w:r>
            <w:rPr>
              <w:rStyle w:val="Textodelmarcadordeposicin"/>
              <w:rFonts w:ascii="Arial" w:hAnsi="Arial" w:cs="Arial"/>
              <w:sz w:val="18"/>
              <w:szCs w:val="18"/>
            </w:rPr>
            <w:t>ESCOLLA UNHA ZONA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NewRoman,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C5"/>
    <w:rsid w:val="00116830"/>
    <w:rsid w:val="001A7CA2"/>
    <w:rsid w:val="00283688"/>
    <w:rsid w:val="002D3698"/>
    <w:rsid w:val="004C7565"/>
    <w:rsid w:val="00544325"/>
    <w:rsid w:val="006037CE"/>
    <w:rsid w:val="007205FF"/>
    <w:rsid w:val="008753C5"/>
    <w:rsid w:val="00953E29"/>
    <w:rsid w:val="00956D2D"/>
    <w:rsid w:val="00C35119"/>
    <w:rsid w:val="00CB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D3698"/>
    <w:rPr>
      <w:color w:val="808080"/>
    </w:rPr>
  </w:style>
  <w:style w:type="paragraph" w:customStyle="1" w:styleId="FB8B16B5D8544948B3D583230BB81325">
    <w:name w:val="FB8B16B5D8544948B3D583230BB81325"/>
    <w:rsid w:val="008753C5"/>
  </w:style>
  <w:style w:type="paragraph" w:customStyle="1" w:styleId="0256403CDE8040919E0E502AF171D2E51">
    <w:name w:val="0256403CDE8040919E0E502AF171D2E51"/>
    <w:rsid w:val="00544325"/>
    <w:pPr>
      <w:spacing w:after="0" w:line="240" w:lineRule="auto"/>
    </w:pPr>
    <w:rPr>
      <w:rFonts w:ascii="Xunta Sans" w:eastAsia="Times New Roman" w:hAnsi="Xunta Sans" w:cs="Arial"/>
      <w:bCs/>
      <w:color w:val="000000" w:themeColor="text1"/>
      <w:sz w:val="18"/>
      <w:szCs w:val="18"/>
      <w:lang w:val="gl-ES" w:eastAsia="gl-ES"/>
    </w:rPr>
  </w:style>
  <w:style w:type="paragraph" w:customStyle="1" w:styleId="C685038C8F4F4F01B0FA25D2F0C075C7">
    <w:name w:val="C685038C8F4F4F01B0FA25D2F0C075C7"/>
    <w:rsid w:val="002D3698"/>
  </w:style>
  <w:style w:type="paragraph" w:customStyle="1" w:styleId="A74EF27D8098470DBE93E9D5C0832516">
    <w:name w:val="A74EF27D8098470DBE93E9D5C0832516"/>
    <w:rsid w:val="002D3698"/>
  </w:style>
  <w:style w:type="paragraph" w:customStyle="1" w:styleId="A3B2B81E542B4FF4A3BD6068FA6837D3">
    <w:name w:val="A3B2B81E542B4FF4A3BD6068FA6837D3"/>
    <w:rsid w:val="002D36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kDjdApPUd1sF1QRU+VsASXoT4w==">AMUW2mXX7URKbzmyZON6e1rsJpKK2OdN9/eYA2WPyM/FN683m2G4FHrcQZfNXWwa8mLUrapDDzlL+gD/89N35CrbzCQgL2XxkSqZS4HFj8Dy/7uJy/OwDbJkvG+M8XprvfdGA/JvhKaK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D63113-9822-4519-8969-F0F1DF51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páxina táboas PORTOS_REV 22030702</Template>
  <TotalTime>0</TotalTime>
  <Pages>7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Barbadillo</dc:creator>
  <cp:lastModifiedBy>Cota Mascuñas, David</cp:lastModifiedBy>
  <cp:revision>2</cp:revision>
  <dcterms:created xsi:type="dcterms:W3CDTF">2024-03-04T12:01:00Z</dcterms:created>
  <dcterms:modified xsi:type="dcterms:W3CDTF">2024-03-04T12:01:00Z</dcterms:modified>
</cp:coreProperties>
</file>