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3B92" w14:textId="16CE32AE" w:rsidR="00E24F04" w:rsidRPr="004C1EE8" w:rsidRDefault="003679A3" w:rsidP="004C1EE8">
      <w:pPr>
        <w:pStyle w:val="T12nTtuloDOCsPorto"/>
      </w:pPr>
      <w:r w:rsidRPr="009D53C3">
        <w:t xml:space="preserve">SOLICITUDE </w:t>
      </w:r>
      <w:r>
        <w:t xml:space="preserve">Á </w:t>
      </w:r>
      <w:r w:rsidRPr="004D4025">
        <w:t xml:space="preserve">ZONA </w:t>
      </w:r>
      <w:sdt>
        <w:sdtPr>
          <w:id w:val="1372660229"/>
          <w:placeholder>
            <w:docPart w:val="C685038C8F4F4F01B0FA25D2F0C075C7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="002E5584" w:rsidRPr="002E5584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ESCOLLA UNHA ZONA</w:t>
          </w:r>
        </w:sdtContent>
      </w:sdt>
      <w:r w:rsidRPr="004D4025">
        <w:rPr>
          <w:rStyle w:val="Ttulo1Car"/>
          <w:rFonts w:ascii="Arial" w:hAnsi="Arial" w:cs="Arial"/>
          <w:sz w:val="18"/>
          <w:szCs w:val="18"/>
        </w:rPr>
        <w:t xml:space="preserve"> </w:t>
      </w:r>
      <w:r w:rsidRPr="004D4025">
        <w:t xml:space="preserve">DE </w:t>
      </w:r>
      <w:r w:rsidR="004E0934">
        <w:t>PRÓRROGA</w:t>
      </w:r>
      <w:r w:rsidR="004C1EE8">
        <w:t xml:space="preserve"> </w:t>
      </w:r>
      <w:r w:rsidR="004E0934">
        <w:t>DAS OBRAS A EXECUTAR NA CONCESIÓN, A TRAVÉS DA SEDE ELECTRÓNICA DA XUNTA DE GALICIA</w:t>
      </w:r>
    </w:p>
    <w:p w14:paraId="06A9B428" w14:textId="1F1838C0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9E3DED">
          <w:rPr>
            <w:color w:val="0000FF"/>
            <w:u w:val="single"/>
          </w:rPr>
          <w:t>dirixirse en horario de 9:00 a 14:00 á Xefatura de Zona</w:t>
        </w:r>
      </w:hyperlink>
      <w:r w:rsidRPr="00D550CF">
        <w:t xml:space="preserve"> na que se atope o porto </w:t>
      </w:r>
      <w:r w:rsidR="003679A3">
        <w:t>no que se atope a concesión.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r w:rsidRPr="00D550CF">
        <w:t>Avda.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>886 159 290 R/ Victor Said Armesto, 1, 1º e 2º - 36002 Pontevedra</w:t>
      </w:r>
    </w:p>
    <w:p w14:paraId="7EBEE207" w14:textId="67B20925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2A385E" w14:paraId="12B9E827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777" w14:textId="77777777" w:rsidR="002A385E" w:rsidRPr="00C26687" w:rsidRDefault="002A385E" w:rsidP="00DD0140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2A385E" w14:paraId="4AE36E6F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E6D4" w14:textId="77777777" w:rsidR="002A385E" w:rsidRPr="004D4025" w:rsidRDefault="002A385E" w:rsidP="00DD0140">
            <w:pPr>
              <w:pStyle w:val="c9Textocorpotboas1Portos"/>
            </w:pPr>
            <w:r w:rsidRPr="004D4025">
              <w:t>Seleccione o tipo:</w:t>
            </w:r>
          </w:p>
          <w:p w14:paraId="40A31182" w14:textId="77777777" w:rsidR="002A385E" w:rsidRPr="001A3415" w:rsidRDefault="00E06D82" w:rsidP="00DD0140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85E" w:rsidRPr="001A687C">
              <w:t>PERSOA FÍSIC</w:t>
            </w:r>
            <w:r w:rsidR="002A385E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85E">
              <w:t>PERSOA XURÍDICA OU ENTIDADE SEN PERSONALIDADE XURÍDICA</w:t>
            </w:r>
          </w:p>
        </w:tc>
      </w:tr>
      <w:tr w:rsidR="002A385E" w14:paraId="5B8618B6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8533" w14:textId="77777777" w:rsidR="002A385E" w:rsidRPr="004D4025" w:rsidRDefault="002A385E" w:rsidP="00DD0140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615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4215" w14:textId="77777777" w:rsidR="002A385E" w:rsidRPr="004D4025" w:rsidRDefault="002A385E" w:rsidP="00DD0140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D9EC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2A385E" w14:paraId="3298F595" w14:textId="77777777" w:rsidTr="00DD0140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E020" w14:textId="77777777" w:rsidR="002A385E" w:rsidRPr="004D4025" w:rsidRDefault="00E06D82" w:rsidP="00DD0140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85E">
              <w:t>PERSOA XURÍDICA OU ENTIDADE SEN PERSONALIDADE XURÍDICA</w:t>
            </w:r>
          </w:p>
        </w:tc>
      </w:tr>
      <w:tr w:rsidR="002A385E" w14:paraId="0E3C0003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1352" w14:textId="77777777" w:rsidR="002A385E" w:rsidRPr="004D4025" w:rsidRDefault="002A385E" w:rsidP="00DD0140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017D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E3F0" w14:textId="77777777" w:rsidR="002A385E" w:rsidRPr="004D4025" w:rsidRDefault="002A385E" w:rsidP="00DD0140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4BA0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2A385E" w14:paraId="36B8C87E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2020" w14:textId="77777777" w:rsidR="002A385E" w:rsidRPr="004D4025" w:rsidRDefault="002A385E" w:rsidP="00DD0140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578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4F1F" w14:textId="77777777" w:rsidR="002A385E" w:rsidRPr="004D4025" w:rsidRDefault="002A385E" w:rsidP="00DD0140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52FE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2A385E" w14:paraId="4746E2E7" w14:textId="77777777" w:rsidTr="00DD0140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6B07" w14:textId="77777777" w:rsidR="002A385E" w:rsidRPr="00FF6B78" w:rsidRDefault="002A385E" w:rsidP="00DD0140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2A385E" w14:paraId="7960608D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9F53" w14:textId="77777777" w:rsidR="002A385E" w:rsidRPr="004D4025" w:rsidRDefault="002A385E" w:rsidP="00DD0140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D9BD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1667" w14:textId="77777777" w:rsidR="002A385E" w:rsidRPr="004D4025" w:rsidRDefault="002A385E" w:rsidP="00DD0140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593E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619C" w14:textId="77777777" w:rsidR="002A385E" w:rsidRPr="004D4025" w:rsidRDefault="002A385E" w:rsidP="00DD0140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7F75" w14:textId="77777777" w:rsidR="002A385E" w:rsidRPr="004D4025" w:rsidRDefault="002A385E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2A385E" w14:paraId="405740CD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F225" w14:textId="77777777" w:rsidR="002A385E" w:rsidRPr="004D4025" w:rsidRDefault="002A385E" w:rsidP="00DD0140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1EBB" w14:textId="77777777" w:rsidR="002A385E" w:rsidRPr="004D4025" w:rsidRDefault="002A385E" w:rsidP="00DD0140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5169A2A2" w14:textId="77777777" w:rsidR="002A385E" w:rsidRPr="004D4025" w:rsidRDefault="002A385E" w:rsidP="00DD0140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5C90F6C1" w14:textId="77777777" w:rsidR="002A385E" w:rsidRPr="004D4025" w:rsidRDefault="002A385E" w:rsidP="00DD0140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7BF212D0" w14:textId="22CE384D" w:rsidR="00277FEC" w:rsidRDefault="00277FEC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2A385E" w14:paraId="24F4CF1A" w14:textId="77777777" w:rsidTr="00DD0140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198C" w14:textId="77777777" w:rsidR="002A385E" w:rsidRDefault="002A385E" w:rsidP="00DD0140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2A385E" w14:paraId="553F6C1D" w14:textId="77777777" w:rsidTr="00DD0140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9D79C" w14:textId="77777777" w:rsidR="002A385E" w:rsidRDefault="002A385E" w:rsidP="00DD0140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A3C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do/a solicitante son os mesmos que os indicados con anterioridade</w:t>
            </w:r>
          </w:p>
        </w:tc>
      </w:tr>
      <w:tr w:rsidR="002A385E" w14:paraId="62EF85A8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76D6" w14:textId="77777777" w:rsidR="002A385E" w:rsidRDefault="002A385E" w:rsidP="00DD0140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FBEF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3F8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AA42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2A385E" w14:paraId="07397280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7C83" w14:textId="77777777" w:rsidR="002A385E" w:rsidRDefault="002A385E" w:rsidP="00DD0140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7871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2A385E" w14:paraId="57292832" w14:textId="77777777" w:rsidTr="00DD0140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5E1C" w14:textId="77777777" w:rsidR="002A385E" w:rsidRDefault="002A385E" w:rsidP="00DD0140">
            <w:pPr>
              <w:pStyle w:val="c9Textocorpotboas1Portos"/>
              <w:rPr>
                <w:b/>
              </w:rPr>
            </w:pPr>
            <w:r>
              <w:rPr>
                <w:b/>
              </w:rPr>
              <w:t xml:space="preserve">Datos de contacto da persoa física representante do/a solicitante </w:t>
            </w:r>
          </w:p>
        </w:tc>
      </w:tr>
      <w:tr w:rsidR="002A385E" w14:paraId="4A3AC339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DFB4" w14:textId="77777777" w:rsidR="002A385E" w:rsidRDefault="002A385E" w:rsidP="00DD0140">
            <w:pPr>
              <w:pStyle w:val="c9Textocorpotboas1Portos"/>
            </w:pPr>
            <w:r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D88E" w14:textId="77777777" w:rsidR="002A385E" w:rsidRDefault="002A385E" w:rsidP="00DD0140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8318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2D0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390B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064F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2A385E" w14:paraId="0431CCB3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36F5" w14:textId="77777777" w:rsidR="002A385E" w:rsidRDefault="002A385E" w:rsidP="00DD0140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2B79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57758BF6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53872F63" w14:textId="77777777" w:rsidR="002A385E" w:rsidRDefault="002A385E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5C529885" w14:textId="77777777" w:rsidR="002A385E" w:rsidRPr="00FC12C6" w:rsidRDefault="002A385E" w:rsidP="004D4025">
      <w:pPr>
        <w:pStyle w:val="c8textotboasPortos"/>
        <w:rPr>
          <w:color w:val="FF0000"/>
        </w:rPr>
      </w:pPr>
    </w:p>
    <w:p w14:paraId="115D1F38" w14:textId="77777777" w:rsidR="002A385E" w:rsidRDefault="002A385E" w:rsidP="002A385E">
      <w:pPr>
        <w:pStyle w:val="c11corpotextoPortos"/>
        <w:spacing w:before="0" w:after="0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2A385E" w14:paraId="16319C9C" w14:textId="77777777" w:rsidTr="00DD0140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5A72" w14:textId="77777777" w:rsidR="002A385E" w:rsidRDefault="002A385E" w:rsidP="00DD0140">
            <w:pPr>
              <w:pStyle w:val="T9ntitTboasPortos"/>
            </w:pPr>
            <w:r>
              <w:t>DATOS DA PERSOA FÍSICA QUE TEN PODERES DE REPRESENTACIÓN DO/A SOLICITANTE PARA A REALIZACIÓN DO PRESENTE TRÁMITE E ASINARÁ ELECTRÓNICAMENTE A DOCUMENTACIÓN QUE LLE SEXA REMITIDA POR PORTOS DE GALICIA</w:t>
            </w:r>
          </w:p>
        </w:tc>
      </w:tr>
      <w:tr w:rsidR="002A385E" w14:paraId="3337BD4D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44F" w14:textId="77777777" w:rsidR="002A385E" w:rsidRDefault="002A385E" w:rsidP="00DD0140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80B0" w14:textId="77777777" w:rsidR="002A385E" w:rsidRDefault="002A385E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85E" w14:paraId="6D6F0E04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F2E2" w14:textId="77777777" w:rsidR="002A385E" w:rsidRDefault="002A385E" w:rsidP="00DD0140">
            <w:pPr>
              <w:pStyle w:val="c9Textocorpotboas1Portos"/>
            </w:pPr>
            <w:r>
              <w:t>Documento identificativo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C5FB" w14:textId="77777777" w:rsidR="002A385E" w:rsidRDefault="002A385E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85E" w14:paraId="12B16DB4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9594" w14:textId="77777777" w:rsidR="002A385E" w:rsidRDefault="002A385E" w:rsidP="00DD0140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3EC8" w14:textId="77777777" w:rsidR="002A385E" w:rsidRDefault="002A385E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85E" w14:paraId="4AD0D777" w14:textId="77777777" w:rsidTr="00DD0140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4D36" w14:textId="77777777" w:rsidR="002A385E" w:rsidRDefault="002A385E" w:rsidP="00DD0140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DAA5" w14:textId="77777777" w:rsidR="002A385E" w:rsidRDefault="002A385E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85E" w14:paraId="54F7485C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BCCF" w14:textId="77777777" w:rsidR="002A385E" w:rsidRDefault="002A385E" w:rsidP="00DD0140">
            <w:pPr>
              <w:pStyle w:val="c9Textocorpotboas1Portos"/>
            </w:pPr>
            <w:r>
              <w:t>Email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1D1A" w14:textId="77777777" w:rsidR="002A385E" w:rsidRDefault="002A385E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319F18" w14:textId="7D04BD90" w:rsidR="004C1EE8" w:rsidRDefault="004C1EE8" w:rsidP="00EA2F00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4199"/>
      </w:tblGrid>
      <w:tr w:rsidR="004E0934" w:rsidRPr="009D53C3" w14:paraId="229F59FF" w14:textId="77777777" w:rsidTr="004E0934">
        <w:trPr>
          <w:trHeight w:val="363"/>
          <w:jc w:val="center"/>
        </w:trPr>
        <w:tc>
          <w:tcPr>
            <w:tcW w:w="5000" w:type="pct"/>
            <w:gridSpan w:val="2"/>
            <w:vAlign w:val="center"/>
          </w:tcPr>
          <w:p w14:paraId="28F6E441" w14:textId="77777777" w:rsidR="004E0934" w:rsidRPr="009D53C3" w:rsidRDefault="004E0934" w:rsidP="004E0934">
            <w:pPr>
              <w:pStyle w:val="T9ntitTboasPortos"/>
            </w:pPr>
            <w:r w:rsidRPr="009D53C3">
              <w:t>CARACTERÍSTICAS BÁSICAS DA CONCESIÓN E DA PRÓRROGA DAS OBRAS A EXECUTAR NA CONCESIÓN ADMINISTRATIVA</w:t>
            </w:r>
          </w:p>
        </w:tc>
      </w:tr>
      <w:tr w:rsidR="004E0934" w:rsidRPr="009D53C3" w14:paraId="0F63F5A0" w14:textId="77777777" w:rsidTr="004E0934">
        <w:trPr>
          <w:trHeight w:val="177"/>
          <w:jc w:val="center"/>
        </w:trPr>
        <w:tc>
          <w:tcPr>
            <w:tcW w:w="2502" w:type="pct"/>
            <w:vAlign w:val="center"/>
          </w:tcPr>
          <w:p w14:paraId="564C50F2" w14:textId="77777777" w:rsidR="004E0934" w:rsidRPr="004E0934" w:rsidRDefault="004E0934" w:rsidP="004E0934">
            <w:pPr>
              <w:pStyle w:val="c9Textocorpotboas1Portos"/>
              <w:rPr>
                <w:b/>
                <w:bCs w:val="0"/>
              </w:rPr>
            </w:pPr>
            <w:r w:rsidRPr="004E0934">
              <w:rPr>
                <w:b/>
                <w:bCs w:val="0"/>
              </w:rPr>
              <w:t>Porto da concesión</w:t>
            </w:r>
          </w:p>
        </w:tc>
        <w:tc>
          <w:tcPr>
            <w:tcW w:w="2498" w:type="pct"/>
            <w:vAlign w:val="center"/>
          </w:tcPr>
          <w:sdt>
            <w:sdtPr>
              <w:id w:val="1320768263"/>
              <w:placeholder>
                <w:docPart w:val="25CF879EA79C46848B34F4E69081AE97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48CA2E6D" w14:textId="77777777" w:rsidR="004E0934" w:rsidRPr="009D53C3" w:rsidRDefault="004E0934" w:rsidP="004E0934">
                <w:pPr>
                  <w:pStyle w:val="c9Textocorpotboas1Portos"/>
                </w:pPr>
                <w:r w:rsidRPr="009D53C3"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  <w:tr w:rsidR="004E0934" w:rsidRPr="009D53C3" w14:paraId="5213E296" w14:textId="77777777" w:rsidTr="004E0934">
        <w:trPr>
          <w:trHeight w:val="177"/>
          <w:jc w:val="center"/>
        </w:trPr>
        <w:tc>
          <w:tcPr>
            <w:tcW w:w="2502" w:type="pct"/>
            <w:vAlign w:val="center"/>
          </w:tcPr>
          <w:p w14:paraId="08D2AF6E" w14:textId="77777777" w:rsidR="004E0934" w:rsidRPr="004E0934" w:rsidRDefault="004E0934" w:rsidP="004E0934">
            <w:pPr>
              <w:pStyle w:val="c9Textocorpotboas1Portos"/>
              <w:rPr>
                <w:b/>
                <w:bCs w:val="0"/>
              </w:rPr>
            </w:pPr>
            <w:r w:rsidRPr="004E0934">
              <w:rPr>
                <w:b/>
                <w:bCs w:val="0"/>
              </w:rPr>
              <w:t>Nome do título da concesión</w:t>
            </w:r>
          </w:p>
        </w:tc>
        <w:tc>
          <w:tcPr>
            <w:tcW w:w="2498" w:type="pct"/>
            <w:vAlign w:val="center"/>
          </w:tcPr>
          <w:p w14:paraId="15A0BA33" w14:textId="77777777" w:rsidR="004E0934" w:rsidRDefault="004E0934" w:rsidP="004E0934">
            <w:pPr>
              <w:pStyle w:val="c9Textocorpotboas1Portos"/>
            </w:pPr>
            <w:r w:rsidRPr="0043575B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instrText xml:space="preserve"> FORMTEXT </w:instrText>
            </w:r>
            <w:r w:rsidRPr="0043575B">
              <w:fldChar w:fldCharType="separate"/>
            </w:r>
            <w:r w:rsidRPr="0043575B">
              <w:rPr>
                <w:noProof/>
              </w:rPr>
              <w:t>(escriba aquí)</w:t>
            </w:r>
            <w:r w:rsidRPr="0043575B">
              <w:fldChar w:fldCharType="end"/>
            </w:r>
          </w:p>
        </w:tc>
      </w:tr>
      <w:tr w:rsidR="004E0934" w:rsidRPr="009D53C3" w14:paraId="23B1918C" w14:textId="77777777" w:rsidTr="004E0934">
        <w:trPr>
          <w:trHeight w:val="177"/>
          <w:jc w:val="center"/>
        </w:trPr>
        <w:tc>
          <w:tcPr>
            <w:tcW w:w="2502" w:type="pct"/>
            <w:vAlign w:val="center"/>
          </w:tcPr>
          <w:p w14:paraId="5FE866D6" w14:textId="77777777" w:rsidR="004E0934" w:rsidRPr="004E0934" w:rsidRDefault="004E0934" w:rsidP="004E0934">
            <w:pPr>
              <w:pStyle w:val="c9Textocorpotboas1Portos"/>
              <w:rPr>
                <w:b/>
                <w:bCs w:val="0"/>
              </w:rPr>
            </w:pPr>
            <w:r w:rsidRPr="004E0934">
              <w:rPr>
                <w:b/>
                <w:bCs w:val="0"/>
              </w:rPr>
              <w:t>Clave da concesión</w:t>
            </w:r>
          </w:p>
        </w:tc>
        <w:tc>
          <w:tcPr>
            <w:tcW w:w="2498" w:type="pct"/>
            <w:vAlign w:val="center"/>
          </w:tcPr>
          <w:p w14:paraId="71BE117B" w14:textId="77777777" w:rsidR="004E0934" w:rsidRDefault="004E0934" w:rsidP="004E0934">
            <w:pPr>
              <w:pStyle w:val="c9Textocorpotboas1Port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-C-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934" w:rsidRPr="009D53C3" w14:paraId="47C95410" w14:textId="77777777" w:rsidTr="004E0934">
        <w:trPr>
          <w:trHeight w:val="367"/>
          <w:jc w:val="center"/>
        </w:trPr>
        <w:tc>
          <w:tcPr>
            <w:tcW w:w="5000" w:type="pct"/>
            <w:gridSpan w:val="2"/>
            <w:vAlign w:val="center"/>
          </w:tcPr>
          <w:p w14:paraId="6E29770E" w14:textId="77777777" w:rsidR="004E0934" w:rsidRPr="00DC55D4" w:rsidRDefault="004E0934" w:rsidP="004E0934">
            <w:pPr>
              <w:pStyle w:val="c9Textocorpotboas1Portos"/>
              <w:rPr>
                <w:b/>
                <w:bCs w:val="0"/>
              </w:rPr>
            </w:pPr>
            <w:r w:rsidRPr="00DC55D4">
              <w:rPr>
                <w:b/>
                <w:bCs w:val="0"/>
              </w:rPr>
              <w:t>Plano ou imaxe aérea (Ex: Google Maps) coa delimitación aproximada da concesión solicitada</w:t>
            </w:r>
          </w:p>
        </w:tc>
      </w:tr>
      <w:tr w:rsidR="004E0934" w:rsidRPr="009D53C3" w14:paraId="60851F4D" w14:textId="77777777" w:rsidTr="004E0934">
        <w:trPr>
          <w:trHeight w:val="367"/>
          <w:jc w:val="center"/>
        </w:trPr>
        <w:tc>
          <w:tcPr>
            <w:tcW w:w="5000" w:type="pct"/>
            <w:gridSpan w:val="2"/>
            <w:vAlign w:val="center"/>
          </w:tcPr>
          <w:p w14:paraId="11AACCF2" w14:textId="77777777" w:rsidR="004E0934" w:rsidRPr="009D53C3" w:rsidRDefault="004E0934" w:rsidP="004E0934">
            <w:pPr>
              <w:pStyle w:val="c9Textocorpotboas1Portos"/>
            </w:pPr>
            <w:r w:rsidRPr="009D53C3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9D53C3">
              <w:instrText xml:space="preserve"> FORMTEXT </w:instrText>
            </w:r>
            <w:r w:rsidRPr="009D53C3">
              <w:fldChar w:fldCharType="separate"/>
            </w:r>
            <w:r w:rsidRPr="009D53C3">
              <w:rPr>
                <w:noProof/>
              </w:rPr>
              <w:t>(insira a imaxe aquí)</w:t>
            </w:r>
            <w:r w:rsidRPr="009D53C3">
              <w:fldChar w:fldCharType="end"/>
            </w:r>
          </w:p>
        </w:tc>
      </w:tr>
      <w:tr w:rsidR="004E0934" w:rsidRPr="009D53C3" w14:paraId="142C2303" w14:textId="77777777" w:rsidTr="004E0934">
        <w:trPr>
          <w:trHeight w:val="367"/>
          <w:jc w:val="center"/>
        </w:trPr>
        <w:tc>
          <w:tcPr>
            <w:tcW w:w="2502" w:type="pct"/>
            <w:vAlign w:val="center"/>
          </w:tcPr>
          <w:p w14:paraId="6E0EC06F" w14:textId="77777777" w:rsidR="004E0934" w:rsidRPr="00DC55D4" w:rsidRDefault="004E0934" w:rsidP="004E0934">
            <w:pPr>
              <w:pStyle w:val="c9Textocorpotboas1Portos"/>
              <w:rPr>
                <w:b/>
                <w:bCs w:val="0"/>
              </w:rPr>
            </w:pPr>
            <w:r w:rsidRPr="00DC55D4">
              <w:rPr>
                <w:b/>
                <w:bCs w:val="0"/>
              </w:rPr>
              <w:t>Inicio das obras</w:t>
            </w:r>
          </w:p>
        </w:tc>
        <w:tc>
          <w:tcPr>
            <w:tcW w:w="2498" w:type="pct"/>
            <w:vAlign w:val="center"/>
          </w:tcPr>
          <w:p w14:paraId="46F95F01" w14:textId="77777777" w:rsidR="004E0934" w:rsidRDefault="004E0934" w:rsidP="004E0934">
            <w:pPr>
              <w:pStyle w:val="c9Textocorpotboas1Portos"/>
            </w:pPr>
            <w:r>
              <w:t xml:space="preserve">Prazo previsto no título da concesión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  <w:p w14:paraId="67BE8CCB" w14:textId="77777777" w:rsidR="004E0934" w:rsidRPr="009D53C3" w:rsidRDefault="004E0934" w:rsidP="004E0934">
            <w:pPr>
              <w:pStyle w:val="c9Textocorpotboas1Portos"/>
            </w:pPr>
            <w:r>
              <w:t xml:space="preserve">Prazo solicitado: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4E0934" w:rsidRPr="009D53C3" w14:paraId="658F103E" w14:textId="77777777" w:rsidTr="004E0934">
        <w:trPr>
          <w:trHeight w:val="367"/>
          <w:jc w:val="center"/>
        </w:trPr>
        <w:tc>
          <w:tcPr>
            <w:tcW w:w="2502" w:type="pct"/>
            <w:vAlign w:val="center"/>
          </w:tcPr>
          <w:p w14:paraId="7C47E6B4" w14:textId="77777777" w:rsidR="004E0934" w:rsidRPr="00DC55D4" w:rsidRDefault="004E0934" w:rsidP="004E0934">
            <w:pPr>
              <w:pStyle w:val="c9Textocorpotboas1Portos"/>
              <w:rPr>
                <w:b/>
                <w:bCs w:val="0"/>
              </w:rPr>
            </w:pPr>
            <w:r w:rsidRPr="00DC55D4">
              <w:rPr>
                <w:b/>
                <w:bCs w:val="0"/>
              </w:rPr>
              <w:t>Remate das obras</w:t>
            </w:r>
          </w:p>
        </w:tc>
        <w:tc>
          <w:tcPr>
            <w:tcW w:w="2498" w:type="pct"/>
            <w:vAlign w:val="center"/>
          </w:tcPr>
          <w:p w14:paraId="6D6A8591" w14:textId="77777777" w:rsidR="004E0934" w:rsidRDefault="004E0934" w:rsidP="004E0934">
            <w:pPr>
              <w:pStyle w:val="c9Textocorpotboas1Portos"/>
            </w:pPr>
            <w:r>
              <w:t xml:space="preserve">Prazo previsto no título da concesión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  <w:p w14:paraId="2A930762" w14:textId="77777777" w:rsidR="004E0934" w:rsidRPr="009D53C3" w:rsidRDefault="004E0934" w:rsidP="004E0934">
            <w:pPr>
              <w:pStyle w:val="c9Textocorpotboas1Portos"/>
            </w:pPr>
            <w:r>
              <w:t xml:space="preserve">Prazo solicitado: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</w:tbl>
    <w:p w14:paraId="02733551" w14:textId="3877A3AF" w:rsidR="00EA2F00" w:rsidRDefault="00EA2F00" w:rsidP="00DC55D4">
      <w:pPr>
        <w:pStyle w:val="T11ntextosPortos"/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DC55D4" w:rsidRPr="009D53C3" w14:paraId="66924473" w14:textId="77777777" w:rsidTr="00DC55D4">
        <w:trPr>
          <w:trHeight w:val="40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C4F" w14:textId="77777777" w:rsidR="00DC55D4" w:rsidRPr="009D53C3" w:rsidRDefault="00DC55D4" w:rsidP="00DC55D4">
            <w:pPr>
              <w:pStyle w:val="T9ntitTboasPortos"/>
            </w:pPr>
            <w:r w:rsidRPr="009D53C3">
              <w:t>XUSTIFICACIÓN DA PRÓRROGA DAS OBRAS</w:t>
            </w:r>
          </w:p>
        </w:tc>
      </w:tr>
      <w:tr w:rsidR="00DC55D4" w:rsidRPr="009D53C3" w14:paraId="4BA42F16" w14:textId="77777777" w:rsidTr="00DC55D4">
        <w:trPr>
          <w:trHeight w:val="86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8E0FF" w14:textId="77777777" w:rsidR="00DC55D4" w:rsidRPr="000646F9" w:rsidRDefault="00DC55D4" w:rsidP="00DC55D4">
            <w:pPr>
              <w:pStyle w:val="c9Textocorpotboas1Portos"/>
              <w:numPr>
                <w:ilvl w:val="0"/>
                <w:numId w:val="24"/>
              </w:numPr>
              <w:rPr>
                <w:b/>
              </w:rPr>
            </w:pPr>
            <w:r w:rsidRPr="009D53C3">
              <w:t xml:space="preserve">Motivo que se argumenta para solicitar </w:t>
            </w:r>
            <w:r>
              <w:t>a</w:t>
            </w:r>
            <w:r w:rsidRPr="009D53C3">
              <w:t xml:space="preserve"> prórroga das obras: </w:t>
            </w:r>
          </w:p>
          <w:p w14:paraId="30BC5BB9" w14:textId="77777777" w:rsidR="00DC55D4" w:rsidRPr="009D53C3" w:rsidRDefault="00DC55D4" w:rsidP="00DC55D4">
            <w:pPr>
              <w:pStyle w:val="c9Textocorpotboas1Portos"/>
              <w:ind w:left="7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 o motivo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(escriba aquí o motivo)</w:t>
            </w:r>
            <w:r>
              <w:rPr>
                <w:b/>
              </w:rPr>
              <w:fldChar w:fldCharType="end"/>
            </w:r>
          </w:p>
          <w:p w14:paraId="45178DD1" w14:textId="77777777" w:rsidR="00DC55D4" w:rsidRDefault="00DC55D4" w:rsidP="00DC55D4">
            <w:pPr>
              <w:pStyle w:val="c9Textocorpotboas1Portos"/>
            </w:pPr>
          </w:p>
          <w:p w14:paraId="33A85AF3" w14:textId="1E59F890" w:rsidR="00DC55D4" w:rsidRPr="009D53C3" w:rsidRDefault="00DC55D4" w:rsidP="00DC55D4">
            <w:pPr>
              <w:pStyle w:val="c9Textocorpotboas1Portos"/>
              <w:numPr>
                <w:ilvl w:val="0"/>
                <w:numId w:val="24"/>
              </w:numPr>
            </w:pPr>
            <w:r w:rsidRPr="009D53C3">
              <w:t xml:space="preserve">Achégase documentación xustificativa: </w:t>
            </w:r>
            <w:r w:rsidRPr="009D53C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I/NON)"/>
                  </w:textInput>
                </w:ffData>
              </w:fldChar>
            </w:r>
            <w:r w:rsidRPr="009D53C3">
              <w:rPr>
                <w:b/>
              </w:rPr>
              <w:instrText xml:space="preserve"> FORMTEXT </w:instrText>
            </w:r>
            <w:r w:rsidRPr="009D53C3">
              <w:rPr>
                <w:b/>
              </w:rPr>
            </w:r>
            <w:r w:rsidRPr="009D53C3">
              <w:rPr>
                <w:b/>
              </w:rPr>
              <w:fldChar w:fldCharType="separate"/>
            </w:r>
            <w:r w:rsidRPr="009D53C3">
              <w:rPr>
                <w:b/>
                <w:noProof/>
              </w:rPr>
              <w:t>(SI/NON)</w:t>
            </w:r>
            <w:r w:rsidRPr="009D53C3">
              <w:rPr>
                <w:b/>
              </w:rPr>
              <w:fldChar w:fldCharType="end"/>
            </w:r>
          </w:p>
          <w:p w14:paraId="5CB5F5D1" w14:textId="77777777" w:rsidR="00DC55D4" w:rsidRPr="009D53C3" w:rsidRDefault="00DC55D4" w:rsidP="00DC55D4">
            <w:pPr>
              <w:pStyle w:val="c9Textocorpotboas1Portos"/>
              <w:numPr>
                <w:ilvl w:val="0"/>
                <w:numId w:val="25"/>
              </w:numPr>
              <w:ind w:left="1307"/>
            </w:pPr>
            <w:r w:rsidRPr="009D53C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que aquí qué documentación se achega)"/>
                  </w:textInput>
                </w:ffData>
              </w:fldChar>
            </w:r>
            <w:r w:rsidRPr="009D53C3">
              <w:rPr>
                <w:noProof/>
              </w:rPr>
              <w:instrText xml:space="preserve"> FORMTEXT </w:instrText>
            </w:r>
            <w:r w:rsidRPr="009D53C3">
              <w:rPr>
                <w:noProof/>
              </w:rPr>
            </w:r>
            <w:r w:rsidRPr="009D53C3">
              <w:rPr>
                <w:noProof/>
              </w:rPr>
              <w:fldChar w:fldCharType="separate"/>
            </w:r>
            <w:r w:rsidRPr="009D53C3">
              <w:rPr>
                <w:noProof/>
              </w:rPr>
              <w:t>(Indique aquí qué documentación se achega)</w:t>
            </w:r>
            <w:r w:rsidRPr="009D53C3">
              <w:rPr>
                <w:noProof/>
              </w:rPr>
              <w:fldChar w:fldCharType="end"/>
            </w:r>
          </w:p>
        </w:tc>
      </w:tr>
    </w:tbl>
    <w:p w14:paraId="3670572B" w14:textId="77777777" w:rsidR="00DC55D4" w:rsidRDefault="00DC55D4" w:rsidP="00DC55D4">
      <w:pPr>
        <w:pStyle w:val="T11ntextosPortos"/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74"/>
        <w:gridCol w:w="1872"/>
        <w:gridCol w:w="1758"/>
      </w:tblGrid>
      <w:tr w:rsidR="00DC55D4" w14:paraId="79FA3CE5" w14:textId="77777777" w:rsidTr="00DC55D4">
        <w:trPr>
          <w:trHeight w:val="201"/>
        </w:trPr>
        <w:tc>
          <w:tcPr>
            <w:tcW w:w="5000" w:type="pct"/>
            <w:gridSpan w:val="3"/>
            <w:vAlign w:val="center"/>
          </w:tcPr>
          <w:p w14:paraId="31E6AFFD" w14:textId="77777777" w:rsidR="00DC55D4" w:rsidRPr="000D5883" w:rsidRDefault="00DC55D4" w:rsidP="00DC55D4">
            <w:pPr>
              <w:pStyle w:val="T9ntitTboasPortos"/>
              <w:rPr>
                <w:sz w:val="14"/>
                <w:szCs w:val="14"/>
              </w:rPr>
            </w:pPr>
            <w:r w:rsidRPr="000D5883">
              <w:t>PRAZO/S SOLICITADO/S</w:t>
            </w:r>
          </w:p>
        </w:tc>
      </w:tr>
      <w:tr w:rsidR="00DC55D4" w14:paraId="49CF6A3C" w14:textId="77777777" w:rsidTr="00DC55D4">
        <w:trPr>
          <w:trHeight w:val="469"/>
        </w:trPr>
        <w:tc>
          <w:tcPr>
            <w:tcW w:w="2840" w:type="pct"/>
            <w:vAlign w:val="center"/>
          </w:tcPr>
          <w:p w14:paraId="0FFF220B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t xml:space="preserve">Data de outorgamento do título en vigor: </w:t>
            </w:r>
            <w:r w:rsidRPr="000D5883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(escriba aquí)</w:t>
            </w:r>
            <w:r w:rsidRPr="000D5883">
              <w:fldChar w:fldCharType="end"/>
            </w:r>
            <w:r w:rsidRPr="000D5883">
              <w:t xml:space="preserve"> </w:t>
            </w:r>
          </w:p>
        </w:tc>
        <w:tc>
          <w:tcPr>
            <w:tcW w:w="1114" w:type="pct"/>
            <w:vAlign w:val="center"/>
          </w:tcPr>
          <w:p w14:paraId="49C9B56B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 xml:space="preserve">PRAZO PREVISTO </w:t>
            </w:r>
          </w:p>
          <w:p w14:paraId="5A41B744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NO TÍTULO EN VIGOR</w:t>
            </w:r>
          </w:p>
        </w:tc>
        <w:tc>
          <w:tcPr>
            <w:tcW w:w="1047" w:type="pct"/>
            <w:vAlign w:val="center"/>
          </w:tcPr>
          <w:p w14:paraId="26208D09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PRAZO SOLICITADO</w:t>
            </w:r>
          </w:p>
        </w:tc>
      </w:tr>
      <w:tr w:rsidR="00DC55D4" w14:paraId="62F5CD55" w14:textId="77777777" w:rsidTr="00DC55D4">
        <w:trPr>
          <w:trHeight w:val="201"/>
        </w:trPr>
        <w:tc>
          <w:tcPr>
            <w:tcW w:w="2840" w:type="pct"/>
            <w:vAlign w:val="center"/>
          </w:tcPr>
          <w:p w14:paraId="352B6314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INICIO DAS OBRAS</w:t>
            </w:r>
          </w:p>
        </w:tc>
        <w:tc>
          <w:tcPr>
            <w:tcW w:w="1114" w:type="pct"/>
            <w:vAlign w:val="center"/>
          </w:tcPr>
          <w:p w14:paraId="5C84C397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  <w:tc>
          <w:tcPr>
            <w:tcW w:w="1047" w:type="pct"/>
            <w:vAlign w:val="center"/>
          </w:tcPr>
          <w:p w14:paraId="6C506313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</w:tr>
      <w:tr w:rsidR="00DC55D4" w14:paraId="7BF7917D" w14:textId="77777777" w:rsidTr="00DC55D4">
        <w:trPr>
          <w:trHeight w:val="201"/>
        </w:trPr>
        <w:tc>
          <w:tcPr>
            <w:tcW w:w="2840" w:type="pct"/>
            <w:vAlign w:val="center"/>
          </w:tcPr>
          <w:p w14:paraId="0AD3126B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REMATE DAS OBRAS</w:t>
            </w:r>
          </w:p>
        </w:tc>
        <w:tc>
          <w:tcPr>
            <w:tcW w:w="1114" w:type="pct"/>
            <w:vAlign w:val="center"/>
          </w:tcPr>
          <w:p w14:paraId="5E7652DC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  <w:tc>
          <w:tcPr>
            <w:tcW w:w="1047" w:type="pct"/>
            <w:vAlign w:val="center"/>
          </w:tcPr>
          <w:p w14:paraId="7C55A067" w14:textId="77777777" w:rsidR="00DC55D4" w:rsidRPr="000D5883" w:rsidRDefault="00DC55D4" w:rsidP="00DC55D4">
            <w:pPr>
              <w:pStyle w:val="c9Textocorpotboas1Portos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</w:tr>
    </w:tbl>
    <w:p w14:paraId="26B0F9BF" w14:textId="067F82B3" w:rsidR="004E0934" w:rsidRDefault="004E0934" w:rsidP="00DC55D4">
      <w:pPr>
        <w:pStyle w:val="T11ntextosPortos"/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DC55D4" w:rsidRPr="0043575B" w14:paraId="7E5A01D5" w14:textId="77777777" w:rsidTr="00437B45">
        <w:trPr>
          <w:trHeight w:val="363"/>
          <w:jc w:val="center"/>
        </w:trPr>
        <w:tc>
          <w:tcPr>
            <w:tcW w:w="5000" w:type="pct"/>
            <w:vAlign w:val="center"/>
          </w:tcPr>
          <w:p w14:paraId="0EB98618" w14:textId="77777777" w:rsidR="00DC55D4" w:rsidRPr="0043575B" w:rsidRDefault="00DC55D4" w:rsidP="00437B45">
            <w:pPr>
              <w:pStyle w:val="T9ntitTboasPortos"/>
            </w:pPr>
            <w:r w:rsidRPr="0043575B">
              <w:t>LEXISLACIÓN APLICABLE</w:t>
            </w:r>
          </w:p>
        </w:tc>
      </w:tr>
      <w:tr w:rsidR="00DC55D4" w:rsidRPr="0043575B" w14:paraId="7C2686C0" w14:textId="77777777" w:rsidTr="00437B45">
        <w:trPr>
          <w:trHeight w:val="177"/>
          <w:jc w:val="center"/>
        </w:trPr>
        <w:tc>
          <w:tcPr>
            <w:tcW w:w="5000" w:type="pct"/>
            <w:vAlign w:val="center"/>
          </w:tcPr>
          <w:p w14:paraId="5E0554A5" w14:textId="77777777" w:rsidR="00DC55D4" w:rsidRPr="0043575B" w:rsidRDefault="00DC55D4" w:rsidP="00437B45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0D8D18FC" w14:textId="77777777" w:rsidR="00DC55D4" w:rsidRPr="0043575B" w:rsidRDefault="00DC55D4" w:rsidP="00437B45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79042341" w14:textId="77777777" w:rsidR="00DC55D4" w:rsidRPr="0043575B" w:rsidRDefault="00DC55D4" w:rsidP="00437B45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2EC97F28" w14:textId="77777777" w:rsidR="00DC55D4" w:rsidRPr="0043575B" w:rsidRDefault="00DC55D4" w:rsidP="00437B45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031FF5D4" w14:textId="77777777" w:rsidR="00DC55D4" w:rsidRPr="0043575B" w:rsidRDefault="00DC55D4" w:rsidP="00437B45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727E4EAD" w14:textId="77777777" w:rsidR="00EA2F00" w:rsidRPr="00DC55D4" w:rsidRDefault="00EA2F00" w:rsidP="002A385E">
      <w:pPr>
        <w:pStyle w:val="T11ntextosPortos"/>
        <w:spacing w:after="0"/>
        <w:rPr>
          <w:b w:val="0"/>
          <w:bCs/>
        </w:rPr>
      </w:pPr>
    </w:p>
    <w:p w14:paraId="7F3671A0" w14:textId="77777777" w:rsidR="002A385E" w:rsidRDefault="002A385E" w:rsidP="002A385E">
      <w:pPr>
        <w:pStyle w:val="T11ntextosPortos"/>
        <w:rPr>
          <w:b w:val="0"/>
          <w:bCs/>
        </w:rPr>
      </w:pPr>
      <w:bookmarkStart w:id="2" w:name="_Hlk98145297"/>
      <w:r>
        <w:rPr>
          <w:b w:val="0"/>
          <w:bCs/>
        </w:rPr>
        <w:t>O/A abaixo asinante solicita que a Presidencia de Portos de Galicia considere a tramitación desta solicitude.</w:t>
      </w:r>
    </w:p>
    <w:bookmarkEnd w:id="2"/>
    <w:p w14:paraId="5C588813" w14:textId="77777777" w:rsidR="00DC55D4" w:rsidRPr="00DC55D4" w:rsidRDefault="00DC55D4" w:rsidP="00DC55D4">
      <w:pPr>
        <w:pStyle w:val="T11ntextosPortos"/>
        <w:rPr>
          <w:b w:val="0"/>
          <w:bCs/>
        </w:rPr>
      </w:pPr>
      <w:r w:rsidRPr="00DC55D4">
        <w:rPr>
          <w:b w:val="0"/>
          <w:bCs/>
        </w:rPr>
        <w:t xml:space="preserve">En </w:t>
      </w:r>
      <w:r w:rsidRPr="00DC55D4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3" w:name="Texto4"/>
      <w:r w:rsidRPr="00DC55D4">
        <w:rPr>
          <w:b w:val="0"/>
          <w:bCs/>
        </w:rPr>
        <w:instrText xml:space="preserve"> FORMTEXT </w:instrText>
      </w:r>
      <w:r w:rsidRPr="00DC55D4">
        <w:rPr>
          <w:b w:val="0"/>
          <w:bCs/>
        </w:rPr>
      </w:r>
      <w:r w:rsidRPr="00DC55D4">
        <w:rPr>
          <w:b w:val="0"/>
          <w:bCs/>
        </w:rPr>
        <w:fldChar w:fldCharType="separate"/>
      </w:r>
      <w:r w:rsidRPr="00DC55D4">
        <w:rPr>
          <w:b w:val="0"/>
          <w:bCs/>
        </w:rPr>
        <w:t>(nome da cidade de sinatura da instancia)</w:t>
      </w:r>
      <w:r w:rsidRPr="00DC55D4">
        <w:rPr>
          <w:b w:val="0"/>
          <w:bCs/>
        </w:rPr>
        <w:fldChar w:fldCharType="end"/>
      </w:r>
      <w:bookmarkEnd w:id="3"/>
      <w:r w:rsidRPr="00DC55D4">
        <w:rPr>
          <w:b w:val="0"/>
          <w:bCs/>
        </w:rPr>
        <w:t xml:space="preserve">, á data  </w:t>
      </w:r>
      <w:sdt>
        <w:sdtPr>
          <w:rPr>
            <w:b w:val="0"/>
            <w:bCs/>
          </w:rPr>
          <w:id w:val="-1409987973"/>
          <w:placeholder>
            <w:docPart w:val="29446FF10FD64F9BB4D221579D82D78F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C55D4">
            <w:rPr>
              <w:b w:val="0"/>
              <w:bCs/>
            </w:rPr>
            <w:t xml:space="preserve">Clic aquí para seleccionar data </w:t>
          </w:r>
        </w:sdtContent>
      </w:sdt>
    </w:p>
    <w:p w14:paraId="4B6937D0" w14:textId="77777777" w:rsidR="00DC55D4" w:rsidRPr="00DC55D4" w:rsidRDefault="00DC55D4" w:rsidP="00DC55D4">
      <w:pPr>
        <w:pStyle w:val="T11ntextosPortos"/>
        <w:rPr>
          <w:b w:val="0"/>
          <w:bCs/>
        </w:rPr>
      </w:pPr>
    </w:p>
    <w:p w14:paraId="1E8F0A85" w14:textId="77777777" w:rsidR="00DC55D4" w:rsidRPr="00DC55D4" w:rsidRDefault="00DC55D4" w:rsidP="00DC55D4">
      <w:pPr>
        <w:pStyle w:val="T11ntextosPortos"/>
        <w:rPr>
          <w:b w:val="0"/>
          <w:bCs/>
        </w:rPr>
      </w:pPr>
      <w:r w:rsidRPr="00DC55D4">
        <w:rPr>
          <w:b w:val="0"/>
          <w:bCs/>
        </w:rPr>
        <w:t xml:space="preserve">Asinado: </w:t>
      </w:r>
    </w:p>
    <w:p w14:paraId="1F64B1B0" w14:textId="6DE2F5D5" w:rsidR="00544DC3" w:rsidRPr="00DC55D4" w:rsidRDefault="00544DC3" w:rsidP="00DC55D4">
      <w:pPr>
        <w:pStyle w:val="c9Textocorpotboas1Portos"/>
        <w:jc w:val="both"/>
        <w:rPr>
          <w:highlight w:val="yellow"/>
        </w:rPr>
      </w:pPr>
      <w:r w:rsidRPr="00AE48EC">
        <w:rPr>
          <w:highlight w:val="yellow"/>
        </w:rPr>
        <w:br w:type="page"/>
      </w:r>
    </w:p>
    <w:p w14:paraId="1063553E" w14:textId="4D5E1D37" w:rsidR="00E06D82" w:rsidRDefault="00E06D82" w:rsidP="00E06D82">
      <w:pPr>
        <w:pStyle w:val="T9TboasPortos"/>
        <w:jc w:val="both"/>
      </w:pPr>
      <w:r>
        <w:t>ANEXO I</w:t>
      </w:r>
      <w:bookmarkStart w:id="4" w:name="_GoBack"/>
      <w:bookmarkEnd w:id="4"/>
      <w:r>
        <w:t>. DATOS RELATIVOS AO SUBMINISTRO DE ELECTRICIDADE E/OU AUGA POR PARTE DE PORTOS DE GALICIA</w:t>
      </w:r>
    </w:p>
    <w:p w14:paraId="4DC9DCAD" w14:textId="77777777" w:rsidR="00E06D82" w:rsidRDefault="00E06D82" w:rsidP="00E06D82">
      <w:pPr>
        <w:pStyle w:val="T9TboasPortos"/>
        <w:jc w:val="both"/>
      </w:pPr>
    </w:p>
    <w:tbl>
      <w:tblPr>
        <w:tblStyle w:val="Tablaconcuadrcula"/>
        <w:tblW w:w="5003" w:type="pct"/>
        <w:tblLook w:val="04A0" w:firstRow="1" w:lastRow="0" w:firstColumn="1" w:lastColumn="0" w:noHBand="0" w:noVBand="1"/>
      </w:tblPr>
      <w:tblGrid>
        <w:gridCol w:w="439"/>
        <w:gridCol w:w="465"/>
        <w:gridCol w:w="522"/>
        <w:gridCol w:w="423"/>
        <w:gridCol w:w="423"/>
        <w:gridCol w:w="990"/>
        <w:gridCol w:w="990"/>
        <w:gridCol w:w="1234"/>
        <w:gridCol w:w="2923"/>
      </w:tblGrid>
      <w:tr w:rsidR="00E06D82" w14:paraId="7970D143" w14:textId="77777777" w:rsidTr="00E06D82">
        <w:trPr>
          <w:trHeight w:val="4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8AE" w14:textId="77777777" w:rsidR="00E06D82" w:rsidRDefault="00E06D82">
            <w:pPr>
              <w:pStyle w:val="EnumeracinsPortos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5"/>
            </w:pPr>
            <w:r>
              <w:rPr>
                <w:b/>
              </w:rPr>
              <w:t>ELECTRICIDADE - SUBMINISTRACIÓN POR PORTOS DE GALICIA</w:t>
            </w:r>
            <w:r>
              <w:rPr>
                <w:rStyle w:val="Refdenotaalpie"/>
                <w:b/>
                <w:sz w:val="20"/>
              </w:rPr>
              <w:footnoteReference w:id="1"/>
            </w:r>
          </w:p>
        </w:tc>
      </w:tr>
      <w:tr w:rsidR="00E06D82" w14:paraId="620021D4" w14:textId="77777777" w:rsidTr="00E06D82">
        <w:trPr>
          <w:cantSplit/>
          <w:trHeight w:val="18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18E050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NON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955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 PRECISA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2DD9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2389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44C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SOLICITANTE DECLARA QUE NON PRECISA DESTA SUBMINISTRACIÓN</w:t>
            </w:r>
          </w:p>
        </w:tc>
      </w:tr>
      <w:tr w:rsidR="00E06D82" w14:paraId="1E40B5F4" w14:textId="77777777" w:rsidTr="00E06D82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106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494F" w14:textId="77777777" w:rsidR="00E06D82" w:rsidRDefault="00E06D82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CONTRATO DE SUBMINISTRO INDEPENDENTE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2547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5528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FCDD" w14:textId="77777777" w:rsidR="00E06D82" w:rsidRDefault="00E06D82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PORTOS DE GALICIA NON REALIZARÁ A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DEBIDO A QUE O INTERESADO DISPÓN DE CONTRATO DE SUBMINISTRACIÓN E CONTADOR INDEPENDENTE DA REDE DE PORTOS DE GALICIA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E A OCUPACIÓN DA ACOMETIDA INCLÚESE NO TÍTULO.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0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1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A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ÚLTIMA FACTURA DE QUE DISPOÑA DA DITA DE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12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13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07A. REMISIÓN DE CONTRATO DE SUBMINISTRO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í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tulo de ocupaci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ó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n do dominio p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ú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E06D82" w14:paraId="3F81936A" w14:textId="77777777" w:rsidTr="00E06D82">
        <w:trPr>
          <w:cantSplit/>
          <w:trHeight w:val="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911B4C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SI</w:t>
            </w:r>
          </w:p>
        </w:tc>
        <w:tc>
          <w:tcPr>
            <w:tcW w:w="8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B4A" w14:textId="77777777" w:rsidR="00E06D82" w:rsidRDefault="00E06D82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CONTADOR EXISTENTE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2710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072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8135" w14:textId="77777777" w:rsidR="00E06D82" w:rsidRDefault="00E06D82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t xml:space="preserve">A SUBMINSITRACIÓN SERÁ A TRAVÉS DE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CONTADOR DE PORTOS DE GALICIA XA EXISTENTE</w:t>
            </w:r>
          </w:p>
        </w:tc>
      </w:tr>
      <w:tr w:rsidR="00E06D82" w14:paraId="7A2BA7D4" w14:textId="77777777" w:rsidTr="00E06D82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1615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15E4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CC1A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0073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CÓDIGO CONTADOR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111F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PROCEDENTE DO TÍTULO CLAVE</w:t>
            </w:r>
          </w:p>
        </w:tc>
      </w:tr>
      <w:tr w:rsidR="00E06D82" w14:paraId="59BC558D" w14:textId="77777777" w:rsidTr="00E06D82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5A7C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4B98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EC7F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9BA7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CONTADOR PRESENTE EN ESPIGÓN  OU &quot;-&quot;)"/>
                  </w:textInput>
                </w:ffData>
              </w:fldChar>
            </w:r>
            <w:r>
              <w:rPr>
                <w:b/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/>
                <w:bCs w:val="0"/>
                <w:sz w:val="12"/>
                <w:szCs w:val="12"/>
                <w:lang w:eastAsia="es-ES"/>
              </w:rPr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/>
                <w:bCs w:val="0"/>
                <w:noProof/>
                <w:sz w:val="12"/>
                <w:szCs w:val="12"/>
                <w:lang w:eastAsia="es-ES"/>
              </w:rPr>
              <w:t>(CÓDIGO CONTADOR PRESENTE EN ESPIGÓN  OU "-")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3580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AVE TÍTULO ANTERIOR OU &quot;-&quot;)"/>
                  </w:textInput>
                </w:ffData>
              </w:fldChar>
            </w:r>
            <w:r>
              <w:rPr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szCs w:val="12"/>
                <w:lang w:eastAsia="es-ES"/>
              </w:rPr>
            </w:r>
            <w:r>
              <w:rPr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szCs w:val="12"/>
                <w:lang w:eastAsia="es-ES"/>
              </w:rPr>
              <w:t>(CLAVE TÍTULO ANTERIOR OU "-")</w:t>
            </w:r>
            <w:r>
              <w:rPr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</w:tr>
      <w:tr w:rsidR="00E06D82" w14:paraId="36492A9F" w14:textId="77777777" w:rsidTr="00E06D8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EB59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8919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NOVO CONTADOR</w:t>
            </w:r>
          </w:p>
          <w:p w14:paraId="2CFF8722" w14:textId="77777777" w:rsidR="00E06D82" w:rsidRDefault="00E06D82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A INSTALAR POLO INTERESADO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F15A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7789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E6E8" w14:textId="77777777" w:rsidR="00E06D82" w:rsidRDefault="00E06D82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A SUBMINISTRACIÓN REALIZARASE POR PORTOS DE GALICIA A TRAVÉS DE CONTADOR A INSTALAR</w:t>
            </w:r>
            <w:r>
              <w:rPr>
                <w:b/>
                <w:sz w:val="12"/>
                <w:szCs w:val="12"/>
                <w:lang w:eastAsia="es-ES"/>
              </w:rPr>
              <w:t xml:space="preserve"> POLO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 xml:space="preserve"> INTERESADO</w:t>
            </w:r>
            <w:r>
              <w:rPr>
                <w:bCs w:val="0"/>
                <w:sz w:val="12"/>
                <w:szCs w:val="12"/>
                <w:lang w:eastAsia="es-ES"/>
              </w:rPr>
              <w:t>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4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5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DOCUMENTOS CERTIFICATIVOS E FOTOGRAFÍAS NOS QUE SE VERIFIQUE A INSTALACIÓN DO CONTADOR E SE IDENTIFIQUE CLARAMENTE O CÓDIGO DO MESMO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16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17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07B. IDENTIFICACIÓN DE CONTADOR CONECTADO Á REDE DE PORTOS DE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GALICIA</w:t>
              </w:r>
              <w:r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título de ocupación do dominio público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E06D82" w14:paraId="1FAA0C27" w14:textId="77777777" w:rsidTr="00E06D82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585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CE66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lang w:eastAsia="es-ES"/>
              </w:rPr>
              <w:t>CAPACIDADE DA REDE DE PORTOS DE GALICIA</w:t>
            </w:r>
          </w:p>
        </w:tc>
      </w:tr>
      <w:tr w:rsidR="00E06D82" w14:paraId="38744E4E" w14:textId="77777777" w:rsidTr="00E06D82">
        <w:trPr>
          <w:cantSplit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9A0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55794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SUFICIENTE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42E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A7E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0047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B7F6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ACOMETIDA INDEPENDENTE. </w:t>
            </w:r>
            <w:r>
              <w:rPr>
                <w:bCs w:val="0"/>
                <w:sz w:val="12"/>
                <w:lang w:eastAsia="es-ES"/>
              </w:rPr>
              <w:t>O SOLICITANTE EXECUTARÁ POLA SÚA CONTA UNHA ACOMETIDA INDEPENDENTE DA REDE DE SUBMINISTRACIÓN DE PORTOS DE GALICIA</w:t>
            </w:r>
            <w:r>
              <w:rPr>
                <w:b/>
                <w:bCs w:val="0"/>
                <w:sz w:val="12"/>
                <w:lang w:eastAsia="es-ES"/>
              </w:rPr>
              <w:t xml:space="preserve"> </w:t>
            </w:r>
          </w:p>
        </w:tc>
      </w:tr>
      <w:tr w:rsidR="00E06D82" w14:paraId="33F8690C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DC94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F639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EE74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BAD3" w14:textId="77777777" w:rsidR="00E06D82" w:rsidRDefault="00E06D82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7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EC99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XA DISPON DE SUMINISTRACIÓN DE PORTOS DE GALICIA CON CAPACIDADE ACORDE AS NECESIDADES DA/S ACTIVIDADE/S A DESENVOLVER POLO SOLICITANTE</w:t>
            </w:r>
          </w:p>
        </w:tc>
      </w:tr>
      <w:tr w:rsidR="00E06D82" w14:paraId="11089283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C56D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DF29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E556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EBFC" w14:textId="77777777" w:rsidR="00E06D82" w:rsidRDefault="00E06D82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5809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BCF0EC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kW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676C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CAPACIDADE DA REDE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8456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SUFICIENTE.</w:t>
            </w:r>
            <w:r>
              <w:rPr>
                <w:bCs w:val="0"/>
                <w:sz w:val="12"/>
                <w:lang w:eastAsia="es-ES"/>
              </w:rPr>
              <w:t xml:space="preserve"> A XEFATURA DE ZONA, XUNTO COA UNIDADE DE SUBMINSITROS E SERVIZOS COMPROBA QUE AS NECESIDADES DO SOLICITANTE ESTÁN CUBERTAS POLA REDE</w:t>
            </w:r>
          </w:p>
        </w:tc>
      </w:tr>
      <w:tr w:rsidR="00E06D82" w14:paraId="1ADA61F7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12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53F8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4649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54B" w14:textId="77777777" w:rsidR="00E06D82" w:rsidRDefault="00E06D82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AF9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2446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9681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9D1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E06D82" w14:paraId="037C5A21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00F2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10F2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BCE6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AB1B" w14:textId="77777777" w:rsidR="00E06D82" w:rsidRDefault="00E06D82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05D8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3E9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  <w:r>
              <w:rPr>
                <w:bCs w:val="0"/>
                <w:sz w:val="12"/>
                <w:lang w:eastAsia="es-E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5F76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0616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E06D82" w14:paraId="5E9FD39D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5930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5EE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97CB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1D97" w14:textId="77777777" w:rsidR="00E06D82" w:rsidRDefault="00E06D82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45463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F157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5506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866C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9C65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NON SUFICIENTE.</w:t>
            </w:r>
            <w:r>
              <w:rPr>
                <w:bCs w:val="0"/>
                <w:sz w:val="12"/>
                <w:lang w:eastAsia="es-ES"/>
              </w:rPr>
              <w:t xml:space="preserve"> O SOLICITANTE DEBE EXECUTAR POLA SÚA CONTA UN REFORZO DA REDE</w:t>
            </w:r>
          </w:p>
        </w:tc>
      </w:tr>
      <w:tr w:rsidR="00E06D82" w14:paraId="31F343F9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10D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DE88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BEA0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FB4F" w14:textId="77777777" w:rsidR="00E06D82" w:rsidRDefault="00E06D82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0D9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1C28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DFCD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C14C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E06D82" w14:paraId="37F660F8" w14:textId="77777777" w:rsidTr="00E06D82">
        <w:trPr>
          <w:cantSplit/>
          <w:trHeight w:val="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663F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r>
              <w:rPr>
                <w:bCs w:val="0"/>
                <w:lang w:eastAsia="es-ES"/>
              </w:rPr>
              <w:t>Observacións adicionais: -</w:t>
            </w:r>
          </w:p>
        </w:tc>
      </w:tr>
      <w:tr w:rsidR="00E06D82" w14:paraId="5CC908E2" w14:textId="77777777" w:rsidTr="00E06D82">
        <w:trPr>
          <w:trHeight w:val="4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B05" w14:textId="77777777" w:rsidR="00E06D82" w:rsidRDefault="00E06D82">
            <w:pPr>
              <w:pStyle w:val="EnumeracinsPortos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5"/>
            </w:pPr>
            <w:r>
              <w:rPr>
                <w:b/>
              </w:rPr>
              <w:t>AUGA – SUBMINISTRACIÓN POR PORTOS DE GALICIA</w:t>
            </w:r>
            <w:r>
              <w:rPr>
                <w:rStyle w:val="Refdenotaalpie"/>
                <w:b/>
                <w:sz w:val="20"/>
              </w:rPr>
              <w:footnoteReference w:id="2"/>
            </w:r>
          </w:p>
        </w:tc>
      </w:tr>
      <w:tr w:rsidR="00E06D82" w14:paraId="52C75674" w14:textId="77777777" w:rsidTr="00E06D82">
        <w:trPr>
          <w:cantSplit/>
          <w:trHeight w:val="5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66BD8B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NON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3625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 PRECISA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E935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2101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5FD6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SOLICITANTE DECLARA QUE NON PRECISA DESTA SUBMINISTRACIÓN</w:t>
            </w:r>
          </w:p>
        </w:tc>
      </w:tr>
      <w:tr w:rsidR="00E06D82" w14:paraId="62D89912" w14:textId="77777777" w:rsidTr="00E06D82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8572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3012" w14:textId="77777777" w:rsidR="00E06D82" w:rsidRDefault="00E06D82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CONTRATO DE SUBMINISTRO INDEPENDENTE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B38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5787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A487" w14:textId="77777777" w:rsidR="00E06D82" w:rsidRDefault="00E06D82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PORTOS DE GALICIA NON REALIZARÁ A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DEBIDO A QUE O INTERESADO DISPÓN DE CONTRATO DE SUBMINISTRACIÓN E CONTADOR INDEPENDENTE DA REDE DE PORTOS DE GALICIA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E A OCUPACIÓN DA ACOMETIDA INCLÚESE NO TÍTULO.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8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9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A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ÚLTIMA FACTURA DE QUE DISPOÑA DA DITA DE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20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21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07A. REMISIÓN DE CONTRATO DE SUBMINISTRO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í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tulo de ocupaci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ó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n do dominio p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ú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E06D82" w14:paraId="7B4C00D7" w14:textId="77777777" w:rsidTr="00E06D82">
        <w:trPr>
          <w:cantSplit/>
          <w:trHeight w:val="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53310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SI</w:t>
            </w:r>
          </w:p>
        </w:tc>
        <w:tc>
          <w:tcPr>
            <w:tcW w:w="8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B963" w14:textId="77777777" w:rsidR="00E06D82" w:rsidRDefault="00E06D82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CONTADOR EXISTENTE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FD3C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507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9A6C" w14:textId="77777777" w:rsidR="00E06D82" w:rsidRDefault="00E06D82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t xml:space="preserve">A SUBMINSITRACIÓN SERÁ A TRAVÉS DE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CONTADOR DE PORTOS DE GALICIA XA EXISTENTE</w:t>
            </w:r>
          </w:p>
        </w:tc>
      </w:tr>
      <w:tr w:rsidR="00E06D82" w14:paraId="12FE8050" w14:textId="77777777" w:rsidTr="00E06D82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F9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8F73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FA74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1F82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CÓDIGO CONTADOR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C9AC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PROCEDENTE DO TÍTULO CLAVE</w:t>
            </w:r>
          </w:p>
        </w:tc>
      </w:tr>
      <w:tr w:rsidR="00E06D82" w14:paraId="4FA884B3" w14:textId="77777777" w:rsidTr="00E06D82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32B6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4C0D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8A0D" w14:textId="77777777" w:rsidR="00E06D82" w:rsidRDefault="00E06D82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1453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CONTADOR PRESENTE EN ESPIGÓN  OU &quot;-&quot;)"/>
                  </w:textInput>
                </w:ffData>
              </w:fldChar>
            </w:r>
            <w:r>
              <w:rPr>
                <w:b/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/>
                <w:bCs w:val="0"/>
                <w:sz w:val="12"/>
                <w:szCs w:val="12"/>
                <w:lang w:eastAsia="es-ES"/>
              </w:rPr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/>
                <w:bCs w:val="0"/>
                <w:noProof/>
                <w:sz w:val="12"/>
                <w:szCs w:val="12"/>
                <w:lang w:eastAsia="es-ES"/>
              </w:rPr>
              <w:t>(CÓDIGO CONTADOR PRESENTE EN ESPIGÓN  OU "-")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9AE1" w14:textId="77777777" w:rsidR="00E06D82" w:rsidRDefault="00E06D82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AVE TÍTULO ANTERIOR OU &quot;-&quot;)"/>
                  </w:textInput>
                </w:ffData>
              </w:fldChar>
            </w:r>
            <w:r>
              <w:rPr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szCs w:val="12"/>
                <w:lang w:eastAsia="es-ES"/>
              </w:rPr>
            </w:r>
            <w:r>
              <w:rPr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szCs w:val="12"/>
                <w:lang w:eastAsia="es-ES"/>
              </w:rPr>
              <w:t>(CLAVE TÍTULO ANTERIOR OU "-")</w:t>
            </w:r>
            <w:r>
              <w:rPr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</w:tr>
      <w:tr w:rsidR="00E06D82" w14:paraId="604B6417" w14:textId="77777777" w:rsidTr="00E06D8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B480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470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NOVO CONTADOR</w:t>
            </w:r>
          </w:p>
          <w:p w14:paraId="1FB82089" w14:textId="77777777" w:rsidR="00E06D82" w:rsidRDefault="00E06D82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A INSTALAR POLO INTERESADO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E50F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6926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609F" w14:textId="77777777" w:rsidR="00E06D82" w:rsidRDefault="00E06D82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A SUBMINISTRACIÓN REALIZARASE POR PORTOS DE GALICIA A TRAVÉS DE CONTADOR A INSTALAR</w:t>
            </w:r>
            <w:r>
              <w:rPr>
                <w:b/>
                <w:sz w:val="12"/>
                <w:szCs w:val="12"/>
                <w:lang w:eastAsia="es-ES"/>
              </w:rPr>
              <w:t xml:space="preserve"> POLO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 xml:space="preserve"> INTERESADO</w:t>
            </w:r>
            <w:r>
              <w:rPr>
                <w:bCs w:val="0"/>
                <w:sz w:val="12"/>
                <w:szCs w:val="12"/>
                <w:lang w:eastAsia="es-ES"/>
              </w:rPr>
              <w:t>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22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23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DOCUMENTOS CERTIFICATIVOS E FOTOGRAFÍAS NOS QUE SE VERIFIQUE A INSTALACIÓN DO CONTADOR E SE IDENTIFIQUE CLARAMENTE O CÓDIGO DO MESMO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24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25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07B. IDENTIFICACIÓN DE CONTADOR CONECTADO Á REDE DE PORTOS DE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GALICIA</w:t>
              </w:r>
              <w:r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título de ocupación do dominio público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E06D82" w14:paraId="090FBF47" w14:textId="77777777" w:rsidTr="00E06D82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A643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55C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lang w:eastAsia="es-ES"/>
              </w:rPr>
              <w:t>CAPACIDADE DA REDE DE PORTOS DE GALICIA</w:t>
            </w:r>
          </w:p>
        </w:tc>
      </w:tr>
      <w:tr w:rsidR="00E06D82" w14:paraId="088B697F" w14:textId="77777777" w:rsidTr="00E06D82">
        <w:trPr>
          <w:cantSplit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CD00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A5A69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SUFICIENTE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26B7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19A4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251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7647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ACOMETIDA INDEPENDENTE. </w:t>
            </w:r>
            <w:r>
              <w:rPr>
                <w:bCs w:val="0"/>
                <w:sz w:val="12"/>
                <w:lang w:eastAsia="es-ES"/>
              </w:rPr>
              <w:t>O SOLICITANTE EXECUTARÁ POLA SÚA CONTA UNHA ACOMETIDA INDEPENDENTE DA REDE DE SUBMINISTRACIÓN DE PORTOS DE GALICIA</w:t>
            </w:r>
            <w:r>
              <w:rPr>
                <w:b/>
                <w:bCs w:val="0"/>
                <w:sz w:val="12"/>
                <w:lang w:eastAsia="es-ES"/>
              </w:rPr>
              <w:t xml:space="preserve"> </w:t>
            </w:r>
          </w:p>
        </w:tc>
      </w:tr>
      <w:tr w:rsidR="00E06D82" w14:paraId="610B77B7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EF99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ED8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8B46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F38" w14:textId="77777777" w:rsidR="00E06D82" w:rsidRDefault="00E06D82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4035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1BAC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XA DISPON DE SUMINISTRACIÓN DE PORTOS DE GALICIA CON CAPACIDADE ACORDE AS NECESIDADES DA/S ACTIVIDADE/S A DESENVOLVER POLO SOLICITANTE</w:t>
            </w:r>
          </w:p>
        </w:tc>
      </w:tr>
      <w:tr w:rsidR="00E06D82" w14:paraId="05A958FC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658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8FCB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56E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CFCA" w14:textId="77777777" w:rsidR="00E06D82" w:rsidRDefault="00E06D82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5755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DA3E5F" w14:textId="77777777" w:rsidR="00E06D82" w:rsidRDefault="00E06D82">
            <w:pPr>
              <w:pStyle w:val="c9Textocorpotboas1Portos"/>
              <w:ind w:left="113" w:right="113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l/s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68A6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CAPACIDADE DA REDE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939B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SUFICIENTE.</w:t>
            </w:r>
            <w:r>
              <w:rPr>
                <w:bCs w:val="0"/>
                <w:sz w:val="12"/>
                <w:lang w:eastAsia="es-ES"/>
              </w:rPr>
              <w:t xml:space="preserve"> A XEFATURA DE ZONA, XUNTO COA UNIDADE DE SUBMINSITROS E SERVIZOS COMPROBA QUE AS NECESIDADES DO SOLICITANTE ESTÁN CUBERTAS POLA REDE</w:t>
            </w:r>
          </w:p>
        </w:tc>
      </w:tr>
      <w:tr w:rsidR="00E06D82" w14:paraId="3EE51734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6D73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AD92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76E2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8276" w14:textId="77777777" w:rsidR="00E06D82" w:rsidRDefault="00E06D82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1D8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A885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FCAA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D376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E06D82" w14:paraId="4B000824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0EB7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77BF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9834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D71C" w14:textId="77777777" w:rsidR="00E06D82" w:rsidRDefault="00E06D82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2D4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4E6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  <w:r>
              <w:rPr>
                <w:bCs w:val="0"/>
                <w:sz w:val="12"/>
                <w:lang w:eastAsia="es-E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240C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A7B1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E06D82" w14:paraId="12F5323E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3AEC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484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0B32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3C55" w14:textId="77777777" w:rsidR="00E06D82" w:rsidRDefault="00E06D82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9777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4113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5895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2E70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E28" w14:textId="77777777" w:rsidR="00E06D82" w:rsidRDefault="00E06D82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NON SUFICIENTE.</w:t>
            </w:r>
            <w:r>
              <w:rPr>
                <w:bCs w:val="0"/>
                <w:sz w:val="12"/>
                <w:lang w:eastAsia="es-ES"/>
              </w:rPr>
              <w:t xml:space="preserve"> O SOLICITANTE DEBE EXECUTAR POLA SÚA CONTA UN REFORZO DA REDE</w:t>
            </w:r>
          </w:p>
        </w:tc>
      </w:tr>
      <w:tr w:rsidR="00E06D82" w14:paraId="6A94405B" w14:textId="77777777" w:rsidTr="00E06D82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205B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26DC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C408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EFD" w14:textId="77777777" w:rsidR="00E06D82" w:rsidRDefault="00E06D82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06EE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BE96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706F" w14:textId="77777777" w:rsidR="00E06D82" w:rsidRDefault="00E06D82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3A67" w14:textId="77777777" w:rsidR="00E06D82" w:rsidRDefault="00E06D82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E06D82" w14:paraId="472F6EF2" w14:textId="77777777" w:rsidTr="00E06D82">
        <w:trPr>
          <w:cantSplit/>
          <w:trHeight w:val="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313" w14:textId="77777777" w:rsidR="00E06D82" w:rsidRDefault="00E06D82">
            <w:pPr>
              <w:pStyle w:val="c9Textocorpotboas1Portos"/>
              <w:jc w:val="both"/>
              <w:rPr>
                <w:bCs w:val="0"/>
                <w:lang w:eastAsia="es-ES"/>
              </w:rPr>
            </w:pPr>
            <w:r>
              <w:rPr>
                <w:bCs w:val="0"/>
                <w:lang w:eastAsia="es-ES"/>
              </w:rPr>
              <w:t>Observacións adicionais: -</w:t>
            </w:r>
          </w:p>
        </w:tc>
      </w:tr>
    </w:tbl>
    <w:p w14:paraId="244C3288" w14:textId="77777777" w:rsidR="00E06D82" w:rsidRDefault="00E06D82">
      <w:pPr>
        <w:rPr>
          <w:rFonts w:ascii="Xunta Sans" w:hAnsi="Xunta Sans" w:cs="Arial"/>
          <w:b/>
          <w:sz w:val="18"/>
          <w:szCs w:val="14"/>
          <w:lang w:eastAsia="gl-ES"/>
        </w:rPr>
      </w:pPr>
      <w:r>
        <w:rPr>
          <w:szCs w:val="14"/>
        </w:rPr>
        <w:br w:type="page"/>
      </w:r>
    </w:p>
    <w:p w14:paraId="44113AEC" w14:textId="39EDE165" w:rsidR="00456703" w:rsidRDefault="00456703" w:rsidP="007E32B1">
      <w:pPr>
        <w:pStyle w:val="T9ntitTboasPortos"/>
        <w:jc w:val="both"/>
      </w:pPr>
      <w:r w:rsidRPr="00B31D31">
        <w:rPr>
          <w:szCs w:val="14"/>
        </w:rPr>
        <w:t xml:space="preserve">ANEXO </w:t>
      </w:r>
      <w:r w:rsidR="00E06D82">
        <w:rPr>
          <w:szCs w:val="14"/>
        </w:rPr>
        <w:t>I</w:t>
      </w:r>
      <w:r w:rsidR="00F96804">
        <w:rPr>
          <w:szCs w:val="14"/>
        </w:rPr>
        <w:t>I</w:t>
      </w:r>
      <w:r w:rsidRPr="00B31D31">
        <w:rPr>
          <w:szCs w:val="14"/>
        </w:rPr>
        <w:t xml:space="preserve">. INSTRUCCIÓNS PARA A </w:t>
      </w:r>
      <w:r w:rsidRPr="00B31D31">
        <w:t>PRESENTACIÓN DE INSTANCIA D</w:t>
      </w:r>
      <w:r>
        <w:t>A</w:t>
      </w:r>
      <w:r w:rsidRPr="00B31D31">
        <w:t xml:space="preserve"> SOLICITUDE A TRAVÉS DA SEDE ELECTRÓNICA DA XUNTA DE GALICIA</w:t>
      </w:r>
    </w:p>
    <w:p w14:paraId="04F47475" w14:textId="77777777" w:rsidR="00456703" w:rsidRPr="00B31D31" w:rsidRDefault="00456703" w:rsidP="00C426B3">
      <w:pPr>
        <w:pStyle w:val="T9ntitTboasPortos"/>
      </w:pPr>
    </w:p>
    <w:p w14:paraId="51E48A63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Siga as instrucións do </w:t>
      </w:r>
      <w:r>
        <w:t>modelo de formulario</w:t>
      </w:r>
      <w:r w:rsidRPr="00B31D31">
        <w:t xml:space="preserve"> </w:t>
      </w:r>
      <w:r>
        <w:t>dispoñible n</w:t>
      </w:r>
      <w:r w:rsidRPr="00B31D31">
        <w:t xml:space="preserve">a web de Portos de Galicia </w:t>
      </w:r>
      <w:r>
        <w:t xml:space="preserve">na ruta </w:t>
      </w:r>
      <w:hyperlink r:id="rId26" w:history="1">
        <w:r w:rsidRPr="009E3DED">
          <w:rPr>
            <w:color w:val="0000FF"/>
            <w:u w:val="single"/>
          </w:rPr>
          <w:t>www.portosdegalicia.com</w:t>
        </w:r>
      </w:hyperlink>
      <w:r>
        <w:t xml:space="preserve"> &gt; Xestións &gt; Modelos e formularios , </w:t>
      </w:r>
      <w:r w:rsidRPr="00B31D31">
        <w:t>e cúbrao con toda a información solicitada</w:t>
      </w:r>
      <w:r>
        <w:t>, i</w:t>
      </w:r>
      <w:r w:rsidRPr="00B31D31">
        <w:t>mprima</w:t>
      </w:r>
      <w:r>
        <w:t>o</w:t>
      </w:r>
      <w:r w:rsidRPr="00A508D2">
        <w:t xml:space="preserve"> </w:t>
      </w:r>
      <w:r w:rsidRPr="00B31D31">
        <w:t xml:space="preserve">en pdf </w:t>
      </w:r>
      <w:r>
        <w:t xml:space="preserve">e asineo electrónicamente </w:t>
      </w:r>
    </w:p>
    <w:p w14:paraId="479DDB3F" w14:textId="77777777" w:rsidR="00456703" w:rsidRPr="00B31D31" w:rsidRDefault="00456703" w:rsidP="007E32B1">
      <w:pPr>
        <w:pStyle w:val="c9Textocorpotboas1Portos"/>
        <w:ind w:left="567"/>
        <w:jc w:val="both"/>
      </w:pPr>
      <w:r w:rsidRPr="00B12EDB">
        <w:rPr>
          <w:noProof/>
        </w:rPr>
        <w:drawing>
          <wp:inline distT="0" distB="0" distL="0" distR="0" wp14:anchorId="7D959023" wp14:editId="6DC77A9C">
            <wp:extent cx="3896436" cy="7276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17974" cy="7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DB">
        <w:rPr>
          <w:noProof/>
        </w:rPr>
        <w:t xml:space="preserve"> </w:t>
      </w:r>
      <w:r w:rsidRPr="00B12EDB">
        <w:rPr>
          <w:noProof/>
        </w:rPr>
        <w:drawing>
          <wp:inline distT="0" distB="0" distL="0" distR="0" wp14:anchorId="18B7A218" wp14:editId="57D22A17">
            <wp:extent cx="991975" cy="722602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27530" cy="7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CD37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Escanee/dixitalice tódolos documentos que son requiridos no </w:t>
      </w:r>
      <w:r>
        <w:t>modelo de formulario</w:t>
      </w:r>
      <w:r w:rsidRPr="00B31D31">
        <w:t xml:space="preserve"> anterior (se xa os ten escaneados/dixitalizados, non é preciso que faga esta operación)</w:t>
      </w:r>
    </w:p>
    <w:p w14:paraId="69FD7BD6" w14:textId="77777777" w:rsidR="00456703" w:rsidRPr="00456703" w:rsidRDefault="00456703" w:rsidP="007E32B1">
      <w:pPr>
        <w:pStyle w:val="c9Textocorpotboas1Portos"/>
        <w:numPr>
          <w:ilvl w:val="0"/>
          <w:numId w:val="8"/>
        </w:numPr>
        <w:jc w:val="both"/>
        <w:rPr>
          <w:color w:val="auto"/>
          <w:u w:val="single"/>
        </w:rPr>
      </w:pPr>
      <w:r w:rsidRPr="00456703">
        <w:rPr>
          <w:color w:val="auto"/>
        </w:rPr>
        <w:t xml:space="preserve">Entre en na Sede Electrónica da Xunta de Galicia, facendo clic </w:t>
      </w:r>
      <w:hyperlink r:id="rId29" w:history="1">
        <w:r w:rsidRPr="009E3DED">
          <w:rPr>
            <w:color w:val="0000FF"/>
            <w:u w:val="single"/>
          </w:rPr>
          <w:t>neste link</w:t>
        </w:r>
      </w:hyperlink>
    </w:p>
    <w:p w14:paraId="3C84BE2C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na opción “a miña sede”:</w:t>
      </w:r>
    </w:p>
    <w:p w14:paraId="4B807A5F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4A5971D" wp14:editId="4FA2F672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66EE" w14:textId="482607BF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</w:t>
      </w:r>
      <w:r>
        <w:t xml:space="preserve">ou </w:t>
      </w:r>
      <w:r w:rsidRPr="00B31D31">
        <w:t xml:space="preserve">981 900 643 para chamadas realizadas desde fóra da </w:t>
      </w:r>
      <w:r>
        <w:t>C</w:t>
      </w:r>
      <w:r w:rsidRPr="00B31D31">
        <w:t xml:space="preserve">omunidade </w:t>
      </w:r>
      <w:r>
        <w:t>A</w:t>
      </w:r>
      <w:r w:rsidRPr="00B31D31">
        <w:t>utónoma</w:t>
      </w:r>
      <w:r>
        <w:t xml:space="preserve"> de Galicia</w:t>
      </w:r>
      <w:r w:rsidRPr="00B31D31">
        <w:t>)</w:t>
      </w:r>
    </w:p>
    <w:p w14:paraId="20F078D4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Unha vez dentro da súa sede, seleccione  “trámites” &gt; “solicitude xenérica” &gt; “tramitar en liña”</w:t>
      </w:r>
    </w:p>
    <w:p w14:paraId="4458119E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9D5551F" wp14:editId="482F5AB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A182" w14:textId="18018CED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Cubra tódolos datos da solicitude xenérica (formulario PR0004A)</w:t>
      </w:r>
    </w:p>
    <w:p w14:paraId="3D48BA2A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 pdf elaborado no punto 1, no apartado “documentación que se presenta” do formulario PR0004A</w:t>
      </w:r>
    </w:p>
    <w:p w14:paraId="2A1AB11B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o/s pdf do punto 2 no apartado “documentación que se presenta” do formulario PR0004A</w:t>
      </w:r>
    </w:p>
    <w:p w14:paraId="5D092190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Seleccione no destinatario “Consellería do Mar” e </w:t>
      </w:r>
      <w:r>
        <w:t>a unidade administrativa de Portos de Galicia á que vaia dirixido: Xefatura da Zona Norte, Xefatura da Zona Centro, Xefatura da Zona Sur ou Área de Explotación e Planificación (Servizos Centrais)</w:t>
      </w:r>
    </w:p>
    <w:p w14:paraId="4B5C3172" w14:textId="17EAA33F" w:rsidR="00AC4BE3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o botón “Continuar”. A súa solicitude xa se atopará presentada electrónicamente a través da sede electrónica da Xunta de Galicia</w:t>
      </w:r>
    </w:p>
    <w:p w14:paraId="30F45BCE" w14:textId="2972B159" w:rsidR="00AC4BE3" w:rsidRDefault="00AC4BE3" w:rsidP="00456703">
      <w:pPr>
        <w:pStyle w:val="c9Textocorpotboas1Portos"/>
      </w:pPr>
    </w:p>
    <w:p w14:paraId="3789F780" w14:textId="19E9CD89" w:rsidR="00456703" w:rsidRDefault="00456703" w:rsidP="00697412">
      <w:pPr>
        <w:pStyle w:val="T9ntitTboasPortos"/>
        <w:jc w:val="both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697412">
      <w:pPr>
        <w:pStyle w:val="T9ntitTboasPortos"/>
        <w:jc w:val="both"/>
      </w:pPr>
    </w:p>
    <w:p w14:paraId="42E8BADF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2C0025C4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2A2BED8E" w14:textId="57B55330" w:rsidR="00AC4BE3" w:rsidRPr="001E1D92" w:rsidRDefault="00456703" w:rsidP="003D0FA2">
      <w:pPr>
        <w:pStyle w:val="c9Textocorpotboas1Portos"/>
        <w:numPr>
          <w:ilvl w:val="0"/>
          <w:numId w:val="14"/>
        </w:numPr>
        <w:rPr>
          <w:b/>
          <w:bCs w:val="0"/>
        </w:rPr>
      </w:pPr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="00544DC3" w:rsidRPr="001E1D92">
        <w:rPr>
          <w:b/>
          <w:bCs w:val="0"/>
        </w:rPr>
        <w:t xml:space="preserve">SOLICITUDE </w:t>
      </w:r>
      <w:r w:rsidR="00E97FC1" w:rsidRPr="001E1D92">
        <w:rPr>
          <w:b/>
          <w:bCs w:val="0"/>
        </w:rPr>
        <w:t xml:space="preserve">Á ZONA </w:t>
      </w:r>
      <w:sdt>
        <w:sdtPr>
          <w:rPr>
            <w:b/>
            <w:bCs w:val="0"/>
            <w:color w:val="00B0F0"/>
          </w:rPr>
          <w:id w:val="1727564908"/>
          <w:placeholder>
            <w:docPart w:val="3453480A90804C63A7A4EA9B442F4B34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="00E97FC1" w:rsidRPr="001E1D92">
            <w:rPr>
              <w:b/>
              <w:bCs w:val="0"/>
              <w:color w:val="00B0F0"/>
            </w:rPr>
            <w:t>ESCOLLA UNHA ZONA</w:t>
          </w:r>
        </w:sdtContent>
      </w:sdt>
      <w:r w:rsidR="00E97FC1" w:rsidRPr="001E1D92">
        <w:rPr>
          <w:rStyle w:val="Ttulo1Car"/>
          <w:rFonts w:ascii="Arial" w:hAnsi="Arial"/>
          <w:b/>
          <w:bCs w:val="0"/>
          <w:sz w:val="18"/>
        </w:rPr>
        <w:t xml:space="preserve"> </w:t>
      </w:r>
      <w:r w:rsidR="00E97FC1" w:rsidRPr="001E1D92">
        <w:rPr>
          <w:b/>
          <w:bCs w:val="0"/>
        </w:rPr>
        <w:t xml:space="preserve">DE </w:t>
      </w:r>
      <w:r w:rsidR="00DC55D4" w:rsidRPr="001E1D92">
        <w:rPr>
          <w:b/>
          <w:bCs w:val="0"/>
        </w:rPr>
        <w:t>PRÓRROGA</w:t>
      </w:r>
      <w:r w:rsidR="001E1D92" w:rsidRPr="001E1D92">
        <w:rPr>
          <w:b/>
          <w:bCs w:val="0"/>
        </w:rPr>
        <w:t xml:space="preserve"> DAS OBRAS A EXECUTAR NA CONCESIÓN, A TRAVÉS DA SEDE ELECTRÓNICA DA XUNTA DE GALICIA</w:t>
      </w:r>
    </w:p>
    <w:sectPr w:rsidR="00AC4BE3" w:rsidRPr="001E1D92" w:rsidSect="0028713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576E" w14:textId="77777777" w:rsidR="00227713" w:rsidRDefault="00227713">
      <w:r>
        <w:separator/>
      </w:r>
    </w:p>
  </w:endnote>
  <w:endnote w:type="continuationSeparator" w:id="0">
    <w:p w14:paraId="1CD094BB" w14:textId="77777777" w:rsidR="00227713" w:rsidRDefault="0022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3C45" w14:textId="4C893DC4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06D82">
      <w:rPr>
        <w:rFonts w:ascii="Xunta Sans" w:eastAsia="Xunta Sans" w:hAnsi="Xunta Sans" w:cs="Xunta Sans"/>
        <w:noProof/>
        <w:color w:val="999999"/>
        <w:sz w:val="16"/>
        <w:szCs w:val="16"/>
      </w:rPr>
      <w:t>4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06D82">
      <w:rPr>
        <w:rFonts w:ascii="Xunta Sans" w:eastAsia="Xunta Sans" w:hAnsi="Xunta Sans" w:cs="Xunta Sans"/>
        <w:noProof/>
        <w:color w:val="999999"/>
        <w:sz w:val="16"/>
        <w:szCs w:val="16"/>
      </w:rPr>
      <w:t>7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r w:rsidRPr="00AB077E">
      <w:t>portosdegalicia.gal</w:t>
    </w:r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0713EBAA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06D82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06D82">
      <w:rPr>
        <w:rFonts w:ascii="Xunta Sans" w:eastAsia="Xunta Sans" w:hAnsi="Xunta Sans" w:cs="Xunta Sans"/>
        <w:noProof/>
        <w:color w:val="999999"/>
        <w:sz w:val="16"/>
        <w:szCs w:val="16"/>
      </w:rPr>
      <w:t>7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295B" w14:textId="77777777" w:rsidR="00227713" w:rsidRDefault="00227713">
      <w:r>
        <w:separator/>
      </w:r>
    </w:p>
  </w:footnote>
  <w:footnote w:type="continuationSeparator" w:id="0">
    <w:p w14:paraId="0B0CF97C" w14:textId="77777777" w:rsidR="00227713" w:rsidRDefault="00227713">
      <w:r>
        <w:continuationSeparator/>
      </w:r>
    </w:p>
  </w:footnote>
  <w:footnote w:id="1">
    <w:p w14:paraId="01C01B1A" w14:textId="77777777" w:rsidR="00E06D82" w:rsidRDefault="00E06D82" w:rsidP="00E06D82">
      <w:pPr>
        <w:pStyle w:val="Textonotapie"/>
        <w:jc w:val="both"/>
        <w:rPr>
          <w:rFonts w:ascii="Xunta Sans" w:hAnsi="Xunta Sans"/>
        </w:rPr>
      </w:pPr>
      <w:r>
        <w:rPr>
          <w:rStyle w:val="Refdenotaalpie"/>
        </w:rPr>
        <w:footnoteRef/>
      </w:r>
      <w:r>
        <w:rPr>
          <w:rFonts w:ascii="Xunta Sans" w:hAnsi="Xunta Sans"/>
        </w:rPr>
        <w:t xml:space="preserve"> </w:t>
      </w:r>
      <w:r>
        <w:rPr>
          <w:rFonts w:ascii="Xunta Sans" w:hAnsi="Xunta Sans"/>
          <w:bCs/>
          <w:color w:val="000000" w:themeColor="text1"/>
          <w:sz w:val="12"/>
          <w:szCs w:val="12"/>
        </w:rPr>
        <w:t>O falseamento de información subministrada a Portos de Galicia supón unha infracción grave, segundo o Art. 132.f) da Lei 6/2017 de portos de Galicia. As infraccións graves sancionaranse con multas de ata 300.000€, segundo o Art. 137.1.b) da mesma Lei. A omisión ou aportación defectuosa de información subministrada a Portos de Galicia supón unha infracción leve, segundo o Art. 131.f) da Lei 6/2017 de portos de Galicia. As infraccións leves sancionaranse con multas de ata 60.000€, segundo o Art. 137.1.a) da mesma Lei.</w:t>
      </w:r>
    </w:p>
  </w:footnote>
  <w:footnote w:id="2">
    <w:p w14:paraId="41DC581D" w14:textId="77777777" w:rsidR="00E06D82" w:rsidRDefault="00E06D82" w:rsidP="00E06D82">
      <w:pPr>
        <w:pStyle w:val="Textonotapie"/>
        <w:jc w:val="both"/>
        <w:rPr>
          <w:rFonts w:ascii="Xunta Sans" w:hAnsi="Xunta Sans"/>
        </w:rPr>
      </w:pPr>
      <w:r>
        <w:rPr>
          <w:rStyle w:val="Refdenotaalpie"/>
        </w:rPr>
        <w:footnoteRef/>
      </w:r>
      <w:r>
        <w:rPr>
          <w:rFonts w:ascii="Xunta Sans" w:hAnsi="Xunta Sans"/>
        </w:rPr>
        <w:t xml:space="preserve"> </w:t>
      </w:r>
      <w:r>
        <w:rPr>
          <w:rFonts w:ascii="Xunta Sans" w:hAnsi="Xunta Sans"/>
          <w:bCs/>
          <w:color w:val="000000" w:themeColor="text1"/>
          <w:sz w:val="12"/>
          <w:szCs w:val="12"/>
        </w:rPr>
        <w:t>O falseamento de información subministrada a Portos de Galicia supón unha infracción grave, segundo o Art. 132.f) da Lei 6/2017 de portos de Galicia. As infraccións graves sancionaranse con multas de ata 300.000€, segundo o Art. 137.1.b) da mesma Lei. A omisión ou aportación defectuosa de información subministrada a Portos de Galicia supón unha infracción leve, segundo o Art. 131.f) da Lei 6/2017 de portos de Galicia. As infraccións leves sancionaranse con multas de ata 60.000€, segundo o Art. 137.1.a) da mesma Lei.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1C2A" w14:textId="77777777" w:rsidR="00857231" w:rsidRDefault="008572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28B" w14:textId="270E9EE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76F2B0A6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1E"/>
    <w:multiLevelType w:val="hybridMultilevel"/>
    <w:tmpl w:val="D284C71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B80"/>
    <w:multiLevelType w:val="hybridMultilevel"/>
    <w:tmpl w:val="E7880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26D"/>
    <w:multiLevelType w:val="hybridMultilevel"/>
    <w:tmpl w:val="B048514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809"/>
    <w:multiLevelType w:val="hybridMultilevel"/>
    <w:tmpl w:val="0A281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61C"/>
    <w:multiLevelType w:val="hybridMultilevel"/>
    <w:tmpl w:val="4AE814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039AC"/>
    <w:multiLevelType w:val="hybridMultilevel"/>
    <w:tmpl w:val="ACD6F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3A9"/>
    <w:multiLevelType w:val="hybridMultilevel"/>
    <w:tmpl w:val="4030D8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34AD"/>
    <w:multiLevelType w:val="hybridMultilevel"/>
    <w:tmpl w:val="8C1C8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F25FD"/>
    <w:multiLevelType w:val="hybridMultilevel"/>
    <w:tmpl w:val="416ACE7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474CA"/>
    <w:multiLevelType w:val="hybridMultilevel"/>
    <w:tmpl w:val="8280E5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373715"/>
    <w:multiLevelType w:val="hybridMultilevel"/>
    <w:tmpl w:val="27E2968A"/>
    <w:lvl w:ilvl="0" w:tplc="27AC68B4">
      <w:start w:val="1"/>
      <w:numFmt w:val="decimal"/>
      <w:pStyle w:val="EnumeracinsPortos"/>
      <w:lvlText w:val="%1ª.-"/>
      <w:lvlJc w:val="left"/>
      <w:pPr>
        <w:tabs>
          <w:tab w:val="num" w:pos="646"/>
        </w:tabs>
        <w:ind w:left="0" w:firstLine="289"/>
      </w:pPr>
      <w:rPr>
        <w:b w:val="0"/>
        <w:bCs w:val="0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2180"/>
    <w:multiLevelType w:val="hybridMultilevel"/>
    <w:tmpl w:val="A802E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18"/>
  </w:num>
  <w:num w:numId="9">
    <w:abstractNumId w:val="19"/>
  </w:num>
  <w:num w:numId="10">
    <w:abstractNumId w:val="15"/>
  </w:num>
  <w:num w:numId="11">
    <w:abstractNumId w:val="6"/>
  </w:num>
  <w:num w:numId="12">
    <w:abstractNumId w:val="22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20"/>
  </w:num>
  <w:num w:numId="20">
    <w:abstractNumId w:val="23"/>
  </w:num>
  <w:num w:numId="21">
    <w:abstractNumId w:val="0"/>
  </w:num>
  <w:num w:numId="22">
    <w:abstractNumId w:val="1"/>
  </w:num>
  <w:num w:numId="23">
    <w:abstractNumId w:val="4"/>
  </w:num>
  <w:num w:numId="24">
    <w:abstractNumId w:val="8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3"/>
    <w:rsid w:val="000148CE"/>
    <w:rsid w:val="00032194"/>
    <w:rsid w:val="00043A9F"/>
    <w:rsid w:val="000A3765"/>
    <w:rsid w:val="000A687C"/>
    <w:rsid w:val="000B24BF"/>
    <w:rsid w:val="000B2CF1"/>
    <w:rsid w:val="000D16E4"/>
    <w:rsid w:val="00105212"/>
    <w:rsid w:val="001B482A"/>
    <w:rsid w:val="001D0AAB"/>
    <w:rsid w:val="001E1D92"/>
    <w:rsid w:val="002024B2"/>
    <w:rsid w:val="00225F86"/>
    <w:rsid w:val="00227713"/>
    <w:rsid w:val="00256541"/>
    <w:rsid w:val="00277FEC"/>
    <w:rsid w:val="00284011"/>
    <w:rsid w:val="0028713D"/>
    <w:rsid w:val="002944C7"/>
    <w:rsid w:val="002A385E"/>
    <w:rsid w:val="002E40B5"/>
    <w:rsid w:val="002E5584"/>
    <w:rsid w:val="002E6635"/>
    <w:rsid w:val="00320622"/>
    <w:rsid w:val="0032717B"/>
    <w:rsid w:val="00341637"/>
    <w:rsid w:val="00360C75"/>
    <w:rsid w:val="003679A3"/>
    <w:rsid w:val="003778E0"/>
    <w:rsid w:val="003949B8"/>
    <w:rsid w:val="003C47B5"/>
    <w:rsid w:val="00414E82"/>
    <w:rsid w:val="00456703"/>
    <w:rsid w:val="00465195"/>
    <w:rsid w:val="00472BA8"/>
    <w:rsid w:val="004A2A75"/>
    <w:rsid w:val="004A6B00"/>
    <w:rsid w:val="004C1EE8"/>
    <w:rsid w:val="004D4025"/>
    <w:rsid w:val="004E0934"/>
    <w:rsid w:val="004F14D2"/>
    <w:rsid w:val="00544DC3"/>
    <w:rsid w:val="00553BF0"/>
    <w:rsid w:val="005707AF"/>
    <w:rsid w:val="00572F1A"/>
    <w:rsid w:val="005A224D"/>
    <w:rsid w:val="005D00C4"/>
    <w:rsid w:val="005F79C5"/>
    <w:rsid w:val="00602041"/>
    <w:rsid w:val="00614F72"/>
    <w:rsid w:val="00626F74"/>
    <w:rsid w:val="00650BDA"/>
    <w:rsid w:val="00650C54"/>
    <w:rsid w:val="00673F6E"/>
    <w:rsid w:val="00676C52"/>
    <w:rsid w:val="00681621"/>
    <w:rsid w:val="00697412"/>
    <w:rsid w:val="006B5C8B"/>
    <w:rsid w:val="006C613C"/>
    <w:rsid w:val="006D0386"/>
    <w:rsid w:val="006F1247"/>
    <w:rsid w:val="007515B7"/>
    <w:rsid w:val="007526F6"/>
    <w:rsid w:val="0075685E"/>
    <w:rsid w:val="00773940"/>
    <w:rsid w:val="007E32B1"/>
    <w:rsid w:val="007E49B7"/>
    <w:rsid w:val="0080681C"/>
    <w:rsid w:val="00817A3C"/>
    <w:rsid w:val="00825E09"/>
    <w:rsid w:val="00857231"/>
    <w:rsid w:val="008619B4"/>
    <w:rsid w:val="00894B00"/>
    <w:rsid w:val="008A1905"/>
    <w:rsid w:val="008E0649"/>
    <w:rsid w:val="008E1CF0"/>
    <w:rsid w:val="00943C6B"/>
    <w:rsid w:val="00966FD9"/>
    <w:rsid w:val="00971C7E"/>
    <w:rsid w:val="009A7769"/>
    <w:rsid w:val="009C7A57"/>
    <w:rsid w:val="009E3DED"/>
    <w:rsid w:val="009E71FC"/>
    <w:rsid w:val="00A31833"/>
    <w:rsid w:val="00A36CC3"/>
    <w:rsid w:val="00A733D9"/>
    <w:rsid w:val="00A8511D"/>
    <w:rsid w:val="00A9604A"/>
    <w:rsid w:val="00AB077E"/>
    <w:rsid w:val="00AC4BE3"/>
    <w:rsid w:val="00AF216C"/>
    <w:rsid w:val="00B10BA8"/>
    <w:rsid w:val="00B15183"/>
    <w:rsid w:val="00B20074"/>
    <w:rsid w:val="00B20919"/>
    <w:rsid w:val="00BA4DC9"/>
    <w:rsid w:val="00BB71CB"/>
    <w:rsid w:val="00BC1764"/>
    <w:rsid w:val="00BC55A3"/>
    <w:rsid w:val="00BD0E5F"/>
    <w:rsid w:val="00BF18C5"/>
    <w:rsid w:val="00C22860"/>
    <w:rsid w:val="00C426B3"/>
    <w:rsid w:val="00C73284"/>
    <w:rsid w:val="00C77631"/>
    <w:rsid w:val="00C94FBA"/>
    <w:rsid w:val="00CC3660"/>
    <w:rsid w:val="00CE0AB2"/>
    <w:rsid w:val="00CE4D78"/>
    <w:rsid w:val="00D3424C"/>
    <w:rsid w:val="00D55F3B"/>
    <w:rsid w:val="00D923C3"/>
    <w:rsid w:val="00D963F1"/>
    <w:rsid w:val="00DA48BC"/>
    <w:rsid w:val="00DB178D"/>
    <w:rsid w:val="00DB39A1"/>
    <w:rsid w:val="00DC03D6"/>
    <w:rsid w:val="00DC55D4"/>
    <w:rsid w:val="00E06D82"/>
    <w:rsid w:val="00E24F04"/>
    <w:rsid w:val="00E34E30"/>
    <w:rsid w:val="00E43E79"/>
    <w:rsid w:val="00E62E95"/>
    <w:rsid w:val="00E700D8"/>
    <w:rsid w:val="00E741D0"/>
    <w:rsid w:val="00E97FC1"/>
    <w:rsid w:val="00EA2F00"/>
    <w:rsid w:val="00EB324C"/>
    <w:rsid w:val="00EC45D9"/>
    <w:rsid w:val="00ED1831"/>
    <w:rsid w:val="00EF52C5"/>
    <w:rsid w:val="00F11AEB"/>
    <w:rsid w:val="00F20486"/>
    <w:rsid w:val="00F61EE6"/>
    <w:rsid w:val="00F70301"/>
    <w:rsid w:val="00F83372"/>
    <w:rsid w:val="00F96804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6E4"/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2A385E"/>
    <w:rPr>
      <w:rFonts w:ascii="Xunta Sans" w:hAnsi="Xunta Sans" w:cs="Arial"/>
      <w:b/>
      <w:sz w:val="18"/>
      <w:szCs w:val="18"/>
      <w:lang w:eastAsia="gl-ES"/>
    </w:rPr>
  </w:style>
  <w:style w:type="character" w:customStyle="1" w:styleId="EnumeracinsPortosCar">
    <w:name w:val="Enumeracións Portos Car"/>
    <w:basedOn w:val="Fuentedeprrafopredeter"/>
    <w:link w:val="EnumeracinsPortos"/>
    <w:locked/>
    <w:rsid w:val="00E06D82"/>
    <w:rPr>
      <w:rFonts w:ascii="Xunta Sans" w:eastAsia="Xunta Sans" w:hAnsi="Xunta Sans" w:cs="Xunta Sans"/>
      <w:bCs/>
      <w:sz w:val="22"/>
      <w:szCs w:val="22"/>
    </w:rPr>
  </w:style>
  <w:style w:type="paragraph" w:customStyle="1" w:styleId="EnumeracinsPortos">
    <w:name w:val="Enumeracións Portos"/>
    <w:basedOn w:val="Normal"/>
    <w:link w:val="EnumeracinsPortosCar"/>
    <w:qFormat/>
    <w:rsid w:val="00E06D82"/>
    <w:pPr>
      <w:numPr>
        <w:numId w:val="26"/>
      </w:numPr>
      <w:spacing w:before="240" w:after="240" w:line="276" w:lineRule="auto"/>
      <w:jc w:val="both"/>
    </w:pPr>
    <w:rPr>
      <w:rFonts w:ascii="Xunta Sans" w:eastAsia="Xunta Sans" w:hAnsi="Xunta Sans" w:cs="Xunta San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osdegalicia.gal/documents/10627/97704/07A+REMISI%C3%93N+DE+CONTRATO+DE+SUBMINISTRO+de+t%C3%ADtulo+de+ocupaci%C3%B3n+do+dominio+p%C3%BAblico+portuario.docx/5e47f32f-5621-4463-bccc-c232689dd622" TargetMode="External"/><Relationship Id="rId18" Type="http://schemas.openxmlformats.org/officeDocument/2006/relationships/hyperlink" Target="https://sede.xunta.gal/detalle-procedemento?codtram=PR004A." TargetMode="External"/><Relationship Id="rId26" Type="http://schemas.openxmlformats.org/officeDocument/2006/relationships/hyperlink" Target="http://www.portosdegalicia.com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portosdegalicia.gal/documents/10627/97704/07A+REMISI%C3%93N+DE+CONTRATO+DE+SUBMINISTRO+de+t%C3%ADtulo+de+ocupaci%C3%B3n+do+dominio+p%C3%BAblico+portuario.docx/5e47f32f-5621-4463-bccc-c232689dd622" TargetMode="External"/><Relationship Id="rId34" Type="http://schemas.openxmlformats.org/officeDocument/2006/relationships/image" Target="media/image7.png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rtosdegalicia.com" TargetMode="External"/><Relationship Id="rId20" Type="http://schemas.openxmlformats.org/officeDocument/2006/relationships/hyperlink" Target="http://www.portosdegalicia.com" TargetMode="External"/><Relationship Id="rId29" Type="http://schemas.openxmlformats.org/officeDocument/2006/relationships/hyperlink" Target="https://sede.xunta.gal/portada?langId=es_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xunta.gal/portada?gateway=true&amp;lang=gl" TargetMode="External"/><Relationship Id="rId24" Type="http://schemas.openxmlformats.org/officeDocument/2006/relationships/hyperlink" Target="http://www.portosdegalicia.com" TargetMode="External"/><Relationship Id="rId32" Type="http://schemas.openxmlformats.org/officeDocument/2006/relationships/image" Target="media/image5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sede.xunta.gal/portada?gateway=true&amp;lang=gl" TargetMode="External"/><Relationship Id="rId23" Type="http://schemas.openxmlformats.org/officeDocument/2006/relationships/hyperlink" Target="https://sede.xunta.gal/portada?gateway=true&amp;lang=gl" TargetMode="External"/><Relationship Id="rId28" Type="http://schemas.openxmlformats.org/officeDocument/2006/relationships/image" Target="media/image2.png"/><Relationship Id="rId36" Type="http://schemas.openxmlformats.org/officeDocument/2006/relationships/header" Target="header2.xml"/><Relationship Id="rId10" Type="http://schemas.openxmlformats.org/officeDocument/2006/relationships/hyperlink" Target="https://sede.xunta.gal/detalle-procedemento?codtram=PR004A." TargetMode="External"/><Relationship Id="rId19" Type="http://schemas.openxmlformats.org/officeDocument/2006/relationships/hyperlink" Target="https://sede.xunta.gal/portada?gateway=true&amp;lang=gl" TargetMode="External"/><Relationship Id="rId31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hyperlink" Target="https://sede.xunta.gal/detalle-procedemento?codtram=PR004A." TargetMode="External"/><Relationship Id="rId22" Type="http://schemas.openxmlformats.org/officeDocument/2006/relationships/hyperlink" Target="https://sede.xunta.gal/detalle-procedemento?codtram=PR004A.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3.png"/><Relationship Id="rId35" Type="http://schemas.openxmlformats.org/officeDocument/2006/relationships/header" Target="header1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portosdegalicia.com" TargetMode="External"/><Relationship Id="rId17" Type="http://schemas.openxmlformats.org/officeDocument/2006/relationships/hyperlink" Target="https://portosdegalicia.gal/documents/10627/97704/07B+IDENTIFICACI%C3%93N+DE+CONTADOR+CONECTADO+%C3%81+REDE+DE+PORTOS+DE+GALICIA+de+t%C3%ADtulo+de+ocupaci%C3%B3n+do+dominio+p%C3%BAblico+portuario.docx/46cef386-c281-48a2-b02a-b973b47bb30c" TargetMode="External"/><Relationship Id="rId25" Type="http://schemas.openxmlformats.org/officeDocument/2006/relationships/hyperlink" Target="https://portosdegalicia.gal/documents/10627/97704/07B+IDENTIFICACI%C3%93N+DE+CONTADOR+CONECTADO+%C3%81+REDE+DE+PORTOS+DE+GALICIA+de+t%C3%ADtulo+de+ocupaci%C3%B3n+do+dominio+p%C3%BAblico+portuario.docx/46cef386-c281-48a2-b02a-b973b47bb30c" TargetMode="External"/><Relationship Id="rId33" Type="http://schemas.openxmlformats.org/officeDocument/2006/relationships/image" Target="media/image6.png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544325" w:rsidP="00544325">
          <w:pPr>
            <w:pStyle w:val="0256403CDE8040919E0E502AF171D2E51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C685038C8F4F4F01B0FA25D2F0C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6AFD-3B7F-43CD-8A2D-8910C1B6C783}"/>
      </w:docPartPr>
      <w:docPartBody>
        <w:p w:rsidR="00CB2C23" w:rsidRDefault="002D3698" w:rsidP="002D3698">
          <w:pPr>
            <w:pStyle w:val="C685038C8F4F4F01B0FA25D2F0C075C7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ESCOLLA UNHA ZONA</w:t>
          </w:r>
        </w:p>
      </w:docPartBody>
    </w:docPart>
    <w:docPart>
      <w:docPartPr>
        <w:name w:val="3453480A90804C63A7A4EA9B442F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9DAC-9182-460F-BD0F-CC2B203B517B}"/>
      </w:docPartPr>
      <w:docPartBody>
        <w:p w:rsidR="00A91A5E" w:rsidRDefault="00CB2C23" w:rsidP="00CB2C23">
          <w:pPr>
            <w:pStyle w:val="3453480A90804C63A7A4EA9B442F4B34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ESCOLLA UNHA ZONA</w:t>
          </w:r>
        </w:p>
      </w:docPartBody>
    </w:docPart>
    <w:docPart>
      <w:docPartPr>
        <w:name w:val="25CF879EA79C46848B34F4E69081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5669-1225-40DE-A366-6BA6A332893F}"/>
      </w:docPartPr>
      <w:docPartBody>
        <w:p w:rsidR="00B966FF" w:rsidRDefault="00A91A5E" w:rsidP="00A91A5E">
          <w:pPr>
            <w:pStyle w:val="25CF879EA79C46848B34F4E69081AE97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29446FF10FD64F9BB4D221579D82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C2A2-3BB9-4817-BB33-DB54FEC5F027}"/>
      </w:docPartPr>
      <w:docPartBody>
        <w:p w:rsidR="00B966FF" w:rsidRDefault="00A91A5E" w:rsidP="00A91A5E">
          <w:pPr>
            <w:pStyle w:val="29446FF10FD64F9BB4D221579D82D78F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5"/>
    <w:rsid w:val="00116830"/>
    <w:rsid w:val="00130AFB"/>
    <w:rsid w:val="00283688"/>
    <w:rsid w:val="002D3698"/>
    <w:rsid w:val="00544325"/>
    <w:rsid w:val="00867E13"/>
    <w:rsid w:val="008753C5"/>
    <w:rsid w:val="008F52DF"/>
    <w:rsid w:val="00953E29"/>
    <w:rsid w:val="00956D2D"/>
    <w:rsid w:val="00A91A5E"/>
    <w:rsid w:val="00B966FF"/>
    <w:rsid w:val="00C35119"/>
    <w:rsid w:val="00CB2C23"/>
    <w:rsid w:val="00E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A5E"/>
    <w:rPr>
      <w:color w:val="808080"/>
    </w:rPr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C685038C8F4F4F01B0FA25D2F0C075C7">
    <w:name w:val="C685038C8F4F4F01B0FA25D2F0C075C7"/>
    <w:rsid w:val="002D3698"/>
  </w:style>
  <w:style w:type="paragraph" w:customStyle="1" w:styleId="25CF879EA79C46848B34F4E69081AE97">
    <w:name w:val="25CF879EA79C46848B34F4E69081AE97"/>
    <w:rsid w:val="00A91A5E"/>
  </w:style>
  <w:style w:type="paragraph" w:customStyle="1" w:styleId="29446FF10FD64F9BB4D221579D82D78F">
    <w:name w:val="29446FF10FD64F9BB4D221579D82D78F"/>
    <w:rsid w:val="00A91A5E"/>
  </w:style>
  <w:style w:type="paragraph" w:customStyle="1" w:styleId="3453480A90804C63A7A4EA9B442F4B34">
    <w:name w:val="3453480A90804C63A7A4EA9B442F4B34"/>
    <w:rsid w:val="00CB2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44D246-914D-42C4-AFF4-88E7B2F9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0</TotalTime>
  <Pages>7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Cota Mascuñas, David</cp:lastModifiedBy>
  <cp:revision>2</cp:revision>
  <dcterms:created xsi:type="dcterms:W3CDTF">2024-03-04T12:02:00Z</dcterms:created>
  <dcterms:modified xsi:type="dcterms:W3CDTF">2024-03-04T12:02:00Z</dcterms:modified>
</cp:coreProperties>
</file>