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6676E4B5"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414B5F" w:rsidRPr="004D4025">
            <w:rPr>
              <w:color w:val="00B0F0"/>
            </w:rPr>
            <w:t>ESCOLLA UNHA ZONA</w:t>
          </w:r>
        </w:sdtContent>
      </w:sdt>
      <w:r w:rsidRPr="004D4025">
        <w:rPr>
          <w:rStyle w:val="Ttulo1Car"/>
          <w:rFonts w:ascii="Arial" w:hAnsi="Arial" w:cs="Arial"/>
          <w:sz w:val="18"/>
          <w:szCs w:val="18"/>
        </w:rPr>
        <w:t xml:space="preserve"> </w:t>
      </w:r>
      <w:r w:rsidR="00EC0001">
        <w:t>DE PRÓRROGA DE CONCESIÓN, A TRAVÉS DA SEDE ELECTRÓNICA DA XUNTA DE GALICIA</w:t>
      </w:r>
    </w:p>
    <w:p w14:paraId="06A9B428" w14:textId="47006266"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0F07A6">
          <w:rPr>
            <w:color w:val="0000FF"/>
            <w:u w:val="single"/>
          </w:rPr>
          <w:t>dirixirse en horario de 9:00 a 14:00 á Xefatura de Zona</w:t>
        </w:r>
      </w:hyperlink>
      <w:r w:rsidRPr="00D550CF">
        <w:t xml:space="preserve"> na que se atope o porto </w:t>
      </w:r>
      <w:r w:rsidR="003679A3">
        <w:t>no que se atope a concesión.</w:t>
      </w:r>
    </w:p>
    <w:p w14:paraId="377118EE" w14:textId="77777777" w:rsidR="004D4025" w:rsidRPr="00D550CF" w:rsidRDefault="004D4025" w:rsidP="0080681C">
      <w:pPr>
        <w:pStyle w:val="c9Textocorpotboas1Portos"/>
        <w:numPr>
          <w:ilvl w:val="0"/>
          <w:numId w:val="15"/>
        </w:numPr>
      </w:pPr>
      <w:r w:rsidRPr="00D550CF">
        <w:t>Xefatura de Zona Norte: 982 828 423 R/ Pastor Díaz, 13, 1º - 27002 Lugo</w:t>
      </w:r>
    </w:p>
    <w:p w14:paraId="08D6375C" w14:textId="77777777" w:rsidR="004D4025" w:rsidRPr="00D550CF" w:rsidRDefault="004D4025" w:rsidP="0080681C">
      <w:pPr>
        <w:pStyle w:val="c9Textocorpotboas1Portos"/>
        <w:numPr>
          <w:ilvl w:val="0"/>
          <w:numId w:val="15"/>
        </w:numPr>
      </w:pPr>
      <w:r w:rsidRPr="00D550CF">
        <w:t>Xefatura de Zona Centro: 981 182 626</w:t>
      </w:r>
      <w:r w:rsidRPr="00D550CF">
        <w:rPr>
          <w:sz w:val="20"/>
        </w:rPr>
        <w:t xml:space="preserve"> </w:t>
      </w:r>
      <w:r w:rsidRPr="00D550CF">
        <w:t>Avda. Porto da Coruña, 5-1º - 15006 A Coruña</w:t>
      </w:r>
    </w:p>
    <w:p w14:paraId="1D16702F" w14:textId="77777777" w:rsidR="004D4025" w:rsidRPr="00D550CF" w:rsidRDefault="004D4025" w:rsidP="0080681C">
      <w:pPr>
        <w:pStyle w:val="c9Textocorpotboas1Portos"/>
        <w:numPr>
          <w:ilvl w:val="0"/>
          <w:numId w:val="15"/>
        </w:numPr>
      </w:pPr>
      <w:r w:rsidRPr="00D550CF">
        <w:t>Xefatura de Zona Sur:</w:t>
      </w:r>
      <w:r w:rsidRPr="00D550CF">
        <w:rPr>
          <w:sz w:val="20"/>
        </w:rPr>
        <w:t xml:space="preserve"> </w:t>
      </w:r>
      <w:r w:rsidRPr="00D550CF">
        <w:t>886 159 290 R/ Victor Said Armesto, 1, 1º e 2º - 36002 Pontevedra</w:t>
      </w:r>
    </w:p>
    <w:p w14:paraId="7EBEE207" w14:textId="0A2348BA" w:rsidR="00277FEC" w:rsidRDefault="00277FEC" w:rsidP="004D4025">
      <w:pPr>
        <w:pStyle w:val="c9Textocorpotboas1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9572B1" w14:paraId="034BE423" w14:textId="77777777" w:rsidTr="00DD0140">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3197937" w14:textId="77777777" w:rsidR="009572B1" w:rsidRPr="00C26687" w:rsidRDefault="009572B1" w:rsidP="00DD0140">
            <w:pPr>
              <w:pStyle w:val="c9Textocorpotboas1Portos"/>
              <w:rPr>
                <w:b/>
                <w:bCs w:val="0"/>
              </w:rPr>
            </w:pPr>
            <w:bookmarkStart w:id="0" w:name="_Hlk98145433"/>
            <w:r w:rsidRPr="00C26687">
              <w:rPr>
                <w:b/>
                <w:bCs w:val="0"/>
              </w:rPr>
              <w:t>DATOS IDENTIFICATIVOS DO</w:t>
            </w:r>
            <w:r>
              <w:rPr>
                <w:b/>
                <w:bCs w:val="0"/>
              </w:rPr>
              <w:t>/A</w:t>
            </w:r>
            <w:r w:rsidRPr="00C26687">
              <w:rPr>
                <w:b/>
                <w:bCs w:val="0"/>
              </w:rPr>
              <w:t xml:space="preserve"> </w:t>
            </w:r>
            <w:r>
              <w:rPr>
                <w:b/>
                <w:bCs w:val="0"/>
              </w:rPr>
              <w:t>SOLICITANTE</w:t>
            </w:r>
          </w:p>
        </w:tc>
      </w:tr>
      <w:tr w:rsidR="009572B1" w14:paraId="3E57B7E9" w14:textId="77777777" w:rsidTr="00DD0140">
        <w:trPr>
          <w:trHeight w:val="40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17BCC31" w14:textId="77777777" w:rsidR="009572B1" w:rsidRPr="004D4025" w:rsidRDefault="009572B1" w:rsidP="00DD0140">
            <w:pPr>
              <w:pStyle w:val="c9Textocorpotboas1Portos"/>
            </w:pPr>
            <w:r w:rsidRPr="004D4025">
              <w:t>Seleccione o tipo:</w:t>
            </w:r>
          </w:p>
          <w:p w14:paraId="55552420" w14:textId="77777777" w:rsidR="009572B1" w:rsidRPr="001A3415" w:rsidRDefault="00A34E36" w:rsidP="00DD0140">
            <w:pPr>
              <w:pStyle w:val="c9Textocorpotboas1Portos"/>
              <w:rPr>
                <w:rFonts w:ascii="Arial" w:hAnsi="Arial"/>
                <w:szCs w:val="12"/>
              </w:rPr>
            </w:pPr>
            <w:sdt>
              <w:sdtPr>
                <w:id w:val="366105516"/>
                <w14:checkbox>
                  <w14:checked w14:val="0"/>
                  <w14:checkedState w14:val="2612" w14:font="MS Gothic"/>
                  <w14:uncheckedState w14:val="2610" w14:font="MS Gothic"/>
                </w14:checkbox>
              </w:sdtPr>
              <w:sdtEndPr/>
              <w:sdtContent>
                <w:r w:rsidR="009572B1">
                  <w:rPr>
                    <w:rFonts w:ascii="MS Gothic" w:eastAsia="MS Gothic" w:hAnsi="MS Gothic" w:hint="eastAsia"/>
                  </w:rPr>
                  <w:t>☐</w:t>
                </w:r>
              </w:sdtContent>
            </w:sdt>
            <w:r w:rsidR="009572B1" w:rsidRPr="001A687C">
              <w:t>PERSOA FÍSIC</w:t>
            </w:r>
            <w:r w:rsidR="009572B1">
              <w:t xml:space="preserve">A      </w:t>
            </w:r>
            <w:sdt>
              <w:sdtPr>
                <w:id w:val="1652716656"/>
                <w14:checkbox>
                  <w14:checked w14:val="0"/>
                  <w14:checkedState w14:val="2612" w14:font="MS Gothic"/>
                  <w14:uncheckedState w14:val="2610" w14:font="MS Gothic"/>
                </w14:checkbox>
              </w:sdtPr>
              <w:sdtEndPr/>
              <w:sdtContent>
                <w:r w:rsidR="009572B1">
                  <w:rPr>
                    <w:rFonts w:ascii="MS Gothic" w:eastAsia="MS Gothic" w:hAnsi="MS Gothic" w:hint="eastAsia"/>
                  </w:rPr>
                  <w:t>☐</w:t>
                </w:r>
              </w:sdtContent>
            </w:sdt>
            <w:r w:rsidR="009572B1">
              <w:t>PERSOA XURÍDICA OU ENTIDADE SEN PERSONALIDADE XURÍDICA</w:t>
            </w:r>
          </w:p>
        </w:tc>
      </w:tr>
      <w:tr w:rsidR="009572B1" w14:paraId="66B5EA05"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46373691" w14:textId="77777777" w:rsidR="009572B1" w:rsidRPr="004D4025" w:rsidRDefault="009572B1" w:rsidP="00DD0140">
            <w:pPr>
              <w:pStyle w:val="c9Textocorpotboas1Portos"/>
            </w:pPr>
            <w:r w:rsidRPr="004D4025">
              <w:t>Nome (e apelidos)</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4F35391C"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47DCB83E" w14:textId="77777777" w:rsidR="009572B1" w:rsidRPr="004D4025" w:rsidRDefault="009572B1" w:rsidP="00DD0140">
            <w:pPr>
              <w:pStyle w:val="c9Textocorpotboas1Portos"/>
            </w:pPr>
            <w:r w:rsidRPr="004D4025">
              <w:t>NIF/CIF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799510E4"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572B1" w14:paraId="7F93A8F9" w14:textId="77777777" w:rsidTr="00DD0140">
        <w:trPr>
          <w:trHeight w:val="19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BDFB0EF" w14:textId="77777777" w:rsidR="009572B1" w:rsidRPr="004D4025" w:rsidRDefault="00A34E36" w:rsidP="00DD0140">
            <w:pPr>
              <w:pStyle w:val="c9Textocorpotboas1Portos"/>
            </w:pPr>
            <w:sdt>
              <w:sdtPr>
                <w:id w:val="-1538345377"/>
                <w14:checkbox>
                  <w14:checked w14:val="0"/>
                  <w14:checkedState w14:val="2612" w14:font="MS Gothic"/>
                  <w14:uncheckedState w14:val="2610" w14:font="MS Gothic"/>
                </w14:checkbox>
              </w:sdtPr>
              <w:sdtEndPr/>
              <w:sdtContent>
                <w:r w:rsidR="009572B1">
                  <w:rPr>
                    <w:rFonts w:ascii="MS Gothic" w:eastAsia="MS Gothic" w:hAnsi="MS Gothic" w:hint="eastAsia"/>
                  </w:rPr>
                  <w:t>☐</w:t>
                </w:r>
              </w:sdtContent>
            </w:sdt>
            <w:r w:rsidR="009572B1">
              <w:t>PERSOA XURÍDICA OU ENTIDADE SEN PERSONALIDADE XURÍDICA</w:t>
            </w:r>
          </w:p>
        </w:tc>
      </w:tr>
      <w:tr w:rsidR="009572B1" w14:paraId="3D02A633"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5EC644E0" w14:textId="77777777" w:rsidR="009572B1" w:rsidRPr="004D4025" w:rsidRDefault="009572B1" w:rsidP="00DD0140">
            <w:pPr>
              <w:pStyle w:val="c9Textocorpotboas1Portos"/>
            </w:pPr>
            <w:r w:rsidRPr="004D4025">
              <w:t>Nome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774D3F48"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69819B4C" w14:textId="77777777" w:rsidR="009572B1" w:rsidRPr="004D4025" w:rsidRDefault="009572B1" w:rsidP="00DD0140">
            <w:pPr>
              <w:pStyle w:val="c9Textocorpotboas1Portos"/>
            </w:pPr>
            <w:r w:rsidRPr="004D4025">
              <w:t>CIF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2C2FB36A"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572B1" w14:paraId="3C7A7FCB" w14:textId="77777777" w:rsidTr="00DD0140">
        <w:trPr>
          <w:trHeight w:val="194"/>
        </w:trPr>
        <w:tc>
          <w:tcPr>
            <w:tcW w:w="841" w:type="pct"/>
            <w:tcBorders>
              <w:top w:val="single" w:sz="4" w:space="0" w:color="auto"/>
              <w:left w:val="single" w:sz="4" w:space="0" w:color="auto"/>
              <w:bottom w:val="single" w:sz="4" w:space="0" w:color="auto"/>
              <w:right w:val="single" w:sz="4" w:space="0" w:color="auto"/>
            </w:tcBorders>
            <w:vAlign w:val="center"/>
            <w:hideMark/>
          </w:tcPr>
          <w:p w14:paraId="29AED150" w14:textId="77777777" w:rsidR="009572B1" w:rsidRPr="004D4025" w:rsidRDefault="009572B1" w:rsidP="00DD0140">
            <w:pPr>
              <w:pStyle w:val="c9Textocorpotboas1Portos"/>
            </w:pPr>
            <w:r w:rsidRPr="004D4025">
              <w:t>Nome (e apelidos) do representante da persoa xurídica</w:t>
            </w:r>
          </w:p>
        </w:tc>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32A0BB49"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5B3DB576" w14:textId="77777777" w:rsidR="009572B1" w:rsidRPr="004D4025" w:rsidRDefault="009572B1" w:rsidP="00DD0140">
            <w:pPr>
              <w:pStyle w:val="c9Textocorpotboas1Portos"/>
            </w:pPr>
            <w:r w:rsidRPr="004D4025">
              <w:t>NIF</w:t>
            </w:r>
          </w:p>
        </w:tc>
        <w:tc>
          <w:tcPr>
            <w:tcW w:w="1058" w:type="pct"/>
            <w:tcBorders>
              <w:top w:val="single" w:sz="4" w:space="0" w:color="auto"/>
              <w:left w:val="single" w:sz="4" w:space="0" w:color="auto"/>
              <w:bottom w:val="single" w:sz="4" w:space="0" w:color="auto"/>
              <w:right w:val="single" w:sz="4" w:space="0" w:color="auto"/>
            </w:tcBorders>
            <w:vAlign w:val="center"/>
            <w:hideMark/>
          </w:tcPr>
          <w:p w14:paraId="696756D1"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572B1" w14:paraId="1420E79F" w14:textId="77777777" w:rsidTr="00DD0140">
        <w:trPr>
          <w:trHeight w:val="42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2856FDA" w14:textId="77777777" w:rsidR="009572B1" w:rsidRPr="00FF6B78" w:rsidRDefault="009572B1" w:rsidP="00DD0140">
            <w:pPr>
              <w:pStyle w:val="c9Textocorpotboas1Portos"/>
              <w:rPr>
                <w:b/>
                <w:bCs w:val="0"/>
              </w:rPr>
            </w:pPr>
            <w:r w:rsidRPr="00FF6B78">
              <w:rPr>
                <w:b/>
                <w:bCs w:val="0"/>
              </w:rPr>
              <w:t>Datos de contacto do/da solicitante, a efectos de notificacións electrónicas</w:t>
            </w:r>
          </w:p>
        </w:tc>
      </w:tr>
      <w:tr w:rsidR="009572B1" w14:paraId="15892D27" w14:textId="77777777" w:rsidTr="00DD0140">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4D62880B" w14:textId="77777777" w:rsidR="009572B1" w:rsidRPr="004D4025" w:rsidRDefault="009572B1" w:rsidP="00DD0140">
            <w:pPr>
              <w:pStyle w:val="c9Textocorpotboas1Portos"/>
            </w:pPr>
            <w:r w:rsidRPr="004D4025">
              <w:t>Correo electrónico</w:t>
            </w:r>
          </w:p>
        </w:tc>
        <w:tc>
          <w:tcPr>
            <w:tcW w:w="986" w:type="pct"/>
            <w:tcBorders>
              <w:top w:val="single" w:sz="4" w:space="0" w:color="auto"/>
              <w:left w:val="single" w:sz="4" w:space="0" w:color="auto"/>
              <w:bottom w:val="single" w:sz="4" w:space="0" w:color="auto"/>
              <w:right w:val="single" w:sz="4" w:space="0" w:color="auto"/>
            </w:tcBorders>
            <w:vAlign w:val="center"/>
            <w:hideMark/>
          </w:tcPr>
          <w:p w14:paraId="5809DA32"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597" w:type="pct"/>
            <w:tcBorders>
              <w:top w:val="single" w:sz="4" w:space="0" w:color="auto"/>
              <w:left w:val="single" w:sz="4" w:space="0" w:color="auto"/>
              <w:bottom w:val="single" w:sz="4" w:space="0" w:color="auto"/>
              <w:right w:val="single" w:sz="4" w:space="0" w:color="auto"/>
            </w:tcBorders>
            <w:vAlign w:val="center"/>
            <w:hideMark/>
          </w:tcPr>
          <w:p w14:paraId="0D04A5F4" w14:textId="77777777" w:rsidR="009572B1" w:rsidRPr="004D4025" w:rsidRDefault="009572B1" w:rsidP="00DD0140">
            <w:pPr>
              <w:pStyle w:val="c9Textocorpotboas1Portos"/>
            </w:pPr>
            <w:r w:rsidRPr="004D4025">
              <w:t>Teléfono fixo</w:t>
            </w:r>
          </w:p>
        </w:tc>
        <w:tc>
          <w:tcPr>
            <w:tcW w:w="753" w:type="pct"/>
            <w:tcBorders>
              <w:top w:val="single" w:sz="4" w:space="0" w:color="auto"/>
              <w:left w:val="single" w:sz="4" w:space="0" w:color="auto"/>
              <w:bottom w:val="single" w:sz="4" w:space="0" w:color="auto"/>
              <w:right w:val="single" w:sz="4" w:space="0" w:color="auto"/>
            </w:tcBorders>
            <w:vAlign w:val="center"/>
            <w:hideMark/>
          </w:tcPr>
          <w:p w14:paraId="065F49CD"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c>
          <w:tcPr>
            <w:tcW w:w="765" w:type="pct"/>
            <w:tcBorders>
              <w:top w:val="single" w:sz="4" w:space="0" w:color="auto"/>
              <w:left w:val="single" w:sz="4" w:space="0" w:color="auto"/>
              <w:bottom w:val="single" w:sz="4" w:space="0" w:color="auto"/>
              <w:right w:val="single" w:sz="4" w:space="0" w:color="auto"/>
            </w:tcBorders>
            <w:vAlign w:val="center"/>
            <w:hideMark/>
          </w:tcPr>
          <w:p w14:paraId="109EEDE1" w14:textId="77777777" w:rsidR="009572B1" w:rsidRPr="004D4025" w:rsidRDefault="009572B1" w:rsidP="00DD0140">
            <w:pPr>
              <w:pStyle w:val="c9Textocorpotboas1Portos"/>
            </w:pPr>
            <w:r w:rsidRPr="004D4025">
              <w:t>Teléfono móbil</w:t>
            </w:r>
          </w:p>
        </w:tc>
        <w:tc>
          <w:tcPr>
            <w:tcW w:w="1058" w:type="pct"/>
            <w:tcBorders>
              <w:top w:val="single" w:sz="4" w:space="0" w:color="auto"/>
              <w:left w:val="single" w:sz="4" w:space="0" w:color="auto"/>
              <w:bottom w:val="single" w:sz="4" w:space="0" w:color="auto"/>
              <w:right w:val="single" w:sz="4" w:space="0" w:color="auto"/>
            </w:tcBorders>
            <w:vAlign w:val="center"/>
            <w:hideMark/>
          </w:tcPr>
          <w:p w14:paraId="3C189141" w14:textId="77777777" w:rsidR="009572B1" w:rsidRPr="004D4025" w:rsidRDefault="009572B1" w:rsidP="00DD0140">
            <w:pPr>
              <w:pStyle w:val="c9Textocorpotboas1Portos"/>
            </w:pP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tr w:rsidR="009572B1" w14:paraId="22551C5D" w14:textId="77777777" w:rsidTr="00DD0140">
        <w:trPr>
          <w:trHeight w:val="204"/>
        </w:trPr>
        <w:tc>
          <w:tcPr>
            <w:tcW w:w="841" w:type="pct"/>
            <w:tcBorders>
              <w:top w:val="single" w:sz="4" w:space="0" w:color="auto"/>
              <w:left w:val="single" w:sz="4" w:space="0" w:color="auto"/>
              <w:bottom w:val="single" w:sz="4" w:space="0" w:color="auto"/>
              <w:right w:val="single" w:sz="4" w:space="0" w:color="auto"/>
            </w:tcBorders>
            <w:vAlign w:val="center"/>
            <w:hideMark/>
          </w:tcPr>
          <w:p w14:paraId="4A95F008" w14:textId="77777777" w:rsidR="009572B1" w:rsidRPr="004D4025" w:rsidRDefault="009572B1" w:rsidP="00DD0140">
            <w:pPr>
              <w:pStyle w:val="c9Textocorpotboas1Portos"/>
            </w:pPr>
            <w:r w:rsidRPr="004D4025">
              <w:t>Enderezo postal</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75264BF4" w14:textId="77777777" w:rsidR="009572B1" w:rsidRPr="004D4025" w:rsidRDefault="009572B1" w:rsidP="00DD0140">
            <w:pPr>
              <w:pStyle w:val="c9Textocorpotboas1Portos"/>
            </w:pPr>
            <w:r w:rsidRPr="004D4025">
              <w:t xml:space="preserve">Tipo de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Nome da vía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Número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593CC2CE" w14:textId="77777777" w:rsidR="009572B1" w:rsidRPr="004D4025" w:rsidRDefault="009572B1" w:rsidP="00DD0140">
            <w:pPr>
              <w:pStyle w:val="c9Textocorpotboas1Portos"/>
            </w:pPr>
            <w:r w:rsidRPr="004D4025">
              <w:t xml:space="preserve">Bloque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Andar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Porta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w:t>
            </w:r>
          </w:p>
          <w:p w14:paraId="0B0A39B9" w14:textId="77777777" w:rsidR="009572B1" w:rsidRPr="004D4025" w:rsidRDefault="009572B1" w:rsidP="00DD0140">
            <w:pPr>
              <w:pStyle w:val="c9Textocorpotboas1Portos"/>
            </w:pPr>
            <w:r w:rsidRPr="004D4025">
              <w:t xml:space="preserve">Código Postal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Provincia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Municipio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r w:rsidRPr="004D4025">
              <w:t xml:space="preserve"> Poboación </w:t>
            </w:r>
            <w:r w:rsidRPr="004D4025">
              <w:fldChar w:fldCharType="begin">
                <w:ffData>
                  <w:name w:val=""/>
                  <w:enabled/>
                  <w:calcOnExit w:val="0"/>
                  <w:textInput>
                    <w:default w:val="(escriba aquí)"/>
                  </w:textInput>
                </w:ffData>
              </w:fldChar>
            </w:r>
            <w:r w:rsidRPr="004D4025">
              <w:instrText xml:space="preserve"> FORMTEXT </w:instrText>
            </w:r>
            <w:r w:rsidRPr="004D4025">
              <w:fldChar w:fldCharType="separate"/>
            </w:r>
            <w:r w:rsidRPr="004D4025">
              <w:t>(escriba aquí)</w:t>
            </w:r>
            <w:r w:rsidRPr="004D4025">
              <w:fldChar w:fldCharType="end"/>
            </w:r>
          </w:p>
        </w:tc>
      </w:tr>
      <w:bookmarkEnd w:id="0"/>
    </w:tbl>
    <w:p w14:paraId="7BF212D0" w14:textId="1A6781EC"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399"/>
        <w:gridCol w:w="1158"/>
        <w:gridCol w:w="1425"/>
        <w:gridCol w:w="1124"/>
        <w:gridCol w:w="1244"/>
        <w:gridCol w:w="1252"/>
        <w:gridCol w:w="1802"/>
      </w:tblGrid>
      <w:tr w:rsidR="009572B1" w14:paraId="3EF39506" w14:textId="77777777" w:rsidTr="00DD0140">
        <w:trPr>
          <w:trHeight w:val="44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E124BD3" w14:textId="77777777" w:rsidR="009572B1" w:rsidRDefault="009572B1" w:rsidP="00DD0140">
            <w:pPr>
              <w:pStyle w:val="T9TboasPortos"/>
            </w:pPr>
            <w:bookmarkStart w:id="1" w:name="_Hlk98145444"/>
            <w:r>
              <w:t>DATOS IDENTIFICATIVOS DA PERSOA FÍSICA QUE REALIZA O TRÁMITE EN REPRESENTACIÓN DO/A SOLICITANTE</w:t>
            </w:r>
          </w:p>
        </w:tc>
      </w:tr>
      <w:tr w:rsidR="009572B1" w14:paraId="300423CA" w14:textId="77777777" w:rsidTr="00DD0140">
        <w:trPr>
          <w:trHeight w:val="198"/>
        </w:trPr>
        <w:tc>
          <w:tcPr>
            <w:tcW w:w="237"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rPr>
              <w:id w:val="847440870"/>
              <w14:checkbox>
                <w14:checked w14:val="0"/>
                <w14:checkedState w14:val="2612" w14:font="MS Gothic"/>
                <w14:uncheckedState w14:val="2610" w14:font="MS Gothic"/>
              </w14:checkbox>
            </w:sdtPr>
            <w:sdtEndPr/>
            <w:sdtContent>
              <w:p w14:paraId="21A8E9F0" w14:textId="77777777" w:rsidR="009572B1" w:rsidRDefault="009572B1" w:rsidP="00DD0140">
                <w:pPr>
                  <w:spacing w:line="264" w:lineRule="auto"/>
                  <w:jc w:val="center"/>
                  <w:rPr>
                    <w:rFonts w:ascii="Arial" w:hAnsi="Arial" w:cs="Arial"/>
                    <w:color w:val="000000" w:themeColor="text1"/>
                    <w:sz w:val="12"/>
                    <w:szCs w:val="12"/>
                  </w:rPr>
                </w:pPr>
                <w:r>
                  <w:rPr>
                    <w:rFonts w:ascii="MS Gothic" w:eastAsia="MS Gothic" w:hAnsi="MS Gothic" w:cs="Arial" w:hint="eastAsia"/>
                    <w:color w:val="000000" w:themeColor="text1"/>
                    <w:sz w:val="18"/>
                    <w:szCs w:val="12"/>
                  </w:rPr>
                  <w:t>☐</w:t>
                </w:r>
              </w:p>
            </w:sdtContent>
          </w:sdt>
        </w:tc>
        <w:tc>
          <w:tcPr>
            <w:tcW w:w="4763" w:type="pct"/>
            <w:gridSpan w:val="6"/>
            <w:tcBorders>
              <w:top w:val="single" w:sz="4" w:space="0" w:color="auto"/>
              <w:left w:val="single" w:sz="4" w:space="0" w:color="auto"/>
              <w:bottom w:val="single" w:sz="4" w:space="0" w:color="auto"/>
              <w:right w:val="single" w:sz="4" w:space="0" w:color="auto"/>
            </w:tcBorders>
            <w:vAlign w:val="center"/>
            <w:hideMark/>
          </w:tcPr>
          <w:p w14:paraId="68235F19" w14:textId="77777777" w:rsidR="009572B1" w:rsidRDefault="009572B1" w:rsidP="00DD0140">
            <w:pPr>
              <w:pStyle w:val="c9Textocorpotboas1Portos"/>
              <w:rPr>
                <w:szCs w:val="14"/>
              </w:rPr>
            </w:pPr>
            <w:r>
              <w:t>Marque este recadro se os datos da persoa física representante do/a solicitante son os mesmos que os indicados con anterioridade</w:t>
            </w:r>
          </w:p>
        </w:tc>
      </w:tr>
      <w:tr w:rsidR="009572B1" w14:paraId="6E048FAA" w14:textId="77777777" w:rsidTr="009572B1">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29DDD0D4" w14:textId="77777777" w:rsidR="009572B1" w:rsidRDefault="009572B1" w:rsidP="00DD0140">
            <w:pPr>
              <w:pStyle w:val="c9Textocorpotboas1Portos"/>
            </w:pPr>
            <w:r>
              <w:t>Nome (e apelidos)</w:t>
            </w:r>
          </w:p>
        </w:tc>
        <w:tc>
          <w:tcPr>
            <w:tcW w:w="2257" w:type="pct"/>
            <w:gridSpan w:val="3"/>
            <w:tcBorders>
              <w:top w:val="single" w:sz="4" w:space="0" w:color="auto"/>
              <w:left w:val="single" w:sz="4" w:space="0" w:color="auto"/>
              <w:bottom w:val="single" w:sz="4" w:space="0" w:color="auto"/>
              <w:right w:val="single" w:sz="4" w:space="0" w:color="auto"/>
            </w:tcBorders>
            <w:vAlign w:val="center"/>
            <w:hideMark/>
          </w:tcPr>
          <w:p w14:paraId="3DA123B1" w14:textId="77777777" w:rsidR="009572B1" w:rsidRDefault="009572B1"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69E30C7F" w14:textId="77777777" w:rsidR="009572B1" w:rsidRDefault="009572B1" w:rsidP="00DD0140">
            <w:pPr>
              <w:pStyle w:val="c9Textocorpotboas1Portos"/>
              <w:rPr>
                <w:szCs w:val="14"/>
              </w:rPr>
            </w:pPr>
            <w:r>
              <w:rPr>
                <w:szCs w:val="14"/>
              </w:rPr>
              <w:t>NIF</w:t>
            </w:r>
          </w:p>
        </w:tc>
        <w:tc>
          <w:tcPr>
            <w:tcW w:w="1072" w:type="pct"/>
            <w:tcBorders>
              <w:top w:val="single" w:sz="4" w:space="0" w:color="auto"/>
              <w:left w:val="single" w:sz="4" w:space="0" w:color="auto"/>
              <w:bottom w:val="single" w:sz="4" w:space="0" w:color="auto"/>
              <w:right w:val="single" w:sz="4" w:space="0" w:color="auto"/>
            </w:tcBorders>
            <w:vAlign w:val="center"/>
            <w:hideMark/>
          </w:tcPr>
          <w:p w14:paraId="4663641D" w14:textId="77777777" w:rsidR="009572B1" w:rsidRDefault="009572B1"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9572B1" w14:paraId="5F5B745C" w14:textId="77777777" w:rsidTr="00DD0140">
        <w:trPr>
          <w:trHeight w:val="198"/>
        </w:trPr>
        <w:tc>
          <w:tcPr>
            <w:tcW w:w="926" w:type="pct"/>
            <w:gridSpan w:val="2"/>
            <w:tcBorders>
              <w:top w:val="single" w:sz="4" w:space="0" w:color="auto"/>
              <w:left w:val="single" w:sz="4" w:space="0" w:color="auto"/>
              <w:bottom w:val="single" w:sz="4" w:space="0" w:color="auto"/>
              <w:right w:val="single" w:sz="4" w:space="0" w:color="auto"/>
            </w:tcBorders>
            <w:vAlign w:val="center"/>
            <w:hideMark/>
          </w:tcPr>
          <w:p w14:paraId="40085283" w14:textId="77777777" w:rsidR="009572B1" w:rsidRDefault="009572B1" w:rsidP="00DD0140">
            <w:pPr>
              <w:pStyle w:val="c9Textocorpotboas1Portos"/>
            </w:pPr>
            <w:r>
              <w:t>Empresa e Cargo</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1A5238D8" w14:textId="77777777" w:rsidR="009572B1" w:rsidRDefault="009572B1"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9572B1" w14:paraId="579BE4AF" w14:textId="77777777" w:rsidTr="00DD0140">
        <w:trPr>
          <w:trHeight w:val="43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28BC89C" w14:textId="77777777" w:rsidR="009572B1" w:rsidRDefault="009572B1" w:rsidP="00DD0140">
            <w:pPr>
              <w:pStyle w:val="c9Textocorpotboas1Portos"/>
              <w:rPr>
                <w:b/>
              </w:rPr>
            </w:pPr>
            <w:r>
              <w:rPr>
                <w:b/>
              </w:rPr>
              <w:t xml:space="preserve">Datos de contacto da persoa física representante do/a solicitante </w:t>
            </w:r>
          </w:p>
        </w:tc>
      </w:tr>
      <w:tr w:rsidR="009572B1" w14:paraId="61E9A5CA" w14:textId="77777777" w:rsidTr="009572B1">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12A0E984" w14:textId="77777777" w:rsidR="009572B1" w:rsidRDefault="009572B1" w:rsidP="00DD0140">
            <w:pPr>
              <w:pStyle w:val="c9Textocorpotboas1Portos"/>
            </w:pPr>
            <w:r>
              <w:t>Correo electrónico</w:t>
            </w:r>
          </w:p>
        </w:tc>
        <w:tc>
          <w:tcPr>
            <w:tcW w:w="848" w:type="pct"/>
            <w:tcBorders>
              <w:top w:val="single" w:sz="4" w:space="0" w:color="auto"/>
              <w:left w:val="single" w:sz="4" w:space="0" w:color="auto"/>
              <w:bottom w:val="single" w:sz="4" w:space="0" w:color="auto"/>
              <w:right w:val="single" w:sz="4" w:space="0" w:color="auto"/>
            </w:tcBorders>
            <w:vAlign w:val="center"/>
            <w:hideMark/>
          </w:tcPr>
          <w:p w14:paraId="422B1B8F" w14:textId="77777777" w:rsidR="009572B1" w:rsidRDefault="009572B1" w:rsidP="00DD0140">
            <w:pPr>
              <w:pStyle w:val="c9Textocorpotboas1Portos"/>
              <w:rPr>
                <w:b/>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669" w:type="pct"/>
            <w:tcBorders>
              <w:top w:val="single" w:sz="4" w:space="0" w:color="auto"/>
              <w:left w:val="single" w:sz="4" w:space="0" w:color="auto"/>
              <w:bottom w:val="single" w:sz="4" w:space="0" w:color="auto"/>
              <w:right w:val="single" w:sz="4" w:space="0" w:color="auto"/>
            </w:tcBorders>
            <w:vAlign w:val="center"/>
            <w:hideMark/>
          </w:tcPr>
          <w:p w14:paraId="0ACD160B" w14:textId="77777777" w:rsidR="009572B1" w:rsidRDefault="009572B1" w:rsidP="00DD0140">
            <w:pPr>
              <w:pStyle w:val="c9Textocorpotboas1Portos"/>
              <w:rPr>
                <w:szCs w:val="14"/>
              </w:rPr>
            </w:pPr>
            <w:r>
              <w:rPr>
                <w:szCs w:val="14"/>
              </w:rPr>
              <w:t>Teléfono fixo</w:t>
            </w:r>
          </w:p>
        </w:tc>
        <w:tc>
          <w:tcPr>
            <w:tcW w:w="740" w:type="pct"/>
            <w:tcBorders>
              <w:top w:val="single" w:sz="4" w:space="0" w:color="auto"/>
              <w:left w:val="single" w:sz="4" w:space="0" w:color="auto"/>
              <w:bottom w:val="single" w:sz="4" w:space="0" w:color="auto"/>
              <w:right w:val="single" w:sz="4" w:space="0" w:color="auto"/>
            </w:tcBorders>
            <w:vAlign w:val="center"/>
            <w:hideMark/>
          </w:tcPr>
          <w:p w14:paraId="78D35658" w14:textId="77777777" w:rsidR="009572B1" w:rsidRDefault="009572B1"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c>
          <w:tcPr>
            <w:tcW w:w="745" w:type="pct"/>
            <w:tcBorders>
              <w:top w:val="single" w:sz="4" w:space="0" w:color="auto"/>
              <w:left w:val="single" w:sz="4" w:space="0" w:color="auto"/>
              <w:bottom w:val="single" w:sz="4" w:space="0" w:color="auto"/>
              <w:right w:val="single" w:sz="4" w:space="0" w:color="auto"/>
            </w:tcBorders>
            <w:vAlign w:val="center"/>
            <w:hideMark/>
          </w:tcPr>
          <w:p w14:paraId="5EA47091" w14:textId="77777777" w:rsidR="009572B1" w:rsidRDefault="009572B1" w:rsidP="00DD0140">
            <w:pPr>
              <w:pStyle w:val="c9Textocorpotboas1Portos"/>
              <w:rPr>
                <w:szCs w:val="14"/>
              </w:rPr>
            </w:pPr>
            <w:r>
              <w:rPr>
                <w:szCs w:val="14"/>
              </w:rPr>
              <w:t>Teléfono móbil</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57F5B97" w14:textId="77777777" w:rsidR="009572B1" w:rsidRDefault="009572B1" w:rsidP="00DD0140">
            <w:pPr>
              <w:pStyle w:val="c9Textocorpotboas1Portos"/>
              <w:rPr>
                <w:szCs w:val="14"/>
              </w:rPr>
            </w:pP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tr w:rsidR="009572B1" w14:paraId="5A7728B5" w14:textId="77777777" w:rsidTr="00DD0140">
        <w:trPr>
          <w:trHeight w:val="208"/>
        </w:trPr>
        <w:tc>
          <w:tcPr>
            <w:tcW w:w="926" w:type="pct"/>
            <w:gridSpan w:val="2"/>
            <w:tcBorders>
              <w:top w:val="single" w:sz="4" w:space="0" w:color="auto"/>
              <w:left w:val="single" w:sz="4" w:space="0" w:color="auto"/>
              <w:bottom w:val="single" w:sz="4" w:space="0" w:color="auto"/>
              <w:right w:val="single" w:sz="4" w:space="0" w:color="auto"/>
            </w:tcBorders>
            <w:hideMark/>
          </w:tcPr>
          <w:p w14:paraId="5B8A32D6" w14:textId="77777777" w:rsidR="009572B1" w:rsidRDefault="009572B1" w:rsidP="00DD0140">
            <w:pPr>
              <w:pStyle w:val="c9Textocorpotboas1Portos"/>
            </w:pPr>
            <w:r>
              <w:t>Enderezo postal</w:t>
            </w:r>
          </w:p>
        </w:tc>
        <w:tc>
          <w:tcPr>
            <w:tcW w:w="4074" w:type="pct"/>
            <w:gridSpan w:val="5"/>
            <w:tcBorders>
              <w:top w:val="single" w:sz="4" w:space="0" w:color="auto"/>
              <w:left w:val="single" w:sz="4" w:space="0" w:color="auto"/>
              <w:bottom w:val="single" w:sz="4" w:space="0" w:color="auto"/>
              <w:right w:val="single" w:sz="4" w:space="0" w:color="auto"/>
            </w:tcBorders>
            <w:vAlign w:val="center"/>
            <w:hideMark/>
          </w:tcPr>
          <w:p w14:paraId="5FCD30A1" w14:textId="77777777" w:rsidR="009572B1" w:rsidRDefault="009572B1" w:rsidP="00DD0140">
            <w:pPr>
              <w:pStyle w:val="c9Textocorpotboas1Portos"/>
              <w:rPr>
                <w:szCs w:val="14"/>
              </w:rPr>
            </w:pPr>
            <w:r>
              <w:rPr>
                <w:szCs w:val="14"/>
              </w:rPr>
              <w:t xml:space="preserve">Tipo de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Nome da vía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Número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5DCF781D" w14:textId="77777777" w:rsidR="009572B1" w:rsidRDefault="009572B1" w:rsidP="00DD0140">
            <w:pPr>
              <w:pStyle w:val="c9Textocorpotboas1Portos"/>
              <w:rPr>
                <w:szCs w:val="14"/>
              </w:rPr>
            </w:pPr>
            <w:r>
              <w:rPr>
                <w:szCs w:val="14"/>
              </w:rPr>
              <w:t xml:space="preserve">Bloque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Andar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Porta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w:t>
            </w:r>
          </w:p>
          <w:p w14:paraId="7B3FD263" w14:textId="77777777" w:rsidR="009572B1" w:rsidRDefault="009572B1" w:rsidP="00DD0140">
            <w:pPr>
              <w:pStyle w:val="c9Textocorpotboas1Portos"/>
              <w:rPr>
                <w:szCs w:val="14"/>
              </w:rPr>
            </w:pPr>
            <w:r>
              <w:rPr>
                <w:szCs w:val="14"/>
              </w:rPr>
              <w:lastRenderedPageBreak/>
              <w:t xml:space="preserve">Código Postal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Provincia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Municipio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r>
              <w:rPr>
                <w:szCs w:val="14"/>
              </w:rPr>
              <w:t xml:space="preserve"> Poboación </w:t>
            </w:r>
            <w:r>
              <w:rPr>
                <w:szCs w:val="14"/>
              </w:rPr>
              <w:fldChar w:fldCharType="begin">
                <w:ffData>
                  <w:name w:val=""/>
                  <w:enabled/>
                  <w:calcOnExit w:val="0"/>
                  <w:textInput>
                    <w:default w:val="(escriba aquí)"/>
                  </w:textInput>
                </w:ffData>
              </w:fldChar>
            </w:r>
            <w:r>
              <w:rPr>
                <w:szCs w:val="14"/>
              </w:rPr>
              <w:instrText xml:space="preserve"> FORMTEXT </w:instrText>
            </w:r>
            <w:r>
              <w:rPr>
                <w:szCs w:val="14"/>
              </w:rPr>
            </w:r>
            <w:r>
              <w:rPr>
                <w:szCs w:val="14"/>
              </w:rPr>
              <w:fldChar w:fldCharType="separate"/>
            </w:r>
            <w:r>
              <w:rPr>
                <w:noProof/>
                <w:szCs w:val="14"/>
              </w:rPr>
              <w:t>(escriba aquí)</w:t>
            </w:r>
            <w:r>
              <w:rPr>
                <w:szCs w:val="14"/>
              </w:rPr>
              <w:fldChar w:fldCharType="end"/>
            </w:r>
          </w:p>
        </w:tc>
      </w:tr>
      <w:bookmarkEnd w:id="1"/>
    </w:tbl>
    <w:p w14:paraId="57A013DF" w14:textId="77777777" w:rsidR="009572B1" w:rsidRDefault="009572B1" w:rsidP="009572B1">
      <w:pPr>
        <w:pStyle w:val="c11corpotextoPortos"/>
        <w:spacing w:before="0" w:after="0"/>
        <w:rPr>
          <w:color w:val="FF0000"/>
        </w:rPr>
      </w:pPr>
    </w:p>
    <w:tbl>
      <w:tblPr>
        <w:tblStyle w:val="Tablaconcuadrcula"/>
        <w:tblW w:w="5000" w:type="pct"/>
        <w:tblLook w:val="04A0" w:firstRow="1" w:lastRow="0" w:firstColumn="1" w:lastColumn="0" w:noHBand="0" w:noVBand="1"/>
      </w:tblPr>
      <w:tblGrid>
        <w:gridCol w:w="2950"/>
        <w:gridCol w:w="5454"/>
      </w:tblGrid>
      <w:tr w:rsidR="009572B1" w14:paraId="027388BB" w14:textId="77777777" w:rsidTr="00DD0140">
        <w:trPr>
          <w:trHeight w:val="446"/>
        </w:trPr>
        <w:tc>
          <w:tcPr>
            <w:tcW w:w="5000" w:type="pct"/>
            <w:gridSpan w:val="2"/>
            <w:tcBorders>
              <w:top w:val="single" w:sz="4" w:space="0" w:color="auto"/>
              <w:left w:val="single" w:sz="4" w:space="0" w:color="auto"/>
              <w:bottom w:val="single" w:sz="4" w:space="0" w:color="auto"/>
              <w:right w:val="single" w:sz="4" w:space="0" w:color="auto"/>
            </w:tcBorders>
            <w:hideMark/>
          </w:tcPr>
          <w:p w14:paraId="332736F1" w14:textId="77777777" w:rsidR="009572B1" w:rsidRDefault="009572B1" w:rsidP="00DD0140">
            <w:pPr>
              <w:pStyle w:val="T9ntitTboasPortos"/>
            </w:pPr>
            <w:r>
              <w:t>DATOS DA PERSOA FÍSICA QUE TEN PODERES DE REPRESENTACIÓN DO/A SOLICITANTE PARA A REALIZACIÓN DO PRESENTE TRÁMITE E ASINARÁ ELECTRÓNICAMENTE A DOCUMENTACIÓN QUE LLE SEXA REMITIDA POR PORTOS DE GALICIA</w:t>
            </w:r>
          </w:p>
        </w:tc>
      </w:tr>
      <w:tr w:rsidR="009572B1" w14:paraId="53306B4A"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255124DC" w14:textId="77777777" w:rsidR="009572B1" w:rsidRDefault="009572B1" w:rsidP="00DD0140">
            <w:pPr>
              <w:pStyle w:val="c9Textocorpotboas1Portos"/>
            </w:pPr>
            <w:r>
              <w:t>Nome e apelidos</w:t>
            </w:r>
          </w:p>
        </w:tc>
        <w:tc>
          <w:tcPr>
            <w:tcW w:w="3245" w:type="pct"/>
            <w:tcBorders>
              <w:top w:val="single" w:sz="4" w:space="0" w:color="auto"/>
              <w:left w:val="single" w:sz="4" w:space="0" w:color="auto"/>
              <w:bottom w:val="single" w:sz="4" w:space="0" w:color="auto"/>
              <w:right w:val="single" w:sz="4" w:space="0" w:color="auto"/>
            </w:tcBorders>
            <w:hideMark/>
          </w:tcPr>
          <w:p w14:paraId="34FFC4DF" w14:textId="77777777" w:rsidR="009572B1" w:rsidRDefault="009572B1"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2B1" w14:paraId="53433328"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0390CC47" w14:textId="77777777" w:rsidR="009572B1" w:rsidRDefault="009572B1" w:rsidP="00DD0140">
            <w:pPr>
              <w:pStyle w:val="c9Textocorpotboas1Portos"/>
            </w:pPr>
            <w:r>
              <w:t>Documento identificativo (NIF)</w:t>
            </w:r>
          </w:p>
        </w:tc>
        <w:tc>
          <w:tcPr>
            <w:tcW w:w="3245" w:type="pct"/>
            <w:tcBorders>
              <w:top w:val="single" w:sz="4" w:space="0" w:color="auto"/>
              <w:left w:val="single" w:sz="4" w:space="0" w:color="auto"/>
              <w:bottom w:val="single" w:sz="4" w:space="0" w:color="auto"/>
              <w:right w:val="single" w:sz="4" w:space="0" w:color="auto"/>
            </w:tcBorders>
            <w:hideMark/>
          </w:tcPr>
          <w:p w14:paraId="64F983D3" w14:textId="77777777" w:rsidR="009572B1" w:rsidRDefault="009572B1"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2B1" w14:paraId="29561994"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540E68E3" w14:textId="77777777" w:rsidR="009572B1" w:rsidRDefault="009572B1" w:rsidP="00DD0140">
            <w:pPr>
              <w:pStyle w:val="c9Textocorpotboas1Portos"/>
            </w:pPr>
            <w:r>
              <w:t>Cargo</w:t>
            </w:r>
          </w:p>
        </w:tc>
        <w:tc>
          <w:tcPr>
            <w:tcW w:w="3245" w:type="pct"/>
            <w:tcBorders>
              <w:top w:val="single" w:sz="4" w:space="0" w:color="auto"/>
              <w:left w:val="single" w:sz="4" w:space="0" w:color="auto"/>
              <w:bottom w:val="single" w:sz="4" w:space="0" w:color="auto"/>
              <w:right w:val="single" w:sz="4" w:space="0" w:color="auto"/>
            </w:tcBorders>
            <w:hideMark/>
          </w:tcPr>
          <w:p w14:paraId="47DAA0C2" w14:textId="77777777" w:rsidR="009572B1" w:rsidRDefault="009572B1"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2B1" w14:paraId="19013513" w14:textId="77777777" w:rsidTr="00DD0140">
        <w:trPr>
          <w:trHeight w:val="120"/>
        </w:trPr>
        <w:tc>
          <w:tcPr>
            <w:tcW w:w="1755" w:type="pct"/>
            <w:tcBorders>
              <w:top w:val="single" w:sz="4" w:space="0" w:color="auto"/>
              <w:left w:val="single" w:sz="4" w:space="0" w:color="auto"/>
              <w:bottom w:val="single" w:sz="4" w:space="0" w:color="auto"/>
              <w:right w:val="single" w:sz="4" w:space="0" w:color="auto"/>
            </w:tcBorders>
            <w:hideMark/>
          </w:tcPr>
          <w:p w14:paraId="67201A34" w14:textId="77777777" w:rsidR="009572B1" w:rsidRDefault="009572B1" w:rsidP="00DD0140">
            <w:pPr>
              <w:pStyle w:val="c9Textocorpotboas1Portos"/>
            </w:pPr>
            <w:r>
              <w:t>Organismo</w:t>
            </w:r>
          </w:p>
        </w:tc>
        <w:tc>
          <w:tcPr>
            <w:tcW w:w="3245" w:type="pct"/>
            <w:tcBorders>
              <w:top w:val="single" w:sz="4" w:space="0" w:color="auto"/>
              <w:left w:val="single" w:sz="4" w:space="0" w:color="auto"/>
              <w:bottom w:val="single" w:sz="4" w:space="0" w:color="auto"/>
              <w:right w:val="single" w:sz="4" w:space="0" w:color="auto"/>
            </w:tcBorders>
            <w:hideMark/>
          </w:tcPr>
          <w:p w14:paraId="559A3C1E" w14:textId="77777777" w:rsidR="009572B1" w:rsidRDefault="009572B1"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2B1" w14:paraId="2AA9E77F" w14:textId="77777777" w:rsidTr="00DD0140">
        <w:trPr>
          <w:trHeight w:val="67"/>
        </w:trPr>
        <w:tc>
          <w:tcPr>
            <w:tcW w:w="1755" w:type="pct"/>
            <w:tcBorders>
              <w:top w:val="single" w:sz="4" w:space="0" w:color="auto"/>
              <w:left w:val="single" w:sz="4" w:space="0" w:color="auto"/>
              <w:bottom w:val="single" w:sz="4" w:space="0" w:color="auto"/>
              <w:right w:val="single" w:sz="4" w:space="0" w:color="auto"/>
            </w:tcBorders>
            <w:hideMark/>
          </w:tcPr>
          <w:p w14:paraId="5E5DDC23" w14:textId="77777777" w:rsidR="009572B1" w:rsidRDefault="009572B1" w:rsidP="00DD0140">
            <w:pPr>
              <w:pStyle w:val="c9Textocorpotboas1Portos"/>
            </w:pPr>
            <w:r>
              <w:t>Email</w:t>
            </w:r>
          </w:p>
        </w:tc>
        <w:tc>
          <w:tcPr>
            <w:tcW w:w="3245" w:type="pct"/>
            <w:tcBorders>
              <w:top w:val="single" w:sz="4" w:space="0" w:color="auto"/>
              <w:left w:val="single" w:sz="4" w:space="0" w:color="auto"/>
              <w:bottom w:val="single" w:sz="4" w:space="0" w:color="auto"/>
              <w:right w:val="single" w:sz="4" w:space="0" w:color="auto"/>
            </w:tcBorders>
            <w:hideMark/>
          </w:tcPr>
          <w:p w14:paraId="51D31A6F" w14:textId="77777777" w:rsidR="009572B1" w:rsidRDefault="009572B1" w:rsidP="00DD0140">
            <w:pPr>
              <w:pStyle w:val="c9Textocorpotboas1Porto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319F18" w14:textId="77777777" w:rsidR="004C1EE8" w:rsidRDefault="004C1EE8"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EC0001" w:rsidRPr="0043575B" w14:paraId="2BF56E08" w14:textId="77777777" w:rsidTr="00EC0001">
        <w:trPr>
          <w:trHeight w:val="131"/>
          <w:jc w:val="center"/>
        </w:trPr>
        <w:tc>
          <w:tcPr>
            <w:tcW w:w="5000" w:type="pct"/>
            <w:gridSpan w:val="2"/>
            <w:vAlign w:val="center"/>
          </w:tcPr>
          <w:p w14:paraId="57DBF290" w14:textId="77777777" w:rsidR="00EC0001" w:rsidRPr="0043575B" w:rsidRDefault="00EC0001" w:rsidP="00EC0001">
            <w:pPr>
              <w:pStyle w:val="T9ntitTboasPortos"/>
            </w:pPr>
            <w:r w:rsidRPr="00737AE7">
              <w:t>CARACTERÍSTICAS BÁSICAS DA PRÓRROGA DA CONCESIÓN SOLICITADA</w:t>
            </w:r>
          </w:p>
        </w:tc>
      </w:tr>
      <w:tr w:rsidR="00EC0001" w:rsidRPr="0043575B" w14:paraId="1E06E793" w14:textId="77777777" w:rsidTr="00EC0001">
        <w:trPr>
          <w:trHeight w:val="177"/>
          <w:jc w:val="center"/>
        </w:trPr>
        <w:tc>
          <w:tcPr>
            <w:tcW w:w="2502" w:type="pct"/>
            <w:vAlign w:val="center"/>
          </w:tcPr>
          <w:p w14:paraId="018AFC15" w14:textId="77777777" w:rsidR="00EC0001" w:rsidRPr="00EC0001" w:rsidRDefault="00EC0001" w:rsidP="00EC0001">
            <w:pPr>
              <w:pStyle w:val="c9Textocorpotboas1Portos"/>
              <w:rPr>
                <w:b/>
                <w:bCs w:val="0"/>
              </w:rPr>
            </w:pPr>
            <w:r w:rsidRPr="00EC0001">
              <w:rPr>
                <w:b/>
                <w:bCs w:val="0"/>
              </w:rPr>
              <w:t xml:space="preserve">Porto da concesión </w:t>
            </w:r>
          </w:p>
        </w:tc>
        <w:tc>
          <w:tcPr>
            <w:tcW w:w="2498" w:type="pct"/>
            <w:vAlign w:val="center"/>
          </w:tcPr>
          <w:sdt>
            <w:sdtPr>
              <w:rPr>
                <w:b/>
                <w:bCs w:val="0"/>
              </w:rPr>
              <w:id w:val="1320768263"/>
              <w:placeholder>
                <w:docPart w:val="3BDEF450257249C08A23321369839392"/>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4BF55691" w14:textId="77777777" w:rsidR="00EC0001" w:rsidRPr="00EC0001" w:rsidRDefault="00EC0001" w:rsidP="00EC0001">
                <w:pPr>
                  <w:pStyle w:val="c9Textocorpotboas1Portos"/>
                  <w:rPr>
                    <w:b/>
                    <w:bCs w:val="0"/>
                  </w:rPr>
                </w:pPr>
                <w:r w:rsidRPr="00B33102">
                  <w:t>Clic aquí para seleccionar porto</w:t>
                </w:r>
                <w:r w:rsidRPr="00EC0001">
                  <w:rPr>
                    <w:rStyle w:val="Textodelmarcadordeposicin"/>
                    <w:rFonts w:ascii="Arial" w:hAnsi="Arial"/>
                    <w:b/>
                    <w:bCs w:val="0"/>
                    <w:sz w:val="14"/>
                    <w:szCs w:val="14"/>
                  </w:rPr>
                  <w:t xml:space="preserve"> </w:t>
                </w:r>
              </w:p>
            </w:sdtContent>
          </w:sdt>
        </w:tc>
      </w:tr>
      <w:tr w:rsidR="00EC0001" w:rsidRPr="0043575B" w14:paraId="7A6BCA6D" w14:textId="77777777" w:rsidTr="00EC0001">
        <w:trPr>
          <w:trHeight w:val="177"/>
          <w:jc w:val="center"/>
        </w:trPr>
        <w:tc>
          <w:tcPr>
            <w:tcW w:w="2502" w:type="pct"/>
            <w:vAlign w:val="center"/>
          </w:tcPr>
          <w:p w14:paraId="09EEAAC1" w14:textId="77777777" w:rsidR="00EC0001" w:rsidRPr="00EC0001" w:rsidRDefault="00EC0001" w:rsidP="00EC0001">
            <w:pPr>
              <w:pStyle w:val="c9Textocorpotboas1Portos"/>
              <w:rPr>
                <w:b/>
                <w:bCs w:val="0"/>
              </w:rPr>
            </w:pPr>
            <w:r w:rsidRPr="00EC0001">
              <w:rPr>
                <w:b/>
                <w:bCs w:val="0"/>
              </w:rPr>
              <w:t>Nome do título da concesión</w:t>
            </w:r>
          </w:p>
        </w:tc>
        <w:tc>
          <w:tcPr>
            <w:tcW w:w="2498" w:type="pct"/>
            <w:vAlign w:val="center"/>
          </w:tcPr>
          <w:p w14:paraId="24195202" w14:textId="77777777" w:rsidR="00EC0001" w:rsidRPr="00EC0001" w:rsidRDefault="00EC0001" w:rsidP="00EC0001">
            <w:pPr>
              <w:pStyle w:val="c9Textocorpotboas1Portos"/>
            </w:pPr>
            <w:r w:rsidRPr="00EC0001">
              <w:fldChar w:fldCharType="begin">
                <w:ffData>
                  <w:name w:val=""/>
                  <w:enabled/>
                  <w:calcOnExit w:val="0"/>
                  <w:textInput>
                    <w:default w:val="(escriba aquí)"/>
                  </w:textInput>
                </w:ffData>
              </w:fldChar>
            </w:r>
            <w:r w:rsidRPr="00EC0001">
              <w:instrText xml:space="preserve"> FORMTEXT </w:instrText>
            </w:r>
            <w:r w:rsidRPr="00EC0001">
              <w:fldChar w:fldCharType="separate"/>
            </w:r>
            <w:r w:rsidRPr="00EC0001">
              <w:rPr>
                <w:noProof/>
              </w:rPr>
              <w:t>(escriba aquí)</w:t>
            </w:r>
            <w:r w:rsidRPr="00EC0001">
              <w:fldChar w:fldCharType="end"/>
            </w:r>
          </w:p>
        </w:tc>
      </w:tr>
      <w:tr w:rsidR="00EC0001" w:rsidRPr="0043575B" w14:paraId="13049F19" w14:textId="77777777" w:rsidTr="00EC0001">
        <w:trPr>
          <w:trHeight w:val="177"/>
          <w:jc w:val="center"/>
        </w:trPr>
        <w:tc>
          <w:tcPr>
            <w:tcW w:w="2502" w:type="pct"/>
            <w:vAlign w:val="center"/>
          </w:tcPr>
          <w:p w14:paraId="14419E2D" w14:textId="77777777" w:rsidR="00EC0001" w:rsidRPr="00EC0001" w:rsidRDefault="00EC0001" w:rsidP="00EC0001">
            <w:pPr>
              <w:pStyle w:val="c9Textocorpotboas1Portos"/>
              <w:rPr>
                <w:b/>
                <w:bCs w:val="0"/>
              </w:rPr>
            </w:pPr>
            <w:r w:rsidRPr="00EC0001">
              <w:rPr>
                <w:b/>
                <w:bCs w:val="0"/>
              </w:rPr>
              <w:t>Usos e actividades a desenvolver na concesión</w:t>
            </w:r>
          </w:p>
        </w:tc>
        <w:tc>
          <w:tcPr>
            <w:tcW w:w="2498" w:type="pct"/>
            <w:vAlign w:val="center"/>
          </w:tcPr>
          <w:p w14:paraId="345DF173" w14:textId="77777777" w:rsidR="00EC0001" w:rsidRPr="00EC0001" w:rsidRDefault="00EC0001" w:rsidP="00EC0001">
            <w:pPr>
              <w:pStyle w:val="c9Textocorpotboas1Portos"/>
            </w:pPr>
            <w:r w:rsidRPr="00EC0001">
              <w:fldChar w:fldCharType="begin">
                <w:ffData>
                  <w:name w:val=""/>
                  <w:enabled/>
                  <w:calcOnExit w:val="0"/>
                  <w:textInput>
                    <w:default w:val="(escriba aquí)"/>
                  </w:textInput>
                </w:ffData>
              </w:fldChar>
            </w:r>
            <w:r w:rsidRPr="00EC0001">
              <w:instrText xml:space="preserve"> FORMTEXT </w:instrText>
            </w:r>
            <w:r w:rsidRPr="00EC0001">
              <w:fldChar w:fldCharType="separate"/>
            </w:r>
            <w:r w:rsidRPr="00EC0001">
              <w:rPr>
                <w:noProof/>
              </w:rPr>
              <w:t>(escriba aquí)</w:t>
            </w:r>
            <w:r w:rsidRPr="00EC0001">
              <w:fldChar w:fldCharType="end"/>
            </w:r>
          </w:p>
        </w:tc>
      </w:tr>
      <w:tr w:rsidR="00EC0001" w:rsidRPr="0043575B" w14:paraId="29871F28" w14:textId="77777777" w:rsidTr="00EC0001">
        <w:trPr>
          <w:trHeight w:val="177"/>
          <w:jc w:val="center"/>
        </w:trPr>
        <w:tc>
          <w:tcPr>
            <w:tcW w:w="2502" w:type="pct"/>
            <w:vAlign w:val="center"/>
          </w:tcPr>
          <w:p w14:paraId="33583F26" w14:textId="77777777" w:rsidR="00EC0001" w:rsidRPr="00EC0001" w:rsidRDefault="00EC0001" w:rsidP="00EC0001">
            <w:pPr>
              <w:pStyle w:val="c9Textocorpotboas1Portos"/>
              <w:rPr>
                <w:b/>
                <w:bCs w:val="0"/>
              </w:rPr>
            </w:pPr>
            <w:r w:rsidRPr="00EC0001">
              <w:rPr>
                <w:b/>
                <w:bCs w:val="0"/>
              </w:rPr>
              <w:t>Clave da concesión</w:t>
            </w:r>
          </w:p>
        </w:tc>
        <w:tc>
          <w:tcPr>
            <w:tcW w:w="2498" w:type="pct"/>
            <w:vAlign w:val="center"/>
          </w:tcPr>
          <w:p w14:paraId="5B7B7011" w14:textId="77777777" w:rsidR="00EC0001" w:rsidRPr="00EC0001" w:rsidRDefault="00EC0001" w:rsidP="00EC0001">
            <w:pPr>
              <w:pStyle w:val="c9Textocorpotboas1Portos"/>
              <w:rPr>
                <w:b/>
                <w:bCs w:val="0"/>
              </w:rPr>
            </w:pPr>
            <w:r w:rsidRPr="00EC0001">
              <w:rPr>
                <w:b/>
                <w:bCs w:val="0"/>
              </w:rPr>
              <w:fldChar w:fldCharType="begin">
                <w:ffData>
                  <w:name w:val="Texto3"/>
                  <w:enabled/>
                  <w:calcOnExit w:val="0"/>
                  <w:textInput/>
                </w:ffData>
              </w:fldChar>
            </w:r>
            <w:r w:rsidRPr="00EC0001">
              <w:rPr>
                <w:b/>
                <w:bCs w:val="0"/>
              </w:rPr>
              <w:instrText xml:space="preserve"> FORMTEXT </w:instrText>
            </w:r>
            <w:r w:rsidRPr="00EC0001">
              <w:rPr>
                <w:b/>
                <w:bCs w:val="0"/>
              </w:rPr>
            </w:r>
            <w:r w:rsidRPr="00EC0001">
              <w:rPr>
                <w:b/>
                <w:bCs w:val="0"/>
              </w:rPr>
              <w:fldChar w:fldCharType="separate"/>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rPr>
              <w:fldChar w:fldCharType="end"/>
            </w:r>
            <w:r w:rsidRPr="00EC0001">
              <w:rPr>
                <w:b/>
                <w:bCs w:val="0"/>
              </w:rPr>
              <w:t>-</w:t>
            </w:r>
            <w:r w:rsidRPr="00EC0001">
              <w:rPr>
                <w:b/>
                <w:bCs w:val="0"/>
              </w:rPr>
              <w:fldChar w:fldCharType="begin">
                <w:ffData>
                  <w:name w:val="Texto4"/>
                  <w:enabled/>
                  <w:calcOnExit w:val="0"/>
                  <w:textInput/>
                </w:ffData>
              </w:fldChar>
            </w:r>
            <w:r w:rsidRPr="00EC0001">
              <w:rPr>
                <w:b/>
                <w:bCs w:val="0"/>
              </w:rPr>
              <w:instrText xml:space="preserve"> FORMTEXT </w:instrText>
            </w:r>
            <w:r w:rsidRPr="00EC0001">
              <w:rPr>
                <w:b/>
                <w:bCs w:val="0"/>
              </w:rPr>
            </w:r>
            <w:r w:rsidRPr="00EC0001">
              <w:rPr>
                <w:b/>
                <w:bCs w:val="0"/>
              </w:rPr>
              <w:fldChar w:fldCharType="separate"/>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rPr>
              <w:fldChar w:fldCharType="end"/>
            </w:r>
            <w:r w:rsidRPr="00EC0001">
              <w:rPr>
                <w:b/>
                <w:bCs w:val="0"/>
              </w:rPr>
              <w:t>-</w:t>
            </w:r>
            <w:r w:rsidRPr="00EC0001">
              <w:rPr>
                <w:b/>
                <w:bCs w:val="0"/>
              </w:rPr>
              <w:fldChar w:fldCharType="begin">
                <w:ffData>
                  <w:name w:val="Texto5"/>
                  <w:enabled/>
                  <w:calcOnExit w:val="0"/>
                  <w:textInput/>
                </w:ffData>
              </w:fldChar>
            </w:r>
            <w:r w:rsidRPr="00EC0001">
              <w:rPr>
                <w:b/>
                <w:bCs w:val="0"/>
              </w:rPr>
              <w:instrText xml:space="preserve"> FORMTEXT </w:instrText>
            </w:r>
            <w:r w:rsidRPr="00EC0001">
              <w:rPr>
                <w:b/>
                <w:bCs w:val="0"/>
              </w:rPr>
            </w:r>
            <w:r w:rsidRPr="00EC0001">
              <w:rPr>
                <w:b/>
                <w:bCs w:val="0"/>
              </w:rPr>
              <w:fldChar w:fldCharType="separate"/>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rPr>
              <w:fldChar w:fldCharType="end"/>
            </w:r>
            <w:r w:rsidRPr="00EC0001">
              <w:rPr>
                <w:b/>
                <w:bCs w:val="0"/>
              </w:rPr>
              <w:t>-C-</w:t>
            </w:r>
            <w:r w:rsidRPr="00EC0001">
              <w:rPr>
                <w:b/>
                <w:bCs w:val="0"/>
              </w:rPr>
              <w:fldChar w:fldCharType="begin">
                <w:ffData>
                  <w:name w:val="Texto6"/>
                  <w:enabled/>
                  <w:calcOnExit w:val="0"/>
                  <w:textInput/>
                </w:ffData>
              </w:fldChar>
            </w:r>
            <w:r w:rsidRPr="00EC0001">
              <w:rPr>
                <w:b/>
                <w:bCs w:val="0"/>
              </w:rPr>
              <w:instrText xml:space="preserve"> FORMTEXT </w:instrText>
            </w:r>
            <w:r w:rsidRPr="00EC0001">
              <w:rPr>
                <w:b/>
                <w:bCs w:val="0"/>
              </w:rPr>
            </w:r>
            <w:r w:rsidRPr="00EC0001">
              <w:rPr>
                <w:b/>
                <w:bCs w:val="0"/>
              </w:rPr>
              <w:fldChar w:fldCharType="separate"/>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noProof/>
              </w:rPr>
              <w:t> </w:t>
            </w:r>
            <w:r w:rsidRPr="00EC0001">
              <w:rPr>
                <w:b/>
                <w:bCs w:val="0"/>
              </w:rPr>
              <w:fldChar w:fldCharType="end"/>
            </w:r>
          </w:p>
        </w:tc>
      </w:tr>
      <w:tr w:rsidR="00EC0001" w:rsidRPr="0043575B" w14:paraId="16AE026B" w14:textId="77777777" w:rsidTr="00EC0001">
        <w:trPr>
          <w:trHeight w:val="177"/>
          <w:jc w:val="center"/>
        </w:trPr>
        <w:tc>
          <w:tcPr>
            <w:tcW w:w="2502" w:type="pct"/>
            <w:vAlign w:val="center"/>
          </w:tcPr>
          <w:p w14:paraId="3FC31959" w14:textId="77777777" w:rsidR="00EC0001" w:rsidRPr="00EC0001" w:rsidRDefault="00EC0001" w:rsidP="00EC0001">
            <w:pPr>
              <w:pStyle w:val="c9Textocorpotboas1Portos"/>
              <w:rPr>
                <w:b/>
                <w:bCs w:val="0"/>
              </w:rPr>
            </w:pPr>
            <w:r w:rsidRPr="00EC0001">
              <w:rPr>
                <w:b/>
                <w:bCs w:val="0"/>
              </w:rPr>
              <w:t>Situación da superficie da concesión na zona de servizo do porto</w:t>
            </w:r>
          </w:p>
        </w:tc>
        <w:tc>
          <w:tcPr>
            <w:tcW w:w="2498" w:type="pct"/>
            <w:vAlign w:val="center"/>
          </w:tcPr>
          <w:p w14:paraId="3AB040AD" w14:textId="02F394B1" w:rsidR="00EC0001" w:rsidRPr="00B33102" w:rsidRDefault="00A34E36" w:rsidP="00B33102">
            <w:pPr>
              <w:pStyle w:val="c9Textocorpotboas1Portos"/>
            </w:pPr>
            <w:sdt>
              <w:sdtPr>
                <w:id w:val="-1324818551"/>
                <w:placeholder>
                  <w:docPart w:val="35E97815E2BC48E98FD849B547927704"/>
                </w:placeholder>
                <w:showingPlcHdr/>
                <w:comboBox>
                  <w:listItem w:value="Elxja unha opción"/>
                  <w:listItem w:displayText="Terra" w:value="Terra"/>
                  <w:listItem w:displayText="Auga" w:value="Auga"/>
                  <w:listItem w:displayText="Terra e auga" w:value="Terra e auga"/>
                </w:comboBox>
              </w:sdtPr>
              <w:sdtEndPr/>
              <w:sdtContent>
                <w:r w:rsidR="00EC0001" w:rsidRPr="00B33102">
                  <w:rPr>
                    <w:rStyle w:val="Textodelmarcadordeposicin"/>
                    <w:color w:val="000000" w:themeColor="text1"/>
                  </w:rPr>
                  <w:t>Escolla unha opción</w:t>
                </w:r>
              </w:sdtContent>
            </w:sdt>
          </w:p>
        </w:tc>
      </w:tr>
      <w:tr w:rsidR="00EC0001" w:rsidRPr="0043575B" w14:paraId="43DF017B" w14:textId="77777777" w:rsidTr="00EC0001">
        <w:trPr>
          <w:trHeight w:val="50"/>
          <w:jc w:val="center"/>
        </w:trPr>
        <w:tc>
          <w:tcPr>
            <w:tcW w:w="2502" w:type="pct"/>
            <w:vAlign w:val="center"/>
          </w:tcPr>
          <w:p w14:paraId="2C9F86FC" w14:textId="77777777" w:rsidR="00EC0001" w:rsidRPr="00EC0001" w:rsidRDefault="00EC0001" w:rsidP="00EC0001">
            <w:pPr>
              <w:pStyle w:val="c9Textocorpotboas1Portos"/>
              <w:rPr>
                <w:b/>
                <w:bCs w:val="0"/>
              </w:rPr>
            </w:pPr>
            <w:r w:rsidRPr="00EC0001">
              <w:rPr>
                <w:b/>
                <w:bCs w:val="0"/>
              </w:rPr>
              <w:t>Data de outorgamento da concesión</w:t>
            </w:r>
          </w:p>
        </w:tc>
        <w:tc>
          <w:tcPr>
            <w:tcW w:w="2498" w:type="pct"/>
            <w:vAlign w:val="center"/>
          </w:tcPr>
          <w:p w14:paraId="7F0A294A" w14:textId="77777777" w:rsidR="00EC0001" w:rsidRPr="00EC0001" w:rsidRDefault="00A34E36" w:rsidP="00EC0001">
            <w:pPr>
              <w:pStyle w:val="c9Textocorpotboas1Portos"/>
              <w:rPr>
                <w:b/>
                <w:bCs w:val="0"/>
              </w:rPr>
            </w:pPr>
            <w:sdt>
              <w:sdtPr>
                <w:rPr>
                  <w:b/>
                  <w:bCs w:val="0"/>
                  <w:color w:val="808080"/>
                </w:rPr>
                <w:id w:val="-1219584562"/>
                <w:placeholder>
                  <w:docPart w:val="C772556D6D124D8BBD4F03F8612B9299"/>
                </w:placeholder>
                <w:date>
                  <w:dateFormat w:val="dd/MM/yyyy"/>
                  <w:lid w:val="es-ES"/>
                  <w:storeMappedDataAs w:val="dateTime"/>
                  <w:calendar w:val="gregorian"/>
                </w:date>
              </w:sdtPr>
              <w:sdtEndPr/>
              <w:sdtContent>
                <w:r w:rsidR="00EC0001" w:rsidRPr="00EC0001">
                  <w:rPr>
                    <w:b/>
                    <w:bCs w:val="0"/>
                    <w:color w:val="808080"/>
                  </w:rPr>
                  <w:t xml:space="preserve">Clic aquí para seleccionar data </w:t>
                </w:r>
              </w:sdtContent>
            </w:sdt>
          </w:p>
        </w:tc>
      </w:tr>
      <w:tr w:rsidR="00EC0001" w:rsidRPr="0043575B" w14:paraId="08585086" w14:textId="77777777" w:rsidTr="00EC0001">
        <w:trPr>
          <w:trHeight w:val="50"/>
          <w:jc w:val="center"/>
        </w:trPr>
        <w:tc>
          <w:tcPr>
            <w:tcW w:w="2502" w:type="pct"/>
            <w:vAlign w:val="center"/>
          </w:tcPr>
          <w:p w14:paraId="5D48A06D" w14:textId="77777777" w:rsidR="00EC0001" w:rsidRPr="00EC0001" w:rsidRDefault="00EC0001" w:rsidP="00EC0001">
            <w:pPr>
              <w:pStyle w:val="c9Textocorpotboas1Portos"/>
              <w:rPr>
                <w:b/>
                <w:bCs w:val="0"/>
              </w:rPr>
            </w:pPr>
            <w:r w:rsidRPr="00EC0001">
              <w:rPr>
                <w:b/>
                <w:bCs w:val="0"/>
              </w:rPr>
              <w:t>Prazo outorgado no título vixente da concesión, previa solicitude de prórroga</w:t>
            </w:r>
          </w:p>
        </w:tc>
        <w:tc>
          <w:tcPr>
            <w:tcW w:w="2498" w:type="pct"/>
            <w:vAlign w:val="center"/>
          </w:tcPr>
          <w:p w14:paraId="463F6025" w14:textId="77777777" w:rsidR="00EC0001" w:rsidRPr="00B33102" w:rsidRDefault="00A34E36" w:rsidP="00B33102">
            <w:pPr>
              <w:pStyle w:val="c9Textocorpotboas1Portos"/>
            </w:pPr>
            <w:sdt>
              <w:sdtPr>
                <w:id w:val="-521090806"/>
                <w:placeholder>
                  <w:docPart w:val="0A536ABE0AD44FB6B2F220413F6839A3"/>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EC0001" w:rsidRPr="00B33102">
                  <w:rPr>
                    <w:rStyle w:val="Textodelmarcadordeposicin"/>
                    <w:color w:val="000000" w:themeColor="text1"/>
                  </w:rPr>
                  <w:t>Escolla o número de anos</w:t>
                </w:r>
              </w:sdtContent>
            </w:sdt>
            <w:r w:rsidR="00EC0001" w:rsidRPr="00B33102">
              <w:t xml:space="preserve"> anos</w:t>
            </w:r>
          </w:p>
        </w:tc>
      </w:tr>
      <w:tr w:rsidR="00EC0001" w:rsidRPr="0043575B" w14:paraId="5F15D46B" w14:textId="77777777" w:rsidTr="00EC0001">
        <w:trPr>
          <w:trHeight w:val="50"/>
          <w:jc w:val="center"/>
        </w:trPr>
        <w:tc>
          <w:tcPr>
            <w:tcW w:w="2502" w:type="pct"/>
            <w:vAlign w:val="center"/>
          </w:tcPr>
          <w:p w14:paraId="3F15D96E" w14:textId="77777777" w:rsidR="00EC0001" w:rsidRPr="00EC0001" w:rsidRDefault="00EC0001" w:rsidP="00EC0001">
            <w:pPr>
              <w:pStyle w:val="c9Textocorpotboas1Portos"/>
              <w:rPr>
                <w:b/>
                <w:bCs w:val="0"/>
              </w:rPr>
            </w:pPr>
            <w:r w:rsidRPr="00EC0001">
              <w:rPr>
                <w:b/>
                <w:bCs w:val="0"/>
              </w:rPr>
              <w:t>Data de fin da concesión (segundo título concesional)</w:t>
            </w:r>
          </w:p>
        </w:tc>
        <w:tc>
          <w:tcPr>
            <w:tcW w:w="2498" w:type="pct"/>
            <w:vAlign w:val="center"/>
          </w:tcPr>
          <w:p w14:paraId="44432601" w14:textId="77777777" w:rsidR="00EC0001" w:rsidRPr="00EC0001" w:rsidRDefault="00A34E36" w:rsidP="00EC0001">
            <w:pPr>
              <w:pStyle w:val="c9Textocorpotboas1Portos"/>
              <w:rPr>
                <w:b/>
                <w:bCs w:val="0"/>
              </w:rPr>
            </w:pPr>
            <w:sdt>
              <w:sdtPr>
                <w:rPr>
                  <w:b/>
                  <w:bCs w:val="0"/>
                  <w:color w:val="808080"/>
                </w:rPr>
                <w:id w:val="-1972889397"/>
                <w:placeholder>
                  <w:docPart w:val="4AE305E7A52B4578A0A15CFBF30CF8B9"/>
                </w:placeholder>
                <w:date>
                  <w:dateFormat w:val="dd/MM/yyyy"/>
                  <w:lid w:val="es-ES"/>
                  <w:storeMappedDataAs w:val="dateTime"/>
                  <w:calendar w:val="gregorian"/>
                </w:date>
              </w:sdtPr>
              <w:sdtEndPr/>
              <w:sdtContent>
                <w:r w:rsidR="00EC0001" w:rsidRPr="00EC0001">
                  <w:rPr>
                    <w:b/>
                    <w:bCs w:val="0"/>
                    <w:color w:val="808080"/>
                  </w:rPr>
                  <w:t xml:space="preserve">Clic aquí para seleccionar data </w:t>
                </w:r>
              </w:sdtContent>
            </w:sdt>
          </w:p>
        </w:tc>
      </w:tr>
      <w:tr w:rsidR="00EC0001" w:rsidRPr="0043575B" w14:paraId="314CE372" w14:textId="77777777" w:rsidTr="00EC0001">
        <w:trPr>
          <w:trHeight w:val="50"/>
          <w:jc w:val="center"/>
        </w:trPr>
        <w:tc>
          <w:tcPr>
            <w:tcW w:w="2502" w:type="pct"/>
            <w:vAlign w:val="center"/>
          </w:tcPr>
          <w:p w14:paraId="638307D4" w14:textId="77777777" w:rsidR="00EC0001" w:rsidRPr="00EC0001" w:rsidRDefault="00EC0001" w:rsidP="00EC0001">
            <w:pPr>
              <w:pStyle w:val="c9Textocorpotboas1Portos"/>
              <w:rPr>
                <w:b/>
                <w:bCs w:val="0"/>
              </w:rPr>
            </w:pPr>
            <w:r w:rsidRPr="00EC0001">
              <w:rPr>
                <w:b/>
                <w:bCs w:val="0"/>
              </w:rPr>
              <w:t>Prazo restante da concesión (segundo data de fin da concesión)</w:t>
            </w:r>
          </w:p>
        </w:tc>
        <w:tc>
          <w:tcPr>
            <w:tcW w:w="2498" w:type="pct"/>
            <w:vAlign w:val="center"/>
          </w:tcPr>
          <w:p w14:paraId="34D02CA1" w14:textId="77777777" w:rsidR="00EC0001" w:rsidRPr="00B33102" w:rsidRDefault="00A34E36" w:rsidP="00B33102">
            <w:pPr>
              <w:pStyle w:val="c9Textocorpotboas1Portos"/>
            </w:pPr>
            <w:sdt>
              <w:sdtPr>
                <w:id w:val="1688790435"/>
                <w:placeholder>
                  <w:docPart w:val="91F113F3D0124BF99677A1FF8AA7CD5C"/>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EC0001" w:rsidRPr="00B33102">
                  <w:rPr>
                    <w:rStyle w:val="Textodelmarcadordeposicin"/>
                    <w:color w:val="000000" w:themeColor="text1"/>
                  </w:rPr>
                  <w:t>Escolla o número de anos</w:t>
                </w:r>
              </w:sdtContent>
            </w:sdt>
            <w:r w:rsidR="00EC0001" w:rsidRPr="00B33102">
              <w:t xml:space="preserve"> anos</w:t>
            </w:r>
          </w:p>
        </w:tc>
      </w:tr>
      <w:tr w:rsidR="00EC0001" w:rsidRPr="0043575B" w14:paraId="253CB838" w14:textId="77777777" w:rsidTr="00EC0001">
        <w:trPr>
          <w:trHeight w:val="50"/>
          <w:jc w:val="center"/>
        </w:trPr>
        <w:tc>
          <w:tcPr>
            <w:tcW w:w="2502" w:type="pct"/>
            <w:vAlign w:val="center"/>
          </w:tcPr>
          <w:p w14:paraId="6DBE66C6" w14:textId="77777777" w:rsidR="00EC0001" w:rsidRPr="00EC0001" w:rsidRDefault="00EC0001" w:rsidP="00EC0001">
            <w:pPr>
              <w:pStyle w:val="c9Textocorpotboas1Portos"/>
              <w:rPr>
                <w:b/>
                <w:bCs w:val="0"/>
              </w:rPr>
            </w:pPr>
            <w:r w:rsidRPr="00EC0001">
              <w:rPr>
                <w:b/>
                <w:bCs w:val="0"/>
              </w:rPr>
              <w:t>Data da solicitude da prórroga</w:t>
            </w:r>
          </w:p>
        </w:tc>
        <w:tc>
          <w:tcPr>
            <w:tcW w:w="2498" w:type="pct"/>
            <w:vAlign w:val="center"/>
          </w:tcPr>
          <w:p w14:paraId="3C79BC61" w14:textId="77777777" w:rsidR="00EC0001" w:rsidRPr="00EC0001" w:rsidRDefault="00A34E36" w:rsidP="00EC0001">
            <w:pPr>
              <w:pStyle w:val="c9Textocorpotboas1Portos"/>
              <w:rPr>
                <w:b/>
                <w:bCs w:val="0"/>
              </w:rPr>
            </w:pPr>
            <w:sdt>
              <w:sdtPr>
                <w:rPr>
                  <w:b/>
                  <w:bCs w:val="0"/>
                  <w:color w:val="808080"/>
                </w:rPr>
                <w:id w:val="891166213"/>
                <w:placeholder>
                  <w:docPart w:val="BC9DBA3E69B94B45B8AEBC4D33D88953"/>
                </w:placeholder>
                <w:date>
                  <w:dateFormat w:val="dd/MM/yyyy"/>
                  <w:lid w:val="es-ES"/>
                  <w:storeMappedDataAs w:val="dateTime"/>
                  <w:calendar w:val="gregorian"/>
                </w:date>
              </w:sdtPr>
              <w:sdtEndPr/>
              <w:sdtContent>
                <w:r w:rsidR="00EC0001" w:rsidRPr="00EC0001">
                  <w:rPr>
                    <w:b/>
                    <w:bCs w:val="0"/>
                    <w:color w:val="808080"/>
                  </w:rPr>
                  <w:t xml:space="preserve">Clic aquí para seleccionar data </w:t>
                </w:r>
              </w:sdtContent>
            </w:sdt>
          </w:p>
        </w:tc>
      </w:tr>
      <w:tr w:rsidR="00EC0001" w:rsidRPr="0043575B" w14:paraId="6676ED31" w14:textId="77777777" w:rsidTr="00EC0001">
        <w:trPr>
          <w:trHeight w:val="50"/>
          <w:jc w:val="center"/>
        </w:trPr>
        <w:tc>
          <w:tcPr>
            <w:tcW w:w="5000" w:type="pct"/>
            <w:gridSpan w:val="2"/>
            <w:vAlign w:val="center"/>
          </w:tcPr>
          <w:p w14:paraId="25741429" w14:textId="77777777" w:rsidR="00EC0001" w:rsidRPr="00EC0001" w:rsidRDefault="00EC0001" w:rsidP="00EC0001">
            <w:pPr>
              <w:pStyle w:val="c9Textocorpotboas1Portos"/>
              <w:rPr>
                <w:b/>
                <w:bCs w:val="0"/>
                <w:sz w:val="12"/>
                <w:szCs w:val="12"/>
              </w:rPr>
            </w:pPr>
            <w:r w:rsidRPr="00EC0001">
              <w:rPr>
                <w:b/>
                <w:bCs w:val="0"/>
                <w:sz w:val="12"/>
                <w:szCs w:val="12"/>
              </w:rPr>
              <w:t xml:space="preserve">Lembre que segundo a condición 2ª das disposicións xerais do título concesional, para que a solicitude de prórroga sexa admitida a trámite deberá ser presentada como mínimo DOUS (2) MESES antes do vencemento do prazo da concesión. </w:t>
            </w:r>
          </w:p>
          <w:p w14:paraId="71363E3C" w14:textId="77777777" w:rsidR="00EC0001" w:rsidRPr="00EC0001" w:rsidRDefault="00EC0001" w:rsidP="00EC0001">
            <w:pPr>
              <w:pStyle w:val="c9Textocorpotboas1Portos"/>
              <w:rPr>
                <w:b/>
                <w:bCs w:val="0"/>
                <w:sz w:val="12"/>
                <w:szCs w:val="12"/>
              </w:rPr>
            </w:pPr>
          </w:p>
          <w:p w14:paraId="48FE7FBA" w14:textId="77777777" w:rsidR="00EC0001" w:rsidRPr="00EC0001" w:rsidRDefault="00EC0001" w:rsidP="00EC0001">
            <w:pPr>
              <w:pStyle w:val="c9Textocorpotboas1Portos"/>
              <w:rPr>
                <w:b/>
                <w:bCs w:val="0"/>
                <w:color w:val="808080"/>
                <w:sz w:val="12"/>
                <w:szCs w:val="12"/>
              </w:rPr>
            </w:pPr>
            <w:r w:rsidRPr="00EC0001">
              <w:rPr>
                <w:b/>
                <w:bCs w:val="0"/>
                <w:sz w:val="12"/>
                <w:szCs w:val="12"/>
              </w:rPr>
              <w:t>Por outra banda, se informa ao concesionario de que o outorgamento da prórroga é facultade discrecional da Administración</w:t>
            </w:r>
          </w:p>
        </w:tc>
      </w:tr>
      <w:tr w:rsidR="00EC0001" w:rsidRPr="0043575B" w14:paraId="07C64251" w14:textId="77777777" w:rsidTr="00EC0001">
        <w:trPr>
          <w:trHeight w:val="50"/>
          <w:jc w:val="center"/>
        </w:trPr>
        <w:tc>
          <w:tcPr>
            <w:tcW w:w="2502" w:type="pct"/>
            <w:vAlign w:val="center"/>
          </w:tcPr>
          <w:p w14:paraId="7B765CD8" w14:textId="77777777" w:rsidR="00EC0001" w:rsidRPr="00A95FCE" w:rsidRDefault="00EC0001" w:rsidP="00A95FCE">
            <w:pPr>
              <w:pStyle w:val="c9Textocorpotboas1Portos"/>
              <w:rPr>
                <w:b/>
                <w:bCs w:val="0"/>
              </w:rPr>
            </w:pPr>
            <w:r w:rsidRPr="00A95FCE">
              <w:rPr>
                <w:b/>
                <w:bCs w:val="0"/>
              </w:rPr>
              <w:t>Suposto de solicitude da prórroga (Art. 67.2 L6/2017)</w:t>
            </w:r>
          </w:p>
          <w:p w14:paraId="06D4C7D4" w14:textId="77777777" w:rsidR="00EC0001" w:rsidRPr="00A95FCE" w:rsidRDefault="00EC0001" w:rsidP="00EC0001">
            <w:pPr>
              <w:pStyle w:val="c9Textocorpotboas1Portos"/>
              <w:rPr>
                <w:b/>
                <w:bCs w:val="0"/>
                <w:sz w:val="12"/>
                <w:szCs w:val="12"/>
              </w:rPr>
            </w:pPr>
          </w:p>
          <w:p w14:paraId="2C02BF26" w14:textId="77777777" w:rsidR="00EC0001" w:rsidRPr="00EC0001" w:rsidRDefault="00EC0001" w:rsidP="00EC0001">
            <w:pPr>
              <w:pStyle w:val="c9Textocorpotboas1Portos"/>
              <w:rPr>
                <w:b/>
                <w:bCs w:val="0"/>
              </w:rPr>
            </w:pPr>
            <w:r w:rsidRPr="00A95FCE">
              <w:rPr>
                <w:b/>
                <w:bCs w:val="0"/>
                <w:sz w:val="12"/>
                <w:szCs w:val="12"/>
              </w:rPr>
              <w:t>En calquera dos dous supostos, a suma dos prazos das prórrogas non poderá ser superior á metade do prazo inicial, e requirirase que transcorrese, cando menos, unha terceira parte do prazo da concesión inicial e que o concesionario se atope ao corrente no cumprimento da totalidade das obrigas derivadas do título concesional</w:t>
            </w:r>
          </w:p>
        </w:tc>
        <w:tc>
          <w:tcPr>
            <w:tcW w:w="2498" w:type="pct"/>
            <w:vAlign w:val="center"/>
          </w:tcPr>
          <w:p w14:paraId="006BD1F3" w14:textId="2F0AE48C" w:rsidR="00EC0001" w:rsidRDefault="00EC0001" w:rsidP="00EC0001">
            <w:pPr>
              <w:pStyle w:val="c9Textocorpotboas1Portos"/>
              <w:rPr>
                <w:b/>
                <w:bCs w:val="0"/>
                <w:sz w:val="6"/>
                <w:szCs w:val="10"/>
              </w:rPr>
            </w:pPr>
          </w:p>
          <w:p w14:paraId="4FEEA4F4" w14:textId="521C3057" w:rsidR="00A95FCE" w:rsidRDefault="00A95FCE" w:rsidP="00EC0001">
            <w:pPr>
              <w:pStyle w:val="c9Textocorpotboas1Portos"/>
              <w:rPr>
                <w:b/>
                <w:bCs w:val="0"/>
                <w:sz w:val="6"/>
                <w:szCs w:val="10"/>
              </w:rPr>
            </w:pPr>
          </w:p>
          <w:p w14:paraId="1E776222" w14:textId="0A1DD7FF" w:rsidR="00A95FCE" w:rsidRPr="00A95FCE" w:rsidRDefault="00A34E36" w:rsidP="00A95FCE">
            <w:pPr>
              <w:pStyle w:val="c9Textocorpotboas1Portos"/>
            </w:pPr>
            <w:sdt>
              <w:sdtPr>
                <w:id w:val="-2125370518"/>
                <w14:checkbox>
                  <w14:checked w14:val="0"/>
                  <w14:checkedState w14:val="2612" w14:font="MS Gothic"/>
                  <w14:uncheckedState w14:val="2610" w14:font="MS Gothic"/>
                </w14:checkbox>
              </w:sdtPr>
              <w:sdtEndPr/>
              <w:sdtContent>
                <w:r w:rsidR="00A95FCE">
                  <w:rPr>
                    <w:rFonts w:ascii="MS Gothic" w:eastAsia="MS Gothic" w:hAnsi="MS Gothic" w:hint="eastAsia"/>
                  </w:rPr>
                  <w:t>☐</w:t>
                </w:r>
              </w:sdtContent>
            </w:sdt>
            <w:r w:rsidR="00A95FCE" w:rsidRPr="00A95FCE">
              <w:t>Pró</w:t>
            </w:r>
            <w:r w:rsidR="00A95FCE">
              <w:t>rroga prevista no título de concesión</w:t>
            </w:r>
          </w:p>
          <w:p w14:paraId="44174DF4" w14:textId="77777777" w:rsidR="00A95FCE" w:rsidRPr="00EC0001" w:rsidRDefault="00A95FCE" w:rsidP="00EC0001">
            <w:pPr>
              <w:pStyle w:val="c9Textocorpotboas1Portos"/>
              <w:rPr>
                <w:b/>
                <w:bCs w:val="0"/>
                <w:sz w:val="6"/>
                <w:szCs w:val="10"/>
              </w:rPr>
            </w:pPr>
          </w:p>
          <w:p w14:paraId="43621325" w14:textId="77777777" w:rsidR="00EC0001" w:rsidRPr="00EC0001" w:rsidRDefault="00EC0001" w:rsidP="00EC0001">
            <w:pPr>
              <w:pStyle w:val="notasaopPortos"/>
            </w:pPr>
            <w:r w:rsidRPr="00EC0001">
              <w:t>a) Cando no título de outorgamento se prevexa expresamente a posibilidade dunha ou varias prórrogas, caso este en que, por petición da persoa titular e a xuízo de Portos de Galicia, poderá ser prorrogado, sen que o prazo inicial unido ao das prórrogas poida superar o prazo máximo de cincuenta anos</w:t>
            </w:r>
          </w:p>
          <w:p w14:paraId="2485514E" w14:textId="77777777" w:rsidR="00EC0001" w:rsidRPr="00EC0001" w:rsidRDefault="00EC0001" w:rsidP="00EC0001">
            <w:pPr>
              <w:pStyle w:val="c9Textocorpotboas1Portos"/>
              <w:rPr>
                <w:b/>
                <w:bCs w:val="0"/>
                <w:sz w:val="6"/>
                <w:szCs w:val="10"/>
              </w:rPr>
            </w:pPr>
          </w:p>
          <w:p w14:paraId="298CDAA1" w14:textId="6B305554" w:rsidR="00EC0001" w:rsidRDefault="00EC0001" w:rsidP="00EC0001">
            <w:pPr>
              <w:pStyle w:val="c9Textocorpotboas1Portos"/>
              <w:rPr>
                <w:b/>
                <w:bCs w:val="0"/>
                <w:sz w:val="6"/>
                <w:szCs w:val="10"/>
              </w:rPr>
            </w:pPr>
          </w:p>
          <w:p w14:paraId="38466BBB" w14:textId="4E886614" w:rsidR="00A95FCE" w:rsidRPr="00A95FCE" w:rsidRDefault="00A34E36" w:rsidP="00A95FCE">
            <w:pPr>
              <w:pStyle w:val="c9Textocorpotboas1Portos"/>
            </w:pPr>
            <w:sdt>
              <w:sdtPr>
                <w:id w:val="52820322"/>
                <w14:checkbox>
                  <w14:checked w14:val="0"/>
                  <w14:checkedState w14:val="2612" w14:font="MS Gothic"/>
                  <w14:uncheckedState w14:val="2610" w14:font="MS Gothic"/>
                </w14:checkbox>
              </w:sdtPr>
              <w:sdtEndPr/>
              <w:sdtContent>
                <w:r w:rsidR="00A95FCE">
                  <w:rPr>
                    <w:rFonts w:ascii="MS Gothic" w:eastAsia="MS Gothic" w:hAnsi="MS Gothic" w:hint="eastAsia"/>
                  </w:rPr>
                  <w:t>☐</w:t>
                </w:r>
              </w:sdtContent>
            </w:sdt>
            <w:r w:rsidR="00A95FCE">
              <w:t>Investimento relevante non previsto</w:t>
            </w:r>
          </w:p>
          <w:p w14:paraId="1BAC1C4C" w14:textId="77777777" w:rsidR="00EC0001" w:rsidRPr="00B33102" w:rsidRDefault="00EC0001" w:rsidP="00B33102">
            <w:pPr>
              <w:pStyle w:val="c8textotboasPortos"/>
              <w:rPr>
                <w:sz w:val="14"/>
                <w:szCs w:val="14"/>
              </w:rPr>
            </w:pPr>
            <w:r w:rsidRPr="00B33102">
              <w:rPr>
                <w:sz w:val="14"/>
                <w:szCs w:val="14"/>
              </w:rPr>
              <w:fldChar w:fldCharType="begin">
                <w:ffData>
                  <w:name w:val=""/>
                  <w:enabled/>
                  <w:calcOnExit w:val="0"/>
                  <w:textInput>
                    <w:default w:val="(identifique a edificación, se procede)"/>
                  </w:textInput>
                </w:ffData>
              </w:fldChar>
            </w:r>
            <w:r w:rsidRPr="00B33102">
              <w:rPr>
                <w:sz w:val="14"/>
                <w:szCs w:val="14"/>
              </w:rPr>
              <w:instrText xml:space="preserve"> FORMTEXT </w:instrText>
            </w:r>
            <w:r w:rsidRPr="00B33102">
              <w:rPr>
                <w:sz w:val="14"/>
                <w:szCs w:val="14"/>
              </w:rPr>
            </w:r>
            <w:r w:rsidRPr="00B33102">
              <w:rPr>
                <w:sz w:val="14"/>
                <w:szCs w:val="14"/>
              </w:rPr>
              <w:fldChar w:fldCharType="separate"/>
            </w:r>
            <w:r w:rsidRPr="00B33102">
              <w:rPr>
                <w:noProof/>
                <w:sz w:val="14"/>
                <w:szCs w:val="14"/>
              </w:rPr>
              <w:t>(indique a inversión, se procede. IVE incluído)</w:t>
            </w:r>
            <w:r w:rsidRPr="00B33102">
              <w:rPr>
                <w:sz w:val="14"/>
                <w:szCs w:val="14"/>
              </w:rPr>
              <w:fldChar w:fldCharType="end"/>
            </w:r>
          </w:p>
          <w:p w14:paraId="34C63FDD" w14:textId="77777777" w:rsidR="00EC0001" w:rsidRPr="00EC0001" w:rsidRDefault="00EC0001" w:rsidP="00B33102">
            <w:pPr>
              <w:pStyle w:val="notasaopPortos"/>
            </w:pPr>
            <w:r w:rsidRPr="00EC0001">
              <w:t>b) Cando no título de outorgamento non se prevexa a posibilidade de prórroga, pero o concesionario leve a cabo un investimento relevante non previsto na concesión que, a xuízo de Portos de Galicia, sexa de interese para a explotación portuaria e que, en todo caso, sexa superior ao dez por cento do valor actualizado do investimento previsto no título concesional, sen que o prazo inicial unido ao das prórrogas poida superar o prazo máximo de cincuenta anos.</w:t>
            </w:r>
          </w:p>
          <w:p w14:paraId="348CDA3A" w14:textId="77777777" w:rsidR="00EC0001" w:rsidRPr="00EC0001" w:rsidRDefault="00EC0001" w:rsidP="00B33102">
            <w:pPr>
              <w:pStyle w:val="notasaopPortos"/>
            </w:pPr>
          </w:p>
          <w:p w14:paraId="1A9CADDA" w14:textId="77777777" w:rsidR="00EC0001" w:rsidRPr="00EC0001" w:rsidRDefault="00EC0001" w:rsidP="00B33102">
            <w:pPr>
              <w:pStyle w:val="notasaopPortos"/>
              <w:rPr>
                <w:sz w:val="10"/>
              </w:rPr>
            </w:pPr>
            <w:r w:rsidRPr="00EC0001">
              <w:t>En calquera dos dous supostos, a suma dos prazos das prórrogas non poderá ser superior á metade do prazo inicial, e requirirase que transcorrese, cando menos, unha terceira parte do prazo da concesión inicial e que o concesionario se atope ao corrente no cumprimento da totalidade das obrigas derivadas do título concesional.</w:t>
            </w:r>
          </w:p>
        </w:tc>
      </w:tr>
      <w:tr w:rsidR="00EC0001" w:rsidRPr="0043575B" w14:paraId="1FA32EC1" w14:textId="77777777" w:rsidTr="00EC0001">
        <w:trPr>
          <w:trHeight w:val="50"/>
          <w:jc w:val="center"/>
        </w:trPr>
        <w:tc>
          <w:tcPr>
            <w:tcW w:w="2502" w:type="pct"/>
            <w:vAlign w:val="center"/>
          </w:tcPr>
          <w:p w14:paraId="5BEAC0CA" w14:textId="77777777" w:rsidR="00EC0001" w:rsidRPr="00EC0001" w:rsidRDefault="00EC0001" w:rsidP="00EC0001">
            <w:pPr>
              <w:pStyle w:val="c9Textocorpotboas1Portos"/>
              <w:rPr>
                <w:b/>
                <w:bCs w:val="0"/>
              </w:rPr>
            </w:pPr>
            <w:r w:rsidRPr="00EC0001">
              <w:rPr>
                <w:b/>
                <w:bCs w:val="0"/>
              </w:rPr>
              <w:t>Prazo  solicitado da prórroga da concesión</w:t>
            </w:r>
          </w:p>
        </w:tc>
        <w:tc>
          <w:tcPr>
            <w:tcW w:w="2498" w:type="pct"/>
            <w:vAlign w:val="center"/>
          </w:tcPr>
          <w:p w14:paraId="57F2FB65" w14:textId="3C3ED5E8" w:rsidR="00EC0001" w:rsidRPr="00EC0001" w:rsidRDefault="00A34E36" w:rsidP="00EC0001">
            <w:pPr>
              <w:pStyle w:val="c9Textocorpotboas1Portos"/>
              <w:rPr>
                <w:b/>
                <w:bCs w:val="0"/>
              </w:rPr>
            </w:pPr>
            <w:sdt>
              <w:sdtPr>
                <w:rPr>
                  <w:b/>
                  <w:bCs w:val="0"/>
                </w:rPr>
                <w:id w:val="-226536099"/>
                <w:placeholder>
                  <w:docPart w:val="A714A54762DB4C1EADC854CBEA3FE25A"/>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EC0001" w:rsidRPr="00B33102">
                  <w:t>Escolla o número de anos</w:t>
                </w:r>
              </w:sdtContent>
            </w:sdt>
            <w:r w:rsidR="00EC0001" w:rsidRPr="00EC0001">
              <w:rPr>
                <w:b/>
                <w:bCs w:val="0"/>
              </w:rPr>
              <w:t xml:space="preserve"> </w:t>
            </w:r>
            <w:r w:rsidR="00A95FCE" w:rsidRPr="00A95FCE">
              <w:t>anos</w:t>
            </w:r>
          </w:p>
        </w:tc>
      </w:tr>
    </w:tbl>
    <w:p w14:paraId="6B1F0029" w14:textId="1F5607BA" w:rsidR="00EC0001" w:rsidRDefault="00EC0001" w:rsidP="00EA2F00">
      <w:pPr>
        <w:rPr>
          <w:rFonts w:ascii="Arial" w:hAnsi="Arial" w:cs="Arial"/>
          <w:sz w:val="16"/>
          <w:szCs w:val="14"/>
        </w:rPr>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B260DD">
            <w:pPr>
              <w:pStyle w:val="c8textotboasPortos"/>
              <w:numPr>
                <w:ilvl w:val="0"/>
                <w:numId w:val="6"/>
              </w:numPr>
            </w:pPr>
            <w:r w:rsidRPr="0043575B">
              <w:t>Lei 6/2017, do 12 de decembro, de portos de Galicia</w:t>
            </w:r>
          </w:p>
          <w:p w14:paraId="4E6DD81D" w14:textId="77777777" w:rsidR="00B33102" w:rsidRPr="0043575B" w:rsidRDefault="00B33102" w:rsidP="00B260DD">
            <w:pPr>
              <w:pStyle w:val="c8textotboasPortos"/>
              <w:numPr>
                <w:ilvl w:val="0"/>
                <w:numId w:val="6"/>
              </w:numPr>
            </w:pPr>
            <w:r w:rsidRPr="0043575B">
              <w:t>Lei 6/2003, do 9 de decembro, de taxas, prezos e exaccións reguladoras da Comunidade Autónoma de Galicia</w:t>
            </w:r>
          </w:p>
          <w:p w14:paraId="6708B7B6" w14:textId="77777777" w:rsidR="00B33102" w:rsidRPr="0043575B" w:rsidRDefault="00B33102" w:rsidP="00B260DD">
            <w:pPr>
              <w:pStyle w:val="c8textotboasPortos"/>
              <w:numPr>
                <w:ilvl w:val="0"/>
                <w:numId w:val="6"/>
              </w:numPr>
            </w:pPr>
            <w:r w:rsidRPr="0043575B">
              <w:t>Lei 22/1988, de 28 de xullo, de Costas</w:t>
            </w:r>
          </w:p>
          <w:p w14:paraId="547CAAFD" w14:textId="77777777" w:rsidR="00B33102" w:rsidRPr="0043575B" w:rsidRDefault="00B33102" w:rsidP="00B260DD">
            <w:pPr>
              <w:pStyle w:val="c8textotboasPortos"/>
              <w:numPr>
                <w:ilvl w:val="0"/>
                <w:numId w:val="6"/>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B260DD">
            <w:pPr>
              <w:pStyle w:val="c8textotboasPortos"/>
              <w:numPr>
                <w:ilvl w:val="0"/>
                <w:numId w:val="6"/>
              </w:numPr>
            </w:pPr>
            <w:r w:rsidRPr="0043575B">
              <w:lastRenderedPageBreak/>
              <w:t>Lei 39/2015, do 1 de outubro, do Procedemento Administrativo Común das Administracións Públicas.</w:t>
            </w:r>
          </w:p>
        </w:tc>
      </w:tr>
    </w:tbl>
    <w:p w14:paraId="727E4EAD" w14:textId="77777777" w:rsidR="00EA2F00" w:rsidRDefault="00EA2F00" w:rsidP="00EA2F00">
      <w:pPr>
        <w:pStyle w:val="T11ntextosPortos"/>
        <w:spacing w:after="0"/>
        <w:rPr>
          <w:b w:val="0"/>
          <w:bCs/>
        </w:rPr>
      </w:pPr>
    </w:p>
    <w:p w14:paraId="0A563DC0" w14:textId="1485082E" w:rsidR="00B33102" w:rsidRPr="00B33102" w:rsidRDefault="00A95FCE" w:rsidP="00B33102">
      <w:pPr>
        <w:pStyle w:val="T11ntextosPortos"/>
        <w:rPr>
          <w:b w:val="0"/>
          <w:bCs/>
        </w:rPr>
      </w:pPr>
      <w:r>
        <w:rPr>
          <w:b w:val="0"/>
          <w:bCs/>
        </w:rPr>
        <w:t>A persoa</w:t>
      </w:r>
      <w:r w:rsidR="00B33102" w:rsidRPr="00B33102">
        <w:rPr>
          <w:b w:val="0"/>
          <w:bCs/>
        </w:rPr>
        <w:t xml:space="preserve"> abaixo asinante</w:t>
      </w:r>
      <w:r>
        <w:rPr>
          <w:b w:val="0"/>
          <w:bCs/>
        </w:rPr>
        <w:t xml:space="preserve"> </w:t>
      </w:r>
      <w:r w:rsidR="00B33102" w:rsidRPr="00B33102">
        <w:rPr>
          <w:b w:val="0"/>
          <w:bCs/>
        </w:rPr>
        <w:t xml:space="preserve">solicita que a Presidencia de Portos de Galicia considere a tramitación desta solicitude de concesión demanial no Dominio Público Portuario. Para elo achega a documentación indicada nos Anexos I, II, III e IV. </w:t>
      </w:r>
    </w:p>
    <w:p w14:paraId="298B9770" w14:textId="77777777" w:rsidR="00B33102" w:rsidRPr="00B33102" w:rsidRDefault="00B33102" w:rsidP="00B33102">
      <w:pPr>
        <w:pStyle w:val="T11ntextosPortos"/>
        <w:rPr>
          <w:b w:val="0"/>
          <w:bCs/>
        </w:rPr>
      </w:pPr>
      <w:r w:rsidRPr="00B33102">
        <w:rPr>
          <w:b w:val="0"/>
          <w:bCs/>
        </w:rPr>
        <w:t xml:space="preserve">En </w:t>
      </w:r>
      <w:r w:rsidRPr="00B33102">
        <w:rPr>
          <w:b w:val="0"/>
          <w:bCs/>
        </w:rPr>
        <w:fldChar w:fldCharType="begin">
          <w:ffData>
            <w:name w:val="Texto4"/>
            <w:enabled/>
            <w:calcOnExit w:val="0"/>
            <w:textInput>
              <w:default w:val="(nome da cidade de sinatura da instancia)"/>
            </w:textInput>
          </w:ffData>
        </w:fldChar>
      </w:r>
      <w:bookmarkStart w:id="2" w:name="Texto4"/>
      <w:r w:rsidRPr="00B33102">
        <w:rPr>
          <w:b w:val="0"/>
          <w:bCs/>
        </w:rPr>
        <w:instrText xml:space="preserve"> FORMTEXT </w:instrText>
      </w:r>
      <w:r w:rsidRPr="00B33102">
        <w:rPr>
          <w:b w:val="0"/>
          <w:bCs/>
        </w:rPr>
      </w:r>
      <w:r w:rsidRPr="00B33102">
        <w:rPr>
          <w:b w:val="0"/>
          <w:bCs/>
        </w:rPr>
        <w:fldChar w:fldCharType="separate"/>
      </w:r>
      <w:r w:rsidRPr="00B33102">
        <w:rPr>
          <w:b w:val="0"/>
          <w:bCs/>
          <w:noProof/>
        </w:rPr>
        <w:t>(nome da cidade de sinatura da instancia)</w:t>
      </w:r>
      <w:r w:rsidRPr="00B33102">
        <w:rPr>
          <w:b w:val="0"/>
          <w:bCs/>
        </w:rPr>
        <w:fldChar w:fldCharType="end"/>
      </w:r>
      <w:bookmarkEnd w:id="2"/>
      <w:r w:rsidRPr="00B33102">
        <w:rPr>
          <w:b w:val="0"/>
          <w:bCs/>
        </w:rPr>
        <w:t xml:space="preserve">, á data  </w:t>
      </w:r>
      <w:sdt>
        <w:sdtPr>
          <w:rPr>
            <w:b w:val="0"/>
            <w:bCs/>
            <w:color w:val="808080"/>
          </w:rPr>
          <w:id w:val="-1409987973"/>
          <w:placeholder>
            <w:docPart w:val="5843542677CC4A8487FDA1E765188F08"/>
          </w:placeholder>
          <w:date>
            <w:dateFormat w:val="dd/MM/yyyy"/>
            <w:lid w:val="es-ES"/>
            <w:storeMappedDataAs w:val="dateTime"/>
            <w:calendar w:val="gregorian"/>
          </w:date>
        </w:sdtPr>
        <w:sdtEndPr/>
        <w:sdtContent>
          <w:r w:rsidRPr="00B33102">
            <w:rPr>
              <w:b w:val="0"/>
              <w:bCs/>
              <w:color w:val="808080"/>
            </w:rPr>
            <w:t xml:space="preserve">Clic aquí para seleccionar data </w:t>
          </w:r>
        </w:sdtContent>
      </w:sdt>
    </w:p>
    <w:p w14:paraId="2EE62E29" w14:textId="77777777" w:rsidR="00B33102" w:rsidRPr="00B33102" w:rsidRDefault="00B33102" w:rsidP="00B33102">
      <w:pPr>
        <w:pStyle w:val="T11ntextosPortos"/>
        <w:rPr>
          <w:b w:val="0"/>
          <w:bCs/>
        </w:rPr>
      </w:pPr>
      <w:r w:rsidRPr="00B33102">
        <w:rPr>
          <w:b w:val="0"/>
          <w:bCs/>
        </w:rPr>
        <w:t xml:space="preserve">Asinado: </w:t>
      </w:r>
    </w:p>
    <w:p w14:paraId="3A525A6D" w14:textId="77777777" w:rsidR="003679A3" w:rsidRPr="00B33102" w:rsidRDefault="003679A3" w:rsidP="00B33102">
      <w:pPr>
        <w:pStyle w:val="T11ntextosPortos"/>
        <w:rPr>
          <w:b w:val="0"/>
          <w:bCs/>
        </w:rPr>
      </w:pPr>
    </w:p>
    <w:p w14:paraId="5BD0D7B6" w14:textId="6780F647" w:rsidR="00894B00" w:rsidRDefault="00894B00" w:rsidP="008E1CF0">
      <w:pPr>
        <w:pStyle w:val="c11corpotextoPortos"/>
      </w:pPr>
    </w:p>
    <w:p w14:paraId="5974FE8C" w14:textId="78562B41" w:rsidR="00B33102" w:rsidRDefault="00B33102" w:rsidP="008E1CF0">
      <w:pPr>
        <w:pStyle w:val="c11corpotextoPortos"/>
      </w:pPr>
    </w:p>
    <w:p w14:paraId="1CC65A1F" w14:textId="007C1455" w:rsidR="00B33102" w:rsidRDefault="00B33102" w:rsidP="008E1CF0">
      <w:pPr>
        <w:pStyle w:val="c11corpotextoPortos"/>
      </w:pPr>
    </w:p>
    <w:p w14:paraId="3324B5C8" w14:textId="225E7647" w:rsidR="00B33102" w:rsidRDefault="00B33102" w:rsidP="008E1CF0">
      <w:pPr>
        <w:pStyle w:val="c11corpotextoPortos"/>
      </w:pPr>
    </w:p>
    <w:p w14:paraId="1CEC3EC0" w14:textId="2E300961" w:rsidR="00B33102" w:rsidRDefault="00B33102" w:rsidP="008E1CF0">
      <w:pPr>
        <w:pStyle w:val="c11corpotextoPortos"/>
      </w:pPr>
    </w:p>
    <w:p w14:paraId="03E4A439" w14:textId="757CCF98" w:rsidR="00B33102" w:rsidRDefault="00B33102" w:rsidP="008E1CF0">
      <w:pPr>
        <w:pStyle w:val="c11corpotextoPortos"/>
      </w:pPr>
    </w:p>
    <w:p w14:paraId="5034FB35" w14:textId="1B960197" w:rsidR="00B33102" w:rsidRDefault="00B33102" w:rsidP="008E1CF0">
      <w:pPr>
        <w:pStyle w:val="c11corpotextoPortos"/>
      </w:pPr>
    </w:p>
    <w:p w14:paraId="64C7AF75" w14:textId="5BA2FEC8" w:rsidR="00B33102" w:rsidRDefault="00B33102" w:rsidP="008E1CF0">
      <w:pPr>
        <w:pStyle w:val="c11corpotextoPortos"/>
      </w:pPr>
    </w:p>
    <w:p w14:paraId="17153259" w14:textId="23394531" w:rsidR="00B33102" w:rsidRDefault="00B33102" w:rsidP="008E1CF0">
      <w:pPr>
        <w:pStyle w:val="c11corpotextoPortos"/>
      </w:pPr>
    </w:p>
    <w:p w14:paraId="67203FDE" w14:textId="5B3F0409" w:rsidR="00B33102" w:rsidRDefault="00B33102" w:rsidP="008E1CF0">
      <w:pPr>
        <w:pStyle w:val="c11corpotextoPortos"/>
      </w:pPr>
    </w:p>
    <w:p w14:paraId="1B8AA5B0" w14:textId="3103114D" w:rsidR="00B33102" w:rsidRDefault="00B33102" w:rsidP="008E1CF0">
      <w:pPr>
        <w:pStyle w:val="c11corpotextoPortos"/>
      </w:pPr>
    </w:p>
    <w:p w14:paraId="5DBB91EF" w14:textId="7FDA6B4A" w:rsidR="00B33102" w:rsidRDefault="00B33102" w:rsidP="008E1CF0">
      <w:pPr>
        <w:pStyle w:val="c11corpotextoPortos"/>
      </w:pPr>
    </w:p>
    <w:p w14:paraId="7953048B" w14:textId="00E242B5" w:rsidR="00B33102" w:rsidRDefault="00B33102" w:rsidP="008E1CF0">
      <w:pPr>
        <w:pStyle w:val="c11corpotextoPortos"/>
      </w:pPr>
    </w:p>
    <w:p w14:paraId="0325D720" w14:textId="5DBA9109" w:rsidR="00B33102" w:rsidRDefault="00B33102" w:rsidP="008E1CF0">
      <w:pPr>
        <w:pStyle w:val="c11corpotextoPortos"/>
      </w:pPr>
    </w:p>
    <w:p w14:paraId="595AE443" w14:textId="4E97862E" w:rsidR="00B33102" w:rsidRDefault="00B33102" w:rsidP="008E1CF0">
      <w:pPr>
        <w:pStyle w:val="c11corpotextoPortos"/>
      </w:pPr>
    </w:p>
    <w:p w14:paraId="260378C4" w14:textId="6E3CB9D0" w:rsidR="00A95FCE" w:rsidRDefault="00A95FCE" w:rsidP="008E1CF0">
      <w:pPr>
        <w:pStyle w:val="c11corpotextoPortos"/>
      </w:pPr>
    </w:p>
    <w:p w14:paraId="2AB14CC3" w14:textId="6EDA9367" w:rsidR="00A95FCE" w:rsidRDefault="00A95FCE" w:rsidP="008E1CF0">
      <w:pPr>
        <w:pStyle w:val="c11corpotextoPortos"/>
      </w:pPr>
    </w:p>
    <w:p w14:paraId="5255C9F5" w14:textId="40319971" w:rsidR="00A95FCE" w:rsidRDefault="00A95FCE" w:rsidP="008E1CF0">
      <w:pPr>
        <w:pStyle w:val="c11corpotextoPortos"/>
      </w:pPr>
    </w:p>
    <w:p w14:paraId="209033C3" w14:textId="77777777" w:rsidR="00B33102" w:rsidRPr="00B31D31" w:rsidRDefault="00B33102" w:rsidP="00B33102">
      <w:pPr>
        <w:pStyle w:val="T9ntitTboasPortos"/>
        <w:jc w:val="both"/>
      </w:pPr>
      <w:r w:rsidRPr="00B31D31">
        <w:t>ANEXO I. DOCUMENTACIÓN NECESARIA</w:t>
      </w:r>
      <w:r w:rsidRPr="00B33102">
        <w:rPr>
          <w:vertAlign w:val="superscript"/>
        </w:rPr>
        <w:footnoteReference w:id="1"/>
      </w:r>
      <w:r w:rsidRPr="00B31D31">
        <w:t xml:space="preserve"> PARA A SOLICITUDE DUNHA PRÓRROGA DE CONCESIÓN</w:t>
      </w:r>
      <w:r>
        <w:t xml:space="preserve">, </w:t>
      </w:r>
      <w:r w:rsidRPr="00B31D31">
        <w:t>A TRAVÉS DA SEDE ELECTRÓNICA DA XUNTA DE GALICIA</w:t>
      </w:r>
    </w:p>
    <w:p w14:paraId="7673297F" w14:textId="77777777" w:rsidR="00B33102" w:rsidRDefault="00B33102" w:rsidP="00B33102">
      <w:pPr>
        <w:rPr>
          <w:rFonts w:ascii="Arial" w:hAnsi="Arial" w:cs="Arial"/>
          <w:b/>
          <w:sz w:val="18"/>
          <w:szCs w:val="14"/>
        </w:rPr>
      </w:pPr>
    </w:p>
    <w:p w14:paraId="49894DFE" w14:textId="7E49F619" w:rsidR="00B33102" w:rsidRPr="00B33102" w:rsidRDefault="00B33102" w:rsidP="00B33102">
      <w:pPr>
        <w:pStyle w:val="c9Textocorpotboas1Portos"/>
        <w:jc w:val="both"/>
        <w:rPr>
          <w:b/>
          <w:bCs w:val="0"/>
        </w:rPr>
      </w:pPr>
      <w:r w:rsidRPr="00B33102">
        <w:rPr>
          <w:b/>
          <w:bCs w:val="0"/>
        </w:rPr>
        <w:t>Instrucións para cubrir o formulario:</w:t>
      </w:r>
    </w:p>
    <w:p w14:paraId="3381D70D" w14:textId="77777777" w:rsidR="00B33102" w:rsidRDefault="00B33102" w:rsidP="00B33102">
      <w:pPr>
        <w:pStyle w:val="c9Textocorpotboas1Portos"/>
        <w:numPr>
          <w:ilvl w:val="0"/>
          <w:numId w:val="24"/>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03AAECA9" w14:textId="61EFAD2D" w:rsidR="00C1084B" w:rsidRDefault="00B33102" w:rsidP="00C1084B">
      <w:pPr>
        <w:pStyle w:val="c9Textocorpotboas1Portos"/>
        <w:numPr>
          <w:ilvl w:val="0"/>
          <w:numId w:val="24"/>
        </w:numPr>
        <w:jc w:val="both"/>
      </w:pPr>
      <w:r>
        <w:t>Se algunha da documentación do punto 2 non ten variado, cubra e asine o Anexo IV</w:t>
      </w:r>
    </w:p>
    <w:p w14:paraId="42D39215" w14:textId="4997F756" w:rsidR="00C1084B" w:rsidRDefault="00C1084B" w:rsidP="00C1084B">
      <w:pPr>
        <w:pStyle w:val="c9Textocorpotboas1Portos"/>
        <w:jc w:val="both"/>
      </w:pPr>
    </w:p>
    <w:tbl>
      <w:tblPr>
        <w:tblStyle w:val="Tablaconcuadrcula"/>
        <w:tblW w:w="5000" w:type="pct"/>
        <w:tblLook w:val="04A0" w:firstRow="1" w:lastRow="0" w:firstColumn="1" w:lastColumn="0" w:noHBand="0" w:noVBand="1"/>
      </w:tblPr>
      <w:tblGrid>
        <w:gridCol w:w="1040"/>
        <w:gridCol w:w="6698"/>
        <w:gridCol w:w="666"/>
      </w:tblGrid>
      <w:tr w:rsidR="00C1084B" w:rsidRPr="00607320" w14:paraId="214881CE" w14:textId="77777777" w:rsidTr="00C1084B">
        <w:trPr>
          <w:trHeight w:val="130"/>
        </w:trPr>
        <w:tc>
          <w:tcPr>
            <w:tcW w:w="4604" w:type="pct"/>
            <w:gridSpan w:val="2"/>
            <w:vAlign w:val="center"/>
          </w:tcPr>
          <w:p w14:paraId="5E1C0620" w14:textId="77777777" w:rsidR="00C1084B" w:rsidRPr="00C1084B" w:rsidRDefault="00C1084B" w:rsidP="00C1084B">
            <w:pPr>
              <w:pStyle w:val="c9Textocorpotboas1Portos"/>
              <w:jc w:val="both"/>
              <w:rPr>
                <w:b/>
                <w:bCs w:val="0"/>
              </w:rPr>
            </w:pPr>
            <w:r w:rsidRPr="00C1084B">
              <w:rPr>
                <w:b/>
                <w:bCs w:val="0"/>
              </w:rPr>
              <w:t>1. Instancia de solicitude dunha prórroga de concesión demanial no dominio público portuario, correcta e completamente cuberta e asinada</w:t>
            </w:r>
          </w:p>
        </w:tc>
        <w:tc>
          <w:tcPr>
            <w:tcW w:w="396" w:type="pct"/>
            <w:vAlign w:val="center"/>
          </w:tcPr>
          <w:sdt>
            <w:sdtPr>
              <w:rPr>
                <w:rFonts w:ascii="Arial" w:hAnsi="Arial" w:cs="Arial"/>
                <w:color w:val="000000" w:themeColor="text1"/>
                <w:sz w:val="18"/>
                <w:szCs w:val="18"/>
              </w:rPr>
              <w:id w:val="-141731003"/>
              <w14:checkbox>
                <w14:checked w14:val="0"/>
                <w14:checkedState w14:val="2612" w14:font="MS Gothic"/>
                <w14:uncheckedState w14:val="2610" w14:font="MS Gothic"/>
              </w14:checkbox>
            </w:sdtPr>
            <w:sdtEndPr/>
            <w:sdtContent>
              <w:p w14:paraId="7423ED03" w14:textId="77777777" w:rsidR="00C1084B" w:rsidRPr="00B31D31" w:rsidRDefault="00C1084B" w:rsidP="00B260DD">
                <w:pPr>
                  <w:spacing w:line="264" w:lineRule="auto"/>
                  <w:jc w:val="center"/>
                  <w:rPr>
                    <w:rFonts w:ascii="Arial" w:hAnsi="Arial" w:cs="Arial"/>
                    <w:color w:val="000000" w:themeColor="text1"/>
                    <w:sz w:val="18"/>
                    <w:szCs w:val="18"/>
                  </w:rPr>
                </w:pPr>
                <w:r w:rsidRPr="00B31D31">
                  <w:rPr>
                    <w:rFonts w:ascii="MS Gothic" w:eastAsia="MS Gothic" w:hAnsi="MS Gothic" w:cs="Arial" w:hint="eastAsia"/>
                    <w:color w:val="000000" w:themeColor="text1"/>
                    <w:sz w:val="18"/>
                    <w:szCs w:val="18"/>
                  </w:rPr>
                  <w:t>☐</w:t>
                </w:r>
              </w:p>
            </w:sdtContent>
          </w:sdt>
        </w:tc>
      </w:tr>
      <w:tr w:rsidR="00C1084B" w:rsidRPr="00607320" w14:paraId="5BD409F0" w14:textId="77777777" w:rsidTr="00C1084B">
        <w:tc>
          <w:tcPr>
            <w:tcW w:w="5000" w:type="pct"/>
            <w:gridSpan w:val="3"/>
            <w:vAlign w:val="center"/>
          </w:tcPr>
          <w:p w14:paraId="75A87D18" w14:textId="77777777" w:rsidR="00C1084B" w:rsidRPr="00132911" w:rsidRDefault="00C1084B" w:rsidP="00C1084B">
            <w:pPr>
              <w:pStyle w:val="c9Textocorpotboas1Portos"/>
              <w:jc w:val="both"/>
              <w:rPr>
                <w:rFonts w:ascii="MS Gothic" w:eastAsia="MS Gothic" w:hAnsi="MS Gothic"/>
              </w:rPr>
            </w:pPr>
            <w:r w:rsidRPr="00C1084B">
              <w:rPr>
                <w:b/>
                <w:bCs w:val="0"/>
              </w:rPr>
              <w:t>2. Xustificantes en vigor que acrediten que se atopan ao corrente no cumprimento das obrigas de carácter fiscal, laboral e social</w:t>
            </w:r>
            <w:r w:rsidRPr="00132911">
              <w:t xml:space="preserve"> esixidas pola lexislación vixente no Art. 7, Lei 9/2017, de contratos do sector público</w:t>
            </w:r>
          </w:p>
        </w:tc>
      </w:tr>
      <w:tr w:rsidR="00C1084B" w:rsidRPr="00607320" w14:paraId="04883901" w14:textId="77777777" w:rsidTr="00C1084B">
        <w:tc>
          <w:tcPr>
            <w:tcW w:w="619" w:type="pct"/>
            <w:tcBorders>
              <w:right w:val="nil"/>
            </w:tcBorders>
            <w:vAlign w:val="center"/>
          </w:tcPr>
          <w:p w14:paraId="708E1EB7" w14:textId="77777777" w:rsidR="00C1084B" w:rsidRPr="00B31D31" w:rsidRDefault="00C1084B" w:rsidP="00C1084B">
            <w:pPr>
              <w:pStyle w:val="c9Textocorpotboas1Portos"/>
              <w:jc w:val="both"/>
            </w:pPr>
          </w:p>
        </w:tc>
        <w:tc>
          <w:tcPr>
            <w:tcW w:w="3985" w:type="pct"/>
            <w:tcBorders>
              <w:left w:val="nil"/>
            </w:tcBorders>
            <w:vAlign w:val="center"/>
          </w:tcPr>
          <w:p w14:paraId="173D4D37" w14:textId="77777777" w:rsidR="00C1084B" w:rsidRPr="00B31D31" w:rsidRDefault="00C1084B" w:rsidP="00C1084B">
            <w:pPr>
              <w:pStyle w:val="c9Textocorpotboas1Portos"/>
              <w:jc w:val="both"/>
            </w:pPr>
            <w:r w:rsidRPr="00B31D31">
              <w:t xml:space="preserve">2.1 Certificación administrativa positiva </w:t>
            </w:r>
            <w:r w:rsidRPr="00B31D31">
              <w:rPr>
                <w:u w:val="single"/>
              </w:rPr>
              <w:t>expedida pola Axencia Tributaria</w:t>
            </w:r>
            <w:r w:rsidRPr="00B31D31">
              <w:t xml:space="preserve"> de atoparse ao corrente no cumprimento das obrigas tributarias coa facenda estatal (indicaranse xenericamente os requisitos cumpridos e ó carácter positivo da certificación)</w:t>
            </w:r>
            <w:r w:rsidRPr="00EB636E">
              <w:t>. Vixencia máxima da certificación: 6 meses</w:t>
            </w:r>
          </w:p>
        </w:tc>
        <w:tc>
          <w:tcPr>
            <w:tcW w:w="396" w:type="pct"/>
            <w:vAlign w:val="center"/>
          </w:tcPr>
          <w:sdt>
            <w:sdtPr>
              <w:rPr>
                <w:rFonts w:ascii="MS Gothic" w:eastAsia="MS Gothic" w:hAnsi="MS Gothic" w:cs="Arial"/>
                <w:color w:val="000000" w:themeColor="text1"/>
                <w:sz w:val="18"/>
                <w:szCs w:val="18"/>
              </w:rPr>
              <w:id w:val="-90860896"/>
              <w14:checkbox>
                <w14:checked w14:val="0"/>
                <w14:checkedState w14:val="2612" w14:font="MS Gothic"/>
                <w14:uncheckedState w14:val="2610" w14:font="MS Gothic"/>
              </w14:checkbox>
            </w:sdtPr>
            <w:sdtEndPr/>
            <w:sdtContent>
              <w:p w14:paraId="25C7FED7" w14:textId="77777777" w:rsidR="00C1084B" w:rsidRPr="00B31D31" w:rsidRDefault="00C1084B" w:rsidP="00B260DD">
                <w:pPr>
                  <w:jc w:val="center"/>
                  <w:rPr>
                    <w:rFonts w:ascii="MS Gothic" w:eastAsia="MS Gothic" w:hAnsi="MS Gothic" w:cs="Arial"/>
                    <w:color w:val="000000" w:themeColor="text1"/>
                    <w:sz w:val="18"/>
                    <w:szCs w:val="18"/>
                  </w:rPr>
                </w:pPr>
                <w:r w:rsidRPr="00B31D31">
                  <w:rPr>
                    <w:rFonts w:ascii="MS Gothic" w:eastAsia="MS Gothic" w:hAnsi="MS Gothic" w:cs="Arial"/>
                    <w:color w:val="000000" w:themeColor="text1"/>
                    <w:sz w:val="18"/>
                    <w:szCs w:val="18"/>
                  </w:rPr>
                  <w:t>☐</w:t>
                </w:r>
              </w:p>
            </w:sdtContent>
          </w:sdt>
        </w:tc>
      </w:tr>
      <w:tr w:rsidR="00C1084B" w:rsidRPr="00607320" w14:paraId="24CB05F3" w14:textId="77777777" w:rsidTr="00C1084B">
        <w:tc>
          <w:tcPr>
            <w:tcW w:w="619" w:type="pct"/>
            <w:tcBorders>
              <w:right w:val="nil"/>
            </w:tcBorders>
            <w:vAlign w:val="center"/>
          </w:tcPr>
          <w:p w14:paraId="78FF85FF" w14:textId="77777777" w:rsidR="00C1084B" w:rsidRPr="00B31D31" w:rsidRDefault="00C1084B" w:rsidP="00C1084B">
            <w:pPr>
              <w:pStyle w:val="c9Textocorpotboas1Portos"/>
              <w:jc w:val="both"/>
            </w:pPr>
          </w:p>
        </w:tc>
        <w:tc>
          <w:tcPr>
            <w:tcW w:w="3985" w:type="pct"/>
            <w:tcBorders>
              <w:left w:val="nil"/>
            </w:tcBorders>
            <w:vAlign w:val="center"/>
          </w:tcPr>
          <w:p w14:paraId="7DC46F09" w14:textId="77777777" w:rsidR="00C1084B" w:rsidRPr="00B31D31" w:rsidRDefault="00C1084B" w:rsidP="00C1084B">
            <w:pPr>
              <w:pStyle w:val="c9Textocorpotboas1Portos"/>
              <w:jc w:val="both"/>
            </w:pPr>
            <w:r w:rsidRPr="00B31D31">
              <w:t xml:space="preserve">2.2 Certificación administrativa positiva </w:t>
            </w:r>
            <w:r w:rsidRPr="00B31D31">
              <w:rPr>
                <w:u w:val="single"/>
              </w:rPr>
              <w:t>expedida pola Comunidade Autónoma de Galicia a través da Dirección Xeral de Tributos</w:t>
            </w:r>
            <w:r w:rsidRPr="00B31D31">
              <w:t xml:space="preserve"> de non ter débedas de natureza tributaria (indicaranse xenericamente os requisitos cumpridos e o carácter positivo da certificación)</w:t>
            </w:r>
            <w:r w:rsidRPr="00EB636E">
              <w:t>. Vixencia máxima da certificación: 6 meses</w:t>
            </w:r>
          </w:p>
        </w:tc>
        <w:tc>
          <w:tcPr>
            <w:tcW w:w="396" w:type="pct"/>
            <w:vAlign w:val="center"/>
          </w:tcPr>
          <w:sdt>
            <w:sdtPr>
              <w:rPr>
                <w:rFonts w:ascii="MS Gothic" w:eastAsia="MS Gothic" w:hAnsi="MS Gothic" w:cs="Arial"/>
                <w:color w:val="000000" w:themeColor="text1"/>
                <w:sz w:val="18"/>
                <w:szCs w:val="18"/>
              </w:rPr>
              <w:id w:val="1510872095"/>
              <w14:checkbox>
                <w14:checked w14:val="0"/>
                <w14:checkedState w14:val="2612" w14:font="MS Gothic"/>
                <w14:uncheckedState w14:val="2610" w14:font="MS Gothic"/>
              </w14:checkbox>
            </w:sdtPr>
            <w:sdtEndPr/>
            <w:sdtContent>
              <w:p w14:paraId="73E49F95" w14:textId="77777777" w:rsidR="00C1084B" w:rsidRPr="00B31D31" w:rsidRDefault="00C1084B" w:rsidP="00B260DD">
                <w:pPr>
                  <w:jc w:val="center"/>
                  <w:rPr>
                    <w:rFonts w:ascii="MS Gothic" w:eastAsia="MS Gothic" w:hAnsi="MS Gothic" w:cs="Arial"/>
                    <w:color w:val="000000" w:themeColor="text1"/>
                    <w:sz w:val="18"/>
                    <w:szCs w:val="18"/>
                  </w:rPr>
                </w:pPr>
                <w:r w:rsidRPr="00B31D31">
                  <w:rPr>
                    <w:rFonts w:ascii="MS Gothic" w:eastAsia="MS Gothic" w:hAnsi="MS Gothic" w:cs="Arial" w:hint="eastAsia"/>
                    <w:color w:val="000000" w:themeColor="text1"/>
                    <w:sz w:val="18"/>
                    <w:szCs w:val="18"/>
                  </w:rPr>
                  <w:t>☐</w:t>
                </w:r>
              </w:p>
            </w:sdtContent>
          </w:sdt>
        </w:tc>
      </w:tr>
      <w:tr w:rsidR="00C1084B" w:rsidRPr="00607320" w14:paraId="6F2EB0B0" w14:textId="77777777" w:rsidTr="00C1084B">
        <w:tc>
          <w:tcPr>
            <w:tcW w:w="619" w:type="pct"/>
            <w:tcBorders>
              <w:right w:val="nil"/>
            </w:tcBorders>
            <w:vAlign w:val="center"/>
          </w:tcPr>
          <w:p w14:paraId="1BB007A2" w14:textId="77777777" w:rsidR="00C1084B" w:rsidRPr="00B31D31" w:rsidRDefault="00C1084B" w:rsidP="00C1084B">
            <w:pPr>
              <w:pStyle w:val="c9Textocorpotboas1Portos"/>
              <w:jc w:val="both"/>
            </w:pPr>
          </w:p>
        </w:tc>
        <w:tc>
          <w:tcPr>
            <w:tcW w:w="3985" w:type="pct"/>
            <w:tcBorders>
              <w:left w:val="nil"/>
            </w:tcBorders>
            <w:vAlign w:val="center"/>
          </w:tcPr>
          <w:p w14:paraId="4B2188D9" w14:textId="77777777" w:rsidR="00C1084B" w:rsidRPr="00B31D31" w:rsidRDefault="00C1084B" w:rsidP="00C1084B">
            <w:pPr>
              <w:pStyle w:val="c9Textocorpotboas1Portos"/>
              <w:jc w:val="both"/>
            </w:pPr>
            <w:r w:rsidRPr="00B31D31">
              <w:t xml:space="preserve">2.3 Certificación administrativa positiva </w:t>
            </w:r>
            <w:r w:rsidRPr="00B31D31">
              <w:rPr>
                <w:u w:val="single"/>
              </w:rPr>
              <w:t>expedida pola Tesourería Xeral da Seguridade Social</w:t>
            </w:r>
            <w:r w:rsidRPr="00B31D31">
              <w:t xml:space="preserve"> de atoparse ao día no cumprimento das obrigas coa Seguridade Social (indicaranse xenericamente os requisitos cumpridos e o carácter positivo da certificación)</w:t>
            </w:r>
            <w:r w:rsidRPr="00EB636E">
              <w:t>. Vixencia máxima da certificación: 6 meses</w:t>
            </w:r>
          </w:p>
        </w:tc>
        <w:tc>
          <w:tcPr>
            <w:tcW w:w="396" w:type="pct"/>
            <w:vAlign w:val="center"/>
          </w:tcPr>
          <w:sdt>
            <w:sdtPr>
              <w:rPr>
                <w:rFonts w:ascii="MS Gothic" w:eastAsia="MS Gothic" w:hAnsi="MS Gothic" w:cs="Arial"/>
                <w:color w:val="000000" w:themeColor="text1"/>
                <w:sz w:val="18"/>
                <w:szCs w:val="18"/>
              </w:rPr>
              <w:id w:val="1129510645"/>
              <w14:checkbox>
                <w14:checked w14:val="0"/>
                <w14:checkedState w14:val="2612" w14:font="MS Gothic"/>
                <w14:uncheckedState w14:val="2610" w14:font="MS Gothic"/>
              </w14:checkbox>
            </w:sdtPr>
            <w:sdtEndPr/>
            <w:sdtContent>
              <w:p w14:paraId="608BD31C" w14:textId="77777777" w:rsidR="00C1084B" w:rsidRPr="00B31D31" w:rsidRDefault="00C1084B" w:rsidP="00B260DD">
                <w:pPr>
                  <w:jc w:val="center"/>
                  <w:rPr>
                    <w:rFonts w:ascii="MS Gothic" w:eastAsia="MS Gothic" w:hAnsi="MS Gothic" w:cs="Arial"/>
                    <w:color w:val="000000" w:themeColor="text1"/>
                    <w:sz w:val="18"/>
                    <w:szCs w:val="18"/>
                  </w:rPr>
                </w:pPr>
                <w:r w:rsidRPr="00B31D31">
                  <w:rPr>
                    <w:rFonts w:ascii="MS Gothic" w:eastAsia="MS Gothic" w:hAnsi="MS Gothic" w:cs="Arial" w:hint="eastAsia"/>
                    <w:color w:val="000000" w:themeColor="text1"/>
                    <w:sz w:val="18"/>
                    <w:szCs w:val="18"/>
                  </w:rPr>
                  <w:t>☐</w:t>
                </w:r>
              </w:p>
            </w:sdtContent>
          </w:sdt>
        </w:tc>
      </w:tr>
      <w:tr w:rsidR="00C1084B" w:rsidRPr="00607320" w14:paraId="334882C7" w14:textId="77777777" w:rsidTr="00C1084B">
        <w:tc>
          <w:tcPr>
            <w:tcW w:w="619" w:type="pct"/>
            <w:tcBorders>
              <w:right w:val="nil"/>
            </w:tcBorders>
            <w:vAlign w:val="center"/>
          </w:tcPr>
          <w:p w14:paraId="6D3D2FC5" w14:textId="77777777" w:rsidR="00C1084B" w:rsidRPr="00B31D31" w:rsidRDefault="00C1084B" w:rsidP="00C1084B">
            <w:pPr>
              <w:pStyle w:val="c9Textocorpotboas1Portos"/>
              <w:jc w:val="both"/>
            </w:pPr>
          </w:p>
        </w:tc>
        <w:tc>
          <w:tcPr>
            <w:tcW w:w="3985" w:type="pct"/>
            <w:tcBorders>
              <w:left w:val="nil"/>
            </w:tcBorders>
            <w:vAlign w:val="center"/>
          </w:tcPr>
          <w:p w14:paraId="5F5E7EB1" w14:textId="77777777" w:rsidR="00C1084B" w:rsidRDefault="00C1084B" w:rsidP="00C1084B">
            <w:pPr>
              <w:pStyle w:val="c9Textocorpotboas1Portos"/>
              <w:jc w:val="both"/>
            </w:pPr>
            <w:r>
              <w:t xml:space="preserve">2.4 Certificación administrativa positiva </w:t>
            </w:r>
            <w:r>
              <w:rPr>
                <w:u w:val="single"/>
              </w:rPr>
              <w:t xml:space="preserve">expedida pola Administración Municipal </w:t>
            </w:r>
            <w:r>
              <w:t>de atoparse ao corrente no cumprimento das obrigas tributarias coa facenda municipal (indicaranse xenericamente os requisitos cumpridos e ó carácter positivo da certificación). Vixencia máxima da certificación: 6 meses</w:t>
            </w:r>
          </w:p>
          <w:p w14:paraId="472F3C52" w14:textId="77777777" w:rsidR="00C1084B" w:rsidRPr="00C1084B" w:rsidRDefault="00C1084B" w:rsidP="00C1084B">
            <w:pPr>
              <w:pStyle w:val="c9Textocorpotboas1Portos"/>
              <w:jc w:val="both"/>
              <w:rPr>
                <w:b/>
                <w:bCs w:val="0"/>
              </w:rPr>
            </w:pPr>
            <w:r w:rsidRPr="00C1084B">
              <w:rPr>
                <w:b/>
                <w:bCs w:val="0"/>
                <w:sz w:val="14"/>
                <w:szCs w:val="14"/>
              </w:rPr>
              <w:t>Nota: poderase prescindir deste trámite no caso de que esta información veña recollida no certificado do punto 2.1 ou se xustifique adecuadamente a exención de presentar este certificado conforme a normativa vixente</w:t>
            </w:r>
          </w:p>
        </w:tc>
        <w:tc>
          <w:tcPr>
            <w:tcW w:w="396" w:type="pct"/>
            <w:vAlign w:val="center"/>
          </w:tcPr>
          <w:sdt>
            <w:sdtPr>
              <w:rPr>
                <w:rFonts w:ascii="MS Gothic" w:eastAsia="MS Gothic" w:hAnsi="MS Gothic" w:cs="Arial" w:hint="eastAsia"/>
                <w:color w:val="000000" w:themeColor="text1"/>
                <w:sz w:val="18"/>
                <w:szCs w:val="18"/>
              </w:rPr>
              <w:id w:val="-945846081"/>
              <w14:checkbox>
                <w14:checked w14:val="0"/>
                <w14:checkedState w14:val="2612" w14:font="MS Gothic"/>
                <w14:uncheckedState w14:val="2610" w14:font="MS Gothic"/>
              </w14:checkbox>
            </w:sdtPr>
            <w:sdtEndPr/>
            <w:sdtContent>
              <w:p w14:paraId="7A29DE77" w14:textId="77777777" w:rsidR="00C1084B" w:rsidRDefault="00C1084B" w:rsidP="00B260DD">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C1084B" w:rsidRPr="00607320" w14:paraId="16A6D32F" w14:textId="77777777" w:rsidTr="00C1084B">
        <w:tc>
          <w:tcPr>
            <w:tcW w:w="5000" w:type="pct"/>
            <w:gridSpan w:val="3"/>
            <w:vAlign w:val="center"/>
          </w:tcPr>
          <w:p w14:paraId="7FCDD665" w14:textId="77777777" w:rsidR="00C1084B" w:rsidRPr="00C1084B" w:rsidRDefault="00C1084B" w:rsidP="00C1084B">
            <w:pPr>
              <w:pStyle w:val="c9Textocorpotboas1Portos"/>
              <w:jc w:val="both"/>
              <w:rPr>
                <w:rFonts w:ascii="MS Gothic" w:eastAsia="MS Gothic" w:hAnsi="MS Gothic"/>
                <w:b/>
                <w:bCs w:val="0"/>
              </w:rPr>
            </w:pPr>
            <w:r w:rsidRPr="00C1084B">
              <w:rPr>
                <w:b/>
                <w:bCs w:val="0"/>
              </w:rPr>
              <w:t>3. Resgardo electrónico do depósito da garantía de explotación correspondente ao título de concesión vixente</w:t>
            </w:r>
          </w:p>
        </w:tc>
      </w:tr>
      <w:tr w:rsidR="00C1084B" w:rsidRPr="00607320" w14:paraId="0D341822" w14:textId="77777777" w:rsidTr="00C1084B">
        <w:tc>
          <w:tcPr>
            <w:tcW w:w="619" w:type="pct"/>
            <w:tcBorders>
              <w:right w:val="nil"/>
            </w:tcBorders>
            <w:vAlign w:val="center"/>
          </w:tcPr>
          <w:p w14:paraId="19007A88" w14:textId="77777777" w:rsidR="00C1084B" w:rsidRPr="00B31D31" w:rsidRDefault="00C1084B" w:rsidP="00C1084B">
            <w:pPr>
              <w:pStyle w:val="c9Textocorpotboas1Portos"/>
              <w:jc w:val="both"/>
            </w:pPr>
          </w:p>
        </w:tc>
        <w:tc>
          <w:tcPr>
            <w:tcW w:w="3985" w:type="pct"/>
            <w:tcBorders>
              <w:left w:val="nil"/>
            </w:tcBorders>
            <w:vAlign w:val="center"/>
          </w:tcPr>
          <w:p w14:paraId="42697FAF" w14:textId="77777777" w:rsidR="00C1084B" w:rsidRPr="00850250" w:rsidRDefault="00C1084B" w:rsidP="00C1084B">
            <w:pPr>
              <w:pStyle w:val="c9Textocorpotboas1Portos"/>
              <w:jc w:val="both"/>
            </w:pPr>
            <w:r w:rsidRPr="00850250">
              <w:t xml:space="preserve">3.1 Segundo é indicado nas condicións xerais do título da concesión, non ter depositado a garantía de explotación é causa de caducidade da mesma. Debido a que para a tramitación da solicitude que realiza é necesario que a concesión se atope ao día das súas obrigas, e en particular do depósito da garantía de explotación, é necesario que achegue o resgardo electrónico da garantía de explotación. Para máis información sobre como depositar garantías de forma electrónica na Caixa Xeral de Depósitos faga </w:t>
            </w:r>
            <w:hyperlink r:id="rId10" w:history="1">
              <w:r w:rsidRPr="000F07A6">
                <w:rPr>
                  <w:color w:val="0000FF"/>
                  <w:u w:val="single"/>
                </w:rPr>
                <w:t>clic aquí</w:t>
              </w:r>
            </w:hyperlink>
            <w:r w:rsidRPr="000F07A6">
              <w:rPr>
                <w:color w:val="0000FF"/>
              </w:rPr>
              <w:t>.</w:t>
            </w:r>
          </w:p>
        </w:tc>
        <w:tc>
          <w:tcPr>
            <w:tcW w:w="396" w:type="pct"/>
            <w:vAlign w:val="center"/>
          </w:tcPr>
          <w:sdt>
            <w:sdtPr>
              <w:rPr>
                <w:rFonts w:ascii="MS Gothic" w:eastAsia="MS Gothic" w:hAnsi="MS Gothic" w:cs="Arial" w:hint="eastAsia"/>
                <w:color w:val="000000" w:themeColor="text1"/>
                <w:sz w:val="18"/>
                <w:szCs w:val="18"/>
              </w:rPr>
              <w:id w:val="559292878"/>
              <w14:checkbox>
                <w14:checked w14:val="0"/>
                <w14:checkedState w14:val="2612" w14:font="MS Gothic"/>
                <w14:uncheckedState w14:val="2610" w14:font="MS Gothic"/>
              </w14:checkbox>
            </w:sdtPr>
            <w:sdtEndPr/>
            <w:sdtContent>
              <w:p w14:paraId="645432F7" w14:textId="77777777" w:rsidR="00C1084B" w:rsidRDefault="00C1084B" w:rsidP="00B260DD">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C1084B" w:rsidRPr="00607320" w14:paraId="4FFCB258" w14:textId="77777777" w:rsidTr="00C1084B">
        <w:tc>
          <w:tcPr>
            <w:tcW w:w="5000" w:type="pct"/>
            <w:gridSpan w:val="3"/>
            <w:vAlign w:val="center"/>
          </w:tcPr>
          <w:p w14:paraId="228E8122" w14:textId="77777777" w:rsidR="00C1084B" w:rsidRPr="00B31D31" w:rsidRDefault="00C1084B" w:rsidP="00C1084B">
            <w:pPr>
              <w:pStyle w:val="c9Textocorpotboas1Portos"/>
              <w:jc w:val="both"/>
              <w:rPr>
                <w:rFonts w:ascii="MS Gothic" w:eastAsia="MS Gothic" w:hAnsi="MS Gothic"/>
              </w:rPr>
            </w:pPr>
            <w:r w:rsidRPr="00B31D31">
              <w:t>Adicionalmente, polo Artigo 61.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5D4F59DF" w14:textId="77777777" w:rsidR="00C1084B" w:rsidRDefault="00C1084B" w:rsidP="00C1084B">
      <w:pPr>
        <w:pStyle w:val="c9Textocorpotboas1Portos"/>
        <w:jc w:val="both"/>
      </w:pPr>
    </w:p>
    <w:p w14:paraId="5BE86453" w14:textId="5E1BB165" w:rsidR="00C1084B" w:rsidRPr="00C1084B" w:rsidRDefault="00A95FCE" w:rsidP="00C1084B">
      <w:pPr>
        <w:pStyle w:val="c9Textocorpotboas1Portos"/>
        <w:jc w:val="both"/>
      </w:pPr>
      <w:r>
        <w:t>A persoa</w:t>
      </w:r>
      <w:r w:rsidR="00C1084B" w:rsidRPr="00C1084B">
        <w:t xml:space="preserve"> abaixo asinante solicita que a Presidencia de Portos de Galicia considere a tramitación desta prórroga de concesión demanial no Dominio Público Portuario. Para elo achega a documentación indicada nos anexos I, II, III e IV. </w:t>
      </w:r>
    </w:p>
    <w:p w14:paraId="7D5DAFF9" w14:textId="77777777" w:rsidR="00C1084B" w:rsidRPr="00C1084B" w:rsidRDefault="00C1084B" w:rsidP="00C1084B">
      <w:pPr>
        <w:pStyle w:val="c9Textocorpotboas1Portos"/>
        <w:jc w:val="both"/>
      </w:pPr>
    </w:p>
    <w:p w14:paraId="0E34CBE9" w14:textId="77777777" w:rsidR="00C1084B" w:rsidRPr="00C1084B" w:rsidRDefault="00C1084B" w:rsidP="00C1084B">
      <w:pPr>
        <w:pStyle w:val="c9Textocorpotboas1Portos"/>
        <w:jc w:val="both"/>
      </w:pPr>
      <w:r w:rsidRPr="00C1084B">
        <w:t xml:space="preserve">En </w:t>
      </w:r>
      <w:r w:rsidRPr="00C1084B">
        <w:fldChar w:fldCharType="begin">
          <w:ffData>
            <w:name w:val="Texto4"/>
            <w:enabled/>
            <w:calcOnExit w:val="0"/>
            <w:textInput>
              <w:default w:val="(nome da cidade de sinatura da instancia)"/>
            </w:textInput>
          </w:ffData>
        </w:fldChar>
      </w:r>
      <w:r w:rsidRPr="00C1084B">
        <w:instrText xml:space="preserve"> FORMTEXT </w:instrText>
      </w:r>
      <w:r w:rsidRPr="00C1084B">
        <w:fldChar w:fldCharType="separate"/>
      </w:r>
      <w:r w:rsidRPr="00C1084B">
        <w:rPr>
          <w:noProof/>
        </w:rPr>
        <w:t>(nome da cidade de sinatura da instancia)</w:t>
      </w:r>
      <w:r w:rsidRPr="00C1084B">
        <w:fldChar w:fldCharType="end"/>
      </w:r>
      <w:r w:rsidRPr="00C1084B">
        <w:t xml:space="preserve">, á data  </w:t>
      </w:r>
      <w:sdt>
        <w:sdtPr>
          <w:rPr>
            <w:color w:val="808080"/>
          </w:rPr>
          <w:id w:val="-687909236"/>
          <w:placeholder>
            <w:docPart w:val="320E05CAF21547388AF22AD0A8ED1E61"/>
          </w:placeholder>
          <w:date>
            <w:dateFormat w:val="dd/MM/yyyy"/>
            <w:lid w:val="es-ES"/>
            <w:storeMappedDataAs w:val="dateTime"/>
            <w:calendar w:val="gregorian"/>
          </w:date>
        </w:sdtPr>
        <w:sdtEndPr/>
        <w:sdtContent>
          <w:r w:rsidRPr="00C1084B">
            <w:rPr>
              <w:color w:val="808080"/>
            </w:rPr>
            <w:t xml:space="preserve">Clic aquí para seleccionar data </w:t>
          </w:r>
        </w:sdtContent>
      </w:sdt>
    </w:p>
    <w:p w14:paraId="1A7F6537" w14:textId="77777777" w:rsidR="00C1084B" w:rsidRPr="00C1084B" w:rsidRDefault="00C1084B" w:rsidP="00C1084B">
      <w:pPr>
        <w:pStyle w:val="c9Textocorpotboas1Portos"/>
        <w:jc w:val="both"/>
      </w:pPr>
    </w:p>
    <w:p w14:paraId="245AB1F8" w14:textId="77777777" w:rsidR="00C1084B" w:rsidRPr="00C1084B" w:rsidRDefault="00C1084B" w:rsidP="00C1084B">
      <w:pPr>
        <w:pStyle w:val="c9Textocorpotboas1Portos"/>
        <w:jc w:val="both"/>
      </w:pPr>
      <w:r w:rsidRPr="00C1084B">
        <w:t xml:space="preserve">Asinado: </w:t>
      </w:r>
    </w:p>
    <w:p w14:paraId="19869036" w14:textId="6CBD7776" w:rsidR="000F07A6" w:rsidRDefault="000F07A6">
      <w:pPr>
        <w:rPr>
          <w:rFonts w:ascii="Xunta Sans" w:eastAsia="Xunta Sans" w:hAnsi="Xunta Sans" w:cs="Xunta Sans"/>
          <w:sz w:val="22"/>
          <w:szCs w:val="22"/>
        </w:rPr>
      </w:pPr>
      <w:r>
        <w:br w:type="page"/>
      </w:r>
    </w:p>
    <w:p w14:paraId="7AC74819" w14:textId="77777777" w:rsidR="00A34E36" w:rsidRDefault="00A34E36" w:rsidP="00A34E36">
      <w:pPr>
        <w:pStyle w:val="T9TboasPortos"/>
        <w:ind w:left="0" w:firstLine="0"/>
        <w:jc w:val="both"/>
      </w:pPr>
      <w:r>
        <w:t>ANEXO II. DATOS RELATIVOS AO SUBMINISTRO DE ELECTRICIDADE E/OU AUGA POR PARTE DE PORTOS DE GALICIA</w:t>
      </w:r>
    </w:p>
    <w:p w14:paraId="4A25D35A" w14:textId="77777777" w:rsidR="00A34E36" w:rsidRDefault="00A34E36" w:rsidP="00A34E36">
      <w:pPr>
        <w:pStyle w:val="T9TboasPortos"/>
        <w:ind w:left="0" w:firstLine="0"/>
        <w:jc w:val="both"/>
      </w:pPr>
    </w:p>
    <w:tbl>
      <w:tblPr>
        <w:tblStyle w:val="Tablaconcuadrcula"/>
        <w:tblW w:w="5003" w:type="pct"/>
        <w:tblLook w:val="04A0" w:firstRow="1" w:lastRow="0" w:firstColumn="1" w:lastColumn="0" w:noHBand="0" w:noVBand="1"/>
      </w:tblPr>
      <w:tblGrid>
        <w:gridCol w:w="439"/>
        <w:gridCol w:w="465"/>
        <w:gridCol w:w="522"/>
        <w:gridCol w:w="423"/>
        <w:gridCol w:w="423"/>
        <w:gridCol w:w="990"/>
        <w:gridCol w:w="990"/>
        <w:gridCol w:w="1234"/>
        <w:gridCol w:w="2923"/>
      </w:tblGrid>
      <w:tr w:rsidR="00A34E36" w14:paraId="70A7E324" w14:textId="77777777" w:rsidTr="00A34E36">
        <w:trPr>
          <w:trHeight w:val="416"/>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82A0FAB" w14:textId="77777777" w:rsidR="00A34E36" w:rsidRDefault="00A34E36">
            <w:pPr>
              <w:pStyle w:val="EnumeracinsPortos"/>
              <w:numPr>
                <w:ilvl w:val="0"/>
                <w:numId w:val="0"/>
              </w:numPr>
              <w:tabs>
                <w:tab w:val="left" w:pos="720"/>
              </w:tabs>
              <w:spacing w:before="0" w:after="0"/>
              <w:ind w:left="25"/>
            </w:pPr>
            <w:r>
              <w:rPr>
                <w:b/>
              </w:rPr>
              <w:t>ELECTRICIDADE - SUBMINISTRACIÓN POR PORTOS DE GALICIA</w:t>
            </w:r>
            <w:r>
              <w:rPr>
                <w:rStyle w:val="Refdenotaalpie"/>
                <w:b/>
                <w:sz w:val="20"/>
              </w:rPr>
              <w:footnoteReference w:id="2"/>
            </w:r>
          </w:p>
        </w:tc>
      </w:tr>
      <w:tr w:rsidR="00A34E36" w14:paraId="654C59F7" w14:textId="77777777" w:rsidTr="00A34E36">
        <w:trPr>
          <w:cantSplit/>
          <w:trHeight w:val="186"/>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3C1DBFA" w14:textId="77777777" w:rsidR="00A34E36" w:rsidRDefault="00A34E36">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6F21086B" w14:textId="77777777" w:rsidR="00A34E36" w:rsidRDefault="00A34E36">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614CE1C9" w14:textId="77777777" w:rsidR="00A34E36" w:rsidRDefault="00A34E36">
            <w:pPr>
              <w:pStyle w:val="c9Textocorpotboas1Portos"/>
              <w:jc w:val="both"/>
              <w:rPr>
                <w:b/>
                <w:bCs w:val="0"/>
                <w:sz w:val="14"/>
                <w:lang w:eastAsia="es-ES"/>
              </w:rPr>
            </w:pPr>
            <w:sdt>
              <w:sdtPr>
                <w:rPr>
                  <w:sz w:val="20"/>
                  <w:szCs w:val="20"/>
                  <w:lang w:eastAsia="es-ES"/>
                </w:rPr>
                <w:id w:val="1238904246"/>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D7ED208" w14:textId="77777777" w:rsidR="00A34E36" w:rsidRDefault="00A34E36">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A34E36" w14:paraId="52BBC4F4" w14:textId="77777777" w:rsidTr="00A34E36">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24497F" w14:textId="77777777" w:rsidR="00A34E36" w:rsidRDefault="00A34E3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34247523" w14:textId="77777777" w:rsidR="00A34E36" w:rsidRDefault="00A34E36">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75AE9E0C" w14:textId="77777777" w:rsidR="00A34E36" w:rsidRDefault="00A34E36">
            <w:pPr>
              <w:pStyle w:val="c9Textocorpotboas1Portos"/>
              <w:jc w:val="both"/>
              <w:rPr>
                <w:bCs w:val="0"/>
                <w:lang w:eastAsia="es-ES"/>
              </w:rPr>
            </w:pPr>
            <w:sdt>
              <w:sdtPr>
                <w:rPr>
                  <w:sz w:val="20"/>
                  <w:szCs w:val="20"/>
                  <w:lang w:eastAsia="es-ES"/>
                </w:rPr>
                <w:id w:val="-552842607"/>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46F22680" w14:textId="77777777" w:rsidR="00A34E36" w:rsidRDefault="00A34E36">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1" w:history="1">
              <w:r>
                <w:rPr>
                  <w:rStyle w:val="Hipervnculo"/>
                  <w:bCs w:val="0"/>
                  <w:sz w:val="12"/>
                  <w:szCs w:val="12"/>
                  <w:lang w:eastAsia="es-ES"/>
                </w:rPr>
                <w:t>PROCEDEMENTO PR004A</w:t>
              </w:r>
            </w:hyperlink>
            <w:r>
              <w:rPr>
                <w:bCs w:val="0"/>
                <w:sz w:val="12"/>
                <w:szCs w:val="12"/>
                <w:lang w:eastAsia="es-ES"/>
              </w:rPr>
              <w:t xml:space="preserve"> DA </w:t>
            </w:r>
            <w:hyperlink r:id="rId12"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13"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4"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A34E36" w14:paraId="101EA555" w14:textId="77777777" w:rsidTr="00A34E36">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7FB749" w14:textId="77777777" w:rsidR="00A34E36" w:rsidRDefault="00A34E36">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26A71B8D" w14:textId="77777777" w:rsidR="00A34E36" w:rsidRDefault="00A34E36">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73D8B441" w14:textId="77777777" w:rsidR="00A34E36" w:rsidRDefault="00A34E36">
            <w:pPr>
              <w:pStyle w:val="c9Textocorpotboas1Portos"/>
              <w:jc w:val="both"/>
              <w:rPr>
                <w:bCs w:val="0"/>
                <w:lang w:eastAsia="es-ES"/>
              </w:rPr>
            </w:pPr>
            <w:sdt>
              <w:sdtPr>
                <w:rPr>
                  <w:sz w:val="20"/>
                  <w:szCs w:val="20"/>
                  <w:lang w:eastAsia="es-ES"/>
                </w:rPr>
                <w:id w:val="-107273080"/>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B881F1E" w14:textId="77777777" w:rsidR="00A34E36" w:rsidRDefault="00A34E36">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A34E36" w14:paraId="6B619DB8" w14:textId="77777777" w:rsidTr="00A34E36">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962C8" w14:textId="77777777" w:rsidR="00A34E36" w:rsidRDefault="00A34E3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D0F4F47" w14:textId="77777777" w:rsidR="00A34E36" w:rsidRDefault="00A34E3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1083F" w14:textId="77777777" w:rsidR="00A34E36" w:rsidRDefault="00A34E3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7886453B" w14:textId="77777777" w:rsidR="00A34E36" w:rsidRDefault="00A34E36">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521ADB73" w14:textId="77777777" w:rsidR="00A34E36" w:rsidRDefault="00A34E36">
            <w:pPr>
              <w:pStyle w:val="c9Textocorpotboas1Portos"/>
              <w:jc w:val="center"/>
              <w:rPr>
                <w:bCs w:val="0"/>
                <w:sz w:val="12"/>
                <w:szCs w:val="12"/>
                <w:lang w:eastAsia="es-ES"/>
              </w:rPr>
            </w:pPr>
            <w:r>
              <w:rPr>
                <w:b/>
                <w:bCs w:val="0"/>
                <w:sz w:val="12"/>
                <w:szCs w:val="12"/>
                <w:lang w:eastAsia="es-ES"/>
              </w:rPr>
              <w:t>PROCEDENTE DO TÍTULO CLAVE</w:t>
            </w:r>
          </w:p>
        </w:tc>
      </w:tr>
      <w:tr w:rsidR="00A34E36" w14:paraId="41719480" w14:textId="77777777" w:rsidTr="00A34E36">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C9EF9" w14:textId="77777777" w:rsidR="00A34E36" w:rsidRDefault="00A34E3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9B6524" w14:textId="77777777" w:rsidR="00A34E36" w:rsidRDefault="00A34E3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3CFC6" w14:textId="77777777" w:rsidR="00A34E36" w:rsidRDefault="00A34E3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41C6B387" w14:textId="77777777" w:rsidR="00A34E36" w:rsidRDefault="00A34E36">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7EE20F4A" w14:textId="77777777" w:rsidR="00A34E36" w:rsidRDefault="00A34E36">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A34E36" w14:paraId="7A9A3FAC" w14:textId="77777777" w:rsidTr="00A34E3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ACDD7" w14:textId="77777777" w:rsidR="00A34E36" w:rsidRDefault="00A34E3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5F9774B0" w14:textId="77777777" w:rsidR="00A34E36" w:rsidRDefault="00A34E36">
            <w:pPr>
              <w:pStyle w:val="c9Textocorpotboas1Portos"/>
              <w:jc w:val="center"/>
              <w:rPr>
                <w:b/>
                <w:bCs w:val="0"/>
                <w:sz w:val="14"/>
                <w:szCs w:val="14"/>
                <w:lang w:eastAsia="es-ES"/>
              </w:rPr>
            </w:pPr>
            <w:r>
              <w:rPr>
                <w:b/>
                <w:bCs w:val="0"/>
                <w:sz w:val="14"/>
                <w:szCs w:val="14"/>
                <w:lang w:eastAsia="es-ES"/>
              </w:rPr>
              <w:t>NOVO CONTADOR</w:t>
            </w:r>
          </w:p>
          <w:p w14:paraId="50647DFF" w14:textId="77777777" w:rsidR="00A34E36" w:rsidRDefault="00A34E36">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3A42755B" w14:textId="77777777" w:rsidR="00A34E36" w:rsidRDefault="00A34E36">
            <w:pPr>
              <w:pStyle w:val="c9Textocorpotboas1Portos"/>
              <w:jc w:val="both"/>
              <w:rPr>
                <w:bCs w:val="0"/>
                <w:lang w:eastAsia="es-ES"/>
              </w:rPr>
            </w:pPr>
            <w:sdt>
              <w:sdtPr>
                <w:rPr>
                  <w:sz w:val="20"/>
                  <w:szCs w:val="20"/>
                  <w:lang w:eastAsia="es-ES"/>
                </w:rPr>
                <w:id w:val="-778946029"/>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229CF61B" w14:textId="77777777" w:rsidR="00A34E36" w:rsidRDefault="00A34E36">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5" w:history="1">
              <w:r>
                <w:rPr>
                  <w:rStyle w:val="Hipervnculo"/>
                  <w:bCs w:val="0"/>
                  <w:sz w:val="12"/>
                  <w:szCs w:val="12"/>
                  <w:lang w:eastAsia="es-ES"/>
                </w:rPr>
                <w:t>PROCEDEMENTO PR004A</w:t>
              </w:r>
            </w:hyperlink>
            <w:r>
              <w:rPr>
                <w:bCs w:val="0"/>
                <w:sz w:val="12"/>
                <w:szCs w:val="12"/>
                <w:lang w:eastAsia="es-ES"/>
              </w:rPr>
              <w:t xml:space="preserve"> DA </w:t>
            </w:r>
            <w:hyperlink r:id="rId16"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17"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18"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A34E36" w14:paraId="1B1282F8" w14:textId="77777777" w:rsidTr="00A34E36">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9AFD6" w14:textId="77777777" w:rsidR="00A34E36" w:rsidRDefault="00A34E36">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5F2B4C14" w14:textId="77777777" w:rsidR="00A34E36" w:rsidRDefault="00A34E36">
            <w:pPr>
              <w:pStyle w:val="c9Textocorpotboas1Portos"/>
              <w:jc w:val="both"/>
              <w:rPr>
                <w:b/>
                <w:bCs w:val="0"/>
                <w:sz w:val="14"/>
                <w:lang w:eastAsia="es-ES"/>
              </w:rPr>
            </w:pPr>
            <w:r>
              <w:rPr>
                <w:b/>
                <w:bCs w:val="0"/>
                <w:sz w:val="14"/>
                <w:lang w:eastAsia="es-ES"/>
              </w:rPr>
              <w:t>CAPACIDADE DA REDE DE PORTOS DE GALICIA</w:t>
            </w:r>
          </w:p>
        </w:tc>
      </w:tr>
      <w:tr w:rsidR="00A34E36" w14:paraId="1CCC4476" w14:textId="77777777" w:rsidTr="00A34E36">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7268E" w14:textId="77777777" w:rsidR="00A34E36" w:rsidRDefault="00A34E36">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CEF3D8" w14:textId="77777777" w:rsidR="00A34E36" w:rsidRDefault="00A34E36">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746D92A3" w14:textId="77777777" w:rsidR="00A34E36" w:rsidRDefault="00A34E36">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2A9F6A02" w14:textId="77777777" w:rsidR="00A34E36" w:rsidRDefault="00A34E36">
            <w:pPr>
              <w:pStyle w:val="c9Textocorpotboas1Portos"/>
              <w:jc w:val="center"/>
              <w:rPr>
                <w:b/>
                <w:bCs w:val="0"/>
                <w:sz w:val="14"/>
                <w:lang w:eastAsia="es-ES"/>
              </w:rPr>
            </w:pPr>
            <w:sdt>
              <w:sdtPr>
                <w:rPr>
                  <w:sz w:val="20"/>
                  <w:szCs w:val="20"/>
                  <w:lang w:eastAsia="es-ES"/>
                </w:rPr>
                <w:id w:val="100478023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40B28CB1" w14:textId="77777777" w:rsidR="00A34E36" w:rsidRDefault="00A34E36">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A34E36" w14:paraId="395578E8"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B1465"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A4301"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94ED0" w14:textId="77777777" w:rsidR="00A34E36" w:rsidRDefault="00A34E36">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581460D" w14:textId="77777777" w:rsidR="00A34E36" w:rsidRDefault="00A34E36">
            <w:pPr>
              <w:pStyle w:val="c9Textocorpotboas1Portos"/>
              <w:jc w:val="center"/>
              <w:rPr>
                <w:sz w:val="20"/>
                <w:szCs w:val="20"/>
                <w:lang w:eastAsia="es-ES"/>
              </w:rPr>
            </w:pPr>
            <w:sdt>
              <w:sdtPr>
                <w:rPr>
                  <w:sz w:val="20"/>
                  <w:szCs w:val="20"/>
                  <w:lang w:eastAsia="es-ES"/>
                </w:rPr>
                <w:id w:val="1717513"/>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6B6914F2" w14:textId="77777777" w:rsidR="00A34E36" w:rsidRDefault="00A34E36">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A34E36" w14:paraId="38BBC018"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C32D3"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69AA0"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6BB06" w14:textId="77777777" w:rsidR="00A34E36" w:rsidRDefault="00A34E36">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A21B948" w14:textId="77777777" w:rsidR="00A34E36" w:rsidRDefault="00A34E36">
            <w:pPr>
              <w:pStyle w:val="c9Textocorpotboas1Portos"/>
              <w:jc w:val="center"/>
              <w:rPr>
                <w:sz w:val="20"/>
                <w:szCs w:val="20"/>
                <w:lang w:eastAsia="es-ES"/>
              </w:rPr>
            </w:pPr>
            <w:sdt>
              <w:sdtPr>
                <w:rPr>
                  <w:sz w:val="20"/>
                  <w:szCs w:val="20"/>
                  <w:lang w:eastAsia="es-ES"/>
                </w:rPr>
                <w:id w:val="-580986573"/>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CDF2C4" w14:textId="77777777" w:rsidR="00A34E36" w:rsidRDefault="00A34E36">
            <w:pPr>
              <w:pStyle w:val="c9Textocorpotboas1Portos"/>
              <w:ind w:left="113" w:right="113"/>
              <w:jc w:val="center"/>
              <w:rPr>
                <w:b/>
                <w:bCs w:val="0"/>
                <w:sz w:val="12"/>
                <w:lang w:eastAsia="es-ES"/>
              </w:rPr>
            </w:pPr>
            <w:r>
              <w:rPr>
                <w:b/>
                <w:bCs w:val="0"/>
                <w:sz w:val="12"/>
                <w:lang w:eastAsia="es-ES"/>
              </w:rPr>
              <w:t>kW</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49E753E5" w14:textId="77777777" w:rsidR="00A34E36" w:rsidRDefault="00A34E36">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A8A5A6C" w14:textId="77777777" w:rsidR="00A34E36" w:rsidRDefault="00A34E36">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A34E36" w14:paraId="4E7378CE"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530EA"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22C77"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0B88F"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50BEE" w14:textId="77777777" w:rsidR="00A34E36" w:rsidRDefault="00A34E3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79C54"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49750773" w14:textId="77777777" w:rsidR="00A34E36" w:rsidRDefault="00A34E3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29ABA4D0" w14:textId="77777777" w:rsidR="00A34E36" w:rsidRDefault="00A34E36">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DE97D4" w14:textId="77777777" w:rsidR="00A34E36" w:rsidRDefault="00A34E36">
            <w:pPr>
              <w:rPr>
                <w:rFonts w:ascii="Xunta Sans" w:hAnsi="Xunta Sans" w:cs="Arial"/>
                <w:b/>
                <w:color w:val="000000" w:themeColor="text1"/>
                <w:sz w:val="12"/>
                <w:szCs w:val="18"/>
                <w:lang w:eastAsia="es-ES"/>
              </w:rPr>
            </w:pPr>
          </w:p>
        </w:tc>
      </w:tr>
      <w:tr w:rsidR="00A34E36" w14:paraId="7A7EADF3"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E5A0B"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11E5A"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20B"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62052" w14:textId="77777777" w:rsidR="00A34E36" w:rsidRDefault="00A34E3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2F010"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3FC05C78"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51A84C72"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899DFC" w14:textId="77777777" w:rsidR="00A34E36" w:rsidRDefault="00A34E36">
            <w:pPr>
              <w:rPr>
                <w:rFonts w:ascii="Xunta Sans" w:hAnsi="Xunta Sans" w:cs="Arial"/>
                <w:b/>
                <w:color w:val="000000" w:themeColor="text1"/>
                <w:sz w:val="12"/>
                <w:szCs w:val="18"/>
                <w:lang w:eastAsia="es-ES"/>
              </w:rPr>
            </w:pPr>
          </w:p>
        </w:tc>
      </w:tr>
      <w:tr w:rsidR="00A34E36" w14:paraId="1D0E73C6"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44893"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10EA4" w14:textId="77777777" w:rsidR="00A34E36" w:rsidRDefault="00A34E36">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415B57E2" w14:textId="77777777" w:rsidR="00A34E36" w:rsidRDefault="00A34E36">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8475CAE" w14:textId="77777777" w:rsidR="00A34E36" w:rsidRDefault="00A34E36">
            <w:pPr>
              <w:pStyle w:val="c9Textocorpotboas1Portos"/>
              <w:jc w:val="center"/>
              <w:rPr>
                <w:sz w:val="20"/>
                <w:szCs w:val="20"/>
                <w:lang w:eastAsia="es-ES"/>
              </w:rPr>
            </w:pPr>
            <w:sdt>
              <w:sdtPr>
                <w:rPr>
                  <w:sz w:val="20"/>
                  <w:szCs w:val="20"/>
                  <w:lang w:eastAsia="es-ES"/>
                </w:rPr>
                <w:id w:val="-45463762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B686A"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74A15EE1" w14:textId="77777777" w:rsidR="00A34E36" w:rsidRDefault="00A34E3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DC1DCAA" w14:textId="77777777" w:rsidR="00A34E36" w:rsidRDefault="00A34E36">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13B5A92" w14:textId="77777777" w:rsidR="00A34E36" w:rsidRDefault="00A34E36">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A34E36" w14:paraId="44AA0A93"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C3983"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7347A"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4F6A7"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71F57" w14:textId="77777777" w:rsidR="00A34E36" w:rsidRDefault="00A34E3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A08B4"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30C886D"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2DAAFCB"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96C255" w14:textId="77777777" w:rsidR="00A34E36" w:rsidRDefault="00A34E36">
            <w:pPr>
              <w:rPr>
                <w:rFonts w:ascii="Xunta Sans" w:hAnsi="Xunta Sans" w:cs="Arial"/>
                <w:b/>
                <w:color w:val="000000" w:themeColor="text1"/>
                <w:sz w:val="12"/>
                <w:szCs w:val="18"/>
                <w:lang w:eastAsia="es-ES"/>
              </w:rPr>
            </w:pPr>
          </w:p>
        </w:tc>
      </w:tr>
      <w:tr w:rsidR="00A34E36" w14:paraId="0C6D9A50" w14:textId="77777777" w:rsidTr="00A34E36">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A647F1F" w14:textId="77777777" w:rsidR="00A34E36" w:rsidRDefault="00A34E36">
            <w:pPr>
              <w:pStyle w:val="c9Textocorpotboas1Portos"/>
              <w:jc w:val="both"/>
              <w:rPr>
                <w:bCs w:val="0"/>
                <w:lang w:eastAsia="es-ES"/>
              </w:rPr>
            </w:pPr>
            <w:r>
              <w:rPr>
                <w:bCs w:val="0"/>
                <w:lang w:eastAsia="es-ES"/>
              </w:rPr>
              <w:t>Observacións adicionais: -</w:t>
            </w:r>
          </w:p>
        </w:tc>
      </w:tr>
      <w:tr w:rsidR="00A34E36" w14:paraId="2F6100A9" w14:textId="77777777" w:rsidTr="00A34E36">
        <w:trPr>
          <w:trHeight w:val="451"/>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3C59E91" w14:textId="77777777" w:rsidR="00A34E36" w:rsidRDefault="00A34E36">
            <w:pPr>
              <w:pStyle w:val="EnumeracinsPortos"/>
              <w:numPr>
                <w:ilvl w:val="0"/>
                <w:numId w:val="0"/>
              </w:numPr>
              <w:tabs>
                <w:tab w:val="left" w:pos="720"/>
              </w:tabs>
              <w:spacing w:before="0" w:after="0"/>
              <w:ind w:left="25"/>
            </w:pPr>
            <w:r>
              <w:rPr>
                <w:b/>
              </w:rPr>
              <w:t>AUGA – SUBMINISTRACIÓN POR PORTOS DE GALICIA</w:t>
            </w:r>
            <w:r>
              <w:rPr>
                <w:rStyle w:val="Refdenotaalpie"/>
                <w:b/>
                <w:sz w:val="20"/>
              </w:rPr>
              <w:footnoteReference w:id="3"/>
            </w:r>
          </w:p>
        </w:tc>
      </w:tr>
      <w:tr w:rsidR="00A34E36" w14:paraId="6C9BFF46" w14:textId="77777777" w:rsidTr="00A34E36">
        <w:trPr>
          <w:cantSplit/>
          <w:trHeight w:val="54"/>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32105" w14:textId="77777777" w:rsidR="00A34E36" w:rsidRDefault="00A34E36">
            <w:pPr>
              <w:pStyle w:val="c9Textocorpotboas1Portos"/>
              <w:ind w:left="113" w:right="113"/>
              <w:jc w:val="center"/>
              <w:rPr>
                <w:b/>
                <w:bCs w:val="0"/>
                <w:lang w:eastAsia="es-ES"/>
              </w:rPr>
            </w:pPr>
            <w:r>
              <w:rPr>
                <w:b/>
                <w:bCs w:val="0"/>
                <w:lang w:eastAsia="es-ES"/>
              </w:rPr>
              <w:t>NON</w:t>
            </w: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70F69D8C" w14:textId="77777777" w:rsidR="00A34E36" w:rsidRDefault="00A34E36">
            <w:pPr>
              <w:pStyle w:val="c9Textocorpotboas1Portos"/>
              <w:jc w:val="center"/>
              <w:rPr>
                <w:b/>
                <w:bCs w:val="0"/>
                <w:sz w:val="14"/>
                <w:lang w:eastAsia="es-ES"/>
              </w:rPr>
            </w:pPr>
            <w:r>
              <w:rPr>
                <w:b/>
                <w:bCs w:val="0"/>
                <w:sz w:val="14"/>
                <w:szCs w:val="14"/>
                <w:lang w:eastAsia="es-ES"/>
              </w:rPr>
              <w:t>NON PRECISA</w:t>
            </w:r>
          </w:p>
        </w:tc>
        <w:tc>
          <w:tcPr>
            <w:tcW w:w="253" w:type="pct"/>
            <w:tcBorders>
              <w:top w:val="single" w:sz="4" w:space="0" w:color="auto"/>
              <w:left w:val="single" w:sz="4" w:space="0" w:color="auto"/>
              <w:bottom w:val="single" w:sz="4" w:space="0" w:color="auto"/>
              <w:right w:val="single" w:sz="4" w:space="0" w:color="auto"/>
            </w:tcBorders>
            <w:vAlign w:val="center"/>
            <w:hideMark/>
          </w:tcPr>
          <w:p w14:paraId="4006F0CE" w14:textId="77777777" w:rsidR="00A34E36" w:rsidRDefault="00A34E36">
            <w:pPr>
              <w:pStyle w:val="c9Textocorpotboas1Portos"/>
              <w:jc w:val="both"/>
              <w:rPr>
                <w:b/>
                <w:bCs w:val="0"/>
                <w:sz w:val="14"/>
                <w:lang w:eastAsia="es-ES"/>
              </w:rPr>
            </w:pPr>
            <w:sdt>
              <w:sdtPr>
                <w:rPr>
                  <w:sz w:val="20"/>
                  <w:szCs w:val="20"/>
                  <w:lang w:eastAsia="es-ES"/>
                </w:rPr>
                <w:id w:val="-210196979"/>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6550ECDE" w14:textId="77777777" w:rsidR="00A34E36" w:rsidRDefault="00A34E36">
            <w:pPr>
              <w:pStyle w:val="c9Textocorpotboas1Portos"/>
              <w:jc w:val="both"/>
              <w:rPr>
                <w:b/>
                <w:bCs w:val="0"/>
                <w:sz w:val="12"/>
                <w:szCs w:val="12"/>
                <w:lang w:eastAsia="es-ES"/>
              </w:rPr>
            </w:pPr>
            <w:r>
              <w:rPr>
                <w:b/>
                <w:bCs w:val="0"/>
                <w:sz w:val="12"/>
                <w:szCs w:val="12"/>
                <w:lang w:eastAsia="es-ES"/>
              </w:rPr>
              <w:t>SOLICITANTE DECLARA QUE NON PRECISA DESTA SUBMINISTRACIÓN</w:t>
            </w:r>
          </w:p>
        </w:tc>
      </w:tr>
      <w:tr w:rsidR="00A34E36" w14:paraId="7B7DAA10" w14:textId="77777777" w:rsidTr="00A34E36">
        <w:trPr>
          <w:cantSplit/>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D1F95" w14:textId="77777777" w:rsidR="00A34E36" w:rsidRDefault="00A34E3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21D17A69" w14:textId="77777777" w:rsidR="00A34E36" w:rsidRDefault="00A34E36">
            <w:pPr>
              <w:pStyle w:val="c9Textocorpotboas1Portos"/>
              <w:jc w:val="center"/>
              <w:rPr>
                <w:bCs w:val="0"/>
                <w:sz w:val="14"/>
                <w:lang w:eastAsia="es-ES"/>
              </w:rPr>
            </w:pPr>
            <w:r>
              <w:rPr>
                <w:b/>
                <w:bCs w:val="0"/>
                <w:sz w:val="14"/>
                <w:szCs w:val="14"/>
                <w:lang w:eastAsia="es-ES"/>
              </w:rPr>
              <w:t>CONTRATO DE SUBMINISTRO INDEPENDENTE</w:t>
            </w:r>
          </w:p>
        </w:tc>
        <w:tc>
          <w:tcPr>
            <w:tcW w:w="253" w:type="pct"/>
            <w:tcBorders>
              <w:top w:val="single" w:sz="4" w:space="0" w:color="auto"/>
              <w:left w:val="single" w:sz="4" w:space="0" w:color="auto"/>
              <w:bottom w:val="single" w:sz="4" w:space="0" w:color="auto"/>
              <w:right w:val="single" w:sz="4" w:space="0" w:color="auto"/>
            </w:tcBorders>
            <w:vAlign w:val="center"/>
            <w:hideMark/>
          </w:tcPr>
          <w:p w14:paraId="7C51DB78" w14:textId="77777777" w:rsidR="00A34E36" w:rsidRDefault="00A34E36">
            <w:pPr>
              <w:pStyle w:val="c9Textocorpotboas1Portos"/>
              <w:jc w:val="both"/>
              <w:rPr>
                <w:bCs w:val="0"/>
                <w:lang w:eastAsia="es-ES"/>
              </w:rPr>
            </w:pPr>
            <w:sdt>
              <w:sdtPr>
                <w:rPr>
                  <w:sz w:val="20"/>
                  <w:szCs w:val="20"/>
                  <w:lang w:eastAsia="es-ES"/>
                </w:rPr>
                <w:id w:val="-1578736531"/>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6B5D75D0" w14:textId="77777777" w:rsidR="00A34E36" w:rsidRDefault="00A34E36">
            <w:pPr>
              <w:pStyle w:val="c9Textocorpotboas1Portos"/>
              <w:jc w:val="both"/>
              <w:rPr>
                <w:bCs w:val="0"/>
                <w:sz w:val="12"/>
                <w:szCs w:val="12"/>
                <w:lang w:eastAsia="es-ES"/>
              </w:rPr>
            </w:pPr>
            <w:r>
              <w:rPr>
                <w:b/>
                <w:bCs w:val="0"/>
                <w:sz w:val="12"/>
                <w:szCs w:val="12"/>
                <w:lang w:eastAsia="es-ES"/>
              </w:rPr>
              <w:t>PORTOS DE GALICIA NON REALIZARÁ A SUBMINISTRACIÓN</w:t>
            </w:r>
            <w:r>
              <w:rPr>
                <w:bCs w:val="0"/>
                <w:sz w:val="12"/>
                <w:szCs w:val="12"/>
                <w:lang w:eastAsia="es-ES"/>
              </w:rPr>
              <w:t xml:space="preserve"> </w:t>
            </w:r>
            <w:r>
              <w:rPr>
                <w:b/>
                <w:bCs w:val="0"/>
                <w:sz w:val="12"/>
                <w:szCs w:val="12"/>
                <w:lang w:eastAsia="es-ES"/>
              </w:rPr>
              <w:t>DEBIDO A QUE O INTERESADO DISPÓN DE CONTRATO DE SUBMINISTRACIÓN E CONTADOR INDEPENDENTE DA REDE DE PORTOS DE GALICIA</w:t>
            </w:r>
            <w:r>
              <w:rPr>
                <w:bCs w:val="0"/>
                <w:sz w:val="12"/>
                <w:szCs w:val="12"/>
                <w:lang w:eastAsia="es-ES"/>
              </w:rPr>
              <w:t xml:space="preserve"> E A OCUPACIÓN DA ACOMETIDA INCLÚESE NO TÍTULO.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19" w:history="1">
              <w:r>
                <w:rPr>
                  <w:rStyle w:val="Hipervnculo"/>
                  <w:bCs w:val="0"/>
                  <w:sz w:val="12"/>
                  <w:szCs w:val="12"/>
                  <w:lang w:eastAsia="es-ES"/>
                </w:rPr>
                <w:t>PROCEDEMENTO PR004A</w:t>
              </w:r>
            </w:hyperlink>
            <w:r>
              <w:rPr>
                <w:bCs w:val="0"/>
                <w:sz w:val="12"/>
                <w:szCs w:val="12"/>
                <w:lang w:eastAsia="es-ES"/>
              </w:rPr>
              <w:t xml:space="preserve"> DA </w:t>
            </w:r>
            <w:hyperlink r:id="rId20" w:history="1">
              <w:r>
                <w:rPr>
                  <w:rStyle w:val="Hipervnculo"/>
                  <w:bCs w:val="0"/>
                  <w:sz w:val="12"/>
                  <w:szCs w:val="12"/>
                  <w:lang w:eastAsia="es-ES"/>
                </w:rPr>
                <w:t>SEDE ELECTRÓNICA DA XUNTA DE GALICIA</w:t>
              </w:r>
            </w:hyperlink>
            <w:r>
              <w:rPr>
                <w:bCs w:val="0"/>
                <w:sz w:val="12"/>
                <w:szCs w:val="12"/>
                <w:lang w:eastAsia="es-ES"/>
              </w:rPr>
              <w:t xml:space="preserve"> A </w:t>
            </w:r>
            <w:r>
              <w:rPr>
                <w:b/>
                <w:bCs w:val="0"/>
                <w:sz w:val="12"/>
                <w:szCs w:val="12"/>
                <w:lang w:eastAsia="es-ES"/>
              </w:rPr>
              <w:t>ÚLTIMA FACTURA DE QUE DISPOÑA DA DITA DE SUBMINISTRACIÓN</w:t>
            </w:r>
            <w:r>
              <w:rPr>
                <w:bCs w:val="0"/>
                <w:sz w:val="12"/>
                <w:szCs w:val="12"/>
                <w:lang w:eastAsia="es-ES"/>
              </w:rPr>
              <w:t xml:space="preserve">, EMPREGANDO O FORMULARIO EXISTENTE NA SEGUINTE RUTA: </w:t>
            </w:r>
            <w:hyperlink r:id="rId21"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2" w:tgtFrame="_blank" w:history="1">
              <w:r>
                <w:rPr>
                  <w:rStyle w:val="Hipervnculo"/>
                  <w:b/>
                  <w:sz w:val="12"/>
                  <w:szCs w:val="12"/>
                  <w:lang w:eastAsia="es-ES"/>
                </w:rPr>
                <w:t>07A. REMISIÓN DE CONTRATO DE SUBMINISTRO</w:t>
              </w:r>
              <w:r>
                <w:rPr>
                  <w:rStyle w:val="Hipervnculo"/>
                  <w:rFonts w:ascii="Calibri" w:hAnsi="Calibri" w:cs="Calibri"/>
                  <w:bCs w:val="0"/>
                  <w:sz w:val="12"/>
                  <w:szCs w:val="12"/>
                  <w:lang w:eastAsia="es-ES"/>
                </w:rPr>
                <w:t> </w:t>
              </w:r>
              <w:r>
                <w:rPr>
                  <w:rStyle w:val="Hipervnculo"/>
                  <w:bCs w:val="0"/>
                  <w:sz w:val="12"/>
                  <w:szCs w:val="12"/>
                  <w:lang w:eastAsia="es-ES"/>
                </w:rPr>
                <w:t>de t</w:t>
              </w:r>
              <w:r>
                <w:rPr>
                  <w:rStyle w:val="Hipervnculo"/>
                  <w:rFonts w:cs="Xunta Sans"/>
                  <w:bCs w:val="0"/>
                  <w:sz w:val="12"/>
                  <w:szCs w:val="12"/>
                  <w:lang w:eastAsia="es-ES"/>
                </w:rPr>
                <w:t>í</w:t>
              </w:r>
              <w:r>
                <w:rPr>
                  <w:rStyle w:val="Hipervnculo"/>
                  <w:bCs w:val="0"/>
                  <w:sz w:val="12"/>
                  <w:szCs w:val="12"/>
                  <w:lang w:eastAsia="es-ES"/>
                </w:rPr>
                <w:t>tulo de ocupaci</w:t>
              </w:r>
              <w:r>
                <w:rPr>
                  <w:rStyle w:val="Hipervnculo"/>
                  <w:rFonts w:cs="Xunta Sans"/>
                  <w:bCs w:val="0"/>
                  <w:sz w:val="12"/>
                  <w:szCs w:val="12"/>
                  <w:lang w:eastAsia="es-ES"/>
                </w:rPr>
                <w:t>ó</w:t>
              </w:r>
              <w:r>
                <w:rPr>
                  <w:rStyle w:val="Hipervnculo"/>
                  <w:bCs w:val="0"/>
                  <w:sz w:val="12"/>
                  <w:szCs w:val="12"/>
                  <w:lang w:eastAsia="es-ES"/>
                </w:rPr>
                <w:t>n do dominio p</w:t>
              </w:r>
              <w:r>
                <w:rPr>
                  <w:rStyle w:val="Hipervnculo"/>
                  <w:rFonts w:cs="Xunta Sans"/>
                  <w:bCs w:val="0"/>
                  <w:sz w:val="12"/>
                  <w:szCs w:val="12"/>
                  <w:lang w:eastAsia="es-ES"/>
                </w:rPr>
                <w:t>ú</w:t>
              </w:r>
              <w:r>
                <w:rPr>
                  <w:rStyle w:val="Hipervnculo"/>
                  <w:bCs w:val="0"/>
                  <w:sz w:val="12"/>
                  <w:szCs w:val="12"/>
                  <w:lang w:eastAsia="es-ES"/>
                </w:rPr>
                <w:t>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A34E36" w14:paraId="0858957A" w14:textId="77777777" w:rsidTr="00A34E36">
        <w:trPr>
          <w:cantSplit/>
          <w:trHeight w:val="95"/>
        </w:trPr>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F2319C" w14:textId="77777777" w:rsidR="00A34E36" w:rsidRDefault="00A34E36">
            <w:pPr>
              <w:pStyle w:val="c9Textocorpotboas1Portos"/>
              <w:ind w:left="113" w:right="113"/>
              <w:jc w:val="center"/>
              <w:rPr>
                <w:b/>
                <w:bCs w:val="0"/>
                <w:lang w:eastAsia="es-ES"/>
              </w:rPr>
            </w:pPr>
            <w:r>
              <w:rPr>
                <w:b/>
                <w:bCs w:val="0"/>
                <w:lang w:eastAsia="es-ES"/>
              </w:rPr>
              <w:t>SI</w:t>
            </w:r>
          </w:p>
        </w:tc>
        <w:tc>
          <w:tcPr>
            <w:tcW w:w="84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4C65E2A5" w14:textId="77777777" w:rsidR="00A34E36" w:rsidRDefault="00A34E36">
            <w:pPr>
              <w:pStyle w:val="c9Textocorpotboas1Portos"/>
              <w:jc w:val="center"/>
              <w:rPr>
                <w:bCs w:val="0"/>
                <w:sz w:val="14"/>
                <w:lang w:eastAsia="es-ES"/>
              </w:rPr>
            </w:pPr>
            <w:r>
              <w:rPr>
                <w:b/>
                <w:bCs w:val="0"/>
                <w:sz w:val="14"/>
                <w:szCs w:val="14"/>
                <w:lang w:eastAsia="es-ES"/>
              </w:rPr>
              <w:t>CONTADOR EXISTENTE</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14:paraId="7BB4BDE3" w14:textId="77777777" w:rsidR="00A34E36" w:rsidRDefault="00A34E36">
            <w:pPr>
              <w:pStyle w:val="c9Textocorpotboas1Portos"/>
              <w:jc w:val="both"/>
              <w:rPr>
                <w:bCs w:val="0"/>
                <w:lang w:eastAsia="es-ES"/>
              </w:rPr>
            </w:pPr>
            <w:sdt>
              <w:sdtPr>
                <w:rPr>
                  <w:sz w:val="20"/>
                  <w:szCs w:val="20"/>
                  <w:lang w:eastAsia="es-ES"/>
                </w:rPr>
                <w:id w:val="150723788"/>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5FE5A785" w14:textId="77777777" w:rsidR="00A34E36" w:rsidRDefault="00A34E36">
            <w:pPr>
              <w:pStyle w:val="c9Textocorpotboas1Portos"/>
              <w:jc w:val="both"/>
              <w:rPr>
                <w:bCs w:val="0"/>
                <w:sz w:val="12"/>
                <w:szCs w:val="12"/>
                <w:lang w:eastAsia="es-ES"/>
              </w:rPr>
            </w:pPr>
            <w:r>
              <w:rPr>
                <w:bCs w:val="0"/>
                <w:sz w:val="12"/>
                <w:szCs w:val="12"/>
                <w:lang w:eastAsia="es-ES"/>
              </w:rPr>
              <w:t xml:space="preserve">A SUBMINSITRACIÓN SERÁ A TRAVÉS DE </w:t>
            </w:r>
            <w:r>
              <w:rPr>
                <w:b/>
                <w:bCs w:val="0"/>
                <w:sz w:val="12"/>
                <w:szCs w:val="12"/>
                <w:lang w:eastAsia="es-ES"/>
              </w:rPr>
              <w:t>CONTADOR DE PORTOS DE GALICIA XA EXISTENTE</w:t>
            </w:r>
          </w:p>
        </w:tc>
      </w:tr>
      <w:tr w:rsidR="00A34E36" w14:paraId="40EE8DE5" w14:textId="77777777" w:rsidTr="00A34E36">
        <w:trPr>
          <w:cantSplit/>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B1BF9" w14:textId="77777777" w:rsidR="00A34E36" w:rsidRDefault="00A34E3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1CF135" w14:textId="77777777" w:rsidR="00A34E36" w:rsidRDefault="00A34E3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E3840" w14:textId="77777777" w:rsidR="00A34E36" w:rsidRDefault="00A34E3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1BA0B95B" w14:textId="77777777" w:rsidR="00A34E36" w:rsidRDefault="00A34E36">
            <w:pPr>
              <w:pStyle w:val="c9Textocorpotboas1Portos"/>
              <w:jc w:val="center"/>
              <w:rPr>
                <w:bCs w:val="0"/>
                <w:sz w:val="12"/>
                <w:szCs w:val="12"/>
                <w:lang w:eastAsia="es-ES"/>
              </w:rPr>
            </w:pPr>
            <w:r>
              <w:rPr>
                <w:b/>
                <w:bCs w:val="0"/>
                <w:sz w:val="12"/>
                <w:szCs w:val="12"/>
                <w:lang w:eastAsia="es-ES"/>
              </w:rPr>
              <w:t>CÓDIGO CONTADOR</w:t>
            </w:r>
          </w:p>
        </w:tc>
        <w:tc>
          <w:tcPr>
            <w:tcW w:w="1739" w:type="pct"/>
            <w:tcBorders>
              <w:top w:val="single" w:sz="4" w:space="0" w:color="auto"/>
              <w:left w:val="single" w:sz="4" w:space="0" w:color="auto"/>
              <w:bottom w:val="single" w:sz="4" w:space="0" w:color="auto"/>
              <w:right w:val="single" w:sz="4" w:space="0" w:color="auto"/>
            </w:tcBorders>
            <w:vAlign w:val="center"/>
            <w:hideMark/>
          </w:tcPr>
          <w:p w14:paraId="7FF3A42F" w14:textId="77777777" w:rsidR="00A34E36" w:rsidRDefault="00A34E36">
            <w:pPr>
              <w:pStyle w:val="c9Textocorpotboas1Portos"/>
              <w:jc w:val="center"/>
              <w:rPr>
                <w:bCs w:val="0"/>
                <w:sz w:val="12"/>
                <w:szCs w:val="12"/>
                <w:lang w:eastAsia="es-ES"/>
              </w:rPr>
            </w:pPr>
            <w:r>
              <w:rPr>
                <w:b/>
                <w:bCs w:val="0"/>
                <w:sz w:val="12"/>
                <w:szCs w:val="12"/>
                <w:lang w:eastAsia="es-ES"/>
              </w:rPr>
              <w:t>PROCEDENTE DO TÍTULO CLAVE</w:t>
            </w:r>
          </w:p>
        </w:tc>
      </w:tr>
      <w:tr w:rsidR="00A34E36" w14:paraId="76056540" w14:textId="77777777" w:rsidTr="00A34E36">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6568C" w14:textId="77777777" w:rsidR="00A34E36" w:rsidRDefault="00A34E36">
            <w:pPr>
              <w:rPr>
                <w:rFonts w:ascii="Xunta Sans" w:hAnsi="Xunta Sans" w:cs="Arial"/>
                <w:b/>
                <w:color w:val="000000" w:themeColor="text1"/>
                <w:sz w:val="18"/>
                <w:szCs w:val="18"/>
                <w:lang w:eastAsia="es-E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F2EFDB" w14:textId="77777777" w:rsidR="00A34E36" w:rsidRDefault="00A34E36">
            <w:pPr>
              <w:rPr>
                <w:rFonts w:ascii="Xunta Sans" w:hAnsi="Xunta Sans" w:cs="Arial"/>
                <w:color w:val="000000" w:themeColor="text1"/>
                <w:sz w:val="14"/>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88AD7" w14:textId="77777777" w:rsidR="00A34E36" w:rsidRDefault="00A34E36">
            <w:pPr>
              <w:rPr>
                <w:rFonts w:ascii="Xunta Sans" w:hAnsi="Xunta Sans" w:cs="Arial"/>
                <w:color w:val="000000" w:themeColor="text1"/>
                <w:sz w:val="18"/>
                <w:szCs w:val="18"/>
                <w:lang w:eastAsia="es-ES"/>
              </w:rPr>
            </w:pPr>
          </w:p>
        </w:tc>
        <w:tc>
          <w:tcPr>
            <w:tcW w:w="1915" w:type="pct"/>
            <w:gridSpan w:val="3"/>
            <w:tcBorders>
              <w:top w:val="single" w:sz="4" w:space="0" w:color="auto"/>
              <w:left w:val="single" w:sz="4" w:space="0" w:color="auto"/>
              <w:bottom w:val="single" w:sz="4" w:space="0" w:color="auto"/>
              <w:right w:val="single" w:sz="4" w:space="0" w:color="auto"/>
            </w:tcBorders>
            <w:vAlign w:val="center"/>
            <w:hideMark/>
          </w:tcPr>
          <w:p w14:paraId="5B230B42" w14:textId="77777777" w:rsidR="00A34E36" w:rsidRDefault="00A34E36">
            <w:pPr>
              <w:pStyle w:val="c9Textocorpotboas1Portos"/>
              <w:jc w:val="center"/>
              <w:rPr>
                <w:bCs w:val="0"/>
                <w:sz w:val="12"/>
                <w:szCs w:val="12"/>
                <w:lang w:eastAsia="es-ES"/>
              </w:rPr>
            </w:pPr>
            <w:r>
              <w:rPr>
                <w:b/>
                <w:bCs w:val="0"/>
                <w:sz w:val="12"/>
                <w:szCs w:val="12"/>
                <w:lang w:eastAsia="es-ES"/>
              </w:rPr>
              <w:fldChar w:fldCharType="begin">
                <w:ffData>
                  <w:name w:val=""/>
                  <w:enabled/>
                  <w:calcOnExit w:val="0"/>
                  <w:textInput>
                    <w:default w:val="(CÓDIGO CONTADOR PRESENTE EN ESPIGÓN  OU &quot;-&quot;)"/>
                  </w:textInput>
                </w:ffData>
              </w:fldChar>
            </w:r>
            <w:r>
              <w:rPr>
                <w:b/>
                <w:bCs w:val="0"/>
                <w:sz w:val="12"/>
                <w:szCs w:val="12"/>
                <w:lang w:eastAsia="es-ES"/>
              </w:rPr>
              <w:instrText xml:space="preserve"> FORMTEXT </w:instrText>
            </w:r>
            <w:r>
              <w:rPr>
                <w:b/>
                <w:bCs w:val="0"/>
                <w:sz w:val="12"/>
                <w:szCs w:val="12"/>
                <w:lang w:eastAsia="es-ES"/>
              </w:rPr>
            </w:r>
            <w:r>
              <w:rPr>
                <w:b/>
                <w:bCs w:val="0"/>
                <w:sz w:val="12"/>
                <w:szCs w:val="12"/>
                <w:lang w:eastAsia="es-ES"/>
              </w:rPr>
              <w:fldChar w:fldCharType="separate"/>
            </w:r>
            <w:r>
              <w:rPr>
                <w:b/>
                <w:bCs w:val="0"/>
                <w:noProof/>
                <w:sz w:val="12"/>
                <w:szCs w:val="12"/>
                <w:lang w:eastAsia="es-ES"/>
              </w:rPr>
              <w:t>(CÓDIGO CONTADOR PRESENTE EN ESPIGÓN  OU "-")</w:t>
            </w:r>
            <w:r>
              <w:rPr>
                <w:b/>
                <w:bCs w:val="0"/>
                <w:sz w:val="12"/>
                <w:szCs w:val="12"/>
                <w:lang w:eastAsia="es-ES"/>
              </w:rPr>
              <w:fldChar w:fldCharType="end"/>
            </w:r>
          </w:p>
        </w:tc>
        <w:tc>
          <w:tcPr>
            <w:tcW w:w="1739" w:type="pct"/>
            <w:tcBorders>
              <w:top w:val="single" w:sz="4" w:space="0" w:color="auto"/>
              <w:left w:val="single" w:sz="4" w:space="0" w:color="auto"/>
              <w:bottom w:val="single" w:sz="4" w:space="0" w:color="auto"/>
              <w:right w:val="single" w:sz="4" w:space="0" w:color="auto"/>
            </w:tcBorders>
            <w:vAlign w:val="center"/>
            <w:hideMark/>
          </w:tcPr>
          <w:p w14:paraId="6A73C2CF" w14:textId="77777777" w:rsidR="00A34E36" w:rsidRDefault="00A34E36">
            <w:pPr>
              <w:pStyle w:val="c9Textocorpotboas1Portos"/>
              <w:jc w:val="center"/>
              <w:rPr>
                <w:bCs w:val="0"/>
                <w:sz w:val="12"/>
                <w:szCs w:val="12"/>
                <w:lang w:eastAsia="es-ES"/>
              </w:rPr>
            </w:pPr>
            <w:r>
              <w:rPr>
                <w:bCs w:val="0"/>
                <w:sz w:val="12"/>
                <w:szCs w:val="12"/>
                <w:lang w:eastAsia="es-ES"/>
              </w:rPr>
              <w:fldChar w:fldCharType="begin">
                <w:ffData>
                  <w:name w:val="Texto1"/>
                  <w:enabled/>
                  <w:calcOnExit w:val="0"/>
                  <w:textInput>
                    <w:default w:val="(CLAVE TÍTULO ANTERIOR OU &quot;-&quot;)"/>
                  </w:textInput>
                </w:ffData>
              </w:fldChar>
            </w:r>
            <w:r>
              <w:rPr>
                <w:bCs w:val="0"/>
                <w:sz w:val="12"/>
                <w:szCs w:val="12"/>
                <w:lang w:eastAsia="es-ES"/>
              </w:rPr>
              <w:instrText xml:space="preserve"> FORMTEXT </w:instrText>
            </w:r>
            <w:r>
              <w:rPr>
                <w:bCs w:val="0"/>
                <w:sz w:val="12"/>
                <w:szCs w:val="12"/>
                <w:lang w:eastAsia="es-ES"/>
              </w:rPr>
            </w:r>
            <w:r>
              <w:rPr>
                <w:bCs w:val="0"/>
                <w:sz w:val="12"/>
                <w:szCs w:val="12"/>
                <w:lang w:eastAsia="es-ES"/>
              </w:rPr>
              <w:fldChar w:fldCharType="separate"/>
            </w:r>
            <w:r>
              <w:rPr>
                <w:bCs w:val="0"/>
                <w:noProof/>
                <w:sz w:val="12"/>
                <w:szCs w:val="12"/>
                <w:lang w:eastAsia="es-ES"/>
              </w:rPr>
              <w:t>(CLAVE TÍTULO ANTERIOR OU "-")</w:t>
            </w:r>
            <w:r>
              <w:rPr>
                <w:bCs w:val="0"/>
                <w:sz w:val="12"/>
                <w:szCs w:val="12"/>
                <w:lang w:eastAsia="es-ES"/>
              </w:rPr>
              <w:fldChar w:fldCharType="end"/>
            </w:r>
          </w:p>
        </w:tc>
      </w:tr>
      <w:tr w:rsidR="00A34E36" w14:paraId="29BA0AC5" w14:textId="77777777" w:rsidTr="00A34E3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A3139" w14:textId="77777777" w:rsidR="00A34E36" w:rsidRDefault="00A34E36">
            <w:pPr>
              <w:rPr>
                <w:rFonts w:ascii="Xunta Sans" w:hAnsi="Xunta Sans" w:cs="Arial"/>
                <w:b/>
                <w:color w:val="000000" w:themeColor="text1"/>
                <w:sz w:val="18"/>
                <w:szCs w:val="18"/>
                <w:lang w:eastAsia="es-ES"/>
              </w:rPr>
            </w:pPr>
          </w:p>
        </w:tc>
        <w:tc>
          <w:tcPr>
            <w:tcW w:w="843" w:type="pct"/>
            <w:gridSpan w:val="3"/>
            <w:tcBorders>
              <w:top w:val="single" w:sz="4" w:space="0" w:color="auto"/>
              <w:left w:val="single" w:sz="4" w:space="0" w:color="auto"/>
              <w:bottom w:val="single" w:sz="4" w:space="0" w:color="auto"/>
              <w:right w:val="single" w:sz="4" w:space="0" w:color="auto"/>
            </w:tcBorders>
            <w:vAlign w:val="center"/>
            <w:hideMark/>
          </w:tcPr>
          <w:p w14:paraId="4A0F43FA" w14:textId="77777777" w:rsidR="00A34E36" w:rsidRDefault="00A34E36">
            <w:pPr>
              <w:pStyle w:val="c9Textocorpotboas1Portos"/>
              <w:jc w:val="center"/>
              <w:rPr>
                <w:b/>
                <w:bCs w:val="0"/>
                <w:sz w:val="14"/>
                <w:szCs w:val="14"/>
                <w:lang w:eastAsia="es-ES"/>
              </w:rPr>
            </w:pPr>
            <w:r>
              <w:rPr>
                <w:b/>
                <w:bCs w:val="0"/>
                <w:sz w:val="14"/>
                <w:szCs w:val="14"/>
                <w:lang w:eastAsia="es-ES"/>
              </w:rPr>
              <w:t>NOVO CONTADOR</w:t>
            </w:r>
          </w:p>
          <w:p w14:paraId="46AFB9B8" w14:textId="77777777" w:rsidR="00A34E36" w:rsidRDefault="00A34E36">
            <w:pPr>
              <w:pStyle w:val="c9Textocorpotboas1Portos"/>
              <w:jc w:val="center"/>
              <w:rPr>
                <w:bCs w:val="0"/>
                <w:sz w:val="14"/>
                <w:lang w:eastAsia="es-ES"/>
              </w:rPr>
            </w:pPr>
            <w:r>
              <w:rPr>
                <w:b/>
                <w:bCs w:val="0"/>
                <w:sz w:val="14"/>
                <w:szCs w:val="14"/>
                <w:lang w:eastAsia="es-ES"/>
              </w:rPr>
              <w:t>A INSTALAR POLO INTERESADO</w:t>
            </w:r>
          </w:p>
        </w:tc>
        <w:tc>
          <w:tcPr>
            <w:tcW w:w="253" w:type="pct"/>
            <w:tcBorders>
              <w:top w:val="single" w:sz="4" w:space="0" w:color="auto"/>
              <w:left w:val="single" w:sz="4" w:space="0" w:color="auto"/>
              <w:bottom w:val="single" w:sz="4" w:space="0" w:color="auto"/>
              <w:right w:val="single" w:sz="4" w:space="0" w:color="auto"/>
            </w:tcBorders>
            <w:vAlign w:val="center"/>
            <w:hideMark/>
          </w:tcPr>
          <w:p w14:paraId="5E7490E6" w14:textId="77777777" w:rsidR="00A34E36" w:rsidRDefault="00A34E36">
            <w:pPr>
              <w:pStyle w:val="c9Textocorpotboas1Portos"/>
              <w:jc w:val="both"/>
              <w:rPr>
                <w:bCs w:val="0"/>
                <w:lang w:eastAsia="es-ES"/>
              </w:rPr>
            </w:pPr>
            <w:sdt>
              <w:sdtPr>
                <w:rPr>
                  <w:sz w:val="20"/>
                  <w:szCs w:val="20"/>
                  <w:lang w:eastAsia="es-ES"/>
                </w:rPr>
                <w:id w:val="-692689720"/>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654" w:type="pct"/>
            <w:gridSpan w:val="4"/>
            <w:tcBorders>
              <w:top w:val="single" w:sz="4" w:space="0" w:color="auto"/>
              <w:left w:val="single" w:sz="4" w:space="0" w:color="auto"/>
              <w:bottom w:val="single" w:sz="4" w:space="0" w:color="auto"/>
              <w:right w:val="single" w:sz="4" w:space="0" w:color="auto"/>
            </w:tcBorders>
            <w:vAlign w:val="center"/>
            <w:hideMark/>
          </w:tcPr>
          <w:p w14:paraId="38E7A537" w14:textId="77777777" w:rsidR="00A34E36" w:rsidRDefault="00A34E36">
            <w:pPr>
              <w:pStyle w:val="c9Textocorpotboas1Portos"/>
              <w:jc w:val="both"/>
              <w:rPr>
                <w:bCs w:val="0"/>
                <w:sz w:val="12"/>
                <w:szCs w:val="12"/>
                <w:lang w:eastAsia="es-ES"/>
              </w:rPr>
            </w:pPr>
            <w:r>
              <w:rPr>
                <w:b/>
                <w:bCs w:val="0"/>
                <w:sz w:val="12"/>
                <w:szCs w:val="12"/>
                <w:lang w:eastAsia="es-ES"/>
              </w:rPr>
              <w:t>A SUBMINISTRACIÓN REALIZARASE POR PORTOS DE GALICIA A TRAVÉS DE CONTADOR A INSTALAR</w:t>
            </w:r>
            <w:r>
              <w:rPr>
                <w:b/>
                <w:sz w:val="12"/>
                <w:szCs w:val="12"/>
                <w:lang w:eastAsia="es-ES"/>
              </w:rPr>
              <w:t xml:space="preserve"> POLO</w:t>
            </w:r>
            <w:r>
              <w:rPr>
                <w:b/>
                <w:bCs w:val="0"/>
                <w:sz w:val="12"/>
                <w:szCs w:val="12"/>
                <w:lang w:eastAsia="es-ES"/>
              </w:rPr>
              <w:t xml:space="preserve"> INTERESADO</w:t>
            </w:r>
            <w:r>
              <w:rPr>
                <w:bCs w:val="0"/>
                <w:sz w:val="12"/>
                <w:szCs w:val="12"/>
                <w:lang w:eastAsia="es-ES"/>
              </w:rPr>
              <w:t>. N</w:t>
            </w:r>
            <w:r>
              <w:rPr>
                <w:b/>
                <w:bCs w:val="0"/>
                <w:sz w:val="12"/>
                <w:szCs w:val="12"/>
                <w:lang w:eastAsia="es-ES"/>
              </w:rPr>
              <w:t>O PRAZO MÁXIMO DUN (1) MES,</w:t>
            </w:r>
            <w:r>
              <w:rPr>
                <w:bCs w:val="0"/>
                <w:sz w:val="12"/>
                <w:szCs w:val="12"/>
                <w:lang w:eastAsia="es-ES"/>
              </w:rPr>
              <w:t xml:space="preserve"> A CONTAR DESDE A DATA DE NOTIFICACIÓN DO PRESENTE TÍTULO, O INTERESADO </w:t>
            </w:r>
            <w:r>
              <w:rPr>
                <w:b/>
                <w:bCs w:val="0"/>
                <w:sz w:val="12"/>
                <w:szCs w:val="12"/>
                <w:lang w:eastAsia="es-ES"/>
              </w:rPr>
              <w:t>DEBERÁ REMITIR</w:t>
            </w:r>
            <w:r>
              <w:rPr>
                <w:bCs w:val="0"/>
                <w:sz w:val="12"/>
                <w:szCs w:val="12"/>
                <w:lang w:eastAsia="es-ES"/>
              </w:rPr>
              <w:t xml:space="preserve"> A TRAVÉS DO </w:t>
            </w:r>
            <w:hyperlink r:id="rId23" w:history="1">
              <w:r>
                <w:rPr>
                  <w:rStyle w:val="Hipervnculo"/>
                  <w:bCs w:val="0"/>
                  <w:sz w:val="12"/>
                  <w:szCs w:val="12"/>
                  <w:lang w:eastAsia="es-ES"/>
                </w:rPr>
                <w:t>PROCEDEMENTO PR004A</w:t>
              </w:r>
            </w:hyperlink>
            <w:r>
              <w:rPr>
                <w:bCs w:val="0"/>
                <w:sz w:val="12"/>
                <w:szCs w:val="12"/>
                <w:lang w:eastAsia="es-ES"/>
              </w:rPr>
              <w:t xml:space="preserve"> DA </w:t>
            </w:r>
            <w:hyperlink r:id="rId24" w:history="1">
              <w:r>
                <w:rPr>
                  <w:rStyle w:val="Hipervnculo"/>
                  <w:bCs w:val="0"/>
                  <w:sz w:val="12"/>
                  <w:szCs w:val="12"/>
                  <w:lang w:eastAsia="es-ES"/>
                </w:rPr>
                <w:t>SEDE ELECTRÓNICA DA XUNTA DE GALICIA</w:t>
              </w:r>
            </w:hyperlink>
            <w:r>
              <w:rPr>
                <w:bCs w:val="0"/>
                <w:sz w:val="12"/>
                <w:szCs w:val="12"/>
                <w:lang w:eastAsia="es-ES"/>
              </w:rPr>
              <w:t xml:space="preserve"> </w:t>
            </w:r>
            <w:r>
              <w:rPr>
                <w:b/>
                <w:bCs w:val="0"/>
                <w:sz w:val="12"/>
                <w:szCs w:val="12"/>
                <w:lang w:eastAsia="es-ES"/>
              </w:rPr>
              <w:t>DOCUMENTOS CERTIFICATIVOS E FOTOGRAFÍAS NOS QUE SE VERIFIQUE A INSTALACIÓN DO CONTADOR E SE IDENTIFIQUE CLARAMENTE O CÓDIGO DO MESMO</w:t>
            </w:r>
            <w:r>
              <w:rPr>
                <w:bCs w:val="0"/>
                <w:sz w:val="12"/>
                <w:szCs w:val="12"/>
                <w:lang w:eastAsia="es-ES"/>
              </w:rPr>
              <w:t xml:space="preserve">, EMPREGANDO O FORMULARIO EXISTENTE NA SEGUINTE RUTA: </w:t>
            </w:r>
            <w:hyperlink r:id="rId25" w:history="1">
              <w:r>
                <w:rPr>
                  <w:rStyle w:val="Hipervnculo"/>
                  <w:bCs w:val="0"/>
                  <w:sz w:val="12"/>
                  <w:szCs w:val="12"/>
                  <w:lang w:eastAsia="es-ES"/>
                </w:rPr>
                <w:t>www.portosdegalicia.com</w:t>
              </w:r>
            </w:hyperlink>
            <w:r>
              <w:rPr>
                <w:bCs w:val="0"/>
                <w:sz w:val="12"/>
                <w:szCs w:val="12"/>
                <w:lang w:eastAsia="es-ES"/>
              </w:rPr>
              <w:t xml:space="preserve"> &gt; Xestións &gt; Modelos e formularios &gt; </w:t>
            </w:r>
            <w:hyperlink r:id="rId26" w:tgtFrame="_blank" w:history="1">
              <w:r>
                <w:rPr>
                  <w:rStyle w:val="Hipervnculo"/>
                  <w:b/>
                  <w:sz w:val="12"/>
                  <w:szCs w:val="12"/>
                  <w:lang w:eastAsia="es-ES"/>
                </w:rPr>
                <w:t>07B. IDENTIFICACIÓN DE CONTADOR CONECTADO Á REDE DE PORTOS DE</w:t>
              </w:r>
              <w:r>
                <w:rPr>
                  <w:rStyle w:val="Hipervnculo"/>
                  <w:rFonts w:ascii="Calibri" w:hAnsi="Calibri" w:cs="Calibri"/>
                  <w:bCs w:val="0"/>
                  <w:sz w:val="12"/>
                  <w:szCs w:val="12"/>
                  <w:lang w:eastAsia="es-ES"/>
                </w:rPr>
                <w:t> </w:t>
              </w:r>
              <w:r>
                <w:rPr>
                  <w:rStyle w:val="Hipervnculo"/>
                  <w:b/>
                  <w:sz w:val="12"/>
                  <w:szCs w:val="12"/>
                  <w:lang w:eastAsia="es-ES"/>
                </w:rPr>
                <w:t>GALICIA</w:t>
              </w:r>
              <w:r>
                <w:rPr>
                  <w:rStyle w:val="Hipervnculo"/>
                  <w:rFonts w:ascii="Calibri" w:hAnsi="Calibri" w:cs="Calibri"/>
                  <w:b/>
                  <w:sz w:val="12"/>
                  <w:szCs w:val="12"/>
                  <w:lang w:eastAsia="es-ES"/>
                </w:rPr>
                <w:t> </w:t>
              </w:r>
              <w:r>
                <w:rPr>
                  <w:rStyle w:val="Hipervnculo"/>
                  <w:bCs w:val="0"/>
                  <w:sz w:val="12"/>
                  <w:szCs w:val="12"/>
                  <w:lang w:eastAsia="es-ES"/>
                </w:rPr>
                <w:t>de título de ocupación do dominio público portuario</w:t>
              </w:r>
            </w:hyperlink>
            <w:r>
              <w:rPr>
                <w:rStyle w:val="Hipervnculo"/>
                <w:bCs w:val="0"/>
                <w:sz w:val="12"/>
                <w:szCs w:val="12"/>
                <w:lang w:eastAsia="es-ES"/>
              </w:rPr>
              <w:t xml:space="preserve"> </w:t>
            </w:r>
            <w:r>
              <w:rPr>
                <w:sz w:val="12"/>
                <w:szCs w:val="12"/>
              </w:rPr>
              <w:t>A NON REMISIÓN DA DOCUMENTACIÓN SOLICITADA NO PRAZO INDICADO SERÁ CAUSA DE CADUCIDADE DO TÍTULO</w:t>
            </w:r>
          </w:p>
        </w:tc>
      </w:tr>
      <w:tr w:rsidR="00A34E36" w14:paraId="70899CF9" w14:textId="77777777" w:rsidTr="00A34E36">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BEE99" w14:textId="77777777" w:rsidR="00A34E36" w:rsidRDefault="00A34E36">
            <w:pPr>
              <w:rPr>
                <w:rFonts w:ascii="Xunta Sans" w:hAnsi="Xunta Sans" w:cs="Arial"/>
                <w:b/>
                <w:color w:val="000000" w:themeColor="text1"/>
                <w:sz w:val="18"/>
                <w:szCs w:val="18"/>
                <w:lang w:eastAsia="es-ES"/>
              </w:rPr>
            </w:pPr>
          </w:p>
        </w:tc>
        <w:tc>
          <w:tcPr>
            <w:tcW w:w="4750" w:type="pct"/>
            <w:gridSpan w:val="8"/>
            <w:tcBorders>
              <w:top w:val="single" w:sz="4" w:space="0" w:color="auto"/>
              <w:left w:val="single" w:sz="4" w:space="0" w:color="auto"/>
              <w:bottom w:val="single" w:sz="4" w:space="0" w:color="auto"/>
              <w:right w:val="single" w:sz="4" w:space="0" w:color="auto"/>
            </w:tcBorders>
            <w:vAlign w:val="center"/>
            <w:hideMark/>
          </w:tcPr>
          <w:p w14:paraId="533D44EA" w14:textId="77777777" w:rsidR="00A34E36" w:rsidRDefault="00A34E36">
            <w:pPr>
              <w:pStyle w:val="c9Textocorpotboas1Portos"/>
              <w:jc w:val="both"/>
              <w:rPr>
                <w:b/>
                <w:bCs w:val="0"/>
                <w:sz w:val="14"/>
                <w:lang w:eastAsia="es-ES"/>
              </w:rPr>
            </w:pPr>
            <w:r>
              <w:rPr>
                <w:b/>
                <w:bCs w:val="0"/>
                <w:sz w:val="14"/>
                <w:lang w:eastAsia="es-ES"/>
              </w:rPr>
              <w:t>CAPACIDADE DA REDE DE PORTOS DE GALICIA</w:t>
            </w:r>
          </w:p>
        </w:tc>
      </w:tr>
      <w:tr w:rsidR="00A34E36" w14:paraId="6EAAEEF1" w14:textId="77777777" w:rsidTr="00A34E36">
        <w:trPr>
          <w:cantSplit/>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7DFBC" w14:textId="77777777" w:rsidR="00A34E36" w:rsidRDefault="00A34E36">
            <w:pPr>
              <w:rPr>
                <w:rFonts w:ascii="Xunta Sans" w:hAnsi="Xunta Sans" w:cs="Arial"/>
                <w:b/>
                <w:color w:val="000000" w:themeColor="text1"/>
                <w:sz w:val="18"/>
                <w:szCs w:val="18"/>
                <w:lang w:eastAsia="es-ES"/>
              </w:rPr>
            </w:pP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2F2310" w14:textId="77777777" w:rsidR="00A34E36" w:rsidRDefault="00A34E36">
            <w:pPr>
              <w:pStyle w:val="c9Textocorpotboas1Portos"/>
              <w:ind w:left="113" w:right="113"/>
              <w:jc w:val="center"/>
              <w:rPr>
                <w:b/>
                <w:bCs w:val="0"/>
                <w:sz w:val="14"/>
                <w:szCs w:val="14"/>
                <w:lang w:eastAsia="es-ES"/>
              </w:rPr>
            </w:pPr>
            <w:r>
              <w:rPr>
                <w:b/>
                <w:bCs w:val="0"/>
                <w:sz w:val="14"/>
                <w:szCs w:val="14"/>
                <w:lang w:eastAsia="es-ES"/>
              </w:rPr>
              <w:t>SUFICIENTE</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5360E8A4" w14:textId="77777777" w:rsidR="00A34E36" w:rsidRDefault="00A34E36">
            <w:pPr>
              <w:pStyle w:val="c9Textocorpotboas1Portos"/>
              <w:jc w:val="center"/>
              <w:rPr>
                <w:b/>
                <w:bCs w:val="0"/>
                <w:sz w:val="14"/>
                <w:szCs w:val="14"/>
                <w:lang w:eastAsia="es-ES"/>
              </w:rPr>
            </w:pPr>
            <w:r>
              <w:rPr>
                <w:b/>
                <w:bCs w:val="0"/>
                <w:sz w:val="14"/>
                <w:szCs w:val="14"/>
                <w:lang w:eastAsia="es-ES"/>
              </w:rPr>
              <w:t>SI</w:t>
            </w:r>
          </w:p>
        </w:tc>
        <w:tc>
          <w:tcPr>
            <w:tcW w:w="254" w:type="pct"/>
            <w:tcBorders>
              <w:top w:val="single" w:sz="4" w:space="0" w:color="auto"/>
              <w:left w:val="single" w:sz="4" w:space="0" w:color="auto"/>
              <w:bottom w:val="single" w:sz="4" w:space="0" w:color="auto"/>
              <w:right w:val="single" w:sz="4" w:space="0" w:color="auto"/>
            </w:tcBorders>
            <w:vAlign w:val="center"/>
            <w:hideMark/>
          </w:tcPr>
          <w:p w14:paraId="47C9AE86" w14:textId="77777777" w:rsidR="00A34E36" w:rsidRDefault="00A34E36">
            <w:pPr>
              <w:pStyle w:val="c9Textocorpotboas1Portos"/>
              <w:jc w:val="center"/>
              <w:rPr>
                <w:b/>
                <w:bCs w:val="0"/>
                <w:sz w:val="14"/>
                <w:lang w:eastAsia="es-ES"/>
              </w:rPr>
            </w:pPr>
            <w:sdt>
              <w:sdtPr>
                <w:rPr>
                  <w:sz w:val="20"/>
                  <w:szCs w:val="20"/>
                  <w:lang w:eastAsia="es-ES"/>
                </w:rPr>
                <w:id w:val="-1251339461"/>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1F392771" w14:textId="77777777" w:rsidR="00A34E36" w:rsidRDefault="00A34E36">
            <w:pPr>
              <w:pStyle w:val="c9Textocorpotboas1Portos"/>
              <w:jc w:val="both"/>
              <w:rPr>
                <w:b/>
                <w:bCs w:val="0"/>
                <w:sz w:val="12"/>
                <w:lang w:eastAsia="es-ES"/>
              </w:rPr>
            </w:pPr>
            <w:r>
              <w:rPr>
                <w:b/>
                <w:bCs w:val="0"/>
                <w:sz w:val="12"/>
                <w:lang w:eastAsia="es-ES"/>
              </w:rPr>
              <w:t xml:space="preserve">ACOMETIDA INDEPENDENTE. </w:t>
            </w:r>
            <w:r>
              <w:rPr>
                <w:bCs w:val="0"/>
                <w:sz w:val="12"/>
                <w:lang w:eastAsia="es-ES"/>
              </w:rPr>
              <w:t>O SOLICITANTE EXECUTARÁ POLA SÚA CONTA UNHA ACOMETIDA INDEPENDENTE DA REDE DE SUBMINISTRACIÓN DE PORTOS DE GALICIA</w:t>
            </w:r>
            <w:r>
              <w:rPr>
                <w:b/>
                <w:bCs w:val="0"/>
                <w:sz w:val="12"/>
                <w:lang w:eastAsia="es-ES"/>
              </w:rPr>
              <w:t xml:space="preserve"> </w:t>
            </w:r>
          </w:p>
        </w:tc>
      </w:tr>
      <w:tr w:rsidR="00A34E36" w14:paraId="67556319"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D8C09"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2121A"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D71AB" w14:textId="77777777" w:rsidR="00A34E36" w:rsidRDefault="00A34E36">
            <w:pPr>
              <w:rPr>
                <w:rFonts w:ascii="Xunta Sans" w:hAnsi="Xunta Sans" w:cs="Arial"/>
                <w:b/>
                <w:color w:val="000000" w:themeColor="text1"/>
                <w:sz w:val="14"/>
                <w:szCs w:val="14"/>
                <w:lang w:eastAsia="es-ES"/>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B0EA1A2" w14:textId="77777777" w:rsidR="00A34E36" w:rsidRDefault="00A34E36">
            <w:pPr>
              <w:pStyle w:val="c9Textocorpotboas1Portos"/>
              <w:jc w:val="center"/>
              <w:rPr>
                <w:sz w:val="20"/>
                <w:szCs w:val="20"/>
                <w:lang w:eastAsia="es-ES"/>
              </w:rPr>
            </w:pPr>
            <w:sdt>
              <w:sdtPr>
                <w:rPr>
                  <w:sz w:val="20"/>
                  <w:szCs w:val="20"/>
                  <w:lang w:eastAsia="es-ES"/>
                </w:rPr>
                <w:id w:val="403579605"/>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3907" w:type="pct"/>
            <w:gridSpan w:val="5"/>
            <w:tcBorders>
              <w:top w:val="single" w:sz="4" w:space="0" w:color="auto"/>
              <w:left w:val="single" w:sz="4" w:space="0" w:color="auto"/>
              <w:bottom w:val="single" w:sz="4" w:space="0" w:color="auto"/>
              <w:right w:val="single" w:sz="4" w:space="0" w:color="auto"/>
            </w:tcBorders>
            <w:vAlign w:val="center"/>
            <w:hideMark/>
          </w:tcPr>
          <w:p w14:paraId="5B5BAEFF" w14:textId="77777777" w:rsidR="00A34E36" w:rsidRDefault="00A34E36">
            <w:pPr>
              <w:pStyle w:val="c9Textocorpotboas1Portos"/>
              <w:jc w:val="both"/>
              <w:rPr>
                <w:b/>
                <w:bCs w:val="0"/>
                <w:sz w:val="12"/>
                <w:lang w:eastAsia="es-ES"/>
              </w:rPr>
            </w:pPr>
            <w:r>
              <w:rPr>
                <w:b/>
                <w:bCs w:val="0"/>
                <w:sz w:val="12"/>
                <w:lang w:eastAsia="es-ES"/>
              </w:rPr>
              <w:t>XA DISPON DE SUMINISTRACIÓN DE PORTOS DE GALICIA CON CAPACIDADE ACORDE AS NECESIDADES DA/S ACTIVIDADE/S A DESENVOLVER POLO SOLICITANTE</w:t>
            </w:r>
          </w:p>
        </w:tc>
      </w:tr>
      <w:tr w:rsidR="00A34E36" w14:paraId="0C6D9CAA"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79697"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8F6E5"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49971" w14:textId="77777777" w:rsidR="00A34E36" w:rsidRDefault="00A34E36">
            <w:pPr>
              <w:rPr>
                <w:rFonts w:ascii="Xunta Sans" w:hAnsi="Xunta Sans" w:cs="Arial"/>
                <w:b/>
                <w:color w:val="000000" w:themeColor="text1"/>
                <w:sz w:val="14"/>
                <w:szCs w:val="14"/>
                <w:lang w:eastAsia="es-ES"/>
              </w:rPr>
            </w:pP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C8F4D68" w14:textId="77777777" w:rsidR="00A34E36" w:rsidRDefault="00A34E36">
            <w:pPr>
              <w:pStyle w:val="c9Textocorpotboas1Portos"/>
              <w:jc w:val="center"/>
              <w:rPr>
                <w:sz w:val="20"/>
                <w:szCs w:val="20"/>
                <w:lang w:eastAsia="es-ES"/>
              </w:rPr>
            </w:pPr>
            <w:sdt>
              <w:sdtPr>
                <w:rPr>
                  <w:sz w:val="20"/>
                  <w:szCs w:val="20"/>
                  <w:lang w:eastAsia="es-ES"/>
                </w:rPr>
                <w:id w:val="-1575579484"/>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9961F4" w14:textId="77777777" w:rsidR="00A34E36" w:rsidRDefault="00A34E36">
            <w:pPr>
              <w:pStyle w:val="c9Textocorpotboas1Portos"/>
              <w:ind w:left="113" w:right="113"/>
              <w:jc w:val="center"/>
              <w:rPr>
                <w:b/>
                <w:bCs w:val="0"/>
                <w:sz w:val="12"/>
                <w:lang w:eastAsia="es-ES"/>
              </w:rPr>
            </w:pPr>
            <w:r>
              <w:rPr>
                <w:b/>
                <w:bCs w:val="0"/>
                <w:sz w:val="12"/>
                <w:lang w:eastAsia="es-ES"/>
              </w:rPr>
              <w:t>l/s</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14:paraId="674F98F1" w14:textId="77777777" w:rsidR="00A34E36" w:rsidRDefault="00A34E36">
            <w:pPr>
              <w:pStyle w:val="c9Textocorpotboas1Portos"/>
              <w:jc w:val="center"/>
              <w:rPr>
                <w:b/>
                <w:bCs w:val="0"/>
                <w:sz w:val="12"/>
                <w:lang w:eastAsia="es-ES"/>
              </w:rPr>
            </w:pPr>
            <w:r>
              <w:rPr>
                <w:b/>
                <w:bCs w:val="0"/>
                <w:sz w:val="12"/>
                <w:lang w:eastAsia="es-ES"/>
              </w:rPr>
              <w:t>CAPACIDADE DA REDE</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3AB4471" w14:textId="77777777" w:rsidR="00A34E36" w:rsidRDefault="00A34E36">
            <w:pPr>
              <w:pStyle w:val="c9Textocorpotboas1Portos"/>
              <w:jc w:val="both"/>
              <w:rPr>
                <w:b/>
                <w:bCs w:val="0"/>
                <w:sz w:val="12"/>
                <w:lang w:eastAsia="es-ES"/>
              </w:rPr>
            </w:pPr>
            <w:r>
              <w:rPr>
                <w:b/>
                <w:bCs w:val="0"/>
                <w:sz w:val="12"/>
                <w:lang w:eastAsia="es-ES"/>
              </w:rPr>
              <w:t>REDE DE PORTOS DE GALICIA SUFICIENTE.</w:t>
            </w:r>
            <w:r>
              <w:rPr>
                <w:bCs w:val="0"/>
                <w:sz w:val="12"/>
                <w:lang w:eastAsia="es-ES"/>
              </w:rPr>
              <w:t xml:space="preserve"> A XEFATURA DE ZONA, XUNTO COA UNIDADE DE SUBMINSITROS E SERVIZOS COMPROBA QUE AS NECESIDADES DO SOLICITANTE ESTÁN CUBERTAS POLA REDE</w:t>
            </w:r>
          </w:p>
        </w:tc>
      </w:tr>
      <w:tr w:rsidR="00A34E36" w14:paraId="677C134E"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FD1BD"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E3167"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A0BEB"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8057F" w14:textId="77777777" w:rsidR="00A34E36" w:rsidRDefault="00A34E3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7ABC7"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0D35FEE9" w14:textId="77777777" w:rsidR="00A34E36" w:rsidRDefault="00A34E3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B80EFCF" w14:textId="77777777" w:rsidR="00A34E36" w:rsidRDefault="00A34E36">
            <w:pPr>
              <w:pStyle w:val="c9Textocorpotboas1Portos"/>
              <w:jc w:val="center"/>
              <w:rPr>
                <w:b/>
                <w:bCs w:val="0"/>
                <w:sz w:val="14"/>
                <w:lang w:eastAsia="es-ES"/>
              </w:rPr>
            </w:pPr>
            <w:r>
              <w:rPr>
                <w:b/>
                <w:bCs w:val="0"/>
                <w:sz w:val="12"/>
                <w:lang w:eastAsia="es-ES"/>
              </w:rPr>
              <w:t xml:space="preserve">NECESARIA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7CB6C2" w14:textId="77777777" w:rsidR="00A34E36" w:rsidRDefault="00A34E36">
            <w:pPr>
              <w:rPr>
                <w:rFonts w:ascii="Xunta Sans" w:hAnsi="Xunta Sans" w:cs="Arial"/>
                <w:b/>
                <w:color w:val="000000" w:themeColor="text1"/>
                <w:sz w:val="12"/>
                <w:szCs w:val="18"/>
                <w:lang w:eastAsia="es-ES"/>
              </w:rPr>
            </w:pPr>
          </w:p>
        </w:tc>
      </w:tr>
      <w:tr w:rsidR="00A34E36" w14:paraId="62124F59"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D8795"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7165A"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14F84"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4461C" w14:textId="77777777" w:rsidR="00A34E36" w:rsidRDefault="00A34E3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25AC4"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2920ECB1"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r>
              <w:rPr>
                <w:bCs w:val="0"/>
                <w:sz w:val="12"/>
                <w:lang w:eastAsia="es-ES"/>
              </w:rPr>
              <w:t xml:space="preserv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6F2513D2"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76511A" w14:textId="77777777" w:rsidR="00A34E36" w:rsidRDefault="00A34E36">
            <w:pPr>
              <w:rPr>
                <w:rFonts w:ascii="Xunta Sans" w:hAnsi="Xunta Sans" w:cs="Arial"/>
                <w:b/>
                <w:color w:val="000000" w:themeColor="text1"/>
                <w:sz w:val="12"/>
                <w:szCs w:val="18"/>
                <w:lang w:eastAsia="es-ES"/>
              </w:rPr>
            </w:pPr>
          </w:p>
        </w:tc>
      </w:tr>
      <w:tr w:rsidR="00A34E36" w14:paraId="568497EC"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B01BD"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EABE4" w14:textId="77777777" w:rsidR="00A34E36" w:rsidRDefault="00A34E36">
            <w:pPr>
              <w:rPr>
                <w:rFonts w:ascii="Xunta Sans" w:hAnsi="Xunta Sans" w:cs="Arial"/>
                <w:b/>
                <w:color w:val="000000" w:themeColor="text1"/>
                <w:sz w:val="14"/>
                <w:szCs w:val="14"/>
                <w:lang w:eastAsia="es-ES"/>
              </w:rPr>
            </w:pP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551529F6" w14:textId="77777777" w:rsidR="00A34E36" w:rsidRDefault="00A34E36">
            <w:pPr>
              <w:pStyle w:val="c9Textocorpotboas1Portos"/>
              <w:jc w:val="center"/>
              <w:rPr>
                <w:b/>
                <w:bCs w:val="0"/>
                <w:sz w:val="14"/>
                <w:szCs w:val="14"/>
                <w:lang w:eastAsia="es-ES"/>
              </w:rPr>
            </w:pPr>
            <w:r>
              <w:rPr>
                <w:b/>
                <w:bCs w:val="0"/>
                <w:sz w:val="14"/>
                <w:szCs w:val="14"/>
                <w:lang w:eastAsia="es-ES"/>
              </w:rPr>
              <w:t>NON</w:t>
            </w:r>
          </w:p>
        </w:tc>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7F79DEE" w14:textId="77777777" w:rsidR="00A34E36" w:rsidRDefault="00A34E36">
            <w:pPr>
              <w:pStyle w:val="c9Textocorpotboas1Portos"/>
              <w:jc w:val="center"/>
              <w:rPr>
                <w:sz w:val="20"/>
                <w:szCs w:val="20"/>
                <w:lang w:eastAsia="es-ES"/>
              </w:rPr>
            </w:pPr>
            <w:sdt>
              <w:sdtPr>
                <w:rPr>
                  <w:sz w:val="20"/>
                  <w:szCs w:val="20"/>
                  <w:lang w:eastAsia="es-ES"/>
                </w:rPr>
                <w:id w:val="977735472"/>
                <w14:checkbox>
                  <w14:checked w14:val="0"/>
                  <w14:checkedState w14:val="2612" w14:font="MS Gothic"/>
                  <w14:uncheckedState w14:val="2610" w14:font="MS Gothic"/>
                </w14:checkbox>
              </w:sdtPr>
              <w:sdtContent>
                <w:r>
                  <w:rPr>
                    <w:rFonts w:ascii="MS Gothic" w:eastAsia="MS Gothic" w:hAnsi="MS Gothic" w:hint="eastAsia"/>
                    <w:sz w:val="20"/>
                    <w:szCs w:val="20"/>
                    <w:lang w:val="es-ES" w:eastAsia="es-ES"/>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28BF3"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026FD6FA" w14:textId="77777777" w:rsidR="00A34E36" w:rsidRDefault="00A34E36">
            <w:pPr>
              <w:pStyle w:val="c9Textocorpotboas1Portos"/>
              <w:jc w:val="center"/>
              <w:rPr>
                <w:b/>
                <w:bCs w:val="0"/>
                <w:sz w:val="14"/>
                <w:lang w:eastAsia="es-ES"/>
              </w:rPr>
            </w:pPr>
            <w:r>
              <w:rPr>
                <w:b/>
                <w:bCs w:val="0"/>
                <w:sz w:val="12"/>
                <w:lang w:eastAsia="es-ES"/>
              </w:rPr>
              <w:t xml:space="preserve">EXISTENTE </w:t>
            </w:r>
          </w:p>
        </w:tc>
        <w:tc>
          <w:tcPr>
            <w:tcW w:w="590" w:type="pct"/>
            <w:tcBorders>
              <w:top w:val="single" w:sz="4" w:space="0" w:color="auto"/>
              <w:left w:val="single" w:sz="4" w:space="0" w:color="auto"/>
              <w:bottom w:val="single" w:sz="4" w:space="0" w:color="auto"/>
              <w:right w:val="single" w:sz="4" w:space="0" w:color="auto"/>
            </w:tcBorders>
            <w:vAlign w:val="center"/>
            <w:hideMark/>
          </w:tcPr>
          <w:p w14:paraId="1796E54D" w14:textId="77777777" w:rsidR="00A34E36" w:rsidRDefault="00A34E36">
            <w:pPr>
              <w:pStyle w:val="c9Textocorpotboas1Portos"/>
              <w:jc w:val="center"/>
              <w:rPr>
                <w:b/>
                <w:bCs w:val="0"/>
                <w:sz w:val="14"/>
                <w:lang w:eastAsia="es-ES"/>
              </w:rPr>
            </w:pPr>
            <w:r>
              <w:rPr>
                <w:b/>
                <w:bCs w:val="0"/>
                <w:sz w:val="12"/>
                <w:lang w:eastAsia="es-ES"/>
              </w:rPr>
              <w:t xml:space="preserve">NECESARIA </w:t>
            </w:r>
          </w:p>
        </w:tc>
        <w:tc>
          <w:tcPr>
            <w:tcW w:w="24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2E78276" w14:textId="77777777" w:rsidR="00A34E36" w:rsidRDefault="00A34E36">
            <w:pPr>
              <w:pStyle w:val="c9Textocorpotboas1Portos"/>
              <w:jc w:val="both"/>
              <w:rPr>
                <w:b/>
                <w:bCs w:val="0"/>
                <w:sz w:val="12"/>
                <w:lang w:eastAsia="es-ES"/>
              </w:rPr>
            </w:pPr>
            <w:r>
              <w:rPr>
                <w:b/>
                <w:bCs w:val="0"/>
                <w:sz w:val="12"/>
                <w:lang w:eastAsia="es-ES"/>
              </w:rPr>
              <w:t>REDE DE PORTOS DE GALICIA NON SUFICIENTE.</w:t>
            </w:r>
            <w:r>
              <w:rPr>
                <w:bCs w:val="0"/>
                <w:sz w:val="12"/>
                <w:lang w:eastAsia="es-ES"/>
              </w:rPr>
              <w:t xml:space="preserve"> O SOLICITANTE DEBE EXECUTAR POLA SÚA CONTA UN REFORZO DA REDE</w:t>
            </w:r>
          </w:p>
        </w:tc>
      </w:tr>
      <w:tr w:rsidR="00A34E36" w14:paraId="77D2CB98" w14:textId="77777777" w:rsidTr="00A34E36">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51546" w14:textId="77777777" w:rsidR="00A34E36" w:rsidRDefault="00A34E36">
            <w:pPr>
              <w:rPr>
                <w:rFonts w:ascii="Xunta Sans" w:hAnsi="Xunta Sans" w:cs="Arial"/>
                <w:b/>
                <w:color w:val="000000" w:themeColor="text1"/>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DDE6C"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A8D5B" w14:textId="77777777" w:rsidR="00A34E36" w:rsidRDefault="00A34E36">
            <w:pPr>
              <w:rPr>
                <w:rFonts w:ascii="Xunta Sans" w:hAnsi="Xunta Sans" w:cs="Arial"/>
                <w:b/>
                <w:color w:val="000000" w:themeColor="text1"/>
                <w:sz w:val="14"/>
                <w:szCs w:val="1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DB7C6" w14:textId="77777777" w:rsidR="00A34E36" w:rsidRDefault="00A34E36">
            <w:pPr>
              <w:rPr>
                <w:rFonts w:ascii="Xunta Sans" w:hAnsi="Xunta Sans" w:cs="Arial"/>
                <w:bCs/>
                <w:color w:val="000000" w:themeColor="text1"/>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FE6FE" w14:textId="77777777" w:rsidR="00A34E36" w:rsidRDefault="00A34E36">
            <w:pPr>
              <w:rPr>
                <w:rFonts w:ascii="Xunta Sans" w:hAnsi="Xunta Sans" w:cs="Arial"/>
                <w:b/>
                <w:color w:val="000000" w:themeColor="text1"/>
                <w:sz w:val="12"/>
                <w:szCs w:val="18"/>
                <w:lang w:eastAsia="es-ES"/>
              </w:rPr>
            </w:pPr>
          </w:p>
        </w:tc>
        <w:tc>
          <w:tcPr>
            <w:tcW w:w="590" w:type="pct"/>
            <w:tcBorders>
              <w:top w:val="single" w:sz="4" w:space="0" w:color="auto"/>
              <w:left w:val="single" w:sz="4" w:space="0" w:color="auto"/>
              <w:bottom w:val="single" w:sz="4" w:space="0" w:color="auto"/>
              <w:right w:val="single" w:sz="4" w:space="0" w:color="auto"/>
            </w:tcBorders>
            <w:vAlign w:val="center"/>
            <w:hideMark/>
          </w:tcPr>
          <w:p w14:paraId="59BD83BA"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56734E29" w14:textId="77777777" w:rsidR="00A34E36" w:rsidRDefault="00A34E36">
            <w:pPr>
              <w:pStyle w:val="c9Textocorpotboas1Portos"/>
              <w:jc w:val="center"/>
              <w:rPr>
                <w:b/>
                <w:bCs w:val="0"/>
                <w:sz w:val="14"/>
                <w:lang w:eastAsia="es-ES"/>
              </w:rPr>
            </w:pPr>
            <w:r>
              <w:rPr>
                <w:bCs w:val="0"/>
                <w:sz w:val="12"/>
                <w:lang w:eastAsia="es-ES"/>
              </w:rPr>
              <w:fldChar w:fldCharType="begin">
                <w:ffData>
                  <w:name w:val="Texto2"/>
                  <w:enabled/>
                  <w:calcOnExit w:val="0"/>
                  <w:textInput>
                    <w:default w:val="(INSERTAR)"/>
                  </w:textInput>
                </w:ffData>
              </w:fldChar>
            </w:r>
            <w:r>
              <w:rPr>
                <w:bCs w:val="0"/>
                <w:sz w:val="12"/>
                <w:lang w:eastAsia="es-ES"/>
              </w:rPr>
              <w:instrText xml:space="preserve"> FORMTEXT </w:instrText>
            </w:r>
            <w:r>
              <w:rPr>
                <w:bCs w:val="0"/>
                <w:sz w:val="12"/>
                <w:lang w:eastAsia="es-ES"/>
              </w:rPr>
            </w:r>
            <w:r>
              <w:rPr>
                <w:bCs w:val="0"/>
                <w:sz w:val="12"/>
                <w:lang w:eastAsia="es-ES"/>
              </w:rPr>
              <w:fldChar w:fldCharType="separate"/>
            </w:r>
            <w:r>
              <w:rPr>
                <w:bCs w:val="0"/>
                <w:noProof/>
                <w:sz w:val="12"/>
                <w:lang w:eastAsia="es-ES"/>
              </w:rPr>
              <w:t>(INSERTAR)</w:t>
            </w:r>
            <w:r>
              <w:rPr>
                <w:bCs w:val="0"/>
                <w:sz w:val="12"/>
                <w:lang w:eastAsia="es-ES"/>
              </w:rPr>
              <w:fldChar w:fldCharType="end"/>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8A61B3" w14:textId="77777777" w:rsidR="00A34E36" w:rsidRDefault="00A34E36">
            <w:pPr>
              <w:rPr>
                <w:rFonts w:ascii="Xunta Sans" w:hAnsi="Xunta Sans" w:cs="Arial"/>
                <w:b/>
                <w:color w:val="000000" w:themeColor="text1"/>
                <w:sz w:val="12"/>
                <w:szCs w:val="18"/>
                <w:lang w:eastAsia="es-ES"/>
              </w:rPr>
            </w:pPr>
          </w:p>
        </w:tc>
      </w:tr>
      <w:tr w:rsidR="00A34E36" w14:paraId="6C99F680" w14:textId="77777777" w:rsidTr="00A34E36">
        <w:trPr>
          <w:cantSplit/>
          <w:trHeight w:val="47"/>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CD96F91" w14:textId="77777777" w:rsidR="00A34E36" w:rsidRDefault="00A34E36">
            <w:pPr>
              <w:pStyle w:val="c9Textocorpotboas1Portos"/>
              <w:jc w:val="both"/>
              <w:rPr>
                <w:bCs w:val="0"/>
                <w:lang w:eastAsia="es-ES"/>
              </w:rPr>
            </w:pPr>
            <w:r>
              <w:rPr>
                <w:bCs w:val="0"/>
                <w:lang w:eastAsia="es-ES"/>
              </w:rPr>
              <w:t>Observacións adicionais: -</w:t>
            </w:r>
          </w:p>
        </w:tc>
      </w:tr>
    </w:tbl>
    <w:p w14:paraId="44380956" w14:textId="77777777" w:rsidR="00A34E36" w:rsidRDefault="00A34E36" w:rsidP="00C1084B">
      <w:pPr>
        <w:pStyle w:val="c9Textocorpotboas1Portos"/>
        <w:jc w:val="both"/>
        <w:rPr>
          <w:b/>
          <w:bCs w:val="0"/>
        </w:rPr>
      </w:pPr>
    </w:p>
    <w:p w14:paraId="6B1E912B" w14:textId="77777777" w:rsidR="00A34E36" w:rsidRDefault="00A34E36">
      <w:pPr>
        <w:rPr>
          <w:rFonts w:ascii="Xunta Sans" w:hAnsi="Xunta Sans" w:cs="Arial"/>
          <w:b/>
          <w:color w:val="000000" w:themeColor="text1"/>
          <w:sz w:val="18"/>
          <w:szCs w:val="18"/>
          <w:lang w:eastAsia="gl-ES"/>
        </w:rPr>
      </w:pPr>
      <w:r>
        <w:rPr>
          <w:b/>
          <w:bCs/>
        </w:rPr>
        <w:br w:type="page"/>
      </w:r>
    </w:p>
    <w:p w14:paraId="0CE9C9DA" w14:textId="34CB0228" w:rsidR="00C1084B" w:rsidRDefault="00C1084B" w:rsidP="00C1084B">
      <w:pPr>
        <w:pStyle w:val="c9Textocorpotboas1Portos"/>
        <w:jc w:val="both"/>
        <w:rPr>
          <w:b/>
          <w:bCs w:val="0"/>
        </w:rPr>
      </w:pPr>
      <w:bookmarkStart w:id="3" w:name="_GoBack"/>
      <w:bookmarkEnd w:id="3"/>
      <w:r w:rsidRPr="00C1084B">
        <w:rPr>
          <w:b/>
          <w:bCs w:val="0"/>
        </w:rPr>
        <w:t xml:space="preserve">ANEXO </w:t>
      </w:r>
      <w:r w:rsidR="00B24709">
        <w:rPr>
          <w:b/>
          <w:bCs w:val="0"/>
        </w:rPr>
        <w:t>I</w:t>
      </w:r>
      <w:r w:rsidRPr="00C1084B">
        <w:rPr>
          <w:b/>
          <w:bCs w:val="0"/>
        </w:rPr>
        <w:t>II. DATOS PRECISOS NO CASO DE QUE O SOLICITANTE DESEXE QUE PORTOS DE GALICIA AUTORICE O USO DO/S MEDIO/S MECÁNICO/S SEGUINTE/S NO TÍTULO ADMINSTRATIVO DE OCUPACIÓN DO DOMINIO PÚBLICO PORTUARIO</w:t>
      </w:r>
      <w:r w:rsidRPr="00C1084B">
        <w:rPr>
          <w:rStyle w:val="Refdenotaalpie"/>
          <w:b/>
          <w:bCs w:val="0"/>
        </w:rPr>
        <w:footnoteReference w:id="4"/>
      </w:r>
    </w:p>
    <w:p w14:paraId="299B4730" w14:textId="77777777" w:rsidR="003D3571" w:rsidRPr="00C1084B" w:rsidRDefault="003D3571" w:rsidP="00C1084B">
      <w:pPr>
        <w:pStyle w:val="c9Textocorpotboas1Portos"/>
        <w:jc w:val="both"/>
        <w:rPr>
          <w:b/>
          <w:bCs w:val="0"/>
        </w:rPr>
      </w:pPr>
    </w:p>
    <w:p w14:paraId="16D12E47" w14:textId="77777777" w:rsidR="00761B09" w:rsidRDefault="00761B09" w:rsidP="00761B09">
      <w:pPr>
        <w:pStyle w:val="c11corpotextoPortos"/>
        <w:jc w:val="both"/>
      </w:pPr>
      <w:r>
        <w:t xml:space="preserve">Se é o caso, empregar o modelo dispoñible en: </w:t>
      </w:r>
      <w:hyperlink r:id="rId27" w:history="1">
        <w:r>
          <w:rPr>
            <w:rStyle w:val="Hipervnculo"/>
          </w:rPr>
          <w:t>www.portosdegalicia.com</w:t>
        </w:r>
      </w:hyperlink>
      <w:r>
        <w:t xml:space="preserve"> &gt; Xestións &gt; Modelos e formularios &gt; </w:t>
      </w:r>
      <w:hyperlink r:id="rId28" w:tgtFrame="_blank" w:history="1">
        <w:r>
          <w:rPr>
            <w:rStyle w:val="Hipervnculo"/>
            <w:b/>
          </w:rPr>
          <w:t>14. MEDIOS MECÁNICOS (AUTORIZACIÓN/REGULARIZACIÓN OU BAIXA)</w:t>
        </w:r>
        <w:r>
          <w:rPr>
            <w:rStyle w:val="Hipervnculo"/>
            <w:rFonts w:ascii="Calibri" w:hAnsi="Calibri" w:cs="Calibri"/>
          </w:rPr>
          <w:t> </w:t>
        </w:r>
        <w:r>
          <w:rPr>
            <w:rStyle w:val="Hipervnculo"/>
          </w:rPr>
          <w:t>en título de ocupación do dominio público portuario</w:t>
        </w:r>
      </w:hyperlink>
    </w:p>
    <w:p w14:paraId="4DA58DA5" w14:textId="77777777" w:rsidR="003D3571" w:rsidRDefault="003D3571" w:rsidP="003D3571">
      <w:pPr>
        <w:pStyle w:val="c11corpotextoPortos"/>
      </w:pPr>
    </w:p>
    <w:p w14:paraId="5EC7CA93" w14:textId="31B34724" w:rsidR="00B33102" w:rsidRPr="00C1084B" w:rsidRDefault="00B33102" w:rsidP="008E1CF0">
      <w:pPr>
        <w:pStyle w:val="c11corpotextoPortos"/>
        <w:rPr>
          <w:b/>
        </w:rPr>
      </w:pPr>
    </w:p>
    <w:p w14:paraId="45BCEC78" w14:textId="7BC8A0DD" w:rsidR="00B33102" w:rsidRDefault="00B33102" w:rsidP="008E1CF0">
      <w:pPr>
        <w:pStyle w:val="c11corpotextoPortos"/>
      </w:pPr>
    </w:p>
    <w:p w14:paraId="5AD0465B" w14:textId="0327E582" w:rsidR="00B33102" w:rsidRDefault="00B33102" w:rsidP="008E1CF0">
      <w:pPr>
        <w:pStyle w:val="c11corpotextoPortos"/>
      </w:pPr>
    </w:p>
    <w:p w14:paraId="2C9C548A" w14:textId="04640157" w:rsidR="00B33102" w:rsidRDefault="00B33102" w:rsidP="008E1CF0">
      <w:pPr>
        <w:pStyle w:val="c11corpotextoPortos"/>
      </w:pPr>
    </w:p>
    <w:p w14:paraId="2CF1ECE6" w14:textId="77777777" w:rsidR="00761B09" w:rsidRDefault="00761B09">
      <w:pPr>
        <w:rPr>
          <w:rFonts w:ascii="Xunta Sans" w:hAnsi="Xunta Sans" w:cs="Arial"/>
          <w:b/>
          <w:sz w:val="18"/>
          <w:szCs w:val="18"/>
          <w:lang w:eastAsia="gl-ES"/>
        </w:rPr>
      </w:pPr>
      <w:r>
        <w:br w:type="page"/>
      </w:r>
    </w:p>
    <w:p w14:paraId="2BE980E5" w14:textId="590DC9FF" w:rsidR="003D3571" w:rsidRPr="0043575B" w:rsidRDefault="003D3571" w:rsidP="003D3571">
      <w:pPr>
        <w:pStyle w:val="T9TboasPortos"/>
        <w:ind w:left="0" w:firstLine="0"/>
        <w:jc w:val="both"/>
      </w:pPr>
      <w:r w:rsidRPr="0043575B">
        <w:t xml:space="preserve">ANEXO </w:t>
      </w:r>
      <w:r>
        <w:t>I</w:t>
      </w:r>
      <w:r w:rsidR="00B24709">
        <w:t>V</w:t>
      </w:r>
      <w:r w:rsidRPr="0043575B">
        <w:t xml:space="preserve">. </w:t>
      </w:r>
      <w:r>
        <w:t>DECLARACIÓN RESPONSABLE DE NON ATOPARSE EN CAUSA DE PROHIBICIÓN DE CONTRATAR COAS ADMINISTRACIÓNS PÚBLICAS</w:t>
      </w:r>
    </w:p>
    <w:p w14:paraId="3802A8EF" w14:textId="77777777" w:rsidR="003D3571" w:rsidRDefault="003D3571" w:rsidP="00F95B7C">
      <w:pPr>
        <w:ind w:firstLine="360"/>
        <w:rPr>
          <w:rFonts w:ascii="Arial" w:hAnsi="Arial" w:cs="Arial"/>
          <w:b/>
          <w:sz w:val="18"/>
          <w:szCs w:val="18"/>
        </w:rPr>
      </w:pPr>
    </w:p>
    <w:p w14:paraId="5917A733" w14:textId="77777777" w:rsidR="003D3571" w:rsidRDefault="003D3571" w:rsidP="00F95B7C">
      <w:pPr>
        <w:pStyle w:val="c9Textocorpotboas1Portos"/>
      </w:pPr>
      <w:r>
        <w:t xml:space="preserve">Dª./D. </w:t>
      </w:r>
      <w:r>
        <w:fldChar w:fldCharType="begin">
          <w:ffData>
            <w:name w:val=""/>
            <w:enabled/>
            <w:calcOnExit w:val="0"/>
            <w:textInput>
              <w:default w:val="(escriba aquí o seu nome e apelidos)"/>
            </w:textInput>
          </w:ffData>
        </w:fldChar>
      </w:r>
      <w:r>
        <w:instrText xml:space="preserve"> FORMTEXT </w:instrText>
      </w:r>
      <w:r>
        <w:fldChar w:fldCharType="separate"/>
      </w:r>
      <w:r>
        <w:rPr>
          <w:noProof/>
        </w:rPr>
        <w:t>(escriba aquí o seu nome e apelidos)</w:t>
      </w:r>
      <w:r>
        <w:fldChar w:fldCharType="end"/>
      </w:r>
      <w:r>
        <w:t xml:space="preserve">, con enderezo en </w:t>
      </w:r>
      <w:r>
        <w:fldChar w:fldCharType="begin">
          <w:ffData>
            <w:name w:val=""/>
            <w:enabled/>
            <w:calcOnExit w:val="0"/>
            <w:textInput>
              <w:default w:val="(escriba aquí o seu enderezo completo)"/>
            </w:textInput>
          </w:ffData>
        </w:fldChar>
      </w:r>
      <w:r>
        <w:instrText xml:space="preserve"> FORMTEXT </w:instrText>
      </w:r>
      <w:r>
        <w:fldChar w:fldCharType="separate"/>
      </w:r>
      <w:r>
        <w:rPr>
          <w:noProof/>
        </w:rPr>
        <w:t>(escriba aquí o seu enderezo completo)</w:t>
      </w:r>
      <w:r>
        <w:fldChar w:fldCharType="end"/>
      </w:r>
      <w:r>
        <w:t xml:space="preserve"> e DNI/NIF </w:t>
      </w:r>
      <w:r>
        <w:fldChar w:fldCharType="begin">
          <w:ffData>
            <w:name w:val=""/>
            <w:enabled/>
            <w:calcOnExit w:val="0"/>
            <w:textInput>
              <w:default w:val="(escriba aquí o seu DNI)"/>
            </w:textInput>
          </w:ffData>
        </w:fldChar>
      </w:r>
      <w:r>
        <w:instrText xml:space="preserve"> FORMTEXT </w:instrText>
      </w:r>
      <w:r>
        <w:fldChar w:fldCharType="separate"/>
      </w:r>
      <w:r>
        <w:rPr>
          <w:noProof/>
        </w:rPr>
        <w:t>(escriba aquí o seu DNI)</w:t>
      </w:r>
      <w:r>
        <w:fldChar w:fldCharType="end"/>
      </w:r>
      <w:r>
        <w:t xml:space="preserve">, 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declaro baixo a miña responsabilidade e en representación da persoa física/xurídica/entidade indicada na instancia, que ésta non se atopa en causa de prohibición de contratar coas Administracións Públicas, segundo os Art. 71 a 73 da Lei 9/2017 do 8 de novembro, de Contratos do Sector Público, pola que se traspoñen ao ordenamento xurídico español as Directivas do Parlamento Europeo e do Consello 2014/23/UE e 2014/24/UE, do 26 de febreiro de 2014.</w:t>
      </w:r>
    </w:p>
    <w:p w14:paraId="7B762937" w14:textId="77777777" w:rsidR="003D3571" w:rsidRDefault="003D3571" w:rsidP="00F95B7C">
      <w:pPr>
        <w:pStyle w:val="c9Textocorpotboas1Portos"/>
      </w:pPr>
    </w:p>
    <w:p w14:paraId="7F180D13" w14:textId="77777777" w:rsidR="003D3571" w:rsidRDefault="003D3571" w:rsidP="00F95B7C">
      <w:pPr>
        <w:pStyle w:val="c9Textocorpotboas1Portos"/>
      </w:pPr>
      <w:r>
        <w:t xml:space="preserve">En </w:t>
      </w:r>
      <w:r>
        <w:fldChar w:fldCharType="begin">
          <w:ffData>
            <w:name w:val="Texto4"/>
            <w:enabled/>
            <w:calcOnExit w:val="0"/>
            <w:textInput>
              <w:default w:val="(nome da cidade de sinatura da instancia)"/>
            </w:textInput>
          </w:ffData>
        </w:fldChar>
      </w:r>
      <w:r>
        <w:instrText xml:space="preserve"> FORMTEXT </w:instrText>
      </w:r>
      <w:r>
        <w:fldChar w:fldCharType="separate"/>
      </w:r>
      <w:r>
        <w:rPr>
          <w:noProof/>
        </w:rPr>
        <w:t>(nome da cidade de sinatura da instancia)</w:t>
      </w:r>
      <w:r>
        <w:fldChar w:fldCharType="end"/>
      </w:r>
      <w:r>
        <w:t xml:space="preserve">, á data  </w:t>
      </w:r>
      <w:sdt>
        <w:sdtPr>
          <w:rPr>
            <w:color w:val="808080"/>
          </w:rPr>
          <w:id w:val="1663277200"/>
          <w:placeholder>
            <w:docPart w:val="C060C43B2986483BAE8B35C6AACCD0EE"/>
          </w:placeholder>
          <w:date>
            <w:dateFormat w:val="dd/MM/yyyy"/>
            <w:lid w:val="es-ES"/>
            <w:storeMappedDataAs w:val="dateTime"/>
            <w:calendar w:val="gregorian"/>
          </w:date>
        </w:sdtPr>
        <w:sdtEndPr/>
        <w:sdtContent>
          <w:r>
            <w:rPr>
              <w:color w:val="808080"/>
            </w:rPr>
            <w:t xml:space="preserve">Clic aquí para seleccionar data </w:t>
          </w:r>
        </w:sdtContent>
      </w:sdt>
    </w:p>
    <w:p w14:paraId="58BA99E5" w14:textId="77777777" w:rsidR="003D3571" w:rsidRDefault="003D3571" w:rsidP="00F95B7C">
      <w:pPr>
        <w:pStyle w:val="c9Textocorpotboas1Portos"/>
      </w:pPr>
    </w:p>
    <w:p w14:paraId="09AEDA1C" w14:textId="77777777" w:rsidR="003D3571" w:rsidRDefault="003D3571" w:rsidP="00F95B7C">
      <w:pPr>
        <w:pStyle w:val="c9Textocorpotboas1Portos"/>
      </w:pPr>
    </w:p>
    <w:p w14:paraId="13F21793" w14:textId="77777777" w:rsidR="003D3571" w:rsidRDefault="003D3571" w:rsidP="00F95B7C">
      <w:pPr>
        <w:pStyle w:val="c9Textocorpotboas1Portos"/>
      </w:pPr>
      <w:r>
        <w:t xml:space="preserve">Asinado: </w:t>
      </w:r>
    </w:p>
    <w:p w14:paraId="79AC6646" w14:textId="482E677B" w:rsidR="00544DC3" w:rsidRPr="00AE48EC" w:rsidRDefault="00544DC3" w:rsidP="00F95B7C">
      <w:pPr>
        <w:pStyle w:val="c9Textocorpotboas1Portos"/>
      </w:pPr>
      <w:r w:rsidRPr="003D3571">
        <w:rPr>
          <w:b/>
          <w:bCs w:val="0"/>
          <w:highlight w:val="yellow"/>
        </w:rPr>
        <w:br w:type="page"/>
      </w:r>
    </w:p>
    <w:p w14:paraId="04FFD05E" w14:textId="243B9751" w:rsidR="003D3571" w:rsidRPr="003D3571" w:rsidRDefault="003D3571" w:rsidP="003D3571">
      <w:pPr>
        <w:pStyle w:val="c9Textocorpotboas1Portos"/>
        <w:jc w:val="both"/>
        <w:rPr>
          <w:b/>
          <w:bCs w:val="0"/>
        </w:rPr>
      </w:pPr>
      <w:r w:rsidRPr="003D3571">
        <w:rPr>
          <w:b/>
          <w:bCs w:val="0"/>
        </w:rPr>
        <w:t>ANEXO V. MODELO DECLARACIÓN XURADA DE VARIACIÓN DE DOCUMENTACIÓN ENTREGADA A PORTOS DE GALICIA NA TRAMITACIÓN INICIAL DA CONCESIÓN</w:t>
      </w:r>
      <w:r w:rsidRPr="003D3571">
        <w:rPr>
          <w:b/>
          <w:bCs w:val="0"/>
          <w:vertAlign w:val="superscript"/>
        </w:rPr>
        <w:t xml:space="preserve"> </w:t>
      </w:r>
      <w:r w:rsidRPr="003D3571">
        <w:rPr>
          <w:b/>
          <w:bCs w:val="0"/>
          <w:vertAlign w:val="superscript"/>
        </w:rPr>
        <w:footnoteReference w:id="5"/>
      </w:r>
    </w:p>
    <w:p w14:paraId="79D14D57" w14:textId="77777777" w:rsidR="003D3571" w:rsidRDefault="003D3571" w:rsidP="00544DC3">
      <w:pPr>
        <w:pStyle w:val="T9ntitTboasPortos"/>
        <w:jc w:val="both"/>
      </w:pPr>
    </w:p>
    <w:p w14:paraId="6F846C9A" w14:textId="77777777" w:rsidR="003D3571" w:rsidRDefault="003D3571" w:rsidP="00544DC3">
      <w:pPr>
        <w:pStyle w:val="T9ntitTboasPortos"/>
        <w:jc w:val="both"/>
      </w:pPr>
    </w:p>
    <w:p w14:paraId="3084D560" w14:textId="5B2A1B3E" w:rsidR="003D3571" w:rsidRPr="003D3571" w:rsidRDefault="003D3571" w:rsidP="00F95B7C">
      <w:pPr>
        <w:pStyle w:val="c9Textocorpotboas1Portos"/>
      </w:pPr>
      <w:r w:rsidRPr="003D3571">
        <w:t xml:space="preserve">Dª./D. </w:t>
      </w:r>
      <w:r w:rsidRPr="003D3571">
        <w:fldChar w:fldCharType="begin">
          <w:ffData>
            <w:name w:val=""/>
            <w:enabled/>
            <w:calcOnExit w:val="0"/>
            <w:textInput>
              <w:default w:val="(escriba aquí o seu nome e apelidos)"/>
            </w:textInput>
          </w:ffData>
        </w:fldChar>
      </w:r>
      <w:r w:rsidRPr="003D3571">
        <w:instrText xml:space="preserve"> FORMTEXT </w:instrText>
      </w:r>
      <w:r w:rsidRPr="003D3571">
        <w:fldChar w:fldCharType="separate"/>
      </w:r>
      <w:r w:rsidRPr="003D3571">
        <w:t>(escriba aquí o seu nome e apelidos)</w:t>
      </w:r>
      <w:r w:rsidRPr="003D3571">
        <w:fldChar w:fldCharType="end"/>
      </w:r>
      <w:r w:rsidRPr="003D3571">
        <w:t xml:space="preserve">, con enderezo en </w:t>
      </w:r>
      <w:r w:rsidRPr="003D3571">
        <w:fldChar w:fldCharType="begin">
          <w:ffData>
            <w:name w:val=""/>
            <w:enabled/>
            <w:calcOnExit w:val="0"/>
            <w:textInput>
              <w:default w:val="(escriba aquí o seu enderezo completo)"/>
            </w:textInput>
          </w:ffData>
        </w:fldChar>
      </w:r>
      <w:r w:rsidRPr="003D3571">
        <w:instrText xml:space="preserve"> FORMTEXT </w:instrText>
      </w:r>
      <w:r w:rsidRPr="003D3571">
        <w:fldChar w:fldCharType="separate"/>
      </w:r>
      <w:r w:rsidRPr="003D3571">
        <w:t>(escriba aquí o seu enderezo completo)</w:t>
      </w:r>
      <w:r w:rsidRPr="003D3571">
        <w:fldChar w:fldCharType="end"/>
      </w:r>
      <w:r w:rsidRPr="003D3571">
        <w:t xml:space="preserve"> e DNI/NIF </w:t>
      </w:r>
      <w:r w:rsidRPr="003D3571">
        <w:fldChar w:fldCharType="begin">
          <w:ffData>
            <w:name w:val=""/>
            <w:enabled/>
            <w:calcOnExit w:val="0"/>
            <w:textInput>
              <w:default w:val="(escriba aquí o seu DNI)"/>
            </w:textInput>
          </w:ffData>
        </w:fldChar>
      </w:r>
      <w:r w:rsidRPr="003D3571">
        <w:instrText xml:space="preserve"> FORMTEXT </w:instrText>
      </w:r>
      <w:r w:rsidRPr="003D3571">
        <w:fldChar w:fldCharType="separate"/>
      </w:r>
      <w:r w:rsidRPr="003D3571">
        <w:t>(escriba aquí o seu DNI)</w:t>
      </w:r>
      <w:r w:rsidRPr="003D3571">
        <w:fldChar w:fldCharType="end"/>
      </w:r>
      <w:r w:rsidRPr="003D3571">
        <w:t xml:space="preserve">, teléfono de contacto </w:t>
      </w:r>
      <w:r w:rsidRPr="003D3571">
        <w:fldChar w:fldCharType="begin">
          <w:ffData>
            <w:name w:val=""/>
            <w:enabled/>
            <w:calcOnExit w:val="0"/>
            <w:textInput>
              <w:default w:val="(escriba aquí o seu teléfono de contacto)"/>
            </w:textInput>
          </w:ffData>
        </w:fldChar>
      </w:r>
      <w:r w:rsidRPr="003D3571">
        <w:instrText xml:space="preserve"> FORMTEXT </w:instrText>
      </w:r>
      <w:r w:rsidRPr="003D3571">
        <w:fldChar w:fldCharType="separate"/>
      </w:r>
      <w:r w:rsidRPr="003D3571">
        <w:t>(escriba aquí o seu teléfono de contacto)</w:t>
      </w:r>
      <w:r w:rsidRPr="003D3571">
        <w:fldChar w:fldCharType="end"/>
      </w:r>
      <w:r w:rsidRPr="003D3571">
        <w:t xml:space="preserve">, correo electrónico </w:t>
      </w:r>
      <w:r w:rsidRPr="003D3571">
        <w:fldChar w:fldCharType="begin">
          <w:ffData>
            <w:name w:val=""/>
            <w:enabled/>
            <w:calcOnExit w:val="0"/>
            <w:textInput>
              <w:default w:val="(escriba aquí o seu correo electrónico)"/>
            </w:textInput>
          </w:ffData>
        </w:fldChar>
      </w:r>
      <w:r w:rsidRPr="003D3571">
        <w:instrText xml:space="preserve"> FORMTEXT </w:instrText>
      </w:r>
      <w:r w:rsidRPr="003D3571">
        <w:fldChar w:fldCharType="separate"/>
      </w:r>
      <w:r w:rsidRPr="003D3571">
        <w:t>(escriba aquí o seu correo electrónico)</w:t>
      </w:r>
      <w:r w:rsidRPr="003D3571">
        <w:fldChar w:fldCharType="end"/>
      </w:r>
      <w:r w:rsidRPr="003D3571">
        <w:t xml:space="preserve"> e con capacidade suficiente para outorgala, declaro baixo a miña responsabilidade, para os efectos da documentación aportada para a solicitude da prórroga da concesión administrativa de ocupación de dominio público portuario con destino </w:t>
      </w:r>
      <w:r w:rsidRPr="003D3571">
        <w:fldChar w:fldCharType="begin">
          <w:ffData>
            <w:name w:val=""/>
            <w:enabled/>
            <w:calcOnExit w:val="0"/>
            <w:textInput>
              <w:default w:val="(escriba aquí o obxecto da concesión)"/>
            </w:textInput>
          </w:ffData>
        </w:fldChar>
      </w:r>
      <w:r w:rsidRPr="003D3571">
        <w:instrText xml:space="preserve"> FORMTEXT </w:instrText>
      </w:r>
      <w:r w:rsidRPr="003D3571">
        <w:fldChar w:fldCharType="separate"/>
      </w:r>
      <w:r w:rsidRPr="003D3571">
        <w:t>(escriba aquí o obxecto da concesión)</w:t>
      </w:r>
      <w:r w:rsidRPr="003D3571">
        <w:fldChar w:fldCharType="end"/>
      </w:r>
      <w:r w:rsidRPr="003D3571">
        <w:t xml:space="preserve">, que os documentos que indico no cadro a continuación cunha icona </w:t>
      </w:r>
      <w:sdt>
        <w:sdtPr>
          <w:rPr>
            <w:rFonts w:eastAsia="MS Gothic" w:hint="eastAsia"/>
          </w:rPr>
          <w:id w:val="-1943831855"/>
          <w14:checkbox>
            <w14:checked w14:val="0"/>
            <w14:checkedState w14:val="2612" w14:font="MS Gothic"/>
            <w14:uncheckedState w14:val="2610" w14:font="MS Gothic"/>
          </w14:checkbox>
        </w:sdtPr>
        <w:sdtEndPr/>
        <w:sdtContent>
          <w:r w:rsidRPr="003D3571">
            <w:rPr>
              <w:rFonts w:eastAsia="MS Gothic" w:hint="eastAsia"/>
            </w:rPr>
            <w:t>☐</w:t>
          </w:r>
        </w:sdtContent>
      </w:sdt>
      <w:r w:rsidRPr="003D3571">
        <w:t>, non tiveron variación respecto aos entregados a Portos de Galicia para a tramitación inicial da concesión da cal solicito a prórroga ou achégoos pois sufriron modificacións desde a tramitación inicial da concesión, sendo esta documentación legal e veraz, asumindo as responsabilidades legais en caso de falsidade ou omisión, respecto da legalidade e veracidade dos datos e información anteriores.</w:t>
      </w:r>
    </w:p>
    <w:p w14:paraId="35AA3848" w14:textId="77777777" w:rsidR="003D3571" w:rsidRDefault="003D3571" w:rsidP="003D3571">
      <w:pPr>
        <w:pStyle w:val="T9ntitTboasPortos"/>
        <w:jc w:val="both"/>
      </w:pPr>
    </w:p>
    <w:tbl>
      <w:tblPr>
        <w:tblStyle w:val="Tablaconcuadrcula"/>
        <w:tblW w:w="0" w:type="auto"/>
        <w:tblLook w:val="04A0" w:firstRow="1" w:lastRow="0" w:firstColumn="1" w:lastColumn="0" w:noHBand="0" w:noVBand="1"/>
      </w:tblPr>
      <w:tblGrid>
        <w:gridCol w:w="787"/>
        <w:gridCol w:w="3448"/>
        <w:gridCol w:w="1401"/>
        <w:gridCol w:w="1391"/>
        <w:gridCol w:w="1382"/>
      </w:tblGrid>
      <w:tr w:rsidR="003D3571" w:rsidRPr="00D06345" w14:paraId="78FD2F1D" w14:textId="77777777" w:rsidTr="00B260DD">
        <w:tc>
          <w:tcPr>
            <w:tcW w:w="795" w:type="dxa"/>
            <w:tcBorders>
              <w:top w:val="nil"/>
              <w:left w:val="nil"/>
              <w:right w:val="nil"/>
            </w:tcBorders>
            <w:vAlign w:val="center"/>
          </w:tcPr>
          <w:p w14:paraId="513A6D69" w14:textId="77777777" w:rsidR="003D3571" w:rsidRPr="00D06345" w:rsidRDefault="003D3571" w:rsidP="00B260DD">
            <w:pPr>
              <w:rPr>
                <w:rFonts w:ascii="Arial" w:hAnsi="Arial" w:cs="Arial"/>
                <w:color w:val="000000" w:themeColor="text1"/>
                <w:sz w:val="14"/>
                <w:szCs w:val="14"/>
              </w:rPr>
            </w:pPr>
          </w:p>
        </w:tc>
        <w:tc>
          <w:tcPr>
            <w:tcW w:w="3484" w:type="dxa"/>
            <w:tcBorders>
              <w:top w:val="nil"/>
              <w:left w:val="nil"/>
            </w:tcBorders>
            <w:vAlign w:val="center"/>
          </w:tcPr>
          <w:p w14:paraId="49842B16" w14:textId="77777777" w:rsidR="003D3571" w:rsidRPr="00D06345" w:rsidRDefault="003D3571" w:rsidP="00B260DD">
            <w:pPr>
              <w:rPr>
                <w:rFonts w:ascii="Arial" w:hAnsi="Arial" w:cs="Arial"/>
                <w:sz w:val="14"/>
                <w:szCs w:val="14"/>
              </w:rPr>
            </w:pPr>
          </w:p>
        </w:tc>
        <w:tc>
          <w:tcPr>
            <w:tcW w:w="1417" w:type="dxa"/>
            <w:vAlign w:val="center"/>
          </w:tcPr>
          <w:p w14:paraId="6E75D1F1" w14:textId="77777777" w:rsidR="003D3571" w:rsidRPr="00192B5A" w:rsidRDefault="003D3571" w:rsidP="00192B5A">
            <w:pPr>
              <w:pStyle w:val="c6corpotboaPortos"/>
              <w:framePr w:wrap="around"/>
              <w:rPr>
                <w:rFonts w:ascii="MS Gothic" w:eastAsia="MS Gothic" w:hAnsi="MS Gothic"/>
                <w:b/>
                <w:bCs w:val="0"/>
              </w:rPr>
            </w:pPr>
            <w:r w:rsidRPr="00192B5A">
              <w:rPr>
                <w:b/>
                <w:bCs w:val="0"/>
              </w:rPr>
              <w:t>Documentación achegada que non sufriu modificacións desde a tramitación inicial da concesión</w:t>
            </w:r>
          </w:p>
        </w:tc>
        <w:tc>
          <w:tcPr>
            <w:tcW w:w="1399" w:type="dxa"/>
            <w:vAlign w:val="center"/>
          </w:tcPr>
          <w:p w14:paraId="3903FA6B" w14:textId="77777777" w:rsidR="003D3571" w:rsidRPr="00192B5A" w:rsidRDefault="003D3571" w:rsidP="00192B5A">
            <w:pPr>
              <w:pStyle w:val="c6corpotboaPortos"/>
              <w:framePr w:wrap="around"/>
              <w:rPr>
                <w:b/>
                <w:bCs w:val="0"/>
              </w:rPr>
            </w:pPr>
            <w:r w:rsidRPr="00192B5A">
              <w:rPr>
                <w:b/>
                <w:bCs w:val="0"/>
              </w:rPr>
              <w:t>Número de expediente da documentación entregada na tramitación inicial da concesión</w:t>
            </w:r>
          </w:p>
        </w:tc>
        <w:tc>
          <w:tcPr>
            <w:tcW w:w="1399" w:type="dxa"/>
            <w:vAlign w:val="center"/>
          </w:tcPr>
          <w:p w14:paraId="68AABC0D" w14:textId="77777777" w:rsidR="003D3571" w:rsidRPr="00192B5A" w:rsidRDefault="003D3571" w:rsidP="00192B5A">
            <w:pPr>
              <w:pStyle w:val="c6corpotboaPortos"/>
              <w:framePr w:wrap="around"/>
              <w:rPr>
                <w:rFonts w:ascii="MS Gothic" w:eastAsia="MS Gothic" w:hAnsi="MS Gothic"/>
                <w:b/>
                <w:bCs w:val="0"/>
              </w:rPr>
            </w:pPr>
            <w:r w:rsidRPr="00192B5A">
              <w:rPr>
                <w:b/>
                <w:bCs w:val="0"/>
              </w:rPr>
              <w:t>Nova documentación achegada por ter sufrido modificacións desde a tramitación inicial da concesión</w:t>
            </w:r>
          </w:p>
        </w:tc>
      </w:tr>
      <w:tr w:rsidR="003D3571" w:rsidRPr="00D06345" w14:paraId="7BE9A719" w14:textId="77777777" w:rsidTr="00B260DD">
        <w:tc>
          <w:tcPr>
            <w:tcW w:w="8494" w:type="dxa"/>
            <w:gridSpan w:val="5"/>
            <w:vAlign w:val="center"/>
          </w:tcPr>
          <w:p w14:paraId="2405570F" w14:textId="15B0BD3A" w:rsidR="003D3571" w:rsidRPr="00D06345" w:rsidRDefault="001A57B3" w:rsidP="000F07A6">
            <w:pPr>
              <w:pStyle w:val="c6corpotboaPortos"/>
              <w:framePr w:hSpace="0" w:wrap="auto" w:vAnchor="margin" w:hAnchor="text" w:xAlign="left" w:yAlign="inline"/>
              <w:jc w:val="left"/>
            </w:pPr>
            <w:r>
              <w:t>1</w:t>
            </w:r>
            <w:r w:rsidR="003D3571" w:rsidRPr="00D06345">
              <w:t>. Acreditación da personalidade do solicitante (Escolla unha das tres opcións posibles)</w:t>
            </w:r>
          </w:p>
        </w:tc>
      </w:tr>
      <w:tr w:rsidR="003D3571" w:rsidRPr="00D06345" w14:paraId="4F3AF05E" w14:textId="77777777" w:rsidTr="00B260DD">
        <w:trPr>
          <w:trHeight w:val="157"/>
        </w:trPr>
        <w:tc>
          <w:tcPr>
            <w:tcW w:w="8494" w:type="dxa"/>
            <w:gridSpan w:val="5"/>
            <w:vAlign w:val="center"/>
          </w:tcPr>
          <w:p w14:paraId="4DBC6351" w14:textId="448F70B9" w:rsidR="003D3571" w:rsidRPr="001A57B3" w:rsidRDefault="00A34E36" w:rsidP="001A57B3">
            <w:pPr>
              <w:pStyle w:val="c9Textocorpotboas1Portos"/>
              <w:rPr>
                <w:b/>
                <w:bCs w:val="0"/>
              </w:rPr>
            </w:pPr>
            <w:sdt>
              <w:sdtPr>
                <w:rPr>
                  <w:b/>
                  <w:bCs w:val="0"/>
                </w:rPr>
                <w:id w:val="1018970846"/>
                <w14:checkbox>
                  <w14:checked w14:val="0"/>
                  <w14:checkedState w14:val="2612" w14:font="MS Gothic"/>
                  <w14:uncheckedState w14:val="2610" w14:font="MS Gothic"/>
                </w14:checkbox>
              </w:sdtPr>
              <w:sdtEndPr/>
              <w:sdtContent>
                <w:r w:rsidR="00B71E07">
                  <w:rPr>
                    <w:rFonts w:ascii="MS Gothic" w:eastAsia="MS Gothic" w:hAnsi="MS Gothic" w:hint="eastAsia"/>
                    <w:b/>
                    <w:bCs w:val="0"/>
                  </w:rPr>
                  <w:t>☐</w:t>
                </w:r>
              </w:sdtContent>
            </w:sdt>
            <w:r w:rsidR="001A57B3" w:rsidRPr="001A57B3">
              <w:rPr>
                <w:b/>
                <w:bCs w:val="0"/>
              </w:rPr>
              <w:t>O/</w:t>
            </w:r>
            <w:r w:rsidR="001A57B3">
              <w:rPr>
                <w:b/>
                <w:bCs w:val="0"/>
              </w:rPr>
              <w:t>A</w:t>
            </w:r>
            <w:r w:rsidR="001A57B3" w:rsidRPr="001A57B3">
              <w:rPr>
                <w:b/>
                <w:bCs w:val="0"/>
              </w:rPr>
              <w:t xml:space="preserve"> solicitante é persoa física</w:t>
            </w:r>
          </w:p>
        </w:tc>
      </w:tr>
      <w:tr w:rsidR="003D3571" w:rsidRPr="00D06345" w14:paraId="66291ADA" w14:textId="77777777" w:rsidTr="00B260DD">
        <w:tc>
          <w:tcPr>
            <w:tcW w:w="795" w:type="dxa"/>
            <w:tcBorders>
              <w:right w:val="nil"/>
            </w:tcBorders>
            <w:vAlign w:val="center"/>
          </w:tcPr>
          <w:p w14:paraId="23242D1A" w14:textId="77777777" w:rsidR="003D3571" w:rsidRPr="00D06345" w:rsidRDefault="003D3571" w:rsidP="000F07A6">
            <w:pPr>
              <w:pStyle w:val="c6corpotboaPortos"/>
              <w:framePr w:hSpace="0" w:wrap="auto" w:vAnchor="margin" w:hAnchor="text" w:xAlign="left" w:yAlign="inline"/>
              <w:jc w:val="left"/>
            </w:pPr>
          </w:p>
        </w:tc>
        <w:tc>
          <w:tcPr>
            <w:tcW w:w="3484" w:type="dxa"/>
            <w:tcBorders>
              <w:left w:val="nil"/>
            </w:tcBorders>
            <w:vAlign w:val="center"/>
          </w:tcPr>
          <w:p w14:paraId="3DE307F3" w14:textId="414B36EB" w:rsidR="003D3571" w:rsidRPr="00D06345" w:rsidRDefault="001A57B3" w:rsidP="000F07A6">
            <w:pPr>
              <w:pStyle w:val="c6corpotboaPortos"/>
              <w:framePr w:hSpace="0" w:wrap="auto" w:vAnchor="margin" w:hAnchor="text" w:xAlign="left" w:yAlign="inline"/>
              <w:jc w:val="left"/>
            </w:pPr>
            <w:r>
              <w:t>1</w:t>
            </w:r>
            <w:r w:rsidR="003D3571" w:rsidRPr="00D06345">
              <w:t>.a.1) DNI compulsado deste</w:t>
            </w:r>
          </w:p>
        </w:tc>
        <w:tc>
          <w:tcPr>
            <w:tcW w:w="1417" w:type="dxa"/>
            <w:vAlign w:val="center"/>
          </w:tcPr>
          <w:sdt>
            <w:sdtPr>
              <w:rPr>
                <w:rFonts w:ascii="MS Gothic" w:eastAsia="MS Gothic" w:hAnsi="MS Gothic"/>
              </w:rPr>
              <w:id w:val="-409933481"/>
              <w14:checkbox>
                <w14:checked w14:val="0"/>
                <w14:checkedState w14:val="2612" w14:font="MS Gothic"/>
                <w14:uncheckedState w14:val="2610" w14:font="MS Gothic"/>
              </w14:checkbox>
            </w:sdtPr>
            <w:sdtEndPr/>
            <w:sdtContent>
              <w:p w14:paraId="49B4D662"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tcPr>
          <w:p w14:paraId="39915707"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439380241"/>
              <w14:checkbox>
                <w14:checked w14:val="0"/>
                <w14:checkedState w14:val="2612" w14:font="MS Gothic"/>
                <w14:uncheckedState w14:val="2610" w14:font="MS Gothic"/>
              </w14:checkbox>
            </w:sdtPr>
            <w:sdtEndPr/>
            <w:sdtContent>
              <w:p w14:paraId="17C470D3" w14:textId="77777777" w:rsidR="003D3571" w:rsidRPr="00D06345" w:rsidRDefault="003D3571" w:rsidP="000F07A6">
                <w:pPr>
                  <w:pStyle w:val="c6corpotboaPortos"/>
                  <w:framePr w:hSpace="0" w:wrap="auto" w:vAnchor="margin" w:hAnchor="text" w:xAlign="left" w:yAlign="inline"/>
                </w:pPr>
                <w:r>
                  <w:rPr>
                    <w:rFonts w:ascii="MS Gothic" w:eastAsia="MS Gothic" w:hAnsi="MS Gothic" w:hint="eastAsia"/>
                  </w:rPr>
                  <w:t>☐</w:t>
                </w:r>
              </w:p>
            </w:sdtContent>
          </w:sdt>
        </w:tc>
      </w:tr>
      <w:tr w:rsidR="003D3571" w:rsidRPr="00D06345" w14:paraId="34FD15B4" w14:textId="77777777" w:rsidTr="00B260DD">
        <w:tc>
          <w:tcPr>
            <w:tcW w:w="8494" w:type="dxa"/>
            <w:gridSpan w:val="5"/>
            <w:vAlign w:val="center"/>
          </w:tcPr>
          <w:p w14:paraId="51F812FB" w14:textId="72330144" w:rsidR="003D3571" w:rsidRPr="001A57B3" w:rsidRDefault="00A34E36" w:rsidP="001A57B3">
            <w:pPr>
              <w:pStyle w:val="c9Textocorpotboas1Portos"/>
              <w:rPr>
                <w:b/>
                <w:bCs w:val="0"/>
              </w:rPr>
            </w:pPr>
            <w:sdt>
              <w:sdtPr>
                <w:rPr>
                  <w:b/>
                  <w:bCs w:val="0"/>
                </w:rPr>
                <w:id w:val="1597288745"/>
                <w14:checkbox>
                  <w14:checked w14:val="0"/>
                  <w14:checkedState w14:val="2612" w14:font="MS Gothic"/>
                  <w14:uncheckedState w14:val="2610" w14:font="MS Gothic"/>
                </w14:checkbox>
              </w:sdtPr>
              <w:sdtEndPr/>
              <w:sdtContent>
                <w:r w:rsidR="000F07A6">
                  <w:rPr>
                    <w:rFonts w:ascii="MS Gothic" w:eastAsia="MS Gothic" w:hAnsi="MS Gothic" w:hint="eastAsia"/>
                    <w:b/>
                    <w:bCs w:val="0"/>
                  </w:rPr>
                  <w:t>☐</w:t>
                </w:r>
              </w:sdtContent>
            </w:sdt>
            <w:r w:rsidR="001A57B3" w:rsidRPr="001A57B3">
              <w:rPr>
                <w:b/>
                <w:bCs w:val="0"/>
              </w:rPr>
              <w:t>O/A solicitante é persoa xurídica</w:t>
            </w:r>
          </w:p>
        </w:tc>
      </w:tr>
      <w:tr w:rsidR="003D3571" w:rsidRPr="00D06345" w14:paraId="624D338B" w14:textId="77777777" w:rsidTr="001A57B3">
        <w:tc>
          <w:tcPr>
            <w:tcW w:w="468" w:type="pct"/>
            <w:tcBorders>
              <w:right w:val="nil"/>
            </w:tcBorders>
            <w:vAlign w:val="center"/>
          </w:tcPr>
          <w:p w14:paraId="6C367128" w14:textId="77777777" w:rsidR="003D3571" w:rsidRPr="00D06345" w:rsidRDefault="003D3571" w:rsidP="000F07A6">
            <w:pPr>
              <w:pStyle w:val="c6corpotboaPortos"/>
              <w:framePr w:hSpace="0" w:wrap="auto" w:vAnchor="margin" w:hAnchor="text" w:xAlign="left" w:yAlign="inline"/>
            </w:pPr>
          </w:p>
        </w:tc>
        <w:tc>
          <w:tcPr>
            <w:tcW w:w="2050" w:type="pct"/>
            <w:tcBorders>
              <w:left w:val="nil"/>
            </w:tcBorders>
            <w:vAlign w:val="center"/>
          </w:tcPr>
          <w:p w14:paraId="7F9FF267" w14:textId="3172AE02" w:rsidR="003D3571" w:rsidRDefault="001A57B3" w:rsidP="00DD6531">
            <w:pPr>
              <w:pStyle w:val="c6corpotboaPortos"/>
              <w:framePr w:hSpace="0" w:wrap="auto" w:vAnchor="margin" w:hAnchor="text" w:xAlign="left" w:yAlign="inline"/>
              <w:jc w:val="left"/>
            </w:pPr>
            <w:r>
              <w:t>1</w:t>
            </w:r>
            <w:r w:rsidR="003D3571" w:rsidRPr="00D06345">
              <w:t>.b.1) Escritura de constitución e/ou modificación da empresa, se é o caso, inscrita no Rexistro Mercantil, cando este requisito sexa esixible conforme á lexislación mercantil que lle sexa aplicable (orixinal ou copia compulsada)</w:t>
            </w:r>
          </w:p>
          <w:p w14:paraId="362368C2" w14:textId="77777777" w:rsidR="003D3571" w:rsidRPr="0071175E" w:rsidRDefault="003D3571" w:rsidP="00DD6531">
            <w:pPr>
              <w:pStyle w:val="c6corpotboaPortos"/>
              <w:framePr w:hSpace="0" w:wrap="auto" w:vAnchor="margin" w:hAnchor="text" w:xAlign="left" w:yAlign="inline"/>
              <w:jc w:val="left"/>
              <w:rPr>
                <w:sz w:val="6"/>
                <w:szCs w:val="6"/>
              </w:rPr>
            </w:pPr>
          </w:p>
          <w:p w14:paraId="0776A063" w14:textId="77777777" w:rsidR="003D3571" w:rsidRPr="00192B5A" w:rsidRDefault="003D3571" w:rsidP="00DD6531">
            <w:pPr>
              <w:pStyle w:val="c6corpotboaPortos"/>
              <w:framePr w:hSpace="0" w:wrap="auto" w:vAnchor="margin" w:hAnchor="text" w:xAlign="left" w:yAlign="inline"/>
              <w:jc w:val="left"/>
              <w:rPr>
                <w:b/>
                <w:bCs w:val="0"/>
              </w:rPr>
            </w:pPr>
            <w:r w:rsidRPr="00192B5A">
              <w:rPr>
                <w:b/>
                <w:bCs w:val="0"/>
                <w:szCs w:val="18"/>
              </w:rPr>
              <w:t>Nota: Non necesario presentar no caso de Administracións ou Organismos Públicos</w:t>
            </w:r>
          </w:p>
        </w:tc>
        <w:tc>
          <w:tcPr>
            <w:tcW w:w="833" w:type="pct"/>
            <w:vAlign w:val="center"/>
          </w:tcPr>
          <w:sdt>
            <w:sdtPr>
              <w:rPr>
                <w:rFonts w:ascii="MS Gothic" w:eastAsia="MS Gothic" w:hAnsi="MS Gothic"/>
              </w:rPr>
              <w:id w:val="1747833186"/>
              <w14:checkbox>
                <w14:checked w14:val="0"/>
                <w14:checkedState w14:val="2612" w14:font="MS Gothic"/>
                <w14:uncheckedState w14:val="2610" w14:font="MS Gothic"/>
              </w14:checkbox>
            </w:sdtPr>
            <w:sdtEndPr/>
            <w:sdtContent>
              <w:p w14:paraId="6CF3BB7F"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827" w:type="pct"/>
            <w:vAlign w:val="center"/>
          </w:tcPr>
          <w:p w14:paraId="5D6CE68E" w14:textId="77777777" w:rsidR="003D3571" w:rsidRPr="00D06345" w:rsidRDefault="003D3571" w:rsidP="000F07A6">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822" w:type="pct"/>
            <w:vAlign w:val="center"/>
          </w:tcPr>
          <w:sdt>
            <w:sdtPr>
              <w:rPr>
                <w:rFonts w:ascii="MS Gothic" w:eastAsia="MS Gothic" w:hAnsi="MS Gothic"/>
              </w:rPr>
              <w:id w:val="163989661"/>
              <w14:checkbox>
                <w14:checked w14:val="0"/>
                <w14:checkedState w14:val="2612" w14:font="MS Gothic"/>
                <w14:uncheckedState w14:val="2610" w14:font="MS Gothic"/>
              </w14:checkbox>
            </w:sdtPr>
            <w:sdtEndPr/>
            <w:sdtContent>
              <w:p w14:paraId="35D5B352" w14:textId="77777777" w:rsidR="003D3571" w:rsidRPr="00D06345" w:rsidRDefault="003D3571" w:rsidP="000F07A6">
                <w:pPr>
                  <w:pStyle w:val="c6corpotboaPortos"/>
                  <w:framePr w:hSpace="0" w:wrap="auto" w:vAnchor="margin" w:hAnchor="text" w:xAlign="left" w:yAlign="inline"/>
                  <w:rPr>
                    <w:noProof/>
                  </w:rPr>
                </w:pPr>
                <w:r w:rsidRPr="00D06345">
                  <w:rPr>
                    <w:rFonts w:ascii="MS Gothic" w:eastAsia="MS Gothic" w:hAnsi="MS Gothic"/>
                  </w:rPr>
                  <w:t>☐</w:t>
                </w:r>
              </w:p>
            </w:sdtContent>
          </w:sdt>
        </w:tc>
      </w:tr>
      <w:tr w:rsidR="003D3571" w:rsidRPr="00D06345" w14:paraId="2049545A" w14:textId="77777777" w:rsidTr="001A57B3">
        <w:tc>
          <w:tcPr>
            <w:tcW w:w="468" w:type="pct"/>
            <w:tcBorders>
              <w:right w:val="nil"/>
            </w:tcBorders>
            <w:vAlign w:val="center"/>
          </w:tcPr>
          <w:p w14:paraId="46BF44C5" w14:textId="77777777" w:rsidR="003D3571" w:rsidRPr="00D06345" w:rsidRDefault="003D3571" w:rsidP="000F07A6">
            <w:pPr>
              <w:pStyle w:val="c6corpotboaPortos"/>
              <w:framePr w:hSpace="0" w:wrap="auto" w:vAnchor="margin" w:hAnchor="text" w:xAlign="left" w:yAlign="inline"/>
            </w:pPr>
          </w:p>
        </w:tc>
        <w:tc>
          <w:tcPr>
            <w:tcW w:w="2050" w:type="pct"/>
            <w:tcBorders>
              <w:left w:val="nil"/>
            </w:tcBorders>
            <w:vAlign w:val="center"/>
          </w:tcPr>
          <w:p w14:paraId="32BE1B46" w14:textId="305ECBBF" w:rsidR="003D3571" w:rsidRPr="00D06345" w:rsidRDefault="001A57B3" w:rsidP="00DD6531">
            <w:pPr>
              <w:pStyle w:val="c6corpotboaPortos"/>
              <w:framePr w:hSpace="0" w:wrap="auto" w:vAnchor="margin" w:hAnchor="text" w:xAlign="left" w:yAlign="inline"/>
              <w:jc w:val="left"/>
            </w:pPr>
            <w:r>
              <w:t>1</w:t>
            </w:r>
            <w:r w:rsidR="003D3571" w:rsidRPr="00D06345">
              <w:t>.b.2) Fotocopia compulsada CIF da empresa</w:t>
            </w:r>
          </w:p>
        </w:tc>
        <w:tc>
          <w:tcPr>
            <w:tcW w:w="833" w:type="pct"/>
            <w:vAlign w:val="center"/>
          </w:tcPr>
          <w:sdt>
            <w:sdtPr>
              <w:rPr>
                <w:rFonts w:ascii="MS Gothic" w:eastAsia="MS Gothic" w:hAnsi="MS Gothic"/>
              </w:rPr>
              <w:id w:val="1204596729"/>
              <w14:checkbox>
                <w14:checked w14:val="0"/>
                <w14:checkedState w14:val="2612" w14:font="MS Gothic"/>
                <w14:uncheckedState w14:val="2610" w14:font="MS Gothic"/>
              </w14:checkbox>
            </w:sdtPr>
            <w:sdtEndPr/>
            <w:sdtContent>
              <w:p w14:paraId="422920E0"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827" w:type="pct"/>
            <w:vAlign w:val="center"/>
          </w:tcPr>
          <w:p w14:paraId="3EDF000D" w14:textId="77777777" w:rsidR="003D3571" w:rsidRPr="00D06345" w:rsidRDefault="003D3571" w:rsidP="000F07A6">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822" w:type="pct"/>
            <w:vAlign w:val="center"/>
          </w:tcPr>
          <w:sdt>
            <w:sdtPr>
              <w:rPr>
                <w:rFonts w:ascii="MS Gothic" w:eastAsia="MS Gothic" w:hAnsi="MS Gothic"/>
              </w:rPr>
              <w:id w:val="-1653441630"/>
              <w14:checkbox>
                <w14:checked w14:val="0"/>
                <w14:checkedState w14:val="2612" w14:font="MS Gothic"/>
                <w14:uncheckedState w14:val="2610" w14:font="MS Gothic"/>
              </w14:checkbox>
            </w:sdtPr>
            <w:sdtEndPr/>
            <w:sdtContent>
              <w:p w14:paraId="0C11C1ED" w14:textId="77777777" w:rsidR="003D3571" w:rsidRPr="00D06345" w:rsidRDefault="003D3571" w:rsidP="000F07A6">
                <w:pPr>
                  <w:pStyle w:val="c6corpotboaPortos"/>
                  <w:framePr w:hSpace="0" w:wrap="auto" w:vAnchor="margin" w:hAnchor="text" w:xAlign="left" w:yAlign="inline"/>
                  <w:rPr>
                    <w:noProof/>
                  </w:rPr>
                </w:pPr>
                <w:r w:rsidRPr="00D06345">
                  <w:rPr>
                    <w:rFonts w:ascii="MS Gothic" w:eastAsia="MS Gothic" w:hAnsi="MS Gothic"/>
                  </w:rPr>
                  <w:t>☐</w:t>
                </w:r>
              </w:p>
            </w:sdtContent>
          </w:sdt>
        </w:tc>
      </w:tr>
      <w:tr w:rsidR="003D3571" w:rsidRPr="00D06345" w14:paraId="7F253A80" w14:textId="77777777" w:rsidTr="001A57B3">
        <w:tc>
          <w:tcPr>
            <w:tcW w:w="468" w:type="pct"/>
            <w:tcBorders>
              <w:right w:val="nil"/>
            </w:tcBorders>
            <w:vAlign w:val="center"/>
          </w:tcPr>
          <w:p w14:paraId="3835BD77" w14:textId="77777777" w:rsidR="003D3571" w:rsidRPr="00D06345" w:rsidRDefault="003D3571" w:rsidP="000F07A6">
            <w:pPr>
              <w:pStyle w:val="c6corpotboaPortos"/>
              <w:framePr w:hSpace="0" w:wrap="auto" w:vAnchor="margin" w:hAnchor="text" w:xAlign="left" w:yAlign="inline"/>
            </w:pPr>
          </w:p>
        </w:tc>
        <w:tc>
          <w:tcPr>
            <w:tcW w:w="2050" w:type="pct"/>
            <w:tcBorders>
              <w:left w:val="nil"/>
            </w:tcBorders>
            <w:vAlign w:val="center"/>
          </w:tcPr>
          <w:p w14:paraId="00B23DA0" w14:textId="0CFE5405" w:rsidR="003D3571" w:rsidRDefault="001A57B3" w:rsidP="00DD6531">
            <w:pPr>
              <w:pStyle w:val="c6corpotboaPortos"/>
              <w:framePr w:hSpace="0" w:wrap="auto" w:vAnchor="margin" w:hAnchor="text" w:xAlign="left" w:yAlign="inline"/>
              <w:ind w:left="-2034" w:right="19" w:firstLine="2034"/>
              <w:jc w:val="left"/>
            </w:pPr>
            <w:r>
              <w:t>1</w:t>
            </w:r>
            <w:r w:rsidR="003D3571" w:rsidRPr="00D06345">
              <w:t>.b.3) Poder de representación da persoa que asina a solicitude en nome da empresa</w:t>
            </w:r>
          </w:p>
          <w:p w14:paraId="50F2C9DD" w14:textId="77777777" w:rsidR="003D3571" w:rsidRPr="0071175E" w:rsidRDefault="003D3571" w:rsidP="00DD6531">
            <w:pPr>
              <w:pStyle w:val="c6corpotboaPortos"/>
              <w:framePr w:hSpace="0" w:wrap="auto" w:vAnchor="margin" w:hAnchor="text" w:xAlign="left" w:yAlign="inline"/>
              <w:jc w:val="left"/>
              <w:rPr>
                <w:sz w:val="6"/>
                <w:szCs w:val="6"/>
              </w:rPr>
            </w:pPr>
          </w:p>
          <w:p w14:paraId="0D36F99B" w14:textId="77777777" w:rsidR="003D3571" w:rsidRPr="00192B5A" w:rsidRDefault="003D3571" w:rsidP="00DD6531">
            <w:pPr>
              <w:pStyle w:val="c6corpotboaPortos"/>
              <w:framePr w:hSpace="0" w:wrap="auto" w:vAnchor="margin" w:hAnchor="text" w:xAlign="left" w:yAlign="inline"/>
              <w:jc w:val="left"/>
              <w:rPr>
                <w:b/>
                <w:bCs w:val="0"/>
              </w:rPr>
            </w:pPr>
            <w:r w:rsidRPr="00192B5A">
              <w:rPr>
                <w:b/>
                <w:bCs w:val="0"/>
                <w:szCs w:val="18"/>
              </w:rPr>
              <w:t>Nota: Non necesario presentar no caso de Administracións ou Organismos Públicos</w:t>
            </w:r>
          </w:p>
        </w:tc>
        <w:tc>
          <w:tcPr>
            <w:tcW w:w="833" w:type="pct"/>
            <w:vAlign w:val="center"/>
          </w:tcPr>
          <w:sdt>
            <w:sdtPr>
              <w:rPr>
                <w:rFonts w:ascii="MS Gothic" w:eastAsia="MS Gothic" w:hAnsi="MS Gothic"/>
              </w:rPr>
              <w:id w:val="-391271169"/>
              <w14:checkbox>
                <w14:checked w14:val="0"/>
                <w14:checkedState w14:val="2612" w14:font="MS Gothic"/>
                <w14:uncheckedState w14:val="2610" w14:font="MS Gothic"/>
              </w14:checkbox>
            </w:sdtPr>
            <w:sdtEndPr/>
            <w:sdtContent>
              <w:p w14:paraId="111277D8"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827" w:type="pct"/>
            <w:vAlign w:val="center"/>
          </w:tcPr>
          <w:p w14:paraId="0C8C465B" w14:textId="77777777" w:rsidR="003D3571" w:rsidRPr="00D06345" w:rsidRDefault="003D3571" w:rsidP="000F07A6">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822" w:type="pct"/>
            <w:vAlign w:val="center"/>
          </w:tcPr>
          <w:sdt>
            <w:sdtPr>
              <w:rPr>
                <w:rFonts w:ascii="MS Gothic" w:eastAsia="MS Gothic" w:hAnsi="MS Gothic"/>
              </w:rPr>
              <w:id w:val="-167020527"/>
              <w14:checkbox>
                <w14:checked w14:val="0"/>
                <w14:checkedState w14:val="2612" w14:font="MS Gothic"/>
                <w14:uncheckedState w14:val="2610" w14:font="MS Gothic"/>
              </w14:checkbox>
            </w:sdtPr>
            <w:sdtEndPr/>
            <w:sdtContent>
              <w:p w14:paraId="7C73BCF7" w14:textId="77777777" w:rsidR="003D3571" w:rsidRPr="00D06345" w:rsidRDefault="003D3571" w:rsidP="000F07A6">
                <w:pPr>
                  <w:pStyle w:val="c6corpotboaPortos"/>
                  <w:framePr w:hSpace="0" w:wrap="auto" w:vAnchor="margin" w:hAnchor="text" w:xAlign="left" w:yAlign="inline"/>
                  <w:rPr>
                    <w:noProof/>
                  </w:rPr>
                </w:pPr>
                <w:r w:rsidRPr="00D06345">
                  <w:rPr>
                    <w:rFonts w:ascii="MS Gothic" w:eastAsia="MS Gothic" w:hAnsi="MS Gothic"/>
                  </w:rPr>
                  <w:t>☐</w:t>
                </w:r>
              </w:p>
            </w:sdtContent>
          </w:sdt>
        </w:tc>
      </w:tr>
      <w:tr w:rsidR="003D3571" w:rsidRPr="00D06345" w14:paraId="296664A2" w14:textId="77777777" w:rsidTr="001A57B3">
        <w:tc>
          <w:tcPr>
            <w:tcW w:w="468" w:type="pct"/>
            <w:tcBorders>
              <w:right w:val="nil"/>
            </w:tcBorders>
            <w:vAlign w:val="center"/>
          </w:tcPr>
          <w:p w14:paraId="52423A8F" w14:textId="77777777" w:rsidR="003D3571" w:rsidRPr="00D06345" w:rsidRDefault="003D3571" w:rsidP="000F07A6">
            <w:pPr>
              <w:pStyle w:val="c6corpotboaPortos"/>
              <w:framePr w:hSpace="0" w:wrap="auto" w:vAnchor="margin" w:hAnchor="text" w:xAlign="left" w:yAlign="inline"/>
            </w:pPr>
          </w:p>
        </w:tc>
        <w:tc>
          <w:tcPr>
            <w:tcW w:w="2050" w:type="pct"/>
            <w:tcBorders>
              <w:left w:val="nil"/>
            </w:tcBorders>
            <w:vAlign w:val="center"/>
          </w:tcPr>
          <w:p w14:paraId="51CD55BE" w14:textId="1410EF48" w:rsidR="003D3571" w:rsidRDefault="001A57B3" w:rsidP="00DD6531">
            <w:pPr>
              <w:pStyle w:val="c6corpotboaPortos"/>
              <w:framePr w:hSpace="0" w:wrap="auto" w:vAnchor="margin" w:hAnchor="text" w:xAlign="left" w:yAlign="inline"/>
              <w:jc w:val="left"/>
            </w:pPr>
            <w:r>
              <w:t>1</w:t>
            </w:r>
            <w:r w:rsidR="003D3571" w:rsidRPr="00D06345">
              <w:t>.b.4) Bastanteo do poder anterior mediante dilixencia estendida por letrado da Asesoría Xurídica Xeral da Xunta de Galicia (orixinal ou copia compulsada)</w:t>
            </w:r>
          </w:p>
          <w:p w14:paraId="4D5F330A" w14:textId="77777777" w:rsidR="003D3571" w:rsidRPr="0071175E" w:rsidRDefault="003D3571" w:rsidP="00DD6531">
            <w:pPr>
              <w:pStyle w:val="c6corpotboaPortos"/>
              <w:framePr w:hSpace="0" w:wrap="auto" w:vAnchor="margin" w:hAnchor="text" w:xAlign="left" w:yAlign="inline"/>
              <w:jc w:val="left"/>
              <w:rPr>
                <w:sz w:val="6"/>
                <w:szCs w:val="6"/>
              </w:rPr>
            </w:pPr>
          </w:p>
          <w:p w14:paraId="5835D861" w14:textId="77777777" w:rsidR="003D3571" w:rsidRPr="00192B5A" w:rsidRDefault="003D3571" w:rsidP="00DD6531">
            <w:pPr>
              <w:pStyle w:val="c6corpotboaPortos"/>
              <w:framePr w:hSpace="0" w:wrap="auto" w:vAnchor="margin" w:hAnchor="text" w:xAlign="left" w:yAlign="inline"/>
              <w:jc w:val="left"/>
              <w:rPr>
                <w:b/>
                <w:bCs w:val="0"/>
              </w:rPr>
            </w:pPr>
            <w:r w:rsidRPr="00192B5A">
              <w:rPr>
                <w:b/>
                <w:bCs w:val="0"/>
                <w:szCs w:val="18"/>
              </w:rPr>
              <w:t>Nota: Non necesario presentar no caso de Administracións ou Organismos Públicos</w:t>
            </w:r>
          </w:p>
        </w:tc>
        <w:tc>
          <w:tcPr>
            <w:tcW w:w="833" w:type="pct"/>
            <w:vAlign w:val="center"/>
          </w:tcPr>
          <w:sdt>
            <w:sdtPr>
              <w:rPr>
                <w:rFonts w:ascii="MS Gothic" w:eastAsia="MS Gothic" w:hAnsi="MS Gothic"/>
              </w:rPr>
              <w:id w:val="430246317"/>
              <w14:checkbox>
                <w14:checked w14:val="0"/>
                <w14:checkedState w14:val="2612" w14:font="MS Gothic"/>
                <w14:uncheckedState w14:val="2610" w14:font="MS Gothic"/>
              </w14:checkbox>
            </w:sdtPr>
            <w:sdtEndPr/>
            <w:sdtContent>
              <w:p w14:paraId="24BAE199"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827" w:type="pct"/>
            <w:vAlign w:val="center"/>
          </w:tcPr>
          <w:p w14:paraId="306D74B0" w14:textId="77777777" w:rsidR="003D3571" w:rsidRPr="00D06345" w:rsidRDefault="003D3571" w:rsidP="000F07A6">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822" w:type="pct"/>
            <w:vAlign w:val="center"/>
          </w:tcPr>
          <w:sdt>
            <w:sdtPr>
              <w:rPr>
                <w:rFonts w:ascii="MS Gothic" w:eastAsia="MS Gothic" w:hAnsi="MS Gothic"/>
              </w:rPr>
              <w:id w:val="-1088145420"/>
              <w14:checkbox>
                <w14:checked w14:val="0"/>
                <w14:checkedState w14:val="2612" w14:font="MS Gothic"/>
                <w14:uncheckedState w14:val="2610" w14:font="MS Gothic"/>
              </w14:checkbox>
            </w:sdtPr>
            <w:sdtEndPr/>
            <w:sdtContent>
              <w:p w14:paraId="72225010" w14:textId="77777777" w:rsidR="003D3571" w:rsidRPr="00D06345" w:rsidRDefault="003D3571" w:rsidP="000F07A6">
                <w:pPr>
                  <w:pStyle w:val="c6corpotboaPortos"/>
                  <w:framePr w:hSpace="0" w:wrap="auto" w:vAnchor="margin" w:hAnchor="text" w:xAlign="left" w:yAlign="inline"/>
                  <w:rPr>
                    <w:noProof/>
                  </w:rPr>
                </w:pPr>
                <w:r w:rsidRPr="00D06345">
                  <w:rPr>
                    <w:rFonts w:ascii="MS Gothic" w:eastAsia="MS Gothic" w:hAnsi="MS Gothic"/>
                  </w:rPr>
                  <w:t>☐</w:t>
                </w:r>
              </w:p>
            </w:sdtContent>
          </w:sdt>
        </w:tc>
      </w:tr>
      <w:tr w:rsidR="003D3571" w:rsidRPr="00D06345" w14:paraId="3463EDB6" w14:textId="77777777" w:rsidTr="001A57B3">
        <w:tc>
          <w:tcPr>
            <w:tcW w:w="468" w:type="pct"/>
            <w:tcBorders>
              <w:right w:val="nil"/>
            </w:tcBorders>
            <w:vAlign w:val="center"/>
          </w:tcPr>
          <w:p w14:paraId="582F6734" w14:textId="77777777" w:rsidR="003D3571" w:rsidRPr="00D06345" w:rsidRDefault="003D3571" w:rsidP="000F07A6">
            <w:pPr>
              <w:pStyle w:val="c6corpotboaPortos"/>
              <w:framePr w:hSpace="0" w:wrap="auto" w:vAnchor="margin" w:hAnchor="text" w:xAlign="left" w:yAlign="inline"/>
            </w:pPr>
          </w:p>
        </w:tc>
        <w:tc>
          <w:tcPr>
            <w:tcW w:w="2050" w:type="pct"/>
            <w:tcBorders>
              <w:left w:val="nil"/>
            </w:tcBorders>
            <w:vAlign w:val="center"/>
          </w:tcPr>
          <w:p w14:paraId="2D971341" w14:textId="012B31D7" w:rsidR="003D3571" w:rsidRPr="00D06345" w:rsidRDefault="001A57B3" w:rsidP="00DD6531">
            <w:pPr>
              <w:pStyle w:val="c6corpotboaPortos"/>
              <w:framePr w:hSpace="0" w:wrap="auto" w:vAnchor="margin" w:hAnchor="text" w:xAlign="left" w:yAlign="inline"/>
              <w:jc w:val="left"/>
            </w:pPr>
            <w:r>
              <w:t>1</w:t>
            </w:r>
            <w:r w:rsidR="003D3571" w:rsidRPr="00D06345">
              <w:t>.b.5) Fotocopia compulsada DNI do representante que asina a solicitude</w:t>
            </w:r>
          </w:p>
        </w:tc>
        <w:tc>
          <w:tcPr>
            <w:tcW w:w="833" w:type="pct"/>
            <w:vAlign w:val="center"/>
          </w:tcPr>
          <w:sdt>
            <w:sdtPr>
              <w:rPr>
                <w:rFonts w:ascii="MS Gothic" w:eastAsia="MS Gothic" w:hAnsi="MS Gothic"/>
              </w:rPr>
              <w:id w:val="112712761"/>
              <w14:checkbox>
                <w14:checked w14:val="0"/>
                <w14:checkedState w14:val="2612" w14:font="MS Gothic"/>
                <w14:uncheckedState w14:val="2610" w14:font="MS Gothic"/>
              </w14:checkbox>
            </w:sdtPr>
            <w:sdtEndPr/>
            <w:sdtContent>
              <w:p w14:paraId="17CA6488"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827" w:type="pct"/>
            <w:vAlign w:val="center"/>
          </w:tcPr>
          <w:p w14:paraId="4A7F668F" w14:textId="77777777" w:rsidR="003D3571" w:rsidRPr="00D06345" w:rsidRDefault="003D3571" w:rsidP="000F07A6">
            <w:pPr>
              <w:pStyle w:val="c6corpotboaPortos"/>
              <w:framePr w:hSpace="0" w:wrap="auto" w:vAnchor="margin" w:hAnchor="text" w:xAlign="left" w:yAlign="inline"/>
              <w:rPr>
                <w:noProof/>
              </w:rPr>
            </w:pPr>
            <w:r w:rsidRPr="00D06345">
              <w:rPr>
                <w:noProof/>
              </w:rPr>
              <w:fldChar w:fldCharType="begin">
                <w:ffData>
                  <w:name w:val=""/>
                  <w:enabled/>
                  <w:calcOnExit w:val="0"/>
                  <w:textInput>
                    <w:default w:val="(escriba aquí o nº de expediente)"/>
                  </w:textInput>
                </w:ffData>
              </w:fldChar>
            </w:r>
            <w:r w:rsidRPr="00D06345">
              <w:rPr>
                <w:noProof/>
              </w:rPr>
              <w:instrText xml:space="preserve"> FORMTEXT </w:instrText>
            </w:r>
            <w:r w:rsidRPr="00D06345">
              <w:rPr>
                <w:noProof/>
              </w:rPr>
            </w:r>
            <w:r w:rsidRPr="00D06345">
              <w:rPr>
                <w:noProof/>
              </w:rPr>
              <w:fldChar w:fldCharType="separate"/>
            </w:r>
            <w:r w:rsidRPr="00D06345">
              <w:rPr>
                <w:noProof/>
              </w:rPr>
              <w:t>(escriba aquí o nº de expediente)</w:t>
            </w:r>
            <w:r w:rsidRPr="00D06345">
              <w:rPr>
                <w:noProof/>
              </w:rPr>
              <w:fldChar w:fldCharType="end"/>
            </w:r>
          </w:p>
        </w:tc>
        <w:tc>
          <w:tcPr>
            <w:tcW w:w="822" w:type="pct"/>
            <w:vAlign w:val="center"/>
          </w:tcPr>
          <w:sdt>
            <w:sdtPr>
              <w:rPr>
                <w:rFonts w:ascii="MS Gothic" w:eastAsia="MS Gothic" w:hAnsi="MS Gothic"/>
              </w:rPr>
              <w:id w:val="853155142"/>
              <w14:checkbox>
                <w14:checked w14:val="0"/>
                <w14:checkedState w14:val="2612" w14:font="MS Gothic"/>
                <w14:uncheckedState w14:val="2610" w14:font="MS Gothic"/>
              </w14:checkbox>
            </w:sdtPr>
            <w:sdtEndPr/>
            <w:sdtContent>
              <w:p w14:paraId="148E5BC9" w14:textId="77777777" w:rsidR="003D3571" w:rsidRPr="00D06345" w:rsidRDefault="003D3571" w:rsidP="000F07A6">
                <w:pPr>
                  <w:pStyle w:val="c6corpotboaPortos"/>
                  <w:framePr w:hSpace="0" w:wrap="auto" w:vAnchor="margin" w:hAnchor="text" w:xAlign="left" w:yAlign="inline"/>
                  <w:rPr>
                    <w:noProof/>
                  </w:rPr>
                </w:pPr>
                <w:r w:rsidRPr="00D06345">
                  <w:rPr>
                    <w:rFonts w:ascii="MS Gothic" w:eastAsia="MS Gothic" w:hAnsi="MS Gothic"/>
                  </w:rPr>
                  <w:t>☐</w:t>
                </w:r>
              </w:p>
            </w:sdtContent>
          </w:sdt>
        </w:tc>
      </w:tr>
      <w:tr w:rsidR="003D3571" w:rsidRPr="00D06345" w14:paraId="2551C8C5" w14:textId="77777777" w:rsidTr="00B260DD">
        <w:tc>
          <w:tcPr>
            <w:tcW w:w="8494" w:type="dxa"/>
            <w:gridSpan w:val="5"/>
            <w:vAlign w:val="center"/>
          </w:tcPr>
          <w:p w14:paraId="78A321BA" w14:textId="302AAFF0" w:rsidR="003D3571" w:rsidRPr="001A57B3" w:rsidRDefault="00A34E36" w:rsidP="001A57B3">
            <w:pPr>
              <w:pStyle w:val="c9Textocorpotboas1Portos"/>
              <w:rPr>
                <w:b/>
                <w:bCs w:val="0"/>
              </w:rPr>
            </w:pPr>
            <w:sdt>
              <w:sdtPr>
                <w:rPr>
                  <w:b/>
                  <w:bCs w:val="0"/>
                </w:rPr>
                <w:id w:val="1284230070"/>
                <w14:checkbox>
                  <w14:checked w14:val="0"/>
                  <w14:checkedState w14:val="2612" w14:font="MS Gothic"/>
                  <w14:uncheckedState w14:val="2610" w14:font="MS Gothic"/>
                </w14:checkbox>
              </w:sdtPr>
              <w:sdtEndPr/>
              <w:sdtContent>
                <w:r w:rsidR="001A57B3">
                  <w:rPr>
                    <w:rFonts w:ascii="MS Gothic" w:eastAsia="MS Gothic" w:hAnsi="MS Gothic" w:hint="eastAsia"/>
                    <w:b/>
                    <w:bCs w:val="0"/>
                  </w:rPr>
                  <w:t>☐</w:t>
                </w:r>
              </w:sdtContent>
            </w:sdt>
            <w:r w:rsidR="001A57B3" w:rsidRPr="001A57B3">
              <w:rPr>
                <w:b/>
                <w:bCs w:val="0"/>
              </w:rPr>
              <w:t>O/A solicitante é unha entidade sen personalidade xurídica</w:t>
            </w:r>
          </w:p>
        </w:tc>
      </w:tr>
      <w:tr w:rsidR="003D3571" w:rsidRPr="00D06345" w14:paraId="706C0E57" w14:textId="77777777" w:rsidTr="00B260DD">
        <w:tc>
          <w:tcPr>
            <w:tcW w:w="795" w:type="dxa"/>
            <w:tcBorders>
              <w:right w:val="nil"/>
            </w:tcBorders>
            <w:vAlign w:val="center"/>
          </w:tcPr>
          <w:p w14:paraId="4D8FEC22" w14:textId="77777777" w:rsidR="003D3571" w:rsidRPr="00D06345" w:rsidRDefault="003D3571" w:rsidP="000F07A6">
            <w:pPr>
              <w:pStyle w:val="c6corpotboaPortos"/>
              <w:framePr w:hSpace="0" w:wrap="auto" w:vAnchor="margin" w:hAnchor="text" w:xAlign="left" w:yAlign="inline"/>
            </w:pPr>
          </w:p>
        </w:tc>
        <w:tc>
          <w:tcPr>
            <w:tcW w:w="3484" w:type="dxa"/>
            <w:tcBorders>
              <w:left w:val="nil"/>
            </w:tcBorders>
            <w:vAlign w:val="center"/>
          </w:tcPr>
          <w:p w14:paraId="2562A188" w14:textId="00D4D02C" w:rsidR="003D3571" w:rsidRPr="00D06345" w:rsidRDefault="001A57B3" w:rsidP="00DD6531">
            <w:pPr>
              <w:pStyle w:val="c6corpotboaPortos"/>
              <w:framePr w:hSpace="0" w:wrap="auto" w:vAnchor="margin" w:hAnchor="text" w:xAlign="left" w:yAlign="inline"/>
              <w:jc w:val="left"/>
            </w:pPr>
            <w:r>
              <w:t>1</w:t>
            </w:r>
            <w:r w:rsidR="003D3571" w:rsidRPr="00D06345">
              <w:t>.c.1) Escritura o documento de constitución, de modificación, estatutos ou acta fundacional no que constaren as normas pola que se regula a súa actividade, inscritos, no seu caso, no correspondente rexistro oficial</w:t>
            </w:r>
          </w:p>
        </w:tc>
        <w:tc>
          <w:tcPr>
            <w:tcW w:w="1417" w:type="dxa"/>
            <w:vAlign w:val="center"/>
          </w:tcPr>
          <w:sdt>
            <w:sdtPr>
              <w:rPr>
                <w:rFonts w:ascii="MS Gothic" w:eastAsia="MS Gothic" w:hAnsi="MS Gothic"/>
              </w:rPr>
              <w:id w:val="-385885263"/>
              <w14:checkbox>
                <w14:checked w14:val="0"/>
                <w14:checkedState w14:val="2612" w14:font="MS Gothic"/>
                <w14:uncheckedState w14:val="2610" w14:font="MS Gothic"/>
              </w14:checkbox>
            </w:sdtPr>
            <w:sdtEndPr/>
            <w:sdtContent>
              <w:p w14:paraId="53DB9554"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29FC96D3"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1066842458"/>
              <w14:checkbox>
                <w14:checked w14:val="0"/>
                <w14:checkedState w14:val="2612" w14:font="MS Gothic"/>
                <w14:uncheckedState w14:val="2610" w14:font="MS Gothic"/>
              </w14:checkbox>
            </w:sdtPr>
            <w:sdtEndPr/>
            <w:sdtContent>
              <w:p w14:paraId="5A32F84A" w14:textId="77777777" w:rsidR="003D3571" w:rsidRPr="00D06345" w:rsidRDefault="003D3571" w:rsidP="000F07A6">
                <w:pPr>
                  <w:pStyle w:val="c6corpotboaPortos"/>
                  <w:framePr w:hSpace="0" w:wrap="auto" w:vAnchor="margin" w:hAnchor="text" w:xAlign="left" w:yAlign="inline"/>
                </w:pPr>
                <w:r w:rsidRPr="00D06345">
                  <w:rPr>
                    <w:rFonts w:ascii="MS Gothic" w:eastAsia="MS Gothic" w:hAnsi="MS Gothic"/>
                  </w:rPr>
                  <w:t>☐</w:t>
                </w:r>
              </w:p>
            </w:sdtContent>
          </w:sdt>
        </w:tc>
      </w:tr>
      <w:tr w:rsidR="003D3571" w:rsidRPr="00D06345" w14:paraId="7A94A577" w14:textId="77777777" w:rsidTr="00B260DD">
        <w:tc>
          <w:tcPr>
            <w:tcW w:w="795" w:type="dxa"/>
            <w:tcBorders>
              <w:right w:val="nil"/>
            </w:tcBorders>
            <w:vAlign w:val="center"/>
          </w:tcPr>
          <w:p w14:paraId="7C6F092D" w14:textId="77777777" w:rsidR="003D3571" w:rsidRPr="00D06345" w:rsidRDefault="003D3571" w:rsidP="000F07A6">
            <w:pPr>
              <w:pStyle w:val="c6corpotboaPortos"/>
              <w:framePr w:hSpace="0" w:wrap="auto" w:vAnchor="margin" w:hAnchor="text" w:xAlign="left" w:yAlign="inline"/>
            </w:pPr>
          </w:p>
        </w:tc>
        <w:tc>
          <w:tcPr>
            <w:tcW w:w="3484" w:type="dxa"/>
            <w:tcBorders>
              <w:left w:val="nil"/>
            </w:tcBorders>
            <w:vAlign w:val="center"/>
          </w:tcPr>
          <w:p w14:paraId="4AC00101" w14:textId="40496DCE" w:rsidR="003D3571" w:rsidRPr="00D06345" w:rsidRDefault="001A57B3" w:rsidP="00DD6531">
            <w:pPr>
              <w:pStyle w:val="c6corpotboaPortos"/>
              <w:framePr w:hSpace="0" w:wrap="auto" w:vAnchor="margin" w:hAnchor="text" w:xAlign="left" w:yAlign="inline"/>
              <w:jc w:val="left"/>
            </w:pPr>
            <w:r>
              <w:t>1</w:t>
            </w:r>
            <w:r w:rsidR="003D3571" w:rsidRPr="00D06345">
              <w:t>.c.2) CIF da entidade</w:t>
            </w:r>
          </w:p>
        </w:tc>
        <w:tc>
          <w:tcPr>
            <w:tcW w:w="1417" w:type="dxa"/>
            <w:vAlign w:val="center"/>
          </w:tcPr>
          <w:sdt>
            <w:sdtPr>
              <w:rPr>
                <w:rFonts w:ascii="MS Gothic" w:eastAsia="MS Gothic" w:hAnsi="MS Gothic"/>
              </w:rPr>
              <w:id w:val="1141779966"/>
              <w14:checkbox>
                <w14:checked w14:val="0"/>
                <w14:checkedState w14:val="2612" w14:font="MS Gothic"/>
                <w14:uncheckedState w14:val="2610" w14:font="MS Gothic"/>
              </w14:checkbox>
            </w:sdtPr>
            <w:sdtEndPr/>
            <w:sdtContent>
              <w:p w14:paraId="42F34E5E"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0B123F2C"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849639385"/>
              <w14:checkbox>
                <w14:checked w14:val="0"/>
                <w14:checkedState w14:val="2612" w14:font="MS Gothic"/>
                <w14:uncheckedState w14:val="2610" w14:font="MS Gothic"/>
              </w14:checkbox>
            </w:sdtPr>
            <w:sdtEndPr/>
            <w:sdtContent>
              <w:p w14:paraId="560E385A" w14:textId="77777777" w:rsidR="003D3571" w:rsidRPr="00D06345" w:rsidRDefault="003D3571" w:rsidP="000F07A6">
                <w:pPr>
                  <w:pStyle w:val="c6corpotboaPortos"/>
                  <w:framePr w:hSpace="0" w:wrap="auto" w:vAnchor="margin" w:hAnchor="text" w:xAlign="left" w:yAlign="inline"/>
                </w:pPr>
                <w:r w:rsidRPr="00D06345">
                  <w:rPr>
                    <w:rFonts w:ascii="MS Gothic" w:eastAsia="MS Gothic" w:hAnsi="MS Gothic"/>
                  </w:rPr>
                  <w:t>☐</w:t>
                </w:r>
              </w:p>
            </w:sdtContent>
          </w:sdt>
        </w:tc>
      </w:tr>
      <w:tr w:rsidR="003D3571" w:rsidRPr="00D06345" w14:paraId="2526684E" w14:textId="77777777" w:rsidTr="00B260DD">
        <w:tc>
          <w:tcPr>
            <w:tcW w:w="795" w:type="dxa"/>
            <w:tcBorders>
              <w:right w:val="nil"/>
            </w:tcBorders>
            <w:vAlign w:val="center"/>
          </w:tcPr>
          <w:p w14:paraId="339CBF17" w14:textId="77777777" w:rsidR="003D3571" w:rsidRPr="00D06345" w:rsidRDefault="003D3571" w:rsidP="000F07A6">
            <w:pPr>
              <w:pStyle w:val="c6corpotboaPortos"/>
              <w:framePr w:hSpace="0" w:wrap="auto" w:vAnchor="margin" w:hAnchor="text" w:xAlign="left" w:yAlign="inline"/>
            </w:pPr>
          </w:p>
        </w:tc>
        <w:tc>
          <w:tcPr>
            <w:tcW w:w="3484" w:type="dxa"/>
            <w:tcBorders>
              <w:left w:val="nil"/>
            </w:tcBorders>
            <w:vAlign w:val="center"/>
          </w:tcPr>
          <w:p w14:paraId="1F5BAEBF" w14:textId="762B118A" w:rsidR="003D3571" w:rsidRPr="00D06345" w:rsidRDefault="001A57B3" w:rsidP="00DD6531">
            <w:pPr>
              <w:pStyle w:val="c6corpotboaPortos"/>
              <w:framePr w:hSpace="0" w:wrap="auto" w:vAnchor="margin" w:hAnchor="text" w:xAlign="left" w:yAlign="inline"/>
              <w:jc w:val="left"/>
            </w:pPr>
            <w:r>
              <w:t>1</w:t>
            </w:r>
            <w:r w:rsidR="003D3571" w:rsidRPr="00D06345">
              <w:t>.c.3) Poder de representación da persoa que asina a solicitude en nome da entidade</w:t>
            </w:r>
          </w:p>
        </w:tc>
        <w:tc>
          <w:tcPr>
            <w:tcW w:w="1417" w:type="dxa"/>
            <w:vAlign w:val="center"/>
          </w:tcPr>
          <w:sdt>
            <w:sdtPr>
              <w:rPr>
                <w:rFonts w:ascii="MS Gothic" w:eastAsia="MS Gothic" w:hAnsi="MS Gothic"/>
              </w:rPr>
              <w:id w:val="-52631415"/>
              <w14:checkbox>
                <w14:checked w14:val="0"/>
                <w14:checkedState w14:val="2612" w14:font="MS Gothic"/>
                <w14:uncheckedState w14:val="2610" w14:font="MS Gothic"/>
              </w14:checkbox>
            </w:sdtPr>
            <w:sdtEndPr/>
            <w:sdtContent>
              <w:p w14:paraId="1B4BA39D"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3FD089CA"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1725793876"/>
              <w14:checkbox>
                <w14:checked w14:val="0"/>
                <w14:checkedState w14:val="2612" w14:font="MS Gothic"/>
                <w14:uncheckedState w14:val="2610" w14:font="MS Gothic"/>
              </w14:checkbox>
            </w:sdtPr>
            <w:sdtEndPr/>
            <w:sdtContent>
              <w:p w14:paraId="3E42D65C" w14:textId="77777777" w:rsidR="003D3571" w:rsidRPr="00D06345" w:rsidRDefault="003D3571" w:rsidP="000F07A6">
                <w:pPr>
                  <w:pStyle w:val="c6corpotboaPortos"/>
                  <w:framePr w:hSpace="0" w:wrap="auto" w:vAnchor="margin" w:hAnchor="text" w:xAlign="left" w:yAlign="inline"/>
                </w:pPr>
                <w:r w:rsidRPr="00D06345">
                  <w:rPr>
                    <w:rFonts w:ascii="MS Gothic" w:eastAsia="MS Gothic" w:hAnsi="MS Gothic"/>
                  </w:rPr>
                  <w:t>☐</w:t>
                </w:r>
              </w:p>
            </w:sdtContent>
          </w:sdt>
        </w:tc>
      </w:tr>
      <w:tr w:rsidR="003D3571" w:rsidRPr="00D06345" w14:paraId="1906864F" w14:textId="77777777" w:rsidTr="00B260DD">
        <w:tc>
          <w:tcPr>
            <w:tcW w:w="795" w:type="dxa"/>
            <w:tcBorders>
              <w:right w:val="nil"/>
            </w:tcBorders>
            <w:vAlign w:val="center"/>
          </w:tcPr>
          <w:p w14:paraId="4D7C4CDB" w14:textId="77777777" w:rsidR="003D3571" w:rsidRPr="00D06345" w:rsidRDefault="003D3571" w:rsidP="000F07A6">
            <w:pPr>
              <w:pStyle w:val="c6corpotboaPortos"/>
              <w:framePr w:hSpace="0" w:wrap="auto" w:vAnchor="margin" w:hAnchor="text" w:xAlign="left" w:yAlign="inline"/>
            </w:pPr>
          </w:p>
        </w:tc>
        <w:tc>
          <w:tcPr>
            <w:tcW w:w="3484" w:type="dxa"/>
            <w:tcBorders>
              <w:left w:val="nil"/>
            </w:tcBorders>
            <w:vAlign w:val="center"/>
          </w:tcPr>
          <w:p w14:paraId="349D4334" w14:textId="360EE071" w:rsidR="003D3571" w:rsidRPr="00D06345" w:rsidRDefault="001A57B3" w:rsidP="00DD6531">
            <w:pPr>
              <w:pStyle w:val="c6corpotboaPortos"/>
              <w:framePr w:hSpace="0" w:wrap="auto" w:vAnchor="margin" w:hAnchor="text" w:xAlign="left" w:yAlign="inline"/>
              <w:jc w:val="left"/>
            </w:pPr>
            <w:r>
              <w:t>1</w:t>
            </w:r>
            <w:r w:rsidR="003D3571" w:rsidRPr="00D06345">
              <w:t>.c.4) Bastanteo do poder anterior mediante dilixencia estendida por letrado da Asesoría Xurídica Xeral da Xunta de Galicia</w:t>
            </w:r>
          </w:p>
        </w:tc>
        <w:tc>
          <w:tcPr>
            <w:tcW w:w="1417" w:type="dxa"/>
            <w:vAlign w:val="center"/>
          </w:tcPr>
          <w:sdt>
            <w:sdtPr>
              <w:rPr>
                <w:rFonts w:ascii="MS Gothic" w:eastAsia="MS Gothic" w:hAnsi="MS Gothic"/>
              </w:rPr>
              <w:id w:val="772056985"/>
              <w14:checkbox>
                <w14:checked w14:val="0"/>
                <w14:checkedState w14:val="2612" w14:font="MS Gothic"/>
                <w14:uncheckedState w14:val="2610" w14:font="MS Gothic"/>
              </w14:checkbox>
            </w:sdtPr>
            <w:sdtEndPr/>
            <w:sdtContent>
              <w:p w14:paraId="1027ECF9"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66BAC015"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890777612"/>
              <w14:checkbox>
                <w14:checked w14:val="0"/>
                <w14:checkedState w14:val="2612" w14:font="MS Gothic"/>
                <w14:uncheckedState w14:val="2610" w14:font="MS Gothic"/>
              </w14:checkbox>
            </w:sdtPr>
            <w:sdtEndPr/>
            <w:sdtContent>
              <w:p w14:paraId="2567C53D" w14:textId="77777777" w:rsidR="003D3571" w:rsidRPr="00D06345" w:rsidRDefault="003D3571" w:rsidP="000F07A6">
                <w:pPr>
                  <w:pStyle w:val="c6corpotboaPortos"/>
                  <w:framePr w:hSpace="0" w:wrap="auto" w:vAnchor="margin" w:hAnchor="text" w:xAlign="left" w:yAlign="inline"/>
                </w:pPr>
                <w:r w:rsidRPr="00D06345">
                  <w:rPr>
                    <w:rFonts w:ascii="MS Gothic" w:eastAsia="MS Gothic" w:hAnsi="MS Gothic"/>
                  </w:rPr>
                  <w:t>☐</w:t>
                </w:r>
              </w:p>
            </w:sdtContent>
          </w:sdt>
        </w:tc>
      </w:tr>
      <w:tr w:rsidR="003D3571" w:rsidRPr="00D06345" w14:paraId="773FED53" w14:textId="77777777" w:rsidTr="00B260DD">
        <w:tc>
          <w:tcPr>
            <w:tcW w:w="795" w:type="dxa"/>
            <w:tcBorders>
              <w:right w:val="nil"/>
            </w:tcBorders>
            <w:vAlign w:val="center"/>
          </w:tcPr>
          <w:p w14:paraId="2A5B53AD" w14:textId="77777777" w:rsidR="003D3571" w:rsidRPr="00D06345" w:rsidRDefault="003D3571" w:rsidP="000F07A6">
            <w:pPr>
              <w:pStyle w:val="c6corpotboaPortos"/>
              <w:framePr w:hSpace="0" w:wrap="auto" w:vAnchor="margin" w:hAnchor="text" w:xAlign="left" w:yAlign="inline"/>
            </w:pPr>
          </w:p>
        </w:tc>
        <w:tc>
          <w:tcPr>
            <w:tcW w:w="3484" w:type="dxa"/>
            <w:tcBorders>
              <w:left w:val="nil"/>
            </w:tcBorders>
            <w:vAlign w:val="center"/>
          </w:tcPr>
          <w:p w14:paraId="0CA5D88F" w14:textId="6C9F116E" w:rsidR="003D3571" w:rsidRPr="00D06345" w:rsidRDefault="001A57B3" w:rsidP="00DD6531">
            <w:pPr>
              <w:pStyle w:val="c6corpotboaPortos"/>
              <w:framePr w:hSpace="0" w:wrap="auto" w:vAnchor="margin" w:hAnchor="text" w:xAlign="left" w:yAlign="inline"/>
              <w:jc w:val="left"/>
            </w:pPr>
            <w:r>
              <w:t>1</w:t>
            </w:r>
            <w:r w:rsidR="003D3571" w:rsidRPr="00D06345">
              <w:t>.c.5) DNI do representante que asina a solicitude</w:t>
            </w:r>
          </w:p>
        </w:tc>
        <w:tc>
          <w:tcPr>
            <w:tcW w:w="1417" w:type="dxa"/>
            <w:vAlign w:val="center"/>
          </w:tcPr>
          <w:sdt>
            <w:sdtPr>
              <w:rPr>
                <w:rFonts w:ascii="MS Gothic" w:eastAsia="MS Gothic" w:hAnsi="MS Gothic"/>
              </w:rPr>
              <w:id w:val="829873103"/>
              <w14:checkbox>
                <w14:checked w14:val="0"/>
                <w14:checkedState w14:val="2612" w14:font="MS Gothic"/>
                <w14:uncheckedState w14:val="2610" w14:font="MS Gothic"/>
              </w14:checkbox>
            </w:sdtPr>
            <w:sdtEndPr/>
            <w:sdtContent>
              <w:p w14:paraId="5171AF14"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rPr>
                    <w:rFonts w:ascii="MS Gothic" w:eastAsia="MS Gothic" w:hAnsi="MS Gothic"/>
                  </w:rPr>
                  <w:t>☐</w:t>
                </w:r>
              </w:p>
            </w:sdtContent>
          </w:sdt>
        </w:tc>
        <w:tc>
          <w:tcPr>
            <w:tcW w:w="1399" w:type="dxa"/>
            <w:vAlign w:val="center"/>
          </w:tcPr>
          <w:p w14:paraId="115676E6" w14:textId="77777777" w:rsidR="003D3571" w:rsidRPr="00D06345" w:rsidRDefault="003D3571" w:rsidP="000F07A6">
            <w:pPr>
              <w:pStyle w:val="c6corpotboaPortos"/>
              <w:framePr w:hSpace="0" w:wrap="auto" w:vAnchor="margin" w:hAnchor="text" w:xAlign="left" w:yAlign="inline"/>
              <w:rPr>
                <w:rFonts w:ascii="MS Gothic" w:eastAsia="MS Gothic" w:hAnsi="MS Gothic"/>
              </w:rPr>
            </w:pPr>
            <w:r w:rsidRPr="00D06345">
              <w:fldChar w:fldCharType="begin">
                <w:ffData>
                  <w:name w:val=""/>
                  <w:enabled/>
                  <w:calcOnExit w:val="0"/>
                  <w:textInput>
                    <w:default w:val="(escriba aquí o nº de expediente)"/>
                  </w:textInput>
                </w:ffData>
              </w:fldChar>
            </w:r>
            <w:r w:rsidRPr="00D06345">
              <w:instrText xml:space="preserve"> FORMTEXT </w:instrText>
            </w:r>
            <w:r w:rsidRPr="00D06345">
              <w:fldChar w:fldCharType="separate"/>
            </w:r>
            <w:r w:rsidRPr="00D06345">
              <w:rPr>
                <w:noProof/>
              </w:rPr>
              <w:t>(escriba aquí o nº de expediente)</w:t>
            </w:r>
            <w:r w:rsidRPr="00D06345">
              <w:fldChar w:fldCharType="end"/>
            </w:r>
          </w:p>
        </w:tc>
        <w:tc>
          <w:tcPr>
            <w:tcW w:w="1399" w:type="dxa"/>
            <w:vAlign w:val="center"/>
          </w:tcPr>
          <w:sdt>
            <w:sdtPr>
              <w:rPr>
                <w:rFonts w:ascii="MS Gothic" w:eastAsia="MS Gothic" w:hAnsi="MS Gothic"/>
              </w:rPr>
              <w:id w:val="428867913"/>
              <w14:checkbox>
                <w14:checked w14:val="0"/>
                <w14:checkedState w14:val="2612" w14:font="MS Gothic"/>
                <w14:uncheckedState w14:val="2610" w14:font="MS Gothic"/>
              </w14:checkbox>
            </w:sdtPr>
            <w:sdtEndPr/>
            <w:sdtContent>
              <w:p w14:paraId="3D1C06DC" w14:textId="77777777" w:rsidR="003D3571" w:rsidRPr="00D06345" w:rsidRDefault="003D3571" w:rsidP="000F07A6">
                <w:pPr>
                  <w:pStyle w:val="c6corpotboaPortos"/>
                  <w:framePr w:hSpace="0" w:wrap="auto" w:vAnchor="margin" w:hAnchor="text" w:xAlign="left" w:yAlign="inline"/>
                </w:pPr>
                <w:r w:rsidRPr="00D06345">
                  <w:rPr>
                    <w:rFonts w:ascii="MS Gothic" w:eastAsia="MS Gothic" w:hAnsi="MS Gothic"/>
                  </w:rPr>
                  <w:t>☐</w:t>
                </w:r>
              </w:p>
            </w:sdtContent>
          </w:sdt>
        </w:tc>
      </w:tr>
    </w:tbl>
    <w:p w14:paraId="091EECA7" w14:textId="77777777" w:rsidR="003D3571" w:rsidRDefault="003D3571" w:rsidP="000F07A6">
      <w:pPr>
        <w:pStyle w:val="c6corpotboaPortos"/>
        <w:framePr w:hSpace="0" w:wrap="auto" w:vAnchor="margin" w:hAnchor="text" w:xAlign="left" w:yAlign="inline"/>
      </w:pPr>
    </w:p>
    <w:p w14:paraId="213FAE20" w14:textId="77777777" w:rsidR="003D3571" w:rsidRDefault="003D3571" w:rsidP="000F07A6">
      <w:pPr>
        <w:pStyle w:val="c6corpotboaPortos"/>
        <w:framePr w:hSpace="0" w:wrap="auto" w:vAnchor="margin" w:hAnchor="text" w:xAlign="left" w:yAlign="inline"/>
      </w:pPr>
    </w:p>
    <w:p w14:paraId="7E367B84" w14:textId="77777777" w:rsidR="003D3571" w:rsidRDefault="003D3571" w:rsidP="000F07A6">
      <w:pPr>
        <w:pStyle w:val="c6corpotboaPortos"/>
        <w:framePr w:hSpace="0" w:wrap="auto" w:vAnchor="margin" w:hAnchor="text" w:xAlign="left" w:yAlign="inline"/>
      </w:pPr>
    </w:p>
    <w:p w14:paraId="4D21436D" w14:textId="19C80F82" w:rsidR="00192B5A" w:rsidRPr="00192B5A" w:rsidRDefault="00192B5A" w:rsidP="00192B5A">
      <w:pPr>
        <w:pStyle w:val="T11ntextosPortos"/>
        <w:rPr>
          <w:b w:val="0"/>
          <w:bCs/>
          <w:color w:val="808080"/>
        </w:rPr>
      </w:pPr>
      <w:r w:rsidRPr="00192B5A">
        <w:rPr>
          <w:b w:val="0"/>
          <w:bCs/>
        </w:rPr>
        <w:t xml:space="preserve">En </w:t>
      </w:r>
      <w:r w:rsidRPr="00192B5A">
        <w:rPr>
          <w:b w:val="0"/>
          <w:bCs/>
        </w:rPr>
        <w:fldChar w:fldCharType="begin">
          <w:ffData>
            <w:name w:val="Texto4"/>
            <w:enabled/>
            <w:calcOnExit w:val="0"/>
            <w:textInput>
              <w:default w:val="(nome da cidade de sinatura da instancia)"/>
            </w:textInput>
          </w:ffData>
        </w:fldChar>
      </w:r>
      <w:r w:rsidRPr="00192B5A">
        <w:rPr>
          <w:b w:val="0"/>
          <w:bCs/>
        </w:rPr>
        <w:instrText xml:space="preserve"> FORMTEXT </w:instrText>
      </w:r>
      <w:r w:rsidRPr="00192B5A">
        <w:rPr>
          <w:b w:val="0"/>
          <w:bCs/>
        </w:rPr>
      </w:r>
      <w:r w:rsidRPr="00192B5A">
        <w:rPr>
          <w:b w:val="0"/>
          <w:bCs/>
        </w:rPr>
        <w:fldChar w:fldCharType="separate"/>
      </w:r>
      <w:r w:rsidRPr="00192B5A">
        <w:rPr>
          <w:b w:val="0"/>
          <w:bCs/>
          <w:noProof/>
        </w:rPr>
        <w:t>(nome da cidade de sinatura da instancia)</w:t>
      </w:r>
      <w:r w:rsidRPr="00192B5A">
        <w:rPr>
          <w:b w:val="0"/>
          <w:bCs/>
        </w:rPr>
        <w:fldChar w:fldCharType="end"/>
      </w:r>
      <w:r w:rsidRPr="00192B5A">
        <w:rPr>
          <w:b w:val="0"/>
          <w:bCs/>
        </w:rPr>
        <w:t xml:space="preserve">, á data  </w:t>
      </w:r>
      <w:sdt>
        <w:sdtPr>
          <w:rPr>
            <w:b w:val="0"/>
            <w:bCs/>
            <w:color w:val="808080"/>
          </w:rPr>
          <w:id w:val="164283821"/>
          <w:placeholder>
            <w:docPart w:val="9ED29E511C9D4BB2A554B159D94CCD5E"/>
          </w:placeholder>
          <w:date>
            <w:dateFormat w:val="dd/MM/yyyy"/>
            <w:lid w:val="es-ES"/>
            <w:storeMappedDataAs w:val="dateTime"/>
            <w:calendar w:val="gregorian"/>
          </w:date>
        </w:sdtPr>
        <w:sdtEndPr/>
        <w:sdtContent>
          <w:r w:rsidRPr="00192B5A">
            <w:rPr>
              <w:b w:val="0"/>
              <w:bCs/>
              <w:color w:val="808080"/>
            </w:rPr>
            <w:t xml:space="preserve">Clic aquí para seleccionar data </w:t>
          </w:r>
        </w:sdtContent>
      </w:sdt>
    </w:p>
    <w:p w14:paraId="1024926E" w14:textId="77777777" w:rsidR="00192B5A" w:rsidRPr="00192B5A" w:rsidRDefault="00192B5A" w:rsidP="00192B5A">
      <w:pPr>
        <w:pStyle w:val="T11ntextosPortos"/>
        <w:rPr>
          <w:b w:val="0"/>
          <w:bCs/>
        </w:rPr>
      </w:pPr>
      <w:r w:rsidRPr="00192B5A">
        <w:rPr>
          <w:b w:val="0"/>
          <w:bCs/>
        </w:rPr>
        <w:t xml:space="preserve">Asinado: </w:t>
      </w:r>
    </w:p>
    <w:p w14:paraId="69A01285" w14:textId="05BEDE37" w:rsidR="000F07A6" w:rsidRDefault="000F07A6">
      <w:pPr>
        <w:rPr>
          <w:rFonts w:ascii="Xunta Sans" w:hAnsi="Xunta Sans" w:cs="Arial"/>
          <w:b/>
          <w:sz w:val="18"/>
          <w:szCs w:val="18"/>
          <w:lang w:eastAsia="gl-ES"/>
        </w:rPr>
      </w:pPr>
      <w:r>
        <w:br w:type="page"/>
      </w:r>
    </w:p>
    <w:p w14:paraId="418FCBFB" w14:textId="0FBE389E" w:rsidR="00192B5A" w:rsidRPr="00E874DB" w:rsidRDefault="00192B5A" w:rsidP="00192B5A">
      <w:pPr>
        <w:pStyle w:val="T9TboasPortos"/>
        <w:jc w:val="both"/>
      </w:pPr>
      <w:r>
        <w:t>ANEXO V</w:t>
      </w:r>
      <w:r w:rsidR="00B24709">
        <w:t>I</w:t>
      </w:r>
      <w:r>
        <w:t>. MODELO</w:t>
      </w:r>
      <w:r w:rsidRPr="00E874DB">
        <w:t xml:space="preserve"> DECLARACIÓN RESPONSABLE</w:t>
      </w:r>
      <w:r>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103A2838" w14:textId="77777777" w:rsidR="00192B5A" w:rsidRDefault="00192B5A" w:rsidP="00F95B7C">
      <w:pPr>
        <w:pStyle w:val="c9Textocorpotboas1Portos"/>
      </w:pPr>
      <w:r w:rsidRPr="00E874DB">
        <w:t xml:space="preserve">Dª./D. </w:t>
      </w:r>
      <w:r w:rsidRPr="00E874DB">
        <w:fldChar w:fldCharType="begin">
          <w:ffData>
            <w:name w:val=""/>
            <w:enabled/>
            <w:calcOnExit w:val="0"/>
            <w:textInput>
              <w:default w:val="(escriba aquí o seu nome e apelidos)"/>
            </w:textInput>
          </w:ffData>
        </w:fldChar>
      </w:r>
      <w:r w:rsidRPr="00E874DB">
        <w:instrText xml:space="preserve"> FORMTEXT </w:instrText>
      </w:r>
      <w:r w:rsidRPr="00E874DB">
        <w:fldChar w:fldCharType="separate"/>
      </w:r>
      <w:r w:rsidRPr="00E874DB">
        <w:rPr>
          <w:noProof/>
        </w:rPr>
        <w:t>(escriba aquí o seu nome e apelidos)</w:t>
      </w:r>
      <w:r w:rsidRPr="00E874DB">
        <w:fldChar w:fldCharType="end"/>
      </w:r>
      <w:r w:rsidRPr="00E874DB">
        <w:t xml:space="preserve">, con enderezo en </w:t>
      </w:r>
      <w:r w:rsidRPr="00E874DB">
        <w:fldChar w:fldCharType="begin">
          <w:ffData>
            <w:name w:val=""/>
            <w:enabled/>
            <w:calcOnExit w:val="0"/>
            <w:textInput>
              <w:default w:val="(escriba aquí o seu enderezo completo)"/>
            </w:textInput>
          </w:ffData>
        </w:fldChar>
      </w:r>
      <w:r w:rsidRPr="00E874DB">
        <w:instrText xml:space="preserve"> FORMTEXT </w:instrText>
      </w:r>
      <w:r w:rsidRPr="00E874DB">
        <w:fldChar w:fldCharType="separate"/>
      </w:r>
      <w:r w:rsidRPr="00E874DB">
        <w:rPr>
          <w:noProof/>
        </w:rPr>
        <w:t>(escriba aquí o seu enderezo completo)</w:t>
      </w:r>
      <w:r w:rsidRPr="00E874DB">
        <w:fldChar w:fldCharType="end"/>
      </w:r>
      <w:r w:rsidRPr="00E874DB">
        <w:t xml:space="preserve"> e DNI/NIF </w:t>
      </w:r>
      <w:r w:rsidRPr="00E874DB">
        <w:fldChar w:fldCharType="begin">
          <w:ffData>
            <w:name w:val=""/>
            <w:enabled/>
            <w:calcOnExit w:val="0"/>
            <w:textInput>
              <w:default w:val="(escriba aquí o seu DNI)"/>
            </w:textInput>
          </w:ffData>
        </w:fldChar>
      </w:r>
      <w:r w:rsidRPr="00E874DB">
        <w:instrText xml:space="preserve"> FORMTEXT </w:instrText>
      </w:r>
      <w:r w:rsidRPr="00E874DB">
        <w:fldChar w:fldCharType="separate"/>
      </w:r>
      <w:r w:rsidRPr="00E874DB">
        <w:rPr>
          <w:noProof/>
        </w:rPr>
        <w:t>(escriba aquí o seu DNI)</w:t>
      </w:r>
      <w:r w:rsidRPr="00E874DB">
        <w:fldChar w:fldCharType="end"/>
      </w:r>
      <w:r w:rsidRPr="00E874DB">
        <w:t xml:space="preserve">, </w:t>
      </w:r>
      <w:r>
        <w:t xml:space="preserve">teléfono de contacto </w:t>
      </w:r>
      <w:r>
        <w:fldChar w:fldCharType="begin">
          <w:ffData>
            <w:name w:val=""/>
            <w:enabled/>
            <w:calcOnExit w:val="0"/>
            <w:textInput>
              <w:default w:val="(escriba aquí o seu teléfono de contacto)"/>
            </w:textInput>
          </w:ffData>
        </w:fldChar>
      </w:r>
      <w:r>
        <w:instrText xml:space="preserve"> FORMTEXT </w:instrText>
      </w:r>
      <w:r>
        <w:fldChar w:fldCharType="separate"/>
      </w:r>
      <w:r>
        <w:rPr>
          <w:noProof/>
        </w:rPr>
        <w:t>(escriba aquí o seu teléfono de contacto)</w:t>
      </w:r>
      <w:r>
        <w:fldChar w:fldCharType="end"/>
      </w:r>
      <w:r>
        <w:t xml:space="preserve">, correo electrónico </w:t>
      </w:r>
      <w:r>
        <w:fldChar w:fldCharType="begin">
          <w:ffData>
            <w:name w:val=""/>
            <w:enabled/>
            <w:calcOnExit w:val="0"/>
            <w:textInput>
              <w:default w:val="(escriba aquí o seu correo electrónico)"/>
            </w:textInput>
          </w:ffData>
        </w:fldChar>
      </w:r>
      <w:r>
        <w:instrText xml:space="preserve"> FORMTEXT </w:instrText>
      </w:r>
      <w:r>
        <w:fldChar w:fldCharType="separate"/>
      </w:r>
      <w:r>
        <w:rPr>
          <w:noProof/>
        </w:rPr>
        <w:t>(escriba aquí o seu correo electrónico)</w:t>
      </w:r>
      <w:r>
        <w:fldChar w:fldCharType="end"/>
      </w:r>
      <w:r>
        <w:t xml:space="preserve"> e con capacidade suficiente para outorgala, d</w:t>
      </w:r>
      <w:r w:rsidRPr="00E874DB">
        <w:t xml:space="preserve">eclaro baixo a miña responsabilidade, para os efectos da documentación aportada para a </w:t>
      </w:r>
      <w:r>
        <w:t>solicitude da</w:t>
      </w:r>
      <w:r w:rsidRPr="00E874DB">
        <w:t xml:space="preserve"> </w:t>
      </w:r>
      <w:r>
        <w:t xml:space="preserve">prórroga da </w:t>
      </w:r>
      <w:r w:rsidRPr="00E874DB">
        <w:t xml:space="preserve">concesión administrativa de ocupación de dominio público portuario con destino </w:t>
      </w:r>
      <w:r w:rsidRPr="00E874DB">
        <w:fldChar w:fldCharType="begin">
          <w:ffData>
            <w:name w:val=""/>
            <w:enabled/>
            <w:calcOnExit w:val="0"/>
            <w:textInput>
              <w:default w:val="(escriba aquí o obxecto da concesión)"/>
            </w:textInput>
          </w:ffData>
        </w:fldChar>
      </w:r>
      <w:r w:rsidRPr="00E874DB">
        <w:instrText xml:space="preserve"> FORMTEXT </w:instrText>
      </w:r>
      <w:r w:rsidRPr="00E874DB">
        <w:fldChar w:fldCharType="separate"/>
      </w:r>
      <w:r w:rsidRPr="00E874DB">
        <w:rPr>
          <w:noProof/>
        </w:rPr>
        <w:t>(escriba aquí o obxecto da concesión)</w:t>
      </w:r>
      <w:r w:rsidRPr="00E874DB">
        <w:fldChar w:fldCharType="end"/>
      </w:r>
      <w:r w:rsidRPr="00E874DB">
        <w:rPr>
          <w:b/>
        </w:rPr>
        <w:t>,</w:t>
      </w:r>
      <w:r w:rsidRPr="00E874DB">
        <w:t xml:space="preserve"> que </w:t>
      </w:r>
      <w:r>
        <w:t>a documentación se axunta á solicitude é legal e veraz</w:t>
      </w:r>
      <w:r w:rsidRPr="00E874DB">
        <w:t>, asumindo as responsab</w:t>
      </w:r>
      <w:r>
        <w:t>ilidades legais en caso de falsi</w:t>
      </w:r>
      <w:r w:rsidRPr="00E874DB">
        <w:t xml:space="preserve">dade ou omisión, respecto da </w:t>
      </w:r>
      <w:r>
        <w:t xml:space="preserve">legalidade e </w:t>
      </w:r>
      <w:r w:rsidRPr="00E874DB">
        <w:t>veracidade dos datos e información anteriores.</w:t>
      </w:r>
    </w:p>
    <w:p w14:paraId="2225A91D" w14:textId="77777777" w:rsidR="00192B5A" w:rsidRPr="00E874DB" w:rsidRDefault="00192B5A" w:rsidP="00F95B7C">
      <w:pPr>
        <w:pStyle w:val="c9Textocorpotboas1Portos"/>
      </w:pPr>
    </w:p>
    <w:p w14:paraId="19D57CED" w14:textId="77777777" w:rsidR="00192B5A" w:rsidRPr="00AE48EC" w:rsidRDefault="00192B5A" w:rsidP="00F95B7C">
      <w:pPr>
        <w:pStyle w:val="c9Textocorpotboas1Portos"/>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FDB51DC53E444F269494DB41CCC4C728"/>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2E265D33" w14:textId="77777777" w:rsidR="00192B5A" w:rsidRPr="00AE48EC" w:rsidRDefault="00192B5A" w:rsidP="00192B5A">
      <w:pPr>
        <w:pStyle w:val="c9Textocorpotboas1Portos"/>
        <w:jc w:val="both"/>
      </w:pPr>
    </w:p>
    <w:p w14:paraId="10D243D9" w14:textId="77777777" w:rsidR="00192B5A" w:rsidRDefault="00192B5A" w:rsidP="00192B5A">
      <w:pPr>
        <w:pStyle w:val="c9Textocorpotboas1Portos"/>
        <w:jc w:val="both"/>
      </w:pPr>
    </w:p>
    <w:p w14:paraId="6D8198E5" w14:textId="77777777" w:rsidR="00192B5A" w:rsidRPr="00AE48EC" w:rsidRDefault="00192B5A" w:rsidP="00192B5A">
      <w:pPr>
        <w:pStyle w:val="c9Textocorpotboas1Portos"/>
        <w:jc w:val="both"/>
      </w:pPr>
      <w:r w:rsidRPr="00AE48EC">
        <w:t xml:space="preserve">Asinado: </w:t>
      </w:r>
    </w:p>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058237C2" w:rsidR="00192B5A" w:rsidRDefault="00192B5A" w:rsidP="00544DC3">
      <w:pPr>
        <w:pStyle w:val="T9ntitTboasPortos"/>
        <w:jc w:val="both"/>
      </w:pPr>
    </w:p>
    <w:p w14:paraId="6FA1CD76" w14:textId="2D542CB7" w:rsidR="00192B5A" w:rsidRDefault="00192B5A" w:rsidP="00544DC3">
      <w:pPr>
        <w:pStyle w:val="T9ntitTboasPortos"/>
        <w:jc w:val="both"/>
      </w:pPr>
    </w:p>
    <w:p w14:paraId="11444445" w14:textId="02FBD21A" w:rsidR="00192B5A" w:rsidRDefault="00192B5A" w:rsidP="00544DC3">
      <w:pPr>
        <w:pStyle w:val="T9ntitTboasPortos"/>
        <w:jc w:val="both"/>
      </w:pPr>
    </w:p>
    <w:p w14:paraId="11B7EA6B" w14:textId="57A8BC7A" w:rsidR="00192B5A" w:rsidRDefault="00192B5A" w:rsidP="00544DC3">
      <w:pPr>
        <w:pStyle w:val="T9ntitTboasPortos"/>
        <w:jc w:val="both"/>
      </w:pPr>
    </w:p>
    <w:p w14:paraId="7F53683D" w14:textId="3DD2D6C9" w:rsidR="00192B5A" w:rsidRDefault="00192B5A" w:rsidP="00544DC3">
      <w:pPr>
        <w:pStyle w:val="T9ntitTboasPortos"/>
        <w:jc w:val="both"/>
      </w:pPr>
    </w:p>
    <w:p w14:paraId="5C86A2C7" w14:textId="341F8A41" w:rsidR="00192B5A" w:rsidRDefault="00192B5A" w:rsidP="00544DC3">
      <w:pPr>
        <w:pStyle w:val="T9ntitTboasPortos"/>
        <w:jc w:val="both"/>
      </w:pPr>
    </w:p>
    <w:p w14:paraId="3907B0E9" w14:textId="771AB78D" w:rsidR="00192B5A" w:rsidRDefault="00192B5A" w:rsidP="00544DC3">
      <w:pPr>
        <w:pStyle w:val="T9ntitTboasPortos"/>
        <w:jc w:val="both"/>
      </w:pPr>
    </w:p>
    <w:p w14:paraId="5700A56A" w14:textId="4ED6C3D3" w:rsidR="00192B5A" w:rsidRDefault="00192B5A" w:rsidP="00544DC3">
      <w:pPr>
        <w:pStyle w:val="T9ntitTboasPortos"/>
        <w:jc w:val="both"/>
      </w:pPr>
    </w:p>
    <w:p w14:paraId="20235A35" w14:textId="074873F5" w:rsidR="00192B5A" w:rsidRDefault="00192B5A" w:rsidP="00544DC3">
      <w:pPr>
        <w:pStyle w:val="T9ntitTboasPortos"/>
        <w:jc w:val="both"/>
      </w:pPr>
    </w:p>
    <w:p w14:paraId="0195232C" w14:textId="5173060E" w:rsidR="00192B5A" w:rsidRDefault="00192B5A" w:rsidP="00544DC3">
      <w:pPr>
        <w:pStyle w:val="T9ntitTboasPortos"/>
        <w:jc w:val="both"/>
      </w:pPr>
    </w:p>
    <w:p w14:paraId="44BC3455" w14:textId="03307FBE" w:rsidR="00192B5A" w:rsidRDefault="00192B5A" w:rsidP="00544DC3">
      <w:pPr>
        <w:pStyle w:val="T9ntitTboasPortos"/>
        <w:jc w:val="both"/>
      </w:pPr>
    </w:p>
    <w:p w14:paraId="76A14DD9" w14:textId="25347605" w:rsidR="00192B5A" w:rsidRDefault="00192B5A" w:rsidP="00544DC3">
      <w:pPr>
        <w:pStyle w:val="T9ntitTboasPortos"/>
        <w:jc w:val="both"/>
      </w:pPr>
    </w:p>
    <w:p w14:paraId="68A075DB" w14:textId="6ED63CCE" w:rsidR="00192B5A" w:rsidRDefault="00192B5A" w:rsidP="00544DC3">
      <w:pPr>
        <w:pStyle w:val="T9ntitTboasPortos"/>
        <w:jc w:val="both"/>
      </w:pPr>
    </w:p>
    <w:p w14:paraId="2BE79A68" w14:textId="6F1B4D16" w:rsidR="00192B5A" w:rsidRDefault="00192B5A" w:rsidP="00544DC3">
      <w:pPr>
        <w:pStyle w:val="T9ntitTboasPortos"/>
        <w:jc w:val="both"/>
      </w:pPr>
    </w:p>
    <w:p w14:paraId="056945DF" w14:textId="32AA3FAC" w:rsidR="00192B5A" w:rsidRDefault="00192B5A" w:rsidP="00544DC3">
      <w:pPr>
        <w:pStyle w:val="T9ntitTboasPortos"/>
        <w:jc w:val="both"/>
      </w:pPr>
    </w:p>
    <w:p w14:paraId="48598426" w14:textId="77777777" w:rsidR="00192B5A" w:rsidRDefault="00192B5A" w:rsidP="00544DC3">
      <w:pPr>
        <w:pStyle w:val="T9ntitTboasPortos"/>
        <w:jc w:val="both"/>
      </w:pPr>
    </w:p>
    <w:p w14:paraId="3DD5CEC8" w14:textId="77777777" w:rsidR="003D3571" w:rsidRDefault="003D3571" w:rsidP="00544DC3">
      <w:pPr>
        <w:pStyle w:val="T9ntitTboasPortos"/>
        <w:jc w:val="both"/>
      </w:pPr>
    </w:p>
    <w:p w14:paraId="05A6BBD9" w14:textId="290DE276" w:rsidR="00544DC3" w:rsidRDefault="00544DC3" w:rsidP="00544DC3">
      <w:pPr>
        <w:pStyle w:val="T9ntitTboasPortos"/>
        <w:jc w:val="both"/>
      </w:pPr>
      <w:r>
        <w:t xml:space="preserve">ANEXO </w:t>
      </w:r>
      <w:r w:rsidR="00192B5A">
        <w:t>VI</w:t>
      </w:r>
      <w:r w:rsidR="00B24709">
        <w:t>I</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F95B7C">
      <w:pPr>
        <w:pStyle w:val="c9Textocorpotboas1Portos"/>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29" w:history="1">
        <w:r w:rsidRPr="000F07A6">
          <w:rPr>
            <w:rStyle w:val="Hipervnculo"/>
            <w:rFonts w:cs="Arial"/>
            <w:color w:val="0000FF"/>
          </w:rPr>
          <w:t>portos@portosdegalicia.com</w:t>
        </w:r>
      </w:hyperlink>
      <w:r w:rsidRPr="00AC4BE3">
        <w:t xml:space="preserve">  o no teléfonos 881 95 00 95 de Portos de Galicia. En todo caso, facilítaselle indicacións de autoridades de protección de datos as que poden acudir: Agencia Española de Protección de Datos: </w:t>
      </w:r>
      <w:hyperlink r:id="rId30" w:history="1">
        <w:r w:rsidRPr="000F07A6">
          <w:rPr>
            <w:rStyle w:val="Hipervnculo"/>
            <w:rFonts w:cs="Arial"/>
            <w:color w:val="0000FF"/>
          </w:rPr>
          <w:t>www.agpd.es</w:t>
        </w:r>
      </w:hyperlink>
      <w:r w:rsidRPr="00AC4BE3">
        <w:t xml:space="preserve">, Supervisor Europeo de Protección de Datos: </w:t>
      </w:r>
      <w:hyperlink r:id="rId31" w:tgtFrame="_blank" w:history="1">
        <w:r w:rsidRPr="000F07A6">
          <w:rPr>
            <w:rStyle w:val="Hipervnculo"/>
            <w:rFonts w:cs="Arial"/>
            <w:color w:val="0000FF"/>
          </w:rPr>
          <w:t>https://edps.europa.eu/</w:t>
        </w:r>
      </w:hyperlink>
      <w:r w:rsidRPr="00AC4BE3">
        <w:t xml:space="preserve">. Pode obter máis informacións no enlace da páxina web de Portos de Galicia: </w:t>
      </w:r>
      <w:hyperlink r:id="rId32" w:history="1">
        <w:r w:rsidRPr="000F07A6">
          <w:rPr>
            <w:rStyle w:val="Hipervnculo"/>
            <w:rFonts w:cs="Arial"/>
            <w:color w:val="0000FF"/>
          </w:rPr>
          <w:t>http://www.portosdegalicia.gal/gl/web/portos-de-galicia/informacion-regulamento-europeo-xeral-de-proteccion-de-datos</w:t>
        </w:r>
      </w:hyperlink>
      <w:r w:rsidRPr="000F07A6">
        <w:rPr>
          <w:color w:val="0000FF"/>
        </w:rPr>
        <w:t xml:space="preserve">. </w:t>
      </w:r>
    </w:p>
    <w:p w14:paraId="02DD968A" w14:textId="77777777" w:rsidR="00544DC3" w:rsidRPr="00AC4BE3" w:rsidRDefault="00544DC3" w:rsidP="00F95B7C">
      <w:pPr>
        <w:pStyle w:val="c9Textocorpotboas1Portos"/>
      </w:pPr>
    </w:p>
    <w:p w14:paraId="09E4EB27" w14:textId="77777777" w:rsidR="00544DC3" w:rsidRPr="00AC4BE3" w:rsidRDefault="00544DC3" w:rsidP="00F95B7C">
      <w:pPr>
        <w:pStyle w:val="c9Textocorpotboas1Portos"/>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F95B7C">
      <w:pPr>
        <w:pStyle w:val="c9Textocorpotboas1Portos"/>
      </w:pPr>
      <w:r w:rsidRPr="00AC4BE3">
        <w:t> </w:t>
      </w:r>
    </w:p>
    <w:p w14:paraId="4B5E1483" w14:textId="77777777" w:rsidR="00544DC3" w:rsidRPr="00AC4BE3" w:rsidRDefault="00544DC3" w:rsidP="00F95B7C">
      <w:pPr>
        <w:pStyle w:val="c9Textocorpotboas1Portos"/>
      </w:pPr>
      <w:r w:rsidRPr="00AC4BE3">
        <w:t>En  ...............................................................  a,  ............  de  ...............................  de  20  ........</w:t>
      </w:r>
    </w:p>
    <w:p w14:paraId="7345D531" w14:textId="77777777" w:rsidR="00544DC3" w:rsidRPr="00AC4BE3" w:rsidRDefault="00544DC3" w:rsidP="00F95B7C">
      <w:pPr>
        <w:pStyle w:val="c9Textocorpotboas1Portos"/>
      </w:pPr>
      <w:r w:rsidRPr="00AC4BE3">
        <w:t> </w:t>
      </w:r>
    </w:p>
    <w:p w14:paraId="5910BB06" w14:textId="77777777" w:rsidR="00544DC3" w:rsidRPr="00AC4BE3" w:rsidRDefault="00544DC3" w:rsidP="00F95B7C">
      <w:pPr>
        <w:pStyle w:val="c9Textocorpotboas1Portos"/>
      </w:pPr>
      <w:r w:rsidRPr="00AC4BE3">
        <w:t xml:space="preserve">Asdo.: .................................................................................................................................   </w:t>
      </w:r>
    </w:p>
    <w:p w14:paraId="71E3C9B1" w14:textId="77777777" w:rsidR="00544DC3" w:rsidRPr="00AC4BE3" w:rsidRDefault="00544DC3" w:rsidP="00F95B7C">
      <w:pPr>
        <w:pStyle w:val="c9Textocorpotboas1Portos"/>
      </w:pPr>
    </w:p>
    <w:p w14:paraId="4ABD7673" w14:textId="77777777" w:rsidR="00544DC3" w:rsidRPr="00AC4BE3" w:rsidRDefault="00544DC3" w:rsidP="00F95B7C">
      <w:pPr>
        <w:pStyle w:val="c9Textocorpotboas1Portos"/>
      </w:pPr>
      <w:r w:rsidRPr="00AC4BE3">
        <w:t xml:space="preserve">N.I.F.: ................................................... </w:t>
      </w:r>
    </w:p>
    <w:p w14:paraId="049820FD" w14:textId="01135CA8" w:rsidR="00EA2F00" w:rsidRDefault="00EA2F00" w:rsidP="00544DC3">
      <w:pPr>
        <w:pStyle w:val="c9Textocorpotboas1Portos"/>
      </w:pPr>
    </w:p>
    <w:p w14:paraId="5ED64AEF" w14:textId="5E058B9D" w:rsidR="00544DC3" w:rsidRDefault="00544DC3" w:rsidP="00544DC3">
      <w:pPr>
        <w:pStyle w:val="c9Textocorpotboas1Portos"/>
      </w:pPr>
    </w:p>
    <w:p w14:paraId="15C9F4B5" w14:textId="7FBD8217" w:rsidR="00544DC3" w:rsidRDefault="00544DC3" w:rsidP="00544DC3">
      <w:pPr>
        <w:pStyle w:val="c9Textocorpotboas1Portos"/>
      </w:pPr>
    </w:p>
    <w:p w14:paraId="2434B15B" w14:textId="1484B36C" w:rsidR="00544DC3" w:rsidRDefault="00544DC3" w:rsidP="00544DC3">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625E88F7" w14:textId="70BE2DFC" w:rsidR="00F95B7C" w:rsidRDefault="00F95B7C" w:rsidP="007E32B1">
      <w:pPr>
        <w:pStyle w:val="T9ntitTboasPortos"/>
        <w:jc w:val="both"/>
        <w:rPr>
          <w:szCs w:val="14"/>
        </w:rPr>
      </w:pPr>
      <w:r>
        <w:rPr>
          <w:szCs w:val="14"/>
        </w:rPr>
        <w:t xml:space="preserve"> </w:t>
      </w:r>
    </w:p>
    <w:p w14:paraId="4AF72032" w14:textId="77777777" w:rsidR="00F95B7C" w:rsidRDefault="00F95B7C">
      <w:pPr>
        <w:rPr>
          <w:rFonts w:ascii="Xunta Sans" w:hAnsi="Xunta Sans" w:cs="Arial"/>
          <w:b/>
          <w:sz w:val="18"/>
          <w:szCs w:val="14"/>
          <w:lang w:eastAsia="gl-ES"/>
        </w:rPr>
      </w:pPr>
      <w:r>
        <w:rPr>
          <w:szCs w:val="14"/>
        </w:rPr>
        <w:br w:type="page"/>
      </w:r>
    </w:p>
    <w:p w14:paraId="44113AEC" w14:textId="18CCC100" w:rsidR="00456703" w:rsidRDefault="00456703" w:rsidP="007E32B1">
      <w:pPr>
        <w:pStyle w:val="T9ntitTboasPortos"/>
        <w:jc w:val="both"/>
      </w:pPr>
      <w:r w:rsidRPr="00B31D31">
        <w:rPr>
          <w:szCs w:val="14"/>
        </w:rPr>
        <w:t xml:space="preserve">ANEXO </w:t>
      </w:r>
      <w:r w:rsidR="00192B5A">
        <w:rPr>
          <w:szCs w:val="14"/>
        </w:rPr>
        <w:t>V</w:t>
      </w:r>
      <w:r w:rsidR="00B24709">
        <w:rPr>
          <w:szCs w:val="14"/>
        </w:rPr>
        <w:t>I</w:t>
      </w:r>
      <w:r w:rsidR="00192B5A">
        <w:rPr>
          <w:szCs w:val="14"/>
        </w:rPr>
        <w:t>II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7E32B1">
      <w:pPr>
        <w:pStyle w:val="c9Textocorpotboas1Portos"/>
        <w:numPr>
          <w:ilvl w:val="0"/>
          <w:numId w:val="8"/>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33" w:history="1">
        <w:r w:rsidRPr="000F07A6">
          <w:rPr>
            <w:color w:val="0000FF"/>
            <w:u w:val="single"/>
          </w:rPr>
          <w:t>www.portosdegalicia.com</w:t>
        </w:r>
      </w:hyperlink>
      <w:r>
        <w:t xml:space="preserve"> &gt; Xestións &gt; Modelos e formularios , </w:t>
      </w:r>
      <w:r w:rsidRPr="00B31D31">
        <w:t>e cúbrao con toda a información solicitada</w:t>
      </w:r>
      <w:r>
        <w:t>, i</w:t>
      </w:r>
      <w:r w:rsidRPr="00B31D31">
        <w:t>mprima</w:t>
      </w:r>
      <w:r>
        <w:t>o</w:t>
      </w:r>
      <w:r w:rsidRPr="00A508D2">
        <w:t xml:space="preserve"> </w:t>
      </w:r>
      <w:r w:rsidRPr="00B31D31">
        <w:t xml:space="preserve">en pdf </w:t>
      </w:r>
      <w:r>
        <w:t xml:space="preserve">e asineo electrónicamente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7E32B1">
      <w:pPr>
        <w:pStyle w:val="c9Textocorpotboas1Portos"/>
        <w:numPr>
          <w:ilvl w:val="0"/>
          <w:numId w:val="8"/>
        </w:numPr>
        <w:jc w:val="both"/>
      </w:pPr>
      <w:r w:rsidRPr="00B31D31">
        <w:t xml:space="preserve">Escanee/dixitalice tódolos documentos que son requiridos no </w:t>
      </w:r>
      <w:r>
        <w:t>modelo de formulario</w:t>
      </w:r>
      <w:r w:rsidRPr="00B31D31">
        <w:t xml:space="preserve"> anterior (se xa os ten escaneados/dixitalizados, non é preciso que faga esta operación)</w:t>
      </w:r>
    </w:p>
    <w:p w14:paraId="69FD7BD6" w14:textId="77777777" w:rsidR="00456703" w:rsidRPr="00456703" w:rsidRDefault="00456703" w:rsidP="007E32B1">
      <w:pPr>
        <w:pStyle w:val="c9Textocorpotboas1Portos"/>
        <w:numPr>
          <w:ilvl w:val="0"/>
          <w:numId w:val="8"/>
        </w:numPr>
        <w:jc w:val="both"/>
        <w:rPr>
          <w:color w:val="auto"/>
          <w:u w:val="single"/>
        </w:rPr>
      </w:pPr>
      <w:r w:rsidRPr="00456703">
        <w:rPr>
          <w:color w:val="auto"/>
        </w:rPr>
        <w:t xml:space="preserve">Entre en na Sede Electrónica da Xunta de Galicia, facendo clic </w:t>
      </w:r>
      <w:hyperlink r:id="rId36" w:history="1">
        <w:r w:rsidRPr="000F07A6">
          <w:rPr>
            <w:color w:val="0000FF"/>
            <w:u w:val="single"/>
          </w:rPr>
          <w:t>neste link</w:t>
        </w:r>
      </w:hyperlink>
    </w:p>
    <w:p w14:paraId="3C84BE2C" w14:textId="77777777" w:rsidR="00456703" w:rsidRPr="00B31D31" w:rsidRDefault="00456703" w:rsidP="007E32B1">
      <w:pPr>
        <w:pStyle w:val="c9Textocorpotboas1Portos"/>
        <w:numPr>
          <w:ilvl w:val="0"/>
          <w:numId w:val="8"/>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7E32B1">
      <w:pPr>
        <w:pStyle w:val="c9Textocorpotboas1Portos"/>
        <w:numPr>
          <w:ilvl w:val="0"/>
          <w:numId w:val="8"/>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7E32B1">
      <w:pPr>
        <w:pStyle w:val="c9Textocorpotboas1Portos"/>
        <w:numPr>
          <w:ilvl w:val="0"/>
          <w:numId w:val="8"/>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7E32B1">
      <w:pPr>
        <w:pStyle w:val="c9Textocorpotboas1Portos"/>
        <w:numPr>
          <w:ilvl w:val="0"/>
          <w:numId w:val="8"/>
        </w:numPr>
        <w:jc w:val="both"/>
      </w:pPr>
      <w:r w:rsidRPr="00B31D31">
        <w:t>Cubra tódolos datos da solicitude xenérica (formulario PR0004A)</w:t>
      </w:r>
    </w:p>
    <w:p w14:paraId="3D48BA2A" w14:textId="77777777" w:rsidR="00456703" w:rsidRPr="00B31D31" w:rsidRDefault="00456703" w:rsidP="007E32B1">
      <w:pPr>
        <w:pStyle w:val="c9Textocorpotboas1Portos"/>
        <w:numPr>
          <w:ilvl w:val="0"/>
          <w:numId w:val="8"/>
        </w:numPr>
        <w:jc w:val="both"/>
      </w:pPr>
      <w:r>
        <w:t>Achegue</w:t>
      </w:r>
      <w:r w:rsidRPr="00B31D31">
        <w:t xml:space="preserve"> o pdf elaborado no punto 1, no apartado “documentación que se presenta” do formulario PR0004A</w:t>
      </w:r>
    </w:p>
    <w:p w14:paraId="2A1AB11B" w14:textId="77777777" w:rsidR="00456703" w:rsidRPr="00B31D31" w:rsidRDefault="00456703" w:rsidP="007E32B1">
      <w:pPr>
        <w:pStyle w:val="c9Textocorpotboas1Portos"/>
        <w:numPr>
          <w:ilvl w:val="0"/>
          <w:numId w:val="8"/>
        </w:numPr>
        <w:jc w:val="both"/>
      </w:pPr>
      <w:r>
        <w:t>Achegue</w:t>
      </w:r>
      <w:r w:rsidRPr="00B31D31">
        <w:t xml:space="preserve"> o/s pdf do punto 2 no apartado “documentación que se presenta” do formulario PR0004A</w:t>
      </w:r>
    </w:p>
    <w:p w14:paraId="5D092190" w14:textId="77777777" w:rsidR="00456703" w:rsidRPr="00B31D31" w:rsidRDefault="00456703" w:rsidP="007E32B1">
      <w:pPr>
        <w:pStyle w:val="c9Textocorpotboas1Portos"/>
        <w:numPr>
          <w:ilvl w:val="0"/>
          <w:numId w:val="8"/>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7E32B1">
      <w:pPr>
        <w:pStyle w:val="c9Textocorpotboas1Portos"/>
        <w:numPr>
          <w:ilvl w:val="0"/>
          <w:numId w:val="8"/>
        </w:numPr>
        <w:jc w:val="both"/>
      </w:pPr>
      <w:r w:rsidRPr="00B31D31">
        <w:t>Faga clic o botón “Continuar”. A súa solicitude xa se atopará presentada electrónicamente a través da sede electrónica da Xunta de Galicia</w:t>
      </w:r>
    </w:p>
    <w:p w14:paraId="30F45BCE" w14:textId="2972B159" w:rsidR="00AC4BE3" w:rsidRDefault="00AC4BE3" w:rsidP="00456703">
      <w:pPr>
        <w:pStyle w:val="c9Textocorpotboas1Portos"/>
      </w:pPr>
    </w:p>
    <w:p w14:paraId="3789F780" w14:textId="19E9CD89" w:rsidR="00456703" w:rsidRDefault="00456703" w:rsidP="00697412">
      <w:pPr>
        <w:pStyle w:val="T9ntitTboasPortos"/>
        <w:jc w:val="both"/>
      </w:pPr>
      <w:r w:rsidRPr="00B31D31">
        <w:t xml:space="preserve">NOTA </w:t>
      </w:r>
      <w:r w:rsidRPr="002D14C4">
        <w:t>IMPORTANTE DE INFORMACIÓN A CUBRIR NOS SEGUINTES CAMPOS:</w:t>
      </w:r>
    </w:p>
    <w:p w14:paraId="397ED0B8" w14:textId="77777777" w:rsidR="00456703" w:rsidRPr="002D14C4" w:rsidRDefault="00456703" w:rsidP="00697412">
      <w:pPr>
        <w:pStyle w:val="T9ntitTboasPortos"/>
        <w:jc w:val="both"/>
      </w:pPr>
    </w:p>
    <w:p w14:paraId="42E8BADF" w14:textId="77777777" w:rsidR="00456703" w:rsidRPr="002D14C4" w:rsidRDefault="00456703" w:rsidP="00697412">
      <w:pPr>
        <w:pStyle w:val="c9Textocorpotboas1Portos"/>
        <w:numPr>
          <w:ilvl w:val="0"/>
          <w:numId w:val="13"/>
        </w:numPr>
        <w:jc w:val="both"/>
      </w:pPr>
      <w:r w:rsidRPr="002D14C4">
        <w:rPr>
          <w:noProof/>
        </w:rPr>
        <w:drawing>
          <wp:inline distT="0" distB="0" distL="0" distR="0" wp14:anchorId="27310870" wp14:editId="1F1D6E5B">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471F5F57" wp14:editId="199974FC">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7555E0E3" w14:textId="77777777" w:rsidR="00456703" w:rsidRPr="002D14C4" w:rsidRDefault="00456703" w:rsidP="00697412">
      <w:pPr>
        <w:pStyle w:val="c9Textocorpotboas1Portos"/>
        <w:numPr>
          <w:ilvl w:val="0"/>
          <w:numId w:val="13"/>
        </w:numPr>
        <w:jc w:val="both"/>
      </w:pPr>
      <w:r w:rsidRPr="002D14C4">
        <w:rPr>
          <w:noProof/>
        </w:rPr>
        <w:drawing>
          <wp:inline distT="0" distB="0" distL="0" distR="0" wp14:anchorId="2F299BFF" wp14:editId="6A52652B">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7875" cy="93600"/>
                    </a:xfrm>
                    <a:prstGeom prst="rect">
                      <a:avLst/>
                    </a:prstGeom>
                  </pic:spPr>
                </pic:pic>
              </a:graphicData>
            </a:graphic>
          </wp:inline>
        </w:drawing>
      </w:r>
      <w:r w:rsidRPr="002D14C4">
        <w:t xml:space="preserve"> </w:t>
      </w:r>
    </w:p>
    <w:p w14:paraId="7AA16989" w14:textId="77777777" w:rsidR="00456703" w:rsidRPr="002D14C4" w:rsidRDefault="00456703" w:rsidP="00697412">
      <w:pPr>
        <w:pStyle w:val="c9Textocorpotboas1Portos"/>
        <w:numPr>
          <w:ilvl w:val="0"/>
          <w:numId w:val="14"/>
        </w:numPr>
        <w:ind w:left="1418"/>
        <w:jc w:val="both"/>
      </w:pPr>
      <w:r w:rsidRPr="00456703">
        <w:rPr>
          <w:b/>
          <w:bCs w:val="0"/>
        </w:rPr>
        <w:t>Obxecto do título:</w:t>
      </w:r>
      <w:r w:rsidRPr="002D14C4">
        <w:t xml:space="preserve"> (indique o obxecto do título de ocupación do DPP)</w:t>
      </w:r>
    </w:p>
    <w:p w14:paraId="1D5A9D64" w14:textId="2C0025C4" w:rsidR="00456703" w:rsidRPr="002D14C4" w:rsidRDefault="00456703" w:rsidP="00697412">
      <w:pPr>
        <w:pStyle w:val="c9Textocorpotboas1Portos"/>
        <w:numPr>
          <w:ilvl w:val="0"/>
          <w:numId w:val="14"/>
        </w:numPr>
        <w:ind w:left="1418"/>
        <w:jc w:val="both"/>
      </w:pPr>
      <w:r w:rsidRPr="00456703">
        <w:rPr>
          <w:b/>
          <w:bCs w:val="0"/>
        </w:rPr>
        <w:t>Solicitante/Titular</w:t>
      </w:r>
      <w:r w:rsidRPr="002D14C4">
        <w:t>: (indique o solicitante/titular)</w:t>
      </w:r>
    </w:p>
    <w:p w14:paraId="3854B91B" w14:textId="77777777" w:rsidR="00456703" w:rsidRPr="002D14C4" w:rsidRDefault="00456703" w:rsidP="00697412">
      <w:pPr>
        <w:pStyle w:val="c9Textocorpotboas1Portos"/>
        <w:numPr>
          <w:ilvl w:val="0"/>
          <w:numId w:val="14"/>
        </w:numPr>
        <w:ind w:left="1418"/>
        <w:jc w:val="both"/>
      </w:pPr>
      <w:r w:rsidRPr="00456703">
        <w:rPr>
          <w:b/>
          <w:bCs w:val="0"/>
        </w:rPr>
        <w:t>Clave do título</w:t>
      </w:r>
      <w:r w:rsidRPr="002D14C4">
        <w:t xml:space="preserve"> (soamente no caso de que se atope outorgado): (indique a clave do título)</w:t>
      </w:r>
    </w:p>
    <w:p w14:paraId="254E07FE" w14:textId="77777777" w:rsidR="00456703" w:rsidRPr="002D14C4" w:rsidRDefault="00456703" w:rsidP="00697412">
      <w:pPr>
        <w:pStyle w:val="c9Textocorpotboas1Portos"/>
        <w:numPr>
          <w:ilvl w:val="0"/>
          <w:numId w:val="14"/>
        </w:numPr>
        <w:ind w:left="1418"/>
        <w:jc w:val="both"/>
      </w:pPr>
      <w:r w:rsidRPr="00456703">
        <w:rPr>
          <w:b/>
          <w:bCs w:val="0"/>
        </w:rPr>
        <w:t>Porto</w:t>
      </w:r>
      <w:r w:rsidRPr="002D14C4">
        <w:t xml:space="preserve">: </w:t>
      </w:r>
      <w:sdt>
        <w:sdtPr>
          <w:id w:val="608086742"/>
          <w:placeholder>
            <w:docPart w:val="0256403CDE8040919E0E502AF171D2E5"/>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2A2BED8E" w14:textId="55A5C635" w:rsidR="00AC4BE3" w:rsidRPr="00192B5A" w:rsidRDefault="00456703" w:rsidP="00697412">
      <w:pPr>
        <w:pStyle w:val="c9Textocorpotboas1Portos"/>
        <w:numPr>
          <w:ilvl w:val="0"/>
          <w:numId w:val="14"/>
        </w:numPr>
      </w:pPr>
      <w:r w:rsidRPr="002D14C4">
        <w:rPr>
          <w:noProof/>
        </w:rPr>
        <w:drawing>
          <wp:inline distT="0" distB="0" distL="0" distR="0" wp14:anchorId="76001329" wp14:editId="7BEC055A">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00544DC3" w:rsidRPr="00544DC3">
        <w:rPr>
          <w:b/>
          <w:bCs w:val="0"/>
        </w:rPr>
        <w:t xml:space="preserve">SOLICITUDE </w:t>
      </w:r>
      <w:r w:rsidR="00E97FC1" w:rsidRPr="00E97FC1">
        <w:rPr>
          <w:b/>
          <w:bCs w:val="0"/>
        </w:rPr>
        <w:t xml:space="preserve">Á ZONA </w:t>
      </w:r>
      <w:sdt>
        <w:sdtPr>
          <w:rPr>
            <w:b/>
            <w:bCs w:val="0"/>
            <w:color w:val="00B0F0"/>
          </w:rPr>
          <w:id w:val="1727564908"/>
          <w:placeholder>
            <w:docPart w:val="3453480A90804C63A7A4EA9B442F4B34"/>
          </w:placeholder>
          <w:showingPlcHdr/>
          <w:dropDownList>
            <w:listItem w:value="Elixa un elemento"/>
            <w:listItem w:displayText="NORTE" w:value="NORTE"/>
            <w:listItem w:displayText="CENTRO" w:value="CENTRO"/>
            <w:listItem w:displayText="SUR" w:value="SUR"/>
          </w:dropDownList>
        </w:sdtPr>
        <w:sdtEndPr/>
        <w:sdtContent>
          <w:r w:rsidR="00E97FC1" w:rsidRPr="00E97FC1">
            <w:rPr>
              <w:b/>
              <w:bCs w:val="0"/>
              <w:color w:val="00B0F0"/>
            </w:rPr>
            <w:t>ESCOLLA UNHA ZONA</w:t>
          </w:r>
        </w:sdtContent>
      </w:sdt>
      <w:r w:rsidR="00E97FC1" w:rsidRPr="00E97FC1">
        <w:rPr>
          <w:rStyle w:val="Ttulo1Car"/>
          <w:rFonts w:ascii="Arial" w:hAnsi="Arial"/>
          <w:b/>
          <w:bCs w:val="0"/>
          <w:sz w:val="18"/>
        </w:rPr>
        <w:t xml:space="preserve"> </w:t>
      </w:r>
      <w:r w:rsidR="00E97FC1" w:rsidRPr="00E97FC1">
        <w:rPr>
          <w:b/>
          <w:bCs w:val="0"/>
        </w:rPr>
        <w:t xml:space="preserve">DE </w:t>
      </w:r>
      <w:r w:rsidR="00192B5A">
        <w:rPr>
          <w:b/>
          <w:bCs w:val="0"/>
        </w:rPr>
        <w:t>PRÓRROGA DO PRAZO DE CONCESIÓN, A TRAVÉS DA SEDE ELECTRÓNICA DA XUNTA DE GALICIA</w:t>
      </w:r>
    </w:p>
    <w:p w14:paraId="51735896" w14:textId="77777777" w:rsidR="00192B5A" w:rsidRPr="00192B5A" w:rsidRDefault="00192B5A" w:rsidP="00192B5A">
      <w:pPr>
        <w:pStyle w:val="T9TboasPortos"/>
        <w:jc w:val="both"/>
      </w:pPr>
      <w:r w:rsidRPr="00192B5A">
        <w:t>NOTA IMPORTANTE:</w:t>
      </w:r>
    </w:p>
    <w:p w14:paraId="511A5014" w14:textId="77777777" w:rsidR="00192B5A" w:rsidRPr="00192B5A" w:rsidRDefault="00192B5A" w:rsidP="00192B5A">
      <w:pPr>
        <w:pStyle w:val="c9Textocorpotboas1Portos"/>
        <w:numPr>
          <w:ilvl w:val="0"/>
          <w:numId w:val="25"/>
        </w:numPr>
        <w:jc w:val="both"/>
      </w:pPr>
      <w:r w:rsidRPr="00192B5A">
        <w:t>Toda a documentación relacionada debe estar escaneada/dixitalizada en formato pdf</w:t>
      </w:r>
    </w:p>
    <w:p w14:paraId="797EE415" w14:textId="22A4AE5C" w:rsidR="00192B5A" w:rsidRPr="00192B5A" w:rsidRDefault="00B50FFF" w:rsidP="00192B5A">
      <w:pPr>
        <w:pStyle w:val="c9Textocorpotboas1Portos"/>
        <w:numPr>
          <w:ilvl w:val="0"/>
          <w:numId w:val="25"/>
        </w:numPr>
        <w:jc w:val="both"/>
      </w:pPr>
      <w:r>
        <w:t xml:space="preserve">O </w:t>
      </w:r>
      <w:r w:rsidR="00192B5A" w:rsidRPr="00192B5A">
        <w:t>número de arquivos e o seu nome debe ser como se indica a continuación, segundo corresponda ao seu caso, se é persoa física, xurídica ou entidade sen personalidade xurídica:</w:t>
      </w:r>
    </w:p>
    <w:p w14:paraId="53B1BD37" w14:textId="5205E3E5" w:rsidR="00192B5A" w:rsidRDefault="00192B5A" w:rsidP="00192B5A">
      <w:pPr>
        <w:pStyle w:val="c9Textocorpotboas1Portos"/>
        <w:jc w:val="both"/>
      </w:pPr>
    </w:p>
    <w:tbl>
      <w:tblPr>
        <w:tblStyle w:val="Tablaconcuadrcula"/>
        <w:tblW w:w="5000" w:type="pct"/>
        <w:jc w:val="center"/>
        <w:tblLook w:val="04A0" w:firstRow="1" w:lastRow="0" w:firstColumn="1" w:lastColumn="0" w:noHBand="0" w:noVBand="1"/>
      </w:tblPr>
      <w:tblGrid>
        <w:gridCol w:w="1359"/>
        <w:gridCol w:w="1451"/>
        <w:gridCol w:w="4438"/>
        <w:gridCol w:w="1156"/>
      </w:tblGrid>
      <w:tr w:rsidR="00DB6DF0" w:rsidRPr="00B31D31" w14:paraId="55AF1D86" w14:textId="77777777" w:rsidTr="001A57B3">
        <w:trPr>
          <w:trHeight w:val="468"/>
          <w:jc w:val="center"/>
        </w:trPr>
        <w:tc>
          <w:tcPr>
            <w:tcW w:w="737" w:type="pct"/>
            <w:vAlign w:val="center"/>
          </w:tcPr>
          <w:p w14:paraId="06F4F15E" w14:textId="77777777" w:rsidR="00DB6DF0" w:rsidRPr="00B31D31" w:rsidRDefault="00DB6DF0" w:rsidP="00DB6DF0">
            <w:pPr>
              <w:pStyle w:val="T9TboasPortos"/>
            </w:pPr>
            <w:r w:rsidRPr="00B31D31">
              <w:t xml:space="preserve">CÓDIGO </w:t>
            </w:r>
          </w:p>
          <w:p w14:paraId="7DDC4C0E" w14:textId="77777777" w:rsidR="00DB6DF0" w:rsidRPr="00B31D31" w:rsidRDefault="00DB6DF0" w:rsidP="00DB6DF0">
            <w:pPr>
              <w:pStyle w:val="T9TboasPortos"/>
            </w:pPr>
            <w:r w:rsidRPr="00B31D31">
              <w:t>DOCUMENTO</w:t>
            </w:r>
          </w:p>
        </w:tc>
        <w:tc>
          <w:tcPr>
            <w:tcW w:w="945" w:type="pct"/>
            <w:vAlign w:val="center"/>
          </w:tcPr>
          <w:p w14:paraId="075EBC09" w14:textId="77777777" w:rsidR="00DB6DF0" w:rsidRPr="00B31D31" w:rsidRDefault="00DB6DF0" w:rsidP="00DB6DF0">
            <w:pPr>
              <w:pStyle w:val="T9TboasPortos"/>
            </w:pPr>
            <w:r w:rsidRPr="00B31D31">
              <w:t>DOCUMENTO</w:t>
            </w:r>
          </w:p>
        </w:tc>
        <w:tc>
          <w:tcPr>
            <w:tcW w:w="2552" w:type="pct"/>
            <w:vAlign w:val="center"/>
          </w:tcPr>
          <w:p w14:paraId="58605DFD" w14:textId="77777777" w:rsidR="00DB6DF0" w:rsidRPr="00B31D31" w:rsidRDefault="00DB6DF0" w:rsidP="00DB6DF0">
            <w:pPr>
              <w:pStyle w:val="T9TboasPortos"/>
            </w:pPr>
            <w:r w:rsidRPr="00B31D31">
              <w:t>NOME DO ARQUIVO DIXITALIZADO</w:t>
            </w:r>
          </w:p>
        </w:tc>
        <w:tc>
          <w:tcPr>
            <w:tcW w:w="765" w:type="pct"/>
            <w:vAlign w:val="center"/>
          </w:tcPr>
          <w:p w14:paraId="0402A002" w14:textId="77777777" w:rsidR="00DB6DF0" w:rsidRPr="00B31D31" w:rsidRDefault="00DB6DF0" w:rsidP="00DB6DF0">
            <w:pPr>
              <w:pStyle w:val="T9TboasPortos"/>
            </w:pPr>
            <w:r w:rsidRPr="00B31D31">
              <w:t xml:space="preserve">NÚMERO DE </w:t>
            </w:r>
          </w:p>
          <w:p w14:paraId="73C1322F" w14:textId="77777777" w:rsidR="00DB6DF0" w:rsidRPr="00B31D31" w:rsidRDefault="00DB6DF0" w:rsidP="00DB6DF0">
            <w:pPr>
              <w:pStyle w:val="T9TboasPortos"/>
            </w:pPr>
            <w:r w:rsidRPr="00B31D31">
              <w:t>ARQUIVOS</w:t>
            </w:r>
          </w:p>
        </w:tc>
      </w:tr>
      <w:tr w:rsidR="00DB6DF0" w:rsidRPr="00B31D31" w14:paraId="7F934121" w14:textId="77777777" w:rsidTr="001A57B3">
        <w:trPr>
          <w:trHeight w:val="160"/>
          <w:jc w:val="center"/>
        </w:trPr>
        <w:tc>
          <w:tcPr>
            <w:tcW w:w="737" w:type="pct"/>
            <w:vAlign w:val="center"/>
          </w:tcPr>
          <w:p w14:paraId="3A0C7F9D" w14:textId="77777777" w:rsidR="00DB6DF0" w:rsidRPr="00B31D31" w:rsidRDefault="00DB6DF0" w:rsidP="00DB6DF0">
            <w:pPr>
              <w:pStyle w:val="c9Textocorpotboas1Portos"/>
              <w:jc w:val="center"/>
            </w:pPr>
            <w:r w:rsidRPr="00B31D31">
              <w:t>1</w:t>
            </w:r>
          </w:p>
        </w:tc>
        <w:tc>
          <w:tcPr>
            <w:tcW w:w="945" w:type="pct"/>
            <w:vAlign w:val="center"/>
          </w:tcPr>
          <w:p w14:paraId="0C886D06" w14:textId="77777777" w:rsidR="00DB6DF0" w:rsidRPr="00B31D31" w:rsidRDefault="00DB6DF0" w:rsidP="00DB6DF0">
            <w:pPr>
              <w:pStyle w:val="c9Textocorpotboas1Portos"/>
              <w:jc w:val="center"/>
            </w:pPr>
            <w:r w:rsidRPr="00B31D31">
              <w:t>Instancia</w:t>
            </w:r>
          </w:p>
        </w:tc>
        <w:tc>
          <w:tcPr>
            <w:tcW w:w="2552" w:type="pct"/>
            <w:vAlign w:val="center"/>
          </w:tcPr>
          <w:p w14:paraId="68CB417D" w14:textId="77777777" w:rsidR="00DB6DF0" w:rsidRPr="00B31D31" w:rsidRDefault="00DB6DF0" w:rsidP="00DB6DF0">
            <w:pPr>
              <w:pStyle w:val="c9Textocorpotboas1Portos"/>
              <w:jc w:val="center"/>
            </w:pPr>
            <w:r w:rsidRPr="00B31D31">
              <w:t>1-INSTANCIA.PDF</w:t>
            </w:r>
          </w:p>
        </w:tc>
        <w:tc>
          <w:tcPr>
            <w:tcW w:w="765" w:type="pct"/>
            <w:vAlign w:val="center"/>
          </w:tcPr>
          <w:p w14:paraId="589C4F18" w14:textId="77777777" w:rsidR="00DB6DF0" w:rsidRPr="00B31D31" w:rsidRDefault="00DB6DF0" w:rsidP="00DB6DF0">
            <w:pPr>
              <w:pStyle w:val="c9Textocorpotboas1Portos"/>
              <w:jc w:val="center"/>
            </w:pPr>
            <w:r w:rsidRPr="00B31D31">
              <w:t>1</w:t>
            </w:r>
          </w:p>
        </w:tc>
      </w:tr>
      <w:tr w:rsidR="00DB6DF0" w:rsidRPr="00B31D31" w14:paraId="77FB4C1B" w14:textId="77777777" w:rsidTr="001A57B3">
        <w:trPr>
          <w:trHeight w:val="480"/>
          <w:jc w:val="center"/>
        </w:trPr>
        <w:tc>
          <w:tcPr>
            <w:tcW w:w="737" w:type="pct"/>
            <w:vAlign w:val="center"/>
          </w:tcPr>
          <w:p w14:paraId="4F368107" w14:textId="77777777" w:rsidR="00DB6DF0" w:rsidRPr="00B31D31" w:rsidRDefault="00DB6DF0" w:rsidP="00DB6DF0">
            <w:pPr>
              <w:pStyle w:val="c9Textocorpotboas1Portos"/>
              <w:jc w:val="center"/>
            </w:pPr>
            <w:r>
              <w:t>2</w:t>
            </w:r>
            <w:r w:rsidRPr="00B31D31">
              <w:t>.1</w:t>
            </w:r>
          </w:p>
        </w:tc>
        <w:tc>
          <w:tcPr>
            <w:tcW w:w="945" w:type="pct"/>
            <w:vAlign w:val="center"/>
          </w:tcPr>
          <w:p w14:paraId="7900D510" w14:textId="77777777" w:rsidR="00DB6DF0" w:rsidRPr="00B31D31" w:rsidRDefault="00DB6DF0" w:rsidP="00DB6DF0">
            <w:pPr>
              <w:pStyle w:val="c9Textocorpotboas1Portos"/>
              <w:jc w:val="center"/>
            </w:pPr>
            <w:r w:rsidRPr="00B31D31">
              <w:t>Certificación Axencia Tributaria Facenda</w:t>
            </w:r>
          </w:p>
        </w:tc>
        <w:tc>
          <w:tcPr>
            <w:tcW w:w="2552" w:type="pct"/>
            <w:vAlign w:val="center"/>
          </w:tcPr>
          <w:p w14:paraId="2FFAB9C1" w14:textId="77777777" w:rsidR="00DB6DF0" w:rsidRPr="00B31D31" w:rsidRDefault="00DB6DF0" w:rsidP="00DB6DF0">
            <w:pPr>
              <w:pStyle w:val="c9Textocorpotboas1Portos"/>
              <w:jc w:val="center"/>
            </w:pPr>
            <w:r>
              <w:t>2</w:t>
            </w:r>
            <w:r w:rsidRPr="00B31D31">
              <w:t>.1-CERTIFICACIONAXENCIATRIBUTARIAFACENDA.PDF</w:t>
            </w:r>
          </w:p>
        </w:tc>
        <w:tc>
          <w:tcPr>
            <w:tcW w:w="765" w:type="pct"/>
            <w:vAlign w:val="center"/>
          </w:tcPr>
          <w:p w14:paraId="40B4ED2A" w14:textId="77777777" w:rsidR="00DB6DF0" w:rsidRPr="00B31D31" w:rsidRDefault="00DB6DF0" w:rsidP="00DB6DF0">
            <w:pPr>
              <w:pStyle w:val="c9Textocorpotboas1Portos"/>
              <w:jc w:val="center"/>
            </w:pPr>
            <w:r w:rsidRPr="00B31D31">
              <w:t>1</w:t>
            </w:r>
          </w:p>
        </w:tc>
      </w:tr>
      <w:tr w:rsidR="00DB6DF0" w:rsidRPr="00B31D31" w14:paraId="54D267BF" w14:textId="77777777" w:rsidTr="001A57B3">
        <w:trPr>
          <w:trHeight w:val="308"/>
          <w:jc w:val="center"/>
        </w:trPr>
        <w:tc>
          <w:tcPr>
            <w:tcW w:w="737" w:type="pct"/>
            <w:vAlign w:val="center"/>
          </w:tcPr>
          <w:p w14:paraId="7EA39E91" w14:textId="77777777" w:rsidR="00DB6DF0" w:rsidRPr="00B31D31" w:rsidRDefault="00DB6DF0" w:rsidP="00DB6DF0">
            <w:pPr>
              <w:pStyle w:val="c9Textocorpotboas1Portos"/>
              <w:jc w:val="center"/>
            </w:pPr>
            <w:r>
              <w:t>2</w:t>
            </w:r>
            <w:r w:rsidRPr="00B31D31">
              <w:t>.2</w:t>
            </w:r>
          </w:p>
        </w:tc>
        <w:tc>
          <w:tcPr>
            <w:tcW w:w="945" w:type="pct"/>
            <w:vAlign w:val="center"/>
          </w:tcPr>
          <w:p w14:paraId="66071D21" w14:textId="77777777" w:rsidR="00DB6DF0" w:rsidRPr="00B31D31" w:rsidRDefault="00DB6DF0" w:rsidP="00DB6DF0">
            <w:pPr>
              <w:pStyle w:val="c9Textocorpotboas1Portos"/>
              <w:jc w:val="center"/>
            </w:pPr>
            <w:r w:rsidRPr="00B31D31">
              <w:t>Certificación Tributos Xunta</w:t>
            </w:r>
          </w:p>
        </w:tc>
        <w:tc>
          <w:tcPr>
            <w:tcW w:w="2552" w:type="pct"/>
            <w:vAlign w:val="center"/>
          </w:tcPr>
          <w:p w14:paraId="39F56FF4" w14:textId="77777777" w:rsidR="00DB6DF0" w:rsidRPr="00B31D31" w:rsidRDefault="00DB6DF0" w:rsidP="00DB6DF0">
            <w:pPr>
              <w:pStyle w:val="c9Textocorpotboas1Portos"/>
              <w:jc w:val="center"/>
            </w:pPr>
            <w:r>
              <w:t>2</w:t>
            </w:r>
            <w:r w:rsidRPr="00B31D31">
              <w:t>.2-CERTIFICACIONTRIBUTOS XUNTA.PDF</w:t>
            </w:r>
          </w:p>
        </w:tc>
        <w:tc>
          <w:tcPr>
            <w:tcW w:w="765" w:type="pct"/>
            <w:vAlign w:val="center"/>
          </w:tcPr>
          <w:p w14:paraId="17D4ABE0" w14:textId="77777777" w:rsidR="00DB6DF0" w:rsidRPr="00B31D31" w:rsidRDefault="00DB6DF0" w:rsidP="00DB6DF0">
            <w:pPr>
              <w:pStyle w:val="c9Textocorpotboas1Portos"/>
              <w:jc w:val="center"/>
            </w:pPr>
            <w:r w:rsidRPr="00B31D31">
              <w:t>1</w:t>
            </w:r>
          </w:p>
        </w:tc>
      </w:tr>
      <w:tr w:rsidR="00DB6DF0" w:rsidRPr="00C47C07" w14:paraId="526814F6" w14:textId="77777777" w:rsidTr="001A57B3">
        <w:trPr>
          <w:trHeight w:val="320"/>
          <w:jc w:val="center"/>
        </w:trPr>
        <w:tc>
          <w:tcPr>
            <w:tcW w:w="737" w:type="pct"/>
            <w:vAlign w:val="center"/>
          </w:tcPr>
          <w:p w14:paraId="26E2ED25" w14:textId="479FA664" w:rsidR="00DB6DF0" w:rsidRPr="00B31D31" w:rsidRDefault="00DB6DF0" w:rsidP="00DB6DF0">
            <w:pPr>
              <w:pStyle w:val="c9Textocorpotboas1Portos"/>
              <w:jc w:val="center"/>
            </w:pPr>
            <w:r>
              <w:t>2</w:t>
            </w:r>
            <w:r w:rsidRPr="00B31D31">
              <w:t>.3</w:t>
            </w:r>
          </w:p>
        </w:tc>
        <w:tc>
          <w:tcPr>
            <w:tcW w:w="945" w:type="pct"/>
            <w:vAlign w:val="center"/>
          </w:tcPr>
          <w:p w14:paraId="6AB0675A" w14:textId="77777777" w:rsidR="00DB6DF0" w:rsidRPr="00B31D31" w:rsidRDefault="00DB6DF0" w:rsidP="00DB6DF0">
            <w:pPr>
              <w:pStyle w:val="c9Textocorpotboas1Portos"/>
              <w:jc w:val="center"/>
            </w:pPr>
            <w:r w:rsidRPr="00B31D31">
              <w:t>Certificación Tesourería SS</w:t>
            </w:r>
          </w:p>
        </w:tc>
        <w:tc>
          <w:tcPr>
            <w:tcW w:w="2552" w:type="pct"/>
            <w:vAlign w:val="center"/>
          </w:tcPr>
          <w:p w14:paraId="0C79C968" w14:textId="77777777" w:rsidR="00DB6DF0" w:rsidRPr="00B31D31" w:rsidRDefault="00DB6DF0" w:rsidP="00DB6DF0">
            <w:pPr>
              <w:pStyle w:val="c9Textocorpotboas1Portos"/>
              <w:jc w:val="center"/>
            </w:pPr>
            <w:r>
              <w:t>2</w:t>
            </w:r>
            <w:r w:rsidRPr="00B31D31">
              <w:t>.3-CERTIFICACION TESOURERÍA SS.PDF</w:t>
            </w:r>
          </w:p>
        </w:tc>
        <w:tc>
          <w:tcPr>
            <w:tcW w:w="765" w:type="pct"/>
            <w:vAlign w:val="center"/>
          </w:tcPr>
          <w:p w14:paraId="373048DD" w14:textId="77777777" w:rsidR="00DB6DF0" w:rsidRPr="00B31D31" w:rsidRDefault="00DB6DF0" w:rsidP="00DB6DF0">
            <w:pPr>
              <w:pStyle w:val="c9Textocorpotboas1Portos"/>
              <w:jc w:val="center"/>
            </w:pPr>
            <w:r w:rsidRPr="00B31D31">
              <w:t>1</w:t>
            </w:r>
          </w:p>
        </w:tc>
      </w:tr>
      <w:tr w:rsidR="00DB6DF0" w:rsidRPr="00C47C07" w14:paraId="71944191" w14:textId="77777777" w:rsidTr="001A57B3">
        <w:trPr>
          <w:trHeight w:val="320"/>
          <w:jc w:val="center"/>
        </w:trPr>
        <w:tc>
          <w:tcPr>
            <w:tcW w:w="737" w:type="pct"/>
            <w:vAlign w:val="center"/>
          </w:tcPr>
          <w:p w14:paraId="7DF8F090" w14:textId="77777777" w:rsidR="00DB6DF0" w:rsidRPr="00E83BD0" w:rsidRDefault="00DB6DF0" w:rsidP="00DB6DF0">
            <w:pPr>
              <w:pStyle w:val="c9Textocorpotboas1Portos"/>
              <w:jc w:val="center"/>
            </w:pPr>
            <w:r w:rsidRPr="00E83BD0">
              <w:t>4</w:t>
            </w:r>
          </w:p>
        </w:tc>
        <w:tc>
          <w:tcPr>
            <w:tcW w:w="945" w:type="pct"/>
            <w:vAlign w:val="center"/>
          </w:tcPr>
          <w:p w14:paraId="5231C44A" w14:textId="77777777" w:rsidR="00DB6DF0" w:rsidRPr="00E83BD0" w:rsidRDefault="00DB6DF0" w:rsidP="00DB6DF0">
            <w:pPr>
              <w:pStyle w:val="c9Textocorpotboas1Portos"/>
              <w:jc w:val="center"/>
            </w:pPr>
            <w:r w:rsidRPr="00E83BD0">
              <w:t>Anexo II</w:t>
            </w:r>
          </w:p>
        </w:tc>
        <w:tc>
          <w:tcPr>
            <w:tcW w:w="2552" w:type="pct"/>
            <w:vAlign w:val="center"/>
          </w:tcPr>
          <w:p w14:paraId="5A442E03" w14:textId="77777777" w:rsidR="00DB6DF0" w:rsidRPr="00E83BD0" w:rsidRDefault="00DB6DF0" w:rsidP="00DB6DF0">
            <w:pPr>
              <w:pStyle w:val="c9Textocorpotboas1Portos"/>
              <w:jc w:val="center"/>
            </w:pPr>
            <w:r>
              <w:t>4.</w:t>
            </w:r>
            <w:r w:rsidRPr="00E83BD0">
              <w:t>-ANEXO II.PDF</w:t>
            </w:r>
          </w:p>
        </w:tc>
        <w:tc>
          <w:tcPr>
            <w:tcW w:w="765" w:type="pct"/>
            <w:vAlign w:val="center"/>
          </w:tcPr>
          <w:p w14:paraId="04A60ED9" w14:textId="77777777" w:rsidR="00DB6DF0" w:rsidRPr="00E83BD0" w:rsidRDefault="00DB6DF0" w:rsidP="00DB6DF0">
            <w:pPr>
              <w:pStyle w:val="c9Textocorpotboas1Portos"/>
              <w:jc w:val="center"/>
            </w:pPr>
            <w:r w:rsidRPr="00E83BD0">
              <w:t>1</w:t>
            </w:r>
          </w:p>
        </w:tc>
      </w:tr>
      <w:tr w:rsidR="00DB6DF0" w:rsidRPr="00C47C07" w14:paraId="21F40A20" w14:textId="77777777" w:rsidTr="001A57B3">
        <w:trPr>
          <w:trHeight w:val="320"/>
          <w:jc w:val="center"/>
        </w:trPr>
        <w:tc>
          <w:tcPr>
            <w:tcW w:w="737" w:type="pct"/>
            <w:vAlign w:val="center"/>
          </w:tcPr>
          <w:p w14:paraId="5FA4545B" w14:textId="77777777" w:rsidR="00DB6DF0" w:rsidRPr="00E83BD0" w:rsidRDefault="00DB6DF0" w:rsidP="00DB6DF0">
            <w:pPr>
              <w:pStyle w:val="c9Textocorpotboas1Portos"/>
              <w:jc w:val="center"/>
            </w:pPr>
            <w:r>
              <w:t>5</w:t>
            </w:r>
          </w:p>
        </w:tc>
        <w:tc>
          <w:tcPr>
            <w:tcW w:w="945" w:type="pct"/>
            <w:vAlign w:val="center"/>
          </w:tcPr>
          <w:p w14:paraId="3E450A7D" w14:textId="77777777" w:rsidR="00DB6DF0" w:rsidRPr="00E83BD0" w:rsidRDefault="00DB6DF0" w:rsidP="00DB6DF0">
            <w:pPr>
              <w:pStyle w:val="c9Textocorpotboas1Portos"/>
              <w:jc w:val="center"/>
            </w:pPr>
            <w:r w:rsidRPr="00E83BD0">
              <w:t>Anexo II</w:t>
            </w:r>
            <w:r>
              <w:t>I</w:t>
            </w:r>
          </w:p>
        </w:tc>
        <w:tc>
          <w:tcPr>
            <w:tcW w:w="2552" w:type="pct"/>
            <w:vAlign w:val="center"/>
          </w:tcPr>
          <w:p w14:paraId="79B038AB" w14:textId="77777777" w:rsidR="00DB6DF0" w:rsidRDefault="00DB6DF0" w:rsidP="00DB6DF0">
            <w:pPr>
              <w:pStyle w:val="c9Textocorpotboas1Portos"/>
              <w:jc w:val="center"/>
            </w:pPr>
            <w:r>
              <w:t>5.</w:t>
            </w:r>
            <w:r w:rsidRPr="00E83BD0">
              <w:t>-ANEXO II</w:t>
            </w:r>
            <w:r>
              <w:t>I</w:t>
            </w:r>
            <w:r w:rsidRPr="00E83BD0">
              <w:t>.PDF</w:t>
            </w:r>
          </w:p>
        </w:tc>
        <w:tc>
          <w:tcPr>
            <w:tcW w:w="765" w:type="pct"/>
            <w:vAlign w:val="center"/>
          </w:tcPr>
          <w:p w14:paraId="787B0176" w14:textId="77777777" w:rsidR="00DB6DF0" w:rsidRPr="00E83BD0" w:rsidRDefault="00DB6DF0" w:rsidP="00DB6DF0">
            <w:pPr>
              <w:pStyle w:val="c9Textocorpotboas1Portos"/>
              <w:jc w:val="center"/>
            </w:pPr>
            <w:r w:rsidRPr="00E83BD0">
              <w:t>1</w:t>
            </w:r>
          </w:p>
        </w:tc>
      </w:tr>
      <w:tr w:rsidR="00DB6DF0" w:rsidRPr="00C47C07" w14:paraId="77A26578" w14:textId="77777777" w:rsidTr="001A57B3">
        <w:trPr>
          <w:trHeight w:val="320"/>
          <w:jc w:val="center"/>
        </w:trPr>
        <w:tc>
          <w:tcPr>
            <w:tcW w:w="737" w:type="pct"/>
            <w:vAlign w:val="center"/>
          </w:tcPr>
          <w:p w14:paraId="2A3523A6" w14:textId="77777777" w:rsidR="00DB6DF0" w:rsidRDefault="00DB6DF0" w:rsidP="00DB6DF0">
            <w:pPr>
              <w:pStyle w:val="c9Textocorpotboas1Portos"/>
              <w:jc w:val="center"/>
            </w:pPr>
            <w:r>
              <w:t>5.a.1</w:t>
            </w:r>
          </w:p>
        </w:tc>
        <w:tc>
          <w:tcPr>
            <w:tcW w:w="945" w:type="pct"/>
            <w:vAlign w:val="center"/>
          </w:tcPr>
          <w:p w14:paraId="53A56FB8" w14:textId="77777777" w:rsidR="00DB6DF0" w:rsidRPr="00E83BD0" w:rsidRDefault="00DB6DF0" w:rsidP="00DB6DF0">
            <w:pPr>
              <w:pStyle w:val="c9Textocorpotboas1Portos"/>
              <w:jc w:val="center"/>
            </w:pPr>
            <w:r>
              <w:t>DNI</w:t>
            </w:r>
          </w:p>
        </w:tc>
        <w:tc>
          <w:tcPr>
            <w:tcW w:w="2552" w:type="pct"/>
            <w:vAlign w:val="center"/>
          </w:tcPr>
          <w:p w14:paraId="0CBBCC93" w14:textId="77777777" w:rsidR="00DB6DF0" w:rsidRDefault="00DB6DF0" w:rsidP="00DB6DF0">
            <w:pPr>
              <w:pStyle w:val="c9Textocorpotboas1Portos"/>
              <w:jc w:val="center"/>
            </w:pPr>
            <w:r>
              <w:t>5.A.1-DNI.PDF</w:t>
            </w:r>
          </w:p>
        </w:tc>
        <w:tc>
          <w:tcPr>
            <w:tcW w:w="765" w:type="pct"/>
            <w:vAlign w:val="center"/>
          </w:tcPr>
          <w:p w14:paraId="1BA3D801" w14:textId="77777777" w:rsidR="00DB6DF0" w:rsidRPr="00E83BD0" w:rsidRDefault="00DB6DF0" w:rsidP="00DB6DF0">
            <w:pPr>
              <w:pStyle w:val="c9Textocorpotboas1Portos"/>
              <w:jc w:val="center"/>
            </w:pPr>
            <w:r w:rsidRPr="0010685C">
              <w:t>1</w:t>
            </w:r>
          </w:p>
        </w:tc>
      </w:tr>
      <w:tr w:rsidR="00DB6DF0" w:rsidRPr="00C47C07" w14:paraId="2286168A" w14:textId="77777777" w:rsidTr="001A57B3">
        <w:trPr>
          <w:trHeight w:val="320"/>
          <w:jc w:val="center"/>
        </w:trPr>
        <w:tc>
          <w:tcPr>
            <w:tcW w:w="737" w:type="pct"/>
            <w:vAlign w:val="center"/>
          </w:tcPr>
          <w:p w14:paraId="2C1B94E5" w14:textId="77777777" w:rsidR="00DB6DF0" w:rsidRDefault="00DB6DF0" w:rsidP="00DB6DF0">
            <w:pPr>
              <w:pStyle w:val="c9Textocorpotboas1Portos"/>
              <w:jc w:val="center"/>
            </w:pPr>
            <w:r>
              <w:t>5.b.1</w:t>
            </w:r>
          </w:p>
        </w:tc>
        <w:tc>
          <w:tcPr>
            <w:tcW w:w="945" w:type="pct"/>
            <w:vAlign w:val="center"/>
          </w:tcPr>
          <w:p w14:paraId="392BE909" w14:textId="77777777" w:rsidR="00DB6DF0" w:rsidRPr="00E83BD0" w:rsidRDefault="00DB6DF0" w:rsidP="00DB6DF0">
            <w:pPr>
              <w:pStyle w:val="c9Textocorpotboas1Portos"/>
              <w:jc w:val="center"/>
            </w:pPr>
            <w:r>
              <w:t>Escritura</w:t>
            </w:r>
          </w:p>
        </w:tc>
        <w:tc>
          <w:tcPr>
            <w:tcW w:w="2552" w:type="pct"/>
            <w:vAlign w:val="center"/>
          </w:tcPr>
          <w:p w14:paraId="6497E1EC" w14:textId="77777777" w:rsidR="00DB6DF0" w:rsidRDefault="00DB6DF0" w:rsidP="00DB6DF0">
            <w:pPr>
              <w:pStyle w:val="c9Textocorpotboas1Portos"/>
              <w:jc w:val="center"/>
            </w:pPr>
            <w:r>
              <w:t>5.B.1-ESCRITURA.PDF</w:t>
            </w:r>
          </w:p>
        </w:tc>
        <w:tc>
          <w:tcPr>
            <w:tcW w:w="765" w:type="pct"/>
            <w:vAlign w:val="center"/>
          </w:tcPr>
          <w:p w14:paraId="31C30AE7" w14:textId="77777777" w:rsidR="00DB6DF0" w:rsidRPr="00E83BD0" w:rsidRDefault="00DB6DF0" w:rsidP="00DB6DF0">
            <w:pPr>
              <w:pStyle w:val="c9Textocorpotboas1Portos"/>
              <w:jc w:val="center"/>
            </w:pPr>
            <w:r>
              <w:t>1</w:t>
            </w:r>
          </w:p>
        </w:tc>
      </w:tr>
      <w:tr w:rsidR="00DB6DF0" w:rsidRPr="00C47C07" w14:paraId="691DE87F" w14:textId="77777777" w:rsidTr="001A57B3">
        <w:trPr>
          <w:trHeight w:val="320"/>
          <w:jc w:val="center"/>
        </w:trPr>
        <w:tc>
          <w:tcPr>
            <w:tcW w:w="737" w:type="pct"/>
            <w:vAlign w:val="center"/>
          </w:tcPr>
          <w:p w14:paraId="0D1B5EB6" w14:textId="77777777" w:rsidR="00DB6DF0" w:rsidRDefault="00DB6DF0" w:rsidP="00DB6DF0">
            <w:pPr>
              <w:pStyle w:val="c9Textocorpotboas1Portos"/>
              <w:jc w:val="center"/>
            </w:pPr>
            <w:r>
              <w:t>5.b.2</w:t>
            </w:r>
          </w:p>
        </w:tc>
        <w:tc>
          <w:tcPr>
            <w:tcW w:w="945" w:type="pct"/>
            <w:vAlign w:val="center"/>
          </w:tcPr>
          <w:p w14:paraId="6E0D36E5" w14:textId="77777777" w:rsidR="00DB6DF0" w:rsidRPr="00E83BD0" w:rsidRDefault="00DB6DF0" w:rsidP="00DB6DF0">
            <w:pPr>
              <w:pStyle w:val="c9Textocorpotboas1Portos"/>
              <w:jc w:val="center"/>
            </w:pPr>
            <w:r>
              <w:t>CIF</w:t>
            </w:r>
          </w:p>
        </w:tc>
        <w:tc>
          <w:tcPr>
            <w:tcW w:w="2552" w:type="pct"/>
            <w:vAlign w:val="center"/>
          </w:tcPr>
          <w:p w14:paraId="0BFFD3AC" w14:textId="77777777" w:rsidR="00DB6DF0" w:rsidRDefault="00DB6DF0" w:rsidP="00DB6DF0">
            <w:pPr>
              <w:pStyle w:val="c9Textocorpotboas1Portos"/>
              <w:jc w:val="center"/>
            </w:pPr>
            <w:r>
              <w:t>5.B.2-CIF.PDF</w:t>
            </w:r>
          </w:p>
        </w:tc>
        <w:tc>
          <w:tcPr>
            <w:tcW w:w="765" w:type="pct"/>
            <w:vAlign w:val="center"/>
          </w:tcPr>
          <w:p w14:paraId="70683749" w14:textId="77777777" w:rsidR="00DB6DF0" w:rsidRPr="00E83BD0" w:rsidRDefault="00DB6DF0" w:rsidP="00DB6DF0">
            <w:pPr>
              <w:pStyle w:val="c9Textocorpotboas1Portos"/>
              <w:jc w:val="center"/>
            </w:pPr>
            <w:r>
              <w:t>1</w:t>
            </w:r>
          </w:p>
        </w:tc>
      </w:tr>
      <w:tr w:rsidR="00DB6DF0" w:rsidRPr="00C47C07" w14:paraId="2EBEAE2B" w14:textId="77777777" w:rsidTr="001A57B3">
        <w:trPr>
          <w:trHeight w:val="320"/>
          <w:jc w:val="center"/>
        </w:trPr>
        <w:tc>
          <w:tcPr>
            <w:tcW w:w="737" w:type="pct"/>
            <w:vAlign w:val="center"/>
          </w:tcPr>
          <w:p w14:paraId="3B6D4F71" w14:textId="77777777" w:rsidR="00DB6DF0" w:rsidRDefault="00DB6DF0" w:rsidP="00DB6DF0">
            <w:pPr>
              <w:pStyle w:val="c9Textocorpotboas1Portos"/>
              <w:jc w:val="center"/>
            </w:pPr>
            <w:r>
              <w:t>5.b.3</w:t>
            </w:r>
          </w:p>
        </w:tc>
        <w:tc>
          <w:tcPr>
            <w:tcW w:w="945" w:type="pct"/>
            <w:vAlign w:val="center"/>
          </w:tcPr>
          <w:p w14:paraId="6B8D6CD4" w14:textId="77777777" w:rsidR="00DB6DF0" w:rsidRPr="00E83BD0" w:rsidRDefault="00DB6DF0" w:rsidP="00DB6DF0">
            <w:pPr>
              <w:pStyle w:val="c9Textocorpotboas1Portos"/>
              <w:jc w:val="center"/>
            </w:pPr>
            <w:r>
              <w:t>Poder representación</w:t>
            </w:r>
          </w:p>
        </w:tc>
        <w:tc>
          <w:tcPr>
            <w:tcW w:w="2552" w:type="pct"/>
            <w:vAlign w:val="center"/>
          </w:tcPr>
          <w:p w14:paraId="2B94E57F" w14:textId="77777777" w:rsidR="00DB6DF0" w:rsidRDefault="00DB6DF0" w:rsidP="00DB6DF0">
            <w:pPr>
              <w:pStyle w:val="c9Textocorpotboas1Portos"/>
              <w:jc w:val="center"/>
            </w:pPr>
            <w:r>
              <w:t>5.B.3-PODER REPRESENTACION.PDF</w:t>
            </w:r>
          </w:p>
        </w:tc>
        <w:tc>
          <w:tcPr>
            <w:tcW w:w="765" w:type="pct"/>
            <w:vAlign w:val="center"/>
          </w:tcPr>
          <w:p w14:paraId="0A3502F2" w14:textId="77777777" w:rsidR="00DB6DF0" w:rsidRPr="00E83BD0" w:rsidRDefault="00DB6DF0" w:rsidP="00DB6DF0">
            <w:pPr>
              <w:pStyle w:val="c9Textocorpotboas1Portos"/>
              <w:jc w:val="center"/>
            </w:pPr>
            <w:r>
              <w:t>1</w:t>
            </w:r>
          </w:p>
        </w:tc>
      </w:tr>
      <w:tr w:rsidR="00DB6DF0" w:rsidRPr="00C47C07" w14:paraId="7AF6619A" w14:textId="77777777" w:rsidTr="001A57B3">
        <w:trPr>
          <w:trHeight w:val="320"/>
          <w:jc w:val="center"/>
        </w:trPr>
        <w:tc>
          <w:tcPr>
            <w:tcW w:w="737" w:type="pct"/>
            <w:vAlign w:val="center"/>
          </w:tcPr>
          <w:p w14:paraId="642C808F" w14:textId="77777777" w:rsidR="00DB6DF0" w:rsidRDefault="00DB6DF0" w:rsidP="00DB6DF0">
            <w:pPr>
              <w:pStyle w:val="c9Textocorpotboas1Portos"/>
              <w:jc w:val="center"/>
            </w:pPr>
            <w:r>
              <w:t>5.b.4</w:t>
            </w:r>
          </w:p>
        </w:tc>
        <w:tc>
          <w:tcPr>
            <w:tcW w:w="945" w:type="pct"/>
            <w:vAlign w:val="center"/>
          </w:tcPr>
          <w:p w14:paraId="1A4CDF18" w14:textId="77777777" w:rsidR="00DB6DF0" w:rsidRPr="00E83BD0" w:rsidRDefault="00DB6DF0" w:rsidP="00DB6DF0">
            <w:pPr>
              <w:pStyle w:val="c9Textocorpotboas1Portos"/>
              <w:jc w:val="center"/>
            </w:pPr>
            <w:r>
              <w:t>Bastanteo poder</w:t>
            </w:r>
          </w:p>
        </w:tc>
        <w:tc>
          <w:tcPr>
            <w:tcW w:w="2552" w:type="pct"/>
            <w:vAlign w:val="center"/>
          </w:tcPr>
          <w:p w14:paraId="121759D6" w14:textId="77777777" w:rsidR="00DB6DF0" w:rsidRDefault="00DB6DF0" w:rsidP="00DB6DF0">
            <w:pPr>
              <w:pStyle w:val="c9Textocorpotboas1Portos"/>
              <w:jc w:val="center"/>
            </w:pPr>
            <w:r>
              <w:t>5.B.4-BASTANTEOPODER.PDF</w:t>
            </w:r>
          </w:p>
        </w:tc>
        <w:tc>
          <w:tcPr>
            <w:tcW w:w="765" w:type="pct"/>
            <w:vAlign w:val="center"/>
          </w:tcPr>
          <w:p w14:paraId="24DE3079" w14:textId="77777777" w:rsidR="00DB6DF0" w:rsidRPr="00E83BD0" w:rsidRDefault="00DB6DF0" w:rsidP="00DB6DF0">
            <w:pPr>
              <w:pStyle w:val="c9Textocorpotboas1Portos"/>
              <w:jc w:val="center"/>
            </w:pPr>
            <w:r>
              <w:t>1</w:t>
            </w:r>
          </w:p>
        </w:tc>
      </w:tr>
      <w:tr w:rsidR="00DB6DF0" w:rsidRPr="00C47C07" w14:paraId="4B94A5FE" w14:textId="77777777" w:rsidTr="001A57B3">
        <w:trPr>
          <w:trHeight w:val="320"/>
          <w:jc w:val="center"/>
        </w:trPr>
        <w:tc>
          <w:tcPr>
            <w:tcW w:w="737" w:type="pct"/>
            <w:vAlign w:val="center"/>
          </w:tcPr>
          <w:p w14:paraId="590B545E" w14:textId="77777777" w:rsidR="00DB6DF0" w:rsidRDefault="00DB6DF0" w:rsidP="00DB6DF0">
            <w:pPr>
              <w:pStyle w:val="c9Textocorpotboas1Portos"/>
              <w:jc w:val="center"/>
            </w:pPr>
            <w:r>
              <w:t>5.b.5</w:t>
            </w:r>
          </w:p>
        </w:tc>
        <w:tc>
          <w:tcPr>
            <w:tcW w:w="945" w:type="pct"/>
            <w:vAlign w:val="center"/>
          </w:tcPr>
          <w:p w14:paraId="22B08B11" w14:textId="77777777" w:rsidR="00DB6DF0" w:rsidRPr="00E83BD0" w:rsidRDefault="00DB6DF0" w:rsidP="00DB6DF0">
            <w:pPr>
              <w:pStyle w:val="c9Textocorpotboas1Portos"/>
              <w:jc w:val="center"/>
            </w:pPr>
            <w:r>
              <w:t>DNI representante</w:t>
            </w:r>
          </w:p>
        </w:tc>
        <w:tc>
          <w:tcPr>
            <w:tcW w:w="2552" w:type="pct"/>
            <w:vAlign w:val="center"/>
          </w:tcPr>
          <w:p w14:paraId="69D3DABF" w14:textId="77777777" w:rsidR="00DB6DF0" w:rsidRDefault="00DB6DF0" w:rsidP="00DB6DF0">
            <w:pPr>
              <w:pStyle w:val="c9Textocorpotboas1Portos"/>
              <w:jc w:val="center"/>
            </w:pPr>
            <w:r>
              <w:t>5.B.5-DNIREPRESENTANTE.PDF</w:t>
            </w:r>
          </w:p>
        </w:tc>
        <w:tc>
          <w:tcPr>
            <w:tcW w:w="765" w:type="pct"/>
            <w:vAlign w:val="center"/>
          </w:tcPr>
          <w:p w14:paraId="7F7BCDD7" w14:textId="77777777" w:rsidR="00DB6DF0" w:rsidRPr="00E83BD0" w:rsidRDefault="00DB6DF0" w:rsidP="00DB6DF0">
            <w:pPr>
              <w:pStyle w:val="c9Textocorpotboas1Portos"/>
              <w:jc w:val="center"/>
            </w:pPr>
            <w:r>
              <w:t>1</w:t>
            </w:r>
          </w:p>
        </w:tc>
      </w:tr>
      <w:tr w:rsidR="00DB6DF0" w:rsidRPr="00C47C07" w14:paraId="669AA844" w14:textId="77777777" w:rsidTr="001A57B3">
        <w:trPr>
          <w:trHeight w:val="320"/>
          <w:jc w:val="center"/>
        </w:trPr>
        <w:tc>
          <w:tcPr>
            <w:tcW w:w="737" w:type="pct"/>
            <w:vAlign w:val="center"/>
          </w:tcPr>
          <w:p w14:paraId="20B0E8E7" w14:textId="77777777" w:rsidR="00DB6DF0" w:rsidRDefault="00DB6DF0" w:rsidP="00DB6DF0">
            <w:pPr>
              <w:pStyle w:val="c9Textocorpotboas1Portos"/>
              <w:jc w:val="center"/>
            </w:pPr>
            <w:r>
              <w:t>5.c.1</w:t>
            </w:r>
          </w:p>
        </w:tc>
        <w:tc>
          <w:tcPr>
            <w:tcW w:w="945" w:type="pct"/>
            <w:vAlign w:val="center"/>
          </w:tcPr>
          <w:p w14:paraId="3DE3A169" w14:textId="77777777" w:rsidR="00DB6DF0" w:rsidRPr="00E83BD0" w:rsidRDefault="00DB6DF0" w:rsidP="00DB6DF0">
            <w:pPr>
              <w:pStyle w:val="c9Textocorpotboas1Portos"/>
              <w:jc w:val="center"/>
            </w:pPr>
            <w:r>
              <w:t>Escritura</w:t>
            </w:r>
          </w:p>
        </w:tc>
        <w:tc>
          <w:tcPr>
            <w:tcW w:w="2552" w:type="pct"/>
            <w:vAlign w:val="center"/>
          </w:tcPr>
          <w:p w14:paraId="60B41B86" w14:textId="77777777" w:rsidR="00DB6DF0" w:rsidRDefault="00DB6DF0" w:rsidP="00DB6DF0">
            <w:pPr>
              <w:pStyle w:val="c9Textocorpotboas1Portos"/>
              <w:jc w:val="center"/>
            </w:pPr>
            <w:r>
              <w:t>5.C.1-ESCRITURA.PDF</w:t>
            </w:r>
          </w:p>
        </w:tc>
        <w:tc>
          <w:tcPr>
            <w:tcW w:w="765" w:type="pct"/>
            <w:vAlign w:val="center"/>
          </w:tcPr>
          <w:p w14:paraId="7890D079" w14:textId="77777777" w:rsidR="00DB6DF0" w:rsidRPr="00E83BD0" w:rsidRDefault="00DB6DF0" w:rsidP="00DB6DF0">
            <w:pPr>
              <w:pStyle w:val="c9Textocorpotboas1Portos"/>
              <w:jc w:val="center"/>
            </w:pPr>
            <w:r>
              <w:t>1</w:t>
            </w:r>
          </w:p>
        </w:tc>
      </w:tr>
      <w:tr w:rsidR="00DB6DF0" w:rsidRPr="00C47C07" w14:paraId="2830388E" w14:textId="77777777" w:rsidTr="001A57B3">
        <w:trPr>
          <w:trHeight w:val="320"/>
          <w:jc w:val="center"/>
        </w:trPr>
        <w:tc>
          <w:tcPr>
            <w:tcW w:w="737" w:type="pct"/>
            <w:vAlign w:val="center"/>
          </w:tcPr>
          <w:p w14:paraId="563631B6" w14:textId="77777777" w:rsidR="00DB6DF0" w:rsidRDefault="00DB6DF0" w:rsidP="00DB6DF0">
            <w:pPr>
              <w:pStyle w:val="c9Textocorpotboas1Portos"/>
              <w:jc w:val="center"/>
            </w:pPr>
            <w:r>
              <w:t>5.c.2</w:t>
            </w:r>
          </w:p>
        </w:tc>
        <w:tc>
          <w:tcPr>
            <w:tcW w:w="945" w:type="pct"/>
            <w:vAlign w:val="center"/>
          </w:tcPr>
          <w:p w14:paraId="781DFA5E" w14:textId="77777777" w:rsidR="00DB6DF0" w:rsidRPr="00E83BD0" w:rsidRDefault="00DB6DF0" w:rsidP="00DB6DF0">
            <w:pPr>
              <w:pStyle w:val="c9Textocorpotboas1Portos"/>
              <w:jc w:val="center"/>
            </w:pPr>
            <w:r>
              <w:t>CIF</w:t>
            </w:r>
          </w:p>
        </w:tc>
        <w:tc>
          <w:tcPr>
            <w:tcW w:w="2552" w:type="pct"/>
            <w:vAlign w:val="center"/>
          </w:tcPr>
          <w:p w14:paraId="311ACD87" w14:textId="77777777" w:rsidR="00DB6DF0" w:rsidRDefault="00DB6DF0" w:rsidP="00DB6DF0">
            <w:pPr>
              <w:pStyle w:val="c9Textocorpotboas1Portos"/>
              <w:jc w:val="center"/>
            </w:pPr>
            <w:r>
              <w:t>5.C.2-CIF.PDF</w:t>
            </w:r>
          </w:p>
        </w:tc>
        <w:tc>
          <w:tcPr>
            <w:tcW w:w="765" w:type="pct"/>
            <w:vAlign w:val="center"/>
          </w:tcPr>
          <w:p w14:paraId="6C4B84BD" w14:textId="77777777" w:rsidR="00DB6DF0" w:rsidRPr="00E83BD0" w:rsidRDefault="00DB6DF0" w:rsidP="00DB6DF0">
            <w:pPr>
              <w:pStyle w:val="c9Textocorpotboas1Portos"/>
              <w:jc w:val="center"/>
            </w:pPr>
            <w:r w:rsidRPr="0010685C">
              <w:t>1</w:t>
            </w:r>
          </w:p>
        </w:tc>
      </w:tr>
      <w:tr w:rsidR="00DB6DF0" w:rsidRPr="00C47C07" w14:paraId="4904D058" w14:textId="77777777" w:rsidTr="001A57B3">
        <w:trPr>
          <w:trHeight w:val="320"/>
          <w:jc w:val="center"/>
        </w:trPr>
        <w:tc>
          <w:tcPr>
            <w:tcW w:w="737" w:type="pct"/>
            <w:vAlign w:val="center"/>
          </w:tcPr>
          <w:p w14:paraId="5CF656A8" w14:textId="77777777" w:rsidR="00DB6DF0" w:rsidRDefault="00DB6DF0" w:rsidP="00DB6DF0">
            <w:pPr>
              <w:pStyle w:val="c9Textocorpotboas1Portos"/>
              <w:jc w:val="center"/>
            </w:pPr>
            <w:r>
              <w:t>5.c.3</w:t>
            </w:r>
          </w:p>
        </w:tc>
        <w:tc>
          <w:tcPr>
            <w:tcW w:w="945" w:type="pct"/>
            <w:vAlign w:val="center"/>
          </w:tcPr>
          <w:p w14:paraId="71675846" w14:textId="77777777" w:rsidR="00DB6DF0" w:rsidRPr="00E83BD0" w:rsidRDefault="00DB6DF0" w:rsidP="00DB6DF0">
            <w:pPr>
              <w:pStyle w:val="c9Textocorpotboas1Portos"/>
              <w:jc w:val="center"/>
            </w:pPr>
            <w:r>
              <w:t>Poder representación</w:t>
            </w:r>
          </w:p>
        </w:tc>
        <w:tc>
          <w:tcPr>
            <w:tcW w:w="2552" w:type="pct"/>
            <w:vAlign w:val="center"/>
          </w:tcPr>
          <w:p w14:paraId="24B26F31" w14:textId="77777777" w:rsidR="00DB6DF0" w:rsidRDefault="00DB6DF0" w:rsidP="00DB6DF0">
            <w:pPr>
              <w:pStyle w:val="c9Textocorpotboas1Portos"/>
              <w:jc w:val="center"/>
            </w:pPr>
            <w:r>
              <w:t>5.C.3-PODER REPRESENTACION.PDF</w:t>
            </w:r>
          </w:p>
        </w:tc>
        <w:tc>
          <w:tcPr>
            <w:tcW w:w="765" w:type="pct"/>
            <w:vAlign w:val="center"/>
          </w:tcPr>
          <w:p w14:paraId="6C6064B8" w14:textId="77777777" w:rsidR="00DB6DF0" w:rsidRPr="00E83BD0" w:rsidRDefault="00DB6DF0" w:rsidP="00DB6DF0">
            <w:pPr>
              <w:pStyle w:val="c9Textocorpotboas1Portos"/>
              <w:jc w:val="center"/>
            </w:pPr>
            <w:r w:rsidRPr="0010685C">
              <w:t>1</w:t>
            </w:r>
          </w:p>
        </w:tc>
      </w:tr>
      <w:tr w:rsidR="00DB6DF0" w:rsidRPr="00C47C07" w14:paraId="75B17A76" w14:textId="77777777" w:rsidTr="001A57B3">
        <w:trPr>
          <w:trHeight w:val="320"/>
          <w:jc w:val="center"/>
        </w:trPr>
        <w:tc>
          <w:tcPr>
            <w:tcW w:w="737" w:type="pct"/>
            <w:vAlign w:val="center"/>
          </w:tcPr>
          <w:p w14:paraId="58B99037" w14:textId="77777777" w:rsidR="00DB6DF0" w:rsidRDefault="00DB6DF0" w:rsidP="00DB6DF0">
            <w:pPr>
              <w:pStyle w:val="c9Textocorpotboas1Portos"/>
              <w:jc w:val="center"/>
            </w:pPr>
            <w:r>
              <w:t>5.c.4</w:t>
            </w:r>
          </w:p>
        </w:tc>
        <w:tc>
          <w:tcPr>
            <w:tcW w:w="945" w:type="pct"/>
            <w:vAlign w:val="center"/>
          </w:tcPr>
          <w:p w14:paraId="61DE7C6C" w14:textId="77777777" w:rsidR="00DB6DF0" w:rsidRPr="00E83BD0" w:rsidRDefault="00DB6DF0" w:rsidP="00DB6DF0">
            <w:pPr>
              <w:pStyle w:val="c9Textocorpotboas1Portos"/>
              <w:jc w:val="center"/>
            </w:pPr>
            <w:r>
              <w:t>Bastanteo poder</w:t>
            </w:r>
          </w:p>
        </w:tc>
        <w:tc>
          <w:tcPr>
            <w:tcW w:w="2552" w:type="pct"/>
            <w:vAlign w:val="center"/>
          </w:tcPr>
          <w:p w14:paraId="2F583166" w14:textId="77777777" w:rsidR="00DB6DF0" w:rsidRDefault="00DB6DF0" w:rsidP="00DB6DF0">
            <w:pPr>
              <w:pStyle w:val="c9Textocorpotboas1Portos"/>
              <w:jc w:val="center"/>
            </w:pPr>
            <w:r>
              <w:t>5.C.4-BASTANTEOPODER.PDF</w:t>
            </w:r>
          </w:p>
        </w:tc>
        <w:tc>
          <w:tcPr>
            <w:tcW w:w="765" w:type="pct"/>
            <w:vAlign w:val="center"/>
          </w:tcPr>
          <w:p w14:paraId="656BDAB0" w14:textId="77777777" w:rsidR="00DB6DF0" w:rsidRPr="00E83BD0" w:rsidRDefault="00DB6DF0" w:rsidP="00DB6DF0">
            <w:pPr>
              <w:pStyle w:val="c9Textocorpotboas1Portos"/>
              <w:jc w:val="center"/>
            </w:pPr>
            <w:r w:rsidRPr="0010685C">
              <w:t>1</w:t>
            </w:r>
          </w:p>
        </w:tc>
      </w:tr>
      <w:tr w:rsidR="00DB6DF0" w:rsidRPr="00C47C07" w14:paraId="5AEE7A1E" w14:textId="77777777" w:rsidTr="001A57B3">
        <w:trPr>
          <w:trHeight w:val="320"/>
          <w:jc w:val="center"/>
        </w:trPr>
        <w:tc>
          <w:tcPr>
            <w:tcW w:w="737" w:type="pct"/>
            <w:vAlign w:val="center"/>
          </w:tcPr>
          <w:p w14:paraId="34B3E99E" w14:textId="77777777" w:rsidR="00DB6DF0" w:rsidRDefault="00DB6DF0" w:rsidP="00DB6DF0">
            <w:pPr>
              <w:pStyle w:val="c9Textocorpotboas1Portos"/>
              <w:jc w:val="center"/>
            </w:pPr>
            <w:r>
              <w:t>5.c.5</w:t>
            </w:r>
          </w:p>
        </w:tc>
        <w:tc>
          <w:tcPr>
            <w:tcW w:w="945" w:type="pct"/>
            <w:vAlign w:val="center"/>
          </w:tcPr>
          <w:p w14:paraId="751629D6" w14:textId="77777777" w:rsidR="00DB6DF0" w:rsidRPr="00E83BD0" w:rsidRDefault="00DB6DF0" w:rsidP="00DB6DF0">
            <w:pPr>
              <w:pStyle w:val="c9Textocorpotboas1Portos"/>
              <w:jc w:val="center"/>
            </w:pPr>
            <w:r>
              <w:t>DNI representante</w:t>
            </w:r>
          </w:p>
        </w:tc>
        <w:tc>
          <w:tcPr>
            <w:tcW w:w="2552" w:type="pct"/>
            <w:vAlign w:val="center"/>
          </w:tcPr>
          <w:p w14:paraId="6E4FF5F8" w14:textId="77777777" w:rsidR="00DB6DF0" w:rsidRDefault="00DB6DF0" w:rsidP="00DB6DF0">
            <w:pPr>
              <w:pStyle w:val="c9Textocorpotboas1Portos"/>
              <w:jc w:val="center"/>
            </w:pPr>
            <w:r>
              <w:t>5.C.5-DNIREPRESENTANTE.PDF</w:t>
            </w:r>
          </w:p>
        </w:tc>
        <w:tc>
          <w:tcPr>
            <w:tcW w:w="765" w:type="pct"/>
            <w:vAlign w:val="center"/>
          </w:tcPr>
          <w:p w14:paraId="0C9C156C" w14:textId="77777777" w:rsidR="00DB6DF0" w:rsidRPr="00E83BD0" w:rsidRDefault="00DB6DF0" w:rsidP="00DB6DF0">
            <w:pPr>
              <w:pStyle w:val="c9Textocorpotboas1Portos"/>
              <w:jc w:val="center"/>
            </w:pPr>
            <w:r w:rsidRPr="0010685C">
              <w:t>1</w:t>
            </w:r>
          </w:p>
        </w:tc>
      </w:tr>
      <w:tr w:rsidR="00DB6DF0" w:rsidRPr="00C47C07" w14:paraId="3D782F7A" w14:textId="77777777" w:rsidTr="001A57B3">
        <w:trPr>
          <w:trHeight w:val="320"/>
          <w:jc w:val="center"/>
        </w:trPr>
        <w:tc>
          <w:tcPr>
            <w:tcW w:w="737" w:type="pct"/>
            <w:vAlign w:val="center"/>
          </w:tcPr>
          <w:p w14:paraId="09CFBF59" w14:textId="77777777" w:rsidR="00DB6DF0" w:rsidRPr="00E83BD0" w:rsidRDefault="00DB6DF0" w:rsidP="00DB6DF0">
            <w:pPr>
              <w:pStyle w:val="c9Textocorpotboas1Portos"/>
              <w:jc w:val="center"/>
            </w:pPr>
            <w:r>
              <w:t>6</w:t>
            </w:r>
          </w:p>
        </w:tc>
        <w:tc>
          <w:tcPr>
            <w:tcW w:w="945" w:type="pct"/>
            <w:vAlign w:val="center"/>
          </w:tcPr>
          <w:p w14:paraId="01EC62C6" w14:textId="77777777" w:rsidR="00DB6DF0" w:rsidRPr="00E83BD0" w:rsidRDefault="00DB6DF0" w:rsidP="00DB6DF0">
            <w:pPr>
              <w:pStyle w:val="c9Textocorpotboas1Portos"/>
              <w:jc w:val="center"/>
            </w:pPr>
            <w:r w:rsidRPr="00E83BD0">
              <w:t>Anexo I</w:t>
            </w:r>
            <w:r>
              <w:t>V</w:t>
            </w:r>
          </w:p>
        </w:tc>
        <w:tc>
          <w:tcPr>
            <w:tcW w:w="2552" w:type="pct"/>
            <w:vAlign w:val="center"/>
          </w:tcPr>
          <w:p w14:paraId="6495E433" w14:textId="77777777" w:rsidR="00DB6DF0" w:rsidRDefault="00DB6DF0" w:rsidP="00DB6DF0">
            <w:pPr>
              <w:pStyle w:val="c9Textocorpotboas1Portos"/>
              <w:jc w:val="center"/>
            </w:pPr>
            <w:r>
              <w:t>6.</w:t>
            </w:r>
            <w:r w:rsidRPr="00E83BD0">
              <w:t>-</w:t>
            </w:r>
            <w:r>
              <w:t>ANEXO IV</w:t>
            </w:r>
            <w:r w:rsidRPr="00E83BD0">
              <w:t>.PDF</w:t>
            </w:r>
          </w:p>
        </w:tc>
        <w:tc>
          <w:tcPr>
            <w:tcW w:w="765" w:type="pct"/>
            <w:vAlign w:val="center"/>
          </w:tcPr>
          <w:p w14:paraId="6560610D" w14:textId="77777777" w:rsidR="00DB6DF0" w:rsidRPr="00E83BD0" w:rsidRDefault="00DB6DF0" w:rsidP="00DB6DF0">
            <w:pPr>
              <w:pStyle w:val="c9Textocorpotboas1Portos"/>
              <w:jc w:val="center"/>
            </w:pPr>
            <w:r w:rsidRPr="00E83BD0">
              <w:t>1</w:t>
            </w:r>
          </w:p>
        </w:tc>
      </w:tr>
    </w:tbl>
    <w:p w14:paraId="4704984A" w14:textId="77777777" w:rsidR="00192B5A" w:rsidRPr="008620BA" w:rsidRDefault="00192B5A" w:rsidP="00DB6DF0">
      <w:pPr>
        <w:pStyle w:val="c9Textocorpotboas1Portos"/>
        <w:jc w:val="center"/>
      </w:pPr>
    </w:p>
    <w:sectPr w:rsidR="00192B5A" w:rsidRPr="008620BA" w:rsidSect="0028713D">
      <w:headerReference w:type="even" r:id="rId42"/>
      <w:headerReference w:type="default" r:id="rId43"/>
      <w:footerReference w:type="even" r:id="rId44"/>
      <w:footerReference w:type="default" r:id="rId45"/>
      <w:headerReference w:type="first" r:id="rId46"/>
      <w:footerReference w:type="first" r:id="rId47"/>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CE9D" w14:textId="77777777" w:rsidR="00476D70" w:rsidRDefault="00476D70">
      <w:r>
        <w:separator/>
      </w:r>
    </w:p>
  </w:endnote>
  <w:endnote w:type="continuationSeparator" w:id="0">
    <w:p w14:paraId="7A874BC3" w14:textId="77777777" w:rsidR="00476D70" w:rsidRDefault="0047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579FEEA5"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A34E36">
      <w:rPr>
        <w:rFonts w:ascii="Xunta Sans" w:eastAsia="Xunta Sans" w:hAnsi="Xunta Sans" w:cs="Xunta Sans"/>
        <w:noProof/>
        <w:color w:val="999999"/>
        <w:sz w:val="16"/>
        <w:szCs w:val="16"/>
      </w:rPr>
      <w:t>6</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A34E36">
      <w:rPr>
        <w:rFonts w:ascii="Xunta Sans" w:eastAsia="Xunta Sans" w:hAnsi="Xunta Sans" w:cs="Xunta Sans"/>
        <w:noProof/>
        <w:color w:val="999999"/>
        <w:sz w:val="16"/>
        <w:szCs w:val="16"/>
      </w:rPr>
      <w:t>13</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r w:rsidRPr="00AB077E">
      <w:t>portosdegalicia.gal</w:t>
    </w:r>
    <w:r>
      <w:rPr>
        <w:sz w:val="15"/>
        <w:szCs w:val="15"/>
      </w:rPr>
      <w:t xml:space="preserve">   </w:t>
    </w:r>
    <w:r>
      <w:rPr>
        <w:sz w:val="15"/>
        <w:szCs w:val="15"/>
      </w:rPr>
      <w:tab/>
      <w:t xml:space="preserve">                                                                                                                                         </w:t>
    </w:r>
  </w:p>
  <w:p w14:paraId="271A1F1E" w14:textId="3778022E"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A34E36">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A34E36">
      <w:rPr>
        <w:rFonts w:ascii="Xunta Sans" w:eastAsia="Xunta Sans" w:hAnsi="Xunta Sans" w:cs="Xunta Sans"/>
        <w:noProof/>
        <w:color w:val="999999"/>
        <w:sz w:val="16"/>
        <w:szCs w:val="16"/>
      </w:rPr>
      <w:t>13</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E3F6" w14:textId="77777777" w:rsidR="00476D70" w:rsidRDefault="00476D70">
      <w:r>
        <w:separator/>
      </w:r>
    </w:p>
  </w:footnote>
  <w:footnote w:type="continuationSeparator" w:id="0">
    <w:p w14:paraId="599F9F34" w14:textId="77777777" w:rsidR="00476D70" w:rsidRDefault="00476D70">
      <w:r>
        <w:continuationSeparator/>
      </w:r>
    </w:p>
  </w:footnote>
  <w:footnote w:id="1">
    <w:p w14:paraId="571E94E2" w14:textId="77777777" w:rsidR="00B33102" w:rsidRDefault="00B33102" w:rsidP="00C1084B">
      <w:pPr>
        <w:pStyle w:val="notasaopPortos"/>
      </w:pPr>
      <w:r>
        <w:rPr>
          <w:rStyle w:val="Refdenotaalpie"/>
        </w:rPr>
        <w:footnoteRef/>
      </w:r>
      <w:r>
        <w:t xml:space="preserve"> </w:t>
      </w:r>
      <w:r w:rsidRPr="002A38ED">
        <w:t>A título indicativo, que non limitativo</w:t>
      </w:r>
    </w:p>
  </w:footnote>
  <w:footnote w:id="2">
    <w:p w14:paraId="69926AD5" w14:textId="77777777" w:rsidR="00A34E36" w:rsidRDefault="00A34E36" w:rsidP="00A34E36">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3">
    <w:p w14:paraId="31196198" w14:textId="77777777" w:rsidR="00A34E36" w:rsidRDefault="00A34E36" w:rsidP="00A34E36">
      <w:pPr>
        <w:pStyle w:val="Textonotapie"/>
        <w:jc w:val="both"/>
        <w:rPr>
          <w:rFonts w:ascii="Xunta Sans" w:hAnsi="Xunta Sans"/>
        </w:rPr>
      </w:pPr>
      <w:r>
        <w:rPr>
          <w:rStyle w:val="Refdenotaalpie"/>
        </w:rPr>
        <w:footnoteRef/>
      </w:r>
      <w:r>
        <w:rPr>
          <w:rFonts w:ascii="Xunta Sans" w:hAnsi="Xunta Sans"/>
        </w:rPr>
        <w:t xml:space="preserve"> </w:t>
      </w:r>
      <w:r>
        <w:rPr>
          <w:rFonts w:ascii="Xunta Sans" w:hAnsi="Xunta Sans"/>
          <w:bCs/>
          <w:color w:val="000000" w:themeColor="text1"/>
          <w:sz w:val="12"/>
          <w:szCs w:val="12"/>
        </w:rPr>
        <w:t>O falseamento de información subministrada a Portos de Galicia supón unha infracción grave, segundo o Art. 132.f) da Lei 6/2017 de portos de Galicia. As infraccións graves sancionaranse con multas de ata 300.000€, segundo o Art. 137.1.b) da mesma Lei. A omisión ou aportación defectuosa de información subministrada a Portos de Galicia supón unha infracción leve, segundo o Art. 131.f) da Lei 6/2017 de portos de Galicia. As infraccións leves sancionaranse con multas de ata 60.000€, segundo o Art. 137.1.a) da mesma Lei.</w:t>
      </w:r>
    </w:p>
  </w:footnote>
  <w:footnote w:id="4">
    <w:p w14:paraId="7FF17269" w14:textId="77777777" w:rsidR="00C1084B" w:rsidRPr="00A95FCE" w:rsidRDefault="00C1084B" w:rsidP="00A95FCE">
      <w:pPr>
        <w:pStyle w:val="notasaopPortos"/>
      </w:pPr>
      <w:r w:rsidRPr="00A95FCE">
        <w:rPr>
          <w:rStyle w:val="Refdenotaalpie"/>
        </w:rPr>
        <w:footnoteRef/>
      </w:r>
      <w:r w:rsidRPr="00A95FCE">
        <w:t xml:space="preserve"> So aplica no caso no que o solicitante desexe que Portos de Galicia autorice o emprego de medios mecánicos no título administrativo. Faga unha táboa para cada medio mecánico que desexe autorizar.</w:t>
      </w:r>
    </w:p>
  </w:footnote>
  <w:footnote w:id="5">
    <w:p w14:paraId="64E9653C" w14:textId="77777777" w:rsidR="003D3571" w:rsidRPr="00121AA9" w:rsidRDefault="003D3571" w:rsidP="003D3571">
      <w:pPr>
        <w:pStyle w:val="notasaopPortos"/>
      </w:pPr>
      <w:r w:rsidRPr="00121AA9">
        <w:rPr>
          <w:rStyle w:val="Refdenotaalpie"/>
          <w:lang w:val="gl-ES"/>
        </w:rPr>
        <w:footnoteRef/>
      </w:r>
      <w:r w:rsidRPr="00121AA9">
        <w:t xml:space="preserve"> Portos de Galicia pode revisar de oficio o expediente e solicitar </w:t>
      </w:r>
      <w:r>
        <w:t xml:space="preserve">novamente </w:t>
      </w:r>
      <w:r w:rsidRPr="00121AA9">
        <w:t xml:space="preserve">a documentación que sexa precisa </w:t>
      </w:r>
      <w:r>
        <w:t xml:space="preserve">ou non se atope arquivada neste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AC41" w14:textId="77777777" w:rsidR="00181E70" w:rsidRDefault="00181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0B87FCEF"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180340" distB="180340" distL="114300" distR="114300" simplePos="0" relativeHeight="251660288" behindDoc="0" locked="0" layoutInCell="1" hidden="0" allowOverlap="1" wp14:anchorId="7C1D0CED" wp14:editId="7AFF1C83">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E"/>
    <w:multiLevelType w:val="hybridMultilevel"/>
    <w:tmpl w:val="D284C714"/>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9B81B80"/>
    <w:multiLevelType w:val="hybridMultilevel"/>
    <w:tmpl w:val="E788041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8F226D"/>
    <w:multiLevelType w:val="hybridMultilevel"/>
    <w:tmpl w:val="B048514A"/>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5" w15:restartNumberingAfterBreak="0">
    <w:nsid w:val="11FB0809"/>
    <w:multiLevelType w:val="hybridMultilevel"/>
    <w:tmpl w:val="0A281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7" w15:restartNumberingAfterBreak="0">
    <w:nsid w:val="141634D6"/>
    <w:multiLevelType w:val="hybridMultilevel"/>
    <w:tmpl w:val="617C3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299039AC"/>
    <w:multiLevelType w:val="hybridMultilevel"/>
    <w:tmpl w:val="ACD6F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A62427"/>
    <w:multiLevelType w:val="hybridMultilevel"/>
    <w:tmpl w:val="5D62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4" w15:restartNumberingAfterBreak="0">
    <w:nsid w:val="485F25FD"/>
    <w:multiLevelType w:val="hybridMultilevel"/>
    <w:tmpl w:val="416ACE70"/>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5" w15:restartNumberingAfterBreak="0">
    <w:nsid w:val="495C24DD"/>
    <w:multiLevelType w:val="hybridMultilevel"/>
    <w:tmpl w:val="848A362A"/>
    <w:lvl w:ilvl="0" w:tplc="7A72E20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7"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BF1885"/>
    <w:multiLevelType w:val="hybridMultilevel"/>
    <w:tmpl w:val="A71C4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6474CA"/>
    <w:multiLevelType w:val="hybridMultilevel"/>
    <w:tmpl w:val="8280E50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5373715"/>
    <w:multiLevelType w:val="hybridMultilevel"/>
    <w:tmpl w:val="27E2968A"/>
    <w:lvl w:ilvl="0" w:tplc="27AC68B4">
      <w:start w:val="1"/>
      <w:numFmt w:val="decimal"/>
      <w:pStyle w:val="EnumeracinsPortos"/>
      <w:lvlText w:val="%1ª.-"/>
      <w:lvlJc w:val="left"/>
      <w:pPr>
        <w:tabs>
          <w:tab w:val="num" w:pos="646"/>
        </w:tabs>
        <w:ind w:left="0" w:firstLine="289"/>
      </w:pPr>
      <w:rPr>
        <w:b w:val="0"/>
        <w:bCs w:val="0"/>
        <w:color w:val="000000"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3" w15:restartNumberingAfterBreak="0">
    <w:nsid w:val="6A632180"/>
    <w:multiLevelType w:val="hybridMultilevel"/>
    <w:tmpl w:val="A802E4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D605AD"/>
    <w:multiLevelType w:val="hybridMultilevel"/>
    <w:tmpl w:val="80F00026"/>
    <w:lvl w:ilvl="0" w:tplc="F8BA8060">
      <w:start w:val="1"/>
      <w:numFmt w:val="decimal"/>
      <w:lvlText w:val="%1ª.-"/>
      <w:lvlJc w:val="center"/>
      <w:pPr>
        <w:tabs>
          <w:tab w:val="num" w:pos="648"/>
        </w:tabs>
        <w:ind w:left="0" w:firstLine="288"/>
      </w:pPr>
      <w:rPr>
        <w:rFonts w:hint="default"/>
        <w:b w:val="0"/>
        <w:strike w:val="0"/>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0"/>
  </w:num>
  <w:num w:numId="7">
    <w:abstractNumId w:val="6"/>
  </w:num>
  <w:num w:numId="8">
    <w:abstractNumId w:val="18"/>
  </w:num>
  <w:num w:numId="9">
    <w:abstractNumId w:val="19"/>
  </w:num>
  <w:num w:numId="10">
    <w:abstractNumId w:val="15"/>
  </w:num>
  <w:num w:numId="11">
    <w:abstractNumId w:val="7"/>
  </w:num>
  <w:num w:numId="12">
    <w:abstractNumId w:val="22"/>
  </w:num>
  <w:num w:numId="13">
    <w:abstractNumId w:val="17"/>
  </w:num>
  <w:num w:numId="14">
    <w:abstractNumId w:val="12"/>
  </w:num>
  <w:num w:numId="15">
    <w:abstractNumId w:val="3"/>
  </w:num>
  <w:num w:numId="16">
    <w:abstractNumId w:val="14"/>
  </w:num>
  <w:num w:numId="17">
    <w:abstractNumId w:val="4"/>
  </w:num>
  <w:num w:numId="18">
    <w:abstractNumId w:val="9"/>
  </w:num>
  <w:num w:numId="19">
    <w:abstractNumId w:val="20"/>
  </w:num>
  <w:num w:numId="20">
    <w:abstractNumId w:val="23"/>
  </w:num>
  <w:num w:numId="21">
    <w:abstractNumId w:val="0"/>
  </w:num>
  <w:num w:numId="22">
    <w:abstractNumId w:val="1"/>
  </w:num>
  <w:num w:numId="23">
    <w:abstractNumId w:val="5"/>
  </w:num>
  <w:num w:numId="24">
    <w:abstractNumId w:val="11"/>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A3765"/>
    <w:rsid w:val="000A687C"/>
    <w:rsid w:val="000B24BF"/>
    <w:rsid w:val="000B2CF1"/>
    <w:rsid w:val="000D16E4"/>
    <w:rsid w:val="000F07A6"/>
    <w:rsid w:val="00105212"/>
    <w:rsid w:val="001305CE"/>
    <w:rsid w:val="00181E70"/>
    <w:rsid w:val="00192B5A"/>
    <w:rsid w:val="001A57B3"/>
    <w:rsid w:val="001B482A"/>
    <w:rsid w:val="001D0AAB"/>
    <w:rsid w:val="002024B2"/>
    <w:rsid w:val="00225F86"/>
    <w:rsid w:val="00256541"/>
    <w:rsid w:val="00277FEC"/>
    <w:rsid w:val="00284011"/>
    <w:rsid w:val="0028713D"/>
    <w:rsid w:val="002944C7"/>
    <w:rsid w:val="002E40B5"/>
    <w:rsid w:val="002E6635"/>
    <w:rsid w:val="00320622"/>
    <w:rsid w:val="0032717B"/>
    <w:rsid w:val="00341637"/>
    <w:rsid w:val="00360C75"/>
    <w:rsid w:val="003679A3"/>
    <w:rsid w:val="003778E0"/>
    <w:rsid w:val="003949B8"/>
    <w:rsid w:val="003C47B5"/>
    <w:rsid w:val="003D3571"/>
    <w:rsid w:val="00414B5F"/>
    <w:rsid w:val="00414E82"/>
    <w:rsid w:val="00456703"/>
    <w:rsid w:val="00465195"/>
    <w:rsid w:val="00472BA8"/>
    <w:rsid w:val="00476D70"/>
    <w:rsid w:val="004A2A75"/>
    <w:rsid w:val="004A6B00"/>
    <w:rsid w:val="004C1EE8"/>
    <w:rsid w:val="004D4025"/>
    <w:rsid w:val="004F14D2"/>
    <w:rsid w:val="00505C13"/>
    <w:rsid w:val="00544DC3"/>
    <w:rsid w:val="00553BF0"/>
    <w:rsid w:val="005707AF"/>
    <w:rsid w:val="00572F1A"/>
    <w:rsid w:val="005A224D"/>
    <w:rsid w:val="005D00C4"/>
    <w:rsid w:val="005F79C5"/>
    <w:rsid w:val="00602041"/>
    <w:rsid w:val="00614F72"/>
    <w:rsid w:val="00626F74"/>
    <w:rsid w:val="00650BDA"/>
    <w:rsid w:val="00650C54"/>
    <w:rsid w:val="00673F6E"/>
    <w:rsid w:val="00676C52"/>
    <w:rsid w:val="00681621"/>
    <w:rsid w:val="00697412"/>
    <w:rsid w:val="006D0386"/>
    <w:rsid w:val="006F1247"/>
    <w:rsid w:val="007515B7"/>
    <w:rsid w:val="007526F6"/>
    <w:rsid w:val="0075685E"/>
    <w:rsid w:val="00761B09"/>
    <w:rsid w:val="00773940"/>
    <w:rsid w:val="007B423F"/>
    <w:rsid w:val="007E32B1"/>
    <w:rsid w:val="007E49B7"/>
    <w:rsid w:val="0080681C"/>
    <w:rsid w:val="00817A3C"/>
    <w:rsid w:val="00825E09"/>
    <w:rsid w:val="008619B4"/>
    <w:rsid w:val="008620BA"/>
    <w:rsid w:val="00894B00"/>
    <w:rsid w:val="008A1905"/>
    <w:rsid w:val="008E0649"/>
    <w:rsid w:val="008E1CF0"/>
    <w:rsid w:val="00943C6B"/>
    <w:rsid w:val="009572B1"/>
    <w:rsid w:val="00966FD9"/>
    <w:rsid w:val="00971C7E"/>
    <w:rsid w:val="009A7769"/>
    <w:rsid w:val="009C7A57"/>
    <w:rsid w:val="009E71FC"/>
    <w:rsid w:val="00A31833"/>
    <w:rsid w:val="00A34E36"/>
    <w:rsid w:val="00A36CC3"/>
    <w:rsid w:val="00A733D9"/>
    <w:rsid w:val="00A8511D"/>
    <w:rsid w:val="00A95FCE"/>
    <w:rsid w:val="00A9604A"/>
    <w:rsid w:val="00AB077E"/>
    <w:rsid w:val="00AC4BE3"/>
    <w:rsid w:val="00AF216C"/>
    <w:rsid w:val="00B10BA8"/>
    <w:rsid w:val="00B15183"/>
    <w:rsid w:val="00B20074"/>
    <w:rsid w:val="00B20919"/>
    <w:rsid w:val="00B24709"/>
    <w:rsid w:val="00B33102"/>
    <w:rsid w:val="00B50FFF"/>
    <w:rsid w:val="00B71E07"/>
    <w:rsid w:val="00BA4DC9"/>
    <w:rsid w:val="00BC1764"/>
    <w:rsid w:val="00BC55A3"/>
    <w:rsid w:val="00BD0E5F"/>
    <w:rsid w:val="00BF18C5"/>
    <w:rsid w:val="00BF1B31"/>
    <w:rsid w:val="00C1084B"/>
    <w:rsid w:val="00C22860"/>
    <w:rsid w:val="00C426B3"/>
    <w:rsid w:val="00C73284"/>
    <w:rsid w:val="00C77631"/>
    <w:rsid w:val="00CC3660"/>
    <w:rsid w:val="00CE0AB2"/>
    <w:rsid w:val="00CE4D78"/>
    <w:rsid w:val="00D3424C"/>
    <w:rsid w:val="00D55F3B"/>
    <w:rsid w:val="00D923C3"/>
    <w:rsid w:val="00D963F1"/>
    <w:rsid w:val="00DA48BC"/>
    <w:rsid w:val="00DB178D"/>
    <w:rsid w:val="00DB39A1"/>
    <w:rsid w:val="00DB6DF0"/>
    <w:rsid w:val="00DC03D6"/>
    <w:rsid w:val="00DD6531"/>
    <w:rsid w:val="00E24F04"/>
    <w:rsid w:val="00E34E30"/>
    <w:rsid w:val="00E43E79"/>
    <w:rsid w:val="00E62E95"/>
    <w:rsid w:val="00E700D8"/>
    <w:rsid w:val="00E741D0"/>
    <w:rsid w:val="00E97FC1"/>
    <w:rsid w:val="00EA2F00"/>
    <w:rsid w:val="00EA42FD"/>
    <w:rsid w:val="00EB324C"/>
    <w:rsid w:val="00EC0001"/>
    <w:rsid w:val="00EC45D9"/>
    <w:rsid w:val="00ED1831"/>
    <w:rsid w:val="00EF52C5"/>
    <w:rsid w:val="00F11AEB"/>
    <w:rsid w:val="00F20486"/>
    <w:rsid w:val="00F61EE6"/>
    <w:rsid w:val="00F70301"/>
    <w:rsid w:val="00F83372"/>
    <w:rsid w:val="00F95B7C"/>
    <w:rsid w:val="00F96804"/>
    <w:rsid w:val="00FC12C6"/>
    <w:rsid w:val="00FC4DB3"/>
    <w:rsid w:val="00FD3BF9"/>
    <w:rsid w:val="00FE6037"/>
    <w:rsid w:val="00FF0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iPriority w:val="99"/>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uiPriority w:val="99"/>
    <w:rsid w:val="000D16E4"/>
    <w:rPr>
      <w:lang w:val="es-ES"/>
    </w:rPr>
  </w:style>
  <w:style w:type="character" w:styleId="Refdenotaalpie">
    <w:name w:val="footnote reference"/>
    <w:basedOn w:val="Fuentedeprrafopredeter"/>
    <w:uiPriority w:val="99"/>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3D3571"/>
    <w:pPr>
      <w:ind w:left="708" w:hanging="708"/>
    </w:pPr>
    <w:rPr>
      <w:rFonts w:ascii="Xunta Sans" w:hAnsi="Xunta Sans" w:cs="Arial"/>
      <w:b/>
      <w:sz w:val="18"/>
      <w:szCs w:val="18"/>
      <w:lang w:eastAsia="gl-ES"/>
    </w:rPr>
  </w:style>
  <w:style w:type="character" w:customStyle="1" w:styleId="EnumeracinsPortosCar">
    <w:name w:val="Enumeracións Portos Car"/>
    <w:basedOn w:val="Fuentedeprrafopredeter"/>
    <w:link w:val="EnumeracinsPortos"/>
    <w:locked/>
    <w:rsid w:val="00B24709"/>
    <w:rPr>
      <w:rFonts w:ascii="Xunta Sans" w:eastAsia="Xunta Sans" w:hAnsi="Xunta Sans" w:cs="Xunta Sans"/>
      <w:bCs/>
      <w:sz w:val="22"/>
      <w:szCs w:val="22"/>
    </w:rPr>
  </w:style>
  <w:style w:type="paragraph" w:customStyle="1" w:styleId="EnumeracinsPortos">
    <w:name w:val="Enumeracións Portos"/>
    <w:basedOn w:val="Normal"/>
    <w:link w:val="EnumeracinsPortosCar"/>
    <w:qFormat/>
    <w:rsid w:val="00B24709"/>
    <w:pPr>
      <w:numPr>
        <w:numId w:val="26"/>
      </w:numPr>
      <w:spacing w:before="240" w:after="240" w:line="276" w:lineRule="auto"/>
      <w:jc w:val="both"/>
    </w:pPr>
    <w:rPr>
      <w:rFonts w:ascii="Xunta Sans" w:eastAsia="Xunta Sans" w:hAnsi="Xunta Sans" w:cs="Xunta Sans"/>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146">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98989917">
      <w:bodyDiv w:val="1"/>
      <w:marLeft w:val="0"/>
      <w:marRight w:val="0"/>
      <w:marTop w:val="0"/>
      <w:marBottom w:val="0"/>
      <w:divBdr>
        <w:top w:val="none" w:sz="0" w:space="0" w:color="auto"/>
        <w:left w:val="none" w:sz="0" w:space="0" w:color="auto"/>
        <w:bottom w:val="none" w:sz="0" w:space="0" w:color="auto"/>
        <w:right w:val="none" w:sz="0" w:space="0" w:color="auto"/>
      </w:divBdr>
    </w:div>
    <w:div w:id="1824464230">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ortosdegalicia.com" TargetMode="External"/><Relationship Id="rId18"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26" Type="http://schemas.openxmlformats.org/officeDocument/2006/relationships/hyperlink" Target="https://portosdegalicia.gal/documents/10627/97704/07B+IDENTIFICACI%C3%93N+DE+CONTADOR+CONECTADO+%C3%81+REDE+DE+PORTOS+DE+GALICIA+de+t%C3%ADtulo+de+ocupaci%C3%B3n+do+dominio+p%C3%BAblico+portuario.docx/46cef386-c281-48a2-b02a-b973b47bb30c" TargetMode="External"/><Relationship Id="rId39" Type="http://schemas.openxmlformats.org/officeDocument/2006/relationships/image" Target="media/image5.png"/><Relationship Id="rId21" Type="http://schemas.openxmlformats.org/officeDocument/2006/relationships/hyperlink" Target="http://www.portosdegalicia.com" TargetMode="External"/><Relationship Id="rId34" Type="http://schemas.openxmlformats.org/officeDocument/2006/relationships/image" Target="media/image1.png"/><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ede.xunta.gal/portada?gateway=true&amp;lang=gl" TargetMode="External"/><Relationship Id="rId29" Type="http://schemas.openxmlformats.org/officeDocument/2006/relationships/hyperlink" Target="mailto:portos@portosdegalicia.como" TargetMode="External"/><Relationship Id="rId11" Type="http://schemas.openxmlformats.org/officeDocument/2006/relationships/hyperlink" Target="https://sede.xunta.gal/detalle-procedemento?codtram=PR004A." TargetMode="External"/><Relationship Id="rId24" Type="http://schemas.openxmlformats.org/officeDocument/2006/relationships/hyperlink" Target="https://sede.xunta.gal/portada?gateway=true&amp;lang=gl" TargetMode="External"/><Relationship Id="rId32" Type="http://schemas.openxmlformats.org/officeDocument/2006/relationships/hyperlink" Target="http://www.portosdegalicia.gal/gl/web/portos-de-galicia/informacion-regulamento-europeo-xeral-de-proteccion-de-datos"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ede.xunta.gal/detalle-procedemento?codtram=PR004A." TargetMode="External"/><Relationship Id="rId23" Type="http://schemas.openxmlformats.org/officeDocument/2006/relationships/hyperlink" Target="https://sede.xunta.gal/detalle-procedemento?codtram=PR004A." TargetMode="External"/><Relationship Id="rId28" Type="http://schemas.openxmlformats.org/officeDocument/2006/relationships/hyperlink" Target="https://portosdegalicia.gal/documents/10627/97704/14+MEDIOS+MEC%C3%81NICOS+%28AUTORIZACI%C3%93N+OU+REGULARIZACI%C3%93N%29+en+t%C3%ADtulo+de+ocupaci%C3%B3n+do+dominio+p%C3%BAblico+portuario.docm/b76b9a28-d187-44b6-a4a3-409d0640c895" TargetMode="External"/><Relationship Id="rId36" Type="http://schemas.openxmlformats.org/officeDocument/2006/relationships/hyperlink" Target="https://sede.xunta.gal/portada?langId=es_ES" TargetMode="External"/><Relationship Id="rId49" Type="http://schemas.openxmlformats.org/officeDocument/2006/relationships/glossaryDocument" Target="glossary/document.xml"/><Relationship Id="rId10" Type="http://schemas.openxmlformats.org/officeDocument/2006/relationships/hyperlink" Target="https://portosdegalicia.gal/gl/modelos-aval-bancario-garantia-fianza" TargetMode="External"/><Relationship Id="rId19" Type="http://schemas.openxmlformats.org/officeDocument/2006/relationships/hyperlink" Target="https://sede.xunta.gal/detalle-procedemento?codtram=PR004A." TargetMode="External"/><Relationship Id="rId31" Type="http://schemas.openxmlformats.org/officeDocument/2006/relationships/hyperlink" Target="https://edps.europa.eu/"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2" Type="http://schemas.openxmlformats.org/officeDocument/2006/relationships/hyperlink" Target="https://portosdegalicia.gal/documents/10627/97704/07A+REMISI%C3%93N+DE+CONTRATO+DE+SUBMINISTRO+de+t%C3%ADtulo+de+ocupaci%C3%B3n+do+dominio+p%C3%BAblico+portuario.docx/5e47f32f-5621-4463-bccc-c232689dd622" TargetMode="External"/><Relationship Id="rId27" Type="http://schemas.openxmlformats.org/officeDocument/2006/relationships/hyperlink" Target="http://www.portosdegalicia.com" TargetMode="External"/><Relationship Id="rId30" Type="http://schemas.openxmlformats.org/officeDocument/2006/relationships/hyperlink" Target="http://www.agpd.es" TargetMode="External"/><Relationship Id="rId35" Type="http://schemas.openxmlformats.org/officeDocument/2006/relationships/image" Target="media/image2.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ede.xunta.gal/portada?gateway=true&amp;lang=gl" TargetMode="External"/><Relationship Id="rId17" Type="http://schemas.openxmlformats.org/officeDocument/2006/relationships/hyperlink" Target="http://www.portosdegalicia.com" TargetMode="External"/><Relationship Id="rId25" Type="http://schemas.openxmlformats.org/officeDocument/2006/relationships/hyperlink" Target="http://www.portosdegalicia.com" TargetMode="External"/><Relationship Id="rId33" Type="http://schemas.openxmlformats.org/officeDocument/2006/relationships/hyperlink" Target="http://www.portosdegalicia.com" TargetMode="External"/><Relationship Id="rId38" Type="http://schemas.openxmlformats.org/officeDocument/2006/relationships/image" Target="media/image4.png"/><Relationship Id="rId46" Type="http://schemas.openxmlformats.org/officeDocument/2006/relationships/header" Target="header3.xml"/><Relationship Id="rId20" Type="http://schemas.openxmlformats.org/officeDocument/2006/relationships/hyperlink" Target="https://sede.xunta.gal/portada?gateway=true&amp;lang=gl"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6403CDE8040919E0E502AF171D2E5"/>
        <w:category>
          <w:name w:val="General"/>
          <w:gallery w:val="placeholder"/>
        </w:category>
        <w:types>
          <w:type w:val="bbPlcHdr"/>
        </w:types>
        <w:behaviors>
          <w:behavior w:val="content"/>
        </w:behaviors>
        <w:guid w:val="{F019DFDF-B0BD-4FE3-8959-53527BD41CA3}"/>
      </w:docPartPr>
      <w:docPartBody>
        <w:p w:rsidR="00C35119" w:rsidRDefault="00292A29" w:rsidP="00292A29">
          <w:pPr>
            <w:pStyle w:val="0256403CDE8040919E0E502AF171D2E53"/>
          </w:pPr>
          <w:r w:rsidRPr="002D14C4">
            <w:rPr>
              <w:rStyle w:val="Textodelmarcadordeposicin"/>
              <w:rFonts w:ascii="Arial" w:hAnsi="Arial"/>
              <w:sz w:val="14"/>
              <w:szCs w:val="14"/>
            </w:rPr>
            <w:t xml:space="preserve">Clic aquí para seleccionar porto </w:t>
          </w:r>
        </w:p>
      </w:docPartBody>
    </w:docPart>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292A29" w:rsidP="00292A29">
          <w:pPr>
            <w:pStyle w:val="C685038C8F4F4F01B0FA25D2F0C075C73"/>
          </w:pPr>
          <w:r w:rsidRPr="004D4025">
            <w:rPr>
              <w:color w:val="00B0F0"/>
            </w:rPr>
            <w:t>ESCOLLA UNHA ZONA</w:t>
          </w:r>
        </w:p>
      </w:docPartBody>
    </w:docPart>
    <w:docPart>
      <w:docPartPr>
        <w:name w:val="3453480A90804C63A7A4EA9B442F4B34"/>
        <w:category>
          <w:name w:val="General"/>
          <w:gallery w:val="placeholder"/>
        </w:category>
        <w:types>
          <w:type w:val="bbPlcHdr"/>
        </w:types>
        <w:behaviors>
          <w:behavior w:val="content"/>
        </w:behaviors>
        <w:guid w:val="{95DA9DAC-9182-460F-BD0F-CC2B203B517B}"/>
      </w:docPartPr>
      <w:docPartBody>
        <w:p w:rsidR="00EE7FDE" w:rsidRDefault="00292A29" w:rsidP="00292A29">
          <w:pPr>
            <w:pStyle w:val="3453480A90804C63A7A4EA9B442F4B343"/>
          </w:pPr>
          <w:r w:rsidRPr="00E97FC1">
            <w:rPr>
              <w:b/>
              <w:bCs w:val="0"/>
              <w:color w:val="00B0F0"/>
            </w:rPr>
            <w:t>ESCOLLA UNHA ZONA</w:t>
          </w:r>
        </w:p>
      </w:docPartBody>
    </w:docPart>
    <w:docPart>
      <w:docPartPr>
        <w:name w:val="3BDEF450257249C08A23321369839392"/>
        <w:category>
          <w:name w:val="General"/>
          <w:gallery w:val="placeholder"/>
        </w:category>
        <w:types>
          <w:type w:val="bbPlcHdr"/>
        </w:types>
        <w:behaviors>
          <w:behavior w:val="content"/>
        </w:behaviors>
        <w:guid w:val="{10660296-A07C-495F-BD36-684BF98F27B5}"/>
      </w:docPartPr>
      <w:docPartBody>
        <w:p w:rsidR="003D64B6" w:rsidRDefault="00292A29" w:rsidP="00292A29">
          <w:pPr>
            <w:pStyle w:val="3BDEF450257249C08A233213698393923"/>
          </w:pPr>
          <w:r w:rsidRPr="00B33102">
            <w:t>Clic aquí para seleccionar porto</w:t>
          </w:r>
          <w:r w:rsidRPr="00EC0001">
            <w:rPr>
              <w:rStyle w:val="Textodelmarcadordeposicin"/>
              <w:rFonts w:ascii="Arial" w:hAnsi="Arial"/>
              <w:b/>
              <w:bCs w:val="0"/>
              <w:sz w:val="14"/>
              <w:szCs w:val="14"/>
            </w:rPr>
            <w:t xml:space="preserve"> </w:t>
          </w:r>
        </w:p>
      </w:docPartBody>
    </w:docPart>
    <w:docPart>
      <w:docPartPr>
        <w:name w:val="35E97815E2BC48E98FD849B547927704"/>
        <w:category>
          <w:name w:val="General"/>
          <w:gallery w:val="placeholder"/>
        </w:category>
        <w:types>
          <w:type w:val="bbPlcHdr"/>
        </w:types>
        <w:behaviors>
          <w:behavior w:val="content"/>
        </w:behaviors>
        <w:guid w:val="{CD3F7E2C-9087-4920-AC4C-23319F481FDD}"/>
      </w:docPartPr>
      <w:docPartBody>
        <w:p w:rsidR="003D64B6" w:rsidRDefault="00292A29" w:rsidP="00292A29">
          <w:pPr>
            <w:pStyle w:val="35E97815E2BC48E98FD849B5479277043"/>
          </w:pPr>
          <w:r w:rsidRPr="00B33102">
            <w:rPr>
              <w:rStyle w:val="Textodelmarcadordeposicin"/>
            </w:rPr>
            <w:t>Escolla unha opción</w:t>
          </w:r>
        </w:p>
      </w:docPartBody>
    </w:docPart>
    <w:docPart>
      <w:docPartPr>
        <w:name w:val="C772556D6D124D8BBD4F03F8612B9299"/>
        <w:category>
          <w:name w:val="General"/>
          <w:gallery w:val="placeholder"/>
        </w:category>
        <w:types>
          <w:type w:val="bbPlcHdr"/>
        </w:types>
        <w:behaviors>
          <w:behavior w:val="content"/>
        </w:behaviors>
        <w:guid w:val="{B4F4C4A0-A13B-449B-A258-5B2A1D17CD8E}"/>
      </w:docPartPr>
      <w:docPartBody>
        <w:p w:rsidR="003D64B6" w:rsidRDefault="000F2CCF" w:rsidP="000F2CCF">
          <w:pPr>
            <w:pStyle w:val="C772556D6D124D8BBD4F03F8612B9299"/>
          </w:pPr>
          <w:r w:rsidRPr="00ED645C">
            <w:rPr>
              <w:rStyle w:val="Textodelmarcadordeposicin"/>
            </w:rPr>
            <w:t>Haga clic aquí o pulse para escribir una fecha.</w:t>
          </w:r>
        </w:p>
      </w:docPartBody>
    </w:docPart>
    <w:docPart>
      <w:docPartPr>
        <w:name w:val="0A536ABE0AD44FB6B2F220413F6839A3"/>
        <w:category>
          <w:name w:val="General"/>
          <w:gallery w:val="placeholder"/>
        </w:category>
        <w:types>
          <w:type w:val="bbPlcHdr"/>
        </w:types>
        <w:behaviors>
          <w:behavior w:val="content"/>
        </w:behaviors>
        <w:guid w:val="{B4272545-1F3C-421C-A0E3-561D622B0024}"/>
      </w:docPartPr>
      <w:docPartBody>
        <w:p w:rsidR="003D64B6" w:rsidRDefault="00292A29" w:rsidP="00292A29">
          <w:pPr>
            <w:pStyle w:val="0A536ABE0AD44FB6B2F220413F6839A33"/>
          </w:pPr>
          <w:r w:rsidRPr="00B33102">
            <w:rPr>
              <w:rStyle w:val="Textodelmarcadordeposicin"/>
            </w:rPr>
            <w:t>Escolla o número de anos</w:t>
          </w:r>
        </w:p>
      </w:docPartBody>
    </w:docPart>
    <w:docPart>
      <w:docPartPr>
        <w:name w:val="4AE305E7A52B4578A0A15CFBF30CF8B9"/>
        <w:category>
          <w:name w:val="General"/>
          <w:gallery w:val="placeholder"/>
        </w:category>
        <w:types>
          <w:type w:val="bbPlcHdr"/>
        </w:types>
        <w:behaviors>
          <w:behavior w:val="content"/>
        </w:behaviors>
        <w:guid w:val="{DD2367D3-6DB3-477E-A819-D48095A3950E}"/>
      </w:docPartPr>
      <w:docPartBody>
        <w:p w:rsidR="003D64B6" w:rsidRDefault="000F2CCF" w:rsidP="000F2CCF">
          <w:pPr>
            <w:pStyle w:val="4AE305E7A52B4578A0A15CFBF30CF8B9"/>
          </w:pPr>
          <w:r w:rsidRPr="00ED645C">
            <w:rPr>
              <w:rStyle w:val="Textodelmarcadordeposicin"/>
            </w:rPr>
            <w:t>Haga clic aquí o pulse para escribir una fecha.</w:t>
          </w:r>
        </w:p>
      </w:docPartBody>
    </w:docPart>
    <w:docPart>
      <w:docPartPr>
        <w:name w:val="91F113F3D0124BF99677A1FF8AA7CD5C"/>
        <w:category>
          <w:name w:val="General"/>
          <w:gallery w:val="placeholder"/>
        </w:category>
        <w:types>
          <w:type w:val="bbPlcHdr"/>
        </w:types>
        <w:behaviors>
          <w:behavior w:val="content"/>
        </w:behaviors>
        <w:guid w:val="{058A2E8E-6A3D-413D-B331-BB90FF027A6A}"/>
      </w:docPartPr>
      <w:docPartBody>
        <w:p w:rsidR="003D64B6" w:rsidRDefault="00292A29" w:rsidP="00292A29">
          <w:pPr>
            <w:pStyle w:val="91F113F3D0124BF99677A1FF8AA7CD5C3"/>
          </w:pPr>
          <w:r w:rsidRPr="00B33102">
            <w:rPr>
              <w:rStyle w:val="Textodelmarcadordeposicin"/>
            </w:rPr>
            <w:t>Escolla o número de anos</w:t>
          </w:r>
        </w:p>
      </w:docPartBody>
    </w:docPart>
    <w:docPart>
      <w:docPartPr>
        <w:name w:val="BC9DBA3E69B94B45B8AEBC4D33D88953"/>
        <w:category>
          <w:name w:val="General"/>
          <w:gallery w:val="placeholder"/>
        </w:category>
        <w:types>
          <w:type w:val="bbPlcHdr"/>
        </w:types>
        <w:behaviors>
          <w:behavior w:val="content"/>
        </w:behaviors>
        <w:guid w:val="{7A2A973E-B4EB-4A79-B8A1-AE59848B006D}"/>
      </w:docPartPr>
      <w:docPartBody>
        <w:p w:rsidR="003D64B6" w:rsidRDefault="000F2CCF" w:rsidP="000F2CCF">
          <w:pPr>
            <w:pStyle w:val="BC9DBA3E69B94B45B8AEBC4D33D88953"/>
          </w:pPr>
          <w:r w:rsidRPr="00ED645C">
            <w:rPr>
              <w:rStyle w:val="Textodelmarcadordeposicin"/>
            </w:rPr>
            <w:t>Haga clic aquí o pulse para escribir una fecha.</w:t>
          </w:r>
        </w:p>
      </w:docPartBody>
    </w:docPart>
    <w:docPart>
      <w:docPartPr>
        <w:name w:val="A714A54762DB4C1EADC854CBEA3FE25A"/>
        <w:category>
          <w:name w:val="General"/>
          <w:gallery w:val="placeholder"/>
        </w:category>
        <w:types>
          <w:type w:val="bbPlcHdr"/>
        </w:types>
        <w:behaviors>
          <w:behavior w:val="content"/>
        </w:behaviors>
        <w:guid w:val="{80C6A849-1536-4CF9-98BC-D1304D8965C5}"/>
      </w:docPartPr>
      <w:docPartBody>
        <w:p w:rsidR="003D64B6" w:rsidRDefault="00292A29" w:rsidP="000F2CCF">
          <w:pPr>
            <w:pStyle w:val="A714A54762DB4C1EADC854CBEA3FE25A"/>
          </w:pPr>
          <w:r w:rsidRPr="00B33102">
            <w:t>Escolla o número de anos</w:t>
          </w:r>
        </w:p>
      </w:docPartBody>
    </w:docPart>
    <w:docPart>
      <w:docPartPr>
        <w:name w:val="5843542677CC4A8487FDA1E765188F08"/>
        <w:category>
          <w:name w:val="General"/>
          <w:gallery w:val="placeholder"/>
        </w:category>
        <w:types>
          <w:type w:val="bbPlcHdr"/>
        </w:types>
        <w:behaviors>
          <w:behavior w:val="content"/>
        </w:behaviors>
        <w:guid w:val="{A797CD35-4794-4C7F-BE3D-160F6A87378B}"/>
      </w:docPartPr>
      <w:docPartBody>
        <w:p w:rsidR="003D64B6" w:rsidRDefault="000F2CCF" w:rsidP="000F2CCF">
          <w:pPr>
            <w:pStyle w:val="5843542677CC4A8487FDA1E765188F08"/>
          </w:pPr>
          <w:r w:rsidRPr="00ED645C">
            <w:rPr>
              <w:rStyle w:val="Textodelmarcadordeposicin"/>
            </w:rPr>
            <w:t>Haga clic aquí o pulse para escribir una fecha.</w:t>
          </w:r>
        </w:p>
      </w:docPartBody>
    </w:docPart>
    <w:docPart>
      <w:docPartPr>
        <w:name w:val="320E05CAF21547388AF22AD0A8ED1E61"/>
        <w:category>
          <w:name w:val="General"/>
          <w:gallery w:val="placeholder"/>
        </w:category>
        <w:types>
          <w:type w:val="bbPlcHdr"/>
        </w:types>
        <w:behaviors>
          <w:behavior w:val="content"/>
        </w:behaviors>
        <w:guid w:val="{18208FF6-5987-44A3-B77B-C730E47D89A5}"/>
      </w:docPartPr>
      <w:docPartBody>
        <w:p w:rsidR="003D64B6" w:rsidRDefault="000F2CCF" w:rsidP="000F2CCF">
          <w:pPr>
            <w:pStyle w:val="320E05CAF21547388AF22AD0A8ED1E61"/>
          </w:pPr>
          <w:r w:rsidRPr="00ED645C">
            <w:rPr>
              <w:rStyle w:val="Textodelmarcadordeposicin"/>
            </w:rPr>
            <w:t>Haga clic aquí o pulse para escribir una fecha.</w:t>
          </w:r>
        </w:p>
      </w:docPartBody>
    </w:docPart>
    <w:docPart>
      <w:docPartPr>
        <w:name w:val="C060C43B2986483BAE8B35C6AACCD0EE"/>
        <w:category>
          <w:name w:val="General"/>
          <w:gallery w:val="placeholder"/>
        </w:category>
        <w:types>
          <w:type w:val="bbPlcHdr"/>
        </w:types>
        <w:behaviors>
          <w:behavior w:val="content"/>
        </w:behaviors>
        <w:guid w:val="{888B22CC-88C2-483A-BB14-D8DD05FE0DA6}"/>
      </w:docPartPr>
      <w:docPartBody>
        <w:p w:rsidR="003D64B6" w:rsidRDefault="000F2CCF" w:rsidP="000F2CCF">
          <w:pPr>
            <w:pStyle w:val="C060C43B2986483BAE8B35C6AACCD0EE"/>
          </w:pPr>
          <w:r>
            <w:rPr>
              <w:rStyle w:val="Textodelmarcadordeposicin"/>
            </w:rPr>
            <w:t>Haga clic aquí o pulse para escribir una fecha.</w:t>
          </w:r>
        </w:p>
      </w:docPartBody>
    </w:docPart>
    <w:docPart>
      <w:docPartPr>
        <w:name w:val="9ED29E511C9D4BB2A554B159D94CCD5E"/>
        <w:category>
          <w:name w:val="General"/>
          <w:gallery w:val="placeholder"/>
        </w:category>
        <w:types>
          <w:type w:val="bbPlcHdr"/>
        </w:types>
        <w:behaviors>
          <w:behavior w:val="content"/>
        </w:behaviors>
        <w:guid w:val="{2A44CAAB-F838-4AFA-968C-9029ED4A0BCC}"/>
      </w:docPartPr>
      <w:docPartBody>
        <w:p w:rsidR="003D64B6" w:rsidRDefault="000F2CCF" w:rsidP="000F2CCF">
          <w:pPr>
            <w:pStyle w:val="9ED29E511C9D4BB2A554B159D94CCD5E"/>
          </w:pPr>
          <w:r w:rsidRPr="00ED645C">
            <w:rPr>
              <w:rStyle w:val="Textodelmarcadordeposicin"/>
            </w:rPr>
            <w:t>Haga clic aquí o pulse para escribir una fecha.</w:t>
          </w:r>
        </w:p>
      </w:docPartBody>
    </w:docPart>
    <w:docPart>
      <w:docPartPr>
        <w:name w:val="FDB51DC53E444F269494DB41CCC4C728"/>
        <w:category>
          <w:name w:val="General"/>
          <w:gallery w:val="placeholder"/>
        </w:category>
        <w:types>
          <w:type w:val="bbPlcHdr"/>
        </w:types>
        <w:behaviors>
          <w:behavior w:val="content"/>
        </w:behaviors>
        <w:guid w:val="{95A4D602-D82A-40DF-B68C-2B98871EAED2}"/>
      </w:docPartPr>
      <w:docPartBody>
        <w:p w:rsidR="003D64B6" w:rsidRDefault="000F2CCF" w:rsidP="000F2CCF">
          <w:pPr>
            <w:pStyle w:val="FDB51DC53E444F269494DB41CCC4C728"/>
          </w:pPr>
          <w:r w:rsidRPr="00ED645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77AD"/>
    <w:rsid w:val="000F2CCF"/>
    <w:rsid w:val="00116830"/>
    <w:rsid w:val="00152324"/>
    <w:rsid w:val="00283688"/>
    <w:rsid w:val="00292A29"/>
    <w:rsid w:val="002D3698"/>
    <w:rsid w:val="00317BBD"/>
    <w:rsid w:val="003D64B6"/>
    <w:rsid w:val="0040511E"/>
    <w:rsid w:val="00431D71"/>
    <w:rsid w:val="00544325"/>
    <w:rsid w:val="005C7E48"/>
    <w:rsid w:val="008753C5"/>
    <w:rsid w:val="00953E29"/>
    <w:rsid w:val="00956D2D"/>
    <w:rsid w:val="00C35119"/>
    <w:rsid w:val="00CB2C23"/>
    <w:rsid w:val="00E61297"/>
    <w:rsid w:val="00EE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2A29"/>
    <w:rPr>
      <w:color w:val="808080"/>
    </w:rPr>
  </w:style>
  <w:style w:type="paragraph" w:customStyle="1" w:styleId="C772556D6D124D8BBD4F03F8612B9299">
    <w:name w:val="C772556D6D124D8BBD4F03F8612B9299"/>
    <w:rsid w:val="000F2CCF"/>
  </w:style>
  <w:style w:type="paragraph" w:customStyle="1" w:styleId="4AE305E7A52B4578A0A15CFBF30CF8B9">
    <w:name w:val="4AE305E7A52B4578A0A15CFBF30CF8B9"/>
    <w:rsid w:val="000F2CCF"/>
  </w:style>
  <w:style w:type="paragraph" w:customStyle="1" w:styleId="BC9DBA3E69B94B45B8AEBC4D33D88953">
    <w:name w:val="BC9DBA3E69B94B45B8AEBC4D33D88953"/>
    <w:rsid w:val="000F2CCF"/>
  </w:style>
  <w:style w:type="paragraph" w:customStyle="1" w:styleId="A714A54762DB4C1EADC854CBEA3FE25A">
    <w:name w:val="A714A54762DB4C1EADC854CBEA3FE25A"/>
    <w:rsid w:val="000F2CCF"/>
  </w:style>
  <w:style w:type="paragraph" w:customStyle="1" w:styleId="5843542677CC4A8487FDA1E765188F08">
    <w:name w:val="5843542677CC4A8487FDA1E765188F08"/>
    <w:rsid w:val="000F2CCF"/>
  </w:style>
  <w:style w:type="paragraph" w:customStyle="1" w:styleId="320E05CAF21547388AF22AD0A8ED1E61">
    <w:name w:val="320E05CAF21547388AF22AD0A8ED1E61"/>
    <w:rsid w:val="000F2CCF"/>
  </w:style>
  <w:style w:type="paragraph" w:customStyle="1" w:styleId="C060C43B2986483BAE8B35C6AACCD0EE">
    <w:name w:val="C060C43B2986483BAE8B35C6AACCD0EE"/>
    <w:rsid w:val="000F2CCF"/>
  </w:style>
  <w:style w:type="paragraph" w:customStyle="1" w:styleId="9ED29E511C9D4BB2A554B159D94CCD5E">
    <w:name w:val="9ED29E511C9D4BB2A554B159D94CCD5E"/>
    <w:rsid w:val="000F2CCF"/>
  </w:style>
  <w:style w:type="paragraph" w:customStyle="1" w:styleId="FDB51DC53E444F269494DB41CCC4C728">
    <w:name w:val="FDB51DC53E444F269494DB41CCC4C728"/>
    <w:rsid w:val="000F2CCF"/>
  </w:style>
  <w:style w:type="paragraph" w:customStyle="1" w:styleId="C685038C8F4F4F01B0FA25D2F0C075C73">
    <w:name w:val="C685038C8F4F4F01B0FA25D2F0C075C73"/>
    <w:rsid w:val="00292A29"/>
    <w:pPr>
      <w:spacing w:after="240" w:line="276" w:lineRule="auto"/>
      <w:jc w:val="both"/>
    </w:pPr>
    <w:rPr>
      <w:rFonts w:ascii="Xunta Sans" w:eastAsia="Xunta Sans" w:hAnsi="Xunta Sans" w:cs="Xunta Sans"/>
      <w:b/>
      <w:sz w:val="24"/>
      <w:szCs w:val="24"/>
      <w:lang w:val="gl-ES"/>
    </w:rPr>
  </w:style>
  <w:style w:type="paragraph" w:customStyle="1" w:styleId="3BDEF450257249C08A233213698393923">
    <w:name w:val="3BDEF450257249C08A233213698393923"/>
    <w:rsid w:val="00292A29"/>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35E97815E2BC48E98FD849B5479277043">
    <w:name w:val="35E97815E2BC48E98FD849B5479277043"/>
    <w:rsid w:val="00292A29"/>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0A536ABE0AD44FB6B2F220413F6839A33">
    <w:name w:val="0A536ABE0AD44FB6B2F220413F6839A33"/>
    <w:rsid w:val="00292A29"/>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91F113F3D0124BF99677A1FF8AA7CD5C3">
    <w:name w:val="91F113F3D0124BF99677A1FF8AA7CD5C3"/>
    <w:rsid w:val="00292A29"/>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C193EC42940D4BB0AB7471B165BC591E3">
    <w:name w:val="C193EC42940D4BB0AB7471B165BC591E3"/>
    <w:rsid w:val="00292A29"/>
    <w:pPr>
      <w:spacing w:after="0" w:line="240" w:lineRule="auto"/>
    </w:pPr>
    <w:rPr>
      <w:rFonts w:ascii="Xunta Sans" w:eastAsia="Times New Roman" w:hAnsi="Xunta Sans" w:cs="Arial"/>
      <w:bCs/>
      <w:color w:val="000000" w:themeColor="text1"/>
      <w:sz w:val="16"/>
      <w:szCs w:val="16"/>
      <w:lang w:val="gl-ES" w:eastAsia="gl-ES"/>
    </w:rPr>
  </w:style>
  <w:style w:type="paragraph" w:customStyle="1" w:styleId="0256403CDE8040919E0E502AF171D2E53">
    <w:name w:val="0256403CDE8040919E0E502AF171D2E53"/>
    <w:rsid w:val="00292A29"/>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3453480A90804C63A7A4EA9B442F4B343">
    <w:name w:val="3453480A90804C63A7A4EA9B442F4B343"/>
    <w:rsid w:val="00292A29"/>
    <w:pPr>
      <w:spacing w:after="0" w:line="240" w:lineRule="auto"/>
    </w:pPr>
    <w:rPr>
      <w:rFonts w:ascii="Xunta Sans" w:eastAsia="Times New Roman" w:hAnsi="Xunta Sans" w:cs="Arial"/>
      <w:bCs/>
      <w:color w:val="000000" w:themeColor="text1"/>
      <w:sz w:val="18"/>
      <w:szCs w:val="18"/>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A4665E-7AD0-4215-B842-D1EB9153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0</TotalTime>
  <Pages>13</Pages>
  <Words>4790</Words>
  <Characters>27306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2</cp:revision>
  <dcterms:created xsi:type="dcterms:W3CDTF">2024-03-04T11:53:00Z</dcterms:created>
  <dcterms:modified xsi:type="dcterms:W3CDTF">2024-03-04T11:53:00Z</dcterms:modified>
</cp:coreProperties>
</file>