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B92" w14:textId="4C5AE45F" w:rsidR="00E24F04" w:rsidRPr="004C1EE8" w:rsidRDefault="003679A3" w:rsidP="004C1EE8">
      <w:pPr>
        <w:pStyle w:val="T12nTtuloDOCsPorto"/>
      </w:pPr>
      <w:r w:rsidRPr="009D53C3">
        <w:t xml:space="preserve">SOLICITUDE </w:t>
      </w:r>
      <w:r>
        <w:t xml:space="preserve">Á </w:t>
      </w:r>
      <w:r w:rsidRPr="004D4025">
        <w:t xml:space="preserve">ZONA </w:t>
      </w:r>
      <w:sdt>
        <w:sdtPr>
          <w:id w:val="1372660229"/>
          <w:placeholder>
            <w:docPart w:val="C685038C8F4F4F01B0FA25D2F0C075C7"/>
          </w:placeholder>
          <w:showingPlcHdr/>
          <w:dropDownList>
            <w:listItem w:value="Elixa un elemento"/>
            <w:listItem w:displayText="NORTE" w:value="NORTE"/>
            <w:listItem w:displayText="CENTRO" w:value="CENTRO"/>
            <w:listItem w:displayText="SUR" w:value="SUR"/>
          </w:dropDownList>
        </w:sdtPr>
        <w:sdtEndPr/>
        <w:sdtContent>
          <w:r w:rsidR="001175CE" w:rsidRPr="004D4025">
            <w:rPr>
              <w:color w:val="00B0F0"/>
            </w:rPr>
            <w:t>ESCOLLA UNHA ZONA</w:t>
          </w:r>
        </w:sdtContent>
      </w:sdt>
      <w:r w:rsidRPr="004D4025">
        <w:rPr>
          <w:rStyle w:val="Ttulo1Car"/>
          <w:rFonts w:ascii="Arial" w:hAnsi="Arial" w:cs="Arial"/>
          <w:sz w:val="18"/>
          <w:szCs w:val="18"/>
        </w:rPr>
        <w:t xml:space="preserve"> </w:t>
      </w:r>
      <w:r w:rsidR="00275A03">
        <w:t>DE MODIFICACIÓN DE CONCESIÓN NO DOMINIO PÚBLICO PORTUARIO, A TRAVÉS DA SEDE ELECTRÓNICA DA XUNTA DE GALICIA</w:t>
      </w:r>
    </w:p>
    <w:p w14:paraId="06A9B428" w14:textId="47006266"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4D4025">
        <w:rPr>
          <w:color w:val="00B0F0"/>
          <w:u w:val="single"/>
        </w:rPr>
        <w:t xml:space="preserve"> </w:t>
      </w:r>
      <w:hyperlink r:id="rId9" w:history="1">
        <w:r w:rsidRPr="003B1818">
          <w:rPr>
            <w:color w:val="0000FF"/>
            <w:u w:val="single"/>
          </w:rPr>
          <w:t>dirixirse en horario de 9:00 a 14:00 á Xefatura de Zona</w:t>
        </w:r>
      </w:hyperlink>
      <w:r w:rsidRPr="00D550CF">
        <w:t xml:space="preserve"> na que se atope o porto </w:t>
      </w:r>
      <w:r w:rsidR="003679A3">
        <w:t>no que se atope a concesión.</w:t>
      </w:r>
    </w:p>
    <w:p w14:paraId="377118EE" w14:textId="77777777" w:rsidR="004D4025" w:rsidRPr="00D550CF" w:rsidRDefault="004D4025" w:rsidP="0080681C">
      <w:pPr>
        <w:pStyle w:val="c9Textocorpotboas1Portos"/>
        <w:numPr>
          <w:ilvl w:val="0"/>
          <w:numId w:val="15"/>
        </w:numPr>
      </w:pPr>
      <w:r w:rsidRPr="00D550CF">
        <w:t>Xefatura de Zona Norte: 982 828 423 R/ Pastor Díaz, 13, 1º - 27002 Lugo</w:t>
      </w:r>
    </w:p>
    <w:p w14:paraId="08D6375C" w14:textId="77777777" w:rsidR="004D4025" w:rsidRPr="00D550CF" w:rsidRDefault="004D4025" w:rsidP="0080681C">
      <w:pPr>
        <w:pStyle w:val="c9Textocorpotboas1Portos"/>
        <w:numPr>
          <w:ilvl w:val="0"/>
          <w:numId w:val="15"/>
        </w:numPr>
      </w:pPr>
      <w:r w:rsidRPr="00D550CF">
        <w:t>Xefatura de Zona Centro: 981 182 626</w:t>
      </w:r>
      <w:r w:rsidRPr="00D550CF">
        <w:rPr>
          <w:sz w:val="20"/>
        </w:rPr>
        <w:t xml:space="preserve"> </w:t>
      </w:r>
      <w:r w:rsidRPr="00D550CF">
        <w:t>Avda. Porto da Coruña, 5-1º - 15006 A Coruña</w:t>
      </w:r>
    </w:p>
    <w:p w14:paraId="1D16702F" w14:textId="77777777" w:rsidR="004D4025" w:rsidRPr="00D550CF" w:rsidRDefault="004D4025" w:rsidP="0080681C">
      <w:pPr>
        <w:pStyle w:val="c9Textocorpotboas1Portos"/>
        <w:numPr>
          <w:ilvl w:val="0"/>
          <w:numId w:val="15"/>
        </w:numPr>
      </w:pPr>
      <w:r w:rsidRPr="00D550CF">
        <w:t>Xefatura de Zona Sur:</w:t>
      </w:r>
      <w:r w:rsidRPr="00D550CF">
        <w:rPr>
          <w:sz w:val="20"/>
        </w:rPr>
        <w:t xml:space="preserve"> </w:t>
      </w:r>
      <w:r w:rsidRPr="00D550CF">
        <w:t>886 159 290 R/ Victor Said Armesto, 1, 1º e 2º - 36002 Pontevedra</w:t>
      </w:r>
    </w:p>
    <w:p w14:paraId="7EBEE207" w14:textId="0A2348BA"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6B1AAF" w14:paraId="6DF300D2" w14:textId="77777777" w:rsidTr="00DD0140">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2EA9F6E" w14:textId="77777777" w:rsidR="006B1AAF" w:rsidRPr="00C26687" w:rsidRDefault="006B1AAF" w:rsidP="00DD0140">
            <w:pPr>
              <w:pStyle w:val="c9Textocorpotboas1Portos"/>
              <w:rPr>
                <w:b/>
                <w:bCs w:val="0"/>
              </w:rPr>
            </w:pPr>
            <w:bookmarkStart w:id="0" w:name="_Hlk98145433"/>
            <w:r w:rsidRPr="00C26687">
              <w:rPr>
                <w:b/>
                <w:bCs w:val="0"/>
              </w:rPr>
              <w:t>DATOS IDENTIFICATIVOS DO</w:t>
            </w:r>
            <w:r>
              <w:rPr>
                <w:b/>
                <w:bCs w:val="0"/>
              </w:rPr>
              <w:t>/A</w:t>
            </w:r>
            <w:r w:rsidRPr="00C26687">
              <w:rPr>
                <w:b/>
                <w:bCs w:val="0"/>
              </w:rPr>
              <w:t xml:space="preserve"> </w:t>
            </w:r>
            <w:r>
              <w:rPr>
                <w:b/>
                <w:bCs w:val="0"/>
              </w:rPr>
              <w:t>SOLICITANTE</w:t>
            </w:r>
          </w:p>
        </w:tc>
      </w:tr>
      <w:tr w:rsidR="006B1AAF" w14:paraId="54E55E76" w14:textId="77777777" w:rsidTr="00DD0140">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E736B88" w14:textId="77777777" w:rsidR="006B1AAF" w:rsidRPr="004D4025" w:rsidRDefault="006B1AAF" w:rsidP="00DD0140">
            <w:pPr>
              <w:pStyle w:val="c9Textocorpotboas1Portos"/>
            </w:pPr>
            <w:r w:rsidRPr="004D4025">
              <w:t>Seleccione o tipo:</w:t>
            </w:r>
          </w:p>
          <w:p w14:paraId="4CF101F8" w14:textId="77777777" w:rsidR="006B1AAF" w:rsidRPr="001A3415" w:rsidRDefault="005A5582" w:rsidP="00DD0140">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6B1AAF">
                  <w:rPr>
                    <w:rFonts w:ascii="MS Gothic" w:eastAsia="MS Gothic" w:hAnsi="MS Gothic" w:hint="eastAsia"/>
                  </w:rPr>
                  <w:t>☐</w:t>
                </w:r>
              </w:sdtContent>
            </w:sdt>
            <w:r w:rsidR="006B1AAF" w:rsidRPr="001A687C">
              <w:t>PERSOA FÍSIC</w:t>
            </w:r>
            <w:r w:rsidR="006B1AAF">
              <w:t xml:space="preserve">A      </w:t>
            </w:r>
            <w:sdt>
              <w:sdtPr>
                <w:id w:val="1652716656"/>
                <w14:checkbox>
                  <w14:checked w14:val="0"/>
                  <w14:checkedState w14:val="2612" w14:font="MS Gothic"/>
                  <w14:uncheckedState w14:val="2610" w14:font="MS Gothic"/>
                </w14:checkbox>
              </w:sdtPr>
              <w:sdtEndPr/>
              <w:sdtContent>
                <w:r w:rsidR="006B1AAF">
                  <w:rPr>
                    <w:rFonts w:ascii="MS Gothic" w:eastAsia="MS Gothic" w:hAnsi="MS Gothic" w:hint="eastAsia"/>
                  </w:rPr>
                  <w:t>☐</w:t>
                </w:r>
              </w:sdtContent>
            </w:sdt>
            <w:r w:rsidR="006B1AAF">
              <w:t>PERSOA XURÍDICA OU ENTIDADE SEN PERSONALIDADE XURÍDICA</w:t>
            </w:r>
          </w:p>
        </w:tc>
      </w:tr>
      <w:tr w:rsidR="006B1AAF" w14:paraId="2529965B" w14:textId="77777777" w:rsidTr="00DD0140">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7E65A6C3" w14:textId="77777777" w:rsidR="006B1AAF" w:rsidRPr="004D4025" w:rsidRDefault="006B1AAF" w:rsidP="00DD0140">
            <w:pPr>
              <w:pStyle w:val="c9Textocorpotboas1Portos"/>
            </w:pPr>
            <w:r w:rsidRPr="004D4025">
              <w:t>Nome (e apelidos)</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1CBB7523" w14:textId="77777777" w:rsidR="006B1AAF" w:rsidRPr="004D4025" w:rsidRDefault="006B1AAF"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E898193" w14:textId="77777777" w:rsidR="006B1AAF" w:rsidRPr="004D4025" w:rsidRDefault="006B1AAF" w:rsidP="00DD0140">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5C3CD7A4" w14:textId="77777777" w:rsidR="006B1AAF" w:rsidRPr="004D4025" w:rsidRDefault="006B1AAF"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6B1AAF" w14:paraId="2B25978D" w14:textId="77777777" w:rsidTr="00DD0140">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779EA7D" w14:textId="77777777" w:rsidR="006B1AAF" w:rsidRPr="004D4025" w:rsidRDefault="005A5582" w:rsidP="00DD0140">
            <w:pPr>
              <w:pStyle w:val="c9Textocorpotboas1Portos"/>
            </w:pPr>
            <w:sdt>
              <w:sdtPr>
                <w:id w:val="-1538345377"/>
                <w14:checkbox>
                  <w14:checked w14:val="0"/>
                  <w14:checkedState w14:val="2612" w14:font="MS Gothic"/>
                  <w14:uncheckedState w14:val="2610" w14:font="MS Gothic"/>
                </w14:checkbox>
              </w:sdtPr>
              <w:sdtEndPr/>
              <w:sdtContent>
                <w:r w:rsidR="006B1AAF">
                  <w:rPr>
                    <w:rFonts w:ascii="MS Gothic" w:eastAsia="MS Gothic" w:hAnsi="MS Gothic" w:hint="eastAsia"/>
                  </w:rPr>
                  <w:t>☐</w:t>
                </w:r>
              </w:sdtContent>
            </w:sdt>
            <w:r w:rsidR="006B1AAF">
              <w:t>PERSOA XURÍDICA OU ENTIDADE SEN PERSONALIDADE XURÍDICA</w:t>
            </w:r>
          </w:p>
        </w:tc>
      </w:tr>
      <w:tr w:rsidR="006B1AAF" w14:paraId="195506E2" w14:textId="77777777" w:rsidTr="00DD0140">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5C33C367" w14:textId="77777777" w:rsidR="006B1AAF" w:rsidRPr="004D4025" w:rsidRDefault="006B1AAF" w:rsidP="00DD0140">
            <w:pPr>
              <w:pStyle w:val="c9Textocorpotboas1Portos"/>
            </w:pPr>
            <w:r w:rsidRPr="004D4025">
              <w:t>Nome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48DC35B0" w14:textId="77777777" w:rsidR="006B1AAF" w:rsidRPr="004D4025" w:rsidRDefault="006B1AAF"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430470A9" w14:textId="77777777" w:rsidR="006B1AAF" w:rsidRPr="004D4025" w:rsidRDefault="006B1AAF" w:rsidP="00DD0140">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1C62E76D" w14:textId="77777777" w:rsidR="006B1AAF" w:rsidRPr="004D4025" w:rsidRDefault="006B1AAF"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6B1AAF" w14:paraId="686D7842" w14:textId="77777777" w:rsidTr="00DD0140">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6DF5CE1C" w14:textId="77777777" w:rsidR="006B1AAF" w:rsidRPr="004D4025" w:rsidRDefault="006B1AAF" w:rsidP="00DD0140">
            <w:pPr>
              <w:pStyle w:val="c9Textocorpotboas1Portos"/>
            </w:pPr>
            <w:r w:rsidRPr="004D4025">
              <w:t>Nome (e apelidos) do representante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09F1095A" w14:textId="77777777" w:rsidR="006B1AAF" w:rsidRPr="004D4025" w:rsidRDefault="006B1AAF"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7F007ADD" w14:textId="77777777" w:rsidR="006B1AAF" w:rsidRPr="004D4025" w:rsidRDefault="006B1AAF" w:rsidP="00DD0140">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507660D4" w14:textId="77777777" w:rsidR="006B1AAF" w:rsidRPr="004D4025" w:rsidRDefault="006B1AAF"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6B1AAF" w14:paraId="2EA56F72" w14:textId="77777777" w:rsidTr="00DD0140">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AAB749C" w14:textId="77777777" w:rsidR="006B1AAF" w:rsidRPr="00FF6B78" w:rsidRDefault="006B1AAF" w:rsidP="00DD0140">
            <w:pPr>
              <w:pStyle w:val="c9Textocorpotboas1Portos"/>
              <w:rPr>
                <w:b/>
                <w:bCs w:val="0"/>
              </w:rPr>
            </w:pPr>
            <w:r w:rsidRPr="00FF6B78">
              <w:rPr>
                <w:b/>
                <w:bCs w:val="0"/>
              </w:rPr>
              <w:t>Datos de contacto do/da solicitante, a efectos de notificacións electrónicas</w:t>
            </w:r>
          </w:p>
        </w:tc>
      </w:tr>
      <w:tr w:rsidR="006B1AAF" w14:paraId="3CA063EC" w14:textId="77777777" w:rsidTr="00DD0140">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1BB13C09" w14:textId="77777777" w:rsidR="006B1AAF" w:rsidRPr="004D4025" w:rsidRDefault="006B1AAF" w:rsidP="00DD0140">
            <w:pPr>
              <w:pStyle w:val="c9Textocorpotboas1Portos"/>
            </w:pPr>
            <w:r w:rsidRPr="004D4025">
              <w:t>Correo electrónico</w:t>
            </w:r>
          </w:p>
        </w:tc>
        <w:tc>
          <w:tcPr>
            <w:tcW w:w="986" w:type="pct"/>
            <w:tcBorders>
              <w:top w:val="single" w:sz="4" w:space="0" w:color="auto"/>
              <w:left w:val="single" w:sz="4" w:space="0" w:color="auto"/>
              <w:bottom w:val="single" w:sz="4" w:space="0" w:color="auto"/>
              <w:right w:val="single" w:sz="4" w:space="0" w:color="auto"/>
            </w:tcBorders>
            <w:vAlign w:val="center"/>
            <w:hideMark/>
          </w:tcPr>
          <w:p w14:paraId="7958F404" w14:textId="77777777" w:rsidR="006B1AAF" w:rsidRPr="004D4025" w:rsidRDefault="006B1AAF"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649639FB" w14:textId="77777777" w:rsidR="006B1AAF" w:rsidRPr="004D4025" w:rsidRDefault="006B1AAF" w:rsidP="00DD0140">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723B4E30" w14:textId="77777777" w:rsidR="006B1AAF" w:rsidRPr="004D4025" w:rsidRDefault="006B1AAF"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683378E0" w14:textId="77777777" w:rsidR="006B1AAF" w:rsidRPr="004D4025" w:rsidRDefault="006B1AAF" w:rsidP="00DD0140">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19B129E1" w14:textId="77777777" w:rsidR="006B1AAF" w:rsidRPr="004D4025" w:rsidRDefault="006B1AAF"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6B1AAF" w14:paraId="161F63C9" w14:textId="77777777" w:rsidTr="00DD0140">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70261DA3" w14:textId="77777777" w:rsidR="006B1AAF" w:rsidRPr="004D4025" w:rsidRDefault="006B1AAF" w:rsidP="00DD0140">
            <w:pPr>
              <w:pStyle w:val="c9Textocorpotboas1Portos"/>
            </w:pPr>
            <w:r w:rsidRPr="004D4025">
              <w:t>Enderezo postal</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014BEC4E" w14:textId="77777777" w:rsidR="006B1AAF" w:rsidRPr="004D4025" w:rsidRDefault="006B1AAF" w:rsidP="00DD0140">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58B52A00" w14:textId="77777777" w:rsidR="006B1AAF" w:rsidRPr="004D4025" w:rsidRDefault="006B1AAF" w:rsidP="00DD0140">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39192EA6" w14:textId="77777777" w:rsidR="006B1AAF" w:rsidRPr="004D4025" w:rsidRDefault="006B1AAF" w:rsidP="00DD0140">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bookmarkEnd w:id="0"/>
    </w:tbl>
    <w:p w14:paraId="6DF6DF8A" w14:textId="77777777" w:rsidR="006B1AAF" w:rsidRPr="00FC12C6" w:rsidRDefault="006B1AAF" w:rsidP="004D4025">
      <w:pPr>
        <w:pStyle w:val="c8textotboasPortos"/>
        <w:rPr>
          <w:color w:val="FF0000"/>
        </w:rPr>
      </w:pPr>
    </w:p>
    <w:tbl>
      <w:tblPr>
        <w:tblStyle w:val="Tablaconcuadrcula"/>
        <w:tblW w:w="5000" w:type="pct"/>
        <w:tblLook w:val="04A0" w:firstRow="1" w:lastRow="0" w:firstColumn="1" w:lastColumn="0" w:noHBand="0" w:noVBand="1"/>
      </w:tblPr>
      <w:tblGrid>
        <w:gridCol w:w="399"/>
        <w:gridCol w:w="1158"/>
        <w:gridCol w:w="1393"/>
        <w:gridCol w:w="32"/>
        <w:gridCol w:w="1124"/>
        <w:gridCol w:w="1244"/>
        <w:gridCol w:w="1252"/>
        <w:gridCol w:w="1802"/>
      </w:tblGrid>
      <w:tr w:rsidR="006B1AAF" w14:paraId="1518163C" w14:textId="77777777" w:rsidTr="00DD0140">
        <w:trPr>
          <w:trHeight w:val="446"/>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54A0E6C" w14:textId="77777777" w:rsidR="006B1AAF" w:rsidRDefault="006B1AAF" w:rsidP="00DD0140">
            <w:pPr>
              <w:pStyle w:val="T9TboasPortos"/>
            </w:pPr>
            <w:bookmarkStart w:id="1" w:name="_Hlk98145444"/>
            <w:r>
              <w:t>DATOS IDENTIFICATIVOS DA PERSOA FÍSICA QUE REALIZA O TRÁMITE EN REPRESENTACIÓN DO/A SOLICITANTE</w:t>
            </w:r>
          </w:p>
        </w:tc>
      </w:tr>
      <w:tr w:rsidR="006B1AAF" w14:paraId="1368B70C" w14:textId="77777777" w:rsidTr="00DD0140">
        <w:trPr>
          <w:trHeight w:val="198"/>
        </w:trPr>
        <w:tc>
          <w:tcPr>
            <w:tcW w:w="237" w:type="pc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rPr>
              <w:id w:val="847440870"/>
              <w14:checkbox>
                <w14:checked w14:val="0"/>
                <w14:checkedState w14:val="2612" w14:font="MS Gothic"/>
                <w14:uncheckedState w14:val="2610" w14:font="MS Gothic"/>
              </w14:checkbox>
            </w:sdtPr>
            <w:sdtEndPr/>
            <w:sdtContent>
              <w:p w14:paraId="5819BCD5" w14:textId="77777777" w:rsidR="006B1AAF" w:rsidRDefault="006B1AAF" w:rsidP="00DD0140">
                <w:pPr>
                  <w:spacing w:line="264" w:lineRule="auto"/>
                  <w:jc w:val="center"/>
                  <w:rPr>
                    <w:rFonts w:ascii="Arial" w:hAnsi="Arial" w:cs="Arial"/>
                    <w:color w:val="000000" w:themeColor="text1"/>
                    <w:sz w:val="12"/>
                    <w:szCs w:val="12"/>
                  </w:rPr>
                </w:pPr>
                <w:r>
                  <w:rPr>
                    <w:rFonts w:ascii="MS Gothic" w:eastAsia="MS Gothic" w:hAnsi="MS Gothic" w:cs="Arial" w:hint="eastAsia"/>
                    <w:color w:val="000000" w:themeColor="text1"/>
                    <w:sz w:val="18"/>
                    <w:szCs w:val="12"/>
                  </w:rPr>
                  <w:t>☐</w:t>
                </w:r>
              </w:p>
            </w:sdtContent>
          </w:sdt>
        </w:tc>
        <w:tc>
          <w:tcPr>
            <w:tcW w:w="4763" w:type="pct"/>
            <w:gridSpan w:val="7"/>
            <w:tcBorders>
              <w:top w:val="single" w:sz="4" w:space="0" w:color="auto"/>
              <w:left w:val="single" w:sz="4" w:space="0" w:color="auto"/>
              <w:bottom w:val="single" w:sz="4" w:space="0" w:color="auto"/>
              <w:right w:val="single" w:sz="4" w:space="0" w:color="auto"/>
            </w:tcBorders>
            <w:vAlign w:val="center"/>
            <w:hideMark/>
          </w:tcPr>
          <w:p w14:paraId="6E6E2AB1" w14:textId="77777777" w:rsidR="006B1AAF" w:rsidRDefault="006B1AAF" w:rsidP="00DD0140">
            <w:pPr>
              <w:pStyle w:val="c9Textocorpotboas1Portos"/>
              <w:rPr>
                <w:szCs w:val="14"/>
              </w:rPr>
            </w:pPr>
            <w:r>
              <w:t>Marque este recadro se os datos da persoa física representante do/a solicitante son os mesmos que os indicados con anterioridade</w:t>
            </w:r>
          </w:p>
        </w:tc>
      </w:tr>
      <w:tr w:rsidR="006B1AAF" w14:paraId="797919F7" w14:textId="77777777" w:rsidTr="006B1AAF">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33430CD2" w14:textId="77777777" w:rsidR="006B1AAF" w:rsidRDefault="006B1AAF" w:rsidP="00DD0140">
            <w:pPr>
              <w:pStyle w:val="c9Textocorpotboas1Portos"/>
            </w:pPr>
            <w:r>
              <w:t>Nome (e apelidos)</w:t>
            </w:r>
          </w:p>
        </w:tc>
        <w:tc>
          <w:tcPr>
            <w:tcW w:w="2257" w:type="pct"/>
            <w:gridSpan w:val="4"/>
            <w:tcBorders>
              <w:top w:val="single" w:sz="4" w:space="0" w:color="auto"/>
              <w:left w:val="single" w:sz="4" w:space="0" w:color="auto"/>
              <w:bottom w:val="single" w:sz="4" w:space="0" w:color="auto"/>
              <w:right w:val="single" w:sz="4" w:space="0" w:color="auto"/>
            </w:tcBorders>
            <w:vAlign w:val="center"/>
            <w:hideMark/>
          </w:tcPr>
          <w:p w14:paraId="2E4F9661" w14:textId="77777777" w:rsidR="006B1AAF" w:rsidRDefault="006B1AAF"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3E48C2A8" w14:textId="77777777" w:rsidR="006B1AAF" w:rsidRDefault="006B1AAF" w:rsidP="00DD0140">
            <w:pPr>
              <w:pStyle w:val="c9Textocorpotboas1Portos"/>
              <w:rPr>
                <w:szCs w:val="14"/>
              </w:rPr>
            </w:pPr>
            <w:r>
              <w:rPr>
                <w:szCs w:val="14"/>
              </w:rPr>
              <w:t>NIF</w:t>
            </w:r>
          </w:p>
        </w:tc>
        <w:tc>
          <w:tcPr>
            <w:tcW w:w="1072" w:type="pct"/>
            <w:tcBorders>
              <w:top w:val="single" w:sz="4" w:space="0" w:color="auto"/>
              <w:left w:val="single" w:sz="4" w:space="0" w:color="auto"/>
              <w:bottom w:val="single" w:sz="4" w:space="0" w:color="auto"/>
              <w:right w:val="single" w:sz="4" w:space="0" w:color="auto"/>
            </w:tcBorders>
            <w:vAlign w:val="center"/>
            <w:hideMark/>
          </w:tcPr>
          <w:p w14:paraId="08608273" w14:textId="77777777" w:rsidR="006B1AAF" w:rsidRDefault="006B1AAF"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6B1AAF" w14:paraId="498EA83F" w14:textId="77777777" w:rsidTr="00DD0140">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35E60EAB" w14:textId="77777777" w:rsidR="006B1AAF" w:rsidRDefault="006B1AAF" w:rsidP="00DD0140">
            <w:pPr>
              <w:pStyle w:val="c9Textocorpotboas1Portos"/>
            </w:pPr>
            <w:r>
              <w:t>Empresa e Cargo</w:t>
            </w:r>
          </w:p>
        </w:tc>
        <w:tc>
          <w:tcPr>
            <w:tcW w:w="4074" w:type="pct"/>
            <w:gridSpan w:val="6"/>
            <w:tcBorders>
              <w:top w:val="single" w:sz="4" w:space="0" w:color="auto"/>
              <w:left w:val="single" w:sz="4" w:space="0" w:color="auto"/>
              <w:bottom w:val="single" w:sz="4" w:space="0" w:color="auto"/>
              <w:right w:val="single" w:sz="4" w:space="0" w:color="auto"/>
            </w:tcBorders>
            <w:vAlign w:val="center"/>
            <w:hideMark/>
          </w:tcPr>
          <w:p w14:paraId="55CD8C5D" w14:textId="77777777" w:rsidR="006B1AAF" w:rsidRDefault="006B1AAF"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6B1AAF" w14:paraId="2D1C31AC" w14:textId="77777777" w:rsidTr="00DD0140">
        <w:trPr>
          <w:trHeight w:val="437"/>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0D95846" w14:textId="77777777" w:rsidR="006B1AAF" w:rsidRDefault="006B1AAF" w:rsidP="00DD0140">
            <w:pPr>
              <w:pStyle w:val="c9Textocorpotboas1Portos"/>
              <w:rPr>
                <w:b/>
              </w:rPr>
            </w:pPr>
            <w:r>
              <w:rPr>
                <w:b/>
              </w:rPr>
              <w:t xml:space="preserve">Datos de contacto da persoa física representante do/a solicitante </w:t>
            </w:r>
          </w:p>
        </w:tc>
      </w:tr>
      <w:tr w:rsidR="006B1AAF" w14:paraId="564CBEE2" w14:textId="77777777" w:rsidTr="006B1AAF">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2DAA6ED3" w14:textId="77777777" w:rsidR="006B1AAF" w:rsidRDefault="006B1AAF" w:rsidP="00DD0140">
            <w:pPr>
              <w:pStyle w:val="c9Textocorpotboas1Portos"/>
            </w:pPr>
            <w:r>
              <w:t>Correo electrónico</w:t>
            </w:r>
          </w:p>
        </w:tc>
        <w:tc>
          <w:tcPr>
            <w:tcW w:w="848" w:type="pct"/>
            <w:gridSpan w:val="2"/>
            <w:tcBorders>
              <w:top w:val="single" w:sz="4" w:space="0" w:color="auto"/>
              <w:left w:val="single" w:sz="4" w:space="0" w:color="auto"/>
              <w:bottom w:val="single" w:sz="4" w:space="0" w:color="auto"/>
              <w:right w:val="single" w:sz="4" w:space="0" w:color="auto"/>
            </w:tcBorders>
            <w:vAlign w:val="center"/>
            <w:hideMark/>
          </w:tcPr>
          <w:p w14:paraId="7E6A63BC" w14:textId="77777777" w:rsidR="006B1AAF" w:rsidRDefault="006B1AAF" w:rsidP="00DD0140">
            <w:pPr>
              <w:pStyle w:val="c9Textocorpotboas1Portos"/>
              <w:rPr>
                <w:b/>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669" w:type="pct"/>
            <w:tcBorders>
              <w:top w:val="single" w:sz="4" w:space="0" w:color="auto"/>
              <w:left w:val="single" w:sz="4" w:space="0" w:color="auto"/>
              <w:bottom w:val="single" w:sz="4" w:space="0" w:color="auto"/>
              <w:right w:val="single" w:sz="4" w:space="0" w:color="auto"/>
            </w:tcBorders>
            <w:vAlign w:val="center"/>
            <w:hideMark/>
          </w:tcPr>
          <w:p w14:paraId="52812C01" w14:textId="77777777" w:rsidR="006B1AAF" w:rsidRDefault="006B1AAF" w:rsidP="00DD0140">
            <w:pPr>
              <w:pStyle w:val="c9Textocorpotboas1Portos"/>
              <w:rPr>
                <w:szCs w:val="14"/>
              </w:rPr>
            </w:pPr>
            <w:r>
              <w:rPr>
                <w:szCs w:val="14"/>
              </w:rPr>
              <w:t>Teléfono fixo</w:t>
            </w:r>
          </w:p>
        </w:tc>
        <w:tc>
          <w:tcPr>
            <w:tcW w:w="740" w:type="pct"/>
            <w:tcBorders>
              <w:top w:val="single" w:sz="4" w:space="0" w:color="auto"/>
              <w:left w:val="single" w:sz="4" w:space="0" w:color="auto"/>
              <w:bottom w:val="single" w:sz="4" w:space="0" w:color="auto"/>
              <w:right w:val="single" w:sz="4" w:space="0" w:color="auto"/>
            </w:tcBorders>
            <w:vAlign w:val="center"/>
            <w:hideMark/>
          </w:tcPr>
          <w:p w14:paraId="4081F89B" w14:textId="77777777" w:rsidR="006B1AAF" w:rsidRDefault="006B1AAF"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552B2EC5" w14:textId="77777777" w:rsidR="006B1AAF" w:rsidRDefault="006B1AAF" w:rsidP="00DD0140">
            <w:pPr>
              <w:pStyle w:val="c9Textocorpotboas1Portos"/>
              <w:rPr>
                <w:szCs w:val="14"/>
              </w:rPr>
            </w:pPr>
            <w:r>
              <w:rPr>
                <w:szCs w:val="14"/>
              </w:rPr>
              <w:t>Teléfono móbil</w:t>
            </w:r>
          </w:p>
        </w:tc>
        <w:tc>
          <w:tcPr>
            <w:tcW w:w="1072" w:type="pct"/>
            <w:tcBorders>
              <w:top w:val="single" w:sz="4" w:space="0" w:color="auto"/>
              <w:left w:val="single" w:sz="4" w:space="0" w:color="auto"/>
              <w:bottom w:val="single" w:sz="4" w:space="0" w:color="auto"/>
              <w:right w:val="single" w:sz="4" w:space="0" w:color="auto"/>
            </w:tcBorders>
            <w:vAlign w:val="center"/>
            <w:hideMark/>
          </w:tcPr>
          <w:p w14:paraId="74AE1AF2" w14:textId="77777777" w:rsidR="006B1AAF" w:rsidRDefault="006B1AAF"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6B1AAF" w14:paraId="153F2AD6" w14:textId="77777777" w:rsidTr="00DD0140">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5943BF70" w14:textId="77777777" w:rsidR="006B1AAF" w:rsidRDefault="006B1AAF" w:rsidP="00DD0140">
            <w:pPr>
              <w:pStyle w:val="c9Textocorpotboas1Portos"/>
            </w:pPr>
            <w:r>
              <w:t>Enderezo postal</w:t>
            </w:r>
          </w:p>
        </w:tc>
        <w:tc>
          <w:tcPr>
            <w:tcW w:w="4074" w:type="pct"/>
            <w:gridSpan w:val="6"/>
            <w:tcBorders>
              <w:top w:val="single" w:sz="4" w:space="0" w:color="auto"/>
              <w:left w:val="single" w:sz="4" w:space="0" w:color="auto"/>
              <w:bottom w:val="single" w:sz="4" w:space="0" w:color="auto"/>
              <w:right w:val="single" w:sz="4" w:space="0" w:color="auto"/>
            </w:tcBorders>
            <w:vAlign w:val="center"/>
            <w:hideMark/>
          </w:tcPr>
          <w:p w14:paraId="171415A4" w14:textId="77777777" w:rsidR="006B1AAF" w:rsidRDefault="006B1AAF" w:rsidP="00DD0140">
            <w:pPr>
              <w:pStyle w:val="c9Textocorpotboas1Portos"/>
              <w:rPr>
                <w:szCs w:val="14"/>
              </w:rPr>
            </w:pPr>
            <w:r>
              <w:rPr>
                <w:szCs w:val="14"/>
              </w:rPr>
              <w:t xml:space="preserve">Tipo de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Nome da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Número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788EE1E8" w14:textId="77777777" w:rsidR="006B1AAF" w:rsidRDefault="006B1AAF" w:rsidP="00DD0140">
            <w:pPr>
              <w:pStyle w:val="c9Textocorpotboas1Portos"/>
              <w:rPr>
                <w:szCs w:val="14"/>
              </w:rPr>
            </w:pPr>
            <w:r>
              <w:rPr>
                <w:szCs w:val="14"/>
              </w:rPr>
              <w:t xml:space="preserve">Bloque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Andar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Porta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1C7D7D5D" w14:textId="77777777" w:rsidR="006B1AAF" w:rsidRDefault="006B1AAF" w:rsidP="00DD0140">
            <w:pPr>
              <w:pStyle w:val="c9Textocorpotboas1Portos"/>
              <w:rPr>
                <w:szCs w:val="14"/>
              </w:rPr>
            </w:pPr>
            <w:r>
              <w:rPr>
                <w:szCs w:val="14"/>
              </w:rPr>
              <w:t xml:space="preserve">Código Postal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Provincia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Municipio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Poboación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bookmarkEnd w:id="1"/>
      <w:tr w:rsidR="006B1AAF" w14:paraId="3A318EC1" w14:textId="77777777" w:rsidTr="00DD0140">
        <w:trPr>
          <w:trHeight w:val="446"/>
        </w:trPr>
        <w:tc>
          <w:tcPr>
            <w:tcW w:w="5000" w:type="pct"/>
            <w:gridSpan w:val="8"/>
            <w:tcBorders>
              <w:top w:val="single" w:sz="4" w:space="0" w:color="auto"/>
              <w:left w:val="single" w:sz="4" w:space="0" w:color="auto"/>
              <w:bottom w:val="single" w:sz="4" w:space="0" w:color="auto"/>
              <w:right w:val="single" w:sz="4" w:space="0" w:color="auto"/>
            </w:tcBorders>
            <w:hideMark/>
          </w:tcPr>
          <w:p w14:paraId="37EA7FB2" w14:textId="77777777" w:rsidR="006B1AAF" w:rsidRDefault="006B1AAF" w:rsidP="00DD0140">
            <w:pPr>
              <w:pStyle w:val="T9ntitTboasPortos"/>
            </w:pPr>
            <w:r>
              <w:lastRenderedPageBreak/>
              <w:t>DATOS DA PERSOA FÍSICA QUE TEN PODERES DE REPRESENTACIÓN DO/A SOLICITANTE PARA A REALIZACIÓN DO PRESENTE TRÁMITE E ASINARÁ ELECTRÓNICAMENTE A DOCUMENTACIÓN QUE LLE SEXA REMITIDA POR PORTOS DE GALICIA</w:t>
            </w:r>
          </w:p>
        </w:tc>
      </w:tr>
      <w:tr w:rsidR="006B1AAF" w14:paraId="6D797ABB" w14:textId="77777777" w:rsidTr="00DD0140">
        <w:trPr>
          <w:trHeight w:val="67"/>
        </w:trPr>
        <w:tc>
          <w:tcPr>
            <w:tcW w:w="1755" w:type="pct"/>
            <w:gridSpan w:val="3"/>
            <w:tcBorders>
              <w:top w:val="single" w:sz="4" w:space="0" w:color="auto"/>
              <w:left w:val="single" w:sz="4" w:space="0" w:color="auto"/>
              <w:bottom w:val="single" w:sz="4" w:space="0" w:color="auto"/>
              <w:right w:val="single" w:sz="4" w:space="0" w:color="auto"/>
            </w:tcBorders>
            <w:hideMark/>
          </w:tcPr>
          <w:p w14:paraId="1A3E59B5" w14:textId="77777777" w:rsidR="006B1AAF" w:rsidRDefault="006B1AAF" w:rsidP="00DD0140">
            <w:pPr>
              <w:pStyle w:val="c9Textocorpotboas1Portos"/>
            </w:pPr>
            <w:r>
              <w:t>Nome e apelidos</w:t>
            </w:r>
          </w:p>
        </w:tc>
        <w:tc>
          <w:tcPr>
            <w:tcW w:w="3245" w:type="pct"/>
            <w:gridSpan w:val="5"/>
            <w:tcBorders>
              <w:top w:val="single" w:sz="4" w:space="0" w:color="auto"/>
              <w:left w:val="single" w:sz="4" w:space="0" w:color="auto"/>
              <w:bottom w:val="single" w:sz="4" w:space="0" w:color="auto"/>
              <w:right w:val="single" w:sz="4" w:space="0" w:color="auto"/>
            </w:tcBorders>
            <w:hideMark/>
          </w:tcPr>
          <w:p w14:paraId="65043531" w14:textId="77777777" w:rsidR="006B1AAF" w:rsidRDefault="006B1AAF"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AAF" w14:paraId="6C802E71" w14:textId="77777777" w:rsidTr="00DD0140">
        <w:trPr>
          <w:trHeight w:val="67"/>
        </w:trPr>
        <w:tc>
          <w:tcPr>
            <w:tcW w:w="1755" w:type="pct"/>
            <w:gridSpan w:val="3"/>
            <w:tcBorders>
              <w:top w:val="single" w:sz="4" w:space="0" w:color="auto"/>
              <w:left w:val="single" w:sz="4" w:space="0" w:color="auto"/>
              <w:bottom w:val="single" w:sz="4" w:space="0" w:color="auto"/>
              <w:right w:val="single" w:sz="4" w:space="0" w:color="auto"/>
            </w:tcBorders>
            <w:hideMark/>
          </w:tcPr>
          <w:p w14:paraId="68664148" w14:textId="77777777" w:rsidR="006B1AAF" w:rsidRDefault="006B1AAF" w:rsidP="00DD0140">
            <w:pPr>
              <w:pStyle w:val="c9Textocorpotboas1Portos"/>
            </w:pPr>
            <w:r>
              <w:t>Documento identificativo (NIF)</w:t>
            </w:r>
          </w:p>
        </w:tc>
        <w:tc>
          <w:tcPr>
            <w:tcW w:w="3245" w:type="pct"/>
            <w:gridSpan w:val="5"/>
            <w:tcBorders>
              <w:top w:val="single" w:sz="4" w:space="0" w:color="auto"/>
              <w:left w:val="single" w:sz="4" w:space="0" w:color="auto"/>
              <w:bottom w:val="single" w:sz="4" w:space="0" w:color="auto"/>
              <w:right w:val="single" w:sz="4" w:space="0" w:color="auto"/>
            </w:tcBorders>
            <w:hideMark/>
          </w:tcPr>
          <w:p w14:paraId="35E34FFB" w14:textId="77777777" w:rsidR="006B1AAF" w:rsidRDefault="006B1AAF"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AAF" w14:paraId="430E198D" w14:textId="77777777" w:rsidTr="00DD0140">
        <w:trPr>
          <w:trHeight w:val="67"/>
        </w:trPr>
        <w:tc>
          <w:tcPr>
            <w:tcW w:w="1755" w:type="pct"/>
            <w:gridSpan w:val="3"/>
            <w:tcBorders>
              <w:top w:val="single" w:sz="4" w:space="0" w:color="auto"/>
              <w:left w:val="single" w:sz="4" w:space="0" w:color="auto"/>
              <w:bottom w:val="single" w:sz="4" w:space="0" w:color="auto"/>
              <w:right w:val="single" w:sz="4" w:space="0" w:color="auto"/>
            </w:tcBorders>
            <w:hideMark/>
          </w:tcPr>
          <w:p w14:paraId="0C82923A" w14:textId="77777777" w:rsidR="006B1AAF" w:rsidRDefault="006B1AAF" w:rsidP="00DD0140">
            <w:pPr>
              <w:pStyle w:val="c9Textocorpotboas1Portos"/>
            </w:pPr>
            <w:r>
              <w:t>Cargo</w:t>
            </w:r>
          </w:p>
        </w:tc>
        <w:tc>
          <w:tcPr>
            <w:tcW w:w="3245" w:type="pct"/>
            <w:gridSpan w:val="5"/>
            <w:tcBorders>
              <w:top w:val="single" w:sz="4" w:space="0" w:color="auto"/>
              <w:left w:val="single" w:sz="4" w:space="0" w:color="auto"/>
              <w:bottom w:val="single" w:sz="4" w:space="0" w:color="auto"/>
              <w:right w:val="single" w:sz="4" w:space="0" w:color="auto"/>
            </w:tcBorders>
            <w:hideMark/>
          </w:tcPr>
          <w:p w14:paraId="08306136" w14:textId="77777777" w:rsidR="006B1AAF" w:rsidRDefault="006B1AAF"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AAF" w14:paraId="68032350" w14:textId="77777777" w:rsidTr="00DD0140">
        <w:trPr>
          <w:trHeight w:val="120"/>
        </w:trPr>
        <w:tc>
          <w:tcPr>
            <w:tcW w:w="1755" w:type="pct"/>
            <w:gridSpan w:val="3"/>
            <w:tcBorders>
              <w:top w:val="single" w:sz="4" w:space="0" w:color="auto"/>
              <w:left w:val="single" w:sz="4" w:space="0" w:color="auto"/>
              <w:bottom w:val="single" w:sz="4" w:space="0" w:color="auto"/>
              <w:right w:val="single" w:sz="4" w:space="0" w:color="auto"/>
            </w:tcBorders>
            <w:hideMark/>
          </w:tcPr>
          <w:p w14:paraId="0EF71443" w14:textId="77777777" w:rsidR="006B1AAF" w:rsidRDefault="006B1AAF" w:rsidP="00DD0140">
            <w:pPr>
              <w:pStyle w:val="c9Textocorpotboas1Portos"/>
            </w:pPr>
            <w:r>
              <w:t>Organismo</w:t>
            </w:r>
          </w:p>
        </w:tc>
        <w:tc>
          <w:tcPr>
            <w:tcW w:w="3245" w:type="pct"/>
            <w:gridSpan w:val="5"/>
            <w:tcBorders>
              <w:top w:val="single" w:sz="4" w:space="0" w:color="auto"/>
              <w:left w:val="single" w:sz="4" w:space="0" w:color="auto"/>
              <w:bottom w:val="single" w:sz="4" w:space="0" w:color="auto"/>
              <w:right w:val="single" w:sz="4" w:space="0" w:color="auto"/>
            </w:tcBorders>
            <w:hideMark/>
          </w:tcPr>
          <w:p w14:paraId="37D1003E" w14:textId="77777777" w:rsidR="006B1AAF" w:rsidRDefault="006B1AAF"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AAF" w14:paraId="79203693" w14:textId="77777777" w:rsidTr="00DD0140">
        <w:trPr>
          <w:trHeight w:val="67"/>
        </w:trPr>
        <w:tc>
          <w:tcPr>
            <w:tcW w:w="1755" w:type="pct"/>
            <w:gridSpan w:val="3"/>
            <w:tcBorders>
              <w:top w:val="single" w:sz="4" w:space="0" w:color="auto"/>
              <w:left w:val="single" w:sz="4" w:space="0" w:color="auto"/>
              <w:bottom w:val="single" w:sz="4" w:space="0" w:color="auto"/>
              <w:right w:val="single" w:sz="4" w:space="0" w:color="auto"/>
            </w:tcBorders>
            <w:hideMark/>
          </w:tcPr>
          <w:p w14:paraId="5B6E9744" w14:textId="77777777" w:rsidR="006B1AAF" w:rsidRDefault="006B1AAF" w:rsidP="00DD0140">
            <w:pPr>
              <w:pStyle w:val="c9Textocorpotboas1Portos"/>
            </w:pPr>
            <w:r>
              <w:t>Email</w:t>
            </w:r>
          </w:p>
        </w:tc>
        <w:tc>
          <w:tcPr>
            <w:tcW w:w="3245" w:type="pct"/>
            <w:gridSpan w:val="5"/>
            <w:tcBorders>
              <w:top w:val="single" w:sz="4" w:space="0" w:color="auto"/>
              <w:left w:val="single" w:sz="4" w:space="0" w:color="auto"/>
              <w:bottom w:val="single" w:sz="4" w:space="0" w:color="auto"/>
              <w:right w:val="single" w:sz="4" w:space="0" w:color="auto"/>
            </w:tcBorders>
            <w:hideMark/>
          </w:tcPr>
          <w:p w14:paraId="3CADF86D" w14:textId="77777777" w:rsidR="006B1AAF" w:rsidRDefault="006B1AAF"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319F18" w14:textId="77777777" w:rsidR="004C1EE8" w:rsidRDefault="004C1EE8" w:rsidP="00EA2F00">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275A03" w14:paraId="2B0E9393" w14:textId="77777777" w:rsidTr="00275A03">
        <w:trPr>
          <w:trHeight w:val="13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DCB4B24" w14:textId="77777777" w:rsidR="00275A03" w:rsidRDefault="00275A03" w:rsidP="00275A03">
            <w:pPr>
              <w:pStyle w:val="T9TboasPortos"/>
            </w:pPr>
            <w:r>
              <w:t>CARACTERÍSTICAS BÁSICAS DA CONCESIÓN</w:t>
            </w:r>
          </w:p>
        </w:tc>
      </w:tr>
      <w:tr w:rsidR="00275A03" w14:paraId="05ACD3CB" w14:textId="77777777" w:rsidTr="00275A03">
        <w:trPr>
          <w:trHeight w:val="177"/>
          <w:jc w:val="center"/>
        </w:trPr>
        <w:tc>
          <w:tcPr>
            <w:tcW w:w="2502" w:type="pct"/>
            <w:tcBorders>
              <w:top w:val="single" w:sz="4" w:space="0" w:color="auto"/>
              <w:left w:val="single" w:sz="4" w:space="0" w:color="auto"/>
              <w:bottom w:val="single" w:sz="4" w:space="0" w:color="auto"/>
              <w:right w:val="single" w:sz="4" w:space="0" w:color="auto"/>
            </w:tcBorders>
            <w:vAlign w:val="center"/>
            <w:hideMark/>
          </w:tcPr>
          <w:p w14:paraId="69402CAA" w14:textId="77777777" w:rsidR="00275A03" w:rsidRPr="00275A03" w:rsidRDefault="00275A03" w:rsidP="00275A03">
            <w:pPr>
              <w:pStyle w:val="c9Textocorpotboas1Portos"/>
              <w:rPr>
                <w:b/>
                <w:bCs w:val="0"/>
              </w:rPr>
            </w:pPr>
            <w:r w:rsidRPr="00275A03">
              <w:rPr>
                <w:b/>
                <w:bCs w:val="0"/>
              </w:rPr>
              <w:t>Porto da concesión</w:t>
            </w:r>
          </w:p>
        </w:tc>
        <w:tc>
          <w:tcPr>
            <w:tcW w:w="2498" w:type="pct"/>
            <w:tcBorders>
              <w:top w:val="single" w:sz="4" w:space="0" w:color="auto"/>
              <w:left w:val="single" w:sz="4" w:space="0" w:color="auto"/>
              <w:bottom w:val="single" w:sz="4" w:space="0" w:color="auto"/>
              <w:right w:val="single" w:sz="4" w:space="0" w:color="auto"/>
            </w:tcBorders>
            <w:vAlign w:val="center"/>
            <w:hideMark/>
          </w:tcPr>
          <w:sdt>
            <w:sdtPr>
              <w:rPr>
                <w:b/>
                <w:bCs w:val="0"/>
              </w:rPr>
              <w:id w:val="1320768263"/>
              <w:placeholder>
                <w:docPart w:val="AD27C1C41657449787D67D2F3AC06078"/>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5DFE73C9" w14:textId="07BABFC9" w:rsidR="00275A03" w:rsidRPr="00275A03" w:rsidRDefault="00275A03" w:rsidP="00275A03">
                <w:pPr>
                  <w:pStyle w:val="c9Textocorpotboas1Portos"/>
                  <w:rPr>
                    <w:b/>
                    <w:bCs w:val="0"/>
                  </w:rPr>
                </w:pPr>
                <w:r>
                  <w:rPr>
                    <w:rStyle w:val="Textodelmarcadordeposicin"/>
                    <w:rFonts w:ascii="Arial" w:eastAsiaTheme="minorEastAsia" w:hAnsi="Arial"/>
                    <w:sz w:val="14"/>
                    <w:szCs w:val="14"/>
                  </w:rPr>
                  <w:t xml:space="preserve">Clic aquí para seleccionar porto </w:t>
                </w:r>
              </w:p>
            </w:sdtContent>
          </w:sdt>
        </w:tc>
      </w:tr>
      <w:tr w:rsidR="00275A03" w14:paraId="481030D5" w14:textId="77777777" w:rsidTr="00275A03">
        <w:trPr>
          <w:trHeight w:val="177"/>
          <w:jc w:val="center"/>
        </w:trPr>
        <w:tc>
          <w:tcPr>
            <w:tcW w:w="2502" w:type="pct"/>
            <w:tcBorders>
              <w:top w:val="single" w:sz="4" w:space="0" w:color="auto"/>
              <w:left w:val="single" w:sz="4" w:space="0" w:color="auto"/>
              <w:bottom w:val="single" w:sz="4" w:space="0" w:color="auto"/>
              <w:right w:val="single" w:sz="4" w:space="0" w:color="auto"/>
            </w:tcBorders>
            <w:vAlign w:val="center"/>
            <w:hideMark/>
          </w:tcPr>
          <w:p w14:paraId="5245CA31" w14:textId="77777777" w:rsidR="00275A03" w:rsidRPr="00275A03" w:rsidRDefault="00275A03" w:rsidP="00275A03">
            <w:pPr>
              <w:pStyle w:val="c9Textocorpotboas1Portos"/>
              <w:rPr>
                <w:b/>
                <w:bCs w:val="0"/>
                <w:color w:val="auto"/>
              </w:rPr>
            </w:pPr>
            <w:r w:rsidRPr="00275A03">
              <w:rPr>
                <w:b/>
                <w:bCs w:val="0"/>
              </w:rPr>
              <w:t>Nome do título da concesión</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A6AA386" w14:textId="77777777" w:rsidR="00275A03" w:rsidRPr="00275A03" w:rsidRDefault="00275A03" w:rsidP="00275A03">
            <w:pPr>
              <w:pStyle w:val="c9Textocorpotboas1Portos"/>
            </w:pPr>
            <w:r w:rsidRPr="00275A03">
              <w:fldChar w:fldCharType="begin">
                <w:ffData>
                  <w:name w:val=""/>
                  <w:enabled/>
                  <w:calcOnExit w:val="0"/>
                  <w:textInput>
                    <w:default w:val="(escriba aquí)"/>
                  </w:textInput>
                </w:ffData>
              </w:fldChar>
            </w:r>
            <w:r w:rsidRPr="00275A03">
              <w:instrText xml:space="preserve"> FORMTEXT </w:instrText>
            </w:r>
            <w:r w:rsidRPr="00275A03">
              <w:fldChar w:fldCharType="separate"/>
            </w:r>
            <w:r w:rsidRPr="00275A03">
              <w:rPr>
                <w:noProof/>
              </w:rPr>
              <w:t>(escriba aquí)</w:t>
            </w:r>
            <w:r w:rsidRPr="00275A03">
              <w:fldChar w:fldCharType="end"/>
            </w:r>
          </w:p>
        </w:tc>
      </w:tr>
      <w:tr w:rsidR="00275A03" w14:paraId="76702DD0" w14:textId="77777777" w:rsidTr="00275A03">
        <w:trPr>
          <w:trHeight w:val="177"/>
          <w:jc w:val="center"/>
        </w:trPr>
        <w:tc>
          <w:tcPr>
            <w:tcW w:w="2502" w:type="pct"/>
            <w:tcBorders>
              <w:top w:val="single" w:sz="4" w:space="0" w:color="auto"/>
              <w:left w:val="single" w:sz="4" w:space="0" w:color="auto"/>
              <w:bottom w:val="single" w:sz="4" w:space="0" w:color="auto"/>
              <w:right w:val="single" w:sz="4" w:space="0" w:color="auto"/>
            </w:tcBorders>
            <w:vAlign w:val="center"/>
            <w:hideMark/>
          </w:tcPr>
          <w:p w14:paraId="302E3D76" w14:textId="77777777" w:rsidR="00275A03" w:rsidRPr="006B1AAF" w:rsidRDefault="00275A03" w:rsidP="006B1AAF">
            <w:pPr>
              <w:pStyle w:val="c9Textocorpotboas1Portos"/>
              <w:rPr>
                <w:b/>
                <w:bCs w:val="0"/>
                <w:color w:val="auto"/>
              </w:rPr>
            </w:pPr>
            <w:r w:rsidRPr="006B1AAF">
              <w:rPr>
                <w:b/>
                <w:bCs w:val="0"/>
              </w:rPr>
              <w:t>Actividades específicas a desenvolver na concesión</w:t>
            </w:r>
            <w:r w:rsidRPr="006B1AAF">
              <w:rPr>
                <w:b/>
                <w:bCs w:val="0"/>
                <w:vertAlign w:val="superscript"/>
              </w:rPr>
              <w:footnoteReference w:id="1"/>
            </w:r>
          </w:p>
        </w:tc>
        <w:tc>
          <w:tcPr>
            <w:tcW w:w="2498" w:type="pct"/>
            <w:tcBorders>
              <w:top w:val="single" w:sz="4" w:space="0" w:color="auto"/>
              <w:left w:val="single" w:sz="4" w:space="0" w:color="auto"/>
              <w:bottom w:val="single" w:sz="4" w:space="0" w:color="auto"/>
              <w:right w:val="single" w:sz="4" w:space="0" w:color="auto"/>
            </w:tcBorders>
            <w:vAlign w:val="center"/>
            <w:hideMark/>
          </w:tcPr>
          <w:p w14:paraId="78F8A8C9" w14:textId="77777777" w:rsidR="00275A03" w:rsidRPr="00275A03" w:rsidRDefault="00275A03" w:rsidP="00275A03">
            <w:pPr>
              <w:pStyle w:val="c9Textocorpotboas1Portos"/>
            </w:pPr>
            <w:r w:rsidRPr="00275A03">
              <w:fldChar w:fldCharType="begin">
                <w:ffData>
                  <w:name w:val=""/>
                  <w:enabled/>
                  <w:calcOnExit w:val="0"/>
                  <w:textInput>
                    <w:default w:val="(escriba aquí)"/>
                  </w:textInput>
                </w:ffData>
              </w:fldChar>
            </w:r>
            <w:r w:rsidRPr="00275A03">
              <w:instrText xml:space="preserve"> FORMTEXT </w:instrText>
            </w:r>
            <w:r w:rsidRPr="00275A03">
              <w:fldChar w:fldCharType="separate"/>
            </w:r>
            <w:r w:rsidRPr="00275A03">
              <w:rPr>
                <w:noProof/>
              </w:rPr>
              <w:t>(escriba aquí)</w:t>
            </w:r>
            <w:r w:rsidRPr="00275A03">
              <w:fldChar w:fldCharType="end"/>
            </w:r>
          </w:p>
        </w:tc>
      </w:tr>
      <w:tr w:rsidR="00275A03" w14:paraId="55826351" w14:textId="77777777" w:rsidTr="00275A03">
        <w:trPr>
          <w:trHeight w:val="177"/>
          <w:jc w:val="center"/>
        </w:trPr>
        <w:tc>
          <w:tcPr>
            <w:tcW w:w="2502" w:type="pct"/>
            <w:tcBorders>
              <w:top w:val="single" w:sz="4" w:space="0" w:color="auto"/>
              <w:left w:val="single" w:sz="4" w:space="0" w:color="auto"/>
              <w:bottom w:val="single" w:sz="4" w:space="0" w:color="auto"/>
              <w:right w:val="single" w:sz="4" w:space="0" w:color="auto"/>
            </w:tcBorders>
            <w:vAlign w:val="center"/>
            <w:hideMark/>
          </w:tcPr>
          <w:p w14:paraId="489A7C13" w14:textId="77777777" w:rsidR="00275A03" w:rsidRPr="00275A03" w:rsidRDefault="00275A03" w:rsidP="00275A03">
            <w:pPr>
              <w:pStyle w:val="c9Textocorpotboas1Portos"/>
              <w:rPr>
                <w:b/>
                <w:bCs w:val="0"/>
              </w:rPr>
            </w:pPr>
            <w:r w:rsidRPr="00275A03">
              <w:rPr>
                <w:b/>
                <w:bCs w:val="0"/>
              </w:rPr>
              <w:t>Motivo que xustique que as actividades deban ser desenvoltas no porto</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996B3F3" w14:textId="77777777" w:rsidR="00275A03" w:rsidRPr="00275A03" w:rsidRDefault="00275A03" w:rsidP="00275A03">
            <w:pPr>
              <w:pStyle w:val="c9Textocorpotboas1Portos"/>
            </w:pPr>
            <w:r w:rsidRPr="00275A03">
              <w:fldChar w:fldCharType="begin">
                <w:ffData>
                  <w:name w:val=""/>
                  <w:enabled/>
                  <w:calcOnExit w:val="0"/>
                  <w:textInput>
                    <w:default w:val="(escriba aquí)"/>
                  </w:textInput>
                </w:ffData>
              </w:fldChar>
            </w:r>
            <w:r w:rsidRPr="00275A03">
              <w:instrText xml:space="preserve"> FORMTEXT </w:instrText>
            </w:r>
            <w:r w:rsidRPr="00275A03">
              <w:fldChar w:fldCharType="separate"/>
            </w:r>
            <w:r w:rsidRPr="00275A03">
              <w:rPr>
                <w:noProof/>
              </w:rPr>
              <w:t>(escriba aquí)</w:t>
            </w:r>
            <w:r w:rsidRPr="00275A03">
              <w:fldChar w:fldCharType="end"/>
            </w:r>
          </w:p>
        </w:tc>
      </w:tr>
      <w:tr w:rsidR="00275A03" w14:paraId="476B54AE" w14:textId="77777777" w:rsidTr="00275A03">
        <w:trPr>
          <w:trHeight w:val="177"/>
          <w:jc w:val="center"/>
        </w:trPr>
        <w:tc>
          <w:tcPr>
            <w:tcW w:w="2502" w:type="pct"/>
            <w:tcBorders>
              <w:top w:val="single" w:sz="4" w:space="0" w:color="auto"/>
              <w:left w:val="single" w:sz="4" w:space="0" w:color="auto"/>
              <w:bottom w:val="single" w:sz="4" w:space="0" w:color="auto"/>
              <w:right w:val="single" w:sz="4" w:space="0" w:color="auto"/>
            </w:tcBorders>
            <w:vAlign w:val="center"/>
            <w:hideMark/>
          </w:tcPr>
          <w:p w14:paraId="062905CD" w14:textId="77777777" w:rsidR="00275A03" w:rsidRPr="00275A03" w:rsidRDefault="00275A03" w:rsidP="00275A03">
            <w:pPr>
              <w:pStyle w:val="c9Textocorpotboas1Portos"/>
              <w:rPr>
                <w:b/>
                <w:bCs w:val="0"/>
              </w:rPr>
            </w:pPr>
            <w:r w:rsidRPr="00275A03">
              <w:rPr>
                <w:b/>
                <w:bCs w:val="0"/>
              </w:rPr>
              <w:t>Clave da concesión</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ED0481C" w14:textId="77777777" w:rsidR="00275A03" w:rsidRPr="00275A03" w:rsidRDefault="00275A03" w:rsidP="00275A03">
            <w:pPr>
              <w:pStyle w:val="c9Textocorpotboas1Portos"/>
              <w:rPr>
                <w:b/>
                <w:bCs w:val="0"/>
              </w:rPr>
            </w:pPr>
            <w:r w:rsidRPr="00275A03">
              <w:rPr>
                <w:b/>
                <w:bCs w:val="0"/>
              </w:rPr>
              <w:fldChar w:fldCharType="begin">
                <w:ffData>
                  <w:name w:val="Texto3"/>
                  <w:enabled/>
                  <w:calcOnExit w:val="0"/>
                  <w:textInput/>
                </w:ffData>
              </w:fldChar>
            </w:r>
            <w:r w:rsidRPr="00275A03">
              <w:rPr>
                <w:b/>
                <w:bCs w:val="0"/>
              </w:rPr>
              <w:instrText xml:space="preserve"> FORMTEXT </w:instrText>
            </w:r>
            <w:r w:rsidRPr="00275A03">
              <w:rPr>
                <w:b/>
                <w:bCs w:val="0"/>
              </w:rPr>
            </w:r>
            <w:r w:rsidRPr="00275A03">
              <w:rPr>
                <w:b/>
                <w:bCs w:val="0"/>
              </w:rPr>
              <w:fldChar w:fldCharType="separate"/>
            </w:r>
            <w:r w:rsidRPr="00275A03">
              <w:rPr>
                <w:b/>
                <w:bCs w:val="0"/>
                <w:noProof/>
              </w:rPr>
              <w:t> </w:t>
            </w:r>
            <w:r w:rsidRPr="00275A03">
              <w:rPr>
                <w:b/>
                <w:bCs w:val="0"/>
                <w:noProof/>
              </w:rPr>
              <w:t> </w:t>
            </w:r>
            <w:r w:rsidRPr="00275A03">
              <w:rPr>
                <w:b/>
                <w:bCs w:val="0"/>
                <w:noProof/>
              </w:rPr>
              <w:t> </w:t>
            </w:r>
            <w:r w:rsidRPr="00275A03">
              <w:rPr>
                <w:b/>
                <w:bCs w:val="0"/>
                <w:noProof/>
              </w:rPr>
              <w:t> </w:t>
            </w:r>
            <w:r w:rsidRPr="00275A03">
              <w:rPr>
                <w:b/>
                <w:bCs w:val="0"/>
                <w:noProof/>
              </w:rPr>
              <w:t> </w:t>
            </w:r>
            <w:r w:rsidRPr="00275A03">
              <w:rPr>
                <w:b/>
                <w:bCs w:val="0"/>
              </w:rPr>
              <w:fldChar w:fldCharType="end"/>
            </w:r>
            <w:r w:rsidRPr="00275A03">
              <w:rPr>
                <w:b/>
                <w:bCs w:val="0"/>
              </w:rPr>
              <w:t>-</w:t>
            </w:r>
            <w:r w:rsidRPr="00275A03">
              <w:rPr>
                <w:b/>
                <w:bCs w:val="0"/>
              </w:rPr>
              <w:fldChar w:fldCharType="begin">
                <w:ffData>
                  <w:name w:val="Texto4"/>
                  <w:enabled/>
                  <w:calcOnExit w:val="0"/>
                  <w:textInput/>
                </w:ffData>
              </w:fldChar>
            </w:r>
            <w:r w:rsidRPr="00275A03">
              <w:rPr>
                <w:b/>
                <w:bCs w:val="0"/>
              </w:rPr>
              <w:instrText xml:space="preserve"> FORMTEXT </w:instrText>
            </w:r>
            <w:r w:rsidRPr="00275A03">
              <w:rPr>
                <w:b/>
                <w:bCs w:val="0"/>
              </w:rPr>
            </w:r>
            <w:r w:rsidRPr="00275A03">
              <w:rPr>
                <w:b/>
                <w:bCs w:val="0"/>
              </w:rPr>
              <w:fldChar w:fldCharType="separate"/>
            </w:r>
            <w:r w:rsidRPr="00275A03">
              <w:rPr>
                <w:b/>
                <w:bCs w:val="0"/>
                <w:noProof/>
              </w:rPr>
              <w:t> </w:t>
            </w:r>
            <w:r w:rsidRPr="00275A03">
              <w:rPr>
                <w:b/>
                <w:bCs w:val="0"/>
                <w:noProof/>
              </w:rPr>
              <w:t> </w:t>
            </w:r>
            <w:r w:rsidRPr="00275A03">
              <w:rPr>
                <w:b/>
                <w:bCs w:val="0"/>
                <w:noProof/>
              </w:rPr>
              <w:t> </w:t>
            </w:r>
            <w:r w:rsidRPr="00275A03">
              <w:rPr>
                <w:b/>
                <w:bCs w:val="0"/>
                <w:noProof/>
              </w:rPr>
              <w:t> </w:t>
            </w:r>
            <w:r w:rsidRPr="00275A03">
              <w:rPr>
                <w:b/>
                <w:bCs w:val="0"/>
                <w:noProof/>
              </w:rPr>
              <w:t> </w:t>
            </w:r>
            <w:r w:rsidRPr="00275A03">
              <w:rPr>
                <w:b/>
                <w:bCs w:val="0"/>
              </w:rPr>
              <w:fldChar w:fldCharType="end"/>
            </w:r>
            <w:r w:rsidRPr="00275A03">
              <w:rPr>
                <w:b/>
                <w:bCs w:val="0"/>
              </w:rPr>
              <w:t>-</w:t>
            </w:r>
            <w:r w:rsidRPr="00275A03">
              <w:rPr>
                <w:b/>
                <w:bCs w:val="0"/>
              </w:rPr>
              <w:fldChar w:fldCharType="begin">
                <w:ffData>
                  <w:name w:val="Texto5"/>
                  <w:enabled/>
                  <w:calcOnExit w:val="0"/>
                  <w:textInput/>
                </w:ffData>
              </w:fldChar>
            </w:r>
            <w:r w:rsidRPr="00275A03">
              <w:rPr>
                <w:b/>
                <w:bCs w:val="0"/>
              </w:rPr>
              <w:instrText xml:space="preserve"> FORMTEXT </w:instrText>
            </w:r>
            <w:r w:rsidRPr="00275A03">
              <w:rPr>
                <w:b/>
                <w:bCs w:val="0"/>
              </w:rPr>
            </w:r>
            <w:r w:rsidRPr="00275A03">
              <w:rPr>
                <w:b/>
                <w:bCs w:val="0"/>
              </w:rPr>
              <w:fldChar w:fldCharType="separate"/>
            </w:r>
            <w:r w:rsidRPr="00275A03">
              <w:rPr>
                <w:b/>
                <w:bCs w:val="0"/>
                <w:noProof/>
              </w:rPr>
              <w:t> </w:t>
            </w:r>
            <w:r w:rsidRPr="00275A03">
              <w:rPr>
                <w:b/>
                <w:bCs w:val="0"/>
                <w:noProof/>
              </w:rPr>
              <w:t> </w:t>
            </w:r>
            <w:r w:rsidRPr="00275A03">
              <w:rPr>
                <w:b/>
                <w:bCs w:val="0"/>
                <w:noProof/>
              </w:rPr>
              <w:t> </w:t>
            </w:r>
            <w:r w:rsidRPr="00275A03">
              <w:rPr>
                <w:b/>
                <w:bCs w:val="0"/>
                <w:noProof/>
              </w:rPr>
              <w:t> </w:t>
            </w:r>
            <w:r w:rsidRPr="00275A03">
              <w:rPr>
                <w:b/>
                <w:bCs w:val="0"/>
                <w:noProof/>
              </w:rPr>
              <w:t> </w:t>
            </w:r>
            <w:r w:rsidRPr="00275A03">
              <w:rPr>
                <w:b/>
                <w:bCs w:val="0"/>
              </w:rPr>
              <w:fldChar w:fldCharType="end"/>
            </w:r>
            <w:r w:rsidRPr="00275A03">
              <w:rPr>
                <w:b/>
                <w:bCs w:val="0"/>
              </w:rPr>
              <w:t>-C-</w:t>
            </w:r>
            <w:r w:rsidRPr="00275A03">
              <w:rPr>
                <w:b/>
                <w:bCs w:val="0"/>
              </w:rPr>
              <w:fldChar w:fldCharType="begin">
                <w:ffData>
                  <w:name w:val="Texto6"/>
                  <w:enabled/>
                  <w:calcOnExit w:val="0"/>
                  <w:textInput/>
                </w:ffData>
              </w:fldChar>
            </w:r>
            <w:r w:rsidRPr="00275A03">
              <w:rPr>
                <w:b/>
                <w:bCs w:val="0"/>
              </w:rPr>
              <w:instrText xml:space="preserve"> FORMTEXT </w:instrText>
            </w:r>
            <w:r w:rsidRPr="00275A03">
              <w:rPr>
                <w:b/>
                <w:bCs w:val="0"/>
              </w:rPr>
            </w:r>
            <w:r w:rsidRPr="00275A03">
              <w:rPr>
                <w:b/>
                <w:bCs w:val="0"/>
              </w:rPr>
              <w:fldChar w:fldCharType="separate"/>
            </w:r>
            <w:r w:rsidRPr="00275A03">
              <w:rPr>
                <w:b/>
                <w:bCs w:val="0"/>
                <w:noProof/>
              </w:rPr>
              <w:t> </w:t>
            </w:r>
            <w:r w:rsidRPr="00275A03">
              <w:rPr>
                <w:b/>
                <w:bCs w:val="0"/>
                <w:noProof/>
              </w:rPr>
              <w:t> </w:t>
            </w:r>
            <w:r w:rsidRPr="00275A03">
              <w:rPr>
                <w:b/>
                <w:bCs w:val="0"/>
                <w:noProof/>
              </w:rPr>
              <w:t> </w:t>
            </w:r>
            <w:r w:rsidRPr="00275A03">
              <w:rPr>
                <w:b/>
                <w:bCs w:val="0"/>
                <w:noProof/>
              </w:rPr>
              <w:t> </w:t>
            </w:r>
            <w:r w:rsidRPr="00275A03">
              <w:rPr>
                <w:b/>
                <w:bCs w:val="0"/>
                <w:noProof/>
              </w:rPr>
              <w:t> </w:t>
            </w:r>
            <w:r w:rsidRPr="00275A03">
              <w:rPr>
                <w:b/>
                <w:bCs w:val="0"/>
              </w:rPr>
              <w:fldChar w:fldCharType="end"/>
            </w:r>
          </w:p>
        </w:tc>
      </w:tr>
      <w:tr w:rsidR="00275A03" w14:paraId="0A9F9A1C" w14:textId="77777777" w:rsidTr="00275A03">
        <w:trPr>
          <w:trHeight w:val="177"/>
          <w:jc w:val="center"/>
        </w:trPr>
        <w:tc>
          <w:tcPr>
            <w:tcW w:w="2502" w:type="pct"/>
            <w:tcBorders>
              <w:top w:val="single" w:sz="4" w:space="0" w:color="auto"/>
              <w:left w:val="single" w:sz="4" w:space="0" w:color="auto"/>
              <w:bottom w:val="single" w:sz="4" w:space="0" w:color="auto"/>
              <w:right w:val="single" w:sz="4" w:space="0" w:color="auto"/>
            </w:tcBorders>
            <w:vAlign w:val="center"/>
            <w:hideMark/>
          </w:tcPr>
          <w:p w14:paraId="7B9C7072" w14:textId="77777777" w:rsidR="00275A03" w:rsidRPr="00275A03" w:rsidRDefault="00275A03" w:rsidP="00275A03">
            <w:pPr>
              <w:pStyle w:val="c9Textocorpotboas1Portos"/>
              <w:rPr>
                <w:b/>
                <w:bCs w:val="0"/>
                <w:color w:val="auto"/>
              </w:rPr>
            </w:pPr>
            <w:r w:rsidRPr="00275A03">
              <w:rPr>
                <w:b/>
                <w:bCs w:val="0"/>
              </w:rPr>
              <w:t>Situación da superficie da concesión na zona de servizo do porto</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B92D26E" w14:textId="3BE529FA" w:rsidR="00275A03" w:rsidRPr="00275A03" w:rsidRDefault="005A5582" w:rsidP="00275A03">
            <w:pPr>
              <w:pStyle w:val="c9Textocorpotboas1Portos"/>
              <w:rPr>
                <w:b/>
                <w:bCs w:val="0"/>
              </w:rPr>
            </w:pPr>
            <w:sdt>
              <w:sdtPr>
                <w:rPr>
                  <w:b/>
                  <w:bCs w:val="0"/>
                </w:rPr>
                <w:id w:val="-1324818551"/>
                <w:placeholder>
                  <w:docPart w:val="AB5C32D241674E7C89AD5B406BBA0D86"/>
                </w:placeholder>
                <w:comboBox>
                  <w:listItem w:value="Elxja unha opción"/>
                  <w:listItem w:displayText="Terra" w:value="Terra"/>
                  <w:listItem w:displayText="Auga" w:value="Auga"/>
                  <w:listItem w:displayText="Terra e auga" w:value="Terra e auga"/>
                </w:comboBox>
              </w:sdtPr>
              <w:sdtEndPr/>
              <w:sdtContent>
                <w:r w:rsidR="00275A03">
                  <w:rPr>
                    <w:b/>
                    <w:bCs w:val="0"/>
                  </w:rPr>
                  <w:t>Terra</w:t>
                </w:r>
              </w:sdtContent>
            </w:sdt>
          </w:p>
        </w:tc>
      </w:tr>
      <w:tr w:rsidR="00275A03" w14:paraId="1772B332" w14:textId="77777777" w:rsidTr="00275A03">
        <w:trPr>
          <w:trHeight w:val="50"/>
          <w:jc w:val="center"/>
        </w:trPr>
        <w:tc>
          <w:tcPr>
            <w:tcW w:w="2502" w:type="pct"/>
            <w:tcBorders>
              <w:top w:val="single" w:sz="4" w:space="0" w:color="auto"/>
              <w:left w:val="single" w:sz="4" w:space="0" w:color="auto"/>
              <w:bottom w:val="single" w:sz="4" w:space="0" w:color="auto"/>
              <w:right w:val="single" w:sz="4" w:space="0" w:color="auto"/>
            </w:tcBorders>
            <w:vAlign w:val="center"/>
            <w:hideMark/>
          </w:tcPr>
          <w:p w14:paraId="27E7D6FA" w14:textId="77777777" w:rsidR="00275A03" w:rsidRPr="00275A03" w:rsidRDefault="00275A03" w:rsidP="00275A03">
            <w:pPr>
              <w:pStyle w:val="c9Textocorpotboas1Portos"/>
              <w:rPr>
                <w:b/>
                <w:bCs w:val="0"/>
              </w:rPr>
            </w:pPr>
            <w:r w:rsidRPr="00275A03">
              <w:rPr>
                <w:b/>
                <w:bCs w:val="0"/>
              </w:rPr>
              <w:t>Data de outorgamento da concesión</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42EEE25" w14:textId="77777777" w:rsidR="00275A03" w:rsidRPr="00275A03" w:rsidRDefault="005A5582" w:rsidP="00275A03">
            <w:pPr>
              <w:pStyle w:val="c9Textocorpotboas1Portos"/>
              <w:rPr>
                <w:b/>
                <w:bCs w:val="0"/>
              </w:rPr>
            </w:pPr>
            <w:sdt>
              <w:sdtPr>
                <w:rPr>
                  <w:b/>
                  <w:bCs w:val="0"/>
                  <w:color w:val="808080"/>
                </w:rPr>
                <w:id w:val="-1219584562"/>
                <w:placeholder>
                  <w:docPart w:val="F58D13E8123E48708E49FD933F92D392"/>
                </w:placeholder>
                <w:date>
                  <w:dateFormat w:val="dd/MM/yyyy"/>
                  <w:lid w:val="es-ES"/>
                  <w:storeMappedDataAs w:val="dateTime"/>
                  <w:calendar w:val="gregorian"/>
                </w:date>
              </w:sdtPr>
              <w:sdtEndPr/>
              <w:sdtContent>
                <w:r w:rsidR="00275A03" w:rsidRPr="00275A03">
                  <w:rPr>
                    <w:b/>
                    <w:bCs w:val="0"/>
                    <w:color w:val="808080"/>
                  </w:rPr>
                  <w:t xml:space="preserve">Clic aquí para seleccionar data </w:t>
                </w:r>
              </w:sdtContent>
            </w:sdt>
          </w:p>
        </w:tc>
      </w:tr>
      <w:tr w:rsidR="00275A03" w14:paraId="3E982787" w14:textId="77777777" w:rsidTr="00275A03">
        <w:trPr>
          <w:trHeight w:val="50"/>
          <w:jc w:val="center"/>
        </w:trPr>
        <w:tc>
          <w:tcPr>
            <w:tcW w:w="2502" w:type="pct"/>
            <w:tcBorders>
              <w:top w:val="single" w:sz="4" w:space="0" w:color="auto"/>
              <w:left w:val="single" w:sz="4" w:space="0" w:color="auto"/>
              <w:bottom w:val="single" w:sz="4" w:space="0" w:color="auto"/>
              <w:right w:val="single" w:sz="4" w:space="0" w:color="auto"/>
            </w:tcBorders>
            <w:vAlign w:val="center"/>
            <w:hideMark/>
          </w:tcPr>
          <w:p w14:paraId="26515005" w14:textId="77777777" w:rsidR="00275A03" w:rsidRPr="00275A03" w:rsidRDefault="00275A03" w:rsidP="00275A03">
            <w:pPr>
              <w:pStyle w:val="c9Textocorpotboas1Portos"/>
              <w:rPr>
                <w:b/>
                <w:bCs w:val="0"/>
                <w:color w:val="auto"/>
              </w:rPr>
            </w:pPr>
            <w:r w:rsidRPr="00275A03">
              <w:rPr>
                <w:b/>
                <w:bCs w:val="0"/>
              </w:rPr>
              <w:t>Data de fin da concesión (segundo título concesional)</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87794E7" w14:textId="77777777" w:rsidR="00275A03" w:rsidRPr="00275A03" w:rsidRDefault="005A5582" w:rsidP="00275A03">
            <w:pPr>
              <w:pStyle w:val="c9Textocorpotboas1Portos"/>
              <w:rPr>
                <w:b/>
                <w:bCs w:val="0"/>
              </w:rPr>
            </w:pPr>
            <w:sdt>
              <w:sdtPr>
                <w:rPr>
                  <w:b/>
                  <w:bCs w:val="0"/>
                  <w:color w:val="808080"/>
                </w:rPr>
                <w:id w:val="-1972889397"/>
                <w:placeholder>
                  <w:docPart w:val="4F04D7CF917F4B82BD75076134A74FB3"/>
                </w:placeholder>
                <w:date>
                  <w:dateFormat w:val="dd/MM/yyyy"/>
                  <w:lid w:val="es-ES"/>
                  <w:storeMappedDataAs w:val="dateTime"/>
                  <w:calendar w:val="gregorian"/>
                </w:date>
              </w:sdtPr>
              <w:sdtEndPr/>
              <w:sdtContent>
                <w:r w:rsidR="00275A03" w:rsidRPr="00275A03">
                  <w:rPr>
                    <w:b/>
                    <w:bCs w:val="0"/>
                    <w:color w:val="808080"/>
                  </w:rPr>
                  <w:t xml:space="preserve">Clic aquí para seleccionar data </w:t>
                </w:r>
              </w:sdtContent>
            </w:sdt>
          </w:p>
        </w:tc>
      </w:tr>
      <w:tr w:rsidR="00275A03" w14:paraId="5C3F5FB7" w14:textId="77777777" w:rsidTr="00275A03">
        <w:trPr>
          <w:trHeight w:val="50"/>
          <w:jc w:val="center"/>
        </w:trPr>
        <w:tc>
          <w:tcPr>
            <w:tcW w:w="2502" w:type="pct"/>
            <w:tcBorders>
              <w:top w:val="single" w:sz="4" w:space="0" w:color="auto"/>
              <w:left w:val="single" w:sz="4" w:space="0" w:color="auto"/>
              <w:bottom w:val="single" w:sz="4" w:space="0" w:color="auto"/>
              <w:right w:val="single" w:sz="4" w:space="0" w:color="auto"/>
            </w:tcBorders>
            <w:vAlign w:val="center"/>
            <w:hideMark/>
          </w:tcPr>
          <w:p w14:paraId="6E313610" w14:textId="77777777" w:rsidR="00275A03" w:rsidRPr="00275A03" w:rsidRDefault="00275A03" w:rsidP="00275A03">
            <w:pPr>
              <w:pStyle w:val="c9Textocorpotboas1Portos"/>
              <w:rPr>
                <w:b/>
                <w:bCs w:val="0"/>
              </w:rPr>
            </w:pPr>
            <w:r w:rsidRPr="00275A03">
              <w:rPr>
                <w:b/>
                <w:bCs w:val="0"/>
              </w:rPr>
              <w:t>Prazo restante da concesión (segundo data de fin da concesión)</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0F403B6" w14:textId="77777777" w:rsidR="00275A03" w:rsidRPr="00275A03" w:rsidRDefault="005A5582" w:rsidP="00275A03">
            <w:pPr>
              <w:pStyle w:val="c9Textocorpotboas1Portos"/>
              <w:rPr>
                <w:b/>
                <w:bCs w:val="0"/>
                <w:color w:val="808080"/>
              </w:rPr>
            </w:pPr>
            <w:sdt>
              <w:sdtPr>
                <w:rPr>
                  <w:b/>
                  <w:bCs w:val="0"/>
                </w:rPr>
                <w:id w:val="1688790435"/>
                <w:placeholder>
                  <w:docPart w:val="F81F85F65B134E45B6D872EA2E1A4C9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275A03" w:rsidRPr="00275A03">
                  <w:rPr>
                    <w:rStyle w:val="Textodelmarcadordeposicin"/>
                    <w:rFonts w:ascii="Arial" w:hAnsi="Arial"/>
                    <w:b/>
                    <w:bCs w:val="0"/>
                    <w:sz w:val="14"/>
                    <w:szCs w:val="14"/>
                  </w:rPr>
                  <w:t>Escolla o número de anos</w:t>
                </w:r>
              </w:sdtContent>
            </w:sdt>
            <w:r w:rsidR="00275A03" w:rsidRPr="00275A03">
              <w:rPr>
                <w:b/>
                <w:bCs w:val="0"/>
              </w:rPr>
              <w:t xml:space="preserve"> anos</w:t>
            </w:r>
          </w:p>
        </w:tc>
      </w:tr>
    </w:tbl>
    <w:p w14:paraId="02733551" w14:textId="10F3FB31" w:rsidR="00EA2F00" w:rsidRDefault="00EA2F00" w:rsidP="00EA2F00">
      <w:pPr>
        <w:rPr>
          <w:rFonts w:ascii="Arial" w:hAnsi="Arial" w:cs="Arial"/>
          <w:sz w:val="16"/>
          <w:szCs w:val="14"/>
        </w:rPr>
      </w:pPr>
    </w:p>
    <w:tbl>
      <w:tblPr>
        <w:tblStyle w:val="Tablaconcuadrcula"/>
        <w:tblW w:w="0" w:type="auto"/>
        <w:tblLook w:val="04A0" w:firstRow="1" w:lastRow="0" w:firstColumn="1" w:lastColumn="0" w:noHBand="0" w:noVBand="1"/>
      </w:tblPr>
      <w:tblGrid>
        <w:gridCol w:w="2227"/>
        <w:gridCol w:w="2688"/>
        <w:gridCol w:w="1691"/>
        <w:gridCol w:w="1798"/>
      </w:tblGrid>
      <w:tr w:rsidR="00275A03" w14:paraId="1EAE99AF" w14:textId="77777777" w:rsidTr="00275A03">
        <w:trPr>
          <w:trHeight w:val="288"/>
        </w:trPr>
        <w:tc>
          <w:tcPr>
            <w:tcW w:w="5109" w:type="dxa"/>
            <w:gridSpan w:val="2"/>
            <w:tcBorders>
              <w:top w:val="single" w:sz="4" w:space="0" w:color="auto"/>
              <w:left w:val="single" w:sz="4" w:space="0" w:color="auto"/>
              <w:bottom w:val="single" w:sz="4" w:space="0" w:color="auto"/>
              <w:right w:val="single" w:sz="4" w:space="0" w:color="auto"/>
            </w:tcBorders>
            <w:vAlign w:val="center"/>
          </w:tcPr>
          <w:p w14:paraId="4470C749" w14:textId="77777777" w:rsidR="00275A03" w:rsidRDefault="00275A03" w:rsidP="000863CE">
            <w:pPr>
              <w:pStyle w:val="T9TboasPortos"/>
            </w:pPr>
            <w:r>
              <w:t>TIPO DE MODIFICACIÓN SOLICITADA</w:t>
            </w:r>
          </w:p>
          <w:p w14:paraId="359A0BFE" w14:textId="77777777" w:rsidR="00275A03" w:rsidRPr="000863CE" w:rsidRDefault="00275A03" w:rsidP="000863CE">
            <w:pPr>
              <w:pStyle w:val="c8textotboasPortos"/>
              <w:rPr>
                <w:b/>
                <w:bCs w:val="0"/>
              </w:rPr>
            </w:pPr>
          </w:p>
          <w:p w14:paraId="71CAEC42" w14:textId="77777777" w:rsidR="00275A03" w:rsidRPr="006B1AAF" w:rsidRDefault="00275A03" w:rsidP="006B1AAF">
            <w:pPr>
              <w:pStyle w:val="notasaopPortos"/>
              <w:rPr>
                <w:b/>
                <w:bCs/>
              </w:rPr>
            </w:pPr>
            <w:r w:rsidRPr="006B1AAF">
              <w:rPr>
                <w:b/>
                <w:bCs/>
              </w:rPr>
              <w:t>NOTA IMPORTANTE: CONSULTE COA XEFATURA ZONA, NOS DATOS DE CONTACTO INIDICADOS NA PÁXINA ANTERIOR, PARA MARCAR O/S RECADRO/S QUE CORRESPONDA/N NO SEU CASO CONCRETO E MINIMIZAR OS PRAZOS DE XESTIÓN DA TRAMITACIÓN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D689C7" w14:textId="77777777" w:rsidR="00275A03" w:rsidRPr="006B1AAF" w:rsidRDefault="00275A03" w:rsidP="006B1AAF">
            <w:pPr>
              <w:pStyle w:val="c9Textocorpotboas1Portos"/>
              <w:rPr>
                <w:b/>
                <w:bCs w:val="0"/>
              </w:rPr>
            </w:pPr>
            <w:r w:rsidRPr="006B1AAF">
              <w:rPr>
                <w:b/>
                <w:bCs w:val="0"/>
              </w:rPr>
              <w:t>FAGA CLIC NO RECADRO DA/S MODIFICACIÓN/S QUE DESEXA</w:t>
            </w:r>
          </w:p>
        </w:tc>
        <w:tc>
          <w:tcPr>
            <w:tcW w:w="1826" w:type="dxa"/>
            <w:tcBorders>
              <w:top w:val="single" w:sz="4" w:space="0" w:color="auto"/>
              <w:left w:val="single" w:sz="4" w:space="0" w:color="auto"/>
              <w:bottom w:val="single" w:sz="4" w:space="0" w:color="auto"/>
              <w:right w:val="single" w:sz="4" w:space="0" w:color="auto"/>
            </w:tcBorders>
            <w:vAlign w:val="center"/>
            <w:hideMark/>
          </w:tcPr>
          <w:p w14:paraId="11705D0E" w14:textId="77777777" w:rsidR="00275A03" w:rsidRPr="006B1AAF" w:rsidRDefault="00275A03" w:rsidP="006B1AAF">
            <w:pPr>
              <w:pStyle w:val="c9Textocorpotboas1Portos"/>
              <w:rPr>
                <w:b/>
                <w:bCs w:val="0"/>
              </w:rPr>
            </w:pPr>
            <w:r w:rsidRPr="006B1AAF">
              <w:rPr>
                <w:b/>
                <w:bCs w:val="0"/>
              </w:rPr>
              <w:t>CLASIFICACIÓN DA MODIFICACIÓN</w:t>
            </w:r>
          </w:p>
        </w:tc>
      </w:tr>
      <w:tr w:rsidR="00275A03" w14:paraId="36C808FD" w14:textId="77777777" w:rsidTr="00275A03">
        <w:trPr>
          <w:trHeight w:val="301"/>
        </w:trPr>
        <w:tc>
          <w:tcPr>
            <w:tcW w:w="2283" w:type="dxa"/>
            <w:tcBorders>
              <w:top w:val="single" w:sz="4" w:space="0" w:color="auto"/>
              <w:left w:val="single" w:sz="4" w:space="0" w:color="auto"/>
              <w:bottom w:val="single" w:sz="4" w:space="0" w:color="auto"/>
              <w:right w:val="single" w:sz="4" w:space="0" w:color="auto"/>
            </w:tcBorders>
            <w:vAlign w:val="center"/>
            <w:hideMark/>
          </w:tcPr>
          <w:p w14:paraId="2B4A9FDF" w14:textId="77777777" w:rsidR="00275A03" w:rsidRDefault="00275A03" w:rsidP="006B1AAF">
            <w:pPr>
              <w:pStyle w:val="c8textotboasPortos"/>
            </w:pPr>
            <w:r>
              <w:t>Emprazamento da concesión</w:t>
            </w:r>
          </w:p>
          <w:p w14:paraId="68E40AEC" w14:textId="77777777" w:rsidR="00275A03" w:rsidRDefault="00275A03" w:rsidP="006B1AAF">
            <w:pPr>
              <w:pStyle w:val="c8textotboasPortos"/>
            </w:pPr>
            <w:r>
              <w:rPr>
                <w:sz w:val="10"/>
                <w:szCs w:val="10"/>
              </w:rPr>
              <w:t>Art. 73.2.d)</w:t>
            </w:r>
          </w:p>
        </w:tc>
        <w:tc>
          <w:tcPr>
            <w:tcW w:w="2826" w:type="dxa"/>
            <w:tcBorders>
              <w:top w:val="single" w:sz="4" w:space="0" w:color="auto"/>
              <w:left w:val="single" w:sz="4" w:space="0" w:color="auto"/>
              <w:bottom w:val="single" w:sz="4" w:space="0" w:color="auto"/>
              <w:right w:val="single" w:sz="4" w:space="0" w:color="auto"/>
            </w:tcBorders>
            <w:vAlign w:val="center"/>
            <w:hideMark/>
          </w:tcPr>
          <w:p w14:paraId="0F83E291" w14:textId="77777777" w:rsidR="00275A03" w:rsidRDefault="00275A03" w:rsidP="006B1AAF">
            <w:pPr>
              <w:pStyle w:val="c8textotboasPortos"/>
            </w:pPr>
            <w:r>
              <w:t>Modificación</w:t>
            </w:r>
          </w:p>
          <w:p w14:paraId="51979E8E" w14:textId="77777777" w:rsidR="00275A03" w:rsidRDefault="00275A03" w:rsidP="006B1AAF">
            <w:pPr>
              <w:pStyle w:val="c8textotboasPortos"/>
              <w:rPr>
                <w:color w:val="auto"/>
              </w:rPr>
            </w:pPr>
            <w:r>
              <w:fldChar w:fldCharType="begin">
                <w:ffData>
                  <w:name w:val=""/>
                  <w:enabled/>
                  <w:calcOnExit w:val="0"/>
                  <w:textInput>
                    <w:default w:val="INCLUIR IMAGEN DE NUEVAS SUPERFICIES A OCUPAR"/>
                  </w:textInput>
                </w:ffData>
              </w:fldChar>
            </w:r>
            <w:r>
              <w:instrText xml:space="preserve"> FORMTEXT </w:instrText>
            </w:r>
            <w:r>
              <w:fldChar w:fldCharType="separate"/>
            </w:r>
            <w:r>
              <w:rPr>
                <w:noProof/>
              </w:rPr>
              <w:t>INCLUIR IMAGEN DE NUEVAS SUPERFICIES A OCUPAR</w:t>
            </w:r>
            <w: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sz w:val="28"/>
                <w:szCs w:val="18"/>
              </w:rPr>
              <w:id w:val="997386189"/>
              <w14:checkbox>
                <w14:checked w14:val="0"/>
                <w14:checkedState w14:val="2612" w14:font="MS Gothic"/>
                <w14:uncheckedState w14:val="2610" w14:font="MS Gothic"/>
              </w14:checkbox>
            </w:sdtPr>
            <w:sdtEndPr/>
            <w:sdtContent>
              <w:p w14:paraId="40AA8B2C" w14:textId="1467E1FF" w:rsidR="00275A03" w:rsidRDefault="006B1AAF" w:rsidP="006B1AAF">
                <w:pPr>
                  <w:pStyle w:val="c8textotboasPortos"/>
                  <w:jc w:val="center"/>
                  <w:rPr>
                    <w:rFonts w:ascii="Arial" w:hAnsi="Arial"/>
                    <w:sz w:val="28"/>
                    <w:szCs w:val="14"/>
                  </w:rPr>
                </w:pPr>
                <w:r>
                  <w:rPr>
                    <w:rFonts w:ascii="MS Gothic" w:eastAsia="MS Gothic" w:hAnsi="MS Gothic" w:hint="eastAsia"/>
                    <w:sz w:val="28"/>
                    <w:szCs w:val="18"/>
                  </w:rPr>
                  <w:t>☐</w:t>
                </w:r>
              </w:p>
            </w:sdtContent>
          </w:sdt>
        </w:tc>
        <w:tc>
          <w:tcPr>
            <w:tcW w:w="1826" w:type="dxa"/>
            <w:tcBorders>
              <w:top w:val="single" w:sz="4" w:space="0" w:color="auto"/>
              <w:left w:val="single" w:sz="4" w:space="0" w:color="auto"/>
              <w:bottom w:val="single" w:sz="4" w:space="0" w:color="auto"/>
              <w:right w:val="single" w:sz="4" w:space="0" w:color="auto"/>
            </w:tcBorders>
            <w:vAlign w:val="center"/>
            <w:hideMark/>
          </w:tcPr>
          <w:p w14:paraId="69A9EBCD" w14:textId="77777777" w:rsidR="00275A03" w:rsidRPr="000863CE" w:rsidRDefault="00275A03" w:rsidP="006B1AAF">
            <w:pPr>
              <w:pStyle w:val="c8textotboasPortos"/>
              <w:rPr>
                <w:b/>
              </w:rPr>
            </w:pPr>
            <w:r w:rsidRPr="000863CE">
              <w:rPr>
                <w:b/>
              </w:rPr>
              <w:t>SUBSTANCIAL</w:t>
            </w:r>
          </w:p>
        </w:tc>
      </w:tr>
      <w:tr w:rsidR="00275A03" w14:paraId="2B281CAC" w14:textId="77777777" w:rsidTr="00275A03">
        <w:trPr>
          <w:trHeight w:val="396"/>
        </w:trPr>
        <w:tc>
          <w:tcPr>
            <w:tcW w:w="2283" w:type="dxa"/>
            <w:tcBorders>
              <w:top w:val="single" w:sz="4" w:space="0" w:color="auto"/>
              <w:left w:val="single" w:sz="4" w:space="0" w:color="auto"/>
              <w:bottom w:val="single" w:sz="4" w:space="0" w:color="auto"/>
              <w:right w:val="single" w:sz="4" w:space="0" w:color="auto"/>
            </w:tcBorders>
            <w:vAlign w:val="center"/>
            <w:hideMark/>
          </w:tcPr>
          <w:p w14:paraId="330DB2DE" w14:textId="5DAB2156" w:rsidR="00275A03" w:rsidRPr="00A60AF9" w:rsidRDefault="00275A03" w:rsidP="006B1AAF">
            <w:pPr>
              <w:pStyle w:val="c8textotboasPortos"/>
              <w:rPr>
                <w:vertAlign w:val="superscript"/>
              </w:rPr>
            </w:pPr>
            <w:r>
              <w:t>Obxecto da concesión</w:t>
            </w:r>
          </w:p>
          <w:p w14:paraId="2F93CA23" w14:textId="77777777" w:rsidR="00275A03" w:rsidRDefault="00275A03" w:rsidP="006B1AAF">
            <w:pPr>
              <w:pStyle w:val="c8textotboasPortos"/>
              <w:rPr>
                <w:rFonts w:ascii="Times New Roman" w:hAnsi="Times New Roman"/>
                <w:szCs w:val="24"/>
              </w:rPr>
            </w:pPr>
            <w:r>
              <w:rPr>
                <w:sz w:val="10"/>
                <w:szCs w:val="10"/>
              </w:rPr>
              <w:t>Art. 73.2.a)</w:t>
            </w:r>
          </w:p>
        </w:tc>
        <w:tc>
          <w:tcPr>
            <w:tcW w:w="2826" w:type="dxa"/>
            <w:tcBorders>
              <w:top w:val="single" w:sz="4" w:space="0" w:color="auto"/>
              <w:left w:val="single" w:sz="4" w:space="0" w:color="auto"/>
              <w:bottom w:val="single" w:sz="4" w:space="0" w:color="auto"/>
              <w:right w:val="single" w:sz="4" w:space="0" w:color="auto"/>
            </w:tcBorders>
            <w:vAlign w:val="center"/>
            <w:hideMark/>
          </w:tcPr>
          <w:p w14:paraId="53BE723C" w14:textId="77777777" w:rsidR="00275A03" w:rsidRDefault="00275A03" w:rsidP="006B1AAF">
            <w:pPr>
              <w:pStyle w:val="c8textotboasPortos"/>
            </w:pPr>
            <w:r>
              <w:t>Modificación do obxecto</w:t>
            </w:r>
          </w:p>
          <w:p w14:paraId="4C31599D" w14:textId="77777777" w:rsidR="00275A03" w:rsidRDefault="00275A03" w:rsidP="006B1AAF">
            <w:pPr>
              <w:pStyle w:val="c8textotboasPortos"/>
              <w:rPr>
                <w:color w:val="auto"/>
              </w:rPr>
            </w:pPr>
            <w:r>
              <w:t xml:space="preserve">Novas actividades solicitadas: </w:t>
            </w:r>
            <w:r>
              <w:fldChar w:fldCharType="begin">
                <w:ffData>
                  <w:name w:val=""/>
                  <w:enabled/>
                  <w:calcOnExit w:val="0"/>
                  <w:textInput>
                    <w:default w:val="NOVAS ACTIVIDADES SOLICITADOS"/>
                  </w:textInput>
                </w:ffData>
              </w:fldChar>
            </w:r>
            <w:r>
              <w:instrText xml:space="preserve"> FORMTEXT </w:instrText>
            </w:r>
            <w:r>
              <w:fldChar w:fldCharType="separate"/>
            </w:r>
            <w:r>
              <w:rPr>
                <w:noProof/>
              </w:rPr>
              <w:t>NOVAS ACTIVIDADES SOLICITADOS</w:t>
            </w:r>
            <w: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sz w:val="28"/>
                <w:szCs w:val="18"/>
              </w:rPr>
              <w:id w:val="1416209246"/>
              <w14:checkbox>
                <w14:checked w14:val="0"/>
                <w14:checkedState w14:val="2612" w14:font="MS Gothic"/>
                <w14:uncheckedState w14:val="2610" w14:font="MS Gothic"/>
              </w14:checkbox>
            </w:sdtPr>
            <w:sdtEndPr/>
            <w:sdtContent>
              <w:p w14:paraId="1C47B281" w14:textId="77777777" w:rsidR="00275A03" w:rsidRDefault="00275A03" w:rsidP="006B1AAF">
                <w:pPr>
                  <w:pStyle w:val="c8textotboasPortos"/>
                  <w:jc w:val="center"/>
                  <w:rPr>
                    <w:rFonts w:ascii="Arial" w:hAnsi="Arial"/>
                    <w:sz w:val="28"/>
                    <w:szCs w:val="14"/>
                  </w:rPr>
                </w:pPr>
                <w:r>
                  <w:rPr>
                    <w:rFonts w:ascii="MS Gothic" w:eastAsia="MS Gothic" w:hAnsi="MS Gothic" w:hint="eastAsia"/>
                    <w:sz w:val="28"/>
                    <w:szCs w:val="18"/>
                  </w:rPr>
                  <w:t>☐</w:t>
                </w:r>
              </w:p>
            </w:sdtContent>
          </w:sdt>
        </w:tc>
        <w:tc>
          <w:tcPr>
            <w:tcW w:w="1826" w:type="dxa"/>
            <w:tcBorders>
              <w:top w:val="single" w:sz="4" w:space="0" w:color="auto"/>
              <w:left w:val="single" w:sz="4" w:space="0" w:color="auto"/>
              <w:bottom w:val="single" w:sz="4" w:space="0" w:color="auto"/>
              <w:right w:val="single" w:sz="4" w:space="0" w:color="auto"/>
            </w:tcBorders>
            <w:vAlign w:val="center"/>
            <w:hideMark/>
          </w:tcPr>
          <w:p w14:paraId="0597C9DF" w14:textId="77777777" w:rsidR="00275A03" w:rsidRPr="000863CE" w:rsidRDefault="00275A03" w:rsidP="006B1AAF">
            <w:pPr>
              <w:pStyle w:val="c8textotboasPortos"/>
              <w:rPr>
                <w:b/>
              </w:rPr>
            </w:pPr>
            <w:r w:rsidRPr="000863CE">
              <w:rPr>
                <w:b/>
              </w:rPr>
              <w:t>SUBSTANCIAL</w:t>
            </w:r>
          </w:p>
        </w:tc>
      </w:tr>
      <w:tr w:rsidR="00275A03" w14:paraId="2C54053B" w14:textId="77777777" w:rsidTr="00275A03">
        <w:trPr>
          <w:trHeight w:val="439"/>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14:paraId="3CE0AFDA" w14:textId="77777777" w:rsidR="00275A03" w:rsidRDefault="00275A03" w:rsidP="006B1AAF">
            <w:pPr>
              <w:pStyle w:val="c8textotboasPortos"/>
            </w:pPr>
            <w:r>
              <w:t>Ampliación superficie en planta da concesión</w:t>
            </w:r>
          </w:p>
          <w:p w14:paraId="12C70EF9" w14:textId="77777777" w:rsidR="00275A03" w:rsidRDefault="00275A03" w:rsidP="006B1AAF">
            <w:pPr>
              <w:pStyle w:val="c8textotboasPortos"/>
            </w:pPr>
            <w:r>
              <w:rPr>
                <w:sz w:val="10"/>
                <w:szCs w:val="10"/>
              </w:rPr>
              <w:t>Art. 73.2.b)</w:t>
            </w:r>
          </w:p>
        </w:tc>
        <w:tc>
          <w:tcPr>
            <w:tcW w:w="2826" w:type="dxa"/>
            <w:tcBorders>
              <w:top w:val="single" w:sz="4" w:space="0" w:color="auto"/>
              <w:left w:val="single" w:sz="4" w:space="0" w:color="auto"/>
              <w:bottom w:val="single" w:sz="4" w:space="0" w:color="auto"/>
              <w:right w:val="single" w:sz="4" w:space="0" w:color="auto"/>
            </w:tcBorders>
            <w:vAlign w:val="center"/>
            <w:hideMark/>
          </w:tcPr>
          <w:p w14:paraId="79961296" w14:textId="77777777" w:rsidR="00275A03" w:rsidRDefault="00275A03" w:rsidP="006B1AAF">
            <w:pPr>
              <w:pStyle w:val="c8textotboasPortos"/>
            </w:pPr>
            <w:r>
              <w:t xml:space="preserve">Máis dun quince por cento da fixada na acta de recoñecemento final </w:t>
            </w:r>
          </w:p>
        </w:tc>
        <w:tc>
          <w:tcPr>
            <w:tcW w:w="1559" w:type="dxa"/>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sz w:val="28"/>
                <w:szCs w:val="18"/>
              </w:rPr>
              <w:id w:val="-805082216"/>
              <w14:checkbox>
                <w14:checked w14:val="0"/>
                <w14:checkedState w14:val="2612" w14:font="MS Gothic"/>
                <w14:uncheckedState w14:val="2610" w14:font="MS Gothic"/>
              </w14:checkbox>
            </w:sdtPr>
            <w:sdtEndPr/>
            <w:sdtContent>
              <w:p w14:paraId="0D54042C" w14:textId="695ABF7A" w:rsidR="00275A03" w:rsidRDefault="000863CE" w:rsidP="006B1AAF">
                <w:pPr>
                  <w:pStyle w:val="c8textotboasPortos"/>
                  <w:jc w:val="center"/>
                  <w:rPr>
                    <w:rFonts w:ascii="Arial" w:hAnsi="Arial"/>
                    <w:sz w:val="28"/>
                    <w:szCs w:val="14"/>
                  </w:rPr>
                </w:pPr>
                <w:r>
                  <w:rPr>
                    <w:rFonts w:ascii="MS Gothic" w:eastAsia="MS Gothic" w:hAnsi="MS Gothic" w:hint="eastAsia"/>
                    <w:sz w:val="28"/>
                    <w:szCs w:val="18"/>
                  </w:rPr>
                  <w:t>☐</w:t>
                </w:r>
              </w:p>
            </w:sdtContent>
          </w:sdt>
        </w:tc>
        <w:tc>
          <w:tcPr>
            <w:tcW w:w="1826" w:type="dxa"/>
            <w:tcBorders>
              <w:top w:val="single" w:sz="4" w:space="0" w:color="auto"/>
              <w:left w:val="single" w:sz="4" w:space="0" w:color="auto"/>
              <w:bottom w:val="single" w:sz="4" w:space="0" w:color="auto"/>
              <w:right w:val="single" w:sz="4" w:space="0" w:color="auto"/>
            </w:tcBorders>
            <w:vAlign w:val="center"/>
            <w:hideMark/>
          </w:tcPr>
          <w:p w14:paraId="6B30D33D" w14:textId="77777777" w:rsidR="00275A03" w:rsidRPr="000863CE" w:rsidRDefault="00275A03" w:rsidP="006B1AAF">
            <w:pPr>
              <w:pStyle w:val="c8textotboasPortos"/>
              <w:rPr>
                <w:b/>
              </w:rPr>
            </w:pPr>
            <w:r w:rsidRPr="000863CE">
              <w:rPr>
                <w:b/>
              </w:rPr>
              <w:t>SUBSTANCIAL</w:t>
            </w:r>
          </w:p>
          <w:p w14:paraId="4B24C166" w14:textId="77777777" w:rsidR="00275A03" w:rsidRPr="000863CE" w:rsidRDefault="00275A03" w:rsidP="006B1AAF">
            <w:pPr>
              <w:pStyle w:val="c8textotboasPortos"/>
              <w:rPr>
                <w:color w:val="FF0000"/>
              </w:rPr>
            </w:pPr>
            <w:r w:rsidRPr="000863CE">
              <w:rPr>
                <w:color w:val="FF0000"/>
              </w:rPr>
              <w:t xml:space="preserve">Autorizado actualmente: </w:t>
            </w:r>
            <w:r w:rsidRPr="000863CE">
              <w:rPr>
                <w:color w:val="FF0000"/>
                <w:sz w:val="12"/>
              </w:rPr>
              <w:fldChar w:fldCharType="begin">
                <w:ffData>
                  <w:name w:val="Texto55"/>
                  <w:enabled/>
                  <w:calcOnExit w:val="0"/>
                  <w:textInput/>
                </w:ffData>
              </w:fldChar>
            </w:r>
            <w:bookmarkStart w:id="2" w:name="Texto55"/>
            <w:r w:rsidRPr="000863CE">
              <w:rPr>
                <w:color w:val="FF0000"/>
              </w:rPr>
              <w:instrText xml:space="preserve"> FORMTEXT </w:instrText>
            </w:r>
            <w:r w:rsidRPr="000863CE">
              <w:rPr>
                <w:color w:val="FF0000"/>
                <w:sz w:val="12"/>
              </w:rPr>
            </w:r>
            <w:r w:rsidRPr="000863CE">
              <w:rPr>
                <w:color w:val="FF0000"/>
                <w:sz w:val="12"/>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rFonts w:ascii="Univers" w:hAnsi="Univers" w:cs="Times New Roman"/>
                <w:color w:val="FF0000"/>
                <w:sz w:val="24"/>
                <w:szCs w:val="20"/>
              </w:rPr>
              <w:fldChar w:fldCharType="end"/>
            </w:r>
            <w:bookmarkEnd w:id="2"/>
            <w:r w:rsidRPr="000863CE">
              <w:rPr>
                <w:color w:val="FF0000"/>
              </w:rPr>
              <w:t>m</w:t>
            </w:r>
            <w:r w:rsidRPr="000863CE">
              <w:rPr>
                <w:color w:val="FF0000"/>
                <w:vertAlign w:val="superscript"/>
              </w:rPr>
              <w:t>2</w:t>
            </w:r>
          </w:p>
          <w:p w14:paraId="5C1C31CE" w14:textId="77777777" w:rsidR="00275A03" w:rsidRPr="000863CE" w:rsidRDefault="00275A03" w:rsidP="006B1AAF">
            <w:pPr>
              <w:pStyle w:val="c8textotboasPortos"/>
              <w:rPr>
                <w:color w:val="FF0000"/>
              </w:rPr>
            </w:pPr>
            <w:r w:rsidRPr="000863CE">
              <w:rPr>
                <w:color w:val="FF0000"/>
              </w:rPr>
              <w:t xml:space="preserve">Solicitado: </w:t>
            </w:r>
            <w:r w:rsidRPr="000863CE">
              <w:rPr>
                <w:color w:val="FF0000"/>
              </w:rPr>
              <w:fldChar w:fldCharType="begin">
                <w:ffData>
                  <w:name w:val="Texto55"/>
                  <w:enabled/>
                  <w:calcOnExit w:val="0"/>
                  <w:textInput/>
                </w:ffData>
              </w:fldChar>
            </w:r>
            <w:r w:rsidRPr="000863CE">
              <w:rPr>
                <w:color w:val="FF0000"/>
              </w:rPr>
              <w:instrText xml:space="preserve"> FORMTEXT </w:instrText>
            </w:r>
            <w:r w:rsidRPr="000863CE">
              <w:rPr>
                <w:color w:val="FF0000"/>
              </w:rPr>
            </w:r>
            <w:r w:rsidRPr="000863CE">
              <w:rPr>
                <w:color w:val="FF0000"/>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color w:val="FF0000"/>
              </w:rPr>
              <w:fldChar w:fldCharType="end"/>
            </w:r>
            <w:r w:rsidRPr="000863CE">
              <w:rPr>
                <w:color w:val="FF0000"/>
              </w:rPr>
              <w:t>m</w:t>
            </w:r>
            <w:r w:rsidRPr="000863CE">
              <w:rPr>
                <w:color w:val="FF0000"/>
                <w:vertAlign w:val="superscript"/>
              </w:rPr>
              <w:t>2</w:t>
            </w:r>
          </w:p>
          <w:p w14:paraId="40AF9E2D" w14:textId="63B5C729" w:rsidR="00275A03" w:rsidRPr="000863CE" w:rsidRDefault="00275A03" w:rsidP="00AD4B68">
            <w:pPr>
              <w:pStyle w:val="c8textotboasPortos"/>
              <w:rPr>
                <w:color w:val="auto"/>
              </w:rPr>
            </w:pPr>
            <w:r w:rsidRPr="000863CE">
              <w:rPr>
                <w:color w:val="FF0000"/>
              </w:rPr>
              <w:t xml:space="preserve">Incremento: </w:t>
            </w:r>
            <w:r w:rsidRPr="000863CE">
              <w:rPr>
                <w:color w:val="FF0000"/>
              </w:rPr>
              <w:fldChar w:fldCharType="begin">
                <w:ffData>
                  <w:name w:val="Texto55"/>
                  <w:enabled/>
                  <w:calcOnExit w:val="0"/>
                  <w:textInput/>
                </w:ffData>
              </w:fldChar>
            </w:r>
            <w:r w:rsidRPr="000863CE">
              <w:rPr>
                <w:color w:val="FF0000"/>
              </w:rPr>
              <w:instrText xml:space="preserve"> FORMTEXT </w:instrText>
            </w:r>
            <w:r w:rsidRPr="000863CE">
              <w:rPr>
                <w:color w:val="FF0000"/>
              </w:rPr>
            </w:r>
            <w:r w:rsidRPr="000863CE">
              <w:rPr>
                <w:color w:val="FF0000"/>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color w:val="FF0000"/>
              </w:rPr>
              <w:fldChar w:fldCharType="end"/>
            </w:r>
            <w:r w:rsidRPr="000863CE">
              <w:rPr>
                <w:color w:val="FF0000"/>
              </w:rPr>
              <w:t xml:space="preserve">% </w:t>
            </w:r>
            <w:r w:rsidR="00AD4B68">
              <w:rPr>
                <w:color w:val="FF0000"/>
              </w:rPr>
              <w:t>&gt;</w:t>
            </w:r>
            <w:r w:rsidRPr="000863CE">
              <w:rPr>
                <w:color w:val="FF0000"/>
              </w:rPr>
              <w:t xml:space="preserve"> 15%</w:t>
            </w:r>
          </w:p>
        </w:tc>
      </w:tr>
      <w:tr w:rsidR="00275A03" w14:paraId="4E22819B" w14:textId="77777777" w:rsidTr="00275A03">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97CF4" w14:textId="77777777" w:rsidR="00275A03" w:rsidRDefault="00275A03" w:rsidP="006B1AAF">
            <w:pPr>
              <w:pStyle w:val="c8textotboasPortos"/>
            </w:pPr>
          </w:p>
        </w:tc>
        <w:tc>
          <w:tcPr>
            <w:tcW w:w="2826" w:type="dxa"/>
            <w:tcBorders>
              <w:top w:val="single" w:sz="4" w:space="0" w:color="auto"/>
              <w:left w:val="single" w:sz="4" w:space="0" w:color="auto"/>
              <w:bottom w:val="single" w:sz="4" w:space="0" w:color="auto"/>
              <w:right w:val="single" w:sz="4" w:space="0" w:color="auto"/>
            </w:tcBorders>
            <w:vAlign w:val="center"/>
            <w:hideMark/>
          </w:tcPr>
          <w:p w14:paraId="3A1B7249" w14:textId="77777777" w:rsidR="00275A03" w:rsidRPr="00903AE5" w:rsidRDefault="00275A03" w:rsidP="006B1AAF">
            <w:pPr>
              <w:pStyle w:val="c8textotboasPortos"/>
            </w:pPr>
            <w:r w:rsidRPr="00903AE5">
              <w:t>Menos dun quince por cento da fixada na acta de recoñecemento final</w:t>
            </w:r>
          </w:p>
        </w:tc>
        <w:tc>
          <w:tcPr>
            <w:tcW w:w="1559" w:type="dxa"/>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sz w:val="28"/>
                <w:szCs w:val="18"/>
              </w:rPr>
              <w:id w:val="-779644582"/>
              <w14:checkbox>
                <w14:checked w14:val="0"/>
                <w14:checkedState w14:val="2612" w14:font="MS Gothic"/>
                <w14:uncheckedState w14:val="2610" w14:font="MS Gothic"/>
              </w14:checkbox>
            </w:sdtPr>
            <w:sdtEndPr/>
            <w:sdtContent>
              <w:p w14:paraId="49FC2599" w14:textId="77777777" w:rsidR="00275A03" w:rsidRDefault="00275A03" w:rsidP="006B1AAF">
                <w:pPr>
                  <w:pStyle w:val="c8textotboasPortos"/>
                  <w:jc w:val="center"/>
                  <w:rPr>
                    <w:rFonts w:ascii="Arial" w:hAnsi="Arial"/>
                    <w:sz w:val="28"/>
                    <w:szCs w:val="14"/>
                  </w:rPr>
                </w:pPr>
                <w:r>
                  <w:rPr>
                    <w:rFonts w:ascii="MS Gothic" w:eastAsia="MS Gothic" w:hAnsi="MS Gothic" w:hint="eastAsia"/>
                    <w:sz w:val="28"/>
                    <w:szCs w:val="18"/>
                  </w:rPr>
                  <w:t>☐</w:t>
                </w:r>
              </w:p>
            </w:sdtContent>
          </w:sdt>
        </w:tc>
        <w:tc>
          <w:tcPr>
            <w:tcW w:w="1826" w:type="dxa"/>
            <w:tcBorders>
              <w:top w:val="single" w:sz="4" w:space="0" w:color="auto"/>
              <w:left w:val="single" w:sz="4" w:space="0" w:color="auto"/>
              <w:bottom w:val="single" w:sz="4" w:space="0" w:color="auto"/>
              <w:right w:val="single" w:sz="4" w:space="0" w:color="auto"/>
            </w:tcBorders>
            <w:vAlign w:val="center"/>
            <w:hideMark/>
          </w:tcPr>
          <w:p w14:paraId="693B3892" w14:textId="77777777" w:rsidR="00275A03" w:rsidRPr="006B1AAF" w:rsidRDefault="00275A03" w:rsidP="006B1AAF">
            <w:pPr>
              <w:pStyle w:val="c8textotboasPortos"/>
              <w:rPr>
                <w:b/>
                <w:bCs w:val="0"/>
              </w:rPr>
            </w:pPr>
            <w:r w:rsidRPr="006B1AAF">
              <w:rPr>
                <w:b/>
                <w:bCs w:val="0"/>
              </w:rPr>
              <w:t>NON SUBSTANCIAL</w:t>
            </w:r>
          </w:p>
          <w:p w14:paraId="1FF618A6" w14:textId="77777777" w:rsidR="00275A03" w:rsidRPr="000863CE" w:rsidRDefault="00275A03" w:rsidP="006B1AAF">
            <w:pPr>
              <w:pStyle w:val="c8textotboasPortos"/>
              <w:rPr>
                <w:color w:val="FF0000"/>
              </w:rPr>
            </w:pPr>
            <w:r w:rsidRPr="000863CE">
              <w:rPr>
                <w:color w:val="FF0000"/>
              </w:rPr>
              <w:t xml:space="preserve">Autorizado actualmente: </w:t>
            </w:r>
            <w:r w:rsidRPr="000863CE">
              <w:rPr>
                <w:color w:val="FF0000"/>
              </w:rPr>
              <w:fldChar w:fldCharType="begin">
                <w:ffData>
                  <w:name w:val="Texto55"/>
                  <w:enabled/>
                  <w:calcOnExit w:val="0"/>
                  <w:textInput/>
                </w:ffData>
              </w:fldChar>
            </w:r>
            <w:r w:rsidRPr="000863CE">
              <w:rPr>
                <w:color w:val="FF0000"/>
              </w:rPr>
              <w:instrText xml:space="preserve"> FORMTEXT </w:instrText>
            </w:r>
            <w:r w:rsidRPr="000863CE">
              <w:rPr>
                <w:color w:val="FF0000"/>
              </w:rPr>
            </w:r>
            <w:r w:rsidRPr="000863CE">
              <w:rPr>
                <w:color w:val="FF0000"/>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color w:val="FF0000"/>
              </w:rPr>
              <w:fldChar w:fldCharType="end"/>
            </w:r>
            <w:r w:rsidRPr="000863CE">
              <w:rPr>
                <w:color w:val="FF0000"/>
              </w:rPr>
              <w:t>m</w:t>
            </w:r>
            <w:r w:rsidRPr="000863CE">
              <w:rPr>
                <w:color w:val="FF0000"/>
                <w:vertAlign w:val="superscript"/>
              </w:rPr>
              <w:t>2</w:t>
            </w:r>
          </w:p>
          <w:p w14:paraId="3F1C6974" w14:textId="77777777" w:rsidR="00275A03" w:rsidRPr="000863CE" w:rsidRDefault="00275A03" w:rsidP="006B1AAF">
            <w:pPr>
              <w:pStyle w:val="c8textotboasPortos"/>
              <w:rPr>
                <w:color w:val="FF0000"/>
              </w:rPr>
            </w:pPr>
            <w:r w:rsidRPr="000863CE">
              <w:rPr>
                <w:color w:val="FF0000"/>
              </w:rPr>
              <w:t xml:space="preserve">Solicitado: </w:t>
            </w:r>
            <w:r w:rsidRPr="000863CE">
              <w:rPr>
                <w:color w:val="FF0000"/>
              </w:rPr>
              <w:fldChar w:fldCharType="begin">
                <w:ffData>
                  <w:name w:val="Texto55"/>
                  <w:enabled/>
                  <w:calcOnExit w:val="0"/>
                  <w:textInput/>
                </w:ffData>
              </w:fldChar>
            </w:r>
            <w:r w:rsidRPr="000863CE">
              <w:rPr>
                <w:color w:val="FF0000"/>
              </w:rPr>
              <w:instrText xml:space="preserve"> FORMTEXT </w:instrText>
            </w:r>
            <w:r w:rsidRPr="000863CE">
              <w:rPr>
                <w:color w:val="FF0000"/>
              </w:rPr>
            </w:r>
            <w:r w:rsidRPr="000863CE">
              <w:rPr>
                <w:color w:val="FF0000"/>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color w:val="FF0000"/>
              </w:rPr>
              <w:fldChar w:fldCharType="end"/>
            </w:r>
            <w:r w:rsidRPr="000863CE">
              <w:rPr>
                <w:color w:val="FF0000"/>
              </w:rPr>
              <w:t>m</w:t>
            </w:r>
            <w:r w:rsidRPr="000863CE">
              <w:rPr>
                <w:color w:val="FF0000"/>
                <w:vertAlign w:val="superscript"/>
              </w:rPr>
              <w:t>2</w:t>
            </w:r>
          </w:p>
          <w:p w14:paraId="4006561E" w14:textId="3ABAAB39" w:rsidR="00275A03" w:rsidRPr="000863CE" w:rsidRDefault="00275A03" w:rsidP="00AD4B68">
            <w:pPr>
              <w:pStyle w:val="c8textotboasPortos"/>
              <w:rPr>
                <w:color w:val="auto"/>
              </w:rPr>
            </w:pPr>
            <w:r w:rsidRPr="000863CE">
              <w:rPr>
                <w:color w:val="FF0000"/>
              </w:rPr>
              <w:t xml:space="preserve">Incremento: </w:t>
            </w:r>
            <w:r w:rsidRPr="000863CE">
              <w:rPr>
                <w:color w:val="FF0000"/>
              </w:rPr>
              <w:fldChar w:fldCharType="begin">
                <w:ffData>
                  <w:name w:val="Texto55"/>
                  <w:enabled/>
                  <w:calcOnExit w:val="0"/>
                  <w:textInput/>
                </w:ffData>
              </w:fldChar>
            </w:r>
            <w:r w:rsidRPr="000863CE">
              <w:rPr>
                <w:color w:val="FF0000"/>
              </w:rPr>
              <w:instrText xml:space="preserve"> FORMTEXT </w:instrText>
            </w:r>
            <w:r w:rsidRPr="000863CE">
              <w:rPr>
                <w:color w:val="FF0000"/>
              </w:rPr>
            </w:r>
            <w:r w:rsidRPr="000863CE">
              <w:rPr>
                <w:color w:val="FF0000"/>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color w:val="FF0000"/>
              </w:rPr>
              <w:fldChar w:fldCharType="end"/>
            </w:r>
            <w:r w:rsidRPr="000863CE">
              <w:rPr>
                <w:color w:val="FF0000"/>
              </w:rPr>
              <w:t xml:space="preserve">% </w:t>
            </w:r>
            <w:r w:rsidR="00AD4B68">
              <w:rPr>
                <w:color w:val="FF0000"/>
              </w:rPr>
              <w:t>≤</w:t>
            </w:r>
            <w:r w:rsidRPr="000863CE">
              <w:rPr>
                <w:color w:val="FF0000"/>
              </w:rPr>
              <w:t xml:space="preserve"> 15%</w:t>
            </w:r>
          </w:p>
        </w:tc>
      </w:tr>
      <w:tr w:rsidR="00275A03" w14:paraId="7B41E8E4" w14:textId="77777777" w:rsidTr="00275A03">
        <w:trPr>
          <w:trHeight w:val="137"/>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14:paraId="1CD306CE" w14:textId="77777777" w:rsidR="00275A03" w:rsidRDefault="00275A03" w:rsidP="006B1AAF">
            <w:pPr>
              <w:pStyle w:val="c8textotboasPortos"/>
            </w:pPr>
            <w:r>
              <w:t>Ampliación/redución do volume, superficie construída ou altura máxima da concesión</w:t>
            </w:r>
          </w:p>
          <w:p w14:paraId="66B8CB19" w14:textId="77777777" w:rsidR="00275A03" w:rsidRDefault="00275A03" w:rsidP="006B1AAF">
            <w:pPr>
              <w:pStyle w:val="c8textotboasPortos"/>
            </w:pPr>
            <w:r>
              <w:rPr>
                <w:sz w:val="10"/>
                <w:szCs w:val="10"/>
              </w:rPr>
              <w:t>Art. 73.2.c)</w:t>
            </w:r>
          </w:p>
        </w:tc>
        <w:tc>
          <w:tcPr>
            <w:tcW w:w="2826" w:type="dxa"/>
            <w:tcBorders>
              <w:top w:val="single" w:sz="4" w:space="0" w:color="auto"/>
              <w:left w:val="single" w:sz="4" w:space="0" w:color="auto"/>
              <w:bottom w:val="single" w:sz="4" w:space="0" w:color="auto"/>
              <w:right w:val="single" w:sz="4" w:space="0" w:color="auto"/>
            </w:tcBorders>
            <w:vAlign w:val="center"/>
            <w:hideMark/>
          </w:tcPr>
          <w:p w14:paraId="5A547C1C" w14:textId="77777777" w:rsidR="00275A03" w:rsidRDefault="00275A03" w:rsidP="006B1AAF">
            <w:pPr>
              <w:pStyle w:val="c8textotboasPortos"/>
            </w:pPr>
            <w:r>
              <w:t>Máis dun quince por cento sobre o proxecto autorizado por Portos de Galicia</w:t>
            </w:r>
          </w:p>
        </w:tc>
        <w:tc>
          <w:tcPr>
            <w:tcW w:w="1559" w:type="dxa"/>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sz w:val="28"/>
                <w:szCs w:val="18"/>
              </w:rPr>
              <w:id w:val="-2057310197"/>
              <w14:checkbox>
                <w14:checked w14:val="0"/>
                <w14:checkedState w14:val="2612" w14:font="MS Gothic"/>
                <w14:uncheckedState w14:val="2610" w14:font="MS Gothic"/>
              </w14:checkbox>
            </w:sdtPr>
            <w:sdtEndPr/>
            <w:sdtContent>
              <w:p w14:paraId="762A2BF0" w14:textId="77777777" w:rsidR="00275A03" w:rsidRDefault="00275A03" w:rsidP="006B1AAF">
                <w:pPr>
                  <w:pStyle w:val="c8textotboasPortos"/>
                  <w:jc w:val="center"/>
                  <w:rPr>
                    <w:rFonts w:ascii="Arial" w:hAnsi="Arial"/>
                    <w:sz w:val="28"/>
                    <w:szCs w:val="14"/>
                  </w:rPr>
                </w:pPr>
                <w:r>
                  <w:rPr>
                    <w:rFonts w:ascii="MS Gothic" w:eastAsia="MS Gothic" w:hAnsi="MS Gothic" w:hint="eastAsia"/>
                    <w:sz w:val="28"/>
                    <w:szCs w:val="18"/>
                  </w:rPr>
                  <w:t>☐</w:t>
                </w:r>
              </w:p>
            </w:sdtContent>
          </w:sdt>
        </w:tc>
        <w:tc>
          <w:tcPr>
            <w:tcW w:w="1826" w:type="dxa"/>
            <w:tcBorders>
              <w:top w:val="single" w:sz="4" w:space="0" w:color="auto"/>
              <w:left w:val="single" w:sz="4" w:space="0" w:color="auto"/>
              <w:bottom w:val="single" w:sz="4" w:space="0" w:color="auto"/>
              <w:right w:val="single" w:sz="4" w:space="0" w:color="auto"/>
            </w:tcBorders>
            <w:vAlign w:val="center"/>
            <w:hideMark/>
          </w:tcPr>
          <w:p w14:paraId="4AE49A5C" w14:textId="77777777" w:rsidR="00275A03" w:rsidRPr="006B1AAF" w:rsidRDefault="00275A03" w:rsidP="006B1AAF">
            <w:pPr>
              <w:pStyle w:val="c8textotboasPortos"/>
              <w:rPr>
                <w:b/>
                <w:bCs w:val="0"/>
              </w:rPr>
            </w:pPr>
            <w:r w:rsidRPr="006B1AAF">
              <w:rPr>
                <w:b/>
                <w:bCs w:val="0"/>
              </w:rPr>
              <w:t>SUBSTANCIAL</w:t>
            </w:r>
          </w:p>
          <w:p w14:paraId="3F02A525" w14:textId="77777777" w:rsidR="00275A03" w:rsidRPr="000863CE" w:rsidRDefault="00275A03" w:rsidP="006B1AAF">
            <w:pPr>
              <w:pStyle w:val="c8textotboasPortos"/>
              <w:rPr>
                <w:color w:val="FF0000"/>
              </w:rPr>
            </w:pPr>
            <w:r w:rsidRPr="000863CE">
              <w:rPr>
                <w:color w:val="FF0000"/>
              </w:rPr>
              <w:t xml:space="preserve">Autorizado actualmente: </w:t>
            </w:r>
            <w:r w:rsidRPr="000863CE">
              <w:rPr>
                <w:color w:val="FF0000"/>
              </w:rPr>
              <w:fldChar w:fldCharType="begin">
                <w:ffData>
                  <w:name w:val="Texto55"/>
                  <w:enabled/>
                  <w:calcOnExit w:val="0"/>
                  <w:textInput/>
                </w:ffData>
              </w:fldChar>
            </w:r>
            <w:r w:rsidRPr="000863CE">
              <w:rPr>
                <w:color w:val="FF0000"/>
              </w:rPr>
              <w:instrText xml:space="preserve"> FORMTEXT </w:instrText>
            </w:r>
            <w:r w:rsidRPr="000863CE">
              <w:rPr>
                <w:color w:val="FF0000"/>
              </w:rPr>
            </w:r>
            <w:r w:rsidRPr="000863CE">
              <w:rPr>
                <w:color w:val="FF0000"/>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color w:val="FF0000"/>
              </w:rPr>
              <w:fldChar w:fldCharType="end"/>
            </w:r>
            <w:r w:rsidRPr="000863CE">
              <w:rPr>
                <w:color w:val="FF0000"/>
              </w:rPr>
              <w:t>m</w:t>
            </w:r>
            <w:r w:rsidRPr="000863CE">
              <w:rPr>
                <w:color w:val="FF0000"/>
                <w:vertAlign w:val="superscript"/>
              </w:rPr>
              <w:t>3</w:t>
            </w:r>
          </w:p>
          <w:p w14:paraId="63866198" w14:textId="77777777" w:rsidR="00275A03" w:rsidRPr="000863CE" w:rsidRDefault="00275A03" w:rsidP="006B1AAF">
            <w:pPr>
              <w:pStyle w:val="c8textotboasPortos"/>
              <w:rPr>
                <w:color w:val="FF0000"/>
              </w:rPr>
            </w:pPr>
            <w:r w:rsidRPr="000863CE">
              <w:rPr>
                <w:color w:val="FF0000"/>
              </w:rPr>
              <w:t xml:space="preserve">Solicitado: </w:t>
            </w:r>
            <w:r w:rsidRPr="000863CE">
              <w:rPr>
                <w:color w:val="FF0000"/>
              </w:rPr>
              <w:fldChar w:fldCharType="begin">
                <w:ffData>
                  <w:name w:val="Texto55"/>
                  <w:enabled/>
                  <w:calcOnExit w:val="0"/>
                  <w:textInput/>
                </w:ffData>
              </w:fldChar>
            </w:r>
            <w:r w:rsidRPr="000863CE">
              <w:rPr>
                <w:color w:val="FF0000"/>
              </w:rPr>
              <w:instrText xml:space="preserve"> FORMTEXT </w:instrText>
            </w:r>
            <w:r w:rsidRPr="000863CE">
              <w:rPr>
                <w:color w:val="FF0000"/>
              </w:rPr>
            </w:r>
            <w:r w:rsidRPr="000863CE">
              <w:rPr>
                <w:color w:val="FF0000"/>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color w:val="FF0000"/>
              </w:rPr>
              <w:fldChar w:fldCharType="end"/>
            </w:r>
            <w:r w:rsidRPr="000863CE">
              <w:rPr>
                <w:color w:val="FF0000"/>
              </w:rPr>
              <w:t>m</w:t>
            </w:r>
            <w:r w:rsidRPr="000863CE">
              <w:rPr>
                <w:color w:val="FF0000"/>
                <w:vertAlign w:val="superscript"/>
              </w:rPr>
              <w:t>3</w:t>
            </w:r>
          </w:p>
          <w:p w14:paraId="355AE64D" w14:textId="45090ADE" w:rsidR="00275A03" w:rsidRDefault="00275A03" w:rsidP="00AD4B68">
            <w:pPr>
              <w:pStyle w:val="c8textotboasPortos"/>
              <w:rPr>
                <w:color w:val="auto"/>
                <w:sz w:val="14"/>
                <w:szCs w:val="14"/>
              </w:rPr>
            </w:pPr>
            <w:r w:rsidRPr="000863CE">
              <w:rPr>
                <w:color w:val="FF0000"/>
              </w:rPr>
              <w:t xml:space="preserve">Incremento: </w:t>
            </w:r>
            <w:r w:rsidRPr="000863CE">
              <w:rPr>
                <w:color w:val="FF0000"/>
              </w:rPr>
              <w:fldChar w:fldCharType="begin">
                <w:ffData>
                  <w:name w:val="Texto55"/>
                  <w:enabled/>
                  <w:calcOnExit w:val="0"/>
                  <w:textInput/>
                </w:ffData>
              </w:fldChar>
            </w:r>
            <w:r w:rsidRPr="000863CE">
              <w:rPr>
                <w:color w:val="FF0000"/>
              </w:rPr>
              <w:instrText xml:space="preserve"> FORMTEXT </w:instrText>
            </w:r>
            <w:r w:rsidRPr="000863CE">
              <w:rPr>
                <w:color w:val="FF0000"/>
              </w:rPr>
            </w:r>
            <w:r w:rsidRPr="000863CE">
              <w:rPr>
                <w:color w:val="FF0000"/>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color w:val="FF0000"/>
              </w:rPr>
              <w:fldChar w:fldCharType="end"/>
            </w:r>
            <w:r w:rsidRPr="000863CE">
              <w:rPr>
                <w:color w:val="FF0000"/>
              </w:rPr>
              <w:t xml:space="preserve">% </w:t>
            </w:r>
            <w:r w:rsidR="00AD4B68">
              <w:rPr>
                <w:color w:val="FF0000"/>
              </w:rPr>
              <w:t>&gt;</w:t>
            </w:r>
            <w:r w:rsidRPr="000863CE">
              <w:rPr>
                <w:color w:val="FF0000"/>
              </w:rPr>
              <w:t xml:space="preserve"> 15%</w:t>
            </w:r>
          </w:p>
        </w:tc>
      </w:tr>
      <w:tr w:rsidR="00275A03" w14:paraId="7FC42664" w14:textId="77777777" w:rsidTr="00275A03">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079A0" w14:textId="77777777" w:rsidR="00275A03" w:rsidRDefault="00275A03" w:rsidP="006B1AAF">
            <w:pPr>
              <w:pStyle w:val="c8textotboasPortos"/>
            </w:pPr>
          </w:p>
        </w:tc>
        <w:tc>
          <w:tcPr>
            <w:tcW w:w="2826" w:type="dxa"/>
            <w:tcBorders>
              <w:top w:val="single" w:sz="4" w:space="0" w:color="auto"/>
              <w:left w:val="single" w:sz="4" w:space="0" w:color="auto"/>
              <w:bottom w:val="single" w:sz="4" w:space="0" w:color="auto"/>
              <w:right w:val="single" w:sz="4" w:space="0" w:color="auto"/>
            </w:tcBorders>
            <w:vAlign w:val="center"/>
            <w:hideMark/>
          </w:tcPr>
          <w:p w14:paraId="0396C047" w14:textId="77777777" w:rsidR="00275A03" w:rsidRDefault="00275A03" w:rsidP="006B1AAF">
            <w:pPr>
              <w:pStyle w:val="c8textotboasPortos"/>
            </w:pPr>
            <w:r>
              <w:t>Menos dun quince por cento sobre o proxecto autorizado por Portos de Galicia</w:t>
            </w:r>
          </w:p>
        </w:tc>
        <w:tc>
          <w:tcPr>
            <w:tcW w:w="1559" w:type="dxa"/>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sz w:val="28"/>
                <w:szCs w:val="18"/>
              </w:rPr>
              <w:id w:val="-1043440440"/>
              <w14:checkbox>
                <w14:checked w14:val="0"/>
                <w14:checkedState w14:val="2612" w14:font="MS Gothic"/>
                <w14:uncheckedState w14:val="2610" w14:font="MS Gothic"/>
              </w14:checkbox>
            </w:sdtPr>
            <w:sdtEndPr/>
            <w:sdtContent>
              <w:p w14:paraId="495B0C67" w14:textId="430C5497" w:rsidR="00275A03" w:rsidRDefault="006B1AAF" w:rsidP="006B1AAF">
                <w:pPr>
                  <w:pStyle w:val="c8textotboasPortos"/>
                  <w:jc w:val="center"/>
                  <w:rPr>
                    <w:rFonts w:ascii="Arial" w:hAnsi="Arial"/>
                    <w:sz w:val="28"/>
                    <w:szCs w:val="14"/>
                  </w:rPr>
                </w:pPr>
                <w:r>
                  <w:rPr>
                    <w:rFonts w:ascii="MS Gothic" w:eastAsia="MS Gothic" w:hAnsi="MS Gothic" w:hint="eastAsia"/>
                    <w:sz w:val="28"/>
                    <w:szCs w:val="18"/>
                  </w:rPr>
                  <w:t>☐</w:t>
                </w:r>
              </w:p>
            </w:sdtContent>
          </w:sdt>
        </w:tc>
        <w:tc>
          <w:tcPr>
            <w:tcW w:w="1826" w:type="dxa"/>
            <w:tcBorders>
              <w:top w:val="single" w:sz="4" w:space="0" w:color="auto"/>
              <w:left w:val="single" w:sz="4" w:space="0" w:color="auto"/>
              <w:bottom w:val="single" w:sz="4" w:space="0" w:color="auto"/>
              <w:right w:val="single" w:sz="4" w:space="0" w:color="auto"/>
            </w:tcBorders>
            <w:vAlign w:val="center"/>
            <w:hideMark/>
          </w:tcPr>
          <w:p w14:paraId="44F7B67E" w14:textId="77777777" w:rsidR="00275A03" w:rsidRPr="006B1AAF" w:rsidRDefault="00275A03" w:rsidP="006B1AAF">
            <w:pPr>
              <w:pStyle w:val="c8textotboasPortos"/>
              <w:rPr>
                <w:b/>
                <w:bCs w:val="0"/>
              </w:rPr>
            </w:pPr>
            <w:r w:rsidRPr="006B1AAF">
              <w:rPr>
                <w:b/>
                <w:bCs w:val="0"/>
              </w:rPr>
              <w:t>NON SUBSTANCIAL</w:t>
            </w:r>
          </w:p>
          <w:p w14:paraId="6E20C8E7" w14:textId="77777777" w:rsidR="00275A03" w:rsidRPr="000863CE" w:rsidRDefault="00275A03" w:rsidP="006B1AAF">
            <w:pPr>
              <w:pStyle w:val="c8textotboasPortos"/>
              <w:rPr>
                <w:color w:val="FF0000"/>
              </w:rPr>
            </w:pPr>
            <w:r w:rsidRPr="000863CE">
              <w:rPr>
                <w:color w:val="FF0000"/>
              </w:rPr>
              <w:t xml:space="preserve">Autorizado actualmente: </w:t>
            </w:r>
            <w:r w:rsidRPr="000863CE">
              <w:rPr>
                <w:color w:val="FF0000"/>
              </w:rPr>
              <w:fldChar w:fldCharType="begin">
                <w:ffData>
                  <w:name w:val="Texto55"/>
                  <w:enabled/>
                  <w:calcOnExit w:val="0"/>
                  <w:textInput/>
                </w:ffData>
              </w:fldChar>
            </w:r>
            <w:r w:rsidRPr="000863CE">
              <w:rPr>
                <w:color w:val="FF0000"/>
              </w:rPr>
              <w:instrText xml:space="preserve"> FORMTEXT </w:instrText>
            </w:r>
            <w:r w:rsidRPr="000863CE">
              <w:rPr>
                <w:color w:val="FF0000"/>
              </w:rPr>
            </w:r>
            <w:r w:rsidRPr="000863CE">
              <w:rPr>
                <w:color w:val="FF0000"/>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color w:val="FF0000"/>
              </w:rPr>
              <w:fldChar w:fldCharType="end"/>
            </w:r>
            <w:r w:rsidRPr="000863CE">
              <w:rPr>
                <w:color w:val="FF0000"/>
              </w:rPr>
              <w:t>m</w:t>
            </w:r>
            <w:r w:rsidRPr="000863CE">
              <w:rPr>
                <w:color w:val="FF0000"/>
                <w:vertAlign w:val="superscript"/>
              </w:rPr>
              <w:t>3</w:t>
            </w:r>
          </w:p>
          <w:p w14:paraId="7AC82A8B" w14:textId="77777777" w:rsidR="00275A03" w:rsidRPr="000863CE" w:rsidRDefault="00275A03" w:rsidP="006B1AAF">
            <w:pPr>
              <w:pStyle w:val="c8textotboasPortos"/>
              <w:rPr>
                <w:color w:val="FF0000"/>
              </w:rPr>
            </w:pPr>
            <w:r w:rsidRPr="000863CE">
              <w:rPr>
                <w:color w:val="FF0000"/>
              </w:rPr>
              <w:t xml:space="preserve">Solicitado: </w:t>
            </w:r>
            <w:r w:rsidRPr="000863CE">
              <w:rPr>
                <w:color w:val="FF0000"/>
              </w:rPr>
              <w:fldChar w:fldCharType="begin">
                <w:ffData>
                  <w:name w:val="Texto55"/>
                  <w:enabled/>
                  <w:calcOnExit w:val="0"/>
                  <w:textInput/>
                </w:ffData>
              </w:fldChar>
            </w:r>
            <w:r w:rsidRPr="000863CE">
              <w:rPr>
                <w:color w:val="FF0000"/>
              </w:rPr>
              <w:instrText xml:space="preserve"> FORMTEXT </w:instrText>
            </w:r>
            <w:r w:rsidRPr="000863CE">
              <w:rPr>
                <w:color w:val="FF0000"/>
              </w:rPr>
            </w:r>
            <w:r w:rsidRPr="000863CE">
              <w:rPr>
                <w:color w:val="FF0000"/>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color w:val="FF0000"/>
              </w:rPr>
              <w:fldChar w:fldCharType="end"/>
            </w:r>
            <w:r w:rsidRPr="000863CE">
              <w:rPr>
                <w:color w:val="FF0000"/>
              </w:rPr>
              <w:t>m</w:t>
            </w:r>
            <w:r w:rsidRPr="000863CE">
              <w:rPr>
                <w:color w:val="FF0000"/>
                <w:vertAlign w:val="superscript"/>
              </w:rPr>
              <w:t>3</w:t>
            </w:r>
          </w:p>
          <w:p w14:paraId="6C151499" w14:textId="2D80E4E2" w:rsidR="00275A03" w:rsidRDefault="00275A03" w:rsidP="006B1AAF">
            <w:pPr>
              <w:pStyle w:val="c8textotboasPortos"/>
              <w:rPr>
                <w:color w:val="auto"/>
                <w:sz w:val="14"/>
                <w:szCs w:val="14"/>
              </w:rPr>
            </w:pPr>
            <w:r w:rsidRPr="000863CE">
              <w:rPr>
                <w:color w:val="FF0000"/>
              </w:rPr>
              <w:t xml:space="preserve">Incremento: </w:t>
            </w:r>
            <w:r w:rsidRPr="000863CE">
              <w:rPr>
                <w:color w:val="FF0000"/>
              </w:rPr>
              <w:fldChar w:fldCharType="begin">
                <w:ffData>
                  <w:name w:val="Texto55"/>
                  <w:enabled/>
                  <w:calcOnExit w:val="0"/>
                  <w:textInput/>
                </w:ffData>
              </w:fldChar>
            </w:r>
            <w:r w:rsidRPr="000863CE">
              <w:rPr>
                <w:color w:val="FF0000"/>
              </w:rPr>
              <w:instrText xml:space="preserve"> FORMTEXT </w:instrText>
            </w:r>
            <w:r w:rsidRPr="000863CE">
              <w:rPr>
                <w:color w:val="FF0000"/>
              </w:rPr>
            </w:r>
            <w:r w:rsidRPr="000863CE">
              <w:rPr>
                <w:color w:val="FF0000"/>
              </w:rPr>
              <w:fldChar w:fldCharType="separate"/>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noProof/>
                <w:color w:val="FF0000"/>
              </w:rPr>
              <w:t> </w:t>
            </w:r>
            <w:r w:rsidRPr="000863CE">
              <w:rPr>
                <w:color w:val="FF0000"/>
              </w:rPr>
              <w:fldChar w:fldCharType="end"/>
            </w:r>
            <w:r w:rsidRPr="000863CE">
              <w:rPr>
                <w:color w:val="FF0000"/>
              </w:rPr>
              <w:t xml:space="preserve">% </w:t>
            </w:r>
            <w:r w:rsidR="00AD4B68">
              <w:rPr>
                <w:color w:val="FF0000"/>
              </w:rPr>
              <w:t>≤</w:t>
            </w:r>
            <w:r w:rsidRPr="000863CE">
              <w:rPr>
                <w:color w:val="FF0000"/>
              </w:rPr>
              <w:t xml:space="preserve"> 15%</w:t>
            </w:r>
          </w:p>
        </w:tc>
      </w:tr>
      <w:tr w:rsidR="00275A03" w14:paraId="33715A9E" w14:textId="77777777" w:rsidTr="00275A03">
        <w:trPr>
          <w:trHeight w:val="2093"/>
        </w:trPr>
        <w:tc>
          <w:tcPr>
            <w:tcW w:w="2283" w:type="dxa"/>
            <w:tcBorders>
              <w:top w:val="single" w:sz="4" w:space="0" w:color="auto"/>
              <w:left w:val="single" w:sz="4" w:space="0" w:color="auto"/>
              <w:bottom w:val="single" w:sz="4" w:space="0" w:color="auto"/>
              <w:right w:val="single" w:sz="4" w:space="0" w:color="auto"/>
            </w:tcBorders>
            <w:vAlign w:val="center"/>
            <w:hideMark/>
          </w:tcPr>
          <w:p w14:paraId="2301D16D" w14:textId="77777777" w:rsidR="00275A03" w:rsidRPr="006B1AAF" w:rsidRDefault="00275A03" w:rsidP="006B1AAF">
            <w:pPr>
              <w:pStyle w:val="c8textotboasPortos"/>
            </w:pPr>
            <w:r w:rsidRPr="006B1AAF">
              <w:t>Ampliación do prazo</w:t>
            </w:r>
            <w:r w:rsidRPr="006B1AAF">
              <w:rPr>
                <w:rStyle w:val="Refdenotaalpie"/>
              </w:rPr>
              <w:footnoteReference w:id="2"/>
            </w:r>
            <w:r w:rsidRPr="006B1AAF">
              <w:rPr>
                <w:vertAlign w:val="superscript"/>
              </w:rPr>
              <w:t xml:space="preserve"> </w:t>
            </w:r>
            <w:r w:rsidRPr="006B1AAF">
              <w:t>inicial da concesión</w:t>
            </w:r>
          </w:p>
          <w:p w14:paraId="17CC0942" w14:textId="77777777" w:rsidR="00275A03" w:rsidRPr="006B1AAF" w:rsidRDefault="00275A03" w:rsidP="006B1AAF">
            <w:pPr>
              <w:pStyle w:val="c8textotboasPortos"/>
            </w:pPr>
            <w:r w:rsidRPr="006B1AAF">
              <w:t xml:space="preserve">Art. 73.2.e), segundo as condicións </w:t>
            </w:r>
          </w:p>
          <w:p w14:paraId="098BE778" w14:textId="77777777" w:rsidR="00275A03" w:rsidRDefault="00275A03" w:rsidP="006B1AAF">
            <w:pPr>
              <w:pStyle w:val="c8textotboasPortos"/>
            </w:pPr>
            <w:r w:rsidRPr="006B1AAF">
              <w:t>do Art. 67.2.b)</w:t>
            </w:r>
          </w:p>
        </w:tc>
        <w:tc>
          <w:tcPr>
            <w:tcW w:w="2826" w:type="dxa"/>
            <w:tcBorders>
              <w:top w:val="single" w:sz="4" w:space="0" w:color="auto"/>
              <w:left w:val="single" w:sz="4" w:space="0" w:color="auto"/>
              <w:bottom w:val="single" w:sz="4" w:space="0" w:color="auto"/>
              <w:right w:val="single" w:sz="4" w:space="0" w:color="auto"/>
            </w:tcBorders>
            <w:vAlign w:val="center"/>
          </w:tcPr>
          <w:p w14:paraId="573BACCD" w14:textId="77777777" w:rsidR="00275A03" w:rsidRDefault="00275A03" w:rsidP="006B1AAF">
            <w:pPr>
              <w:pStyle w:val="c8textotboasPortos"/>
            </w:pPr>
            <w:r>
              <w:t>Cando o título de outorgamento non prevexa a posibilidade de prórroga, de acordo co previsto no artigo 67.2 da Lei 6/2017 pero se prevea a realización dunha inversión relevante non prevista e que a xuízo de Portos de Galicia sexa interesante para a explotación portuaria:</w:t>
            </w:r>
          </w:p>
          <w:p w14:paraId="276115E2" w14:textId="77777777" w:rsidR="00275A03" w:rsidRDefault="00275A03" w:rsidP="006B1AAF">
            <w:pPr>
              <w:pStyle w:val="c8textotboasPortos"/>
            </w:pPr>
            <w:r>
              <w:fldChar w:fldCharType="begin">
                <w:ffData>
                  <w:name w:val="Texto22"/>
                  <w:enabled/>
                  <w:calcOnExit w:val="0"/>
                  <w:textInput>
                    <w:default w:val="VALOR ACTUALIZADO DO INVESTIMENTO INICIAL RECOÑECIDO, TENDO EN CONTA OS VALORES ACUMULADOS DAS MODIFICACIÓNS ANTERIORES RECOÑECIDAS"/>
                  </w:textInput>
                </w:ffData>
              </w:fldChar>
            </w:r>
            <w:bookmarkStart w:id="3" w:name="Texto22"/>
            <w:r>
              <w:instrText xml:space="preserve"> FORMTEXT </w:instrText>
            </w:r>
            <w:r>
              <w:fldChar w:fldCharType="separate"/>
            </w:r>
            <w:r>
              <w:rPr>
                <w:noProof/>
              </w:rPr>
              <w:t>VALOR ACTUALIZADO DO INVESTIMENTO INICIAL RECOÑECIDO, TENDO EN CONTA OS VALORES ACUMULADOS DAS MODIFICACIÓNS ANTERIORES RECOÑECIDAS</w:t>
            </w:r>
            <w:r>
              <w:rPr>
                <w:rFonts w:ascii="Univers" w:hAnsi="Univers" w:cs="Times New Roman"/>
                <w:sz w:val="24"/>
                <w:szCs w:val="20"/>
              </w:rPr>
              <w:fldChar w:fldCharType="end"/>
            </w:r>
            <w:bookmarkEnd w:id="3"/>
            <w:r>
              <w:t>€ = VIIRA</w:t>
            </w:r>
            <w:r>
              <w:rPr>
                <w:rStyle w:val="Refdenotaalpie"/>
                <w:rFonts w:ascii="Arial" w:hAnsi="Arial"/>
                <w:sz w:val="14"/>
                <w:szCs w:val="14"/>
              </w:rPr>
              <w:footnoteReference w:id="3"/>
            </w:r>
          </w:p>
          <w:p w14:paraId="529137AC" w14:textId="77777777" w:rsidR="00275A03" w:rsidRDefault="00275A03" w:rsidP="006B1AAF">
            <w:pPr>
              <w:pStyle w:val="c8textotboasPortos"/>
            </w:pPr>
          </w:p>
          <w:p w14:paraId="2811A0A5" w14:textId="77777777" w:rsidR="00275A03" w:rsidRDefault="00275A03" w:rsidP="006B1AAF">
            <w:pPr>
              <w:pStyle w:val="c8textotboasPortos"/>
            </w:pPr>
            <w:r>
              <w:fldChar w:fldCharType="begin">
                <w:ffData>
                  <w:name w:val=""/>
                  <w:enabled/>
                  <w:calcOnExit w:val="0"/>
                  <w:textInput>
                    <w:default w:val="VALOR DO INVESTIMENTO A REALIZAR"/>
                  </w:textInput>
                </w:ffData>
              </w:fldChar>
            </w:r>
            <w:r>
              <w:instrText xml:space="preserve"> FORMTEXT </w:instrText>
            </w:r>
            <w:r>
              <w:fldChar w:fldCharType="separate"/>
            </w:r>
            <w:r>
              <w:rPr>
                <w:noProof/>
              </w:rPr>
              <w:t>VALOR DO INVESTIMENTO A REALIZAR</w:t>
            </w:r>
            <w:r>
              <w:fldChar w:fldCharType="end"/>
            </w:r>
            <w:r>
              <w:t xml:space="preserve"> €&gt; 10% VIIRA=</w:t>
            </w:r>
            <w:r>
              <w:fldChar w:fldCharType="begin">
                <w:ffData>
                  <w:name w:val="Texto56"/>
                  <w:enabled/>
                  <w:calcOnExit w:val="0"/>
                  <w:textInput/>
                </w:ffData>
              </w:fldChar>
            </w:r>
            <w:bookmarkStart w:id="4" w:name="Texto56"/>
            <w:r>
              <w:instrText xml:space="preserve"> FORMTEXT </w:instrText>
            </w:r>
            <w:r>
              <w:fldChar w:fldCharType="separate"/>
            </w:r>
            <w:r>
              <w:rPr>
                <w:noProof/>
              </w:rPr>
              <w:t> </w:t>
            </w:r>
            <w:r>
              <w:rPr>
                <w:noProof/>
              </w:rPr>
              <w:t> </w:t>
            </w:r>
            <w:r>
              <w:rPr>
                <w:noProof/>
              </w:rPr>
              <w:t> </w:t>
            </w:r>
            <w:r>
              <w:rPr>
                <w:noProof/>
              </w:rPr>
              <w:t> </w:t>
            </w:r>
            <w:r>
              <w:rPr>
                <w:noProof/>
              </w:rPr>
              <w:t> </w:t>
            </w:r>
            <w:r>
              <w:rPr>
                <w:rFonts w:ascii="Univers" w:hAnsi="Univers" w:cs="Times New Roman"/>
                <w:sz w:val="24"/>
                <w:szCs w:val="20"/>
              </w:rPr>
              <w:fldChar w:fldCharType="end"/>
            </w:r>
            <w:bookmarkEnd w:id="4"/>
            <w:r>
              <w:t>€</w:t>
            </w:r>
          </w:p>
        </w:tc>
        <w:tc>
          <w:tcPr>
            <w:tcW w:w="1559" w:type="dxa"/>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sz w:val="28"/>
                <w:szCs w:val="18"/>
              </w:rPr>
              <w:id w:val="170765301"/>
              <w14:checkbox>
                <w14:checked w14:val="0"/>
                <w14:checkedState w14:val="2612" w14:font="MS Gothic"/>
                <w14:uncheckedState w14:val="2610" w14:font="MS Gothic"/>
              </w14:checkbox>
            </w:sdtPr>
            <w:sdtEndPr/>
            <w:sdtContent>
              <w:p w14:paraId="474CA7A4" w14:textId="2B9DB055" w:rsidR="00275A03" w:rsidRDefault="00903AE5" w:rsidP="006B1AAF">
                <w:pPr>
                  <w:pStyle w:val="c8textotboasPortos"/>
                  <w:jc w:val="center"/>
                  <w:rPr>
                    <w:rFonts w:ascii="Arial" w:hAnsi="Arial"/>
                    <w:sz w:val="28"/>
                    <w:szCs w:val="14"/>
                  </w:rPr>
                </w:pPr>
                <w:r>
                  <w:rPr>
                    <w:rFonts w:ascii="MS Gothic" w:eastAsia="MS Gothic" w:hAnsi="MS Gothic" w:hint="eastAsia"/>
                    <w:sz w:val="28"/>
                    <w:szCs w:val="18"/>
                  </w:rPr>
                  <w:t>☐</w:t>
                </w:r>
              </w:p>
            </w:sdtContent>
          </w:sdt>
        </w:tc>
        <w:tc>
          <w:tcPr>
            <w:tcW w:w="1826" w:type="dxa"/>
            <w:tcBorders>
              <w:top w:val="single" w:sz="4" w:space="0" w:color="auto"/>
              <w:left w:val="single" w:sz="4" w:space="0" w:color="auto"/>
              <w:bottom w:val="single" w:sz="4" w:space="0" w:color="auto"/>
              <w:right w:val="single" w:sz="4" w:space="0" w:color="auto"/>
            </w:tcBorders>
            <w:vAlign w:val="center"/>
            <w:hideMark/>
          </w:tcPr>
          <w:p w14:paraId="62C82647" w14:textId="77777777" w:rsidR="00275A03" w:rsidRPr="006B1AAF" w:rsidRDefault="00275A03" w:rsidP="006B1AAF">
            <w:pPr>
              <w:pStyle w:val="c8textotboasPortos"/>
              <w:rPr>
                <w:b/>
                <w:bCs w:val="0"/>
              </w:rPr>
            </w:pPr>
            <w:r w:rsidRPr="006B1AAF">
              <w:rPr>
                <w:b/>
                <w:bCs w:val="0"/>
              </w:rPr>
              <w:t>SUBSTANCIAL</w:t>
            </w:r>
          </w:p>
        </w:tc>
      </w:tr>
      <w:tr w:rsidR="00275A03" w14:paraId="6FD17850" w14:textId="77777777" w:rsidTr="00275A03">
        <w:trPr>
          <w:trHeight w:val="137"/>
        </w:trPr>
        <w:tc>
          <w:tcPr>
            <w:tcW w:w="2283" w:type="dxa"/>
            <w:tcBorders>
              <w:top w:val="single" w:sz="4" w:space="0" w:color="auto"/>
              <w:left w:val="single" w:sz="4" w:space="0" w:color="auto"/>
              <w:bottom w:val="single" w:sz="4" w:space="0" w:color="auto"/>
              <w:right w:val="single" w:sz="4" w:space="0" w:color="auto"/>
            </w:tcBorders>
            <w:vAlign w:val="center"/>
            <w:hideMark/>
          </w:tcPr>
          <w:p w14:paraId="1EAE3DA9" w14:textId="4A75BFC6" w:rsidR="00275A03" w:rsidRDefault="00275A03" w:rsidP="006B1AAF">
            <w:pPr>
              <w:pStyle w:val="c8textotboasPortos"/>
            </w:pPr>
            <w:r>
              <w:t>Obras menores, conservación, rehabilitación</w:t>
            </w:r>
            <w:r w:rsidR="00A60AF9">
              <w:t xml:space="preserve"> ou elementos desmontables</w:t>
            </w:r>
            <w:r w:rsidR="00A60AF9">
              <w:rPr>
                <w:rStyle w:val="Refdenotaalpie"/>
              </w:rPr>
              <w:footnoteReference w:id="4"/>
            </w:r>
            <w:r>
              <w:t>, que non modifiquen volume ou superficie da concesión</w:t>
            </w:r>
          </w:p>
        </w:tc>
        <w:tc>
          <w:tcPr>
            <w:tcW w:w="2826" w:type="dxa"/>
            <w:tcBorders>
              <w:top w:val="single" w:sz="4" w:space="0" w:color="auto"/>
              <w:left w:val="single" w:sz="4" w:space="0" w:color="auto"/>
              <w:bottom w:val="single" w:sz="4" w:space="0" w:color="auto"/>
              <w:right w:val="single" w:sz="4" w:space="0" w:color="auto"/>
            </w:tcBorders>
            <w:vAlign w:val="center"/>
            <w:hideMark/>
          </w:tcPr>
          <w:p w14:paraId="1D804334" w14:textId="77777777" w:rsidR="00275A03" w:rsidRDefault="00275A03" w:rsidP="006B1AAF">
            <w:pPr>
              <w:pStyle w:val="c8textotboasPortos"/>
            </w:pPr>
            <w:r>
              <w:t xml:space="preserve">Modificación non recollida nos supostos anteriores </w:t>
            </w:r>
          </w:p>
          <w:p w14:paraId="5C9EEE51" w14:textId="77777777" w:rsidR="00275A03" w:rsidRDefault="00275A03" w:rsidP="006B1AAF">
            <w:pPr>
              <w:pStyle w:val="c8textotboasPortos"/>
            </w:pPr>
            <w:r>
              <w:fldChar w:fldCharType="begin">
                <w:ffData>
                  <w:name w:val=""/>
                  <w:enabled/>
                  <w:calcOnExit w:val="0"/>
                  <w:textInput>
                    <w:default w:val="(escriba aquí a descrición das obras, indicando orzamento con IVE e prazo das mesmas)"/>
                  </w:textInput>
                </w:ffData>
              </w:fldChar>
            </w:r>
            <w:r>
              <w:instrText xml:space="preserve"> FORMTEXT </w:instrText>
            </w:r>
            <w:r>
              <w:fldChar w:fldCharType="separate"/>
            </w:r>
            <w:r>
              <w:rPr>
                <w:noProof/>
              </w:rPr>
              <w:t>(escriba aquí a descrición das obras, indicando orzamento con IVE e prazo das mesmas)</w:t>
            </w:r>
            <w: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hint="eastAsia"/>
                <w:sz w:val="28"/>
                <w:szCs w:val="18"/>
              </w:rPr>
              <w:id w:val="154275025"/>
              <w14:checkbox>
                <w14:checked w14:val="0"/>
                <w14:checkedState w14:val="2612" w14:font="MS Gothic"/>
                <w14:uncheckedState w14:val="2610" w14:font="MS Gothic"/>
              </w14:checkbox>
            </w:sdtPr>
            <w:sdtEndPr/>
            <w:sdtContent>
              <w:p w14:paraId="58297DC1" w14:textId="77777777" w:rsidR="00275A03" w:rsidRDefault="00275A03" w:rsidP="006B1AAF">
                <w:pPr>
                  <w:pStyle w:val="c8textotboasPortos"/>
                  <w:jc w:val="center"/>
                  <w:rPr>
                    <w:rFonts w:ascii="MS Gothic" w:eastAsia="MS Gothic" w:hAnsi="MS Gothic"/>
                    <w:sz w:val="28"/>
                    <w:szCs w:val="18"/>
                  </w:rPr>
                </w:pPr>
                <w:r>
                  <w:rPr>
                    <w:rFonts w:ascii="MS Gothic" w:eastAsia="MS Gothic" w:hAnsi="MS Gothic" w:hint="eastAsia"/>
                    <w:sz w:val="28"/>
                    <w:szCs w:val="18"/>
                  </w:rPr>
                  <w:t>☐</w:t>
                </w:r>
              </w:p>
            </w:sdtContent>
          </w:sdt>
        </w:tc>
        <w:tc>
          <w:tcPr>
            <w:tcW w:w="1826" w:type="dxa"/>
            <w:tcBorders>
              <w:top w:val="single" w:sz="4" w:space="0" w:color="auto"/>
              <w:left w:val="single" w:sz="4" w:space="0" w:color="auto"/>
              <w:bottom w:val="single" w:sz="4" w:space="0" w:color="auto"/>
              <w:right w:val="single" w:sz="4" w:space="0" w:color="auto"/>
            </w:tcBorders>
            <w:vAlign w:val="center"/>
            <w:hideMark/>
          </w:tcPr>
          <w:p w14:paraId="4ACA3745" w14:textId="77777777" w:rsidR="00275A03" w:rsidRPr="006B1AAF" w:rsidRDefault="00275A03" w:rsidP="006B1AAF">
            <w:pPr>
              <w:pStyle w:val="c8textotboasPortos"/>
              <w:rPr>
                <w:b/>
                <w:bCs w:val="0"/>
              </w:rPr>
            </w:pPr>
            <w:r w:rsidRPr="006B1AAF">
              <w:rPr>
                <w:b/>
                <w:bCs w:val="0"/>
              </w:rPr>
              <w:t>NON SUBSTANCIAL</w:t>
            </w:r>
          </w:p>
          <w:p w14:paraId="4AB729F5" w14:textId="77777777" w:rsidR="00275A03" w:rsidRDefault="00275A03" w:rsidP="006B1AAF">
            <w:pPr>
              <w:pStyle w:val="c6corpotboaPortos"/>
              <w:framePr w:wrap="around"/>
              <w:jc w:val="left"/>
              <w:rPr>
                <w:sz w:val="14"/>
              </w:rPr>
            </w:pPr>
            <w:r>
              <w:t>(OBRAS MENORES CONSERVACIÓN)</w:t>
            </w:r>
          </w:p>
        </w:tc>
      </w:tr>
    </w:tbl>
    <w:p w14:paraId="7AF8345B" w14:textId="33DF924E" w:rsidR="00275A03" w:rsidRDefault="00275A03" w:rsidP="00EA2F00">
      <w:pPr>
        <w:rPr>
          <w:rFonts w:ascii="Arial" w:hAnsi="Arial" w:cs="Arial"/>
          <w:sz w:val="16"/>
          <w:szCs w:val="14"/>
        </w:rPr>
      </w:pPr>
    </w:p>
    <w:tbl>
      <w:tblPr>
        <w:tblStyle w:val="Tablaconcuadrcula"/>
        <w:tblW w:w="5000" w:type="pct"/>
        <w:tblLook w:val="04A0" w:firstRow="1" w:lastRow="0" w:firstColumn="1" w:lastColumn="0" w:noHBand="0" w:noVBand="1"/>
      </w:tblPr>
      <w:tblGrid>
        <w:gridCol w:w="2018"/>
        <w:gridCol w:w="2779"/>
        <w:gridCol w:w="1385"/>
        <w:gridCol w:w="1726"/>
        <w:gridCol w:w="496"/>
      </w:tblGrid>
      <w:tr w:rsidR="00903AE5" w14:paraId="47715100" w14:textId="77777777" w:rsidTr="00903AE5">
        <w:trPr>
          <w:trHeight w:val="416"/>
        </w:trPr>
        <w:tc>
          <w:tcPr>
            <w:tcW w:w="5000" w:type="pct"/>
            <w:gridSpan w:val="5"/>
            <w:tcBorders>
              <w:top w:val="single" w:sz="4" w:space="0" w:color="auto"/>
              <w:left w:val="single" w:sz="4" w:space="0" w:color="auto"/>
              <w:bottom w:val="single" w:sz="4" w:space="0" w:color="auto"/>
              <w:right w:val="single" w:sz="4" w:space="0" w:color="auto"/>
            </w:tcBorders>
            <w:hideMark/>
          </w:tcPr>
          <w:p w14:paraId="6C974B5A" w14:textId="77777777" w:rsidR="00903AE5" w:rsidRDefault="00903AE5" w:rsidP="00903AE5">
            <w:pPr>
              <w:pStyle w:val="T9TboasPortos"/>
            </w:pPr>
            <w:r>
              <w:t>DEPENDENCIA DE SUBVENCIÓNS PARA A EXECUCIÓN DE ACTUACIÓNS/OBRAS</w:t>
            </w:r>
          </w:p>
          <w:p w14:paraId="03329B02" w14:textId="77777777" w:rsidR="00903AE5" w:rsidRDefault="00903AE5" w:rsidP="00903AE5">
            <w:pPr>
              <w:pStyle w:val="c8textotboasPortos"/>
              <w:rPr>
                <w:b/>
                <w:sz w:val="14"/>
              </w:rPr>
            </w:pPr>
            <w:r>
              <w:t>Marque a casilla que se corresponda co seu caso</w:t>
            </w:r>
          </w:p>
        </w:tc>
      </w:tr>
      <w:tr w:rsidR="00903AE5" w14:paraId="7EDEEC25" w14:textId="77777777" w:rsidTr="006B1AAF">
        <w:trPr>
          <w:trHeight w:val="137"/>
        </w:trPr>
        <w:tc>
          <w:tcPr>
            <w:tcW w:w="1072" w:type="pct"/>
            <w:vMerge w:val="restart"/>
            <w:tcBorders>
              <w:top w:val="single" w:sz="4" w:space="0" w:color="auto"/>
              <w:left w:val="single" w:sz="4" w:space="0" w:color="auto"/>
              <w:bottom w:val="single" w:sz="4" w:space="0" w:color="auto"/>
              <w:right w:val="single" w:sz="4" w:space="0" w:color="auto"/>
            </w:tcBorders>
            <w:vAlign w:val="center"/>
            <w:hideMark/>
          </w:tcPr>
          <w:p w14:paraId="613D4C76" w14:textId="77777777" w:rsidR="00903AE5" w:rsidRPr="00903AE5" w:rsidRDefault="00903AE5" w:rsidP="00903AE5">
            <w:pPr>
              <w:pStyle w:val="c9Textocorpotboas1Portos"/>
              <w:rPr>
                <w:b/>
                <w:bCs w:val="0"/>
              </w:rPr>
            </w:pPr>
            <w:r w:rsidRPr="00903AE5">
              <w:rPr>
                <w:b/>
                <w:bCs w:val="0"/>
              </w:rPr>
              <w:t>SÍ SE REALIZARÁN ACTUACIÓNS/OBRAS</w:t>
            </w:r>
          </w:p>
        </w:tc>
        <w:tc>
          <w:tcPr>
            <w:tcW w:w="1697" w:type="pct"/>
            <w:vMerge w:val="restart"/>
            <w:tcBorders>
              <w:top w:val="single" w:sz="4" w:space="0" w:color="auto"/>
              <w:left w:val="single" w:sz="4" w:space="0" w:color="auto"/>
              <w:bottom w:val="single" w:sz="4" w:space="0" w:color="auto"/>
              <w:right w:val="single" w:sz="4" w:space="0" w:color="auto"/>
            </w:tcBorders>
            <w:vAlign w:val="center"/>
            <w:hideMark/>
          </w:tcPr>
          <w:p w14:paraId="07AB2516" w14:textId="4DEB20EE" w:rsidR="00903AE5" w:rsidRPr="00903AE5" w:rsidRDefault="00903AE5" w:rsidP="00903AE5">
            <w:pPr>
              <w:pStyle w:val="c9Textocorpotboas1Portos"/>
              <w:rPr>
                <w:b/>
                <w:bCs w:val="0"/>
              </w:rPr>
            </w:pPr>
            <w:r w:rsidRPr="00903AE5">
              <w:rPr>
                <w:b/>
                <w:bCs w:val="0"/>
              </w:rPr>
              <w:t xml:space="preserve">ACTUACIÓNS </w:t>
            </w:r>
            <w:r>
              <w:rPr>
                <w:b/>
                <w:bCs w:val="0"/>
              </w:rPr>
              <w:t>SI</w:t>
            </w:r>
            <w:r w:rsidRPr="00903AE5">
              <w:rPr>
                <w:b/>
                <w:bCs w:val="0"/>
              </w:rPr>
              <w:t xml:space="preserve"> SUBVENCIONADAS</w:t>
            </w:r>
          </w:p>
        </w:tc>
        <w:tc>
          <w:tcPr>
            <w:tcW w:w="1937" w:type="pct"/>
            <w:gridSpan w:val="2"/>
            <w:tcBorders>
              <w:top w:val="single" w:sz="4" w:space="0" w:color="auto"/>
              <w:left w:val="single" w:sz="4" w:space="0" w:color="auto"/>
              <w:bottom w:val="single" w:sz="4" w:space="0" w:color="auto"/>
              <w:right w:val="single" w:sz="4" w:space="0" w:color="auto"/>
            </w:tcBorders>
            <w:vAlign w:val="center"/>
            <w:hideMark/>
          </w:tcPr>
          <w:p w14:paraId="4BBA64C7" w14:textId="77777777" w:rsidR="00903AE5" w:rsidRDefault="00903AE5" w:rsidP="00903AE5">
            <w:pPr>
              <w:pStyle w:val="c8textotboasPortos"/>
            </w:pPr>
            <w:r>
              <w:t xml:space="preserve">Subvención das actuacións xa </w:t>
            </w:r>
            <w:r>
              <w:rPr>
                <w:b/>
                <w:u w:val="single"/>
              </w:rPr>
              <w:t>CONCEDIDA</w:t>
            </w:r>
            <w:r>
              <w:t xml:space="preserve"> no momento da solicitude da execución das obras</w:t>
            </w:r>
          </w:p>
        </w:tc>
        <w:tc>
          <w:tcPr>
            <w:tcW w:w="295" w:type="pct"/>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cs="Arial" w:hint="eastAsia"/>
                <w:color w:val="000000" w:themeColor="text1"/>
                <w:sz w:val="28"/>
                <w:szCs w:val="18"/>
              </w:rPr>
              <w:id w:val="-1424870374"/>
              <w14:checkbox>
                <w14:checked w14:val="0"/>
                <w14:checkedState w14:val="2612" w14:font="MS Gothic"/>
                <w14:uncheckedState w14:val="2610" w14:font="MS Gothic"/>
              </w14:checkbox>
            </w:sdtPr>
            <w:sdtEndPr/>
            <w:sdtContent>
              <w:p w14:paraId="48B91171" w14:textId="77777777" w:rsidR="00903AE5" w:rsidRDefault="00903AE5">
                <w:pPr>
                  <w:jc w:val="center"/>
                  <w:rPr>
                    <w:rFonts w:ascii="MS Gothic" w:eastAsia="MS Gothic" w:hAnsi="MS Gothic" w:cs="Arial"/>
                    <w:color w:val="000000" w:themeColor="text1"/>
                    <w:sz w:val="28"/>
                    <w:szCs w:val="18"/>
                  </w:rPr>
                </w:pPr>
                <w:r>
                  <w:rPr>
                    <w:rFonts w:ascii="MS Gothic" w:eastAsia="MS Gothic" w:hAnsi="MS Gothic" w:cs="Arial" w:hint="eastAsia"/>
                    <w:color w:val="000000" w:themeColor="text1"/>
                    <w:sz w:val="28"/>
                    <w:szCs w:val="18"/>
                  </w:rPr>
                  <w:t>☐</w:t>
                </w:r>
              </w:p>
            </w:sdtContent>
          </w:sdt>
        </w:tc>
      </w:tr>
      <w:tr w:rsidR="00903AE5" w14:paraId="02D98B38" w14:textId="77777777" w:rsidTr="006B1AAF">
        <w:trPr>
          <w:trHeight w:val="137"/>
        </w:trPr>
        <w:tc>
          <w:tcPr>
            <w:tcW w:w="1072" w:type="pct"/>
            <w:vMerge/>
            <w:tcBorders>
              <w:top w:val="single" w:sz="4" w:space="0" w:color="auto"/>
              <w:left w:val="single" w:sz="4" w:space="0" w:color="auto"/>
              <w:bottom w:val="single" w:sz="4" w:space="0" w:color="auto"/>
              <w:right w:val="single" w:sz="4" w:space="0" w:color="auto"/>
            </w:tcBorders>
            <w:vAlign w:val="center"/>
            <w:hideMark/>
          </w:tcPr>
          <w:p w14:paraId="49164E50" w14:textId="77777777" w:rsidR="00903AE5" w:rsidRDefault="00903AE5">
            <w:pPr>
              <w:rPr>
                <w:rFonts w:ascii="Arial" w:hAnsi="Arial" w:cs="Arial"/>
                <w:b/>
                <w:sz w:val="14"/>
                <w:szCs w:val="14"/>
              </w:rPr>
            </w:pPr>
          </w:p>
        </w:tc>
        <w:tc>
          <w:tcPr>
            <w:tcW w:w="1697" w:type="pct"/>
            <w:vMerge/>
            <w:tcBorders>
              <w:top w:val="single" w:sz="4" w:space="0" w:color="auto"/>
              <w:left w:val="single" w:sz="4" w:space="0" w:color="auto"/>
              <w:bottom w:val="single" w:sz="4" w:space="0" w:color="auto"/>
              <w:right w:val="single" w:sz="4" w:space="0" w:color="auto"/>
            </w:tcBorders>
            <w:vAlign w:val="center"/>
            <w:hideMark/>
          </w:tcPr>
          <w:p w14:paraId="77C72B1A" w14:textId="77777777" w:rsidR="00903AE5" w:rsidRDefault="00903AE5">
            <w:pPr>
              <w:rPr>
                <w:rFonts w:ascii="Arial" w:hAnsi="Arial" w:cs="Arial"/>
                <w:b/>
                <w:sz w:val="14"/>
                <w:szCs w:val="14"/>
              </w:rPr>
            </w:pP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14:paraId="2ECD6EB2" w14:textId="77777777" w:rsidR="00903AE5" w:rsidRDefault="00903AE5" w:rsidP="00903AE5">
            <w:pPr>
              <w:pStyle w:val="c8textotboasPortos"/>
              <w:rPr>
                <w:color w:val="auto"/>
              </w:rPr>
            </w:pPr>
            <w:r>
              <w:t xml:space="preserve">Subvención das actuacións </w:t>
            </w:r>
            <w:r>
              <w:rPr>
                <w:b/>
                <w:u w:val="single"/>
              </w:rPr>
              <w:t>SOLICITADA</w:t>
            </w:r>
            <w:r>
              <w:rPr>
                <w:b/>
              </w:rPr>
              <w:t xml:space="preserve"> </w:t>
            </w:r>
            <w:r>
              <w:t>no momento da solicitude da execución das obras</w:t>
            </w:r>
            <w:r>
              <w:rPr>
                <w:b/>
                <w:u w:val="single"/>
              </w:rPr>
              <w:t xml:space="preserve"> PERO NON CONCEDIDA AÍNDA</w:t>
            </w:r>
          </w:p>
        </w:tc>
        <w:tc>
          <w:tcPr>
            <w:tcW w:w="1070" w:type="pct"/>
            <w:tcBorders>
              <w:top w:val="single" w:sz="4" w:space="0" w:color="auto"/>
              <w:left w:val="single" w:sz="4" w:space="0" w:color="auto"/>
              <w:bottom w:val="single" w:sz="4" w:space="0" w:color="auto"/>
              <w:right w:val="single" w:sz="4" w:space="0" w:color="auto"/>
            </w:tcBorders>
            <w:vAlign w:val="center"/>
            <w:hideMark/>
          </w:tcPr>
          <w:p w14:paraId="1A1C6C06" w14:textId="77777777" w:rsidR="00903AE5" w:rsidRDefault="00903AE5" w:rsidP="00903AE5">
            <w:pPr>
              <w:pStyle w:val="c8textotboasPortos"/>
            </w:pPr>
            <w:r>
              <w:t>As actuacións so se executarán soamente se se concede a subvención solicitada</w:t>
            </w:r>
          </w:p>
        </w:tc>
        <w:tc>
          <w:tcPr>
            <w:tcW w:w="295" w:type="pct"/>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cs="Arial" w:hint="eastAsia"/>
                <w:color w:val="000000" w:themeColor="text1"/>
                <w:sz w:val="28"/>
                <w:szCs w:val="18"/>
              </w:rPr>
              <w:id w:val="604692231"/>
              <w14:checkbox>
                <w14:checked w14:val="0"/>
                <w14:checkedState w14:val="2612" w14:font="MS Gothic"/>
                <w14:uncheckedState w14:val="2610" w14:font="MS Gothic"/>
              </w14:checkbox>
            </w:sdtPr>
            <w:sdtEndPr/>
            <w:sdtContent>
              <w:p w14:paraId="4F68CEFC" w14:textId="77777777" w:rsidR="00903AE5" w:rsidRDefault="00903AE5">
                <w:pPr>
                  <w:jc w:val="center"/>
                  <w:rPr>
                    <w:rFonts w:ascii="MS Gothic" w:eastAsia="MS Gothic" w:hAnsi="MS Gothic" w:cs="Arial"/>
                    <w:color w:val="000000" w:themeColor="text1"/>
                    <w:sz w:val="28"/>
                    <w:szCs w:val="18"/>
                  </w:rPr>
                </w:pPr>
                <w:r>
                  <w:rPr>
                    <w:rFonts w:ascii="MS Gothic" w:eastAsia="MS Gothic" w:hAnsi="MS Gothic" w:cs="Arial" w:hint="eastAsia"/>
                    <w:color w:val="000000" w:themeColor="text1"/>
                    <w:sz w:val="28"/>
                    <w:szCs w:val="18"/>
                  </w:rPr>
                  <w:t>☐</w:t>
                </w:r>
              </w:p>
            </w:sdtContent>
          </w:sdt>
        </w:tc>
      </w:tr>
      <w:tr w:rsidR="00903AE5" w14:paraId="4F899C48" w14:textId="77777777" w:rsidTr="006B1AAF">
        <w:trPr>
          <w:trHeight w:val="163"/>
        </w:trPr>
        <w:tc>
          <w:tcPr>
            <w:tcW w:w="1072" w:type="pct"/>
            <w:vMerge/>
            <w:tcBorders>
              <w:top w:val="single" w:sz="4" w:space="0" w:color="auto"/>
              <w:left w:val="single" w:sz="4" w:space="0" w:color="auto"/>
              <w:bottom w:val="single" w:sz="4" w:space="0" w:color="auto"/>
              <w:right w:val="single" w:sz="4" w:space="0" w:color="auto"/>
            </w:tcBorders>
            <w:vAlign w:val="center"/>
            <w:hideMark/>
          </w:tcPr>
          <w:p w14:paraId="6EBE8582" w14:textId="77777777" w:rsidR="00903AE5" w:rsidRDefault="00903AE5">
            <w:pPr>
              <w:rPr>
                <w:rFonts w:ascii="Arial" w:hAnsi="Arial" w:cs="Arial"/>
                <w:b/>
                <w:sz w:val="14"/>
                <w:szCs w:val="14"/>
              </w:rPr>
            </w:pPr>
          </w:p>
        </w:tc>
        <w:tc>
          <w:tcPr>
            <w:tcW w:w="1697" w:type="pct"/>
            <w:vMerge/>
            <w:tcBorders>
              <w:top w:val="single" w:sz="4" w:space="0" w:color="auto"/>
              <w:left w:val="single" w:sz="4" w:space="0" w:color="auto"/>
              <w:bottom w:val="single" w:sz="4" w:space="0" w:color="auto"/>
              <w:right w:val="single" w:sz="4" w:space="0" w:color="auto"/>
            </w:tcBorders>
            <w:vAlign w:val="center"/>
            <w:hideMark/>
          </w:tcPr>
          <w:p w14:paraId="1E14C5D7" w14:textId="77777777" w:rsidR="00903AE5" w:rsidRDefault="00903AE5">
            <w:pPr>
              <w:rPr>
                <w:rFonts w:ascii="Arial" w:hAnsi="Arial" w:cs="Arial"/>
                <w:b/>
                <w:sz w:val="14"/>
                <w:szCs w:val="14"/>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14:paraId="1DF68C05" w14:textId="77777777" w:rsidR="00903AE5" w:rsidRDefault="00903AE5" w:rsidP="00903AE5">
            <w:pPr>
              <w:pStyle w:val="c8textotboasPortos"/>
            </w:pPr>
          </w:p>
        </w:tc>
        <w:tc>
          <w:tcPr>
            <w:tcW w:w="1070" w:type="pct"/>
            <w:tcBorders>
              <w:top w:val="single" w:sz="4" w:space="0" w:color="auto"/>
              <w:left w:val="single" w:sz="4" w:space="0" w:color="auto"/>
              <w:bottom w:val="single" w:sz="4" w:space="0" w:color="auto"/>
              <w:right w:val="single" w:sz="4" w:space="0" w:color="auto"/>
            </w:tcBorders>
            <w:vAlign w:val="center"/>
            <w:hideMark/>
          </w:tcPr>
          <w:p w14:paraId="1666572A" w14:textId="77777777" w:rsidR="00903AE5" w:rsidRDefault="00903AE5" w:rsidP="00903AE5">
            <w:pPr>
              <w:pStyle w:val="c8textotboasPortos"/>
              <w:rPr>
                <w:color w:val="auto"/>
              </w:rPr>
            </w:pPr>
            <w:r>
              <w:t>As actuacións se executarán aínda que non se conceda concede a subvención solicitada</w:t>
            </w:r>
          </w:p>
        </w:tc>
        <w:tc>
          <w:tcPr>
            <w:tcW w:w="295" w:type="pct"/>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cs="Arial" w:hint="eastAsia"/>
                <w:color w:val="000000" w:themeColor="text1"/>
                <w:sz w:val="28"/>
                <w:szCs w:val="18"/>
              </w:rPr>
              <w:id w:val="2146238914"/>
              <w14:checkbox>
                <w14:checked w14:val="0"/>
                <w14:checkedState w14:val="2612" w14:font="MS Gothic"/>
                <w14:uncheckedState w14:val="2610" w14:font="MS Gothic"/>
              </w14:checkbox>
            </w:sdtPr>
            <w:sdtEndPr/>
            <w:sdtContent>
              <w:p w14:paraId="6F2A9456" w14:textId="77777777" w:rsidR="00903AE5" w:rsidRDefault="00903AE5">
                <w:pPr>
                  <w:jc w:val="center"/>
                  <w:rPr>
                    <w:rFonts w:ascii="MS Gothic" w:eastAsia="MS Gothic" w:hAnsi="MS Gothic" w:cs="Arial"/>
                    <w:color w:val="000000" w:themeColor="text1"/>
                    <w:sz w:val="28"/>
                    <w:szCs w:val="18"/>
                  </w:rPr>
                </w:pPr>
                <w:r>
                  <w:rPr>
                    <w:rFonts w:ascii="MS Gothic" w:eastAsia="MS Gothic" w:hAnsi="MS Gothic" w:cs="Arial" w:hint="eastAsia"/>
                    <w:color w:val="000000" w:themeColor="text1"/>
                    <w:sz w:val="28"/>
                    <w:szCs w:val="18"/>
                  </w:rPr>
                  <w:t>☐</w:t>
                </w:r>
              </w:p>
            </w:sdtContent>
          </w:sdt>
        </w:tc>
      </w:tr>
      <w:tr w:rsidR="00903AE5" w14:paraId="1E894301" w14:textId="77777777" w:rsidTr="006B1AAF">
        <w:trPr>
          <w:trHeight w:val="355"/>
        </w:trPr>
        <w:tc>
          <w:tcPr>
            <w:tcW w:w="1072" w:type="pct"/>
            <w:vMerge/>
            <w:tcBorders>
              <w:top w:val="single" w:sz="4" w:space="0" w:color="auto"/>
              <w:left w:val="single" w:sz="4" w:space="0" w:color="auto"/>
              <w:bottom w:val="single" w:sz="4" w:space="0" w:color="auto"/>
              <w:right w:val="single" w:sz="4" w:space="0" w:color="auto"/>
            </w:tcBorders>
            <w:vAlign w:val="center"/>
            <w:hideMark/>
          </w:tcPr>
          <w:p w14:paraId="6D3D4581" w14:textId="77777777" w:rsidR="00903AE5" w:rsidRDefault="00903AE5">
            <w:pPr>
              <w:rPr>
                <w:rFonts w:ascii="Arial" w:hAnsi="Arial" w:cs="Arial"/>
                <w:b/>
                <w:sz w:val="14"/>
                <w:szCs w:val="14"/>
              </w:rPr>
            </w:pPr>
          </w:p>
        </w:tc>
        <w:tc>
          <w:tcPr>
            <w:tcW w:w="2564" w:type="pct"/>
            <w:gridSpan w:val="2"/>
            <w:tcBorders>
              <w:top w:val="single" w:sz="4" w:space="0" w:color="auto"/>
              <w:left w:val="single" w:sz="4" w:space="0" w:color="auto"/>
              <w:bottom w:val="single" w:sz="4" w:space="0" w:color="auto"/>
              <w:right w:val="single" w:sz="4" w:space="0" w:color="auto"/>
            </w:tcBorders>
            <w:vAlign w:val="center"/>
            <w:hideMark/>
          </w:tcPr>
          <w:p w14:paraId="62A04D6A" w14:textId="77777777" w:rsidR="00903AE5" w:rsidRPr="00903AE5" w:rsidRDefault="00903AE5" w:rsidP="00903AE5">
            <w:pPr>
              <w:pStyle w:val="c9Textocorpotboas1Portos"/>
              <w:rPr>
                <w:b/>
                <w:bCs w:val="0"/>
                <w:color w:val="auto"/>
              </w:rPr>
            </w:pPr>
            <w:r w:rsidRPr="00903AE5">
              <w:rPr>
                <w:b/>
                <w:bCs w:val="0"/>
              </w:rPr>
              <w:t xml:space="preserve">ACTUACIÓNS </w:t>
            </w:r>
            <w:r w:rsidRPr="00903AE5">
              <w:rPr>
                <w:b/>
                <w:bCs w:val="0"/>
                <w:u w:val="single"/>
              </w:rPr>
              <w:t>NON SUBVENCIONADAS</w:t>
            </w:r>
          </w:p>
        </w:tc>
        <w:tc>
          <w:tcPr>
            <w:tcW w:w="1070" w:type="pct"/>
            <w:tcBorders>
              <w:top w:val="single" w:sz="4" w:space="0" w:color="auto"/>
              <w:left w:val="single" w:sz="4" w:space="0" w:color="auto"/>
              <w:bottom w:val="single" w:sz="4" w:space="0" w:color="auto"/>
              <w:right w:val="single" w:sz="4" w:space="0" w:color="auto"/>
            </w:tcBorders>
            <w:vAlign w:val="center"/>
            <w:hideMark/>
          </w:tcPr>
          <w:p w14:paraId="3AC6B68C" w14:textId="77777777" w:rsidR="00903AE5" w:rsidRDefault="00903AE5" w:rsidP="00903AE5">
            <w:pPr>
              <w:pStyle w:val="c8textotboasPortos"/>
              <w:rPr>
                <w:sz w:val="14"/>
              </w:rPr>
            </w:pPr>
            <w:r>
              <w:t>As actuacións se executarán en calquera caso</w:t>
            </w:r>
          </w:p>
        </w:tc>
        <w:tc>
          <w:tcPr>
            <w:tcW w:w="295" w:type="pct"/>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cs="Arial" w:hint="eastAsia"/>
                <w:color w:val="000000" w:themeColor="text1"/>
                <w:sz w:val="28"/>
                <w:szCs w:val="18"/>
              </w:rPr>
              <w:id w:val="-1046370234"/>
              <w14:checkbox>
                <w14:checked w14:val="0"/>
                <w14:checkedState w14:val="2612" w14:font="MS Gothic"/>
                <w14:uncheckedState w14:val="2610" w14:font="MS Gothic"/>
              </w14:checkbox>
            </w:sdtPr>
            <w:sdtEndPr/>
            <w:sdtContent>
              <w:p w14:paraId="7455E6EF" w14:textId="77777777" w:rsidR="00903AE5" w:rsidRDefault="00903AE5">
                <w:pPr>
                  <w:jc w:val="center"/>
                  <w:rPr>
                    <w:rFonts w:ascii="MS Gothic" w:eastAsia="MS Gothic" w:hAnsi="MS Gothic" w:cs="Arial"/>
                    <w:color w:val="000000" w:themeColor="text1"/>
                    <w:sz w:val="28"/>
                    <w:szCs w:val="18"/>
                  </w:rPr>
                </w:pPr>
                <w:r>
                  <w:rPr>
                    <w:rFonts w:ascii="MS Gothic" w:eastAsia="MS Gothic" w:hAnsi="MS Gothic" w:cs="Arial" w:hint="eastAsia"/>
                    <w:color w:val="000000" w:themeColor="text1"/>
                    <w:sz w:val="28"/>
                    <w:szCs w:val="18"/>
                  </w:rPr>
                  <w:t>☐</w:t>
                </w:r>
              </w:p>
            </w:sdtContent>
          </w:sdt>
        </w:tc>
      </w:tr>
      <w:tr w:rsidR="00903AE5" w14:paraId="04A7CCCC" w14:textId="77777777" w:rsidTr="006B1AAF">
        <w:trPr>
          <w:trHeight w:val="355"/>
        </w:trPr>
        <w:tc>
          <w:tcPr>
            <w:tcW w:w="4705" w:type="pct"/>
            <w:gridSpan w:val="4"/>
            <w:tcBorders>
              <w:top w:val="single" w:sz="4" w:space="0" w:color="auto"/>
              <w:left w:val="single" w:sz="4" w:space="0" w:color="auto"/>
              <w:bottom w:val="single" w:sz="4" w:space="0" w:color="auto"/>
              <w:right w:val="single" w:sz="4" w:space="0" w:color="auto"/>
            </w:tcBorders>
            <w:vAlign w:val="center"/>
            <w:hideMark/>
          </w:tcPr>
          <w:p w14:paraId="12DC51A9" w14:textId="77777777" w:rsidR="00903AE5" w:rsidRPr="00903AE5" w:rsidRDefault="00903AE5" w:rsidP="00903AE5">
            <w:pPr>
              <w:pStyle w:val="c8textotboasPortos"/>
              <w:rPr>
                <w:b/>
                <w:bCs w:val="0"/>
                <w:color w:val="auto"/>
                <w:sz w:val="12"/>
              </w:rPr>
            </w:pPr>
            <w:r w:rsidRPr="00903AE5">
              <w:rPr>
                <w:b/>
                <w:bCs w:val="0"/>
              </w:rPr>
              <w:t>NON SE REALIZARÁN ACTUACIÓNS/OBRAS</w:t>
            </w:r>
          </w:p>
        </w:tc>
        <w:tc>
          <w:tcPr>
            <w:tcW w:w="295" w:type="pct"/>
            <w:tcBorders>
              <w:top w:val="single" w:sz="4" w:space="0" w:color="auto"/>
              <w:left w:val="single" w:sz="4" w:space="0" w:color="auto"/>
              <w:bottom w:val="single" w:sz="4" w:space="0" w:color="auto"/>
              <w:right w:val="single" w:sz="4" w:space="0" w:color="auto"/>
            </w:tcBorders>
            <w:vAlign w:val="center"/>
            <w:hideMark/>
          </w:tcPr>
          <w:sdt>
            <w:sdtPr>
              <w:rPr>
                <w:rFonts w:ascii="MS Gothic" w:eastAsia="MS Gothic" w:hAnsi="MS Gothic" w:cs="Arial" w:hint="eastAsia"/>
                <w:color w:val="000000" w:themeColor="text1"/>
                <w:sz w:val="28"/>
                <w:szCs w:val="18"/>
              </w:rPr>
              <w:id w:val="-646206036"/>
              <w14:checkbox>
                <w14:checked w14:val="0"/>
                <w14:checkedState w14:val="2612" w14:font="MS Gothic"/>
                <w14:uncheckedState w14:val="2610" w14:font="MS Gothic"/>
              </w14:checkbox>
            </w:sdtPr>
            <w:sdtEndPr/>
            <w:sdtContent>
              <w:p w14:paraId="29358122" w14:textId="77777777" w:rsidR="00903AE5" w:rsidRDefault="00903AE5">
                <w:pPr>
                  <w:jc w:val="center"/>
                  <w:rPr>
                    <w:rFonts w:ascii="MS Gothic" w:eastAsia="MS Gothic" w:hAnsi="MS Gothic" w:cs="Arial"/>
                    <w:color w:val="000000" w:themeColor="text1"/>
                    <w:sz w:val="28"/>
                    <w:szCs w:val="18"/>
                  </w:rPr>
                </w:pPr>
                <w:r>
                  <w:rPr>
                    <w:rFonts w:ascii="MS Gothic" w:eastAsia="MS Gothic" w:hAnsi="MS Gothic" w:cs="Arial" w:hint="eastAsia"/>
                    <w:color w:val="000000" w:themeColor="text1"/>
                    <w:sz w:val="28"/>
                    <w:szCs w:val="18"/>
                  </w:rPr>
                  <w:t>☐</w:t>
                </w:r>
              </w:p>
            </w:sdtContent>
          </w:sdt>
        </w:tc>
      </w:tr>
    </w:tbl>
    <w:p w14:paraId="5BCC0EE8" w14:textId="77777777" w:rsidR="00903AE5" w:rsidRDefault="00903AE5" w:rsidP="00EA2F00">
      <w:pPr>
        <w:rPr>
          <w:rFonts w:ascii="Arial" w:hAnsi="Arial" w:cs="Arial"/>
          <w:sz w:val="16"/>
          <w:szCs w:val="14"/>
        </w:rPr>
      </w:pPr>
    </w:p>
    <w:p w14:paraId="7AF2AAF4" w14:textId="77777777" w:rsidR="00903AE5" w:rsidRDefault="00903AE5" w:rsidP="00EA2F00">
      <w:pPr>
        <w:rPr>
          <w:rFonts w:ascii="Arial" w:hAnsi="Arial" w:cs="Arial"/>
          <w:sz w:val="16"/>
          <w:szCs w:val="14"/>
        </w:rPr>
      </w:pPr>
    </w:p>
    <w:p w14:paraId="50A59D0D" w14:textId="35DE85F4" w:rsidR="008214A7" w:rsidRDefault="008214A7" w:rsidP="008214A7">
      <w:pPr>
        <w:pStyle w:val="c9Textocorpotboas1Portos"/>
        <w:jc w:val="both"/>
        <w:rPr>
          <w:b/>
        </w:rPr>
      </w:pPr>
      <w:r>
        <w:t>Art. 73. Lei 6/2017 de portos de Galicia. Cando a modificación sexa substancial, a solicitude deberase someter ao procedemento establecido no artigo 70 desta lei para o outorgamento de concesións.</w:t>
      </w:r>
    </w:p>
    <w:p w14:paraId="0B8AA855" w14:textId="61688BE9" w:rsidR="008214A7" w:rsidRDefault="008214A7" w:rsidP="00EA2F00">
      <w:pPr>
        <w:rPr>
          <w:rFonts w:ascii="Arial" w:hAnsi="Arial" w:cs="Arial"/>
          <w:sz w:val="16"/>
          <w:szCs w:val="14"/>
        </w:rPr>
      </w:pPr>
    </w:p>
    <w:p w14:paraId="02CC4AFB" w14:textId="77777777" w:rsidR="008214A7" w:rsidRDefault="008214A7" w:rsidP="00EA2F00">
      <w:pPr>
        <w:rPr>
          <w:rFonts w:ascii="Arial" w:hAnsi="Arial" w:cs="Arial"/>
          <w:sz w:val="16"/>
          <w:szCs w:val="14"/>
        </w:rPr>
      </w:pPr>
    </w:p>
    <w:p w14:paraId="6B1F0029" w14:textId="1F5607BA" w:rsidR="00EC0001" w:rsidRDefault="00EC0001" w:rsidP="00EA2F00">
      <w:pPr>
        <w:rPr>
          <w:rFonts w:ascii="Arial" w:hAnsi="Arial" w:cs="Arial"/>
          <w:sz w:val="16"/>
          <w:szCs w:val="14"/>
        </w:rPr>
      </w:pPr>
    </w:p>
    <w:tbl>
      <w:tblPr>
        <w:tblStyle w:val="Tablaconcuadrcula"/>
        <w:tblW w:w="5000" w:type="pct"/>
        <w:jc w:val="center"/>
        <w:tblLook w:val="04A0" w:firstRow="1" w:lastRow="0" w:firstColumn="1" w:lastColumn="0" w:noHBand="0" w:noVBand="1"/>
      </w:tblPr>
      <w:tblGrid>
        <w:gridCol w:w="8404"/>
      </w:tblGrid>
      <w:tr w:rsidR="00B33102" w:rsidRPr="0043575B" w14:paraId="1A81CEA2" w14:textId="77777777" w:rsidTr="006B1AAF">
        <w:trPr>
          <w:trHeight w:val="363"/>
          <w:jc w:val="center"/>
        </w:trPr>
        <w:tc>
          <w:tcPr>
            <w:tcW w:w="5000" w:type="pct"/>
            <w:vAlign w:val="center"/>
          </w:tcPr>
          <w:p w14:paraId="1F47A496" w14:textId="77777777" w:rsidR="00B33102" w:rsidRPr="0043575B" w:rsidRDefault="00B33102" w:rsidP="00B260DD">
            <w:pPr>
              <w:pStyle w:val="T9ntitTboasPortos"/>
            </w:pPr>
            <w:r w:rsidRPr="0043575B">
              <w:t>LEXISLACIÓN APLICABLE</w:t>
            </w:r>
          </w:p>
        </w:tc>
      </w:tr>
      <w:tr w:rsidR="00B33102" w:rsidRPr="0043575B" w14:paraId="3EB89CD7" w14:textId="77777777" w:rsidTr="006B1AAF">
        <w:trPr>
          <w:trHeight w:val="177"/>
          <w:jc w:val="center"/>
        </w:trPr>
        <w:tc>
          <w:tcPr>
            <w:tcW w:w="5000" w:type="pct"/>
            <w:vAlign w:val="center"/>
          </w:tcPr>
          <w:p w14:paraId="00E0E2EA" w14:textId="77777777" w:rsidR="00B33102" w:rsidRPr="0043575B" w:rsidRDefault="00B33102" w:rsidP="00B260DD">
            <w:pPr>
              <w:pStyle w:val="c8textotboasPortos"/>
              <w:numPr>
                <w:ilvl w:val="0"/>
                <w:numId w:val="6"/>
              </w:numPr>
            </w:pPr>
            <w:r w:rsidRPr="0043575B">
              <w:t>Lei 6/2017, do 12 de decembro, de portos de Galicia</w:t>
            </w:r>
          </w:p>
          <w:p w14:paraId="4E6DD81D" w14:textId="77777777" w:rsidR="00B33102" w:rsidRPr="0043575B" w:rsidRDefault="00B33102" w:rsidP="00B260DD">
            <w:pPr>
              <w:pStyle w:val="c8textotboasPortos"/>
              <w:numPr>
                <w:ilvl w:val="0"/>
                <w:numId w:val="6"/>
              </w:numPr>
            </w:pPr>
            <w:r w:rsidRPr="0043575B">
              <w:t>Lei 6/2003, do 9 de decembro, de taxas, prezos e exaccións reguladoras da Comunidade Autónoma de Galicia</w:t>
            </w:r>
          </w:p>
          <w:p w14:paraId="6708B7B6" w14:textId="77777777" w:rsidR="00B33102" w:rsidRPr="0043575B" w:rsidRDefault="00B33102" w:rsidP="00B260DD">
            <w:pPr>
              <w:pStyle w:val="c8textotboasPortos"/>
              <w:numPr>
                <w:ilvl w:val="0"/>
                <w:numId w:val="6"/>
              </w:numPr>
            </w:pPr>
            <w:r w:rsidRPr="0043575B">
              <w:t>Lei 22/1988, de 28 de xullo, de Costas</w:t>
            </w:r>
          </w:p>
          <w:p w14:paraId="547CAAFD" w14:textId="77777777" w:rsidR="00B33102" w:rsidRPr="0043575B" w:rsidRDefault="00B33102" w:rsidP="00B260DD">
            <w:pPr>
              <w:pStyle w:val="c8textotboasPortos"/>
              <w:numPr>
                <w:ilvl w:val="0"/>
                <w:numId w:val="6"/>
              </w:numPr>
            </w:pPr>
            <w:r w:rsidRPr="0043575B">
              <w:t>Lei 9/2017, do 8 de novembro, de Contratos do Sector Público, pola que se  traspoñen ao ordenamento xurídico español as Directivas do Parlamento Europeo e do Consello 2014/23/UE e 2014/24/UE, do 26 de febreiro de 2014</w:t>
            </w:r>
          </w:p>
          <w:p w14:paraId="4DB89F00" w14:textId="77777777" w:rsidR="00B33102" w:rsidRPr="0043575B" w:rsidRDefault="00B33102" w:rsidP="00B260DD">
            <w:pPr>
              <w:pStyle w:val="c8textotboasPortos"/>
              <w:numPr>
                <w:ilvl w:val="0"/>
                <w:numId w:val="6"/>
              </w:numPr>
            </w:pPr>
            <w:r w:rsidRPr="0043575B">
              <w:t>Lei 39/2015, do 1 de outubro, do Procedemento Administrativo Común das Administracións Públicas.</w:t>
            </w:r>
          </w:p>
        </w:tc>
      </w:tr>
    </w:tbl>
    <w:p w14:paraId="42733486" w14:textId="77777777" w:rsidR="00EC0001" w:rsidRDefault="00EC0001" w:rsidP="00EA2F00">
      <w:pPr>
        <w:rPr>
          <w:rFonts w:ascii="Arial" w:hAnsi="Arial" w:cs="Arial"/>
          <w:sz w:val="16"/>
          <w:szCs w:val="14"/>
        </w:rPr>
      </w:pPr>
    </w:p>
    <w:p w14:paraId="727E4EAD" w14:textId="77777777" w:rsidR="00EA2F00" w:rsidRDefault="00EA2F00" w:rsidP="00EA2F00">
      <w:pPr>
        <w:pStyle w:val="T11ntextosPortos"/>
        <w:spacing w:after="0"/>
        <w:rPr>
          <w:b w:val="0"/>
          <w:bCs/>
        </w:rPr>
      </w:pPr>
    </w:p>
    <w:p w14:paraId="0A563DC0" w14:textId="24563B97" w:rsidR="00B33102" w:rsidRPr="00B33102" w:rsidRDefault="006B1AAF" w:rsidP="00B33102">
      <w:pPr>
        <w:pStyle w:val="T11ntextosPortos"/>
        <w:rPr>
          <w:b w:val="0"/>
          <w:bCs/>
        </w:rPr>
      </w:pPr>
      <w:r>
        <w:rPr>
          <w:b w:val="0"/>
          <w:bCs/>
        </w:rPr>
        <w:t>A persoa abaixo asinante s</w:t>
      </w:r>
      <w:r w:rsidR="00B33102" w:rsidRPr="00B33102">
        <w:rPr>
          <w:b w:val="0"/>
          <w:bCs/>
        </w:rPr>
        <w:t xml:space="preserve">olicita que a Presidencia de Portos de Galicia considere a tramitación desta solicitude de concesión demanial no Dominio Público Portuario. Para elo achega a documentación indicada nos Anexos I, II, III e IV. </w:t>
      </w:r>
    </w:p>
    <w:p w14:paraId="298B9770" w14:textId="77777777" w:rsidR="00B33102" w:rsidRPr="00B33102" w:rsidRDefault="00B33102" w:rsidP="00B33102">
      <w:pPr>
        <w:pStyle w:val="T11ntextosPortos"/>
        <w:rPr>
          <w:b w:val="0"/>
          <w:bCs/>
        </w:rPr>
      </w:pPr>
      <w:r w:rsidRPr="00B33102">
        <w:rPr>
          <w:b w:val="0"/>
          <w:bCs/>
        </w:rPr>
        <w:t xml:space="preserve">En </w:t>
      </w:r>
      <w:r w:rsidRPr="00B33102">
        <w:rPr>
          <w:b w:val="0"/>
          <w:bCs/>
        </w:rPr>
        <w:fldChar w:fldCharType="begin">
          <w:ffData>
            <w:name w:val="Texto4"/>
            <w:enabled/>
            <w:calcOnExit w:val="0"/>
            <w:textInput>
              <w:default w:val="(nome da cidade de sinatura da instancia)"/>
            </w:textInput>
          </w:ffData>
        </w:fldChar>
      </w:r>
      <w:bookmarkStart w:id="5" w:name="Texto4"/>
      <w:r w:rsidRPr="00B33102">
        <w:rPr>
          <w:b w:val="0"/>
          <w:bCs/>
        </w:rPr>
        <w:instrText xml:space="preserve"> FORMTEXT </w:instrText>
      </w:r>
      <w:r w:rsidRPr="00B33102">
        <w:rPr>
          <w:b w:val="0"/>
          <w:bCs/>
        </w:rPr>
      </w:r>
      <w:r w:rsidRPr="00B33102">
        <w:rPr>
          <w:b w:val="0"/>
          <w:bCs/>
        </w:rPr>
        <w:fldChar w:fldCharType="separate"/>
      </w:r>
      <w:r w:rsidRPr="00B33102">
        <w:rPr>
          <w:b w:val="0"/>
          <w:bCs/>
          <w:noProof/>
        </w:rPr>
        <w:t>(nome da cidade de sinatura da instancia)</w:t>
      </w:r>
      <w:r w:rsidRPr="00B33102">
        <w:rPr>
          <w:b w:val="0"/>
          <w:bCs/>
        </w:rPr>
        <w:fldChar w:fldCharType="end"/>
      </w:r>
      <w:bookmarkEnd w:id="5"/>
      <w:r w:rsidRPr="00B33102">
        <w:rPr>
          <w:b w:val="0"/>
          <w:bCs/>
        </w:rPr>
        <w:t xml:space="preserve">, á data  </w:t>
      </w:r>
      <w:sdt>
        <w:sdtPr>
          <w:rPr>
            <w:b w:val="0"/>
            <w:bCs/>
            <w:color w:val="808080"/>
          </w:rPr>
          <w:id w:val="-1409987973"/>
          <w:placeholder>
            <w:docPart w:val="5843542677CC4A8487FDA1E765188F08"/>
          </w:placeholder>
          <w:date>
            <w:dateFormat w:val="dd/MM/yyyy"/>
            <w:lid w:val="es-ES"/>
            <w:storeMappedDataAs w:val="dateTime"/>
            <w:calendar w:val="gregorian"/>
          </w:date>
        </w:sdtPr>
        <w:sdtEndPr/>
        <w:sdtContent>
          <w:r w:rsidRPr="00B33102">
            <w:rPr>
              <w:b w:val="0"/>
              <w:bCs/>
              <w:color w:val="808080"/>
            </w:rPr>
            <w:t xml:space="preserve">Clic aquí para seleccionar data </w:t>
          </w:r>
        </w:sdtContent>
      </w:sdt>
    </w:p>
    <w:p w14:paraId="2EE62E29" w14:textId="77777777" w:rsidR="00B33102" w:rsidRPr="00B33102" w:rsidRDefault="00B33102" w:rsidP="00B33102">
      <w:pPr>
        <w:pStyle w:val="T11ntextosPortos"/>
        <w:rPr>
          <w:b w:val="0"/>
          <w:bCs/>
        </w:rPr>
      </w:pPr>
      <w:r w:rsidRPr="00B33102">
        <w:rPr>
          <w:b w:val="0"/>
          <w:bCs/>
        </w:rPr>
        <w:t xml:space="preserve">Asinado: </w:t>
      </w:r>
    </w:p>
    <w:p w14:paraId="3A525A6D" w14:textId="77777777" w:rsidR="003679A3" w:rsidRPr="00B33102" w:rsidRDefault="003679A3" w:rsidP="00B33102">
      <w:pPr>
        <w:pStyle w:val="T11ntextosPortos"/>
        <w:rPr>
          <w:b w:val="0"/>
          <w:bCs/>
        </w:rPr>
      </w:pPr>
    </w:p>
    <w:p w14:paraId="5BD0D7B6" w14:textId="6780F647" w:rsidR="00894B00" w:rsidRDefault="00894B00" w:rsidP="008E1CF0">
      <w:pPr>
        <w:pStyle w:val="c11corpotextoPortos"/>
      </w:pPr>
    </w:p>
    <w:p w14:paraId="5974FE8C" w14:textId="78562B41" w:rsidR="00B33102" w:rsidRDefault="00B33102" w:rsidP="008E1CF0">
      <w:pPr>
        <w:pStyle w:val="c11corpotextoPortos"/>
      </w:pPr>
    </w:p>
    <w:p w14:paraId="1CC65A1F" w14:textId="007C1455" w:rsidR="00B33102" w:rsidRDefault="00B33102" w:rsidP="008E1CF0">
      <w:pPr>
        <w:pStyle w:val="c11corpotextoPortos"/>
      </w:pPr>
    </w:p>
    <w:p w14:paraId="3324B5C8" w14:textId="225E7647" w:rsidR="00B33102" w:rsidRDefault="00B33102" w:rsidP="008E1CF0">
      <w:pPr>
        <w:pStyle w:val="c11corpotextoPortos"/>
      </w:pPr>
    </w:p>
    <w:p w14:paraId="1CEC3EC0" w14:textId="2E300961" w:rsidR="00B33102" w:rsidRDefault="00B33102" w:rsidP="008E1CF0">
      <w:pPr>
        <w:pStyle w:val="c11corpotextoPortos"/>
      </w:pPr>
    </w:p>
    <w:p w14:paraId="03E4A439" w14:textId="757CCF98" w:rsidR="00B33102" w:rsidRDefault="00B33102" w:rsidP="008E1CF0">
      <w:pPr>
        <w:pStyle w:val="c11corpotextoPortos"/>
      </w:pPr>
    </w:p>
    <w:p w14:paraId="5034FB35" w14:textId="1B960197" w:rsidR="00B33102" w:rsidRDefault="00B33102" w:rsidP="008E1CF0">
      <w:pPr>
        <w:pStyle w:val="c11corpotextoPortos"/>
      </w:pPr>
    </w:p>
    <w:p w14:paraId="64C7AF75" w14:textId="5BA2FEC8" w:rsidR="00B33102" w:rsidRDefault="00B33102" w:rsidP="008E1CF0">
      <w:pPr>
        <w:pStyle w:val="c11corpotextoPortos"/>
      </w:pPr>
    </w:p>
    <w:p w14:paraId="17153259" w14:textId="23394531" w:rsidR="00B33102" w:rsidRDefault="00B33102" w:rsidP="008E1CF0">
      <w:pPr>
        <w:pStyle w:val="c11corpotextoPortos"/>
      </w:pPr>
    </w:p>
    <w:p w14:paraId="209033C3" w14:textId="5999954F" w:rsidR="00B33102" w:rsidRPr="00B31D31" w:rsidRDefault="00B33102" w:rsidP="00B33102">
      <w:pPr>
        <w:pStyle w:val="T9ntitTboasPortos"/>
        <w:jc w:val="both"/>
      </w:pPr>
      <w:r w:rsidRPr="00B31D31">
        <w:t>ANEXO I. DOCUMENTACIÓN NECESARIA</w:t>
      </w:r>
      <w:r w:rsidRPr="00B33102">
        <w:rPr>
          <w:vertAlign w:val="superscript"/>
        </w:rPr>
        <w:footnoteReference w:id="5"/>
      </w:r>
      <w:r w:rsidRPr="00B31D31">
        <w:t xml:space="preserve"> </w:t>
      </w:r>
      <w:r w:rsidR="008214A7">
        <w:t xml:space="preserve">SÓ NO CASO DUNHA </w:t>
      </w:r>
      <w:r w:rsidR="008214A7" w:rsidRPr="008553EA">
        <w:rPr>
          <w:u w:val="single"/>
        </w:rPr>
        <w:t>SOLICITUDE DUNHA MODIFICACIÓN SUBSTANCIAL</w:t>
      </w:r>
      <w:r w:rsidR="008214A7">
        <w:t xml:space="preserve"> DE CONCESIÓN DEMANIAL NO DOMINIO PÚBLICO PORTUARIO A TRAVÉS DA SEDE ELECTRÓNICA DA XUNTA DE GALICIA</w:t>
      </w:r>
    </w:p>
    <w:p w14:paraId="7673297F" w14:textId="77777777" w:rsidR="00B33102" w:rsidRDefault="00B33102" w:rsidP="00B33102">
      <w:pPr>
        <w:rPr>
          <w:rFonts w:ascii="Arial" w:hAnsi="Arial" w:cs="Arial"/>
          <w:b/>
          <w:sz w:val="18"/>
          <w:szCs w:val="14"/>
        </w:rPr>
      </w:pPr>
    </w:p>
    <w:p w14:paraId="49894DFE" w14:textId="38F01874" w:rsidR="00B33102" w:rsidRDefault="00B33102" w:rsidP="00B33102">
      <w:pPr>
        <w:pStyle w:val="c9Textocorpotboas1Portos"/>
        <w:jc w:val="both"/>
        <w:rPr>
          <w:b/>
          <w:bCs w:val="0"/>
        </w:rPr>
      </w:pPr>
      <w:r w:rsidRPr="00B33102">
        <w:rPr>
          <w:b/>
          <w:bCs w:val="0"/>
        </w:rPr>
        <w:t>Instrucións para cubrir o formulario:</w:t>
      </w:r>
    </w:p>
    <w:p w14:paraId="6DE6DC4D" w14:textId="5630FE41" w:rsidR="008553EA" w:rsidRPr="00B33102" w:rsidRDefault="008553EA" w:rsidP="008553EA">
      <w:pPr>
        <w:pStyle w:val="c9Textocorpotboas1Portos"/>
        <w:numPr>
          <w:ilvl w:val="0"/>
          <w:numId w:val="29"/>
        </w:numPr>
        <w:jc w:val="both"/>
        <w:rPr>
          <w:b/>
          <w:bCs w:val="0"/>
        </w:rPr>
      </w:pPr>
      <w:r>
        <w:t>No apartado 2, marque a opción a), b) ou c), segundo sexa o seu caso</w:t>
      </w:r>
    </w:p>
    <w:p w14:paraId="0265A0D5" w14:textId="14DE18E9" w:rsidR="008553EA" w:rsidRDefault="00B33102" w:rsidP="008553EA">
      <w:pPr>
        <w:pStyle w:val="c9Textocorpotboas1Portos"/>
        <w:numPr>
          <w:ilvl w:val="0"/>
          <w:numId w:val="24"/>
        </w:numPr>
        <w:jc w:val="both"/>
      </w:pPr>
      <w:r>
        <w:t xml:space="preserve">Faga clic nas iconas </w:t>
      </w:r>
      <w:r>
        <w:rPr>
          <w:rFonts w:ascii="MS Gothic" w:eastAsia="MS Gothic" w:hAnsi="MS Gothic" w:hint="eastAsia"/>
        </w:rPr>
        <w:t xml:space="preserve">☐ </w:t>
      </w:r>
      <w:r>
        <w:t xml:space="preserve">para indicar con unha cruz deste modo </w:t>
      </w:r>
      <w:sdt>
        <w:sdtPr>
          <w:rPr>
            <w:rFonts w:ascii="MS Gothic" w:eastAsia="MS Gothic" w:hAnsi="MS Gothic" w:hint="eastAsia"/>
          </w:rPr>
          <w:id w:val="15829586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w:t>
      </w:r>
      <w:r>
        <w:t xml:space="preserve"> indicando que aporta a documentación respectiva</w:t>
      </w:r>
    </w:p>
    <w:p w14:paraId="45CA9F47" w14:textId="77777777" w:rsidR="00057B7E" w:rsidRPr="0043575B" w:rsidRDefault="00057B7E" w:rsidP="00057B7E">
      <w:pPr>
        <w:rPr>
          <w:rFonts w:ascii="Arial" w:hAnsi="Arial" w:cs="Arial"/>
          <w:sz w:val="18"/>
          <w:szCs w:val="14"/>
          <w:highlight w:val="yellow"/>
        </w:rPr>
      </w:pPr>
    </w:p>
    <w:tbl>
      <w:tblPr>
        <w:tblStyle w:val="Tablaconcuadrcula"/>
        <w:tblW w:w="5000" w:type="pct"/>
        <w:tblLook w:val="04A0" w:firstRow="1" w:lastRow="0" w:firstColumn="1" w:lastColumn="0" w:noHBand="0" w:noVBand="1"/>
      </w:tblPr>
      <w:tblGrid>
        <w:gridCol w:w="566"/>
        <w:gridCol w:w="7226"/>
        <w:gridCol w:w="612"/>
      </w:tblGrid>
      <w:tr w:rsidR="002654BF" w:rsidRPr="0043575B" w14:paraId="10CF2116" w14:textId="77777777" w:rsidTr="002654BF">
        <w:trPr>
          <w:trHeight w:val="130"/>
        </w:trPr>
        <w:tc>
          <w:tcPr>
            <w:tcW w:w="4636" w:type="pct"/>
            <w:gridSpan w:val="2"/>
            <w:vAlign w:val="center"/>
          </w:tcPr>
          <w:p w14:paraId="58F2AB76" w14:textId="77777777" w:rsidR="002654BF" w:rsidRPr="002654BF" w:rsidRDefault="002654BF" w:rsidP="002654BF">
            <w:pPr>
              <w:pStyle w:val="c9Textocorpotboas1Portos"/>
              <w:rPr>
                <w:b/>
                <w:bCs w:val="0"/>
              </w:rPr>
            </w:pPr>
            <w:r w:rsidRPr="002654BF">
              <w:rPr>
                <w:b/>
                <w:bCs w:val="0"/>
              </w:rPr>
              <w:t>1. Instancia de solicitude dunha concesión demanial no dominio público portuario, correcta e completamente cuberta e asinada</w:t>
            </w:r>
          </w:p>
        </w:tc>
        <w:tc>
          <w:tcPr>
            <w:tcW w:w="364" w:type="pct"/>
            <w:vAlign w:val="center"/>
          </w:tcPr>
          <w:sdt>
            <w:sdtPr>
              <w:id w:val="-1282180906"/>
              <w14:checkbox>
                <w14:checked w14:val="0"/>
                <w14:checkedState w14:val="2612" w14:font="MS Gothic"/>
                <w14:uncheckedState w14:val="2610" w14:font="MS Gothic"/>
              </w14:checkbox>
            </w:sdtPr>
            <w:sdtEndPr/>
            <w:sdtContent>
              <w:p w14:paraId="70A8A502" w14:textId="770571EB" w:rsidR="002654BF" w:rsidRPr="0043575B" w:rsidRDefault="00775BDB" w:rsidP="00775BDB">
                <w:pPr>
                  <w:pStyle w:val="c9Textocorpotboas1Portos"/>
                  <w:jc w:val="center"/>
                </w:pPr>
                <w:r>
                  <w:rPr>
                    <w:rFonts w:ascii="MS Gothic" w:eastAsia="MS Gothic" w:hAnsi="MS Gothic" w:hint="eastAsia"/>
                  </w:rPr>
                  <w:t>☐</w:t>
                </w:r>
              </w:p>
            </w:sdtContent>
          </w:sdt>
        </w:tc>
      </w:tr>
      <w:tr w:rsidR="00E442CD" w:rsidRPr="0043575B" w14:paraId="0BF76295" w14:textId="77777777" w:rsidTr="002654BF">
        <w:trPr>
          <w:trHeight w:val="130"/>
        </w:trPr>
        <w:tc>
          <w:tcPr>
            <w:tcW w:w="5000" w:type="pct"/>
            <w:gridSpan w:val="3"/>
            <w:vAlign w:val="center"/>
          </w:tcPr>
          <w:p w14:paraId="7534F712" w14:textId="0956F5DC" w:rsidR="00E442CD" w:rsidRPr="00340187" w:rsidRDefault="00E442CD" w:rsidP="00E442CD">
            <w:pPr>
              <w:pStyle w:val="c9Textocorpotboas1Portos"/>
              <w:rPr>
                <w:rFonts w:ascii="Times New Roman" w:hAnsi="Times New Roman"/>
                <w:szCs w:val="24"/>
              </w:rPr>
            </w:pPr>
            <w:r w:rsidRPr="002654BF">
              <w:rPr>
                <w:b/>
                <w:bCs w:val="0"/>
              </w:rPr>
              <w:t>2. Acreditación da personalidade do</w:t>
            </w:r>
            <w:r>
              <w:rPr>
                <w:b/>
                <w:bCs w:val="0"/>
              </w:rPr>
              <w:t>/a</w:t>
            </w:r>
            <w:r w:rsidRPr="002654BF">
              <w:rPr>
                <w:b/>
                <w:bCs w:val="0"/>
              </w:rPr>
              <w:t xml:space="preserve"> solicitante</w:t>
            </w:r>
            <w:r w:rsidRPr="002654BF">
              <w:rPr>
                <w:vertAlign w:val="superscript"/>
              </w:rPr>
              <w:footnoteReference w:id="6"/>
            </w:r>
            <w:r>
              <w:rPr>
                <w:rFonts w:ascii="Times New Roman" w:hAnsi="Times New Roman"/>
                <w:szCs w:val="24"/>
              </w:rPr>
              <w:t xml:space="preserve"> </w:t>
            </w:r>
          </w:p>
        </w:tc>
      </w:tr>
      <w:tr w:rsidR="002654BF" w:rsidRPr="0043575B" w14:paraId="04379F3F" w14:textId="77777777" w:rsidTr="002654BF">
        <w:tc>
          <w:tcPr>
            <w:tcW w:w="337" w:type="pct"/>
            <w:tcBorders>
              <w:right w:val="nil"/>
            </w:tcBorders>
            <w:vAlign w:val="center"/>
          </w:tcPr>
          <w:p w14:paraId="2C8D971E" w14:textId="77777777" w:rsidR="002654BF" w:rsidRPr="0043575B" w:rsidRDefault="002654BF" w:rsidP="002654BF">
            <w:pPr>
              <w:pStyle w:val="c9Textocorpotboas1Portos"/>
            </w:pPr>
          </w:p>
        </w:tc>
        <w:tc>
          <w:tcPr>
            <w:tcW w:w="4299" w:type="pct"/>
            <w:tcBorders>
              <w:left w:val="nil"/>
            </w:tcBorders>
            <w:vAlign w:val="center"/>
          </w:tcPr>
          <w:p w14:paraId="4EEB1B16" w14:textId="77777777" w:rsidR="002654BF" w:rsidRPr="0043575B" w:rsidRDefault="002654BF" w:rsidP="002654BF">
            <w:pPr>
              <w:pStyle w:val="c9Textocorpotboas1Portos"/>
            </w:pPr>
            <w:r w:rsidRPr="0043575B">
              <w:t>2.b.</w:t>
            </w:r>
            <w:r>
              <w:t>1</w:t>
            </w:r>
            <w:r w:rsidRPr="0043575B">
              <w:t xml:space="preserve">) Fotocopia compulsada CIF </w:t>
            </w:r>
            <w:r>
              <w:t>do Concello</w:t>
            </w:r>
          </w:p>
        </w:tc>
        <w:tc>
          <w:tcPr>
            <w:tcW w:w="364" w:type="pct"/>
            <w:vAlign w:val="center"/>
          </w:tcPr>
          <w:sdt>
            <w:sdtPr>
              <w:rPr>
                <w:rFonts w:ascii="MS Gothic" w:eastAsia="MS Gothic" w:hAnsi="MS Gothic"/>
              </w:rPr>
              <w:id w:val="1341047744"/>
              <w14:checkbox>
                <w14:checked w14:val="0"/>
                <w14:checkedState w14:val="2612" w14:font="MS Gothic"/>
                <w14:uncheckedState w14:val="2610" w14:font="MS Gothic"/>
              </w14:checkbox>
            </w:sdtPr>
            <w:sdtEndPr/>
            <w:sdtContent>
              <w:p w14:paraId="2C7AF5E2" w14:textId="77777777" w:rsidR="002654BF" w:rsidRPr="0043575B" w:rsidRDefault="002654BF" w:rsidP="00775BDB">
                <w:pPr>
                  <w:pStyle w:val="c9Textocorpotboas1Portos"/>
                  <w:jc w:val="center"/>
                  <w:rPr>
                    <w:rFonts w:ascii="MS Gothic" w:eastAsia="MS Gothic" w:hAnsi="MS Gothic"/>
                  </w:rPr>
                </w:pPr>
                <w:r w:rsidRPr="0043575B">
                  <w:rPr>
                    <w:rFonts w:ascii="MS Gothic" w:eastAsia="MS Gothic" w:hAnsi="MS Gothic"/>
                  </w:rPr>
                  <w:t>☐</w:t>
                </w:r>
              </w:p>
            </w:sdtContent>
          </w:sdt>
        </w:tc>
      </w:tr>
      <w:tr w:rsidR="002654BF" w:rsidRPr="0043575B" w14:paraId="4A5AB2E3" w14:textId="77777777" w:rsidTr="002654BF">
        <w:tc>
          <w:tcPr>
            <w:tcW w:w="337" w:type="pct"/>
            <w:tcBorders>
              <w:right w:val="nil"/>
            </w:tcBorders>
            <w:vAlign w:val="center"/>
          </w:tcPr>
          <w:p w14:paraId="64E4D394" w14:textId="77777777" w:rsidR="002654BF" w:rsidRPr="0043575B" w:rsidRDefault="002654BF" w:rsidP="002654BF">
            <w:pPr>
              <w:pStyle w:val="c9Textocorpotboas1Portos"/>
            </w:pPr>
          </w:p>
        </w:tc>
        <w:tc>
          <w:tcPr>
            <w:tcW w:w="4299" w:type="pct"/>
            <w:tcBorders>
              <w:left w:val="nil"/>
            </w:tcBorders>
            <w:vAlign w:val="center"/>
          </w:tcPr>
          <w:p w14:paraId="3995CE9A" w14:textId="77777777" w:rsidR="002654BF" w:rsidRPr="0043575B" w:rsidRDefault="002654BF" w:rsidP="002654BF">
            <w:pPr>
              <w:pStyle w:val="c9Textocorpotboas1Portos"/>
            </w:pPr>
            <w:r>
              <w:t>2.b.2</w:t>
            </w:r>
            <w:r w:rsidRPr="0043575B">
              <w:t xml:space="preserve">) </w:t>
            </w:r>
            <w:r w:rsidRPr="00250F4E">
              <w:t xml:space="preserve">Certificado de </w:t>
            </w:r>
            <w:r>
              <w:t>acordo</w:t>
            </w:r>
            <w:r w:rsidRPr="00250F4E">
              <w:t xml:space="preserve"> plenari</w:t>
            </w:r>
            <w:r>
              <w:t>o para a presentación da modificación da concesión</w:t>
            </w:r>
            <w:r w:rsidRPr="00250F4E">
              <w:t>. De non ser precisa a dita aprobación plenaria, certificado que o acredite.</w:t>
            </w:r>
            <w:r>
              <w:t xml:space="preserve"> Modelo no Anexo VII</w:t>
            </w:r>
          </w:p>
        </w:tc>
        <w:tc>
          <w:tcPr>
            <w:tcW w:w="364" w:type="pct"/>
            <w:vAlign w:val="center"/>
          </w:tcPr>
          <w:sdt>
            <w:sdtPr>
              <w:rPr>
                <w:rFonts w:ascii="MS Gothic" w:eastAsia="MS Gothic" w:hAnsi="MS Gothic"/>
              </w:rPr>
              <w:id w:val="-155924882"/>
              <w14:checkbox>
                <w14:checked w14:val="0"/>
                <w14:checkedState w14:val="2612" w14:font="MS Gothic"/>
                <w14:uncheckedState w14:val="2610" w14:font="MS Gothic"/>
              </w14:checkbox>
            </w:sdtPr>
            <w:sdtEndPr/>
            <w:sdtContent>
              <w:p w14:paraId="4323AAC2" w14:textId="77777777" w:rsidR="002654BF" w:rsidRPr="0043575B" w:rsidRDefault="002654BF" w:rsidP="00775BDB">
                <w:pPr>
                  <w:pStyle w:val="c9Textocorpotboas1Portos"/>
                  <w:jc w:val="center"/>
                  <w:rPr>
                    <w:rFonts w:ascii="MS Gothic" w:eastAsia="MS Gothic" w:hAnsi="MS Gothic"/>
                  </w:rPr>
                </w:pPr>
                <w:r w:rsidRPr="0043575B">
                  <w:rPr>
                    <w:rFonts w:ascii="MS Gothic" w:eastAsia="MS Gothic" w:hAnsi="MS Gothic"/>
                  </w:rPr>
                  <w:t>☐</w:t>
                </w:r>
              </w:p>
            </w:sdtContent>
          </w:sdt>
        </w:tc>
      </w:tr>
      <w:tr w:rsidR="002654BF" w:rsidRPr="0043575B" w14:paraId="6F728755" w14:textId="77777777" w:rsidTr="002654BF">
        <w:tc>
          <w:tcPr>
            <w:tcW w:w="337" w:type="pct"/>
            <w:tcBorders>
              <w:right w:val="nil"/>
            </w:tcBorders>
            <w:vAlign w:val="center"/>
          </w:tcPr>
          <w:p w14:paraId="148D8336" w14:textId="77777777" w:rsidR="002654BF" w:rsidRPr="0043575B" w:rsidRDefault="002654BF" w:rsidP="002654BF">
            <w:pPr>
              <w:pStyle w:val="c9Textocorpotboas1Portos"/>
            </w:pPr>
          </w:p>
        </w:tc>
        <w:tc>
          <w:tcPr>
            <w:tcW w:w="4299" w:type="pct"/>
            <w:tcBorders>
              <w:left w:val="nil"/>
            </w:tcBorders>
            <w:vAlign w:val="center"/>
          </w:tcPr>
          <w:p w14:paraId="13EF72CE" w14:textId="77777777" w:rsidR="002654BF" w:rsidRPr="0043575B" w:rsidRDefault="002654BF" w:rsidP="002654BF">
            <w:pPr>
              <w:pStyle w:val="c9Textocorpotboas1Portos"/>
            </w:pPr>
            <w:r>
              <w:t>2.b.3</w:t>
            </w:r>
            <w:r w:rsidRPr="0043575B">
              <w:t>) Fotocopia compulsada DNI do representante que asina a solicitude</w:t>
            </w:r>
          </w:p>
        </w:tc>
        <w:tc>
          <w:tcPr>
            <w:tcW w:w="364" w:type="pct"/>
            <w:vAlign w:val="center"/>
          </w:tcPr>
          <w:sdt>
            <w:sdtPr>
              <w:rPr>
                <w:rFonts w:ascii="MS Gothic" w:eastAsia="MS Gothic" w:hAnsi="MS Gothic"/>
              </w:rPr>
              <w:id w:val="-657835731"/>
              <w14:checkbox>
                <w14:checked w14:val="0"/>
                <w14:checkedState w14:val="2612" w14:font="MS Gothic"/>
                <w14:uncheckedState w14:val="2610" w14:font="MS Gothic"/>
              </w14:checkbox>
            </w:sdtPr>
            <w:sdtEndPr/>
            <w:sdtContent>
              <w:p w14:paraId="6414078D" w14:textId="77777777" w:rsidR="002654BF" w:rsidRPr="0043575B" w:rsidRDefault="002654BF" w:rsidP="00775BDB">
                <w:pPr>
                  <w:pStyle w:val="c9Textocorpotboas1Portos"/>
                  <w:jc w:val="center"/>
                  <w:rPr>
                    <w:rFonts w:ascii="MS Gothic" w:eastAsia="MS Gothic" w:hAnsi="MS Gothic"/>
                  </w:rPr>
                </w:pPr>
                <w:r w:rsidRPr="0043575B">
                  <w:rPr>
                    <w:rFonts w:ascii="MS Gothic" w:eastAsia="MS Gothic" w:hAnsi="MS Gothic"/>
                  </w:rPr>
                  <w:t>☐</w:t>
                </w:r>
              </w:p>
            </w:sdtContent>
          </w:sdt>
        </w:tc>
      </w:tr>
      <w:tr w:rsidR="002654BF" w:rsidRPr="0043575B" w14:paraId="0C56A7A8" w14:textId="77777777" w:rsidTr="002654BF">
        <w:tc>
          <w:tcPr>
            <w:tcW w:w="5000" w:type="pct"/>
            <w:gridSpan w:val="3"/>
            <w:vAlign w:val="center"/>
          </w:tcPr>
          <w:p w14:paraId="17BEC34A" w14:textId="77777777" w:rsidR="002654BF" w:rsidRPr="0043575B" w:rsidRDefault="002654BF" w:rsidP="002654BF">
            <w:pPr>
              <w:pStyle w:val="c9Textocorpotboas1Portos"/>
              <w:rPr>
                <w:rFonts w:ascii="MS Gothic" w:eastAsia="MS Gothic" w:hAnsi="MS Gothic"/>
              </w:rPr>
            </w:pPr>
            <w:r w:rsidRPr="002654BF">
              <w:rPr>
                <w:b/>
                <w:bCs w:val="0"/>
              </w:rPr>
              <w:t>3. Xustificantes en vigor que acrediten que se atopan ao corrente no cumprimento das obrigas de carácter fiscal, laboral e social</w:t>
            </w:r>
            <w:r w:rsidRPr="0043575B">
              <w:t xml:space="preserve"> esixidas pola lexislación vixente no Art. 7, Lei 9/2017, de contratos do sector público</w:t>
            </w:r>
          </w:p>
        </w:tc>
      </w:tr>
      <w:tr w:rsidR="002654BF" w:rsidRPr="0043575B" w14:paraId="344399AD" w14:textId="77777777" w:rsidTr="002654BF">
        <w:tc>
          <w:tcPr>
            <w:tcW w:w="337" w:type="pct"/>
            <w:tcBorders>
              <w:right w:val="nil"/>
            </w:tcBorders>
            <w:vAlign w:val="center"/>
          </w:tcPr>
          <w:p w14:paraId="736A8D3A" w14:textId="77777777" w:rsidR="002654BF" w:rsidRPr="0043575B" w:rsidRDefault="002654BF" w:rsidP="002654BF">
            <w:pPr>
              <w:pStyle w:val="c9Textocorpotboas1Portos"/>
            </w:pPr>
          </w:p>
        </w:tc>
        <w:tc>
          <w:tcPr>
            <w:tcW w:w="4299" w:type="pct"/>
            <w:tcBorders>
              <w:left w:val="nil"/>
            </w:tcBorders>
            <w:vAlign w:val="center"/>
          </w:tcPr>
          <w:p w14:paraId="59B8E8EC" w14:textId="77777777" w:rsidR="002654BF" w:rsidRPr="0043575B" w:rsidRDefault="002654BF" w:rsidP="002654BF">
            <w:pPr>
              <w:pStyle w:val="c9Textocorpotboas1Portos"/>
            </w:pPr>
            <w:r w:rsidRPr="0043575B">
              <w:t xml:space="preserve">3.1 Certificación administrativa positiva </w:t>
            </w:r>
            <w:r w:rsidRPr="0043575B">
              <w:rPr>
                <w:u w:val="single"/>
              </w:rPr>
              <w:t>expedida pola Axencia Tributaria</w:t>
            </w:r>
            <w:r w:rsidRPr="0043575B">
              <w:t xml:space="preserve"> de atoparse ao corrente no cumprimento das obrigas tributarias coa facenda estatal (indicaranse xenericamente os requisitos cumpridos e ó carácter positivo da certificación)</w:t>
            </w:r>
            <w:r w:rsidRPr="00517468">
              <w:t>. Vixencia máxima da certificación: 6 meses</w:t>
            </w:r>
          </w:p>
        </w:tc>
        <w:tc>
          <w:tcPr>
            <w:tcW w:w="364" w:type="pct"/>
            <w:vAlign w:val="center"/>
          </w:tcPr>
          <w:sdt>
            <w:sdtPr>
              <w:rPr>
                <w:rFonts w:ascii="MS Gothic" w:eastAsia="MS Gothic" w:hAnsi="MS Gothic"/>
              </w:rPr>
              <w:id w:val="-90860896"/>
              <w14:checkbox>
                <w14:checked w14:val="0"/>
                <w14:checkedState w14:val="2612" w14:font="MS Gothic"/>
                <w14:uncheckedState w14:val="2610" w14:font="MS Gothic"/>
              </w14:checkbox>
            </w:sdtPr>
            <w:sdtEndPr/>
            <w:sdtContent>
              <w:p w14:paraId="25CC9382" w14:textId="65762F98" w:rsidR="002654BF" w:rsidRPr="0043575B" w:rsidRDefault="00775BDB" w:rsidP="00775BDB">
                <w:pPr>
                  <w:pStyle w:val="c9Textocorpotboas1Portos"/>
                  <w:jc w:val="center"/>
                  <w:rPr>
                    <w:rFonts w:ascii="MS Gothic" w:eastAsia="MS Gothic" w:hAnsi="MS Gothic"/>
                  </w:rPr>
                </w:pPr>
                <w:r>
                  <w:rPr>
                    <w:rFonts w:ascii="MS Gothic" w:eastAsia="MS Gothic" w:hAnsi="MS Gothic" w:hint="eastAsia"/>
                  </w:rPr>
                  <w:t>☐</w:t>
                </w:r>
              </w:p>
            </w:sdtContent>
          </w:sdt>
        </w:tc>
      </w:tr>
      <w:tr w:rsidR="002654BF" w:rsidRPr="0043575B" w14:paraId="4C898935" w14:textId="77777777" w:rsidTr="002654BF">
        <w:tc>
          <w:tcPr>
            <w:tcW w:w="337" w:type="pct"/>
            <w:tcBorders>
              <w:right w:val="nil"/>
            </w:tcBorders>
            <w:vAlign w:val="center"/>
          </w:tcPr>
          <w:p w14:paraId="206B4536" w14:textId="77777777" w:rsidR="002654BF" w:rsidRPr="0043575B" w:rsidRDefault="002654BF" w:rsidP="002654BF">
            <w:pPr>
              <w:pStyle w:val="c9Textocorpotboas1Portos"/>
            </w:pPr>
          </w:p>
        </w:tc>
        <w:tc>
          <w:tcPr>
            <w:tcW w:w="4299" w:type="pct"/>
            <w:tcBorders>
              <w:left w:val="nil"/>
            </w:tcBorders>
            <w:vAlign w:val="center"/>
          </w:tcPr>
          <w:p w14:paraId="4E4AE768" w14:textId="77777777" w:rsidR="002654BF" w:rsidRPr="0043575B" w:rsidRDefault="002654BF" w:rsidP="002654BF">
            <w:pPr>
              <w:pStyle w:val="c9Textocorpotboas1Portos"/>
            </w:pPr>
            <w:r w:rsidRPr="0043575B">
              <w:t xml:space="preserve">3.2 Certificación administrativa positiva </w:t>
            </w:r>
            <w:r w:rsidRPr="0043575B">
              <w:rPr>
                <w:u w:val="single"/>
              </w:rPr>
              <w:t>expedida pola Comunidade Autónoma de Galicia a través da Dirección Xeral de Tributos</w:t>
            </w:r>
            <w:r w:rsidRPr="0043575B">
              <w:t xml:space="preserve"> de non ter débedas de natureza tributaria (indicaranse xenericamente os requisitos cumpridos e o carácter positivo da certificación)</w:t>
            </w:r>
            <w:r w:rsidRPr="00517468">
              <w:t>. Vixencia máxima da certificación: 6 meses</w:t>
            </w:r>
          </w:p>
        </w:tc>
        <w:tc>
          <w:tcPr>
            <w:tcW w:w="364" w:type="pct"/>
            <w:vAlign w:val="center"/>
          </w:tcPr>
          <w:sdt>
            <w:sdtPr>
              <w:rPr>
                <w:rFonts w:ascii="MS Gothic" w:eastAsia="MS Gothic" w:hAnsi="MS Gothic"/>
              </w:rPr>
              <w:id w:val="1510872095"/>
              <w14:checkbox>
                <w14:checked w14:val="0"/>
                <w14:checkedState w14:val="2612" w14:font="MS Gothic"/>
                <w14:uncheckedState w14:val="2610" w14:font="MS Gothic"/>
              </w14:checkbox>
            </w:sdtPr>
            <w:sdtEndPr/>
            <w:sdtContent>
              <w:p w14:paraId="2A9C62DD" w14:textId="77777777" w:rsidR="002654BF" w:rsidRPr="0043575B" w:rsidRDefault="002654BF" w:rsidP="00775BDB">
                <w:pPr>
                  <w:pStyle w:val="c9Textocorpotboas1Portos"/>
                  <w:jc w:val="center"/>
                  <w:rPr>
                    <w:rFonts w:ascii="MS Gothic" w:eastAsia="MS Gothic" w:hAnsi="MS Gothic"/>
                  </w:rPr>
                </w:pPr>
                <w:r>
                  <w:rPr>
                    <w:rFonts w:ascii="MS Gothic" w:eastAsia="MS Gothic" w:hAnsi="MS Gothic" w:hint="eastAsia"/>
                  </w:rPr>
                  <w:t>☐</w:t>
                </w:r>
              </w:p>
            </w:sdtContent>
          </w:sdt>
        </w:tc>
      </w:tr>
      <w:tr w:rsidR="002654BF" w:rsidRPr="0043575B" w14:paraId="35AB5DEA" w14:textId="77777777" w:rsidTr="002654BF">
        <w:tc>
          <w:tcPr>
            <w:tcW w:w="337" w:type="pct"/>
            <w:tcBorders>
              <w:right w:val="nil"/>
            </w:tcBorders>
            <w:vAlign w:val="center"/>
          </w:tcPr>
          <w:p w14:paraId="536196B0" w14:textId="77777777" w:rsidR="002654BF" w:rsidRPr="0043575B" w:rsidRDefault="002654BF" w:rsidP="002654BF">
            <w:pPr>
              <w:pStyle w:val="c9Textocorpotboas1Portos"/>
            </w:pPr>
          </w:p>
        </w:tc>
        <w:tc>
          <w:tcPr>
            <w:tcW w:w="4299" w:type="pct"/>
            <w:tcBorders>
              <w:left w:val="nil"/>
            </w:tcBorders>
            <w:vAlign w:val="center"/>
          </w:tcPr>
          <w:p w14:paraId="61DEAF02" w14:textId="77777777" w:rsidR="002654BF" w:rsidRPr="0043575B" w:rsidRDefault="002654BF" w:rsidP="002654BF">
            <w:pPr>
              <w:pStyle w:val="c9Textocorpotboas1Portos"/>
            </w:pPr>
            <w:r w:rsidRPr="0043575B">
              <w:t xml:space="preserve">3.3 Certificación administrativa positiva </w:t>
            </w:r>
            <w:r w:rsidRPr="0043575B">
              <w:rPr>
                <w:u w:val="single"/>
              </w:rPr>
              <w:t>expedida pola Tesourería Xeral da Seguridade Social</w:t>
            </w:r>
            <w:r w:rsidRPr="0043575B">
              <w:t xml:space="preserve"> de atoparse ao día no cumprimento das obrigas coa Seguridade Social (indicaranse xenericamente os requisitos cumpridos e o carácter positivo da certificación)</w:t>
            </w:r>
            <w:r w:rsidRPr="00517468">
              <w:t>. Vixencia máxima da certificación: 6 meses</w:t>
            </w:r>
          </w:p>
        </w:tc>
        <w:tc>
          <w:tcPr>
            <w:tcW w:w="364" w:type="pct"/>
            <w:vAlign w:val="center"/>
          </w:tcPr>
          <w:sdt>
            <w:sdtPr>
              <w:rPr>
                <w:rFonts w:ascii="MS Gothic" w:eastAsia="MS Gothic" w:hAnsi="MS Gothic"/>
              </w:rPr>
              <w:id w:val="1129510645"/>
              <w14:checkbox>
                <w14:checked w14:val="0"/>
                <w14:checkedState w14:val="2612" w14:font="MS Gothic"/>
                <w14:uncheckedState w14:val="2610" w14:font="MS Gothic"/>
              </w14:checkbox>
            </w:sdtPr>
            <w:sdtEndPr/>
            <w:sdtContent>
              <w:p w14:paraId="36ECCE19" w14:textId="77777777" w:rsidR="002654BF" w:rsidRPr="0043575B" w:rsidRDefault="002654BF" w:rsidP="00775BDB">
                <w:pPr>
                  <w:pStyle w:val="c9Textocorpotboas1Portos"/>
                  <w:jc w:val="center"/>
                  <w:rPr>
                    <w:rFonts w:ascii="MS Gothic" w:eastAsia="MS Gothic" w:hAnsi="MS Gothic"/>
                  </w:rPr>
                </w:pPr>
                <w:r>
                  <w:rPr>
                    <w:rFonts w:ascii="MS Gothic" w:eastAsia="MS Gothic" w:hAnsi="MS Gothic" w:hint="eastAsia"/>
                  </w:rPr>
                  <w:t>☐</w:t>
                </w:r>
              </w:p>
            </w:sdtContent>
          </w:sdt>
        </w:tc>
      </w:tr>
      <w:tr w:rsidR="002654BF" w:rsidRPr="0043575B" w14:paraId="1041A1BB" w14:textId="77777777" w:rsidTr="002654BF">
        <w:tc>
          <w:tcPr>
            <w:tcW w:w="337" w:type="pct"/>
            <w:tcBorders>
              <w:right w:val="nil"/>
            </w:tcBorders>
            <w:vAlign w:val="center"/>
          </w:tcPr>
          <w:p w14:paraId="0A3EA2C4" w14:textId="77777777" w:rsidR="002654BF" w:rsidRPr="0043575B" w:rsidRDefault="002654BF" w:rsidP="002654BF">
            <w:pPr>
              <w:pStyle w:val="c9Textocorpotboas1Portos"/>
            </w:pPr>
          </w:p>
        </w:tc>
        <w:tc>
          <w:tcPr>
            <w:tcW w:w="4299" w:type="pct"/>
            <w:tcBorders>
              <w:left w:val="nil"/>
            </w:tcBorders>
            <w:vAlign w:val="center"/>
          </w:tcPr>
          <w:p w14:paraId="1FF6FAFE" w14:textId="77777777" w:rsidR="002654BF" w:rsidRDefault="002654BF" w:rsidP="002654BF">
            <w:pPr>
              <w:pStyle w:val="c9Textocorpotboas1Portos"/>
            </w:pPr>
            <w:r>
              <w:t xml:space="preserve">3.4 Certificación administrativa positiva </w:t>
            </w:r>
            <w:r>
              <w:rPr>
                <w:u w:val="single"/>
              </w:rPr>
              <w:t xml:space="preserve">expedida pola Administración Municipal </w:t>
            </w:r>
            <w:r w:rsidRPr="0043575B">
              <w:t xml:space="preserve">de atoparse ao corrente no cumprimento das obrigas tributarias coa facenda </w:t>
            </w:r>
            <w:r>
              <w:t>municipal</w:t>
            </w:r>
            <w:r w:rsidRPr="0043575B">
              <w:t xml:space="preserve"> (indicaranse xenericamente os requisitos cumpridos e ó carácter positivo da certificación)</w:t>
            </w:r>
            <w:r w:rsidRPr="00517468">
              <w:t>. Vixencia máxima da certificación: 6 meses</w:t>
            </w:r>
          </w:p>
          <w:p w14:paraId="6107A82E" w14:textId="77777777" w:rsidR="002654BF" w:rsidRPr="002654BF" w:rsidRDefault="002654BF" w:rsidP="002654BF">
            <w:pPr>
              <w:pStyle w:val="c9Textocorpotboas1Portos"/>
              <w:rPr>
                <w:b/>
                <w:bCs w:val="0"/>
              </w:rPr>
            </w:pPr>
            <w:r w:rsidRPr="002654BF">
              <w:rPr>
                <w:b/>
                <w:bCs w:val="0"/>
                <w:sz w:val="14"/>
                <w:szCs w:val="14"/>
              </w:rPr>
              <w:t>Nota: poderase prescindir deste trámite no caso de que esta información veña recollida no certificado do punto 3.1 ou se xustifique adecuadamente a exención de presentar este certificado conforme a normativa vixente</w:t>
            </w:r>
          </w:p>
        </w:tc>
        <w:tc>
          <w:tcPr>
            <w:tcW w:w="364" w:type="pct"/>
            <w:vAlign w:val="center"/>
          </w:tcPr>
          <w:sdt>
            <w:sdtPr>
              <w:rPr>
                <w:rFonts w:ascii="MS Gothic" w:eastAsia="MS Gothic" w:hAnsi="MS Gothic"/>
              </w:rPr>
              <w:id w:val="-945846081"/>
              <w14:checkbox>
                <w14:checked w14:val="0"/>
                <w14:checkedState w14:val="2612" w14:font="MS Gothic"/>
                <w14:uncheckedState w14:val="2610" w14:font="MS Gothic"/>
              </w14:checkbox>
            </w:sdtPr>
            <w:sdtEndPr/>
            <w:sdtContent>
              <w:p w14:paraId="7DCBD89B" w14:textId="77777777" w:rsidR="002654BF" w:rsidRDefault="002654BF" w:rsidP="00775BDB">
                <w:pPr>
                  <w:pStyle w:val="c9Textocorpotboas1Portos"/>
                  <w:jc w:val="center"/>
                  <w:rPr>
                    <w:rFonts w:ascii="MS Gothic" w:eastAsia="MS Gothic" w:hAnsi="MS Gothic"/>
                  </w:rPr>
                </w:pPr>
                <w:r>
                  <w:rPr>
                    <w:rFonts w:ascii="MS Gothic" w:eastAsia="MS Gothic" w:hAnsi="MS Gothic" w:hint="eastAsia"/>
                  </w:rPr>
                  <w:t>☐</w:t>
                </w:r>
              </w:p>
            </w:sdtContent>
          </w:sdt>
        </w:tc>
      </w:tr>
      <w:tr w:rsidR="002654BF" w:rsidRPr="0043575B" w14:paraId="5B57A517" w14:textId="77777777" w:rsidTr="002654BF">
        <w:tc>
          <w:tcPr>
            <w:tcW w:w="5000" w:type="pct"/>
            <w:gridSpan w:val="3"/>
            <w:vAlign w:val="center"/>
          </w:tcPr>
          <w:p w14:paraId="40E63A4E" w14:textId="77777777" w:rsidR="002654BF" w:rsidRPr="00E874DB" w:rsidRDefault="002654BF" w:rsidP="002654BF">
            <w:pPr>
              <w:pStyle w:val="c9Textocorpotboas1Portos"/>
              <w:rPr>
                <w:rFonts w:ascii="MS Gothic" w:eastAsia="MS Gothic" w:hAnsi="MS Gothic"/>
              </w:rPr>
            </w:pPr>
            <w:r w:rsidRPr="002654BF">
              <w:rPr>
                <w:b/>
                <w:bCs w:val="0"/>
              </w:rPr>
              <w:t>4. Declaración responsable</w:t>
            </w:r>
            <w:r w:rsidRPr="00E874DB">
              <w:t xml:space="preserve"> de que o solicitante non se atopa incurso en ningunha das causas de prohibición de contratar reguladas pola lexislación aplicable (artigo 71 da Lei 9/2017 de Contratos do Sector Público)</w:t>
            </w:r>
          </w:p>
        </w:tc>
      </w:tr>
      <w:tr w:rsidR="002654BF" w:rsidRPr="0043575B" w14:paraId="5B950758" w14:textId="77777777" w:rsidTr="002654BF">
        <w:tc>
          <w:tcPr>
            <w:tcW w:w="337" w:type="pct"/>
            <w:tcBorders>
              <w:right w:val="nil"/>
            </w:tcBorders>
            <w:vAlign w:val="center"/>
          </w:tcPr>
          <w:p w14:paraId="4C654CA1" w14:textId="77777777" w:rsidR="002654BF" w:rsidRPr="0043575B" w:rsidRDefault="002654BF" w:rsidP="002654BF">
            <w:pPr>
              <w:pStyle w:val="c9Textocorpotboas1Portos"/>
              <w:rPr>
                <w:highlight w:val="yellow"/>
              </w:rPr>
            </w:pPr>
          </w:p>
        </w:tc>
        <w:tc>
          <w:tcPr>
            <w:tcW w:w="4299" w:type="pct"/>
            <w:tcBorders>
              <w:left w:val="nil"/>
            </w:tcBorders>
            <w:vAlign w:val="center"/>
          </w:tcPr>
          <w:p w14:paraId="65399E31" w14:textId="77777777" w:rsidR="002654BF" w:rsidRPr="00E874DB" w:rsidRDefault="002654BF" w:rsidP="002654BF">
            <w:pPr>
              <w:pStyle w:val="c9Textocorpotboas1Portos"/>
            </w:pPr>
            <w:r w:rsidRPr="00E874DB">
              <w:t>4.1 Declaración responsable conforme ao modelo do anexo I</w:t>
            </w:r>
            <w:r>
              <w:t>I</w:t>
            </w:r>
            <w:r w:rsidRPr="00E874DB">
              <w:t>I</w:t>
            </w:r>
            <w:r>
              <w:t xml:space="preserve">. </w:t>
            </w:r>
            <w:r w:rsidRPr="0043575B">
              <w:t>relativa á prohibición de contratar segundo o exposto na letra d) do artigo 71 da Lei de Contratos do Sector Público</w:t>
            </w:r>
          </w:p>
        </w:tc>
        <w:tc>
          <w:tcPr>
            <w:tcW w:w="364" w:type="pct"/>
            <w:vAlign w:val="center"/>
          </w:tcPr>
          <w:sdt>
            <w:sdtPr>
              <w:rPr>
                <w:rFonts w:ascii="MS Gothic" w:eastAsia="MS Gothic" w:hAnsi="MS Gothic"/>
              </w:rPr>
              <w:id w:val="-1103028083"/>
              <w14:checkbox>
                <w14:checked w14:val="0"/>
                <w14:checkedState w14:val="2612" w14:font="MS Gothic"/>
                <w14:uncheckedState w14:val="2610" w14:font="MS Gothic"/>
              </w14:checkbox>
            </w:sdtPr>
            <w:sdtEndPr/>
            <w:sdtContent>
              <w:p w14:paraId="6E76B89B" w14:textId="77777777" w:rsidR="002654BF" w:rsidRPr="0043575B" w:rsidRDefault="002654BF" w:rsidP="00775BDB">
                <w:pPr>
                  <w:pStyle w:val="c9Textocorpotboas1Portos"/>
                  <w:jc w:val="center"/>
                  <w:rPr>
                    <w:rFonts w:ascii="MS Gothic" w:eastAsia="MS Gothic" w:hAnsi="MS Gothic"/>
                  </w:rPr>
                </w:pPr>
                <w:r w:rsidRPr="0043575B">
                  <w:rPr>
                    <w:rFonts w:ascii="MS Gothic" w:eastAsia="MS Gothic" w:hAnsi="MS Gothic"/>
                  </w:rPr>
                  <w:t>☐</w:t>
                </w:r>
              </w:p>
            </w:sdtContent>
          </w:sdt>
        </w:tc>
      </w:tr>
      <w:tr w:rsidR="002654BF" w:rsidRPr="0043575B" w14:paraId="7C51EAC2" w14:textId="77777777" w:rsidTr="002654BF">
        <w:tc>
          <w:tcPr>
            <w:tcW w:w="5000" w:type="pct"/>
            <w:gridSpan w:val="3"/>
            <w:vAlign w:val="center"/>
          </w:tcPr>
          <w:p w14:paraId="7F47B0AD" w14:textId="77777777" w:rsidR="002654BF" w:rsidRPr="0043575B" w:rsidRDefault="002654BF" w:rsidP="002654BF">
            <w:pPr>
              <w:pStyle w:val="c9Textocorpotboas1Portos"/>
              <w:rPr>
                <w:rFonts w:ascii="MS Gothic" w:eastAsia="MS Gothic" w:hAnsi="MS Gothic"/>
              </w:rPr>
            </w:pPr>
            <w:r w:rsidRPr="002654BF">
              <w:rPr>
                <w:b/>
                <w:bCs w:val="0"/>
              </w:rPr>
              <w:t>5. Acreditación da solvencia económica e financeira para facer fronte ás obrigas resultantes da concesión</w:t>
            </w:r>
            <w:r w:rsidRPr="002654BF">
              <w:rPr>
                <w:vertAlign w:val="superscript"/>
              </w:rPr>
              <w:footnoteReference w:id="7"/>
            </w:r>
            <w:r w:rsidRPr="002654BF">
              <w:rPr>
                <w:vertAlign w:val="superscript"/>
              </w:rPr>
              <w:t xml:space="preserve"> </w:t>
            </w:r>
            <w:r w:rsidRPr="0043575B">
              <w:t>(Art</w:t>
            </w:r>
            <w:r>
              <w:t>.</w:t>
            </w:r>
            <w:r w:rsidRPr="0043575B">
              <w:t xml:space="preserve"> 69 da Lei 6/2017, do 12 de decembro, de portos de Galicia e Art. 87 a 91 Lei 9/2017, de 8 de novembro, de Contratos do Sector Público)</w:t>
            </w:r>
          </w:p>
        </w:tc>
      </w:tr>
      <w:tr w:rsidR="002654BF" w:rsidRPr="0043575B" w14:paraId="5F3F62C0" w14:textId="77777777" w:rsidTr="002654BF">
        <w:tc>
          <w:tcPr>
            <w:tcW w:w="337" w:type="pct"/>
            <w:tcBorders>
              <w:right w:val="nil"/>
            </w:tcBorders>
            <w:vAlign w:val="center"/>
          </w:tcPr>
          <w:p w14:paraId="6DA815E0" w14:textId="77777777" w:rsidR="002654BF" w:rsidRPr="0043575B" w:rsidRDefault="002654BF" w:rsidP="002654BF">
            <w:pPr>
              <w:pStyle w:val="c9Textocorpotboas1Portos"/>
            </w:pPr>
          </w:p>
        </w:tc>
        <w:tc>
          <w:tcPr>
            <w:tcW w:w="4299" w:type="pct"/>
            <w:tcBorders>
              <w:left w:val="nil"/>
            </w:tcBorders>
            <w:vAlign w:val="center"/>
          </w:tcPr>
          <w:p w14:paraId="645C26E3" w14:textId="77777777" w:rsidR="002654BF" w:rsidRPr="0043575B" w:rsidRDefault="002654BF" w:rsidP="002654BF">
            <w:pPr>
              <w:pStyle w:val="c9Textocorpotboas1Portos"/>
            </w:pPr>
            <w:r w:rsidRPr="002654BF">
              <w:rPr>
                <w:b/>
                <w:bCs w:val="0"/>
              </w:rPr>
              <w:t>5.1. Solvencia económica</w:t>
            </w:r>
            <w:r>
              <w:t>.</w:t>
            </w:r>
            <w:r w:rsidRPr="0043575B">
              <w:t xml:space="preserve"> </w:t>
            </w:r>
            <w:r w:rsidRPr="00250F4E">
              <w:t>Para acreditar este extremo bastará con que o representante da Administración achegue certificación na que se indique que aporta a solvencia que lle é propia como Entidade Local (se fose o caso) para facer fronte ás obrigacións e responsabilidades da concesión.</w:t>
            </w:r>
          </w:p>
        </w:tc>
        <w:tc>
          <w:tcPr>
            <w:tcW w:w="364" w:type="pct"/>
            <w:vAlign w:val="center"/>
          </w:tcPr>
          <w:sdt>
            <w:sdtPr>
              <w:rPr>
                <w:rFonts w:ascii="MS Gothic" w:eastAsia="MS Gothic" w:hAnsi="MS Gothic"/>
              </w:rPr>
              <w:id w:val="909426567"/>
              <w14:checkbox>
                <w14:checked w14:val="0"/>
                <w14:checkedState w14:val="2612" w14:font="MS Gothic"/>
                <w14:uncheckedState w14:val="2610" w14:font="MS Gothic"/>
              </w14:checkbox>
            </w:sdtPr>
            <w:sdtEndPr/>
            <w:sdtContent>
              <w:p w14:paraId="3E4CBDB0" w14:textId="77777777" w:rsidR="002654BF" w:rsidRPr="0043575B" w:rsidRDefault="002654BF" w:rsidP="00775BDB">
                <w:pPr>
                  <w:pStyle w:val="c9Textocorpotboas1Portos"/>
                  <w:jc w:val="center"/>
                  <w:rPr>
                    <w:rFonts w:ascii="MS Gothic" w:eastAsia="MS Gothic" w:hAnsi="MS Gothic"/>
                  </w:rPr>
                </w:pPr>
                <w:r w:rsidRPr="0043575B">
                  <w:rPr>
                    <w:rFonts w:ascii="MS Gothic" w:eastAsia="MS Gothic" w:hAnsi="MS Gothic"/>
                  </w:rPr>
                  <w:t>☐</w:t>
                </w:r>
              </w:p>
            </w:sdtContent>
          </w:sdt>
          <w:p w14:paraId="2115E002" w14:textId="77777777" w:rsidR="002654BF" w:rsidRPr="0043575B" w:rsidRDefault="002654BF" w:rsidP="00775BDB">
            <w:pPr>
              <w:pStyle w:val="c9Textocorpotboas1Portos"/>
              <w:jc w:val="center"/>
              <w:rPr>
                <w:rFonts w:ascii="MS Gothic" w:eastAsia="MS Gothic" w:hAnsi="MS Gothic"/>
              </w:rPr>
            </w:pPr>
          </w:p>
        </w:tc>
      </w:tr>
      <w:tr w:rsidR="002654BF" w:rsidRPr="0043575B" w14:paraId="4A9B17F7" w14:textId="77777777" w:rsidTr="002654BF">
        <w:tc>
          <w:tcPr>
            <w:tcW w:w="337" w:type="pct"/>
            <w:tcBorders>
              <w:bottom w:val="single" w:sz="4" w:space="0" w:color="auto"/>
              <w:right w:val="nil"/>
            </w:tcBorders>
            <w:vAlign w:val="center"/>
          </w:tcPr>
          <w:p w14:paraId="1DBC382B" w14:textId="77777777" w:rsidR="002654BF" w:rsidRPr="0043575B" w:rsidRDefault="002654BF" w:rsidP="002654BF">
            <w:pPr>
              <w:pStyle w:val="c9Textocorpotboas1Portos"/>
            </w:pPr>
          </w:p>
        </w:tc>
        <w:tc>
          <w:tcPr>
            <w:tcW w:w="4299" w:type="pct"/>
            <w:tcBorders>
              <w:left w:val="nil"/>
              <w:bottom w:val="single" w:sz="4" w:space="0" w:color="auto"/>
            </w:tcBorders>
            <w:vAlign w:val="center"/>
          </w:tcPr>
          <w:p w14:paraId="58C389FC" w14:textId="77777777" w:rsidR="002654BF" w:rsidRPr="0043575B" w:rsidRDefault="002654BF" w:rsidP="002654BF">
            <w:pPr>
              <w:pStyle w:val="c9Textocorpotboas1Portos"/>
            </w:pPr>
            <w:r w:rsidRPr="002654BF">
              <w:rPr>
                <w:b/>
                <w:bCs w:val="0"/>
              </w:rPr>
              <w:t>5.2. Solvencia técnica ou profesional</w:t>
            </w:r>
            <w:r>
              <w:t>.</w:t>
            </w:r>
            <w:r w:rsidRPr="0043575B">
              <w:t xml:space="preserve"> </w:t>
            </w:r>
            <w:r>
              <w:t>P</w:t>
            </w:r>
            <w:r w:rsidRPr="00250F4E">
              <w:t>ara acreditar este extremo bastará con que o representante da Administración certifique documentalmente que o obxecto da concesión administrativa solicitada se axusta ás actividades e servizos públicos que son da súa competencia de conformidade coa normativa vixente</w:t>
            </w:r>
            <w:r w:rsidRPr="0043575B">
              <w:t xml:space="preserve"> achegue, cando así sexa requirido para o efecto, un compromiso vinculante de subscrición do seguro esixido, no caso de resultar adxudicatario</w:t>
            </w:r>
          </w:p>
        </w:tc>
        <w:tc>
          <w:tcPr>
            <w:tcW w:w="364" w:type="pct"/>
            <w:tcBorders>
              <w:bottom w:val="single" w:sz="4" w:space="0" w:color="auto"/>
            </w:tcBorders>
            <w:vAlign w:val="center"/>
          </w:tcPr>
          <w:sdt>
            <w:sdtPr>
              <w:rPr>
                <w:rFonts w:ascii="MS Gothic" w:eastAsia="MS Gothic" w:hAnsi="MS Gothic"/>
              </w:rPr>
              <w:id w:val="-1222597576"/>
              <w14:checkbox>
                <w14:checked w14:val="0"/>
                <w14:checkedState w14:val="2612" w14:font="MS Gothic"/>
                <w14:uncheckedState w14:val="2610" w14:font="MS Gothic"/>
              </w14:checkbox>
            </w:sdtPr>
            <w:sdtEndPr/>
            <w:sdtContent>
              <w:p w14:paraId="60916382" w14:textId="77777777" w:rsidR="002654BF" w:rsidRPr="0043575B" w:rsidRDefault="002654BF" w:rsidP="00775BDB">
                <w:pPr>
                  <w:pStyle w:val="c9Textocorpotboas1Portos"/>
                  <w:jc w:val="center"/>
                  <w:rPr>
                    <w:rFonts w:ascii="MS Gothic" w:eastAsia="MS Gothic" w:hAnsi="MS Gothic"/>
                  </w:rPr>
                </w:pPr>
                <w:r w:rsidRPr="0043575B">
                  <w:rPr>
                    <w:rFonts w:ascii="MS Gothic" w:eastAsia="MS Gothic" w:hAnsi="MS Gothic"/>
                  </w:rPr>
                  <w:t>☐</w:t>
                </w:r>
              </w:p>
            </w:sdtContent>
          </w:sdt>
          <w:p w14:paraId="44A35FB2" w14:textId="77777777" w:rsidR="002654BF" w:rsidRPr="0043575B" w:rsidRDefault="002654BF" w:rsidP="00775BDB">
            <w:pPr>
              <w:pStyle w:val="c9Textocorpotboas1Portos"/>
              <w:jc w:val="center"/>
              <w:rPr>
                <w:rFonts w:ascii="MS Gothic" w:eastAsia="MS Gothic" w:hAnsi="MS Gothic"/>
              </w:rPr>
            </w:pPr>
          </w:p>
        </w:tc>
      </w:tr>
      <w:tr w:rsidR="002654BF" w:rsidRPr="0043575B" w14:paraId="1EE8150F" w14:textId="77777777" w:rsidTr="002654BF">
        <w:tc>
          <w:tcPr>
            <w:tcW w:w="5000" w:type="pct"/>
            <w:gridSpan w:val="3"/>
            <w:tcBorders>
              <w:bottom w:val="single" w:sz="4" w:space="0" w:color="auto"/>
            </w:tcBorders>
            <w:vAlign w:val="center"/>
          </w:tcPr>
          <w:p w14:paraId="3AF33293" w14:textId="3E379CA8" w:rsidR="002654BF" w:rsidRPr="0043575B" w:rsidRDefault="005A5582" w:rsidP="002654BF">
            <w:pPr>
              <w:pStyle w:val="c9Textocorpotboas1Portos"/>
              <w:rPr>
                <w:rFonts w:ascii="MS Gothic" w:eastAsia="MS Gothic" w:hAnsi="MS Gothic"/>
              </w:rPr>
            </w:pPr>
            <w:r>
              <w:rPr>
                <w:b/>
                <w:bCs w:val="0"/>
              </w:rPr>
              <w:t>6. Proxecto básico ou documento técnico descritivo</w:t>
            </w:r>
            <w:r>
              <w:t xml:space="preserve"> </w:t>
            </w:r>
            <w:r>
              <w:rPr>
                <w:u w:val="single"/>
              </w:rPr>
              <w:t>nun único arquivo pdf</w:t>
            </w:r>
            <w:r>
              <w:t xml:space="preserve"> e cumprindo as Normas de presentación de proxectos básicos de Portos de Galicia, soamente no suposto de que se propoña a execución de novas obras e/ou instalacións desmontables. Xunto coa documentación técnica debe ser presentado obrigatoriamente o modelo de ficha técnica básica de solicitude de obras e/ou instalacións, dispoñible facendo clic </w:t>
            </w:r>
            <w:hyperlink r:id="rId10" w:history="1">
              <w:r>
                <w:rPr>
                  <w:rStyle w:val="Hipervnculo"/>
                </w:rPr>
                <w:t>aquí</w:t>
              </w:r>
            </w:hyperlink>
            <w:r>
              <w:t xml:space="preserve">, seguindo as instrucións indicadas na seguinte ruta: </w:t>
            </w:r>
            <w:hyperlink r:id="rId11" w:history="1">
              <w:r>
                <w:rPr>
                  <w:rStyle w:val="Hipervnculo"/>
                  <w:rFonts w:eastAsia="MS Gothic"/>
                </w:rPr>
                <w:t>https://portosdegalicia.gal/modelo-ficha-tecnica</w:t>
              </w:r>
            </w:hyperlink>
            <w:bookmarkStart w:id="6" w:name="_GoBack"/>
            <w:bookmarkEnd w:id="6"/>
          </w:p>
        </w:tc>
      </w:tr>
      <w:tr w:rsidR="002654BF" w:rsidRPr="0043575B" w14:paraId="7359A3BA" w14:textId="77777777" w:rsidTr="002654BF">
        <w:tc>
          <w:tcPr>
            <w:tcW w:w="337" w:type="pct"/>
            <w:tcBorders>
              <w:bottom w:val="single" w:sz="4" w:space="0" w:color="auto"/>
              <w:right w:val="nil"/>
            </w:tcBorders>
            <w:vAlign w:val="center"/>
          </w:tcPr>
          <w:p w14:paraId="487CAA41" w14:textId="77777777" w:rsidR="002654BF" w:rsidRPr="0043575B" w:rsidRDefault="002654BF" w:rsidP="002654BF">
            <w:pPr>
              <w:pStyle w:val="c9Textocorpotboas1Portos"/>
            </w:pPr>
          </w:p>
        </w:tc>
        <w:tc>
          <w:tcPr>
            <w:tcW w:w="4299" w:type="pct"/>
            <w:tcBorders>
              <w:left w:val="nil"/>
            </w:tcBorders>
            <w:vAlign w:val="center"/>
          </w:tcPr>
          <w:p w14:paraId="719C563A" w14:textId="77777777" w:rsidR="002654BF" w:rsidRPr="00AE48EC" w:rsidRDefault="002654BF" w:rsidP="002654BF">
            <w:pPr>
              <w:pStyle w:val="c9Textocorpotboas1Portos"/>
            </w:pPr>
            <w:r>
              <w:t>6.1 Proxecto</w:t>
            </w:r>
            <w:r w:rsidRPr="00AE48EC">
              <w:t xml:space="preserve"> básico (ou documento técnico descritivo, se é o caso) </w:t>
            </w:r>
            <w:r>
              <w:t>asinado por técnico competente</w:t>
            </w:r>
          </w:p>
        </w:tc>
        <w:tc>
          <w:tcPr>
            <w:tcW w:w="364" w:type="pct"/>
            <w:vAlign w:val="center"/>
          </w:tcPr>
          <w:sdt>
            <w:sdtPr>
              <w:rPr>
                <w:rFonts w:ascii="MS Gothic" w:eastAsia="MS Gothic" w:hAnsi="MS Gothic"/>
              </w:rPr>
              <w:id w:val="10817306"/>
              <w14:checkbox>
                <w14:checked w14:val="0"/>
                <w14:checkedState w14:val="2612" w14:font="MS Gothic"/>
                <w14:uncheckedState w14:val="2610" w14:font="MS Gothic"/>
              </w14:checkbox>
            </w:sdtPr>
            <w:sdtEndPr/>
            <w:sdtContent>
              <w:p w14:paraId="15A4EE60" w14:textId="77777777" w:rsidR="002654BF" w:rsidRPr="0043575B" w:rsidRDefault="002654BF" w:rsidP="00775BDB">
                <w:pPr>
                  <w:pStyle w:val="c9Textocorpotboas1Portos"/>
                  <w:jc w:val="center"/>
                  <w:rPr>
                    <w:szCs w:val="24"/>
                  </w:rPr>
                </w:pPr>
                <w:r w:rsidRPr="0043575B">
                  <w:rPr>
                    <w:rFonts w:ascii="MS Gothic" w:eastAsia="MS Gothic" w:hAnsi="MS Gothic"/>
                  </w:rPr>
                  <w:t>☐</w:t>
                </w:r>
              </w:p>
            </w:sdtContent>
          </w:sdt>
        </w:tc>
      </w:tr>
      <w:tr w:rsidR="002654BF" w:rsidRPr="0043575B" w14:paraId="6CBB6914" w14:textId="77777777" w:rsidTr="002654BF">
        <w:tc>
          <w:tcPr>
            <w:tcW w:w="337" w:type="pct"/>
            <w:tcBorders>
              <w:top w:val="single" w:sz="4" w:space="0" w:color="auto"/>
              <w:bottom w:val="single" w:sz="4" w:space="0" w:color="auto"/>
              <w:right w:val="nil"/>
            </w:tcBorders>
            <w:vAlign w:val="center"/>
          </w:tcPr>
          <w:p w14:paraId="50EB0204" w14:textId="77777777" w:rsidR="002654BF" w:rsidRPr="0043575B" w:rsidRDefault="002654BF" w:rsidP="002654BF">
            <w:pPr>
              <w:pStyle w:val="c9Textocorpotboas1Portos"/>
            </w:pPr>
          </w:p>
        </w:tc>
        <w:tc>
          <w:tcPr>
            <w:tcW w:w="4299" w:type="pct"/>
            <w:tcBorders>
              <w:left w:val="nil"/>
            </w:tcBorders>
            <w:vAlign w:val="center"/>
          </w:tcPr>
          <w:p w14:paraId="62B93F93" w14:textId="77777777" w:rsidR="002654BF" w:rsidRPr="00AE48EC" w:rsidRDefault="002654BF" w:rsidP="002654BF">
            <w:pPr>
              <w:pStyle w:val="c9Textocorpotboas1Portos"/>
            </w:pPr>
            <w:r w:rsidRPr="003C60B2">
              <w:t>6.2</w:t>
            </w:r>
            <w:r>
              <w:t xml:space="preserve"> Modelo de ficha técnica básica de solicitude de obras e/ou instalacións, dispoñible facendo clic </w:t>
            </w:r>
            <w:hyperlink r:id="rId12" w:history="1">
              <w:r w:rsidRPr="003B1818">
                <w:rPr>
                  <w:color w:val="0000FF"/>
                  <w:u w:val="single"/>
                </w:rPr>
                <w:t>aquí</w:t>
              </w:r>
            </w:hyperlink>
            <w:r>
              <w:t xml:space="preserve">, seguindo as instrucións indicadas na seguinte ruta: </w:t>
            </w:r>
            <w:hyperlink r:id="rId13" w:history="1">
              <w:r w:rsidRPr="003B1818">
                <w:rPr>
                  <w:rFonts w:eastAsia="MS Gothic"/>
                  <w:color w:val="0000FF"/>
                  <w:u w:val="single"/>
                </w:rPr>
                <w:t>https://portosdegalicia.gal/modelo-ficha-tecnica</w:t>
              </w:r>
            </w:hyperlink>
          </w:p>
        </w:tc>
        <w:tc>
          <w:tcPr>
            <w:tcW w:w="364" w:type="pct"/>
            <w:vAlign w:val="center"/>
          </w:tcPr>
          <w:sdt>
            <w:sdtPr>
              <w:rPr>
                <w:rFonts w:ascii="MS Gothic" w:eastAsia="MS Gothic" w:hAnsi="MS Gothic"/>
              </w:rPr>
              <w:id w:val="883451802"/>
              <w14:checkbox>
                <w14:checked w14:val="0"/>
                <w14:checkedState w14:val="2612" w14:font="MS Gothic"/>
                <w14:uncheckedState w14:val="2610" w14:font="MS Gothic"/>
              </w14:checkbox>
            </w:sdtPr>
            <w:sdtEndPr/>
            <w:sdtContent>
              <w:p w14:paraId="77C8C85C" w14:textId="77777777" w:rsidR="002654BF" w:rsidRPr="0043575B" w:rsidRDefault="002654BF" w:rsidP="00775BDB">
                <w:pPr>
                  <w:pStyle w:val="c9Textocorpotboas1Portos"/>
                  <w:jc w:val="center"/>
                  <w:rPr>
                    <w:rFonts w:ascii="MS Gothic" w:eastAsia="MS Gothic" w:hAnsi="MS Gothic"/>
                  </w:rPr>
                </w:pPr>
                <w:r w:rsidRPr="0043575B">
                  <w:rPr>
                    <w:rFonts w:ascii="MS Gothic" w:eastAsia="MS Gothic" w:hAnsi="MS Gothic"/>
                  </w:rPr>
                  <w:t>☐</w:t>
                </w:r>
              </w:p>
            </w:sdtContent>
          </w:sdt>
        </w:tc>
      </w:tr>
      <w:tr w:rsidR="002654BF" w:rsidRPr="0043575B" w14:paraId="62EB9BE8" w14:textId="77777777" w:rsidTr="002654BF">
        <w:tc>
          <w:tcPr>
            <w:tcW w:w="5000" w:type="pct"/>
            <w:gridSpan w:val="3"/>
            <w:tcBorders>
              <w:bottom w:val="nil"/>
            </w:tcBorders>
            <w:vAlign w:val="center"/>
          </w:tcPr>
          <w:p w14:paraId="6CBB279D" w14:textId="77777777" w:rsidR="002654BF" w:rsidRPr="0043575B" w:rsidRDefault="002654BF" w:rsidP="002654BF">
            <w:pPr>
              <w:pStyle w:val="c9Textocorpotboas1Portos"/>
              <w:rPr>
                <w:rFonts w:ascii="MS Gothic" w:eastAsia="MS Gothic" w:hAnsi="MS Gothic"/>
              </w:rPr>
            </w:pPr>
            <w:r w:rsidRPr="00775BDB">
              <w:rPr>
                <w:b/>
                <w:bCs w:val="0"/>
              </w:rPr>
              <w:t>7. Memoria económico-financeira</w:t>
            </w:r>
            <w:r w:rsidRPr="0043575B">
              <w:t xml:space="preserve"> da actividade a desenvolver na concesión administrativa no prazo da concesión solicitada, que deberá conter de xeito adaptado á solicitude concesional, o seguinte segundo </w:t>
            </w:r>
          </w:p>
        </w:tc>
      </w:tr>
      <w:tr w:rsidR="002654BF" w:rsidRPr="0043575B" w14:paraId="21A8F9BE" w14:textId="77777777" w:rsidTr="002654BF">
        <w:tc>
          <w:tcPr>
            <w:tcW w:w="337" w:type="pct"/>
            <w:tcBorders>
              <w:bottom w:val="single" w:sz="4" w:space="0" w:color="auto"/>
              <w:right w:val="nil"/>
            </w:tcBorders>
            <w:vAlign w:val="center"/>
          </w:tcPr>
          <w:p w14:paraId="03C90673" w14:textId="77777777" w:rsidR="002654BF" w:rsidRPr="0043575B" w:rsidRDefault="002654BF" w:rsidP="002654BF">
            <w:pPr>
              <w:pStyle w:val="c9Textocorpotboas1Portos"/>
            </w:pPr>
          </w:p>
        </w:tc>
        <w:tc>
          <w:tcPr>
            <w:tcW w:w="4299" w:type="pct"/>
            <w:tcBorders>
              <w:left w:val="nil"/>
            </w:tcBorders>
            <w:vAlign w:val="center"/>
          </w:tcPr>
          <w:p w14:paraId="52092438" w14:textId="77777777" w:rsidR="002654BF" w:rsidRPr="0043575B" w:rsidRDefault="002654BF" w:rsidP="002654BF">
            <w:pPr>
              <w:pStyle w:val="c9Textocorpotboas1Portos"/>
            </w:pPr>
            <w:r>
              <w:t xml:space="preserve">7.1 </w:t>
            </w:r>
            <w:r w:rsidRPr="0043575B">
              <w:t>Relación detallada e xustificada dos ingresos anuais estimados durante o prazo de vixencia da concesión</w:t>
            </w:r>
          </w:p>
        </w:tc>
        <w:tc>
          <w:tcPr>
            <w:tcW w:w="364" w:type="pct"/>
            <w:vAlign w:val="center"/>
          </w:tcPr>
          <w:sdt>
            <w:sdtPr>
              <w:rPr>
                <w:rFonts w:ascii="MS Gothic" w:eastAsia="MS Gothic" w:hAnsi="MS Gothic"/>
              </w:rPr>
              <w:id w:val="-1111977320"/>
              <w14:checkbox>
                <w14:checked w14:val="0"/>
                <w14:checkedState w14:val="2612" w14:font="MS Gothic"/>
                <w14:uncheckedState w14:val="2610" w14:font="MS Gothic"/>
              </w14:checkbox>
            </w:sdtPr>
            <w:sdtEndPr/>
            <w:sdtContent>
              <w:p w14:paraId="43BF6C42" w14:textId="2D507FD7" w:rsidR="002654BF" w:rsidRPr="0043575B" w:rsidRDefault="00775BDB" w:rsidP="00775BDB">
                <w:pPr>
                  <w:pStyle w:val="c9Textocorpotboas1Portos"/>
                  <w:jc w:val="center"/>
                  <w:rPr>
                    <w:rFonts w:ascii="MS Gothic" w:eastAsia="MS Gothic" w:hAnsi="MS Gothic"/>
                  </w:rPr>
                </w:pPr>
                <w:r>
                  <w:rPr>
                    <w:rFonts w:ascii="MS Gothic" w:eastAsia="MS Gothic" w:hAnsi="MS Gothic" w:hint="eastAsia"/>
                  </w:rPr>
                  <w:t>☐</w:t>
                </w:r>
              </w:p>
            </w:sdtContent>
          </w:sdt>
        </w:tc>
      </w:tr>
      <w:tr w:rsidR="002654BF" w:rsidRPr="0043575B" w14:paraId="4BCA81F5" w14:textId="77777777" w:rsidTr="002654BF">
        <w:tc>
          <w:tcPr>
            <w:tcW w:w="337" w:type="pct"/>
            <w:tcBorders>
              <w:top w:val="single" w:sz="4" w:space="0" w:color="auto"/>
              <w:bottom w:val="single" w:sz="4" w:space="0" w:color="auto"/>
              <w:right w:val="nil"/>
            </w:tcBorders>
            <w:vAlign w:val="center"/>
          </w:tcPr>
          <w:p w14:paraId="6A81B8BA" w14:textId="77777777" w:rsidR="002654BF" w:rsidRPr="0043575B" w:rsidRDefault="002654BF" w:rsidP="002654BF">
            <w:pPr>
              <w:pStyle w:val="c9Textocorpotboas1Portos"/>
            </w:pPr>
          </w:p>
        </w:tc>
        <w:tc>
          <w:tcPr>
            <w:tcW w:w="4299" w:type="pct"/>
            <w:tcBorders>
              <w:left w:val="nil"/>
            </w:tcBorders>
            <w:vAlign w:val="center"/>
          </w:tcPr>
          <w:p w14:paraId="0D989516" w14:textId="77777777" w:rsidR="002654BF" w:rsidRPr="0043575B" w:rsidRDefault="002654BF" w:rsidP="002654BF">
            <w:pPr>
              <w:pStyle w:val="c9Textocorpotboas1Portos"/>
            </w:pPr>
            <w:r>
              <w:t xml:space="preserve">7.2 </w:t>
            </w:r>
            <w:r w:rsidRPr="0043575B">
              <w:t>Relación detallada e xustificada dos gastos estimados durante o prazo de vixencia da concesión incluíndo os de proxectos e obras e os das taxas e tributos a satisfacer, así como os de conservación e explotación. (Debe terse en conta, entre outros, os gastos de primeiro establecemento (construción, etc.) e as taxas portuarias da concesión)</w:t>
            </w:r>
          </w:p>
        </w:tc>
        <w:tc>
          <w:tcPr>
            <w:tcW w:w="364" w:type="pct"/>
            <w:vAlign w:val="center"/>
          </w:tcPr>
          <w:sdt>
            <w:sdtPr>
              <w:rPr>
                <w:rFonts w:ascii="MS Gothic" w:eastAsia="MS Gothic" w:hAnsi="MS Gothic"/>
              </w:rPr>
              <w:id w:val="-399820987"/>
              <w14:checkbox>
                <w14:checked w14:val="0"/>
                <w14:checkedState w14:val="2612" w14:font="MS Gothic"/>
                <w14:uncheckedState w14:val="2610" w14:font="MS Gothic"/>
              </w14:checkbox>
            </w:sdtPr>
            <w:sdtEndPr/>
            <w:sdtContent>
              <w:p w14:paraId="319C147B" w14:textId="77777777" w:rsidR="002654BF" w:rsidRPr="0043575B" w:rsidRDefault="002654BF" w:rsidP="00775BDB">
                <w:pPr>
                  <w:pStyle w:val="c9Textocorpotboas1Portos"/>
                  <w:jc w:val="center"/>
                  <w:rPr>
                    <w:rFonts w:ascii="MS Gothic" w:eastAsia="MS Gothic" w:hAnsi="MS Gothic"/>
                  </w:rPr>
                </w:pPr>
                <w:r w:rsidRPr="0043575B">
                  <w:rPr>
                    <w:rFonts w:ascii="MS Gothic" w:eastAsia="MS Gothic" w:hAnsi="MS Gothic"/>
                  </w:rPr>
                  <w:t>☐</w:t>
                </w:r>
              </w:p>
            </w:sdtContent>
          </w:sdt>
        </w:tc>
      </w:tr>
      <w:tr w:rsidR="002654BF" w:rsidRPr="0043575B" w14:paraId="3C645312" w14:textId="77777777" w:rsidTr="002654BF">
        <w:trPr>
          <w:trHeight w:val="60"/>
        </w:trPr>
        <w:tc>
          <w:tcPr>
            <w:tcW w:w="337" w:type="pct"/>
            <w:tcBorders>
              <w:top w:val="single" w:sz="4" w:space="0" w:color="auto"/>
              <w:bottom w:val="single" w:sz="4" w:space="0" w:color="auto"/>
              <w:right w:val="nil"/>
            </w:tcBorders>
            <w:vAlign w:val="center"/>
          </w:tcPr>
          <w:p w14:paraId="32E87496" w14:textId="77777777" w:rsidR="002654BF" w:rsidRPr="0043575B" w:rsidRDefault="002654BF" w:rsidP="002654BF">
            <w:pPr>
              <w:pStyle w:val="c9Textocorpotboas1Portos"/>
            </w:pPr>
          </w:p>
        </w:tc>
        <w:tc>
          <w:tcPr>
            <w:tcW w:w="4299" w:type="pct"/>
            <w:tcBorders>
              <w:left w:val="nil"/>
            </w:tcBorders>
            <w:vAlign w:val="center"/>
          </w:tcPr>
          <w:p w14:paraId="1ACD7D81" w14:textId="77777777" w:rsidR="002654BF" w:rsidRPr="0043575B" w:rsidRDefault="002654BF" w:rsidP="002654BF">
            <w:pPr>
              <w:pStyle w:val="c9Textocorpotboas1Portos"/>
            </w:pPr>
            <w:r>
              <w:t xml:space="preserve">7.3 </w:t>
            </w:r>
            <w:r w:rsidRPr="0043575B">
              <w:t>Avaliación da rendibilidade bruta, antes de impostos</w:t>
            </w:r>
          </w:p>
        </w:tc>
        <w:tc>
          <w:tcPr>
            <w:tcW w:w="364" w:type="pct"/>
            <w:vAlign w:val="center"/>
          </w:tcPr>
          <w:sdt>
            <w:sdtPr>
              <w:rPr>
                <w:rFonts w:ascii="MS Gothic" w:eastAsia="MS Gothic" w:hAnsi="MS Gothic"/>
              </w:rPr>
              <w:id w:val="-1545518210"/>
              <w14:checkbox>
                <w14:checked w14:val="0"/>
                <w14:checkedState w14:val="2612" w14:font="MS Gothic"/>
                <w14:uncheckedState w14:val="2610" w14:font="MS Gothic"/>
              </w14:checkbox>
            </w:sdtPr>
            <w:sdtEndPr/>
            <w:sdtContent>
              <w:p w14:paraId="58547DA0" w14:textId="77777777" w:rsidR="002654BF" w:rsidRPr="0043575B" w:rsidRDefault="002654BF" w:rsidP="00775BDB">
                <w:pPr>
                  <w:pStyle w:val="c9Textocorpotboas1Portos"/>
                  <w:jc w:val="center"/>
                  <w:rPr>
                    <w:rFonts w:ascii="MS Gothic" w:eastAsia="MS Gothic" w:hAnsi="MS Gothic"/>
                  </w:rPr>
                </w:pPr>
                <w:r w:rsidRPr="0043575B">
                  <w:rPr>
                    <w:rFonts w:ascii="MS Gothic" w:eastAsia="MS Gothic" w:hAnsi="MS Gothic"/>
                  </w:rPr>
                  <w:t>☐</w:t>
                </w:r>
              </w:p>
            </w:sdtContent>
          </w:sdt>
        </w:tc>
      </w:tr>
      <w:tr w:rsidR="002654BF" w:rsidRPr="0043575B" w14:paraId="2869A335" w14:textId="77777777" w:rsidTr="002654BF">
        <w:tc>
          <w:tcPr>
            <w:tcW w:w="337" w:type="pct"/>
            <w:tcBorders>
              <w:top w:val="single" w:sz="4" w:space="0" w:color="auto"/>
              <w:right w:val="nil"/>
            </w:tcBorders>
            <w:vAlign w:val="center"/>
          </w:tcPr>
          <w:p w14:paraId="6FD39B40" w14:textId="77777777" w:rsidR="002654BF" w:rsidRPr="0043575B" w:rsidRDefault="002654BF" w:rsidP="002654BF">
            <w:pPr>
              <w:pStyle w:val="c9Textocorpotboas1Portos"/>
            </w:pPr>
          </w:p>
        </w:tc>
        <w:tc>
          <w:tcPr>
            <w:tcW w:w="4299" w:type="pct"/>
            <w:tcBorders>
              <w:left w:val="nil"/>
            </w:tcBorders>
            <w:vAlign w:val="center"/>
          </w:tcPr>
          <w:p w14:paraId="23F7CB8E" w14:textId="77777777" w:rsidR="002654BF" w:rsidRPr="0043575B" w:rsidRDefault="002654BF" w:rsidP="002654BF">
            <w:pPr>
              <w:pStyle w:val="c9Textocorpotboas1Portos"/>
            </w:pPr>
            <w:r>
              <w:t xml:space="preserve">7.4 </w:t>
            </w:r>
            <w:r w:rsidRPr="0043575B">
              <w:t>Avaliación da rendibilidade neta en función da Taxa Interna de Retorno ou do Valor Actual Neto</w:t>
            </w:r>
          </w:p>
        </w:tc>
        <w:tc>
          <w:tcPr>
            <w:tcW w:w="364" w:type="pct"/>
            <w:vAlign w:val="center"/>
          </w:tcPr>
          <w:sdt>
            <w:sdtPr>
              <w:rPr>
                <w:rFonts w:ascii="MS Gothic" w:eastAsia="MS Gothic" w:hAnsi="MS Gothic"/>
              </w:rPr>
              <w:id w:val="-1535266863"/>
              <w14:checkbox>
                <w14:checked w14:val="0"/>
                <w14:checkedState w14:val="2612" w14:font="MS Gothic"/>
                <w14:uncheckedState w14:val="2610" w14:font="MS Gothic"/>
              </w14:checkbox>
            </w:sdtPr>
            <w:sdtEndPr/>
            <w:sdtContent>
              <w:p w14:paraId="7448D03D" w14:textId="77777777" w:rsidR="002654BF" w:rsidRPr="0043575B" w:rsidRDefault="002654BF" w:rsidP="00775BDB">
                <w:pPr>
                  <w:pStyle w:val="c9Textocorpotboas1Portos"/>
                  <w:jc w:val="center"/>
                  <w:rPr>
                    <w:rFonts w:ascii="MS Gothic" w:eastAsia="MS Gothic" w:hAnsi="MS Gothic"/>
                  </w:rPr>
                </w:pPr>
                <w:r w:rsidRPr="0043575B">
                  <w:rPr>
                    <w:rFonts w:ascii="MS Gothic" w:eastAsia="MS Gothic" w:hAnsi="MS Gothic"/>
                  </w:rPr>
                  <w:t>☐</w:t>
                </w:r>
              </w:p>
            </w:sdtContent>
          </w:sdt>
        </w:tc>
      </w:tr>
      <w:tr w:rsidR="002654BF" w:rsidRPr="0043575B" w14:paraId="5867D9AC" w14:textId="77777777" w:rsidTr="002654BF">
        <w:tc>
          <w:tcPr>
            <w:tcW w:w="5000" w:type="pct"/>
            <w:gridSpan w:val="3"/>
            <w:vAlign w:val="center"/>
          </w:tcPr>
          <w:p w14:paraId="77A6E338" w14:textId="77777777" w:rsidR="002654BF" w:rsidRPr="00775BDB" w:rsidRDefault="002654BF" w:rsidP="002654BF">
            <w:pPr>
              <w:pStyle w:val="c9Textocorpotboas1Portos"/>
              <w:rPr>
                <w:rFonts w:ascii="MS Gothic" w:eastAsia="MS Gothic" w:hAnsi="MS Gothic"/>
                <w:b/>
                <w:bCs w:val="0"/>
              </w:rPr>
            </w:pPr>
            <w:r w:rsidRPr="00775BDB">
              <w:rPr>
                <w:b/>
                <w:bCs w:val="0"/>
              </w:rPr>
              <w:t>8. Garantía provisional (SO NO CASO DE MODIFICACIÓN SUBSTANCIAL)</w:t>
            </w:r>
          </w:p>
        </w:tc>
      </w:tr>
      <w:tr w:rsidR="002654BF" w:rsidRPr="0043575B" w14:paraId="3B2A2BB1" w14:textId="77777777" w:rsidTr="002654BF">
        <w:tc>
          <w:tcPr>
            <w:tcW w:w="337" w:type="pct"/>
            <w:tcBorders>
              <w:right w:val="nil"/>
            </w:tcBorders>
            <w:vAlign w:val="center"/>
          </w:tcPr>
          <w:p w14:paraId="23167EEB" w14:textId="77777777" w:rsidR="002654BF" w:rsidRPr="0043575B" w:rsidRDefault="002654BF" w:rsidP="002654BF">
            <w:pPr>
              <w:pStyle w:val="c9Textocorpotboas1Portos"/>
            </w:pPr>
          </w:p>
        </w:tc>
        <w:tc>
          <w:tcPr>
            <w:tcW w:w="4299" w:type="pct"/>
            <w:tcBorders>
              <w:left w:val="nil"/>
            </w:tcBorders>
            <w:vAlign w:val="center"/>
          </w:tcPr>
          <w:p w14:paraId="310FB246" w14:textId="77777777" w:rsidR="002654BF" w:rsidRPr="0043575B" w:rsidRDefault="002654BF" w:rsidP="002654BF">
            <w:pPr>
              <w:pStyle w:val="c9Textocorpotboas1Portos"/>
            </w:pPr>
            <w:r>
              <w:t xml:space="preserve">8.1 </w:t>
            </w:r>
            <w:r w:rsidRPr="0043575B">
              <w:t>Importe do 2% do orzamento das obras e instalacións adscritas á concesión, que non poderá ser inferior a 1.000 euros (art. 84 da Lei 6/2017, do 12 de decembro, de portos de Galicia).</w:t>
            </w:r>
          </w:p>
          <w:p w14:paraId="4236E40C" w14:textId="77777777" w:rsidR="002654BF" w:rsidRPr="0043575B" w:rsidRDefault="002654BF" w:rsidP="002654BF">
            <w:pPr>
              <w:pStyle w:val="c9Textocorpotboas1Portos"/>
            </w:pPr>
            <w:r w:rsidRPr="0043575B">
              <w:t>A dita garantía deberá constituírse ante a Tesourería Xeral da Xunta de Galicia ou delegacións da Consellería de Economía e Facenda, agás cando a súa constitución se efectúe mediante aval ou contrato de seguro de caución, en cuxo caso realizarase ante o mesmo órgano, de acordo coas normas establecidas no artigo 106 da Lei 9/2017, de contratos do sector público.</w:t>
            </w:r>
          </w:p>
        </w:tc>
        <w:tc>
          <w:tcPr>
            <w:tcW w:w="364" w:type="pct"/>
            <w:vAlign w:val="center"/>
          </w:tcPr>
          <w:sdt>
            <w:sdtPr>
              <w:rPr>
                <w:rFonts w:ascii="MS Gothic" w:eastAsia="MS Gothic" w:hAnsi="MS Gothic"/>
              </w:rPr>
              <w:id w:val="550508641"/>
              <w14:checkbox>
                <w14:checked w14:val="0"/>
                <w14:checkedState w14:val="2612" w14:font="MS Gothic"/>
                <w14:uncheckedState w14:val="2610" w14:font="MS Gothic"/>
              </w14:checkbox>
            </w:sdtPr>
            <w:sdtEndPr/>
            <w:sdtContent>
              <w:p w14:paraId="4ED7782D" w14:textId="77777777" w:rsidR="002654BF" w:rsidRPr="0043575B" w:rsidRDefault="002654BF" w:rsidP="00775BDB">
                <w:pPr>
                  <w:pStyle w:val="c9Textocorpotboas1Portos"/>
                  <w:jc w:val="center"/>
                  <w:rPr>
                    <w:szCs w:val="24"/>
                  </w:rPr>
                </w:pPr>
                <w:r w:rsidRPr="0043575B">
                  <w:rPr>
                    <w:rFonts w:ascii="MS Gothic" w:eastAsia="MS Gothic" w:hAnsi="MS Gothic"/>
                  </w:rPr>
                  <w:t>☐</w:t>
                </w:r>
              </w:p>
            </w:sdtContent>
          </w:sdt>
        </w:tc>
      </w:tr>
      <w:tr w:rsidR="002654BF" w:rsidRPr="0043575B" w14:paraId="7AD7011E" w14:textId="77777777" w:rsidTr="002654BF">
        <w:tc>
          <w:tcPr>
            <w:tcW w:w="5000" w:type="pct"/>
            <w:gridSpan w:val="3"/>
            <w:vAlign w:val="center"/>
          </w:tcPr>
          <w:p w14:paraId="5BDAFADE" w14:textId="77777777" w:rsidR="002654BF" w:rsidRPr="000A7A89" w:rsidRDefault="002654BF" w:rsidP="000A7A89">
            <w:pPr>
              <w:pStyle w:val="c9Textocorpotboas1Portos"/>
              <w:rPr>
                <w:rFonts w:eastAsia="MS Gothic"/>
                <w:b/>
                <w:bCs w:val="0"/>
              </w:rPr>
            </w:pPr>
            <w:r w:rsidRPr="000A7A89">
              <w:rPr>
                <w:b/>
                <w:bCs w:val="0"/>
              </w:rPr>
              <w:t>8. Resgardo electrónico do depósito da garantía de explotación correspondente ao título de concesión vixente</w:t>
            </w:r>
          </w:p>
        </w:tc>
      </w:tr>
      <w:tr w:rsidR="002654BF" w:rsidRPr="0043575B" w14:paraId="2A2BB3D1" w14:textId="77777777" w:rsidTr="002654BF">
        <w:tc>
          <w:tcPr>
            <w:tcW w:w="337" w:type="pct"/>
            <w:tcBorders>
              <w:right w:val="nil"/>
            </w:tcBorders>
            <w:vAlign w:val="center"/>
          </w:tcPr>
          <w:p w14:paraId="2552E060" w14:textId="77777777" w:rsidR="002654BF" w:rsidRPr="000A7A89" w:rsidRDefault="002654BF" w:rsidP="000A7A89">
            <w:pPr>
              <w:pStyle w:val="c9Textocorpotboas1Portos"/>
            </w:pPr>
          </w:p>
        </w:tc>
        <w:tc>
          <w:tcPr>
            <w:tcW w:w="4299" w:type="pct"/>
            <w:tcBorders>
              <w:left w:val="nil"/>
            </w:tcBorders>
            <w:vAlign w:val="center"/>
          </w:tcPr>
          <w:p w14:paraId="77767BBE" w14:textId="77777777" w:rsidR="002654BF" w:rsidRPr="000A7A89" w:rsidRDefault="002654BF" w:rsidP="000A7A89">
            <w:pPr>
              <w:pStyle w:val="c9Textocorpotboas1Portos"/>
            </w:pPr>
            <w:r w:rsidRPr="000A7A89">
              <w:t xml:space="preserve">8.1 Segundo é indicado nas condicións xerais do título da concesión, non ter depositado a garantía de explotación é causa de caducidade da mesma. Debido a que para a tramitación da solicitude que realiza é necesario que a concesión se atope ao día das súas obrigas, e en particular do depósito da garantía de explotación, é necesario que achegue o resgardo electrónico da garantía de explotación. Para máis información sobre como depositar garantías de forma electrónica na Caixa Xeral de Depósitos faga </w:t>
            </w:r>
            <w:hyperlink r:id="rId14" w:history="1">
              <w:r w:rsidRPr="003B1818">
                <w:rPr>
                  <w:rStyle w:val="Hipervnculo"/>
                  <w:rFonts w:cs="Arial"/>
                  <w:color w:val="0000FF"/>
                </w:rPr>
                <w:t>clic aquí</w:t>
              </w:r>
            </w:hyperlink>
            <w:r w:rsidRPr="003B1818">
              <w:rPr>
                <w:color w:val="0000FF"/>
              </w:rPr>
              <w:t>.</w:t>
            </w:r>
          </w:p>
        </w:tc>
        <w:tc>
          <w:tcPr>
            <w:tcW w:w="364" w:type="pct"/>
            <w:vAlign w:val="center"/>
          </w:tcPr>
          <w:sdt>
            <w:sdtPr>
              <w:rPr>
                <w:rFonts w:ascii="MS Gothic" w:eastAsia="MS Gothic" w:hAnsi="MS Gothic" w:hint="eastAsia"/>
              </w:rPr>
              <w:id w:val="559292878"/>
              <w14:checkbox>
                <w14:checked w14:val="0"/>
                <w14:checkedState w14:val="2612" w14:font="MS Gothic"/>
                <w14:uncheckedState w14:val="2610" w14:font="MS Gothic"/>
              </w14:checkbox>
            </w:sdtPr>
            <w:sdtEndPr/>
            <w:sdtContent>
              <w:p w14:paraId="1776230F" w14:textId="77777777" w:rsidR="002654BF" w:rsidRDefault="002654BF" w:rsidP="00775BDB">
                <w:pPr>
                  <w:pStyle w:val="c9Textocorpotboas1Portos"/>
                  <w:jc w:val="center"/>
                  <w:rPr>
                    <w:rFonts w:ascii="MS Gothic" w:eastAsia="MS Gothic" w:hAnsi="MS Gothic"/>
                  </w:rPr>
                </w:pPr>
                <w:r>
                  <w:rPr>
                    <w:rFonts w:ascii="MS Gothic" w:eastAsia="MS Gothic" w:hAnsi="MS Gothic" w:hint="eastAsia"/>
                  </w:rPr>
                  <w:t>☐</w:t>
                </w:r>
              </w:p>
            </w:sdtContent>
          </w:sdt>
        </w:tc>
      </w:tr>
      <w:tr w:rsidR="002654BF" w:rsidRPr="0043575B" w14:paraId="73B28A85" w14:textId="77777777" w:rsidTr="002654BF">
        <w:tc>
          <w:tcPr>
            <w:tcW w:w="5000" w:type="pct"/>
            <w:gridSpan w:val="3"/>
            <w:vAlign w:val="center"/>
          </w:tcPr>
          <w:p w14:paraId="699E29B2" w14:textId="77777777" w:rsidR="002654BF" w:rsidRPr="0043575B" w:rsidRDefault="002654BF" w:rsidP="002654BF">
            <w:pPr>
              <w:pStyle w:val="c9Textocorpotboas1Portos"/>
              <w:rPr>
                <w:rFonts w:ascii="MS Gothic" w:eastAsia="MS Gothic" w:hAnsi="MS Gothic"/>
              </w:rPr>
            </w:pPr>
            <w:r w:rsidRPr="0043575B">
              <w:t>Adicionalmente, polo Artigo 6</w:t>
            </w:r>
            <w:r>
              <w:t>1</w:t>
            </w:r>
            <w:r w:rsidRPr="0043575B">
              <w:t>. Lei 6/2017, do 12 de decembro, de portos de Galicia Portos de Galicia poderá solicitar calquera outro documento ou xustificación que considere necesario para resolver fundadamente sobre a solicitude presentada. En aplicación do artigo 28.2 da Lei 39/2015, do 1 de outubro, do procedemento administrativo común das administracións públicas, as persoas interesadas non terán a obriga de achegar documentos elaborados ou que xa consten en poder da administración</w:t>
            </w:r>
          </w:p>
        </w:tc>
      </w:tr>
    </w:tbl>
    <w:p w14:paraId="52911E7E" w14:textId="77777777" w:rsidR="002654BF" w:rsidRDefault="002654BF" w:rsidP="007D3B77">
      <w:pPr>
        <w:pStyle w:val="c9Textocorpotboas1Portos"/>
        <w:jc w:val="both"/>
      </w:pPr>
    </w:p>
    <w:p w14:paraId="1947BD21" w14:textId="77777777" w:rsidR="00114179" w:rsidRDefault="00114179" w:rsidP="00114179">
      <w:pPr>
        <w:pStyle w:val="c9Textocorpotboas1Portos"/>
        <w:jc w:val="both"/>
      </w:pPr>
      <w:r w:rsidRPr="00AE48EC">
        <w:t xml:space="preserve">O abaixo asinante, en representación do solicitante da </w:t>
      </w:r>
      <w:r>
        <w:t xml:space="preserve">modificación substancial da </w:t>
      </w:r>
      <w:r w:rsidRPr="00AE48EC">
        <w:t xml:space="preserve">concesión, solicita que a Presidencia de Portos de Galicia considere a tramitación desta solicitude de </w:t>
      </w:r>
      <w:r>
        <w:t xml:space="preserve">modificación substancial de </w:t>
      </w:r>
      <w:r w:rsidRPr="00AE48EC">
        <w:t>concesión demanial no Dominio Público Portuario. Para elo achega a documentación indicada no</w:t>
      </w:r>
      <w:r>
        <w:t>s</w:t>
      </w:r>
      <w:r w:rsidRPr="00AE48EC">
        <w:t xml:space="preserve"> </w:t>
      </w:r>
      <w:r>
        <w:t>a</w:t>
      </w:r>
      <w:r w:rsidRPr="00AE48EC">
        <w:t>nexo</w:t>
      </w:r>
      <w:r>
        <w:t>s</w:t>
      </w:r>
      <w:r w:rsidRPr="00AE48EC">
        <w:t xml:space="preserve"> I</w:t>
      </w:r>
      <w:r>
        <w:t>, II e III</w:t>
      </w:r>
      <w:r w:rsidRPr="00AE48EC">
        <w:t xml:space="preserve">. </w:t>
      </w:r>
    </w:p>
    <w:p w14:paraId="7D5DAFF9" w14:textId="77777777" w:rsidR="00C1084B" w:rsidRPr="00C1084B" w:rsidRDefault="00C1084B" w:rsidP="00C1084B">
      <w:pPr>
        <w:pStyle w:val="c9Textocorpotboas1Portos"/>
        <w:jc w:val="both"/>
      </w:pPr>
    </w:p>
    <w:p w14:paraId="0E34CBE9" w14:textId="77777777" w:rsidR="00C1084B" w:rsidRPr="00C1084B" w:rsidRDefault="00C1084B" w:rsidP="00C1084B">
      <w:pPr>
        <w:pStyle w:val="c9Textocorpotboas1Portos"/>
        <w:jc w:val="both"/>
      </w:pPr>
      <w:r w:rsidRPr="00C1084B">
        <w:t xml:space="preserve">En </w:t>
      </w:r>
      <w:r w:rsidRPr="00C1084B">
        <w:fldChar w:fldCharType="begin">
          <w:ffData>
            <w:name w:val="Texto4"/>
            <w:enabled/>
            <w:calcOnExit w:val="0"/>
            <w:textInput>
              <w:default w:val="(nome da cidade de sinatura da instancia)"/>
            </w:textInput>
          </w:ffData>
        </w:fldChar>
      </w:r>
      <w:r w:rsidRPr="00C1084B">
        <w:instrText xml:space="preserve"> FORMTEXT </w:instrText>
      </w:r>
      <w:r w:rsidRPr="00C1084B">
        <w:fldChar w:fldCharType="separate"/>
      </w:r>
      <w:r w:rsidRPr="00C1084B">
        <w:rPr>
          <w:noProof/>
        </w:rPr>
        <w:t>(nome da cidade de sinatura da instancia)</w:t>
      </w:r>
      <w:r w:rsidRPr="00C1084B">
        <w:fldChar w:fldCharType="end"/>
      </w:r>
      <w:r w:rsidRPr="00C1084B">
        <w:t xml:space="preserve">, á data  </w:t>
      </w:r>
      <w:sdt>
        <w:sdtPr>
          <w:rPr>
            <w:color w:val="808080"/>
          </w:rPr>
          <w:id w:val="-687909236"/>
          <w:placeholder>
            <w:docPart w:val="320E05CAF21547388AF22AD0A8ED1E61"/>
          </w:placeholder>
          <w:date>
            <w:dateFormat w:val="dd/MM/yyyy"/>
            <w:lid w:val="es-ES"/>
            <w:storeMappedDataAs w:val="dateTime"/>
            <w:calendar w:val="gregorian"/>
          </w:date>
        </w:sdtPr>
        <w:sdtEndPr/>
        <w:sdtContent>
          <w:r w:rsidRPr="00C1084B">
            <w:rPr>
              <w:color w:val="808080"/>
            </w:rPr>
            <w:t xml:space="preserve">Clic aquí para seleccionar data </w:t>
          </w:r>
        </w:sdtContent>
      </w:sdt>
    </w:p>
    <w:p w14:paraId="1A7F6537" w14:textId="77777777" w:rsidR="00C1084B" w:rsidRPr="00C1084B" w:rsidRDefault="00C1084B" w:rsidP="00C1084B">
      <w:pPr>
        <w:pStyle w:val="c9Textocorpotboas1Portos"/>
        <w:jc w:val="both"/>
      </w:pPr>
    </w:p>
    <w:p w14:paraId="245AB1F8" w14:textId="77777777" w:rsidR="00C1084B" w:rsidRPr="00C1084B" w:rsidRDefault="00C1084B" w:rsidP="00C1084B">
      <w:pPr>
        <w:pStyle w:val="c9Textocorpotboas1Portos"/>
        <w:jc w:val="both"/>
      </w:pPr>
      <w:r w:rsidRPr="00C1084B">
        <w:t xml:space="preserve">Asinado: </w:t>
      </w:r>
    </w:p>
    <w:p w14:paraId="49705604" w14:textId="77777777" w:rsidR="00526326" w:rsidRDefault="00526326" w:rsidP="00526326">
      <w:pPr>
        <w:pStyle w:val="T9TboasPortos"/>
        <w:ind w:left="0" w:firstLine="0"/>
        <w:jc w:val="both"/>
      </w:pPr>
      <w:r>
        <w:t>ANEXO II. DATOS RELATIVOS AO SUBMINISTRO DE ELECTRICIDADE E/OU AUGA POR PARTE DE PORTOS DE GALICIA</w:t>
      </w:r>
    </w:p>
    <w:p w14:paraId="75A0C140" w14:textId="77777777" w:rsidR="00526326" w:rsidRDefault="00526326" w:rsidP="00526326">
      <w:pPr>
        <w:pStyle w:val="T9TboasPortos"/>
        <w:ind w:left="0" w:firstLine="0"/>
        <w:jc w:val="both"/>
      </w:pPr>
    </w:p>
    <w:tbl>
      <w:tblPr>
        <w:tblStyle w:val="Tablaconcuadrcula"/>
        <w:tblW w:w="5003" w:type="pct"/>
        <w:tblLook w:val="04A0" w:firstRow="1" w:lastRow="0" w:firstColumn="1" w:lastColumn="0" w:noHBand="0" w:noVBand="1"/>
      </w:tblPr>
      <w:tblGrid>
        <w:gridCol w:w="439"/>
        <w:gridCol w:w="465"/>
        <w:gridCol w:w="522"/>
        <w:gridCol w:w="423"/>
        <w:gridCol w:w="423"/>
        <w:gridCol w:w="990"/>
        <w:gridCol w:w="990"/>
        <w:gridCol w:w="1234"/>
        <w:gridCol w:w="2923"/>
      </w:tblGrid>
      <w:tr w:rsidR="00526326" w14:paraId="526F3A8C" w14:textId="77777777" w:rsidTr="00526326">
        <w:trPr>
          <w:trHeight w:val="416"/>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322A05F" w14:textId="77777777" w:rsidR="00526326" w:rsidRDefault="00526326">
            <w:pPr>
              <w:pStyle w:val="EnumeracinsPortos"/>
              <w:numPr>
                <w:ilvl w:val="0"/>
                <w:numId w:val="0"/>
              </w:numPr>
              <w:tabs>
                <w:tab w:val="left" w:pos="720"/>
              </w:tabs>
              <w:spacing w:before="0" w:after="0"/>
              <w:ind w:left="25"/>
            </w:pPr>
            <w:r>
              <w:rPr>
                <w:b/>
              </w:rPr>
              <w:t>ELECTRICIDADE - SUBMINISTRACIÓN POR PORTOS DE GALICIA</w:t>
            </w:r>
            <w:r>
              <w:rPr>
                <w:rStyle w:val="Refdenotaalpie"/>
                <w:b/>
                <w:sz w:val="20"/>
              </w:rPr>
              <w:footnoteReference w:id="8"/>
            </w:r>
          </w:p>
        </w:tc>
      </w:tr>
      <w:tr w:rsidR="00526326" w14:paraId="7BC60115" w14:textId="77777777" w:rsidTr="00526326">
        <w:trPr>
          <w:cantSplit/>
          <w:trHeight w:val="186"/>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025E521" w14:textId="77777777" w:rsidR="00526326" w:rsidRDefault="00526326">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18D3D56B" w14:textId="77777777" w:rsidR="00526326" w:rsidRDefault="00526326">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11AF26B7" w14:textId="77777777" w:rsidR="00526326" w:rsidRDefault="005A5582">
            <w:pPr>
              <w:pStyle w:val="c9Textocorpotboas1Portos"/>
              <w:jc w:val="both"/>
              <w:rPr>
                <w:b/>
                <w:bCs w:val="0"/>
                <w:sz w:val="14"/>
                <w:lang w:eastAsia="es-ES"/>
              </w:rPr>
            </w:pPr>
            <w:sdt>
              <w:sdtPr>
                <w:rPr>
                  <w:sz w:val="20"/>
                  <w:szCs w:val="20"/>
                  <w:lang w:eastAsia="es-ES"/>
                </w:rPr>
                <w:id w:val="1238904246"/>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076D00D8" w14:textId="77777777" w:rsidR="00526326" w:rsidRDefault="00526326">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526326" w14:paraId="5D19160F" w14:textId="77777777" w:rsidTr="00526326">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47FAE" w14:textId="77777777" w:rsidR="00526326" w:rsidRDefault="00526326">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71433C8E" w14:textId="77777777" w:rsidR="00526326" w:rsidRDefault="00526326">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3B7707A7" w14:textId="77777777" w:rsidR="00526326" w:rsidRDefault="005A5582">
            <w:pPr>
              <w:pStyle w:val="c9Textocorpotboas1Portos"/>
              <w:jc w:val="both"/>
              <w:rPr>
                <w:bCs w:val="0"/>
                <w:lang w:eastAsia="es-ES"/>
              </w:rPr>
            </w:pPr>
            <w:sdt>
              <w:sdtPr>
                <w:rPr>
                  <w:sz w:val="20"/>
                  <w:szCs w:val="20"/>
                  <w:lang w:eastAsia="es-ES"/>
                </w:rPr>
                <w:id w:val="-552842607"/>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606D5314" w14:textId="77777777" w:rsidR="00526326" w:rsidRDefault="00526326">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5" w:history="1">
              <w:r>
                <w:rPr>
                  <w:rStyle w:val="Hipervnculo"/>
                  <w:bCs w:val="0"/>
                  <w:sz w:val="12"/>
                  <w:szCs w:val="12"/>
                  <w:lang w:eastAsia="es-ES"/>
                </w:rPr>
                <w:t>PROCEDEMENTO PR004A</w:t>
              </w:r>
            </w:hyperlink>
            <w:r>
              <w:rPr>
                <w:bCs w:val="0"/>
                <w:sz w:val="12"/>
                <w:szCs w:val="12"/>
                <w:lang w:eastAsia="es-ES"/>
              </w:rPr>
              <w:t xml:space="preserve"> DA </w:t>
            </w:r>
            <w:hyperlink r:id="rId16"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17"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18"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526326" w14:paraId="33F97597" w14:textId="77777777" w:rsidTr="00526326">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6701797" w14:textId="77777777" w:rsidR="00526326" w:rsidRDefault="00526326">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3545C30A" w14:textId="77777777" w:rsidR="00526326" w:rsidRDefault="00526326">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50581F8A" w14:textId="77777777" w:rsidR="00526326" w:rsidRDefault="005A5582">
            <w:pPr>
              <w:pStyle w:val="c9Textocorpotboas1Portos"/>
              <w:jc w:val="both"/>
              <w:rPr>
                <w:bCs w:val="0"/>
                <w:lang w:eastAsia="es-ES"/>
              </w:rPr>
            </w:pPr>
            <w:sdt>
              <w:sdtPr>
                <w:rPr>
                  <w:sz w:val="20"/>
                  <w:szCs w:val="20"/>
                  <w:lang w:eastAsia="es-ES"/>
                </w:rPr>
                <w:id w:val="-107273080"/>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5FBEC0DB" w14:textId="77777777" w:rsidR="00526326" w:rsidRDefault="00526326">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526326" w14:paraId="5D757A36" w14:textId="77777777" w:rsidTr="00526326">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0E824" w14:textId="77777777" w:rsidR="00526326" w:rsidRDefault="00526326">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D766F16" w14:textId="77777777" w:rsidR="00526326" w:rsidRDefault="00526326">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0A02B" w14:textId="77777777" w:rsidR="00526326" w:rsidRDefault="00526326">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1E5D7128" w14:textId="77777777" w:rsidR="00526326" w:rsidRDefault="00526326">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01CAD5B7" w14:textId="77777777" w:rsidR="00526326" w:rsidRDefault="00526326">
            <w:pPr>
              <w:pStyle w:val="c9Textocorpotboas1Portos"/>
              <w:jc w:val="center"/>
              <w:rPr>
                <w:bCs w:val="0"/>
                <w:sz w:val="12"/>
                <w:szCs w:val="12"/>
                <w:lang w:eastAsia="es-ES"/>
              </w:rPr>
            </w:pPr>
            <w:r>
              <w:rPr>
                <w:b/>
                <w:bCs w:val="0"/>
                <w:sz w:val="12"/>
                <w:szCs w:val="12"/>
                <w:lang w:eastAsia="es-ES"/>
              </w:rPr>
              <w:t>PROCEDENTE DO TÍTULO CLAVE</w:t>
            </w:r>
          </w:p>
        </w:tc>
      </w:tr>
      <w:tr w:rsidR="00526326" w14:paraId="348C08F5" w14:textId="77777777" w:rsidTr="00526326">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E5450" w14:textId="77777777" w:rsidR="00526326" w:rsidRDefault="00526326">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2558B15" w14:textId="77777777" w:rsidR="00526326" w:rsidRDefault="00526326">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56E96" w14:textId="77777777" w:rsidR="00526326" w:rsidRDefault="00526326">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2F302EAF" w14:textId="77777777" w:rsidR="00526326" w:rsidRDefault="00526326">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667BC045" w14:textId="77777777" w:rsidR="00526326" w:rsidRDefault="00526326">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526326" w14:paraId="53A60AED" w14:textId="77777777" w:rsidTr="00526326">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07C70" w14:textId="77777777" w:rsidR="00526326" w:rsidRDefault="00526326">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73F2C1EE" w14:textId="77777777" w:rsidR="00526326" w:rsidRDefault="00526326">
            <w:pPr>
              <w:pStyle w:val="c9Textocorpotboas1Portos"/>
              <w:jc w:val="center"/>
              <w:rPr>
                <w:b/>
                <w:bCs w:val="0"/>
                <w:sz w:val="14"/>
                <w:szCs w:val="14"/>
                <w:lang w:eastAsia="es-ES"/>
              </w:rPr>
            </w:pPr>
            <w:r>
              <w:rPr>
                <w:b/>
                <w:bCs w:val="0"/>
                <w:sz w:val="14"/>
                <w:szCs w:val="14"/>
                <w:lang w:eastAsia="es-ES"/>
              </w:rPr>
              <w:t>NOVO CONTADOR</w:t>
            </w:r>
          </w:p>
          <w:p w14:paraId="4306C15F" w14:textId="77777777" w:rsidR="00526326" w:rsidRDefault="00526326">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7535215D" w14:textId="77777777" w:rsidR="00526326" w:rsidRDefault="005A5582">
            <w:pPr>
              <w:pStyle w:val="c9Textocorpotboas1Portos"/>
              <w:jc w:val="both"/>
              <w:rPr>
                <w:bCs w:val="0"/>
                <w:lang w:eastAsia="es-ES"/>
              </w:rPr>
            </w:pPr>
            <w:sdt>
              <w:sdtPr>
                <w:rPr>
                  <w:sz w:val="20"/>
                  <w:szCs w:val="20"/>
                  <w:lang w:eastAsia="es-ES"/>
                </w:rPr>
                <w:id w:val="-778946029"/>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124DF469" w14:textId="77777777" w:rsidR="00526326" w:rsidRDefault="00526326">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9" w:history="1">
              <w:r>
                <w:rPr>
                  <w:rStyle w:val="Hipervnculo"/>
                  <w:bCs w:val="0"/>
                  <w:sz w:val="12"/>
                  <w:szCs w:val="12"/>
                  <w:lang w:eastAsia="es-ES"/>
                </w:rPr>
                <w:t>PROCEDEMENTO PR004A</w:t>
              </w:r>
            </w:hyperlink>
            <w:r>
              <w:rPr>
                <w:bCs w:val="0"/>
                <w:sz w:val="12"/>
                <w:szCs w:val="12"/>
                <w:lang w:eastAsia="es-ES"/>
              </w:rPr>
              <w:t xml:space="preserve"> DA </w:t>
            </w:r>
            <w:hyperlink r:id="rId20"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21"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2"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526326" w14:paraId="59387E2F" w14:textId="77777777" w:rsidTr="00526326">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E1B70" w14:textId="77777777" w:rsidR="00526326" w:rsidRDefault="00526326">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666F5C65" w14:textId="77777777" w:rsidR="00526326" w:rsidRDefault="00526326">
            <w:pPr>
              <w:pStyle w:val="c9Textocorpotboas1Portos"/>
              <w:jc w:val="both"/>
              <w:rPr>
                <w:b/>
                <w:bCs w:val="0"/>
                <w:sz w:val="14"/>
                <w:lang w:eastAsia="es-ES"/>
              </w:rPr>
            </w:pPr>
            <w:r>
              <w:rPr>
                <w:b/>
                <w:bCs w:val="0"/>
                <w:sz w:val="14"/>
                <w:lang w:eastAsia="es-ES"/>
              </w:rPr>
              <w:t>CAPACIDADE DA REDE DE PORTOS DE GALICIA</w:t>
            </w:r>
          </w:p>
        </w:tc>
      </w:tr>
      <w:tr w:rsidR="00526326" w14:paraId="5858AA2A" w14:textId="77777777" w:rsidTr="00526326">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DB5B3" w14:textId="77777777" w:rsidR="00526326" w:rsidRDefault="00526326">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40920F" w14:textId="77777777" w:rsidR="00526326" w:rsidRDefault="00526326">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673010DB" w14:textId="77777777" w:rsidR="00526326" w:rsidRDefault="00526326">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3A037F5F" w14:textId="77777777" w:rsidR="00526326" w:rsidRDefault="005A5582">
            <w:pPr>
              <w:pStyle w:val="c9Textocorpotboas1Portos"/>
              <w:jc w:val="center"/>
              <w:rPr>
                <w:b/>
                <w:bCs w:val="0"/>
                <w:sz w:val="14"/>
                <w:lang w:eastAsia="es-ES"/>
              </w:rPr>
            </w:pPr>
            <w:sdt>
              <w:sdtPr>
                <w:rPr>
                  <w:sz w:val="20"/>
                  <w:szCs w:val="20"/>
                  <w:lang w:eastAsia="es-ES"/>
                </w:rPr>
                <w:id w:val="1004780232"/>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333A22E0" w14:textId="77777777" w:rsidR="00526326" w:rsidRDefault="00526326">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526326" w14:paraId="14516CC0"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4EF56"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EAD86"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3F479" w14:textId="77777777" w:rsidR="00526326" w:rsidRDefault="00526326">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9B6BD79" w14:textId="77777777" w:rsidR="00526326" w:rsidRDefault="005A5582">
            <w:pPr>
              <w:pStyle w:val="c9Textocorpotboas1Portos"/>
              <w:jc w:val="center"/>
              <w:rPr>
                <w:sz w:val="20"/>
                <w:szCs w:val="20"/>
                <w:lang w:eastAsia="es-ES"/>
              </w:rPr>
            </w:pPr>
            <w:sdt>
              <w:sdtPr>
                <w:rPr>
                  <w:sz w:val="20"/>
                  <w:szCs w:val="20"/>
                  <w:lang w:eastAsia="es-ES"/>
                </w:rPr>
                <w:id w:val="1717513"/>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428F7391" w14:textId="77777777" w:rsidR="00526326" w:rsidRDefault="00526326">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526326" w14:paraId="0AC727F2"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5CAE2"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4FE5E"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F33D0" w14:textId="77777777" w:rsidR="00526326" w:rsidRDefault="00526326">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993A054" w14:textId="77777777" w:rsidR="00526326" w:rsidRDefault="005A5582">
            <w:pPr>
              <w:pStyle w:val="c9Textocorpotboas1Portos"/>
              <w:jc w:val="center"/>
              <w:rPr>
                <w:sz w:val="20"/>
                <w:szCs w:val="20"/>
                <w:lang w:eastAsia="es-ES"/>
              </w:rPr>
            </w:pPr>
            <w:sdt>
              <w:sdtPr>
                <w:rPr>
                  <w:sz w:val="20"/>
                  <w:szCs w:val="20"/>
                  <w:lang w:eastAsia="es-ES"/>
                </w:rPr>
                <w:id w:val="-580986573"/>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7ABAB1" w14:textId="77777777" w:rsidR="00526326" w:rsidRDefault="00526326">
            <w:pPr>
              <w:pStyle w:val="c9Textocorpotboas1Portos"/>
              <w:ind w:left="113" w:right="113"/>
              <w:jc w:val="center"/>
              <w:rPr>
                <w:b/>
                <w:bCs w:val="0"/>
                <w:sz w:val="12"/>
                <w:lang w:eastAsia="es-ES"/>
              </w:rPr>
            </w:pPr>
            <w:r>
              <w:rPr>
                <w:b/>
                <w:bCs w:val="0"/>
                <w:sz w:val="12"/>
                <w:lang w:eastAsia="es-ES"/>
              </w:rPr>
              <w:t>kW</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1258DBAA" w14:textId="77777777" w:rsidR="00526326" w:rsidRDefault="00526326">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5EFC78B" w14:textId="77777777" w:rsidR="00526326" w:rsidRDefault="00526326">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526326" w14:paraId="3B78D81D"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4198D"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4F742"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E924A"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F0FA0" w14:textId="77777777" w:rsidR="00526326" w:rsidRDefault="0052632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758F3" w14:textId="77777777" w:rsidR="00526326" w:rsidRDefault="0052632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4A5C2470" w14:textId="77777777" w:rsidR="00526326" w:rsidRDefault="00526326">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4BEEC570" w14:textId="77777777" w:rsidR="00526326" w:rsidRDefault="00526326">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1930FB" w14:textId="77777777" w:rsidR="00526326" w:rsidRDefault="00526326">
            <w:pPr>
              <w:rPr>
                <w:rFonts w:ascii="Xunta Sans" w:hAnsi="Xunta Sans" w:cs="Arial"/>
                <w:b/>
                <w:color w:val="000000" w:themeColor="text1"/>
                <w:sz w:val="12"/>
                <w:szCs w:val="18"/>
                <w:lang w:eastAsia="es-ES"/>
              </w:rPr>
            </w:pPr>
          </w:p>
        </w:tc>
      </w:tr>
      <w:tr w:rsidR="00526326" w14:paraId="05C593C9"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79C97"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F0E59"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6165F"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4EA2B" w14:textId="77777777" w:rsidR="00526326" w:rsidRDefault="0052632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83B2D" w14:textId="77777777" w:rsidR="00526326" w:rsidRDefault="0052632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57531918" w14:textId="77777777" w:rsidR="00526326" w:rsidRDefault="0052632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29F68F5A" w14:textId="77777777" w:rsidR="00526326" w:rsidRDefault="0052632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E63D2B" w14:textId="77777777" w:rsidR="00526326" w:rsidRDefault="00526326">
            <w:pPr>
              <w:rPr>
                <w:rFonts w:ascii="Xunta Sans" w:hAnsi="Xunta Sans" w:cs="Arial"/>
                <w:b/>
                <w:color w:val="000000" w:themeColor="text1"/>
                <w:sz w:val="12"/>
                <w:szCs w:val="18"/>
                <w:lang w:eastAsia="es-ES"/>
              </w:rPr>
            </w:pPr>
          </w:p>
        </w:tc>
      </w:tr>
      <w:tr w:rsidR="00526326" w14:paraId="04CD5718"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32E8F"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DE1B0" w14:textId="77777777" w:rsidR="00526326" w:rsidRDefault="00526326">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0C28108E" w14:textId="77777777" w:rsidR="00526326" w:rsidRDefault="00526326">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80FD579" w14:textId="77777777" w:rsidR="00526326" w:rsidRDefault="005A5582">
            <w:pPr>
              <w:pStyle w:val="c9Textocorpotboas1Portos"/>
              <w:jc w:val="center"/>
              <w:rPr>
                <w:sz w:val="20"/>
                <w:szCs w:val="20"/>
                <w:lang w:eastAsia="es-ES"/>
              </w:rPr>
            </w:pPr>
            <w:sdt>
              <w:sdtPr>
                <w:rPr>
                  <w:sz w:val="20"/>
                  <w:szCs w:val="20"/>
                  <w:lang w:eastAsia="es-ES"/>
                </w:rPr>
                <w:id w:val="-454637622"/>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D8483" w14:textId="77777777" w:rsidR="00526326" w:rsidRDefault="0052632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74514B50" w14:textId="77777777" w:rsidR="00526326" w:rsidRDefault="00526326">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6DC31EF7" w14:textId="77777777" w:rsidR="00526326" w:rsidRDefault="00526326">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187E0F0" w14:textId="77777777" w:rsidR="00526326" w:rsidRDefault="00526326">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526326" w14:paraId="0B81F446"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2E997"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836B3"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739A1"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AD612" w14:textId="77777777" w:rsidR="00526326" w:rsidRDefault="0052632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31853" w14:textId="77777777" w:rsidR="00526326" w:rsidRDefault="0052632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6DE9134C" w14:textId="77777777" w:rsidR="00526326" w:rsidRDefault="0052632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21964113" w14:textId="77777777" w:rsidR="00526326" w:rsidRDefault="0052632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4B3020" w14:textId="77777777" w:rsidR="00526326" w:rsidRDefault="00526326">
            <w:pPr>
              <w:rPr>
                <w:rFonts w:ascii="Xunta Sans" w:hAnsi="Xunta Sans" w:cs="Arial"/>
                <w:b/>
                <w:color w:val="000000" w:themeColor="text1"/>
                <w:sz w:val="12"/>
                <w:szCs w:val="18"/>
                <w:lang w:eastAsia="es-ES"/>
              </w:rPr>
            </w:pPr>
          </w:p>
        </w:tc>
      </w:tr>
      <w:tr w:rsidR="00526326" w14:paraId="6BC004BE" w14:textId="77777777" w:rsidTr="00526326">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1384E132" w14:textId="77777777" w:rsidR="00526326" w:rsidRDefault="00526326">
            <w:pPr>
              <w:pStyle w:val="c9Textocorpotboas1Portos"/>
              <w:jc w:val="both"/>
              <w:rPr>
                <w:bCs w:val="0"/>
                <w:lang w:eastAsia="es-ES"/>
              </w:rPr>
            </w:pPr>
            <w:r>
              <w:rPr>
                <w:bCs w:val="0"/>
                <w:lang w:eastAsia="es-ES"/>
              </w:rPr>
              <w:t>Observacións adicionais: -</w:t>
            </w:r>
          </w:p>
        </w:tc>
      </w:tr>
      <w:tr w:rsidR="00526326" w14:paraId="76360575" w14:textId="77777777" w:rsidTr="00526326">
        <w:trPr>
          <w:trHeight w:val="451"/>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082D519" w14:textId="77777777" w:rsidR="00526326" w:rsidRDefault="00526326">
            <w:pPr>
              <w:pStyle w:val="EnumeracinsPortos"/>
              <w:numPr>
                <w:ilvl w:val="0"/>
                <w:numId w:val="0"/>
              </w:numPr>
              <w:tabs>
                <w:tab w:val="left" w:pos="720"/>
              </w:tabs>
              <w:spacing w:before="0" w:after="0"/>
              <w:ind w:left="25"/>
            </w:pPr>
            <w:r>
              <w:rPr>
                <w:b/>
              </w:rPr>
              <w:t>AUGA – SUBMINISTRACIÓN POR PORTOS DE GALICIA</w:t>
            </w:r>
            <w:r>
              <w:rPr>
                <w:rStyle w:val="Refdenotaalpie"/>
                <w:b/>
                <w:sz w:val="20"/>
              </w:rPr>
              <w:footnoteReference w:id="9"/>
            </w:r>
          </w:p>
        </w:tc>
      </w:tr>
      <w:tr w:rsidR="00526326" w14:paraId="48C9E415" w14:textId="77777777" w:rsidTr="00526326">
        <w:trPr>
          <w:cantSplit/>
          <w:trHeight w:val="54"/>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17C507E" w14:textId="77777777" w:rsidR="00526326" w:rsidRDefault="00526326">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6928B655" w14:textId="77777777" w:rsidR="00526326" w:rsidRDefault="00526326">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59E7BC6F" w14:textId="77777777" w:rsidR="00526326" w:rsidRDefault="005A5582">
            <w:pPr>
              <w:pStyle w:val="c9Textocorpotboas1Portos"/>
              <w:jc w:val="both"/>
              <w:rPr>
                <w:b/>
                <w:bCs w:val="0"/>
                <w:sz w:val="14"/>
                <w:lang w:eastAsia="es-ES"/>
              </w:rPr>
            </w:pPr>
            <w:sdt>
              <w:sdtPr>
                <w:rPr>
                  <w:sz w:val="20"/>
                  <w:szCs w:val="20"/>
                  <w:lang w:eastAsia="es-ES"/>
                </w:rPr>
                <w:id w:val="-210196979"/>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2A34DB32" w14:textId="77777777" w:rsidR="00526326" w:rsidRDefault="00526326">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526326" w14:paraId="42055B94" w14:textId="77777777" w:rsidTr="00526326">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FC815" w14:textId="77777777" w:rsidR="00526326" w:rsidRDefault="00526326">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1DEB87ED" w14:textId="77777777" w:rsidR="00526326" w:rsidRDefault="00526326">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6FCA4EB6" w14:textId="77777777" w:rsidR="00526326" w:rsidRDefault="005A5582">
            <w:pPr>
              <w:pStyle w:val="c9Textocorpotboas1Portos"/>
              <w:jc w:val="both"/>
              <w:rPr>
                <w:bCs w:val="0"/>
                <w:lang w:eastAsia="es-ES"/>
              </w:rPr>
            </w:pPr>
            <w:sdt>
              <w:sdtPr>
                <w:rPr>
                  <w:sz w:val="20"/>
                  <w:szCs w:val="20"/>
                  <w:lang w:eastAsia="es-ES"/>
                </w:rPr>
                <w:id w:val="-1578736531"/>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3F3A7E20" w14:textId="77777777" w:rsidR="00526326" w:rsidRDefault="00526326">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23" w:history="1">
              <w:r>
                <w:rPr>
                  <w:rStyle w:val="Hipervnculo"/>
                  <w:bCs w:val="0"/>
                  <w:sz w:val="12"/>
                  <w:szCs w:val="12"/>
                  <w:lang w:eastAsia="es-ES"/>
                </w:rPr>
                <w:t>PROCEDEMENTO PR004A</w:t>
              </w:r>
            </w:hyperlink>
            <w:r>
              <w:rPr>
                <w:bCs w:val="0"/>
                <w:sz w:val="12"/>
                <w:szCs w:val="12"/>
                <w:lang w:eastAsia="es-ES"/>
              </w:rPr>
              <w:t xml:space="preserve"> DA </w:t>
            </w:r>
            <w:hyperlink r:id="rId24"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25"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6"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526326" w14:paraId="447E6E02" w14:textId="77777777" w:rsidTr="00526326">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2972151" w14:textId="77777777" w:rsidR="00526326" w:rsidRDefault="00526326">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5AE6177C" w14:textId="77777777" w:rsidR="00526326" w:rsidRDefault="00526326">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481FE1F0" w14:textId="77777777" w:rsidR="00526326" w:rsidRDefault="005A5582">
            <w:pPr>
              <w:pStyle w:val="c9Textocorpotboas1Portos"/>
              <w:jc w:val="both"/>
              <w:rPr>
                <w:bCs w:val="0"/>
                <w:lang w:eastAsia="es-ES"/>
              </w:rPr>
            </w:pPr>
            <w:sdt>
              <w:sdtPr>
                <w:rPr>
                  <w:sz w:val="20"/>
                  <w:szCs w:val="20"/>
                  <w:lang w:eastAsia="es-ES"/>
                </w:rPr>
                <w:id w:val="150723788"/>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0A2B91A0" w14:textId="77777777" w:rsidR="00526326" w:rsidRDefault="00526326">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526326" w14:paraId="55C7694A" w14:textId="77777777" w:rsidTr="00526326">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F161F" w14:textId="77777777" w:rsidR="00526326" w:rsidRDefault="00526326">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2108379" w14:textId="77777777" w:rsidR="00526326" w:rsidRDefault="00526326">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07520" w14:textId="77777777" w:rsidR="00526326" w:rsidRDefault="00526326">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26EA20FF" w14:textId="77777777" w:rsidR="00526326" w:rsidRDefault="00526326">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7F009E57" w14:textId="77777777" w:rsidR="00526326" w:rsidRDefault="00526326">
            <w:pPr>
              <w:pStyle w:val="c9Textocorpotboas1Portos"/>
              <w:jc w:val="center"/>
              <w:rPr>
                <w:bCs w:val="0"/>
                <w:sz w:val="12"/>
                <w:szCs w:val="12"/>
                <w:lang w:eastAsia="es-ES"/>
              </w:rPr>
            </w:pPr>
            <w:r>
              <w:rPr>
                <w:b/>
                <w:bCs w:val="0"/>
                <w:sz w:val="12"/>
                <w:szCs w:val="12"/>
                <w:lang w:eastAsia="es-ES"/>
              </w:rPr>
              <w:t>PROCEDENTE DO TÍTULO CLAVE</w:t>
            </w:r>
          </w:p>
        </w:tc>
      </w:tr>
      <w:tr w:rsidR="00526326" w14:paraId="4DA2D619" w14:textId="77777777" w:rsidTr="00526326">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F151F" w14:textId="77777777" w:rsidR="00526326" w:rsidRDefault="00526326">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97A2CE9" w14:textId="77777777" w:rsidR="00526326" w:rsidRDefault="00526326">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9E101" w14:textId="77777777" w:rsidR="00526326" w:rsidRDefault="00526326">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6ED9AE97" w14:textId="77777777" w:rsidR="00526326" w:rsidRDefault="00526326">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300BBEC8" w14:textId="77777777" w:rsidR="00526326" w:rsidRDefault="00526326">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526326" w14:paraId="5F50A7E8" w14:textId="77777777" w:rsidTr="00526326">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C55F2" w14:textId="77777777" w:rsidR="00526326" w:rsidRDefault="00526326">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3D7A0F17" w14:textId="77777777" w:rsidR="00526326" w:rsidRDefault="00526326">
            <w:pPr>
              <w:pStyle w:val="c9Textocorpotboas1Portos"/>
              <w:jc w:val="center"/>
              <w:rPr>
                <w:b/>
                <w:bCs w:val="0"/>
                <w:sz w:val="14"/>
                <w:szCs w:val="14"/>
                <w:lang w:eastAsia="es-ES"/>
              </w:rPr>
            </w:pPr>
            <w:r>
              <w:rPr>
                <w:b/>
                <w:bCs w:val="0"/>
                <w:sz w:val="14"/>
                <w:szCs w:val="14"/>
                <w:lang w:eastAsia="es-ES"/>
              </w:rPr>
              <w:t>NOVO CONTADOR</w:t>
            </w:r>
          </w:p>
          <w:p w14:paraId="0EA1A7AC" w14:textId="77777777" w:rsidR="00526326" w:rsidRDefault="00526326">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6AAA1B71" w14:textId="77777777" w:rsidR="00526326" w:rsidRDefault="005A5582">
            <w:pPr>
              <w:pStyle w:val="c9Textocorpotboas1Portos"/>
              <w:jc w:val="both"/>
              <w:rPr>
                <w:bCs w:val="0"/>
                <w:lang w:eastAsia="es-ES"/>
              </w:rPr>
            </w:pPr>
            <w:sdt>
              <w:sdtPr>
                <w:rPr>
                  <w:sz w:val="20"/>
                  <w:szCs w:val="20"/>
                  <w:lang w:eastAsia="es-ES"/>
                </w:rPr>
                <w:id w:val="-692689720"/>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1AEBB377" w14:textId="77777777" w:rsidR="00526326" w:rsidRDefault="00526326">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27" w:history="1">
              <w:r>
                <w:rPr>
                  <w:rStyle w:val="Hipervnculo"/>
                  <w:bCs w:val="0"/>
                  <w:sz w:val="12"/>
                  <w:szCs w:val="12"/>
                  <w:lang w:eastAsia="es-ES"/>
                </w:rPr>
                <w:t>PROCEDEMENTO PR004A</w:t>
              </w:r>
            </w:hyperlink>
            <w:r>
              <w:rPr>
                <w:bCs w:val="0"/>
                <w:sz w:val="12"/>
                <w:szCs w:val="12"/>
                <w:lang w:eastAsia="es-ES"/>
              </w:rPr>
              <w:t xml:space="preserve"> DA </w:t>
            </w:r>
            <w:hyperlink r:id="rId28"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29"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30"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526326" w14:paraId="3A7DA3A1" w14:textId="77777777" w:rsidTr="00526326">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65AA8" w14:textId="77777777" w:rsidR="00526326" w:rsidRDefault="00526326">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0A109DAD" w14:textId="77777777" w:rsidR="00526326" w:rsidRDefault="00526326">
            <w:pPr>
              <w:pStyle w:val="c9Textocorpotboas1Portos"/>
              <w:jc w:val="both"/>
              <w:rPr>
                <w:b/>
                <w:bCs w:val="0"/>
                <w:sz w:val="14"/>
                <w:lang w:eastAsia="es-ES"/>
              </w:rPr>
            </w:pPr>
            <w:r>
              <w:rPr>
                <w:b/>
                <w:bCs w:val="0"/>
                <w:sz w:val="14"/>
                <w:lang w:eastAsia="es-ES"/>
              </w:rPr>
              <w:t>CAPACIDADE DA REDE DE PORTOS DE GALICIA</w:t>
            </w:r>
          </w:p>
        </w:tc>
      </w:tr>
      <w:tr w:rsidR="00526326" w14:paraId="75B73EE1" w14:textId="77777777" w:rsidTr="00526326">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B30A8" w14:textId="77777777" w:rsidR="00526326" w:rsidRDefault="00526326">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F86565A" w14:textId="77777777" w:rsidR="00526326" w:rsidRDefault="00526326">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1FAB92D0" w14:textId="77777777" w:rsidR="00526326" w:rsidRDefault="00526326">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142C0BE2" w14:textId="77777777" w:rsidR="00526326" w:rsidRDefault="005A5582">
            <w:pPr>
              <w:pStyle w:val="c9Textocorpotboas1Portos"/>
              <w:jc w:val="center"/>
              <w:rPr>
                <w:b/>
                <w:bCs w:val="0"/>
                <w:sz w:val="14"/>
                <w:lang w:eastAsia="es-ES"/>
              </w:rPr>
            </w:pPr>
            <w:sdt>
              <w:sdtPr>
                <w:rPr>
                  <w:sz w:val="20"/>
                  <w:szCs w:val="20"/>
                  <w:lang w:eastAsia="es-ES"/>
                </w:rPr>
                <w:id w:val="-1251339461"/>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78D09A2A" w14:textId="77777777" w:rsidR="00526326" w:rsidRDefault="00526326">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526326" w14:paraId="3CED88E3"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4473C"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D8842"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1466A" w14:textId="77777777" w:rsidR="00526326" w:rsidRDefault="00526326">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6136FC57" w14:textId="77777777" w:rsidR="00526326" w:rsidRDefault="005A5582">
            <w:pPr>
              <w:pStyle w:val="c9Textocorpotboas1Portos"/>
              <w:jc w:val="center"/>
              <w:rPr>
                <w:sz w:val="20"/>
                <w:szCs w:val="20"/>
                <w:lang w:eastAsia="es-ES"/>
              </w:rPr>
            </w:pPr>
            <w:sdt>
              <w:sdtPr>
                <w:rPr>
                  <w:sz w:val="20"/>
                  <w:szCs w:val="20"/>
                  <w:lang w:eastAsia="es-ES"/>
                </w:rPr>
                <w:id w:val="403579605"/>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157B796A" w14:textId="77777777" w:rsidR="00526326" w:rsidRDefault="00526326">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526326" w14:paraId="208CED7A"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93AD6"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323CC"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10CEC" w14:textId="77777777" w:rsidR="00526326" w:rsidRDefault="00526326">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35197BF9" w14:textId="77777777" w:rsidR="00526326" w:rsidRDefault="005A5582">
            <w:pPr>
              <w:pStyle w:val="c9Textocorpotboas1Portos"/>
              <w:jc w:val="center"/>
              <w:rPr>
                <w:sz w:val="20"/>
                <w:szCs w:val="20"/>
                <w:lang w:eastAsia="es-ES"/>
              </w:rPr>
            </w:pPr>
            <w:sdt>
              <w:sdtPr>
                <w:rPr>
                  <w:sz w:val="20"/>
                  <w:szCs w:val="20"/>
                  <w:lang w:eastAsia="es-ES"/>
                </w:rPr>
                <w:id w:val="-1575579484"/>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DB5C8D0" w14:textId="77777777" w:rsidR="00526326" w:rsidRDefault="00526326">
            <w:pPr>
              <w:pStyle w:val="c9Textocorpotboas1Portos"/>
              <w:ind w:left="113" w:right="113"/>
              <w:jc w:val="center"/>
              <w:rPr>
                <w:b/>
                <w:bCs w:val="0"/>
                <w:sz w:val="12"/>
                <w:lang w:eastAsia="es-ES"/>
              </w:rPr>
            </w:pPr>
            <w:r>
              <w:rPr>
                <w:b/>
                <w:bCs w:val="0"/>
                <w:sz w:val="12"/>
                <w:lang w:eastAsia="es-ES"/>
              </w:rPr>
              <w:t>l/s</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31E5A6BC" w14:textId="77777777" w:rsidR="00526326" w:rsidRDefault="00526326">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23A4599" w14:textId="77777777" w:rsidR="00526326" w:rsidRDefault="00526326">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526326" w14:paraId="72481F4E"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F3490"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070F4"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9DEB1"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0D990" w14:textId="77777777" w:rsidR="00526326" w:rsidRDefault="0052632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71F5A" w14:textId="77777777" w:rsidR="00526326" w:rsidRDefault="0052632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655AB6A0" w14:textId="77777777" w:rsidR="00526326" w:rsidRDefault="00526326">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641CF45C" w14:textId="77777777" w:rsidR="00526326" w:rsidRDefault="00526326">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D75E44" w14:textId="77777777" w:rsidR="00526326" w:rsidRDefault="00526326">
            <w:pPr>
              <w:rPr>
                <w:rFonts w:ascii="Xunta Sans" w:hAnsi="Xunta Sans" w:cs="Arial"/>
                <w:b/>
                <w:color w:val="000000" w:themeColor="text1"/>
                <w:sz w:val="12"/>
                <w:szCs w:val="18"/>
                <w:lang w:eastAsia="es-ES"/>
              </w:rPr>
            </w:pPr>
          </w:p>
        </w:tc>
      </w:tr>
      <w:tr w:rsidR="00526326" w14:paraId="00364519"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5F3E9"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B2629"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3B7AF"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A5E4F" w14:textId="77777777" w:rsidR="00526326" w:rsidRDefault="0052632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0DD34" w14:textId="77777777" w:rsidR="00526326" w:rsidRDefault="0052632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63E3124B" w14:textId="77777777" w:rsidR="00526326" w:rsidRDefault="0052632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1941B192" w14:textId="77777777" w:rsidR="00526326" w:rsidRDefault="0052632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45FE37" w14:textId="77777777" w:rsidR="00526326" w:rsidRDefault="00526326">
            <w:pPr>
              <w:rPr>
                <w:rFonts w:ascii="Xunta Sans" w:hAnsi="Xunta Sans" w:cs="Arial"/>
                <w:b/>
                <w:color w:val="000000" w:themeColor="text1"/>
                <w:sz w:val="12"/>
                <w:szCs w:val="18"/>
                <w:lang w:eastAsia="es-ES"/>
              </w:rPr>
            </w:pPr>
          </w:p>
        </w:tc>
      </w:tr>
      <w:tr w:rsidR="00526326" w14:paraId="3C65C6E0"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57DA4"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1C0D8" w14:textId="77777777" w:rsidR="00526326" w:rsidRDefault="00526326">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3C3FCC2D" w14:textId="77777777" w:rsidR="00526326" w:rsidRDefault="00526326">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688AC8A" w14:textId="77777777" w:rsidR="00526326" w:rsidRDefault="005A5582">
            <w:pPr>
              <w:pStyle w:val="c9Textocorpotboas1Portos"/>
              <w:jc w:val="center"/>
              <w:rPr>
                <w:sz w:val="20"/>
                <w:szCs w:val="20"/>
                <w:lang w:eastAsia="es-ES"/>
              </w:rPr>
            </w:pPr>
            <w:sdt>
              <w:sdtPr>
                <w:rPr>
                  <w:sz w:val="20"/>
                  <w:szCs w:val="20"/>
                  <w:lang w:eastAsia="es-ES"/>
                </w:rPr>
                <w:id w:val="977735472"/>
                <w14:checkbox>
                  <w14:checked w14:val="0"/>
                  <w14:checkedState w14:val="2612" w14:font="MS Gothic"/>
                  <w14:uncheckedState w14:val="2610" w14:font="MS Gothic"/>
                </w14:checkbox>
              </w:sdtPr>
              <w:sdtEndPr/>
              <w:sdtContent>
                <w:r w:rsidR="00526326">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0344C" w14:textId="77777777" w:rsidR="00526326" w:rsidRDefault="0052632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43F345B7" w14:textId="77777777" w:rsidR="00526326" w:rsidRDefault="00526326">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66C64BEE" w14:textId="77777777" w:rsidR="00526326" w:rsidRDefault="00526326">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05BCA1E" w14:textId="77777777" w:rsidR="00526326" w:rsidRDefault="00526326">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526326" w14:paraId="6CA11FFA" w14:textId="77777777" w:rsidTr="0052632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B6162" w14:textId="77777777" w:rsidR="00526326" w:rsidRDefault="0052632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B68F"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F4A23" w14:textId="77777777" w:rsidR="00526326" w:rsidRDefault="0052632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C17C6" w14:textId="77777777" w:rsidR="00526326" w:rsidRDefault="0052632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8F8D2" w14:textId="77777777" w:rsidR="00526326" w:rsidRDefault="0052632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3CCE6DBA" w14:textId="77777777" w:rsidR="00526326" w:rsidRDefault="0052632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56543F74" w14:textId="77777777" w:rsidR="00526326" w:rsidRDefault="0052632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131888" w14:textId="77777777" w:rsidR="00526326" w:rsidRDefault="00526326">
            <w:pPr>
              <w:rPr>
                <w:rFonts w:ascii="Xunta Sans" w:hAnsi="Xunta Sans" w:cs="Arial"/>
                <w:b/>
                <w:color w:val="000000" w:themeColor="text1"/>
                <w:sz w:val="12"/>
                <w:szCs w:val="18"/>
                <w:lang w:eastAsia="es-ES"/>
              </w:rPr>
            </w:pPr>
          </w:p>
        </w:tc>
      </w:tr>
      <w:tr w:rsidR="00526326" w14:paraId="54FEFD23" w14:textId="77777777" w:rsidTr="00526326">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7C549C59" w14:textId="77777777" w:rsidR="00526326" w:rsidRDefault="00526326">
            <w:pPr>
              <w:pStyle w:val="c9Textocorpotboas1Portos"/>
              <w:jc w:val="both"/>
              <w:rPr>
                <w:bCs w:val="0"/>
                <w:lang w:eastAsia="es-ES"/>
              </w:rPr>
            </w:pPr>
            <w:r>
              <w:rPr>
                <w:bCs w:val="0"/>
                <w:lang w:eastAsia="es-ES"/>
              </w:rPr>
              <w:t>Observacións adicionais: -</w:t>
            </w:r>
          </w:p>
        </w:tc>
      </w:tr>
    </w:tbl>
    <w:p w14:paraId="1D4688E9" w14:textId="77777777" w:rsidR="00526326" w:rsidRDefault="00526326" w:rsidP="00C1084B">
      <w:pPr>
        <w:pStyle w:val="c9Textocorpotboas1Portos"/>
        <w:jc w:val="both"/>
        <w:rPr>
          <w:b/>
          <w:bCs w:val="0"/>
        </w:rPr>
      </w:pPr>
    </w:p>
    <w:p w14:paraId="15B14CE2" w14:textId="77777777" w:rsidR="00526326" w:rsidRDefault="00526326">
      <w:pPr>
        <w:rPr>
          <w:rFonts w:ascii="Xunta Sans" w:hAnsi="Xunta Sans" w:cs="Arial"/>
          <w:b/>
          <w:color w:val="000000" w:themeColor="text1"/>
          <w:sz w:val="18"/>
          <w:szCs w:val="18"/>
          <w:lang w:eastAsia="gl-ES"/>
        </w:rPr>
      </w:pPr>
      <w:r>
        <w:rPr>
          <w:b/>
          <w:bCs/>
        </w:rPr>
        <w:br w:type="page"/>
      </w:r>
    </w:p>
    <w:p w14:paraId="0CE9C9DA" w14:textId="35FF140F" w:rsidR="00C1084B" w:rsidRDefault="00C1084B" w:rsidP="00C1084B">
      <w:pPr>
        <w:pStyle w:val="c9Textocorpotboas1Portos"/>
        <w:jc w:val="both"/>
        <w:rPr>
          <w:b/>
          <w:bCs w:val="0"/>
        </w:rPr>
      </w:pPr>
      <w:r w:rsidRPr="00C1084B">
        <w:rPr>
          <w:b/>
          <w:bCs w:val="0"/>
        </w:rPr>
        <w:t>ANEXO I</w:t>
      </w:r>
      <w:r w:rsidR="009453C4">
        <w:rPr>
          <w:b/>
          <w:bCs w:val="0"/>
        </w:rPr>
        <w:t>I</w:t>
      </w:r>
      <w:r w:rsidRPr="00C1084B">
        <w:rPr>
          <w:b/>
          <w:bCs w:val="0"/>
        </w:rPr>
        <w:t>I. DATOS PRECISOS NO CASO DE QUE O SOLICITANTE DESEXE QUE PORTOS DE GALICIA AUTORICE O USO DO/S MEDIO/S MECÁNICO/S SEGUINTE/S NO TÍTULO ADMINSTRATIVO DE OCUPACIÓN DO DOMINIO PÚBLICO PORTUARIO</w:t>
      </w:r>
      <w:r w:rsidRPr="00C1084B">
        <w:rPr>
          <w:rStyle w:val="Refdenotaalpie"/>
          <w:b/>
          <w:bCs w:val="0"/>
        </w:rPr>
        <w:footnoteReference w:id="10"/>
      </w:r>
    </w:p>
    <w:p w14:paraId="299B4730" w14:textId="77777777" w:rsidR="003D3571" w:rsidRPr="00C1084B" w:rsidRDefault="003D3571" w:rsidP="00C1084B">
      <w:pPr>
        <w:pStyle w:val="c9Textocorpotboas1Portos"/>
        <w:jc w:val="both"/>
        <w:rPr>
          <w:b/>
          <w:bCs w:val="0"/>
        </w:rPr>
      </w:pPr>
    </w:p>
    <w:p w14:paraId="375A0F2A" w14:textId="77777777" w:rsidR="00082E01" w:rsidRDefault="00082E01" w:rsidP="00082E01">
      <w:pPr>
        <w:pStyle w:val="c11corpotextoPortos"/>
        <w:jc w:val="both"/>
      </w:pPr>
      <w:r>
        <w:t xml:space="preserve">Se é o caso, empregar o modelo dispoñible en: </w:t>
      </w:r>
      <w:hyperlink r:id="rId31" w:history="1">
        <w:r w:rsidRPr="00B34279">
          <w:rPr>
            <w:rStyle w:val="Hipervnculo"/>
            <w:rFonts w:cs="Xunta Sans"/>
          </w:rPr>
          <w:t>www.portosdegalicia.com</w:t>
        </w:r>
      </w:hyperlink>
      <w:r>
        <w:t xml:space="preserve"> &gt; Xestións &gt; Modelos e formularios &gt;</w:t>
      </w:r>
      <w:r w:rsidRPr="00E700AC">
        <w:t xml:space="preserve"> </w:t>
      </w:r>
      <w:hyperlink r:id="rId32" w:tgtFrame="_blank" w:history="1">
        <w:r w:rsidRPr="00E700AC">
          <w:rPr>
            <w:rStyle w:val="Hipervnculo"/>
            <w:rFonts w:cs="Xunta Sans"/>
            <w:b/>
          </w:rPr>
          <w:t>14. MEDIOS MECÁNICOS (AUTORIZACIÓN/REGULARIZACIÓN OU BAIXA)</w:t>
        </w:r>
        <w:r w:rsidRPr="00E700AC">
          <w:rPr>
            <w:rStyle w:val="Hipervnculo"/>
            <w:rFonts w:ascii="Calibri" w:hAnsi="Calibri" w:cs="Calibri"/>
          </w:rPr>
          <w:t> </w:t>
        </w:r>
        <w:r w:rsidRPr="00E700AC">
          <w:rPr>
            <w:rStyle w:val="Hipervnculo"/>
            <w:rFonts w:cs="Xunta Sans"/>
          </w:rPr>
          <w:t>en título de ocupación do dominio público portuario</w:t>
        </w:r>
      </w:hyperlink>
    </w:p>
    <w:p w14:paraId="4DA58DA5" w14:textId="77777777" w:rsidR="003D3571" w:rsidRDefault="003D3571" w:rsidP="003D3571">
      <w:pPr>
        <w:pStyle w:val="c11corpotextoPortos"/>
      </w:pPr>
    </w:p>
    <w:p w14:paraId="5EC7CA93" w14:textId="31B34724" w:rsidR="00B33102" w:rsidRPr="00C1084B" w:rsidRDefault="00B33102" w:rsidP="008E1CF0">
      <w:pPr>
        <w:pStyle w:val="c11corpotextoPortos"/>
        <w:rPr>
          <w:b/>
        </w:rPr>
      </w:pPr>
    </w:p>
    <w:p w14:paraId="45BCEC78" w14:textId="7BC8A0DD" w:rsidR="00B33102" w:rsidRDefault="00B33102" w:rsidP="008E1CF0">
      <w:pPr>
        <w:pStyle w:val="c11corpotextoPortos"/>
      </w:pPr>
    </w:p>
    <w:p w14:paraId="5AD0465B" w14:textId="0327E582" w:rsidR="00B33102" w:rsidRDefault="00B33102" w:rsidP="008E1CF0">
      <w:pPr>
        <w:pStyle w:val="c11corpotextoPortos"/>
      </w:pPr>
    </w:p>
    <w:p w14:paraId="2C9C548A" w14:textId="7BCA2030" w:rsidR="00C56968" w:rsidRDefault="00C56968">
      <w:pPr>
        <w:rPr>
          <w:rFonts w:ascii="Xunta Sans" w:eastAsia="Xunta Sans" w:hAnsi="Xunta Sans" w:cs="Xunta Sans"/>
          <w:sz w:val="22"/>
          <w:szCs w:val="22"/>
        </w:rPr>
      </w:pPr>
      <w:r>
        <w:br w:type="page"/>
      </w:r>
    </w:p>
    <w:p w14:paraId="2BE980E5" w14:textId="74AD4CA4" w:rsidR="003D3571" w:rsidRPr="00114179" w:rsidRDefault="003D3571" w:rsidP="003D3571">
      <w:pPr>
        <w:pStyle w:val="T9TboasPortos"/>
        <w:ind w:left="0" w:firstLine="0"/>
        <w:jc w:val="both"/>
        <w:rPr>
          <w:u w:val="single"/>
        </w:rPr>
      </w:pPr>
      <w:r w:rsidRPr="0043575B">
        <w:t xml:space="preserve">ANEXO </w:t>
      </w:r>
      <w:r>
        <w:t>I</w:t>
      </w:r>
      <w:r w:rsidR="009453C4">
        <w:t>V</w:t>
      </w:r>
      <w:r w:rsidRPr="0043575B">
        <w:t xml:space="preserve">. </w:t>
      </w:r>
      <w:r>
        <w:t>DECLARACIÓN RESPONSABLE DE NON ATOPARSE EN CAUSA DE PROHIBICIÓN DE CONTRATAR COAS ADMINISTRACIÓNS PÚBLICAS</w:t>
      </w:r>
      <w:r w:rsidR="00114179">
        <w:t xml:space="preserve"> </w:t>
      </w:r>
      <w:r w:rsidR="00114179">
        <w:rPr>
          <w:u w:val="single"/>
        </w:rPr>
        <w:t>NO CASO DE MODIFICACIÓN SUBSTANCIAL DA CONCESIÓN</w:t>
      </w:r>
    </w:p>
    <w:p w14:paraId="3802A8EF" w14:textId="77777777" w:rsidR="003D3571" w:rsidRDefault="003D3571" w:rsidP="003D3571">
      <w:pPr>
        <w:ind w:firstLine="360"/>
        <w:jc w:val="center"/>
        <w:rPr>
          <w:rFonts w:ascii="Arial" w:hAnsi="Arial" w:cs="Arial"/>
          <w:b/>
          <w:sz w:val="18"/>
          <w:szCs w:val="18"/>
        </w:rPr>
      </w:pPr>
    </w:p>
    <w:p w14:paraId="5917A733" w14:textId="77777777" w:rsidR="003D3571" w:rsidRDefault="003D3571" w:rsidP="003D3571">
      <w:pPr>
        <w:pStyle w:val="c9Textocorpotboas1Portos"/>
        <w:jc w:val="both"/>
      </w:pPr>
      <w:r>
        <w:t xml:space="preserve">Dª./D. </w:t>
      </w:r>
      <w:r>
        <w:fldChar w:fldCharType="begin">
          <w:ffData>
            <w:name w:val=""/>
            <w:enabled/>
            <w:calcOnExit w:val="0"/>
            <w:textInput>
              <w:default w:val="(escriba aquí o seu nome e apelidos)"/>
            </w:textInput>
          </w:ffData>
        </w:fldChar>
      </w:r>
      <w:r>
        <w:instrText xml:space="preserve"> FORMTEXT </w:instrText>
      </w:r>
      <w:r>
        <w:fldChar w:fldCharType="separate"/>
      </w:r>
      <w:r>
        <w:rPr>
          <w:noProof/>
        </w:rPr>
        <w:t>(escriba aquí o seu nome e apelidos)</w:t>
      </w:r>
      <w:r>
        <w:fldChar w:fldCharType="end"/>
      </w:r>
      <w:r>
        <w:t xml:space="preserve">, con enderezo en </w:t>
      </w:r>
      <w:r>
        <w:fldChar w:fldCharType="begin">
          <w:ffData>
            <w:name w:val=""/>
            <w:enabled/>
            <w:calcOnExit w:val="0"/>
            <w:textInput>
              <w:default w:val="(escriba aquí o seu enderezo completo)"/>
            </w:textInput>
          </w:ffData>
        </w:fldChar>
      </w:r>
      <w:r>
        <w:instrText xml:space="preserve"> FORMTEXT </w:instrText>
      </w:r>
      <w:r>
        <w:fldChar w:fldCharType="separate"/>
      </w:r>
      <w:r>
        <w:rPr>
          <w:noProof/>
        </w:rPr>
        <w:t>(escriba aquí o seu enderezo completo)</w:t>
      </w:r>
      <w:r>
        <w:fldChar w:fldCharType="end"/>
      </w:r>
      <w:r>
        <w:t xml:space="preserve"> e DNI/NIF </w:t>
      </w:r>
      <w:r>
        <w:fldChar w:fldCharType="begin">
          <w:ffData>
            <w:name w:val=""/>
            <w:enabled/>
            <w:calcOnExit w:val="0"/>
            <w:textInput>
              <w:default w:val="(escriba aquí o seu DNI)"/>
            </w:textInput>
          </w:ffData>
        </w:fldChar>
      </w:r>
      <w:r>
        <w:instrText xml:space="preserve"> FORMTEXT </w:instrText>
      </w:r>
      <w:r>
        <w:fldChar w:fldCharType="separate"/>
      </w:r>
      <w:r>
        <w:rPr>
          <w:noProof/>
        </w:rPr>
        <w:t>(escriba aquí o seu DNI)</w:t>
      </w:r>
      <w:r>
        <w:fldChar w:fldCharType="end"/>
      </w:r>
      <w:r>
        <w:t xml:space="preserve">, teléfono de contacto </w:t>
      </w:r>
      <w:r>
        <w:fldChar w:fldCharType="begin">
          <w:ffData>
            <w:name w:val=""/>
            <w:enabled/>
            <w:calcOnExit w:val="0"/>
            <w:textInput>
              <w:default w:val="(escriba aquí o seu teléfono de contacto)"/>
            </w:textInput>
          </w:ffData>
        </w:fldChar>
      </w:r>
      <w:r>
        <w:instrText xml:space="preserve"> FORMTEXT </w:instrText>
      </w:r>
      <w:r>
        <w:fldChar w:fldCharType="separate"/>
      </w:r>
      <w:r>
        <w:rPr>
          <w:noProof/>
        </w:rPr>
        <w:t>(escriba aquí o seu teléfono de contacto)</w:t>
      </w:r>
      <w:r>
        <w:fldChar w:fldCharType="end"/>
      </w:r>
      <w:r>
        <w:t xml:space="preserve">, correo electrónico </w:t>
      </w:r>
      <w:r>
        <w:fldChar w:fldCharType="begin">
          <w:ffData>
            <w:name w:val=""/>
            <w:enabled/>
            <w:calcOnExit w:val="0"/>
            <w:textInput>
              <w:default w:val="(escriba aquí o seu correo electrónico)"/>
            </w:textInput>
          </w:ffData>
        </w:fldChar>
      </w:r>
      <w:r>
        <w:instrText xml:space="preserve"> FORMTEXT </w:instrText>
      </w:r>
      <w:r>
        <w:fldChar w:fldCharType="separate"/>
      </w:r>
      <w:r>
        <w:rPr>
          <w:noProof/>
        </w:rPr>
        <w:t>(escriba aquí o seu correo electrónico)</w:t>
      </w:r>
      <w:r>
        <w:fldChar w:fldCharType="end"/>
      </w:r>
      <w:r>
        <w:t xml:space="preserve"> e con capacidade suficiente, declaro baixo a miña responsabilidade e en representación da persoa física/xurídica/entidade indicada na instancia, que ésta non se atopa en causa de prohibición de contratar coas Administracións Públicas, segundo os Art. 71 a 73 da Lei 9/2017 do 8 de novembro, de Contratos do Sector Público, pola que se traspoñen ao ordenamento xurídico español as Directivas do Parlamento Europeo e do Consello 2014/23/UE e 2014/24/UE, do 26 de febreiro de 2014.</w:t>
      </w:r>
    </w:p>
    <w:p w14:paraId="7B762937" w14:textId="77777777" w:rsidR="003D3571" w:rsidRDefault="003D3571" w:rsidP="003D3571">
      <w:pPr>
        <w:pStyle w:val="c9Textocorpotboas1Portos"/>
        <w:jc w:val="both"/>
      </w:pPr>
    </w:p>
    <w:p w14:paraId="7F180D13" w14:textId="77777777" w:rsidR="003D3571" w:rsidRDefault="003D3571" w:rsidP="003D3571">
      <w:pPr>
        <w:pStyle w:val="c9Textocorpotboas1Portos"/>
        <w:jc w:val="both"/>
      </w:pPr>
      <w:r>
        <w:t xml:space="preserve">En </w:t>
      </w:r>
      <w:r>
        <w:fldChar w:fldCharType="begin">
          <w:ffData>
            <w:name w:val="Texto4"/>
            <w:enabled/>
            <w:calcOnExit w:val="0"/>
            <w:textInput>
              <w:default w:val="(nome da cidade de sinatura da instancia)"/>
            </w:textInput>
          </w:ffData>
        </w:fldChar>
      </w:r>
      <w:r>
        <w:instrText xml:space="preserve"> FORMTEXT </w:instrText>
      </w:r>
      <w:r>
        <w:fldChar w:fldCharType="separate"/>
      </w:r>
      <w:r>
        <w:rPr>
          <w:noProof/>
        </w:rPr>
        <w:t>(nome da cidade de sinatura da instancia)</w:t>
      </w:r>
      <w:r>
        <w:fldChar w:fldCharType="end"/>
      </w:r>
      <w:r>
        <w:t xml:space="preserve">, á data  </w:t>
      </w:r>
      <w:sdt>
        <w:sdtPr>
          <w:rPr>
            <w:color w:val="808080"/>
          </w:rPr>
          <w:id w:val="1663277200"/>
          <w:placeholder>
            <w:docPart w:val="C060C43B2986483BAE8B35C6AACCD0EE"/>
          </w:placeholder>
          <w:date>
            <w:dateFormat w:val="dd/MM/yyyy"/>
            <w:lid w:val="es-ES"/>
            <w:storeMappedDataAs w:val="dateTime"/>
            <w:calendar w:val="gregorian"/>
          </w:date>
        </w:sdtPr>
        <w:sdtEndPr/>
        <w:sdtContent>
          <w:r>
            <w:rPr>
              <w:color w:val="808080"/>
            </w:rPr>
            <w:t xml:space="preserve">Clic aquí para seleccionar data </w:t>
          </w:r>
        </w:sdtContent>
      </w:sdt>
    </w:p>
    <w:p w14:paraId="58BA99E5" w14:textId="77777777" w:rsidR="003D3571" w:rsidRDefault="003D3571" w:rsidP="003D3571">
      <w:pPr>
        <w:pStyle w:val="c9Textocorpotboas1Portos"/>
        <w:jc w:val="both"/>
      </w:pPr>
    </w:p>
    <w:p w14:paraId="09AEDA1C" w14:textId="77777777" w:rsidR="003D3571" w:rsidRDefault="003D3571" w:rsidP="003D3571">
      <w:pPr>
        <w:pStyle w:val="c9Textocorpotboas1Portos"/>
        <w:jc w:val="both"/>
      </w:pPr>
    </w:p>
    <w:p w14:paraId="13F21793" w14:textId="77777777" w:rsidR="003D3571" w:rsidRDefault="003D3571" w:rsidP="003D3571">
      <w:pPr>
        <w:pStyle w:val="c9Textocorpotboas1Portos"/>
        <w:jc w:val="both"/>
      </w:pPr>
      <w:r>
        <w:t xml:space="preserve">Asinado: </w:t>
      </w:r>
    </w:p>
    <w:p w14:paraId="79AC6646" w14:textId="482E677B" w:rsidR="00544DC3" w:rsidRPr="00AE48EC" w:rsidRDefault="00544DC3" w:rsidP="003D3571">
      <w:pPr>
        <w:pStyle w:val="c9Textocorpotboas1Portos"/>
      </w:pPr>
      <w:r w:rsidRPr="003D3571">
        <w:rPr>
          <w:b/>
          <w:bCs w:val="0"/>
          <w:highlight w:val="yellow"/>
        </w:rPr>
        <w:br w:type="page"/>
      </w:r>
    </w:p>
    <w:p w14:paraId="15183B7E" w14:textId="50FC889C" w:rsidR="000A7A89" w:rsidRDefault="000A7A89" w:rsidP="000A7A89">
      <w:pPr>
        <w:pStyle w:val="T9TboasPortos"/>
        <w:jc w:val="both"/>
      </w:pPr>
      <w:r>
        <w:t>ANEXO V. MODELO ORIENTATIVO DE ACREDITACIÓN DA SOLVENCIA TÉCNICA E ECONÓMICA</w:t>
      </w:r>
    </w:p>
    <w:p w14:paraId="5DAF1688" w14:textId="77777777" w:rsidR="000A7A89" w:rsidRDefault="000A7A89" w:rsidP="000A7A89">
      <w:pPr>
        <w:autoSpaceDE w:val="0"/>
        <w:autoSpaceDN w:val="0"/>
        <w:adjustRightInd w:val="0"/>
        <w:rPr>
          <w:rFonts w:ascii="Arial" w:hAnsi="Arial" w:cs="Arial"/>
          <w:b/>
          <w:sz w:val="18"/>
          <w:szCs w:val="14"/>
        </w:rPr>
      </w:pPr>
    </w:p>
    <w:p w14:paraId="21003D5E" w14:textId="77777777" w:rsidR="000A7A89" w:rsidRPr="006C578B" w:rsidRDefault="000A7A89" w:rsidP="000A7A89">
      <w:pPr>
        <w:pStyle w:val="c9Textocorpotboas1Portos"/>
        <w:jc w:val="both"/>
      </w:pPr>
      <w:r>
        <w:t>En relación coa</w:t>
      </w:r>
      <w:r w:rsidRPr="006C578B">
        <w:t xml:space="preserve"> solicitude d</w:t>
      </w:r>
      <w:r>
        <w:t>e</w:t>
      </w:r>
      <w:r w:rsidRPr="006C578B">
        <w:t xml:space="preserve"> concesión demanial </w:t>
      </w:r>
      <w:r>
        <w:t xml:space="preserve">no Dominio Público Portuario </w:t>
      </w:r>
      <w:r w:rsidRPr="006C578B">
        <w:t xml:space="preserve">formulada </w:t>
      </w:r>
      <w:r>
        <w:t>na presente solicitude:</w:t>
      </w:r>
    </w:p>
    <w:p w14:paraId="0B66C254" w14:textId="77777777" w:rsidR="000A7A89" w:rsidRPr="006C578B" w:rsidRDefault="000A7A89" w:rsidP="000A7A89">
      <w:pPr>
        <w:pStyle w:val="c9Textocorpotboas1Portos"/>
        <w:jc w:val="both"/>
      </w:pPr>
    </w:p>
    <w:p w14:paraId="0039CCFD" w14:textId="77777777" w:rsidR="000A7A89" w:rsidRPr="006C578B" w:rsidRDefault="000A7A89" w:rsidP="000A7A89">
      <w:pPr>
        <w:pStyle w:val="c9Textocorpotboas1Portos"/>
        <w:jc w:val="both"/>
        <w:rPr>
          <w:b/>
        </w:rPr>
      </w:pPr>
      <w:r>
        <w:rPr>
          <w:b/>
        </w:rPr>
        <w:t>MANIFESTA</w:t>
      </w:r>
    </w:p>
    <w:p w14:paraId="4479A96D" w14:textId="77777777" w:rsidR="000A7A89" w:rsidRDefault="000A7A89" w:rsidP="000A7A89">
      <w:pPr>
        <w:pStyle w:val="c9Textocorpotboas1Portos"/>
        <w:jc w:val="both"/>
      </w:pPr>
    </w:p>
    <w:p w14:paraId="0A659830" w14:textId="77777777" w:rsidR="000A7A89" w:rsidRPr="00C24DD5" w:rsidRDefault="000A7A89" w:rsidP="000A7A89">
      <w:pPr>
        <w:pStyle w:val="c9Textocorpotboas1Portos"/>
        <w:jc w:val="both"/>
        <w:rPr>
          <w:b/>
        </w:rPr>
      </w:pPr>
      <w:r w:rsidRPr="00C24DD5">
        <w:rPr>
          <w:b/>
        </w:rPr>
        <w:t>Solvencia Económica</w:t>
      </w:r>
    </w:p>
    <w:p w14:paraId="768C2647" w14:textId="7A4D51F0" w:rsidR="000A7A89" w:rsidRPr="006C578B" w:rsidRDefault="000A7A89" w:rsidP="000A7A89">
      <w:pPr>
        <w:pStyle w:val="c9Textocorpotboas1Portos"/>
        <w:jc w:val="both"/>
      </w:pPr>
      <w:r w:rsidRPr="006C578B">
        <w:t xml:space="preserve">Que </w:t>
      </w:r>
      <w:r>
        <w:t xml:space="preserve">certifico que o Concello ten capacidade para incluír as partidas orzamentarias necesarias </w:t>
      </w:r>
      <w:r w:rsidRPr="006C578B">
        <w:t>para facer fronte ás obrigas e responsabilidades</w:t>
      </w:r>
      <w:r>
        <w:t xml:space="preserve"> económicas</w:t>
      </w:r>
      <w:r w:rsidRPr="006C578B">
        <w:t xml:space="preserve"> da concesión solicitada</w:t>
      </w:r>
      <w:r>
        <w:t xml:space="preserve"> e, por tanto, </w:t>
      </w:r>
      <w:r w:rsidRPr="006C578B">
        <w:t xml:space="preserve">o Concello </w:t>
      </w:r>
      <w:r>
        <w:t>ao cal represento dispón d</w:t>
      </w:r>
      <w:r w:rsidRPr="006C578B">
        <w:t xml:space="preserve">a Solvencia Económica </w:t>
      </w:r>
      <w:r>
        <w:t xml:space="preserve">necesaria </w:t>
      </w:r>
      <w:r w:rsidRPr="006C578B">
        <w:t xml:space="preserve">que lle é propia como </w:t>
      </w:r>
      <w:r>
        <w:t>E</w:t>
      </w:r>
      <w:r w:rsidRPr="006C578B">
        <w:t>ntidade Local.</w:t>
      </w:r>
    </w:p>
    <w:p w14:paraId="79A55E83" w14:textId="77777777" w:rsidR="000A7A89" w:rsidRPr="006C578B" w:rsidRDefault="000A7A89" w:rsidP="000A7A89">
      <w:pPr>
        <w:pStyle w:val="c9Textocorpotboas1Portos"/>
        <w:jc w:val="both"/>
      </w:pPr>
    </w:p>
    <w:p w14:paraId="5827B702" w14:textId="77777777" w:rsidR="000A7A89" w:rsidRPr="00C24DD5" w:rsidRDefault="000A7A89" w:rsidP="000A7A89">
      <w:pPr>
        <w:pStyle w:val="c9Textocorpotboas1Portos"/>
        <w:jc w:val="both"/>
        <w:rPr>
          <w:b/>
        </w:rPr>
      </w:pPr>
      <w:r w:rsidRPr="00C24DD5">
        <w:rPr>
          <w:b/>
        </w:rPr>
        <w:t>Solvencia Técnica</w:t>
      </w:r>
    </w:p>
    <w:p w14:paraId="06A4A577" w14:textId="034D7002" w:rsidR="000A7A89" w:rsidRDefault="000A7A89" w:rsidP="000A7A89">
      <w:pPr>
        <w:pStyle w:val="c9Textocorpotboas1Portos"/>
        <w:jc w:val="both"/>
        <w:rPr>
          <w:color w:val="000000"/>
        </w:rPr>
      </w:pPr>
      <w:r>
        <w:t xml:space="preserve">Que certifico que as actividades que o Concello solicita desenvolver na concesión son: </w:t>
      </w:r>
      <w:r>
        <w:fldChar w:fldCharType="begin">
          <w:ffData>
            <w:name w:val=""/>
            <w:enabled/>
            <w:calcOnExit w:val="0"/>
            <w:textInput>
              <w:default w:val="(indicar específicamente tódalas actividades que se pretenden realizar na concesión)"/>
            </w:textInput>
          </w:ffData>
        </w:fldChar>
      </w:r>
      <w:r>
        <w:instrText xml:space="preserve"> FORMTEXT </w:instrText>
      </w:r>
      <w:r>
        <w:fldChar w:fldCharType="separate"/>
      </w:r>
      <w:r>
        <w:rPr>
          <w:noProof/>
        </w:rPr>
        <w:t>(indicar específicamente tódalas actividades que se pretenden realizar na concesión)</w:t>
      </w:r>
      <w:r>
        <w:fldChar w:fldCharType="end"/>
      </w:r>
      <w:r>
        <w:t xml:space="preserve">. Estas actividades son propias </w:t>
      </w:r>
      <w:r w:rsidRPr="006C578B">
        <w:t xml:space="preserve">das competencias </w:t>
      </w:r>
      <w:r>
        <w:t xml:space="preserve">locais </w:t>
      </w:r>
      <w:r w:rsidRPr="006C578B">
        <w:t xml:space="preserve">tal e como se especifica na letra </w:t>
      </w:r>
      <w:r w:rsidRPr="00AA12F2">
        <w:fldChar w:fldCharType="begin">
          <w:ffData>
            <w:name w:val="Texto56"/>
            <w:enabled/>
            <w:calcOnExit w:val="0"/>
            <w:textInput/>
          </w:ffData>
        </w:fldChar>
      </w:r>
      <w:r w:rsidRPr="00AA12F2">
        <w:instrText xml:space="preserve"> FORMTEXT </w:instrText>
      </w:r>
      <w:r w:rsidRPr="00AA12F2">
        <w:fldChar w:fldCharType="separate"/>
      </w:r>
      <w:r w:rsidRPr="00AA12F2">
        <w:rPr>
          <w:noProof/>
        </w:rPr>
        <w:t> </w:t>
      </w:r>
      <w:r w:rsidRPr="00AA12F2">
        <w:rPr>
          <w:noProof/>
        </w:rPr>
        <w:t> </w:t>
      </w:r>
      <w:r w:rsidRPr="00AA12F2">
        <w:rPr>
          <w:noProof/>
        </w:rPr>
        <w:t> </w:t>
      </w:r>
      <w:r w:rsidRPr="00AA12F2">
        <w:rPr>
          <w:noProof/>
        </w:rPr>
        <w:t> </w:t>
      </w:r>
      <w:r w:rsidRPr="00AA12F2">
        <w:rPr>
          <w:noProof/>
        </w:rPr>
        <w:t> </w:t>
      </w:r>
      <w:r w:rsidRPr="00AA12F2">
        <w:fldChar w:fldCharType="end"/>
      </w:r>
      <w:r w:rsidRPr="006C578B">
        <w:t xml:space="preserve"> do punto </w:t>
      </w:r>
      <w:r w:rsidRPr="00AA12F2">
        <w:fldChar w:fldCharType="begin">
          <w:ffData>
            <w:name w:val="Texto56"/>
            <w:enabled/>
            <w:calcOnExit w:val="0"/>
            <w:textInput/>
          </w:ffData>
        </w:fldChar>
      </w:r>
      <w:r w:rsidRPr="00AA12F2">
        <w:instrText xml:space="preserve"> FORMTEXT </w:instrText>
      </w:r>
      <w:r w:rsidRPr="00AA12F2">
        <w:fldChar w:fldCharType="separate"/>
      </w:r>
      <w:r w:rsidRPr="00AA12F2">
        <w:rPr>
          <w:noProof/>
        </w:rPr>
        <w:t> </w:t>
      </w:r>
      <w:r w:rsidRPr="00AA12F2">
        <w:rPr>
          <w:noProof/>
        </w:rPr>
        <w:t> </w:t>
      </w:r>
      <w:r w:rsidRPr="00AA12F2">
        <w:rPr>
          <w:noProof/>
        </w:rPr>
        <w:t> </w:t>
      </w:r>
      <w:r w:rsidRPr="00AA12F2">
        <w:rPr>
          <w:noProof/>
        </w:rPr>
        <w:t> </w:t>
      </w:r>
      <w:r w:rsidRPr="00AA12F2">
        <w:rPr>
          <w:noProof/>
        </w:rPr>
        <w:t> </w:t>
      </w:r>
      <w:r w:rsidRPr="00AA12F2">
        <w:fldChar w:fldCharType="end"/>
      </w:r>
      <w:r w:rsidRPr="006C578B">
        <w:t xml:space="preserve"> da nova redacción do artigo 25 da Lei 7/1985</w:t>
      </w:r>
      <w:r w:rsidRPr="006C578B">
        <w:rPr>
          <w:b/>
        </w:rPr>
        <w:t xml:space="preserve"> </w:t>
      </w:r>
      <w:r w:rsidRPr="006C578B">
        <w:t xml:space="preserve">de 2 de abril, reguladora das bases do Réxime Local, aprobada pola Lei </w:t>
      </w:r>
      <w:r w:rsidRPr="006C578B">
        <w:rPr>
          <w:color w:val="000000"/>
        </w:rPr>
        <w:t>27/2013, de 27 de decembro, de racionalización e sostenibilidade da Administración Local.</w:t>
      </w:r>
      <w:r>
        <w:rPr>
          <w:color w:val="000000"/>
        </w:rPr>
        <w:t xml:space="preserve"> </w:t>
      </w:r>
    </w:p>
    <w:p w14:paraId="4CCEAE1B" w14:textId="77777777" w:rsidR="000A7A89" w:rsidRDefault="000A7A89" w:rsidP="000A7A89">
      <w:pPr>
        <w:pStyle w:val="c9Textocorpotboas1Portos"/>
        <w:jc w:val="both"/>
        <w:rPr>
          <w:color w:val="000000"/>
        </w:rPr>
      </w:pPr>
    </w:p>
    <w:p w14:paraId="756C829F" w14:textId="2FFA1030" w:rsidR="000A7A89" w:rsidRPr="006C578B" w:rsidRDefault="000A7A89" w:rsidP="000A7A89">
      <w:pPr>
        <w:pStyle w:val="c9Textocorpotboas1Portos"/>
        <w:jc w:val="both"/>
      </w:pPr>
      <w:r>
        <w:rPr>
          <w:color w:val="000000"/>
        </w:rPr>
        <w:t>Por tanto, en base a lexislación anteriormente mencionada, o Concello dispón da solvencia técnica suficiente para explotar a concesión totalmente ou parcialmente</w:t>
      </w:r>
      <w:r w:rsidRPr="000A7A89">
        <w:rPr>
          <w:vertAlign w:val="superscript"/>
        </w:rPr>
        <w:footnoteReference w:id="11"/>
      </w:r>
      <w:r>
        <w:rPr>
          <w:color w:val="000000"/>
        </w:rPr>
        <w:t xml:space="preserve"> en réxime de Xestión Directa e, baixo ninguna circunstancia, cederá a explotación da concesión a un terceiro na súa totalidade, pois esta sería causa inmediata de caducidade da mesma</w:t>
      </w:r>
      <w:r w:rsidRPr="000A7A89">
        <w:rPr>
          <w:vertAlign w:val="superscript"/>
        </w:rPr>
        <w:footnoteReference w:id="12"/>
      </w:r>
      <w:r>
        <w:rPr>
          <w:color w:val="000000"/>
        </w:rPr>
        <w:t>.</w:t>
      </w:r>
    </w:p>
    <w:p w14:paraId="5EDBF709" w14:textId="77777777" w:rsidR="000A7A89" w:rsidRPr="006C578B" w:rsidRDefault="000A7A89" w:rsidP="000A7A89">
      <w:pPr>
        <w:pStyle w:val="c9Textocorpotboas1Portos"/>
        <w:jc w:val="both"/>
        <w:rPr>
          <w:b/>
        </w:rPr>
      </w:pPr>
    </w:p>
    <w:p w14:paraId="37A0F60D" w14:textId="77777777" w:rsidR="000A7A89" w:rsidRPr="006C578B" w:rsidRDefault="000A7A89" w:rsidP="000A7A89">
      <w:pPr>
        <w:pStyle w:val="c9Textocorpotboas1Portos"/>
        <w:jc w:val="both"/>
      </w:pPr>
    </w:p>
    <w:p w14:paraId="350C2C23" w14:textId="4E431EAE" w:rsidR="000A7A89" w:rsidRDefault="000A7A89" w:rsidP="000A7A89">
      <w:pPr>
        <w:pStyle w:val="c9Textocorpotboas1Portos"/>
        <w:jc w:val="both"/>
      </w:pPr>
      <w:r w:rsidRPr="00AA12F2">
        <w:t>Asinado</w:t>
      </w:r>
      <w:r>
        <w:t xml:space="preserve"> electrónicamente</w:t>
      </w:r>
      <w:r w:rsidRPr="00AA12F2">
        <w:t xml:space="preserve"> por </w:t>
      </w:r>
      <w:r w:rsidR="006B1AAF">
        <w:fldChar w:fldCharType="begin">
          <w:ffData>
            <w:name w:val=""/>
            <w:enabled/>
            <w:calcOnExit w:val="0"/>
            <w:textInput>
              <w:default w:val="(Nome e Apelidos de Alcaldía)"/>
            </w:textInput>
          </w:ffData>
        </w:fldChar>
      </w:r>
      <w:r w:rsidR="006B1AAF">
        <w:instrText xml:space="preserve"> FORMTEXT </w:instrText>
      </w:r>
      <w:r w:rsidR="006B1AAF">
        <w:fldChar w:fldCharType="separate"/>
      </w:r>
      <w:r w:rsidR="006B1AAF">
        <w:rPr>
          <w:noProof/>
        </w:rPr>
        <w:t>(Nome e Apelidos de Alcaldía)</w:t>
      </w:r>
      <w:r w:rsidR="006B1AAF">
        <w:fldChar w:fldCharType="end"/>
      </w:r>
      <w:r w:rsidRPr="00AA12F2">
        <w:t xml:space="preserve">, </w:t>
      </w:r>
      <w:r w:rsidR="006B1AAF">
        <w:t>Alcaldía</w:t>
      </w:r>
      <w:r w:rsidRPr="00AA12F2">
        <w:t xml:space="preserve"> do Concello de </w:t>
      </w:r>
      <w:r w:rsidRPr="00AA12F2">
        <w:fldChar w:fldCharType="begin">
          <w:ffData>
            <w:name w:val="Texto56"/>
            <w:enabled/>
            <w:calcOnExit w:val="0"/>
            <w:textInput/>
          </w:ffData>
        </w:fldChar>
      </w:r>
      <w:r w:rsidRPr="00AA12F2">
        <w:instrText xml:space="preserve"> FORMTEXT </w:instrText>
      </w:r>
      <w:r w:rsidRPr="00AA12F2">
        <w:fldChar w:fldCharType="separate"/>
      </w:r>
      <w:r w:rsidRPr="00AA12F2">
        <w:rPr>
          <w:noProof/>
        </w:rPr>
        <w:t> </w:t>
      </w:r>
      <w:r w:rsidRPr="00AA12F2">
        <w:rPr>
          <w:noProof/>
        </w:rPr>
        <w:t> </w:t>
      </w:r>
      <w:r w:rsidRPr="00AA12F2">
        <w:rPr>
          <w:noProof/>
        </w:rPr>
        <w:t> </w:t>
      </w:r>
      <w:r w:rsidRPr="00AA12F2">
        <w:rPr>
          <w:noProof/>
        </w:rPr>
        <w:t> </w:t>
      </w:r>
      <w:r w:rsidRPr="00AA12F2">
        <w:rPr>
          <w:noProof/>
        </w:rPr>
        <w:t> </w:t>
      </w:r>
      <w:r w:rsidRPr="00AA12F2">
        <w:fldChar w:fldCharType="end"/>
      </w:r>
    </w:p>
    <w:p w14:paraId="7F4DAE3E" w14:textId="77777777" w:rsidR="000A7A89" w:rsidRDefault="000A7A89" w:rsidP="000A7A89">
      <w:pPr>
        <w:pStyle w:val="c9Textocorpotboas1Portos"/>
        <w:jc w:val="both"/>
        <w:rPr>
          <w:b/>
        </w:rPr>
      </w:pPr>
    </w:p>
    <w:p w14:paraId="60B6F10F" w14:textId="77777777" w:rsidR="000A7A89" w:rsidRDefault="000A7A89" w:rsidP="003D3571">
      <w:pPr>
        <w:pStyle w:val="c9Textocorpotboas1Portos"/>
        <w:jc w:val="both"/>
        <w:rPr>
          <w:b/>
          <w:bCs w:val="0"/>
        </w:rPr>
      </w:pPr>
    </w:p>
    <w:p w14:paraId="7B981987" w14:textId="5695FEBC" w:rsidR="000A7A89" w:rsidRDefault="000A7A89" w:rsidP="003D3571">
      <w:pPr>
        <w:pStyle w:val="c9Textocorpotboas1Portos"/>
        <w:jc w:val="both"/>
        <w:rPr>
          <w:b/>
          <w:bCs w:val="0"/>
        </w:rPr>
      </w:pPr>
    </w:p>
    <w:p w14:paraId="535A4DEF" w14:textId="4A6CA948" w:rsidR="000A7A89" w:rsidRDefault="000A7A89" w:rsidP="003D3571">
      <w:pPr>
        <w:pStyle w:val="c9Textocorpotboas1Portos"/>
        <w:jc w:val="both"/>
        <w:rPr>
          <w:b/>
          <w:bCs w:val="0"/>
        </w:rPr>
      </w:pPr>
    </w:p>
    <w:p w14:paraId="45A718BB" w14:textId="366C9527" w:rsidR="000A7A89" w:rsidRDefault="000A7A89" w:rsidP="003D3571">
      <w:pPr>
        <w:pStyle w:val="c9Textocorpotboas1Portos"/>
        <w:jc w:val="both"/>
        <w:rPr>
          <w:b/>
          <w:bCs w:val="0"/>
        </w:rPr>
      </w:pPr>
    </w:p>
    <w:p w14:paraId="7EA2BD20" w14:textId="443E6B29" w:rsidR="000A7A89" w:rsidRDefault="000A7A89" w:rsidP="003D3571">
      <w:pPr>
        <w:pStyle w:val="c9Textocorpotboas1Portos"/>
        <w:jc w:val="both"/>
        <w:rPr>
          <w:b/>
          <w:bCs w:val="0"/>
        </w:rPr>
      </w:pPr>
    </w:p>
    <w:p w14:paraId="29A1EB86" w14:textId="43D52F2C" w:rsidR="000A7A89" w:rsidRDefault="000A7A89" w:rsidP="003D3571">
      <w:pPr>
        <w:pStyle w:val="c9Textocorpotboas1Portos"/>
        <w:jc w:val="both"/>
        <w:rPr>
          <w:b/>
          <w:bCs w:val="0"/>
        </w:rPr>
      </w:pPr>
    </w:p>
    <w:p w14:paraId="647F8D5D" w14:textId="0C5F1596" w:rsidR="000A7A89" w:rsidRDefault="000A7A89" w:rsidP="003D3571">
      <w:pPr>
        <w:pStyle w:val="c9Textocorpotboas1Portos"/>
        <w:jc w:val="both"/>
        <w:rPr>
          <w:b/>
          <w:bCs w:val="0"/>
        </w:rPr>
      </w:pPr>
    </w:p>
    <w:p w14:paraId="36CBC514" w14:textId="425462D6" w:rsidR="000A7A89" w:rsidRDefault="000A7A89" w:rsidP="003D3571">
      <w:pPr>
        <w:pStyle w:val="c9Textocorpotboas1Portos"/>
        <w:jc w:val="both"/>
        <w:rPr>
          <w:b/>
          <w:bCs w:val="0"/>
        </w:rPr>
      </w:pPr>
    </w:p>
    <w:p w14:paraId="3A608C07" w14:textId="24E8ABAE" w:rsidR="000A7A89" w:rsidRDefault="000A7A89" w:rsidP="003D3571">
      <w:pPr>
        <w:pStyle w:val="c9Textocorpotboas1Portos"/>
        <w:jc w:val="both"/>
        <w:rPr>
          <w:b/>
          <w:bCs w:val="0"/>
        </w:rPr>
      </w:pPr>
    </w:p>
    <w:p w14:paraId="0D0F0276" w14:textId="13DE30F4" w:rsidR="000A7A89" w:rsidRDefault="000A7A89" w:rsidP="003D3571">
      <w:pPr>
        <w:pStyle w:val="c9Textocorpotboas1Portos"/>
        <w:jc w:val="both"/>
        <w:rPr>
          <w:b/>
          <w:bCs w:val="0"/>
        </w:rPr>
      </w:pPr>
    </w:p>
    <w:p w14:paraId="4E08AA13" w14:textId="3D7185E7" w:rsidR="000A7A89" w:rsidRDefault="000A7A89" w:rsidP="003D3571">
      <w:pPr>
        <w:pStyle w:val="c9Textocorpotboas1Portos"/>
        <w:jc w:val="both"/>
        <w:rPr>
          <w:b/>
          <w:bCs w:val="0"/>
        </w:rPr>
      </w:pPr>
    </w:p>
    <w:p w14:paraId="472AB114" w14:textId="4BD83504" w:rsidR="000A7A89" w:rsidRDefault="000A7A89" w:rsidP="003D3571">
      <w:pPr>
        <w:pStyle w:val="c9Textocorpotboas1Portos"/>
        <w:jc w:val="both"/>
        <w:rPr>
          <w:b/>
          <w:bCs w:val="0"/>
        </w:rPr>
      </w:pPr>
    </w:p>
    <w:p w14:paraId="4076B1BF" w14:textId="248DB751" w:rsidR="000A7A89" w:rsidRDefault="000A7A89" w:rsidP="003D3571">
      <w:pPr>
        <w:pStyle w:val="c9Textocorpotboas1Portos"/>
        <w:jc w:val="both"/>
        <w:rPr>
          <w:b/>
          <w:bCs w:val="0"/>
        </w:rPr>
      </w:pPr>
    </w:p>
    <w:p w14:paraId="6BBE6A7A" w14:textId="0307B22D" w:rsidR="000A7A89" w:rsidRDefault="000A7A89" w:rsidP="003D3571">
      <w:pPr>
        <w:pStyle w:val="c9Textocorpotboas1Portos"/>
        <w:jc w:val="both"/>
        <w:rPr>
          <w:b/>
          <w:bCs w:val="0"/>
        </w:rPr>
      </w:pPr>
    </w:p>
    <w:p w14:paraId="594B1288" w14:textId="3012CF5D" w:rsidR="000A7A89" w:rsidRDefault="000A7A89" w:rsidP="003D3571">
      <w:pPr>
        <w:pStyle w:val="c9Textocorpotboas1Portos"/>
        <w:jc w:val="both"/>
        <w:rPr>
          <w:b/>
          <w:bCs w:val="0"/>
        </w:rPr>
      </w:pPr>
    </w:p>
    <w:p w14:paraId="5CA9F91A" w14:textId="7FC63DDF" w:rsidR="000A7A89" w:rsidRDefault="000A7A89" w:rsidP="003D3571">
      <w:pPr>
        <w:pStyle w:val="c9Textocorpotboas1Portos"/>
        <w:jc w:val="both"/>
        <w:rPr>
          <w:b/>
          <w:bCs w:val="0"/>
        </w:rPr>
      </w:pPr>
    </w:p>
    <w:p w14:paraId="734095A3" w14:textId="0FB97159" w:rsidR="000A7A89" w:rsidRDefault="000A7A89" w:rsidP="003D3571">
      <w:pPr>
        <w:pStyle w:val="c9Textocorpotboas1Portos"/>
        <w:jc w:val="both"/>
        <w:rPr>
          <w:b/>
          <w:bCs w:val="0"/>
        </w:rPr>
      </w:pPr>
    </w:p>
    <w:p w14:paraId="583E22CC" w14:textId="62C9C02D" w:rsidR="000A7A89" w:rsidRDefault="000A7A89" w:rsidP="003D3571">
      <w:pPr>
        <w:pStyle w:val="c9Textocorpotboas1Portos"/>
        <w:jc w:val="both"/>
        <w:rPr>
          <w:b/>
          <w:bCs w:val="0"/>
        </w:rPr>
      </w:pPr>
    </w:p>
    <w:p w14:paraId="70DE76E8" w14:textId="21848617" w:rsidR="000A7A89" w:rsidRDefault="000A7A89" w:rsidP="003D3571">
      <w:pPr>
        <w:pStyle w:val="c9Textocorpotboas1Portos"/>
        <w:jc w:val="both"/>
        <w:rPr>
          <w:b/>
          <w:bCs w:val="0"/>
        </w:rPr>
      </w:pPr>
    </w:p>
    <w:p w14:paraId="7418D1BB" w14:textId="7732E7AB" w:rsidR="000A7A89" w:rsidRDefault="000A7A89" w:rsidP="003D3571">
      <w:pPr>
        <w:pStyle w:val="c9Textocorpotboas1Portos"/>
        <w:jc w:val="both"/>
        <w:rPr>
          <w:b/>
          <w:bCs w:val="0"/>
        </w:rPr>
      </w:pPr>
    </w:p>
    <w:p w14:paraId="76EE8B52" w14:textId="3863C0E6" w:rsidR="000A7A89" w:rsidRDefault="000A7A89" w:rsidP="003D3571">
      <w:pPr>
        <w:pStyle w:val="c9Textocorpotboas1Portos"/>
        <w:jc w:val="both"/>
        <w:rPr>
          <w:b/>
          <w:bCs w:val="0"/>
        </w:rPr>
      </w:pPr>
    </w:p>
    <w:p w14:paraId="65EC17FC" w14:textId="2D6115FC" w:rsidR="000A7A89" w:rsidRDefault="000A7A89" w:rsidP="003D3571">
      <w:pPr>
        <w:pStyle w:val="c9Textocorpotboas1Portos"/>
        <w:jc w:val="both"/>
        <w:rPr>
          <w:b/>
          <w:bCs w:val="0"/>
        </w:rPr>
      </w:pPr>
    </w:p>
    <w:p w14:paraId="00952C8F" w14:textId="75DB0C6A" w:rsidR="000A7A89" w:rsidRDefault="000A7A89" w:rsidP="003D3571">
      <w:pPr>
        <w:pStyle w:val="c9Textocorpotboas1Portos"/>
        <w:jc w:val="both"/>
        <w:rPr>
          <w:b/>
          <w:bCs w:val="0"/>
        </w:rPr>
      </w:pPr>
    </w:p>
    <w:p w14:paraId="6F782DA0" w14:textId="707B46E3" w:rsidR="000A7A89" w:rsidRDefault="000A7A89" w:rsidP="003D3571">
      <w:pPr>
        <w:pStyle w:val="c9Textocorpotboas1Portos"/>
        <w:jc w:val="both"/>
        <w:rPr>
          <w:b/>
          <w:bCs w:val="0"/>
        </w:rPr>
      </w:pPr>
    </w:p>
    <w:p w14:paraId="445B64BB" w14:textId="013433ED" w:rsidR="000A7A89" w:rsidRDefault="000A7A89" w:rsidP="003D3571">
      <w:pPr>
        <w:pStyle w:val="c9Textocorpotboas1Portos"/>
        <w:jc w:val="both"/>
        <w:rPr>
          <w:b/>
          <w:bCs w:val="0"/>
        </w:rPr>
      </w:pPr>
    </w:p>
    <w:p w14:paraId="347297F4" w14:textId="2B3C2C3B" w:rsidR="000A7A89" w:rsidRDefault="000A7A89" w:rsidP="003D3571">
      <w:pPr>
        <w:pStyle w:val="c9Textocorpotboas1Portos"/>
        <w:jc w:val="both"/>
        <w:rPr>
          <w:b/>
          <w:bCs w:val="0"/>
        </w:rPr>
      </w:pPr>
    </w:p>
    <w:p w14:paraId="3E799CF0" w14:textId="0BF79ABB" w:rsidR="003B1818" w:rsidRDefault="003B1818" w:rsidP="003D3571">
      <w:pPr>
        <w:pStyle w:val="c9Textocorpotboas1Portos"/>
        <w:jc w:val="both"/>
        <w:rPr>
          <w:b/>
          <w:bCs w:val="0"/>
        </w:rPr>
      </w:pPr>
    </w:p>
    <w:p w14:paraId="34F7A08C" w14:textId="77777777" w:rsidR="003B1818" w:rsidRDefault="003B1818">
      <w:pPr>
        <w:rPr>
          <w:rFonts w:ascii="Xunta Sans" w:hAnsi="Xunta Sans" w:cs="Arial"/>
          <w:b/>
          <w:color w:val="000000" w:themeColor="text1"/>
          <w:sz w:val="18"/>
          <w:szCs w:val="18"/>
          <w:lang w:eastAsia="gl-ES"/>
        </w:rPr>
      </w:pPr>
      <w:r>
        <w:rPr>
          <w:b/>
          <w:bCs/>
        </w:rPr>
        <w:br w:type="page"/>
      </w:r>
    </w:p>
    <w:p w14:paraId="7D630E5F" w14:textId="2025AE9F" w:rsidR="000A7A89" w:rsidRPr="001C71E2" w:rsidRDefault="000A7A89" w:rsidP="00AF3818">
      <w:pPr>
        <w:pStyle w:val="c9Textocorpotboas1Portos"/>
        <w:jc w:val="both"/>
        <w:rPr>
          <w:b/>
          <w:bCs w:val="0"/>
        </w:rPr>
      </w:pPr>
      <w:r w:rsidRPr="001C71E2">
        <w:rPr>
          <w:b/>
          <w:bCs w:val="0"/>
        </w:rPr>
        <w:t>ANEXO V</w:t>
      </w:r>
      <w:r w:rsidR="009453C4">
        <w:rPr>
          <w:b/>
          <w:bCs w:val="0"/>
        </w:rPr>
        <w:t>I</w:t>
      </w:r>
      <w:r w:rsidRPr="001C71E2">
        <w:rPr>
          <w:b/>
          <w:bCs w:val="0"/>
        </w:rPr>
        <w:t xml:space="preserve">. MODELO ORIENTATIVO DE RESOLUCIÓN DE ALCALDÍA QUE CERTIFICA A SOLICITUDE DA </w:t>
      </w:r>
      <w:r w:rsidR="00AF3818">
        <w:rPr>
          <w:b/>
          <w:bCs w:val="0"/>
        </w:rPr>
        <w:t>MODIFICACIÓN DA CONCESIÓN</w:t>
      </w:r>
    </w:p>
    <w:p w14:paraId="5C2B484D" w14:textId="77777777" w:rsidR="000A7A89" w:rsidRDefault="000A7A89" w:rsidP="000A7A89">
      <w:pPr>
        <w:autoSpaceDE w:val="0"/>
        <w:autoSpaceDN w:val="0"/>
        <w:adjustRightInd w:val="0"/>
        <w:rPr>
          <w:rFonts w:ascii="Arial" w:hAnsi="Arial" w:cs="Arial"/>
          <w:b/>
          <w:sz w:val="18"/>
          <w:szCs w:val="14"/>
        </w:rPr>
      </w:pPr>
    </w:p>
    <w:p w14:paraId="1B5F01ED" w14:textId="77777777" w:rsidR="000A7A89" w:rsidRDefault="000A7A89" w:rsidP="000A7A89">
      <w:pPr>
        <w:autoSpaceDE w:val="0"/>
        <w:autoSpaceDN w:val="0"/>
        <w:adjustRightInd w:val="0"/>
        <w:rPr>
          <w:rFonts w:ascii="Arial" w:hAnsi="Arial" w:cs="Arial"/>
          <w:b/>
          <w:bCs/>
          <w:sz w:val="18"/>
          <w:szCs w:val="18"/>
          <w:lang w:eastAsia="gl-ES"/>
        </w:rPr>
      </w:pPr>
    </w:p>
    <w:p w14:paraId="26D9B000" w14:textId="77777777" w:rsidR="000A7A89" w:rsidRPr="001C71E2" w:rsidRDefault="000A7A89" w:rsidP="000A7A89">
      <w:pPr>
        <w:pStyle w:val="c9Textocorpotboas1Portos"/>
        <w:rPr>
          <w:b/>
          <w:bCs w:val="0"/>
        </w:rPr>
      </w:pPr>
      <w:r w:rsidRPr="001C71E2">
        <w:rPr>
          <w:b/>
          <w:bCs w:val="0"/>
        </w:rPr>
        <w:t>RESOLUCIÓN DE ALCALDÍA</w:t>
      </w:r>
    </w:p>
    <w:p w14:paraId="0841ADBF" w14:textId="77777777" w:rsidR="000A7A89" w:rsidRPr="006C578B" w:rsidRDefault="000A7A89" w:rsidP="000A7A89">
      <w:pPr>
        <w:pStyle w:val="c9Textocorpotboas1Portos"/>
      </w:pPr>
    </w:p>
    <w:p w14:paraId="5AB31F46" w14:textId="0C2EFD76" w:rsidR="000A7A89" w:rsidRDefault="000A7A89" w:rsidP="00AF3818">
      <w:pPr>
        <w:pStyle w:val="c9Textocorpotboas1Portos"/>
        <w:jc w:val="both"/>
      </w:pPr>
      <w:r w:rsidRPr="006C578B">
        <w:t>Logo de ver que o art. 21.1.s da Lei 7/1985 de 2 de abril, reguladora das bases do</w:t>
      </w:r>
      <w:r>
        <w:t xml:space="preserve"> </w:t>
      </w:r>
      <w:r w:rsidRPr="006C578B">
        <w:t>réxime local, conten unha cláusula de atribucións residuais de competencias a favor</w:t>
      </w:r>
      <w:r>
        <w:t xml:space="preserve"> </w:t>
      </w:r>
      <w:r w:rsidRPr="006C578B">
        <w:t xml:space="preserve">do Alcalde </w:t>
      </w:r>
      <w:r w:rsidR="00AF3818">
        <w:t>ao</w:t>
      </w:r>
      <w:r w:rsidRPr="006C578B">
        <w:t xml:space="preserve"> dispoñer “ </w:t>
      </w:r>
      <w:r w:rsidRPr="006C578B">
        <w:rPr>
          <w:i/>
          <w:iCs/>
        </w:rPr>
        <w:t>El Alcalde es el Presidente de la Corporación y ostenta las</w:t>
      </w:r>
      <w:r>
        <w:rPr>
          <w:i/>
          <w:iCs/>
        </w:rPr>
        <w:t xml:space="preserve"> </w:t>
      </w:r>
      <w:r w:rsidRPr="006C578B">
        <w:rPr>
          <w:i/>
          <w:iCs/>
        </w:rPr>
        <w:t>siguientes atribuciones (...) las demás que expresamente le atribuyan la leyes y</w:t>
      </w:r>
      <w:r>
        <w:rPr>
          <w:i/>
          <w:iCs/>
        </w:rPr>
        <w:t xml:space="preserve"> </w:t>
      </w:r>
      <w:r w:rsidRPr="006C578B">
        <w:rPr>
          <w:i/>
          <w:iCs/>
        </w:rPr>
        <w:t>aquellas que la legislación del Estado o de las comunidades autónomas asignen al</w:t>
      </w:r>
      <w:r>
        <w:rPr>
          <w:i/>
          <w:iCs/>
        </w:rPr>
        <w:t xml:space="preserve"> </w:t>
      </w:r>
      <w:r w:rsidRPr="006C578B">
        <w:rPr>
          <w:i/>
          <w:iCs/>
        </w:rPr>
        <w:t xml:space="preserve">municipio y no atribuyan a otros órganos municipales”, </w:t>
      </w:r>
      <w:r w:rsidRPr="006C578B">
        <w:t>non estando expresamente</w:t>
      </w:r>
      <w:r>
        <w:t xml:space="preserve"> </w:t>
      </w:r>
      <w:r w:rsidRPr="006C578B">
        <w:t>atribuída a solicitude de concesións demaniais ao pleno municipal polos artigos 22 e</w:t>
      </w:r>
      <w:r>
        <w:t xml:space="preserve"> </w:t>
      </w:r>
      <w:r w:rsidRPr="006C578B">
        <w:t>47 do precitado texto legal.</w:t>
      </w:r>
    </w:p>
    <w:p w14:paraId="24C3A4B0" w14:textId="77777777" w:rsidR="000A7A89" w:rsidRPr="006C578B" w:rsidRDefault="000A7A89" w:rsidP="00AF3818">
      <w:pPr>
        <w:pStyle w:val="c9Textocorpotboas1Portos"/>
        <w:jc w:val="both"/>
      </w:pPr>
    </w:p>
    <w:p w14:paraId="0091A8C4" w14:textId="77777777" w:rsidR="000A7A89" w:rsidRDefault="000A7A89" w:rsidP="00AF3818">
      <w:pPr>
        <w:pStyle w:val="c9Textocorpotboas1Portos"/>
        <w:jc w:val="both"/>
      </w:pPr>
      <w:r w:rsidRPr="006C578B">
        <w:t>Esta Alcaldía, en uso das atribucións que me confire o artigo 21 da Lei 7/</w:t>
      </w:r>
      <w:r>
        <w:t>19</w:t>
      </w:r>
      <w:r w:rsidRPr="006C578B">
        <w:t>85, do 2 de</w:t>
      </w:r>
      <w:r>
        <w:t xml:space="preserve"> </w:t>
      </w:r>
      <w:r w:rsidRPr="006C578B">
        <w:t xml:space="preserve">abril, reguladora das bases do réxime local, </w:t>
      </w:r>
      <w:r w:rsidRPr="001C71E2">
        <w:rPr>
          <w:b/>
          <w:bCs w:val="0"/>
        </w:rPr>
        <w:t>RESOLVO</w:t>
      </w:r>
      <w:r w:rsidRPr="006C578B">
        <w:t>:</w:t>
      </w:r>
    </w:p>
    <w:p w14:paraId="6F041CD9" w14:textId="77777777" w:rsidR="000A7A89" w:rsidRPr="006C578B" w:rsidRDefault="000A7A89" w:rsidP="00AF3818">
      <w:pPr>
        <w:pStyle w:val="c9Textocorpotboas1Portos"/>
        <w:jc w:val="both"/>
      </w:pPr>
    </w:p>
    <w:p w14:paraId="0BD3B323" w14:textId="52B9BD9B" w:rsidR="000A7A89" w:rsidRPr="006C578B" w:rsidRDefault="000A7A89" w:rsidP="00AF3818">
      <w:pPr>
        <w:pStyle w:val="c9Textocorpotboas1Portos"/>
        <w:jc w:val="both"/>
      </w:pPr>
      <w:r w:rsidRPr="006C578B">
        <w:t xml:space="preserve">Solicitar a Portos de Galicia </w:t>
      </w:r>
      <w:r>
        <w:rPr>
          <w:b/>
          <w:bCs w:val="0"/>
        </w:rPr>
        <w:t>A MODIFICACIÓN DA</w:t>
      </w:r>
      <w:r w:rsidRPr="001C71E2">
        <w:rPr>
          <w:b/>
          <w:bCs w:val="0"/>
        </w:rPr>
        <w:t xml:space="preserve"> CONCESIÓN DEMANIAL NO DOMINIO PÚBLICO PORTUARIO</w:t>
      </w:r>
      <w:r>
        <w:rPr>
          <w:b/>
          <w:bCs w:val="0"/>
        </w:rPr>
        <w:t xml:space="preserve"> CLAVE </w:t>
      </w:r>
      <w:r w:rsidRPr="000A7A89">
        <w:rPr>
          <w:b/>
          <w:bCs w:val="0"/>
        </w:rPr>
        <w:fldChar w:fldCharType="begin">
          <w:ffData>
            <w:name w:val=""/>
            <w:enabled/>
            <w:calcOnExit w:val="0"/>
            <w:textInput>
              <w:default w:val="NN-NN-NN-C-N"/>
            </w:textInput>
          </w:ffData>
        </w:fldChar>
      </w:r>
      <w:r w:rsidRPr="000A7A89">
        <w:rPr>
          <w:b/>
          <w:bCs w:val="0"/>
        </w:rPr>
        <w:instrText xml:space="preserve"> FORMTEXT </w:instrText>
      </w:r>
      <w:r w:rsidRPr="000A7A89">
        <w:rPr>
          <w:b/>
          <w:bCs w:val="0"/>
        </w:rPr>
      </w:r>
      <w:r w:rsidRPr="000A7A89">
        <w:rPr>
          <w:b/>
          <w:bCs w:val="0"/>
        </w:rPr>
        <w:fldChar w:fldCharType="separate"/>
      </w:r>
      <w:r w:rsidRPr="000A7A89">
        <w:rPr>
          <w:b/>
          <w:bCs w:val="0"/>
        </w:rPr>
        <w:t>NN-NN-NN-C-N</w:t>
      </w:r>
      <w:r w:rsidRPr="000A7A89">
        <w:rPr>
          <w:b/>
          <w:bCs w:val="0"/>
        </w:rPr>
        <w:fldChar w:fldCharType="end"/>
      </w:r>
      <w:r w:rsidRPr="006C578B">
        <w:t>, no porto de</w:t>
      </w:r>
      <w:r>
        <w:t xml:space="preserve"> </w:t>
      </w:r>
      <w:sdt>
        <w:sdtPr>
          <w:id w:val="1317152833"/>
          <w:placeholder>
            <w:docPart w:val="03B333EC6D1E46A99D2B6E091E8BCD62"/>
          </w:placeholder>
          <w:showingPlcHdr/>
          <w:dropDownList>
            <w:listItem w:value="Elija un elemento."/>
            <w:listItem w:displayText="A GUARDA" w:value="A GUARDA"/>
            <w:listItem w:displayText="A POBRA DO CARAMIÑAL" w:value="A POBRA DO CARAMIÑAL"/>
            <w:listItem w:displayText="A TOXA" w:value="A TOXA"/>
            <w:listItem w:displayText="AGUETE" w:value="AGUETE"/>
            <w:listItem w:displayText="AGUIÑO" w:value="AGUIÑO"/>
            <w:listItem w:displayText="ALDÁN" w:value="ALDÁN"/>
            <w:listItem w:displayText="AMEIXIDA" w:value="AMEIXIDA"/>
            <w:listItem w:displayText="ANCADOS" w:value="ANCADOS"/>
            <w:listItem w:displayText="ARCADE" w:value="ARCADE"/>
            <w:listItem w:displayText="ARES" w:value="ARES"/>
            <w:listItem w:displayText="BAIONA" w:value="BAIONA"/>
            <w:listItem w:displayText="BARALLOBRE" w:value="BARALLOBRE"/>
            <w:listItem w:displayText="BARES" w:value="BARES"/>
            <w:listItem w:displayText="BARIZO" w:value="BARIZO"/>
            <w:listItem w:displayText="BELUSO" w:value="BELUSO"/>
            <w:listItem w:displayText="BETANZOS" w:value="BETANZOS"/>
            <w:listItem w:displayText="BOA" w:value="BOA"/>
            <w:listItem w:displayText="BODIÓN" w:value="BODIÓN"/>
            <w:listItem w:displayText="BUEU" w:value="BUEU"/>
            <w:listItem w:displayText="BURELA" w:value="BURELA"/>
            <w:listItem w:displayText="CABANA" w:value="CABANA"/>
            <w:listItem w:displayText="CABO DE CRUZ" w:value="CABO DE CRUZ"/>
            <w:listItem w:displayText="CABODEIRO" w:value="CABODEIRO"/>
            <w:listItem w:displayText="CAIÓN" w:value="CAIÓN"/>
            <w:listItem w:displayText="CAMARIÑAS" w:value="CAMARIÑAS"/>
            <w:listItem w:displayText="CAMBADOS" w:value="CAMBADOS"/>
            <w:listItem w:displayText="CAMELLE" w:value="CAMELLE"/>
            <w:listItem w:displayText="CAMPELO" w:value="CAMPELO"/>
            <w:listItem w:displayText="CANGAS" w:value="CANGAS"/>
            <w:listItem w:displayText="CANIDO" w:value="CANIDO"/>
            <w:listItem w:displayText="CARIÑO" w:value="CARIÑO"/>
            <w:listItem w:displayText="CARRIL" w:value="CARRIL"/>
            <w:listItem w:displayText="CASTIÑEIRAS" w:value="CASTIÑEIRAS"/>
            <w:listItem w:displayText="CEDEIRA" w:value="CEDEIRA"/>
            <w:listItem w:displayText="CEE" w:value="CEE"/>
            <w:listItem w:displayText="CESANTES" w:value="CESANTES"/>
            <w:listItem w:displayText="COBRES" w:value="COBRES"/>
            <w:listItem w:displayText="COMBARRO" w:value="COMBARRO"/>
            <w:listItem w:displayText="CORCUBIÓN" w:value="CORCUBIÓN"/>
            <w:listItem w:displayText="CORME" w:value="CORME"/>
            <w:listItem w:displayText="CORRUBEDO" w:value="CORRUBEDO"/>
            <w:listItem w:displayText="COVELO" w:value="COVELO"/>
            <w:listItem w:displayText="DOMAIO" w:value="DOMAIO"/>
            <w:listItem w:displayText="EMBARCADOIRO RÍO MIÑO" w:value="EMBARCADOIRO RÍO MIÑO"/>
            <w:listItem w:displayText="ESCARABOTE" w:value="ESCARABOTE"/>
            <w:listItem w:displayText="ESPASANTE" w:value="ESPASANTE"/>
            <w:listItem w:displayText="ESTEIRO" w:value="ESTEIRO"/>
            <w:listItem w:displayText="ÉZARO" w:value="ÉZARO"/>
            <w:listItem w:displayText="FISTERRA" w:value="FISTERRA"/>
            <w:listItem w:displayText="FOZ" w:value="FOZ"/>
            <w:listItem w:displayText="GOIÁN" w:value="GOIÁN"/>
            <w:listItem w:displayText="ILLA DE AROUSA (XUFRE)" w:value="ILLA DE AROUSA (XUFRE)"/>
            <w:listItem w:displayText="LAXE" w:value="LAXE"/>
            <w:listItem w:displayText="LONJA DE VIGO" w:value="LONJA DE VIGO"/>
            <w:listItem w:displayText="LORBÉ" w:value="LORBÉ"/>
            <w:listItem w:displayText="LOURIDO" w:value="LOURIDO"/>
            <w:listItem w:displayText="MALPICA" w:value="MALPICA"/>
            <w:listItem w:displayText="MANIÑOS (BARALLOBRE)" w:value="MANIÑOS (BARALLOBRE)"/>
            <w:listItem w:displayText="MAÑÓNS" w:value="MAÑÓNS"/>
            <w:listItem w:displayText="MEIRA" w:value="MEIRA"/>
            <w:listItem w:displayText="MELOXO" w:value="MELOXO"/>
            <w:listItem w:displayText="MERA" w:value="MERA"/>
            <w:listItem w:displayText="MIÑO" w:value="MIÑO"/>
            <w:listItem w:displayText="MOAÑA" w:value="MOAÑA"/>
            <w:listItem w:displayText="MORÁS" w:value="MORÁS"/>
            <w:listItem w:displayText="MUGARDOS" w:value="MUGARDOS"/>
            <w:listItem w:displayText="MUROS" w:value="MUROS"/>
            <w:listItem w:displayText="MUXÍA" w:value="MUXÍA"/>
            <w:listItem w:displayText="NEDA" w:value="NEDA"/>
            <w:listItem w:displayText="NOIA" w:value="NOIA"/>
            <w:listItem w:displayText="NOIS" w:value="NOIS"/>
            <w:listItem w:displayText="O BARQUEIRO" w:value="O BARQUEIRO"/>
            <w:listItem w:displayText="O CAMPO" w:value="O CAMPO"/>
            <w:listItem w:displayText="O FREIXO" w:value="O FREIXO"/>
            <w:listItem w:displayText="O GROVE" w:value="O GROVE"/>
            <w:listItem w:displayText="O PINDO" w:value="O PINDO"/>
            <w:listItem w:displayText="O SON" w:value="O SON"/>
            <w:listItem w:displayText="ORTIGUEIRA" w:value="ORTIGUEIRA"/>
            <w:listItem w:displayText="PALMEIRA" w:value="PALMEIRA"/>
            <w:listItem w:displayText="PANXÓN" w:value="PANXÓN"/>
            <w:listItem w:displayText="PASAXE" w:value="PASAXE"/>
            <w:listItem w:displayText="PEDRAS NEGRAS" w:value="PEDRAS NEGRAS"/>
            <w:listItem w:displayText="PONTECESO" w:value="PONTECESO"/>
            <w:listItem w:displayText="PONTECESURES" w:value="PONTECESURES"/>
            <w:listItem w:displayText="PONTEDEUME" w:value="PONTEDEUME"/>
            <w:listItem w:displayText="PONTEVEDRA" w:value="PONTEVEDRA"/>
            <w:listItem w:displayText="PORTOCELO" w:value="PORTOCELO"/>
            <w:listItem w:displayText="PORTOCUBELO" w:value="PORTOCUBELO"/>
            <w:listItem w:displayText="PORTONOVO" w:value="PORTONOVO"/>
            <w:listItem w:displayText="PORTOSÍN" w:value="PORTOSÍN"/>
            <w:listItem w:displayText="RAXÓ" w:value="RAXÓ"/>
            <w:listItem w:displayText="RAZO" w:value="RAZO"/>
            <w:listItem w:displayText="REDES" w:value="REDES"/>
            <w:listItem w:displayText="RIANXO" w:value="RIANXO"/>
            <w:listItem w:displayText="RIBADEO" w:value="RIBADEO"/>
            <w:listItem w:displayText="RIBEIRA" w:value="RIBEIRA"/>
            <w:listItem w:displayText="RINLO" w:value="RINLO"/>
            <w:listItem w:displayText="SADA-FONTÁN" w:value="SADA-FONTÁN"/>
            <w:listItem w:displayText="SAN CIBRAO" w:value="SAN CIBRAO"/>
            <w:listItem w:displayText="SAN MIGUEL DE DEIRO" w:value="SAN MIGUEL DE DEIRO"/>
            <w:listItem w:displayText="SAN PEDRO VISMA (O PORTIÑO)" w:value="SAN PEDRO VISMA (O PORTIÑO)"/>
            <w:listItem w:displayText="SANTA CRUZ" w:value="SANTA CRUZ"/>
            <w:listItem w:displayText="SANTA MARÍA DE OIA" w:value="SANTA MARÍA DE OIA"/>
            <w:listItem w:displayText="SANTA MARIÑA" w:value="SANTA MARIÑA"/>
            <w:listItem w:displayText="SANXENXO" w:value="SANXENXO"/>
            <w:listItem w:displayText="SARDIÑEIRO" w:value="SARDIÑEIRO"/>
            <w:listItem w:displayText="SEIXO" w:value="SEIXO"/>
            <w:listItem w:displayText="SUEVOS" w:value="SUEVOS"/>
            <w:listItem w:displayText="TARAGOÑA" w:value="TARAGOÑA"/>
            <w:listItem w:displayText="TESTAL" w:value="TESTAL"/>
            <w:listItem w:displayText="TRAGOVE" w:value="TRAGOVE"/>
            <w:listItem w:displayText="VICEDO" w:value="VICEDO"/>
            <w:listItem w:displayText="VILABOA" w:value="VILABOA"/>
            <w:listItem w:displayText="VILANOVA DE AROUSA" w:value="VILANOVA DE AROUSA"/>
            <w:listItem w:displayText="VILAXOÁN" w:value="VILAXOÁN"/>
            <w:listItem w:displayText="VIVEIRO-CELEIRO" w:value="VIVEIRO-CELEIRO"/>
          </w:dropDownList>
        </w:sdtPr>
        <w:sdtEndPr/>
        <w:sdtContent>
          <w:r>
            <w:rPr>
              <w:color w:val="00B0F0"/>
            </w:rPr>
            <w:t>ESCOLLA UN PORTO</w:t>
          </w:r>
        </w:sdtContent>
      </w:sdt>
    </w:p>
    <w:p w14:paraId="538BFFEF" w14:textId="77777777" w:rsidR="000A7A89" w:rsidRPr="006C578B" w:rsidRDefault="000A7A89" w:rsidP="00AF3818">
      <w:pPr>
        <w:pStyle w:val="c9Textocorpotboas1Portos"/>
        <w:jc w:val="both"/>
      </w:pPr>
    </w:p>
    <w:p w14:paraId="3CE652D5" w14:textId="1EF2173C" w:rsidR="000A7A89" w:rsidRPr="00AA12F2" w:rsidRDefault="000A7A89" w:rsidP="00AF3818">
      <w:pPr>
        <w:pStyle w:val="c9Textocorpotboas1Portos"/>
        <w:jc w:val="both"/>
      </w:pPr>
      <w:r w:rsidRPr="00AA12F2">
        <w:t>Asinado</w:t>
      </w:r>
      <w:r>
        <w:t xml:space="preserve"> electrónicamente</w:t>
      </w:r>
      <w:r w:rsidRPr="00AA12F2">
        <w:t xml:space="preserve"> por </w:t>
      </w:r>
      <w:r w:rsidR="006B1AAF">
        <w:fldChar w:fldCharType="begin">
          <w:ffData>
            <w:name w:val=""/>
            <w:enabled/>
            <w:calcOnExit w:val="0"/>
            <w:textInput>
              <w:default w:val="(Nome e Apelidos de Alcaldía)"/>
            </w:textInput>
          </w:ffData>
        </w:fldChar>
      </w:r>
      <w:r w:rsidR="006B1AAF">
        <w:instrText xml:space="preserve"> FORMTEXT </w:instrText>
      </w:r>
      <w:r w:rsidR="006B1AAF">
        <w:fldChar w:fldCharType="separate"/>
      </w:r>
      <w:r w:rsidR="006B1AAF">
        <w:rPr>
          <w:noProof/>
        </w:rPr>
        <w:t>(Nome e Apelidos de Alcaldía)</w:t>
      </w:r>
      <w:r w:rsidR="006B1AAF">
        <w:fldChar w:fldCharType="end"/>
      </w:r>
      <w:r w:rsidRPr="00AA12F2">
        <w:t xml:space="preserve">, </w:t>
      </w:r>
      <w:r w:rsidR="006B1AAF">
        <w:t>Alcaldía</w:t>
      </w:r>
      <w:r w:rsidRPr="00AA12F2">
        <w:t xml:space="preserve"> do Concello de </w:t>
      </w:r>
      <w:r w:rsidRPr="00AA12F2">
        <w:fldChar w:fldCharType="begin">
          <w:ffData>
            <w:name w:val="Texto56"/>
            <w:enabled/>
            <w:calcOnExit w:val="0"/>
            <w:textInput/>
          </w:ffData>
        </w:fldChar>
      </w:r>
      <w:r w:rsidRPr="00AA12F2">
        <w:instrText xml:space="preserve"> FORMTEXT </w:instrText>
      </w:r>
      <w:r w:rsidRPr="00AA12F2">
        <w:fldChar w:fldCharType="separate"/>
      </w:r>
      <w:r w:rsidRPr="00AA12F2">
        <w:rPr>
          <w:noProof/>
        </w:rPr>
        <w:t> </w:t>
      </w:r>
      <w:r w:rsidRPr="00AA12F2">
        <w:rPr>
          <w:noProof/>
        </w:rPr>
        <w:t> </w:t>
      </w:r>
      <w:r w:rsidRPr="00AA12F2">
        <w:rPr>
          <w:noProof/>
        </w:rPr>
        <w:t> </w:t>
      </w:r>
      <w:r w:rsidRPr="00AA12F2">
        <w:rPr>
          <w:noProof/>
        </w:rPr>
        <w:t> </w:t>
      </w:r>
      <w:r w:rsidRPr="00AA12F2">
        <w:rPr>
          <w:noProof/>
        </w:rPr>
        <w:t> </w:t>
      </w:r>
      <w:r w:rsidRPr="00AA12F2">
        <w:fldChar w:fldCharType="end"/>
      </w:r>
    </w:p>
    <w:p w14:paraId="6B049B81" w14:textId="38E4CDCC" w:rsidR="000A7A89" w:rsidRDefault="000A7A89" w:rsidP="00AF3818">
      <w:pPr>
        <w:pStyle w:val="c9Textocorpotboas1Portos"/>
        <w:jc w:val="both"/>
      </w:pPr>
    </w:p>
    <w:p w14:paraId="3CB7DAD5" w14:textId="74530168" w:rsidR="000A7A89" w:rsidRDefault="000A7A89" w:rsidP="000A7A89">
      <w:pPr>
        <w:pStyle w:val="c9Textocorpotboas1Portos"/>
      </w:pPr>
    </w:p>
    <w:p w14:paraId="2F69DF6E" w14:textId="0BAD4120" w:rsidR="000A7A89" w:rsidRDefault="000A7A89" w:rsidP="000A7A89">
      <w:pPr>
        <w:pStyle w:val="c9Textocorpotboas1Portos"/>
      </w:pPr>
    </w:p>
    <w:p w14:paraId="10A82B04" w14:textId="1E86E962" w:rsidR="000A7A89" w:rsidRDefault="000A7A89" w:rsidP="000A7A89">
      <w:pPr>
        <w:pStyle w:val="c9Textocorpotboas1Portos"/>
      </w:pPr>
    </w:p>
    <w:p w14:paraId="38B41F88" w14:textId="712A7075" w:rsidR="000A7A89" w:rsidRDefault="000A7A89" w:rsidP="000A7A89">
      <w:pPr>
        <w:pStyle w:val="c9Textocorpotboas1Portos"/>
      </w:pPr>
    </w:p>
    <w:p w14:paraId="0429205C" w14:textId="38CB139B" w:rsidR="000A7A89" w:rsidRDefault="000A7A89" w:rsidP="000A7A89">
      <w:pPr>
        <w:pStyle w:val="c9Textocorpotboas1Portos"/>
      </w:pPr>
    </w:p>
    <w:p w14:paraId="61BC0543" w14:textId="0522C105" w:rsidR="000A7A89" w:rsidRDefault="000A7A89" w:rsidP="000A7A89">
      <w:pPr>
        <w:pStyle w:val="c9Textocorpotboas1Portos"/>
      </w:pPr>
    </w:p>
    <w:p w14:paraId="2153A2F4" w14:textId="209F1EB8" w:rsidR="000A7A89" w:rsidRDefault="000A7A89" w:rsidP="000A7A89">
      <w:pPr>
        <w:pStyle w:val="c9Textocorpotboas1Portos"/>
      </w:pPr>
    </w:p>
    <w:p w14:paraId="136A358A" w14:textId="6C94A78D" w:rsidR="000A7A89" w:rsidRDefault="000A7A89" w:rsidP="000A7A89">
      <w:pPr>
        <w:pStyle w:val="c9Textocorpotboas1Portos"/>
      </w:pPr>
    </w:p>
    <w:p w14:paraId="1DECC3D0" w14:textId="1F20B225" w:rsidR="000A7A89" w:rsidRDefault="000A7A89" w:rsidP="000A7A89">
      <w:pPr>
        <w:pStyle w:val="c9Textocorpotboas1Portos"/>
      </w:pPr>
    </w:p>
    <w:p w14:paraId="445EF608" w14:textId="0A115A6A" w:rsidR="000A7A89" w:rsidRDefault="000A7A89" w:rsidP="000A7A89">
      <w:pPr>
        <w:pStyle w:val="c9Textocorpotboas1Portos"/>
      </w:pPr>
    </w:p>
    <w:p w14:paraId="56C64F40" w14:textId="10DB33AD" w:rsidR="000A7A89" w:rsidRDefault="000A7A89" w:rsidP="000A7A89">
      <w:pPr>
        <w:pStyle w:val="c9Textocorpotboas1Portos"/>
      </w:pPr>
    </w:p>
    <w:p w14:paraId="445A3D21" w14:textId="54E7E730" w:rsidR="000A7A89" w:rsidRDefault="000A7A89" w:rsidP="000A7A89">
      <w:pPr>
        <w:pStyle w:val="c9Textocorpotboas1Portos"/>
      </w:pPr>
    </w:p>
    <w:p w14:paraId="5F9D1239" w14:textId="27D1033A" w:rsidR="000A7A89" w:rsidRDefault="000A7A89" w:rsidP="000A7A89">
      <w:pPr>
        <w:pStyle w:val="c9Textocorpotboas1Portos"/>
      </w:pPr>
    </w:p>
    <w:p w14:paraId="18759ED7" w14:textId="735B5E9E" w:rsidR="000A7A89" w:rsidRDefault="000A7A89" w:rsidP="000A7A89">
      <w:pPr>
        <w:pStyle w:val="c9Textocorpotboas1Portos"/>
      </w:pPr>
    </w:p>
    <w:p w14:paraId="1349BC4D" w14:textId="0EC994D7" w:rsidR="000A7A89" w:rsidRDefault="000A7A89" w:rsidP="000A7A89">
      <w:pPr>
        <w:pStyle w:val="c9Textocorpotboas1Portos"/>
      </w:pPr>
    </w:p>
    <w:p w14:paraId="665FBECA" w14:textId="02273E8D" w:rsidR="000A7A89" w:rsidRDefault="000A7A89" w:rsidP="000A7A89">
      <w:pPr>
        <w:pStyle w:val="c9Textocorpotboas1Portos"/>
      </w:pPr>
    </w:p>
    <w:p w14:paraId="369761AB" w14:textId="688AAAAC" w:rsidR="000A7A89" w:rsidRDefault="000A7A89" w:rsidP="000A7A89">
      <w:pPr>
        <w:pStyle w:val="c9Textocorpotboas1Portos"/>
      </w:pPr>
    </w:p>
    <w:p w14:paraId="2AC27941" w14:textId="01B27441" w:rsidR="000A7A89" w:rsidRDefault="000A7A89" w:rsidP="000A7A89">
      <w:pPr>
        <w:pStyle w:val="c9Textocorpotboas1Portos"/>
      </w:pPr>
    </w:p>
    <w:p w14:paraId="36229996" w14:textId="686ADD45" w:rsidR="000A7A89" w:rsidRDefault="000A7A89" w:rsidP="000A7A89">
      <w:pPr>
        <w:pStyle w:val="c9Textocorpotboas1Portos"/>
      </w:pPr>
    </w:p>
    <w:p w14:paraId="66B77F60" w14:textId="289E6184" w:rsidR="000A7A89" w:rsidRDefault="000A7A89" w:rsidP="000A7A89">
      <w:pPr>
        <w:pStyle w:val="c9Textocorpotboas1Portos"/>
      </w:pPr>
    </w:p>
    <w:p w14:paraId="5F0FBE0C" w14:textId="79FABBEE" w:rsidR="000A7A89" w:rsidRDefault="000A7A89" w:rsidP="000A7A89">
      <w:pPr>
        <w:pStyle w:val="c9Textocorpotboas1Portos"/>
      </w:pPr>
    </w:p>
    <w:p w14:paraId="2308970B" w14:textId="1B9744F5" w:rsidR="000A7A89" w:rsidRDefault="000A7A89" w:rsidP="000A7A89">
      <w:pPr>
        <w:pStyle w:val="c9Textocorpotboas1Portos"/>
      </w:pPr>
    </w:p>
    <w:p w14:paraId="153D3B2E" w14:textId="691414D2" w:rsidR="000A7A89" w:rsidRDefault="000A7A89" w:rsidP="000A7A89">
      <w:pPr>
        <w:pStyle w:val="c9Textocorpotboas1Portos"/>
      </w:pPr>
    </w:p>
    <w:p w14:paraId="426FB692" w14:textId="52BBE9A9" w:rsidR="000A7A89" w:rsidRDefault="000A7A89" w:rsidP="000A7A89">
      <w:pPr>
        <w:pStyle w:val="c9Textocorpotboas1Portos"/>
      </w:pPr>
    </w:p>
    <w:p w14:paraId="0DFFE472" w14:textId="2CEB9A0B" w:rsidR="000A7A89" w:rsidRDefault="000A7A89" w:rsidP="000A7A89">
      <w:pPr>
        <w:pStyle w:val="c9Textocorpotboas1Portos"/>
      </w:pPr>
    </w:p>
    <w:p w14:paraId="65816D6A" w14:textId="314F580C" w:rsidR="000A7A89" w:rsidRDefault="000A7A89" w:rsidP="000A7A89">
      <w:pPr>
        <w:pStyle w:val="c9Textocorpotboas1Portos"/>
      </w:pPr>
    </w:p>
    <w:p w14:paraId="4BF18459" w14:textId="0B6F28D2" w:rsidR="000A7A89" w:rsidRDefault="000A7A89" w:rsidP="000A7A89">
      <w:pPr>
        <w:pStyle w:val="c9Textocorpotboas1Portos"/>
      </w:pPr>
    </w:p>
    <w:p w14:paraId="427DB5A3" w14:textId="6BAE14A4" w:rsidR="000A7A89" w:rsidRDefault="000A7A89" w:rsidP="000A7A89">
      <w:pPr>
        <w:pStyle w:val="c9Textocorpotboas1Portos"/>
      </w:pPr>
    </w:p>
    <w:p w14:paraId="105ABD09" w14:textId="0412B3A7" w:rsidR="000A7A89" w:rsidRDefault="000A7A89" w:rsidP="000A7A89">
      <w:pPr>
        <w:pStyle w:val="c9Textocorpotboas1Portos"/>
      </w:pPr>
    </w:p>
    <w:p w14:paraId="5C82B5AE" w14:textId="1D80ADE7" w:rsidR="000A7A89" w:rsidRDefault="000A7A89" w:rsidP="000A7A89">
      <w:pPr>
        <w:pStyle w:val="c9Textocorpotboas1Portos"/>
      </w:pPr>
    </w:p>
    <w:p w14:paraId="6C9C3AA7" w14:textId="4082FA4D" w:rsidR="000A7A89" w:rsidRDefault="000A7A89" w:rsidP="000A7A89">
      <w:pPr>
        <w:pStyle w:val="c9Textocorpotboas1Portos"/>
      </w:pPr>
    </w:p>
    <w:p w14:paraId="7BC92985" w14:textId="6F4AD371" w:rsidR="000A7A89" w:rsidRDefault="000A7A89" w:rsidP="000A7A89">
      <w:pPr>
        <w:pStyle w:val="c9Textocorpotboas1Portos"/>
      </w:pPr>
    </w:p>
    <w:p w14:paraId="249E8745" w14:textId="70B82739" w:rsidR="000A7A89" w:rsidRDefault="000A7A89" w:rsidP="000A7A89">
      <w:pPr>
        <w:pStyle w:val="c9Textocorpotboas1Portos"/>
      </w:pPr>
    </w:p>
    <w:p w14:paraId="63C5A8A5" w14:textId="30E3B45C" w:rsidR="000A7A89" w:rsidRDefault="000A7A89" w:rsidP="000A7A89">
      <w:pPr>
        <w:pStyle w:val="c9Textocorpotboas1Portos"/>
      </w:pPr>
    </w:p>
    <w:p w14:paraId="2A8AEEE9" w14:textId="2EFC310B" w:rsidR="000A7A89" w:rsidRDefault="000A7A89" w:rsidP="000A7A89">
      <w:pPr>
        <w:pStyle w:val="c9Textocorpotboas1Portos"/>
      </w:pPr>
    </w:p>
    <w:p w14:paraId="1BF24904" w14:textId="38E7E603" w:rsidR="000A7A89" w:rsidRDefault="000A7A89" w:rsidP="000A7A89">
      <w:pPr>
        <w:pStyle w:val="c9Textocorpotboas1Portos"/>
      </w:pPr>
    </w:p>
    <w:p w14:paraId="336FC679" w14:textId="621DF170" w:rsidR="000A7A89" w:rsidRDefault="000A7A89" w:rsidP="000A7A89">
      <w:pPr>
        <w:pStyle w:val="c9Textocorpotboas1Portos"/>
      </w:pPr>
    </w:p>
    <w:p w14:paraId="759C8A0B" w14:textId="0BC388EF" w:rsidR="00AF3818" w:rsidRPr="0043575B" w:rsidRDefault="00AF3818" w:rsidP="006B1AAF">
      <w:pPr>
        <w:pStyle w:val="T9TboasPortos"/>
        <w:ind w:left="0" w:firstLine="0"/>
        <w:jc w:val="both"/>
      </w:pPr>
      <w:r>
        <w:t>ANEXO VI</w:t>
      </w:r>
      <w:r w:rsidR="009453C4">
        <w:t>I</w:t>
      </w:r>
      <w:r>
        <w:t>. MODELO</w:t>
      </w:r>
      <w:r w:rsidRPr="00E874DB">
        <w:t xml:space="preserve"> </w:t>
      </w:r>
      <w:r>
        <w:t xml:space="preserve">DE SOLICITUDE DE APLICACIÓN A CORPORACIÓNS LOCAIS DE BONIFICACIÓNS/EXENCIÓNS DE TAXAS (E GARANTÍAS, SE FOSE O CASO) </w:t>
      </w:r>
      <w:r w:rsidRPr="005D23DB">
        <w:rPr>
          <w:szCs w:val="14"/>
        </w:rPr>
        <w:t>DE TÍTULO DE OCUPACIÓN DO DOMINIO PÚBLICO PORTUARIO</w:t>
      </w:r>
    </w:p>
    <w:p w14:paraId="1168B026" w14:textId="77777777" w:rsidR="00AF3818" w:rsidRDefault="00AF3818" w:rsidP="00AF3818">
      <w:pPr>
        <w:pStyle w:val="T9TboasPortos"/>
        <w:rPr>
          <w:bCs/>
        </w:rPr>
      </w:pPr>
    </w:p>
    <w:p w14:paraId="2D1C4F0B" w14:textId="7667E2A9" w:rsidR="00AF3818" w:rsidRDefault="0086226E" w:rsidP="00AF3818">
      <w:pPr>
        <w:pStyle w:val="c9Textocorpotboas1Portos"/>
      </w:pPr>
      <w:r>
        <w:t xml:space="preserve">Descargar da seguinte ruta: </w:t>
      </w:r>
      <w:hyperlink r:id="rId33" w:history="1">
        <w:r w:rsidRPr="003A1189">
          <w:rPr>
            <w:rStyle w:val="Hipervnculo"/>
            <w:rFonts w:cs="Arial"/>
          </w:rPr>
          <w:t>www.portosdegalicia.com</w:t>
        </w:r>
      </w:hyperlink>
      <w:r>
        <w:t xml:space="preserve"> &gt; Xestións &gt; Modelos e formularios &gt;</w:t>
      </w:r>
      <w:r w:rsidRPr="0086226E">
        <w:rPr>
          <w:rStyle w:val="Hipervnculo"/>
          <w:rFonts w:cs="Arial"/>
        </w:rPr>
        <w:t xml:space="preserve"> </w:t>
      </w:r>
      <w:hyperlink r:id="rId34" w:tgtFrame="_blank" w:history="1">
        <w:r w:rsidRPr="0086226E">
          <w:rPr>
            <w:rStyle w:val="Hipervnculo"/>
            <w:rFonts w:cs="Arial"/>
            <w:b/>
          </w:rPr>
          <w:t>06B. BONIFICACIÓN OU EXENCIÓN DE TAXAS</w:t>
        </w:r>
        <w:r w:rsidRPr="0086226E">
          <w:rPr>
            <w:rStyle w:val="Hipervnculo"/>
            <w:rFonts w:ascii="Calibri" w:hAnsi="Calibri" w:cs="Calibri"/>
          </w:rPr>
          <w:t> </w:t>
        </w:r>
        <w:r w:rsidRPr="0086226E">
          <w:rPr>
            <w:rStyle w:val="Hipervnculo"/>
            <w:rFonts w:cs="Arial"/>
          </w:rPr>
          <w:t>en t</w:t>
        </w:r>
        <w:r w:rsidRPr="0086226E">
          <w:rPr>
            <w:rStyle w:val="Hipervnculo"/>
            <w:rFonts w:cs="Xunta Sans"/>
          </w:rPr>
          <w:t>í</w:t>
        </w:r>
        <w:r w:rsidRPr="0086226E">
          <w:rPr>
            <w:rStyle w:val="Hipervnculo"/>
            <w:rFonts w:cs="Arial"/>
          </w:rPr>
          <w:t>tulo de ocupaci</w:t>
        </w:r>
        <w:r w:rsidRPr="0086226E">
          <w:rPr>
            <w:rStyle w:val="Hipervnculo"/>
            <w:rFonts w:cs="Xunta Sans"/>
          </w:rPr>
          <w:t>ó</w:t>
        </w:r>
        <w:r w:rsidRPr="0086226E">
          <w:rPr>
            <w:rStyle w:val="Hipervnculo"/>
            <w:rFonts w:cs="Arial"/>
          </w:rPr>
          <w:t>n do dominio p</w:t>
        </w:r>
        <w:r w:rsidRPr="0086226E">
          <w:rPr>
            <w:rStyle w:val="Hipervnculo"/>
            <w:rFonts w:cs="Xunta Sans"/>
          </w:rPr>
          <w:t>ú</w:t>
        </w:r>
        <w:r w:rsidRPr="0086226E">
          <w:rPr>
            <w:rStyle w:val="Hipervnculo"/>
            <w:rFonts w:cs="Arial"/>
          </w:rPr>
          <w:t>blico portuario</w:t>
        </w:r>
        <w:r w:rsidRPr="0086226E">
          <w:rPr>
            <w:rStyle w:val="Hipervnculo"/>
            <w:rFonts w:ascii="Calibri" w:hAnsi="Calibri" w:cs="Calibri"/>
          </w:rPr>
          <w:t> </w:t>
        </w:r>
        <w:r w:rsidRPr="0086226E">
          <w:rPr>
            <w:rStyle w:val="Hipervnculo"/>
            <w:rFonts w:cs="Arial"/>
            <w:b/>
          </w:rPr>
          <w:t>(CONCELLOS)</w:t>
        </w:r>
      </w:hyperlink>
    </w:p>
    <w:p w14:paraId="31C43B97" w14:textId="1DB41270" w:rsidR="000A7A89" w:rsidRDefault="000A7A89" w:rsidP="000A7A89">
      <w:pPr>
        <w:pStyle w:val="c9Textocorpotboas1Portos"/>
      </w:pPr>
    </w:p>
    <w:p w14:paraId="20341860" w14:textId="0997CB82" w:rsidR="00AF3818" w:rsidRDefault="00AF3818" w:rsidP="000A7A89">
      <w:pPr>
        <w:pStyle w:val="c9Textocorpotboas1Portos"/>
      </w:pPr>
    </w:p>
    <w:p w14:paraId="1F66E949" w14:textId="4A104BB1" w:rsidR="00AF3818" w:rsidRDefault="00AF3818" w:rsidP="000A7A89">
      <w:pPr>
        <w:pStyle w:val="c9Textocorpotboas1Portos"/>
      </w:pPr>
    </w:p>
    <w:p w14:paraId="6E34ABA6" w14:textId="75AA0426" w:rsidR="00AF3818" w:rsidRDefault="00AF3818" w:rsidP="000A7A89">
      <w:pPr>
        <w:pStyle w:val="c9Textocorpotboas1Portos"/>
      </w:pPr>
    </w:p>
    <w:p w14:paraId="166E27F5" w14:textId="1AD6DF92" w:rsidR="003B1818" w:rsidRDefault="003B1818">
      <w:pPr>
        <w:rPr>
          <w:rFonts w:ascii="Xunta Sans" w:hAnsi="Xunta Sans" w:cs="Arial"/>
          <w:bCs/>
          <w:color w:val="000000" w:themeColor="text1"/>
          <w:sz w:val="18"/>
          <w:szCs w:val="18"/>
          <w:lang w:eastAsia="gl-ES"/>
        </w:rPr>
      </w:pPr>
      <w:r>
        <w:br w:type="page"/>
      </w:r>
    </w:p>
    <w:p w14:paraId="04FFD05E" w14:textId="2EE00115" w:rsidR="003D3571" w:rsidRPr="003D3571" w:rsidRDefault="003D3571" w:rsidP="003D3571">
      <w:pPr>
        <w:pStyle w:val="c9Textocorpotboas1Portos"/>
        <w:jc w:val="both"/>
        <w:rPr>
          <w:b/>
          <w:bCs w:val="0"/>
        </w:rPr>
      </w:pPr>
      <w:r w:rsidRPr="003D3571">
        <w:rPr>
          <w:b/>
          <w:bCs w:val="0"/>
        </w:rPr>
        <w:t xml:space="preserve">ANEXO </w:t>
      </w:r>
      <w:r w:rsidR="00AF3818">
        <w:rPr>
          <w:b/>
          <w:bCs w:val="0"/>
        </w:rPr>
        <w:t>VII</w:t>
      </w:r>
      <w:r w:rsidR="009453C4">
        <w:rPr>
          <w:b/>
          <w:bCs w:val="0"/>
        </w:rPr>
        <w:t>I</w:t>
      </w:r>
      <w:r w:rsidRPr="003D3571">
        <w:rPr>
          <w:b/>
          <w:bCs w:val="0"/>
        </w:rPr>
        <w:t>. MODELO DECLARACIÓN XURADA DE VARIACIÓN DE DOCUMENTACIÓN ENTREGADA A PORTOS DE GALICIA NA TRAMITACIÓN INICIAL DA CONCESIÓN</w:t>
      </w:r>
      <w:r w:rsidR="00114179">
        <w:rPr>
          <w:b/>
          <w:bCs w:val="0"/>
        </w:rPr>
        <w:t xml:space="preserve"> </w:t>
      </w:r>
      <w:r w:rsidR="00114179">
        <w:rPr>
          <w:b/>
          <w:bCs w:val="0"/>
          <w:u w:val="single"/>
        </w:rPr>
        <w:t>SO NO CASO DE TRAMITACIÓN DA MODIFICACIÓN SUBSTANCIAL DA CONCESIÓN</w:t>
      </w:r>
      <w:r w:rsidRPr="003D3571">
        <w:rPr>
          <w:b/>
          <w:bCs w:val="0"/>
          <w:vertAlign w:val="superscript"/>
        </w:rPr>
        <w:t xml:space="preserve"> </w:t>
      </w:r>
      <w:r w:rsidRPr="003D3571">
        <w:rPr>
          <w:b/>
          <w:bCs w:val="0"/>
          <w:vertAlign w:val="superscript"/>
        </w:rPr>
        <w:footnoteReference w:id="13"/>
      </w:r>
    </w:p>
    <w:p w14:paraId="79D14D57" w14:textId="77777777" w:rsidR="003D3571" w:rsidRDefault="003D3571" w:rsidP="00544DC3">
      <w:pPr>
        <w:pStyle w:val="T9ntitTboasPortos"/>
        <w:jc w:val="both"/>
      </w:pPr>
    </w:p>
    <w:p w14:paraId="6F846C9A" w14:textId="77777777" w:rsidR="003D3571" w:rsidRDefault="003D3571" w:rsidP="00544DC3">
      <w:pPr>
        <w:pStyle w:val="T9ntitTboasPortos"/>
        <w:jc w:val="both"/>
      </w:pPr>
    </w:p>
    <w:p w14:paraId="4A24481F" w14:textId="634C80FE" w:rsidR="006B1AAF" w:rsidRDefault="003D3571" w:rsidP="00C56968">
      <w:pPr>
        <w:pStyle w:val="c9Textocorpotboas1Portos"/>
      </w:pPr>
      <w:r w:rsidRPr="003D3571">
        <w:t xml:space="preserve">Dª./D. </w:t>
      </w:r>
      <w:r w:rsidRPr="003D3571">
        <w:fldChar w:fldCharType="begin">
          <w:ffData>
            <w:name w:val=""/>
            <w:enabled/>
            <w:calcOnExit w:val="0"/>
            <w:textInput>
              <w:default w:val="(escriba aquí o seu nome e apelidos)"/>
            </w:textInput>
          </w:ffData>
        </w:fldChar>
      </w:r>
      <w:r w:rsidRPr="003D3571">
        <w:instrText xml:space="preserve"> FORMTEXT </w:instrText>
      </w:r>
      <w:r w:rsidRPr="003D3571">
        <w:fldChar w:fldCharType="separate"/>
      </w:r>
      <w:r w:rsidRPr="003D3571">
        <w:t>(escriba aquí o seu nome e apelidos)</w:t>
      </w:r>
      <w:r w:rsidRPr="003D3571">
        <w:fldChar w:fldCharType="end"/>
      </w:r>
      <w:r w:rsidRPr="003D3571">
        <w:t xml:space="preserve">, con enderezo en </w:t>
      </w:r>
      <w:r w:rsidRPr="003D3571">
        <w:fldChar w:fldCharType="begin">
          <w:ffData>
            <w:name w:val=""/>
            <w:enabled/>
            <w:calcOnExit w:val="0"/>
            <w:textInput>
              <w:default w:val="(escriba aquí o seu enderezo completo)"/>
            </w:textInput>
          </w:ffData>
        </w:fldChar>
      </w:r>
      <w:r w:rsidRPr="003D3571">
        <w:instrText xml:space="preserve"> FORMTEXT </w:instrText>
      </w:r>
      <w:r w:rsidRPr="003D3571">
        <w:fldChar w:fldCharType="separate"/>
      </w:r>
      <w:r w:rsidRPr="003D3571">
        <w:t>(escriba aquí o seu enderezo completo)</w:t>
      </w:r>
      <w:r w:rsidRPr="003D3571">
        <w:fldChar w:fldCharType="end"/>
      </w:r>
      <w:r w:rsidRPr="003D3571">
        <w:t xml:space="preserve"> e DNI/NIF </w:t>
      </w:r>
      <w:r w:rsidRPr="003D3571">
        <w:fldChar w:fldCharType="begin">
          <w:ffData>
            <w:name w:val=""/>
            <w:enabled/>
            <w:calcOnExit w:val="0"/>
            <w:textInput>
              <w:default w:val="(escriba aquí o seu DNI)"/>
            </w:textInput>
          </w:ffData>
        </w:fldChar>
      </w:r>
      <w:r w:rsidRPr="003D3571">
        <w:instrText xml:space="preserve"> FORMTEXT </w:instrText>
      </w:r>
      <w:r w:rsidRPr="003D3571">
        <w:fldChar w:fldCharType="separate"/>
      </w:r>
      <w:r w:rsidRPr="003D3571">
        <w:t>(escriba aquí o seu DNI)</w:t>
      </w:r>
      <w:r w:rsidRPr="003D3571">
        <w:fldChar w:fldCharType="end"/>
      </w:r>
      <w:r w:rsidRPr="003D3571">
        <w:t xml:space="preserve">, teléfono de contacto </w:t>
      </w:r>
      <w:r w:rsidRPr="003D3571">
        <w:fldChar w:fldCharType="begin">
          <w:ffData>
            <w:name w:val=""/>
            <w:enabled/>
            <w:calcOnExit w:val="0"/>
            <w:textInput>
              <w:default w:val="(escriba aquí o seu teléfono de contacto)"/>
            </w:textInput>
          </w:ffData>
        </w:fldChar>
      </w:r>
      <w:r w:rsidRPr="003D3571">
        <w:instrText xml:space="preserve"> FORMTEXT </w:instrText>
      </w:r>
      <w:r w:rsidRPr="003D3571">
        <w:fldChar w:fldCharType="separate"/>
      </w:r>
      <w:r w:rsidRPr="003D3571">
        <w:t>(escriba aquí o seu teléfono de contacto)</w:t>
      </w:r>
      <w:r w:rsidRPr="003D3571">
        <w:fldChar w:fldCharType="end"/>
      </w:r>
      <w:r w:rsidRPr="003D3571">
        <w:t xml:space="preserve">, correo electrónico </w:t>
      </w:r>
      <w:r w:rsidRPr="003D3571">
        <w:fldChar w:fldCharType="begin">
          <w:ffData>
            <w:name w:val=""/>
            <w:enabled/>
            <w:calcOnExit w:val="0"/>
            <w:textInput>
              <w:default w:val="(escriba aquí o seu correo electrónico)"/>
            </w:textInput>
          </w:ffData>
        </w:fldChar>
      </w:r>
      <w:r w:rsidRPr="003D3571">
        <w:instrText xml:space="preserve"> FORMTEXT </w:instrText>
      </w:r>
      <w:r w:rsidRPr="003D3571">
        <w:fldChar w:fldCharType="separate"/>
      </w:r>
      <w:r w:rsidRPr="003D3571">
        <w:t>(escriba aquí o seu correo electrónico)</w:t>
      </w:r>
      <w:r w:rsidRPr="003D3571">
        <w:fldChar w:fldCharType="end"/>
      </w:r>
      <w:r w:rsidRPr="003D3571">
        <w:t xml:space="preserve"> e con capacidade suficiente para outorgala, declaro baixo a miña responsabilidade, para os efectos da documentación aportada para </w:t>
      </w:r>
      <w:r w:rsidRPr="00114179">
        <w:rPr>
          <w:u w:val="single"/>
        </w:rPr>
        <w:t>a solicitude da</w:t>
      </w:r>
      <w:r w:rsidR="00114179">
        <w:rPr>
          <w:u w:val="single"/>
        </w:rPr>
        <w:t xml:space="preserve"> modificación substancial da concesión administrativa de ocupación de dominio público portuario </w:t>
      </w:r>
      <w:r w:rsidR="00114179" w:rsidRPr="00114179">
        <w:t>con destino</w:t>
      </w:r>
      <w:r w:rsidR="00114179">
        <w:rPr>
          <w:u w:val="single"/>
        </w:rPr>
        <w:t xml:space="preserve"> </w:t>
      </w:r>
      <w:r w:rsidRPr="003D3571">
        <w:t xml:space="preserve"> </w:t>
      </w:r>
      <w:r w:rsidRPr="003D3571">
        <w:fldChar w:fldCharType="begin">
          <w:ffData>
            <w:name w:val=""/>
            <w:enabled/>
            <w:calcOnExit w:val="0"/>
            <w:textInput>
              <w:default w:val="(escriba aquí o obxecto da concesión)"/>
            </w:textInput>
          </w:ffData>
        </w:fldChar>
      </w:r>
      <w:r w:rsidRPr="003D3571">
        <w:instrText xml:space="preserve"> FORMTEXT </w:instrText>
      </w:r>
      <w:r w:rsidRPr="003D3571">
        <w:fldChar w:fldCharType="separate"/>
      </w:r>
      <w:r w:rsidRPr="003D3571">
        <w:t>(escriba aquí o obxecto da concesión)</w:t>
      </w:r>
      <w:r w:rsidRPr="003D3571">
        <w:fldChar w:fldCharType="end"/>
      </w:r>
      <w:r w:rsidRPr="003D3571">
        <w:t xml:space="preserve">, que os documentos que indico no cadro a continuación cunha icona </w:t>
      </w:r>
      <w:sdt>
        <w:sdtPr>
          <w:rPr>
            <w:rFonts w:eastAsia="MS Gothic" w:hint="eastAsia"/>
          </w:rPr>
          <w:id w:val="-1943831855"/>
          <w14:checkbox>
            <w14:checked w14:val="0"/>
            <w14:checkedState w14:val="2612" w14:font="MS Gothic"/>
            <w14:uncheckedState w14:val="2610" w14:font="MS Gothic"/>
          </w14:checkbox>
        </w:sdtPr>
        <w:sdtEndPr/>
        <w:sdtContent>
          <w:r w:rsidRPr="003D3571">
            <w:rPr>
              <w:rFonts w:eastAsia="MS Gothic" w:hint="eastAsia"/>
            </w:rPr>
            <w:t>☐</w:t>
          </w:r>
        </w:sdtContent>
      </w:sdt>
      <w:r w:rsidRPr="003D3571">
        <w:t>, non tiveron variación respecto aos entregados a Portos de Galicia para a tramitación inicial da concesión da cal solicito a prórroga ou achégoos pois sufriron modificacións desde a tramitación inicial da concesión,</w:t>
      </w:r>
      <w:r w:rsidR="00114179">
        <w:t xml:space="preserve"> da cal</w:t>
      </w:r>
      <w:r w:rsidR="00FF1F3A">
        <w:t xml:space="preserve"> solicito prórroga ou achégoos pois sufriron modificacións desde a tramitación inicial da concesión, </w:t>
      </w:r>
      <w:r w:rsidRPr="003D3571">
        <w:t>sendo esta documentación legal e veraz, asumindo as responsabilidades legais en caso de falsidade ou omisión, respecto da legalidade e veracidade dos datos e información anteriores.</w:t>
      </w:r>
    </w:p>
    <w:p w14:paraId="08FD8444" w14:textId="77777777" w:rsidR="006B1AAF" w:rsidRDefault="006B1AAF" w:rsidP="006B1AAF">
      <w:pPr>
        <w:pStyle w:val="c9Textocorpotboas1Portos"/>
        <w:jc w:val="both"/>
      </w:pPr>
    </w:p>
    <w:tbl>
      <w:tblPr>
        <w:tblStyle w:val="Tablaconcuadrcula"/>
        <w:tblW w:w="0" w:type="auto"/>
        <w:tblLook w:val="04A0" w:firstRow="1" w:lastRow="0" w:firstColumn="1" w:lastColumn="0" w:noHBand="0" w:noVBand="1"/>
      </w:tblPr>
      <w:tblGrid>
        <w:gridCol w:w="783"/>
        <w:gridCol w:w="3432"/>
        <w:gridCol w:w="1410"/>
        <w:gridCol w:w="1392"/>
        <w:gridCol w:w="1392"/>
      </w:tblGrid>
      <w:tr w:rsidR="006B1AAF" w:rsidRPr="00D06345" w14:paraId="4DA01897" w14:textId="77777777" w:rsidTr="00DD0140">
        <w:tc>
          <w:tcPr>
            <w:tcW w:w="795" w:type="dxa"/>
            <w:tcBorders>
              <w:top w:val="nil"/>
              <w:left w:val="nil"/>
              <w:right w:val="nil"/>
            </w:tcBorders>
            <w:vAlign w:val="center"/>
          </w:tcPr>
          <w:p w14:paraId="6CEFB2DD" w14:textId="77777777" w:rsidR="006B1AAF" w:rsidRPr="00D06345" w:rsidRDefault="006B1AAF" w:rsidP="00DD0140">
            <w:pPr>
              <w:rPr>
                <w:rFonts w:ascii="Arial" w:hAnsi="Arial" w:cs="Arial"/>
                <w:color w:val="000000" w:themeColor="text1"/>
                <w:sz w:val="14"/>
                <w:szCs w:val="14"/>
              </w:rPr>
            </w:pPr>
          </w:p>
        </w:tc>
        <w:tc>
          <w:tcPr>
            <w:tcW w:w="3484" w:type="dxa"/>
            <w:tcBorders>
              <w:top w:val="nil"/>
              <w:left w:val="nil"/>
            </w:tcBorders>
            <w:vAlign w:val="center"/>
          </w:tcPr>
          <w:p w14:paraId="42ADADD0" w14:textId="77777777" w:rsidR="006B1AAF" w:rsidRPr="00D06345" w:rsidRDefault="006B1AAF" w:rsidP="00DD0140">
            <w:pPr>
              <w:rPr>
                <w:rFonts w:ascii="Arial" w:hAnsi="Arial" w:cs="Arial"/>
                <w:sz w:val="14"/>
                <w:szCs w:val="14"/>
              </w:rPr>
            </w:pPr>
          </w:p>
        </w:tc>
        <w:tc>
          <w:tcPr>
            <w:tcW w:w="1417" w:type="dxa"/>
            <w:vAlign w:val="center"/>
          </w:tcPr>
          <w:p w14:paraId="1BF1E333" w14:textId="77777777" w:rsidR="006B1AAF" w:rsidRPr="00192B5A" w:rsidRDefault="006B1AAF" w:rsidP="00DD0140">
            <w:pPr>
              <w:pStyle w:val="c6corpotboaPortos"/>
              <w:framePr w:wrap="around"/>
              <w:rPr>
                <w:rFonts w:ascii="MS Gothic" w:eastAsia="MS Gothic" w:hAnsi="MS Gothic"/>
                <w:b/>
                <w:bCs w:val="0"/>
              </w:rPr>
            </w:pPr>
            <w:r w:rsidRPr="00192B5A">
              <w:rPr>
                <w:b/>
                <w:bCs w:val="0"/>
              </w:rPr>
              <w:t>Documentación achegada que non sufriu modificacións desde a tramitación inicial da concesión</w:t>
            </w:r>
          </w:p>
        </w:tc>
        <w:tc>
          <w:tcPr>
            <w:tcW w:w="1399" w:type="dxa"/>
            <w:vAlign w:val="center"/>
          </w:tcPr>
          <w:p w14:paraId="29A5DED1" w14:textId="77777777" w:rsidR="006B1AAF" w:rsidRPr="00192B5A" w:rsidRDefault="006B1AAF" w:rsidP="00DD0140">
            <w:pPr>
              <w:pStyle w:val="c6corpotboaPortos"/>
              <w:framePr w:wrap="around"/>
              <w:rPr>
                <w:b/>
                <w:bCs w:val="0"/>
              </w:rPr>
            </w:pPr>
            <w:r w:rsidRPr="00192B5A">
              <w:rPr>
                <w:b/>
                <w:bCs w:val="0"/>
              </w:rPr>
              <w:t>Número de expediente da documentación entregada na tramitación inicial da concesión</w:t>
            </w:r>
          </w:p>
        </w:tc>
        <w:tc>
          <w:tcPr>
            <w:tcW w:w="1399" w:type="dxa"/>
            <w:vAlign w:val="center"/>
          </w:tcPr>
          <w:p w14:paraId="5B61AFBF" w14:textId="77777777" w:rsidR="006B1AAF" w:rsidRPr="00192B5A" w:rsidRDefault="006B1AAF" w:rsidP="00DD0140">
            <w:pPr>
              <w:pStyle w:val="c6corpotboaPortos"/>
              <w:framePr w:wrap="around"/>
              <w:rPr>
                <w:rFonts w:ascii="MS Gothic" w:eastAsia="MS Gothic" w:hAnsi="MS Gothic"/>
                <w:b/>
                <w:bCs w:val="0"/>
              </w:rPr>
            </w:pPr>
            <w:r w:rsidRPr="00192B5A">
              <w:rPr>
                <w:b/>
                <w:bCs w:val="0"/>
              </w:rPr>
              <w:t>Nova documentación achegada por ter sufrido modificacións desde a tramitación inicial da concesión</w:t>
            </w:r>
          </w:p>
        </w:tc>
      </w:tr>
      <w:tr w:rsidR="006B1AAF" w:rsidRPr="00D06345" w14:paraId="462D385F" w14:textId="77777777" w:rsidTr="00DD0140">
        <w:tc>
          <w:tcPr>
            <w:tcW w:w="8494" w:type="dxa"/>
            <w:gridSpan w:val="5"/>
            <w:vAlign w:val="center"/>
          </w:tcPr>
          <w:p w14:paraId="11DC2968" w14:textId="77777777" w:rsidR="006B1AAF" w:rsidRPr="00D06345" w:rsidRDefault="006B1AAF" w:rsidP="003846B8">
            <w:pPr>
              <w:pStyle w:val="c6corpotboaPortos"/>
              <w:framePr w:hSpace="0" w:wrap="auto" w:vAnchor="margin" w:hAnchor="text" w:xAlign="left" w:yAlign="inline"/>
              <w:jc w:val="left"/>
            </w:pPr>
            <w:r>
              <w:t>1</w:t>
            </w:r>
            <w:r w:rsidRPr="00D06345">
              <w:t>. Acreditación da personalidade do solicitante (Escolla unha das tres opcións posibles)</w:t>
            </w:r>
          </w:p>
        </w:tc>
      </w:tr>
      <w:tr w:rsidR="006B1AAF" w:rsidRPr="00D06345" w14:paraId="3ED46FEF" w14:textId="77777777" w:rsidTr="00DD0140">
        <w:trPr>
          <w:trHeight w:val="157"/>
        </w:trPr>
        <w:tc>
          <w:tcPr>
            <w:tcW w:w="8494" w:type="dxa"/>
            <w:gridSpan w:val="5"/>
            <w:vAlign w:val="center"/>
          </w:tcPr>
          <w:p w14:paraId="4FD87A30" w14:textId="77777777" w:rsidR="006B1AAF" w:rsidRPr="00924AFB" w:rsidRDefault="005A5582" w:rsidP="003846B8">
            <w:pPr>
              <w:pStyle w:val="c6corpotboaPortos"/>
              <w:framePr w:hSpace="0" w:wrap="auto" w:vAnchor="margin" w:hAnchor="text" w:xAlign="left" w:yAlign="inline"/>
              <w:jc w:val="left"/>
              <w:rPr>
                <w:b/>
                <w:sz w:val="18"/>
                <w:szCs w:val="18"/>
              </w:rPr>
            </w:pPr>
            <w:sdt>
              <w:sdtPr>
                <w:rPr>
                  <w:b/>
                  <w:sz w:val="18"/>
                  <w:szCs w:val="18"/>
                </w:rPr>
                <w:id w:val="1624576511"/>
                <w14:checkbox>
                  <w14:checked w14:val="0"/>
                  <w14:checkedState w14:val="2612" w14:font="MS Gothic"/>
                  <w14:uncheckedState w14:val="2610" w14:font="MS Gothic"/>
                </w14:checkbox>
              </w:sdtPr>
              <w:sdtEndPr/>
              <w:sdtContent>
                <w:r w:rsidR="006B1AAF">
                  <w:rPr>
                    <w:rFonts w:ascii="MS Gothic" w:eastAsia="MS Gothic" w:hAnsi="MS Gothic" w:hint="eastAsia"/>
                    <w:b/>
                    <w:sz w:val="18"/>
                    <w:szCs w:val="18"/>
                  </w:rPr>
                  <w:t>☐</w:t>
                </w:r>
              </w:sdtContent>
            </w:sdt>
            <w:r w:rsidR="006B1AAF" w:rsidRPr="00924AFB">
              <w:rPr>
                <w:b/>
                <w:sz w:val="18"/>
                <w:szCs w:val="18"/>
              </w:rPr>
              <w:t>O</w:t>
            </w:r>
            <w:r w:rsidR="006B1AAF">
              <w:rPr>
                <w:b/>
                <w:sz w:val="18"/>
                <w:szCs w:val="18"/>
              </w:rPr>
              <w:t>/A</w:t>
            </w:r>
            <w:r w:rsidR="006B1AAF" w:rsidRPr="00924AFB">
              <w:rPr>
                <w:b/>
                <w:sz w:val="18"/>
                <w:szCs w:val="18"/>
              </w:rPr>
              <w:t xml:space="preserve"> solicitante é persoa física</w:t>
            </w:r>
          </w:p>
        </w:tc>
      </w:tr>
      <w:tr w:rsidR="006B1AAF" w:rsidRPr="00D06345" w14:paraId="22045B0C" w14:textId="77777777" w:rsidTr="00DD0140">
        <w:tc>
          <w:tcPr>
            <w:tcW w:w="795" w:type="dxa"/>
            <w:tcBorders>
              <w:right w:val="nil"/>
            </w:tcBorders>
            <w:vAlign w:val="center"/>
          </w:tcPr>
          <w:p w14:paraId="76D6FE42" w14:textId="77777777" w:rsidR="006B1AAF" w:rsidRPr="00D06345" w:rsidRDefault="006B1AAF" w:rsidP="003846B8">
            <w:pPr>
              <w:pStyle w:val="c6corpotboaPortos"/>
              <w:framePr w:hSpace="0" w:wrap="auto" w:vAnchor="margin" w:hAnchor="text" w:xAlign="left" w:yAlign="inline"/>
            </w:pPr>
          </w:p>
        </w:tc>
        <w:tc>
          <w:tcPr>
            <w:tcW w:w="3484" w:type="dxa"/>
            <w:tcBorders>
              <w:left w:val="nil"/>
            </w:tcBorders>
            <w:vAlign w:val="center"/>
          </w:tcPr>
          <w:p w14:paraId="30E53365" w14:textId="77777777" w:rsidR="006B1AAF" w:rsidRPr="00D06345" w:rsidRDefault="006B1AAF" w:rsidP="003846B8">
            <w:pPr>
              <w:pStyle w:val="c6corpotboaPortos"/>
              <w:framePr w:hSpace="0" w:wrap="auto" w:vAnchor="margin" w:hAnchor="text" w:xAlign="left" w:yAlign="inline"/>
              <w:jc w:val="left"/>
            </w:pPr>
            <w:r>
              <w:t>1</w:t>
            </w:r>
            <w:r w:rsidRPr="00D06345">
              <w:t>.a.1) DNI compulsado deste</w:t>
            </w:r>
          </w:p>
        </w:tc>
        <w:tc>
          <w:tcPr>
            <w:tcW w:w="1417" w:type="dxa"/>
            <w:vAlign w:val="center"/>
          </w:tcPr>
          <w:sdt>
            <w:sdtPr>
              <w:rPr>
                <w:rFonts w:ascii="MS Gothic" w:eastAsia="MS Gothic" w:hAnsi="MS Gothic"/>
              </w:rPr>
              <w:id w:val="-409933481"/>
              <w14:checkbox>
                <w14:checked w14:val="0"/>
                <w14:checkedState w14:val="2612" w14:font="MS Gothic"/>
                <w14:uncheckedState w14:val="2610" w14:font="MS Gothic"/>
              </w14:checkbox>
            </w:sdtPr>
            <w:sdtEndPr/>
            <w:sdtContent>
              <w:p w14:paraId="63F188A0"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tcPr>
          <w:p w14:paraId="44134149"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439380241"/>
              <w14:checkbox>
                <w14:checked w14:val="0"/>
                <w14:checkedState w14:val="2612" w14:font="MS Gothic"/>
                <w14:uncheckedState w14:val="2610" w14:font="MS Gothic"/>
              </w14:checkbox>
            </w:sdtPr>
            <w:sdtEndPr/>
            <w:sdtContent>
              <w:p w14:paraId="31BC5B39" w14:textId="77777777" w:rsidR="006B1AAF" w:rsidRPr="00D06345" w:rsidRDefault="006B1AAF" w:rsidP="003846B8">
                <w:pPr>
                  <w:pStyle w:val="c6corpotboaPortos"/>
                  <w:framePr w:hSpace="0" w:wrap="auto" w:vAnchor="margin" w:hAnchor="text" w:xAlign="left" w:yAlign="inline"/>
                </w:pPr>
                <w:r>
                  <w:rPr>
                    <w:rFonts w:ascii="MS Gothic" w:eastAsia="MS Gothic" w:hAnsi="MS Gothic" w:hint="eastAsia"/>
                  </w:rPr>
                  <w:t>☐</w:t>
                </w:r>
              </w:p>
            </w:sdtContent>
          </w:sdt>
        </w:tc>
      </w:tr>
      <w:tr w:rsidR="006B1AAF" w:rsidRPr="00D06345" w14:paraId="6A245F8C" w14:textId="77777777" w:rsidTr="00DD0140">
        <w:tc>
          <w:tcPr>
            <w:tcW w:w="8494" w:type="dxa"/>
            <w:gridSpan w:val="5"/>
            <w:vAlign w:val="center"/>
          </w:tcPr>
          <w:p w14:paraId="1C259DD3" w14:textId="77777777" w:rsidR="006B1AAF" w:rsidRPr="00924AFB" w:rsidRDefault="005A5582" w:rsidP="003846B8">
            <w:pPr>
              <w:pStyle w:val="c6corpotboaPortos"/>
              <w:framePr w:hSpace="0" w:wrap="auto" w:vAnchor="margin" w:hAnchor="text" w:xAlign="left" w:yAlign="inline"/>
              <w:jc w:val="left"/>
              <w:rPr>
                <w:b/>
                <w:sz w:val="18"/>
                <w:szCs w:val="18"/>
              </w:rPr>
            </w:pPr>
            <w:sdt>
              <w:sdtPr>
                <w:rPr>
                  <w:b/>
                  <w:sz w:val="18"/>
                  <w:szCs w:val="18"/>
                </w:rPr>
                <w:id w:val="2089577240"/>
                <w14:checkbox>
                  <w14:checked w14:val="0"/>
                  <w14:checkedState w14:val="2612" w14:font="MS Gothic"/>
                  <w14:uncheckedState w14:val="2610" w14:font="MS Gothic"/>
                </w14:checkbox>
              </w:sdtPr>
              <w:sdtEndPr/>
              <w:sdtContent>
                <w:r w:rsidR="006B1AAF">
                  <w:rPr>
                    <w:rFonts w:ascii="MS Gothic" w:eastAsia="MS Gothic" w:hAnsi="MS Gothic" w:hint="eastAsia"/>
                    <w:b/>
                    <w:sz w:val="18"/>
                    <w:szCs w:val="18"/>
                  </w:rPr>
                  <w:t>☐</w:t>
                </w:r>
              </w:sdtContent>
            </w:sdt>
            <w:r w:rsidR="006B1AAF" w:rsidRPr="00924AFB">
              <w:rPr>
                <w:b/>
                <w:sz w:val="18"/>
                <w:szCs w:val="18"/>
              </w:rPr>
              <w:t>O/A solicitante é persoa xurídica</w:t>
            </w:r>
          </w:p>
        </w:tc>
      </w:tr>
      <w:tr w:rsidR="006B1AAF" w:rsidRPr="00D06345" w14:paraId="14F44C25" w14:textId="77777777" w:rsidTr="00DD0140">
        <w:tc>
          <w:tcPr>
            <w:tcW w:w="795" w:type="dxa"/>
            <w:tcBorders>
              <w:right w:val="nil"/>
            </w:tcBorders>
            <w:vAlign w:val="center"/>
          </w:tcPr>
          <w:p w14:paraId="10726B08" w14:textId="77777777" w:rsidR="006B1AAF" w:rsidRPr="00D06345" w:rsidRDefault="006B1AAF" w:rsidP="003846B8">
            <w:pPr>
              <w:pStyle w:val="c6corpotboaPortos"/>
              <w:framePr w:hSpace="0" w:wrap="auto" w:vAnchor="margin" w:hAnchor="text" w:xAlign="left" w:yAlign="inline"/>
            </w:pPr>
          </w:p>
        </w:tc>
        <w:tc>
          <w:tcPr>
            <w:tcW w:w="3484" w:type="dxa"/>
            <w:tcBorders>
              <w:left w:val="nil"/>
            </w:tcBorders>
            <w:vAlign w:val="center"/>
          </w:tcPr>
          <w:p w14:paraId="1080DE56" w14:textId="77777777" w:rsidR="006B1AAF" w:rsidRDefault="006B1AAF" w:rsidP="003846B8">
            <w:pPr>
              <w:pStyle w:val="c6corpotboaPortos"/>
              <w:framePr w:hSpace="0" w:wrap="auto" w:vAnchor="margin" w:hAnchor="text" w:xAlign="left" w:yAlign="inline"/>
              <w:jc w:val="left"/>
            </w:pPr>
            <w:r>
              <w:t>1</w:t>
            </w:r>
            <w:r w:rsidRPr="00D06345">
              <w:t>.b.1) Escritura de constitución e/ou modificación da empresa, se é o caso, inscrita no Rexistro Mercantil, cando este requisito sexa esixible conforme á lexislación mercantil que lle sexa aplicable (orixinal ou copia compulsada)</w:t>
            </w:r>
          </w:p>
          <w:p w14:paraId="3ADE4735" w14:textId="77777777" w:rsidR="006B1AAF" w:rsidRPr="0071175E" w:rsidRDefault="006B1AAF" w:rsidP="003846B8">
            <w:pPr>
              <w:pStyle w:val="c6corpotboaPortos"/>
              <w:framePr w:hSpace="0" w:wrap="auto" w:vAnchor="margin" w:hAnchor="text" w:xAlign="left" w:yAlign="inline"/>
              <w:jc w:val="left"/>
              <w:rPr>
                <w:sz w:val="6"/>
                <w:szCs w:val="6"/>
              </w:rPr>
            </w:pPr>
          </w:p>
          <w:p w14:paraId="7C5E9E68" w14:textId="77777777" w:rsidR="006B1AAF" w:rsidRPr="00192B5A" w:rsidRDefault="006B1AAF" w:rsidP="003846B8">
            <w:pPr>
              <w:pStyle w:val="c6corpotboaPortos"/>
              <w:framePr w:hSpace="0" w:wrap="auto" w:vAnchor="margin" w:hAnchor="text" w:xAlign="left" w:yAlign="inline"/>
              <w:jc w:val="left"/>
              <w:rPr>
                <w:b/>
                <w:bCs w:val="0"/>
              </w:rPr>
            </w:pPr>
            <w:r w:rsidRPr="00192B5A">
              <w:rPr>
                <w:b/>
                <w:bCs w:val="0"/>
                <w:szCs w:val="18"/>
              </w:rPr>
              <w:t>Nota: Non necesario presentar no caso de Administracións ou Organismos Públicos</w:t>
            </w:r>
          </w:p>
        </w:tc>
        <w:tc>
          <w:tcPr>
            <w:tcW w:w="1417" w:type="dxa"/>
            <w:vAlign w:val="center"/>
          </w:tcPr>
          <w:sdt>
            <w:sdtPr>
              <w:rPr>
                <w:rFonts w:ascii="MS Gothic" w:eastAsia="MS Gothic" w:hAnsi="MS Gothic"/>
              </w:rPr>
              <w:id w:val="1747833186"/>
              <w14:checkbox>
                <w14:checked w14:val="0"/>
                <w14:checkedState w14:val="2612" w14:font="MS Gothic"/>
                <w14:uncheckedState w14:val="2610" w14:font="MS Gothic"/>
              </w14:checkbox>
            </w:sdtPr>
            <w:sdtEndPr/>
            <w:sdtContent>
              <w:p w14:paraId="54EFFA09"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155807A9" w14:textId="77777777" w:rsidR="006B1AAF" w:rsidRPr="00D06345" w:rsidRDefault="006B1AAF" w:rsidP="003846B8">
            <w:pPr>
              <w:pStyle w:val="c6corpotboaPortos"/>
              <w:framePr w:hSpace="0" w:wrap="auto" w:vAnchor="margin" w:hAnchor="text" w:xAlign="left" w:yAlign="inline"/>
              <w:rPr>
                <w:noProof/>
              </w:rPr>
            </w:pPr>
            <w:r w:rsidRPr="00D06345">
              <w:rPr>
                <w:noProof/>
              </w:rPr>
              <w:fldChar w:fldCharType="begin">
                <w:ffData>
                  <w:name w:val=""/>
                  <w:enabled/>
                  <w:calcOnExit w:val="0"/>
                  <w:textInput>
                    <w:default w:val="(escriba aquí o nº de expediente)"/>
                  </w:textInput>
                </w:ffData>
              </w:fldChar>
            </w:r>
            <w:r w:rsidRPr="00D06345">
              <w:rPr>
                <w:noProof/>
              </w:rPr>
              <w:instrText xml:space="preserve"> FORMTEXT </w:instrText>
            </w:r>
            <w:r w:rsidRPr="00D06345">
              <w:rPr>
                <w:noProof/>
              </w:rPr>
            </w:r>
            <w:r w:rsidRPr="00D06345">
              <w:rPr>
                <w:noProof/>
              </w:rPr>
              <w:fldChar w:fldCharType="separate"/>
            </w:r>
            <w:r w:rsidRPr="00D06345">
              <w:rPr>
                <w:noProof/>
              </w:rPr>
              <w:t>(escriba aquí o nº de expediente)</w:t>
            </w:r>
            <w:r w:rsidRPr="00D06345">
              <w:rPr>
                <w:noProof/>
              </w:rPr>
              <w:fldChar w:fldCharType="end"/>
            </w:r>
          </w:p>
        </w:tc>
        <w:tc>
          <w:tcPr>
            <w:tcW w:w="1399" w:type="dxa"/>
            <w:vAlign w:val="center"/>
          </w:tcPr>
          <w:sdt>
            <w:sdtPr>
              <w:rPr>
                <w:rFonts w:ascii="MS Gothic" w:eastAsia="MS Gothic" w:hAnsi="MS Gothic"/>
              </w:rPr>
              <w:id w:val="163989661"/>
              <w14:checkbox>
                <w14:checked w14:val="0"/>
                <w14:checkedState w14:val="2612" w14:font="MS Gothic"/>
                <w14:uncheckedState w14:val="2610" w14:font="MS Gothic"/>
              </w14:checkbox>
            </w:sdtPr>
            <w:sdtEndPr/>
            <w:sdtContent>
              <w:p w14:paraId="6D2A9072" w14:textId="77777777" w:rsidR="006B1AAF" w:rsidRPr="00D06345" w:rsidRDefault="006B1AAF" w:rsidP="003846B8">
                <w:pPr>
                  <w:pStyle w:val="c6corpotboaPortos"/>
                  <w:framePr w:hSpace="0" w:wrap="auto" w:vAnchor="margin" w:hAnchor="text" w:xAlign="left" w:yAlign="inline"/>
                  <w:rPr>
                    <w:noProof/>
                  </w:rPr>
                </w:pPr>
                <w:r w:rsidRPr="00D06345">
                  <w:rPr>
                    <w:rFonts w:ascii="MS Gothic" w:eastAsia="MS Gothic" w:hAnsi="MS Gothic"/>
                  </w:rPr>
                  <w:t>☐</w:t>
                </w:r>
              </w:p>
            </w:sdtContent>
          </w:sdt>
        </w:tc>
      </w:tr>
      <w:tr w:rsidR="006B1AAF" w:rsidRPr="00D06345" w14:paraId="54C70379" w14:textId="77777777" w:rsidTr="00DD0140">
        <w:tc>
          <w:tcPr>
            <w:tcW w:w="795" w:type="dxa"/>
            <w:tcBorders>
              <w:right w:val="nil"/>
            </w:tcBorders>
            <w:vAlign w:val="center"/>
          </w:tcPr>
          <w:p w14:paraId="7B19DC1D" w14:textId="77777777" w:rsidR="006B1AAF" w:rsidRPr="00D06345" w:rsidRDefault="006B1AAF" w:rsidP="003846B8">
            <w:pPr>
              <w:pStyle w:val="c6corpotboaPortos"/>
              <w:framePr w:hSpace="0" w:wrap="auto" w:vAnchor="margin" w:hAnchor="text" w:xAlign="left" w:yAlign="inline"/>
            </w:pPr>
          </w:p>
        </w:tc>
        <w:tc>
          <w:tcPr>
            <w:tcW w:w="3484" w:type="dxa"/>
            <w:tcBorders>
              <w:left w:val="nil"/>
            </w:tcBorders>
            <w:vAlign w:val="center"/>
          </w:tcPr>
          <w:p w14:paraId="2A1E38FA" w14:textId="77777777" w:rsidR="006B1AAF" w:rsidRPr="00D06345" w:rsidRDefault="006B1AAF" w:rsidP="003846B8">
            <w:pPr>
              <w:pStyle w:val="c6corpotboaPortos"/>
              <w:framePr w:hSpace="0" w:wrap="auto" w:vAnchor="margin" w:hAnchor="text" w:xAlign="left" w:yAlign="inline"/>
              <w:jc w:val="left"/>
            </w:pPr>
            <w:r>
              <w:t>1</w:t>
            </w:r>
            <w:r w:rsidRPr="00D06345">
              <w:t>.b.2) Fotocopia compulsada CIF da empresa</w:t>
            </w:r>
          </w:p>
        </w:tc>
        <w:tc>
          <w:tcPr>
            <w:tcW w:w="1417" w:type="dxa"/>
            <w:vAlign w:val="center"/>
          </w:tcPr>
          <w:sdt>
            <w:sdtPr>
              <w:rPr>
                <w:rFonts w:ascii="MS Gothic" w:eastAsia="MS Gothic" w:hAnsi="MS Gothic"/>
              </w:rPr>
              <w:id w:val="1204596729"/>
              <w14:checkbox>
                <w14:checked w14:val="0"/>
                <w14:checkedState w14:val="2612" w14:font="MS Gothic"/>
                <w14:uncheckedState w14:val="2610" w14:font="MS Gothic"/>
              </w14:checkbox>
            </w:sdtPr>
            <w:sdtEndPr/>
            <w:sdtContent>
              <w:p w14:paraId="647C8CC9"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1931DD2E" w14:textId="77777777" w:rsidR="006B1AAF" w:rsidRPr="00D06345" w:rsidRDefault="006B1AAF" w:rsidP="003846B8">
            <w:pPr>
              <w:pStyle w:val="c6corpotboaPortos"/>
              <w:framePr w:hSpace="0" w:wrap="auto" w:vAnchor="margin" w:hAnchor="text" w:xAlign="left" w:yAlign="inline"/>
              <w:rPr>
                <w:noProof/>
              </w:rPr>
            </w:pPr>
            <w:r w:rsidRPr="00D06345">
              <w:rPr>
                <w:noProof/>
              </w:rPr>
              <w:fldChar w:fldCharType="begin">
                <w:ffData>
                  <w:name w:val=""/>
                  <w:enabled/>
                  <w:calcOnExit w:val="0"/>
                  <w:textInput>
                    <w:default w:val="(escriba aquí o nº de expediente)"/>
                  </w:textInput>
                </w:ffData>
              </w:fldChar>
            </w:r>
            <w:r w:rsidRPr="00D06345">
              <w:rPr>
                <w:noProof/>
              </w:rPr>
              <w:instrText xml:space="preserve"> FORMTEXT </w:instrText>
            </w:r>
            <w:r w:rsidRPr="00D06345">
              <w:rPr>
                <w:noProof/>
              </w:rPr>
            </w:r>
            <w:r w:rsidRPr="00D06345">
              <w:rPr>
                <w:noProof/>
              </w:rPr>
              <w:fldChar w:fldCharType="separate"/>
            </w:r>
            <w:r w:rsidRPr="00D06345">
              <w:rPr>
                <w:noProof/>
              </w:rPr>
              <w:t>(escriba aquí o nº de expediente)</w:t>
            </w:r>
            <w:r w:rsidRPr="00D06345">
              <w:rPr>
                <w:noProof/>
              </w:rPr>
              <w:fldChar w:fldCharType="end"/>
            </w:r>
          </w:p>
        </w:tc>
        <w:tc>
          <w:tcPr>
            <w:tcW w:w="1399" w:type="dxa"/>
            <w:vAlign w:val="center"/>
          </w:tcPr>
          <w:sdt>
            <w:sdtPr>
              <w:rPr>
                <w:rFonts w:ascii="MS Gothic" w:eastAsia="MS Gothic" w:hAnsi="MS Gothic"/>
              </w:rPr>
              <w:id w:val="-1653441630"/>
              <w14:checkbox>
                <w14:checked w14:val="0"/>
                <w14:checkedState w14:val="2612" w14:font="MS Gothic"/>
                <w14:uncheckedState w14:val="2610" w14:font="MS Gothic"/>
              </w14:checkbox>
            </w:sdtPr>
            <w:sdtEndPr/>
            <w:sdtContent>
              <w:p w14:paraId="28FEDF3E" w14:textId="77777777" w:rsidR="006B1AAF" w:rsidRPr="00D06345" w:rsidRDefault="006B1AAF" w:rsidP="003846B8">
                <w:pPr>
                  <w:pStyle w:val="c6corpotboaPortos"/>
                  <w:framePr w:hSpace="0" w:wrap="auto" w:vAnchor="margin" w:hAnchor="text" w:xAlign="left" w:yAlign="inline"/>
                  <w:rPr>
                    <w:noProof/>
                  </w:rPr>
                </w:pPr>
                <w:r w:rsidRPr="00D06345">
                  <w:rPr>
                    <w:rFonts w:ascii="MS Gothic" w:eastAsia="MS Gothic" w:hAnsi="MS Gothic"/>
                  </w:rPr>
                  <w:t>☐</w:t>
                </w:r>
              </w:p>
            </w:sdtContent>
          </w:sdt>
        </w:tc>
      </w:tr>
      <w:tr w:rsidR="006B1AAF" w:rsidRPr="00D06345" w14:paraId="35D08A91" w14:textId="77777777" w:rsidTr="00DD0140">
        <w:tc>
          <w:tcPr>
            <w:tcW w:w="795" w:type="dxa"/>
            <w:tcBorders>
              <w:right w:val="nil"/>
            </w:tcBorders>
            <w:vAlign w:val="center"/>
          </w:tcPr>
          <w:p w14:paraId="71DD0A67" w14:textId="77777777" w:rsidR="006B1AAF" w:rsidRPr="00D06345" w:rsidRDefault="006B1AAF" w:rsidP="003846B8">
            <w:pPr>
              <w:pStyle w:val="c6corpotboaPortos"/>
              <w:framePr w:hSpace="0" w:wrap="auto" w:vAnchor="margin" w:hAnchor="text" w:xAlign="left" w:yAlign="inline"/>
            </w:pPr>
          </w:p>
        </w:tc>
        <w:tc>
          <w:tcPr>
            <w:tcW w:w="3484" w:type="dxa"/>
            <w:tcBorders>
              <w:left w:val="nil"/>
            </w:tcBorders>
            <w:vAlign w:val="center"/>
          </w:tcPr>
          <w:p w14:paraId="47E4FC44" w14:textId="77777777" w:rsidR="006B1AAF" w:rsidRDefault="006B1AAF" w:rsidP="003846B8">
            <w:pPr>
              <w:pStyle w:val="c6corpotboaPortos"/>
              <w:framePr w:hSpace="0" w:wrap="auto" w:vAnchor="margin" w:hAnchor="text" w:xAlign="left" w:yAlign="inline"/>
              <w:jc w:val="left"/>
            </w:pPr>
            <w:r>
              <w:t>1</w:t>
            </w:r>
            <w:r w:rsidRPr="00D06345">
              <w:t>.b.3) Poder de representación da persoa que asina a solicitude en nome da empresa</w:t>
            </w:r>
          </w:p>
          <w:p w14:paraId="36AE9771" w14:textId="77777777" w:rsidR="006B1AAF" w:rsidRPr="0071175E" w:rsidRDefault="006B1AAF" w:rsidP="003846B8">
            <w:pPr>
              <w:pStyle w:val="c6corpotboaPortos"/>
              <w:framePr w:hSpace="0" w:wrap="auto" w:vAnchor="margin" w:hAnchor="text" w:xAlign="left" w:yAlign="inline"/>
              <w:jc w:val="left"/>
              <w:rPr>
                <w:sz w:val="6"/>
                <w:szCs w:val="6"/>
              </w:rPr>
            </w:pPr>
          </w:p>
          <w:p w14:paraId="62F4A29D" w14:textId="77777777" w:rsidR="006B1AAF" w:rsidRPr="00192B5A" w:rsidRDefault="006B1AAF" w:rsidP="003846B8">
            <w:pPr>
              <w:pStyle w:val="c6corpotboaPortos"/>
              <w:framePr w:hSpace="0" w:wrap="auto" w:vAnchor="margin" w:hAnchor="text" w:xAlign="left" w:yAlign="inline"/>
              <w:jc w:val="left"/>
              <w:rPr>
                <w:b/>
                <w:bCs w:val="0"/>
              </w:rPr>
            </w:pPr>
            <w:r w:rsidRPr="00192B5A">
              <w:rPr>
                <w:b/>
                <w:bCs w:val="0"/>
                <w:szCs w:val="18"/>
              </w:rPr>
              <w:t>Nota: Non necesario presentar no caso de Administracións ou Organismos Públicos</w:t>
            </w:r>
          </w:p>
        </w:tc>
        <w:tc>
          <w:tcPr>
            <w:tcW w:w="1417" w:type="dxa"/>
            <w:vAlign w:val="center"/>
          </w:tcPr>
          <w:sdt>
            <w:sdtPr>
              <w:rPr>
                <w:rFonts w:ascii="MS Gothic" w:eastAsia="MS Gothic" w:hAnsi="MS Gothic"/>
              </w:rPr>
              <w:id w:val="-391271169"/>
              <w14:checkbox>
                <w14:checked w14:val="0"/>
                <w14:checkedState w14:val="2612" w14:font="MS Gothic"/>
                <w14:uncheckedState w14:val="2610" w14:font="MS Gothic"/>
              </w14:checkbox>
            </w:sdtPr>
            <w:sdtEndPr/>
            <w:sdtContent>
              <w:p w14:paraId="5E0F55B2"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0D5786C0" w14:textId="77777777" w:rsidR="006B1AAF" w:rsidRPr="00D06345" w:rsidRDefault="006B1AAF" w:rsidP="003846B8">
            <w:pPr>
              <w:pStyle w:val="c6corpotboaPortos"/>
              <w:framePr w:hSpace="0" w:wrap="auto" w:vAnchor="margin" w:hAnchor="text" w:xAlign="left" w:yAlign="inline"/>
              <w:rPr>
                <w:noProof/>
              </w:rPr>
            </w:pPr>
            <w:r w:rsidRPr="00D06345">
              <w:rPr>
                <w:noProof/>
              </w:rPr>
              <w:fldChar w:fldCharType="begin">
                <w:ffData>
                  <w:name w:val=""/>
                  <w:enabled/>
                  <w:calcOnExit w:val="0"/>
                  <w:textInput>
                    <w:default w:val="(escriba aquí o nº de expediente)"/>
                  </w:textInput>
                </w:ffData>
              </w:fldChar>
            </w:r>
            <w:r w:rsidRPr="00D06345">
              <w:rPr>
                <w:noProof/>
              </w:rPr>
              <w:instrText xml:space="preserve"> FORMTEXT </w:instrText>
            </w:r>
            <w:r w:rsidRPr="00D06345">
              <w:rPr>
                <w:noProof/>
              </w:rPr>
            </w:r>
            <w:r w:rsidRPr="00D06345">
              <w:rPr>
                <w:noProof/>
              </w:rPr>
              <w:fldChar w:fldCharType="separate"/>
            </w:r>
            <w:r w:rsidRPr="00D06345">
              <w:rPr>
                <w:noProof/>
              </w:rPr>
              <w:t>(escriba aquí o nº de expediente)</w:t>
            </w:r>
            <w:r w:rsidRPr="00D06345">
              <w:rPr>
                <w:noProof/>
              </w:rPr>
              <w:fldChar w:fldCharType="end"/>
            </w:r>
          </w:p>
        </w:tc>
        <w:tc>
          <w:tcPr>
            <w:tcW w:w="1399" w:type="dxa"/>
            <w:vAlign w:val="center"/>
          </w:tcPr>
          <w:sdt>
            <w:sdtPr>
              <w:rPr>
                <w:rFonts w:ascii="MS Gothic" w:eastAsia="MS Gothic" w:hAnsi="MS Gothic"/>
              </w:rPr>
              <w:id w:val="-167020527"/>
              <w14:checkbox>
                <w14:checked w14:val="0"/>
                <w14:checkedState w14:val="2612" w14:font="MS Gothic"/>
                <w14:uncheckedState w14:val="2610" w14:font="MS Gothic"/>
              </w14:checkbox>
            </w:sdtPr>
            <w:sdtEndPr/>
            <w:sdtContent>
              <w:p w14:paraId="71D93B9B" w14:textId="77777777" w:rsidR="006B1AAF" w:rsidRPr="00D06345" w:rsidRDefault="006B1AAF" w:rsidP="003846B8">
                <w:pPr>
                  <w:pStyle w:val="c6corpotboaPortos"/>
                  <w:framePr w:hSpace="0" w:wrap="auto" w:vAnchor="margin" w:hAnchor="text" w:xAlign="left" w:yAlign="inline"/>
                  <w:rPr>
                    <w:noProof/>
                  </w:rPr>
                </w:pPr>
                <w:r w:rsidRPr="00D06345">
                  <w:rPr>
                    <w:rFonts w:ascii="MS Gothic" w:eastAsia="MS Gothic" w:hAnsi="MS Gothic"/>
                  </w:rPr>
                  <w:t>☐</w:t>
                </w:r>
              </w:p>
            </w:sdtContent>
          </w:sdt>
        </w:tc>
      </w:tr>
      <w:tr w:rsidR="006B1AAF" w:rsidRPr="00D06345" w14:paraId="6917873A" w14:textId="77777777" w:rsidTr="00DD0140">
        <w:tc>
          <w:tcPr>
            <w:tcW w:w="795" w:type="dxa"/>
            <w:tcBorders>
              <w:right w:val="nil"/>
            </w:tcBorders>
            <w:vAlign w:val="center"/>
          </w:tcPr>
          <w:p w14:paraId="1C60ADD3" w14:textId="77777777" w:rsidR="006B1AAF" w:rsidRPr="00D06345" w:rsidRDefault="006B1AAF" w:rsidP="003846B8">
            <w:pPr>
              <w:pStyle w:val="c6corpotboaPortos"/>
              <w:framePr w:hSpace="0" w:wrap="auto" w:vAnchor="margin" w:hAnchor="text" w:xAlign="left" w:yAlign="inline"/>
            </w:pPr>
          </w:p>
        </w:tc>
        <w:tc>
          <w:tcPr>
            <w:tcW w:w="3484" w:type="dxa"/>
            <w:tcBorders>
              <w:left w:val="nil"/>
            </w:tcBorders>
            <w:vAlign w:val="center"/>
          </w:tcPr>
          <w:p w14:paraId="43F946A0" w14:textId="77777777" w:rsidR="006B1AAF" w:rsidRDefault="006B1AAF" w:rsidP="003846B8">
            <w:pPr>
              <w:pStyle w:val="c6corpotboaPortos"/>
              <w:framePr w:hSpace="0" w:wrap="auto" w:vAnchor="margin" w:hAnchor="text" w:xAlign="left" w:yAlign="inline"/>
              <w:jc w:val="left"/>
            </w:pPr>
            <w:r>
              <w:t>1</w:t>
            </w:r>
            <w:r w:rsidRPr="00D06345">
              <w:t>.b.4) Bastanteo do poder anterior mediante dilixencia estendida por letrado da Asesoría Xurídica Xeral da Xunta de Galicia (orixinal ou copia compulsada)</w:t>
            </w:r>
          </w:p>
          <w:p w14:paraId="4D175332" w14:textId="77777777" w:rsidR="006B1AAF" w:rsidRPr="0071175E" w:rsidRDefault="006B1AAF" w:rsidP="003846B8">
            <w:pPr>
              <w:pStyle w:val="c6corpotboaPortos"/>
              <w:framePr w:hSpace="0" w:wrap="auto" w:vAnchor="margin" w:hAnchor="text" w:xAlign="left" w:yAlign="inline"/>
              <w:jc w:val="left"/>
              <w:rPr>
                <w:sz w:val="6"/>
                <w:szCs w:val="6"/>
              </w:rPr>
            </w:pPr>
          </w:p>
          <w:p w14:paraId="12DF94A9" w14:textId="77777777" w:rsidR="006B1AAF" w:rsidRPr="00192B5A" w:rsidRDefault="006B1AAF" w:rsidP="003846B8">
            <w:pPr>
              <w:pStyle w:val="c6corpotboaPortos"/>
              <w:framePr w:hSpace="0" w:wrap="auto" w:vAnchor="margin" w:hAnchor="text" w:xAlign="left" w:yAlign="inline"/>
              <w:jc w:val="left"/>
              <w:rPr>
                <w:b/>
                <w:bCs w:val="0"/>
              </w:rPr>
            </w:pPr>
            <w:r w:rsidRPr="00192B5A">
              <w:rPr>
                <w:b/>
                <w:bCs w:val="0"/>
                <w:szCs w:val="18"/>
              </w:rPr>
              <w:t>Nota: Non necesario presentar no caso de Administracións ou Organismos Públicos</w:t>
            </w:r>
          </w:p>
        </w:tc>
        <w:tc>
          <w:tcPr>
            <w:tcW w:w="1417" w:type="dxa"/>
            <w:vAlign w:val="center"/>
          </w:tcPr>
          <w:sdt>
            <w:sdtPr>
              <w:rPr>
                <w:rFonts w:ascii="MS Gothic" w:eastAsia="MS Gothic" w:hAnsi="MS Gothic"/>
              </w:rPr>
              <w:id w:val="430246317"/>
              <w14:checkbox>
                <w14:checked w14:val="0"/>
                <w14:checkedState w14:val="2612" w14:font="MS Gothic"/>
                <w14:uncheckedState w14:val="2610" w14:font="MS Gothic"/>
              </w14:checkbox>
            </w:sdtPr>
            <w:sdtEndPr/>
            <w:sdtContent>
              <w:p w14:paraId="2656D5A9"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6C4F8C0F" w14:textId="77777777" w:rsidR="006B1AAF" w:rsidRPr="00D06345" w:rsidRDefault="006B1AAF" w:rsidP="003846B8">
            <w:pPr>
              <w:pStyle w:val="c6corpotboaPortos"/>
              <w:framePr w:hSpace="0" w:wrap="auto" w:vAnchor="margin" w:hAnchor="text" w:xAlign="left" w:yAlign="inline"/>
              <w:rPr>
                <w:noProof/>
              </w:rPr>
            </w:pPr>
            <w:r w:rsidRPr="00D06345">
              <w:rPr>
                <w:noProof/>
              </w:rPr>
              <w:fldChar w:fldCharType="begin">
                <w:ffData>
                  <w:name w:val=""/>
                  <w:enabled/>
                  <w:calcOnExit w:val="0"/>
                  <w:textInput>
                    <w:default w:val="(escriba aquí o nº de expediente)"/>
                  </w:textInput>
                </w:ffData>
              </w:fldChar>
            </w:r>
            <w:r w:rsidRPr="00D06345">
              <w:rPr>
                <w:noProof/>
              </w:rPr>
              <w:instrText xml:space="preserve"> FORMTEXT </w:instrText>
            </w:r>
            <w:r w:rsidRPr="00D06345">
              <w:rPr>
                <w:noProof/>
              </w:rPr>
            </w:r>
            <w:r w:rsidRPr="00D06345">
              <w:rPr>
                <w:noProof/>
              </w:rPr>
              <w:fldChar w:fldCharType="separate"/>
            </w:r>
            <w:r w:rsidRPr="00D06345">
              <w:rPr>
                <w:noProof/>
              </w:rPr>
              <w:t>(escriba aquí o nº de expediente)</w:t>
            </w:r>
            <w:r w:rsidRPr="00D06345">
              <w:rPr>
                <w:noProof/>
              </w:rPr>
              <w:fldChar w:fldCharType="end"/>
            </w:r>
          </w:p>
        </w:tc>
        <w:tc>
          <w:tcPr>
            <w:tcW w:w="1399" w:type="dxa"/>
            <w:vAlign w:val="center"/>
          </w:tcPr>
          <w:sdt>
            <w:sdtPr>
              <w:rPr>
                <w:rFonts w:ascii="MS Gothic" w:eastAsia="MS Gothic" w:hAnsi="MS Gothic"/>
              </w:rPr>
              <w:id w:val="-1088145420"/>
              <w14:checkbox>
                <w14:checked w14:val="0"/>
                <w14:checkedState w14:val="2612" w14:font="MS Gothic"/>
                <w14:uncheckedState w14:val="2610" w14:font="MS Gothic"/>
              </w14:checkbox>
            </w:sdtPr>
            <w:sdtEndPr/>
            <w:sdtContent>
              <w:p w14:paraId="42BD0938" w14:textId="77777777" w:rsidR="006B1AAF" w:rsidRPr="00D06345" w:rsidRDefault="006B1AAF" w:rsidP="003846B8">
                <w:pPr>
                  <w:pStyle w:val="c6corpotboaPortos"/>
                  <w:framePr w:hSpace="0" w:wrap="auto" w:vAnchor="margin" w:hAnchor="text" w:xAlign="left" w:yAlign="inline"/>
                  <w:rPr>
                    <w:noProof/>
                  </w:rPr>
                </w:pPr>
                <w:r w:rsidRPr="00D06345">
                  <w:rPr>
                    <w:rFonts w:ascii="MS Gothic" w:eastAsia="MS Gothic" w:hAnsi="MS Gothic"/>
                  </w:rPr>
                  <w:t>☐</w:t>
                </w:r>
              </w:p>
            </w:sdtContent>
          </w:sdt>
        </w:tc>
      </w:tr>
      <w:tr w:rsidR="006B1AAF" w:rsidRPr="00D06345" w14:paraId="1B80902E" w14:textId="77777777" w:rsidTr="00DD0140">
        <w:tc>
          <w:tcPr>
            <w:tcW w:w="795" w:type="dxa"/>
            <w:tcBorders>
              <w:right w:val="nil"/>
            </w:tcBorders>
            <w:vAlign w:val="center"/>
          </w:tcPr>
          <w:p w14:paraId="46ABACC3" w14:textId="77777777" w:rsidR="006B1AAF" w:rsidRPr="00D06345" w:rsidRDefault="006B1AAF" w:rsidP="003846B8">
            <w:pPr>
              <w:pStyle w:val="c6corpotboaPortos"/>
              <w:framePr w:hSpace="0" w:wrap="auto" w:vAnchor="margin" w:hAnchor="text" w:xAlign="left" w:yAlign="inline"/>
            </w:pPr>
          </w:p>
        </w:tc>
        <w:tc>
          <w:tcPr>
            <w:tcW w:w="3484" w:type="dxa"/>
            <w:tcBorders>
              <w:left w:val="nil"/>
            </w:tcBorders>
            <w:vAlign w:val="center"/>
          </w:tcPr>
          <w:p w14:paraId="430F95DF" w14:textId="77777777" w:rsidR="006B1AAF" w:rsidRPr="00D06345" w:rsidRDefault="006B1AAF" w:rsidP="003846B8">
            <w:pPr>
              <w:pStyle w:val="c6corpotboaPortos"/>
              <w:framePr w:hSpace="0" w:wrap="auto" w:vAnchor="margin" w:hAnchor="text" w:xAlign="left" w:yAlign="inline"/>
              <w:jc w:val="left"/>
            </w:pPr>
            <w:r>
              <w:t>1</w:t>
            </w:r>
            <w:r w:rsidRPr="00D06345">
              <w:t>.b.5) Fotocopia compulsada DNI do representante que asina a solicitude</w:t>
            </w:r>
          </w:p>
        </w:tc>
        <w:tc>
          <w:tcPr>
            <w:tcW w:w="1417" w:type="dxa"/>
            <w:vAlign w:val="center"/>
          </w:tcPr>
          <w:sdt>
            <w:sdtPr>
              <w:rPr>
                <w:rFonts w:ascii="MS Gothic" w:eastAsia="MS Gothic" w:hAnsi="MS Gothic"/>
              </w:rPr>
              <w:id w:val="112712761"/>
              <w14:checkbox>
                <w14:checked w14:val="0"/>
                <w14:checkedState w14:val="2612" w14:font="MS Gothic"/>
                <w14:uncheckedState w14:val="2610" w14:font="MS Gothic"/>
              </w14:checkbox>
            </w:sdtPr>
            <w:sdtEndPr/>
            <w:sdtContent>
              <w:p w14:paraId="47F56E78"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2D9BBEFF" w14:textId="77777777" w:rsidR="006B1AAF" w:rsidRPr="00D06345" w:rsidRDefault="006B1AAF" w:rsidP="003846B8">
            <w:pPr>
              <w:pStyle w:val="c6corpotboaPortos"/>
              <w:framePr w:hSpace="0" w:wrap="auto" w:vAnchor="margin" w:hAnchor="text" w:xAlign="left" w:yAlign="inline"/>
              <w:rPr>
                <w:noProof/>
              </w:rPr>
            </w:pPr>
            <w:r w:rsidRPr="00D06345">
              <w:rPr>
                <w:noProof/>
              </w:rPr>
              <w:fldChar w:fldCharType="begin">
                <w:ffData>
                  <w:name w:val=""/>
                  <w:enabled/>
                  <w:calcOnExit w:val="0"/>
                  <w:textInput>
                    <w:default w:val="(escriba aquí o nº de expediente)"/>
                  </w:textInput>
                </w:ffData>
              </w:fldChar>
            </w:r>
            <w:r w:rsidRPr="00D06345">
              <w:rPr>
                <w:noProof/>
              </w:rPr>
              <w:instrText xml:space="preserve"> FORMTEXT </w:instrText>
            </w:r>
            <w:r w:rsidRPr="00D06345">
              <w:rPr>
                <w:noProof/>
              </w:rPr>
            </w:r>
            <w:r w:rsidRPr="00D06345">
              <w:rPr>
                <w:noProof/>
              </w:rPr>
              <w:fldChar w:fldCharType="separate"/>
            </w:r>
            <w:r w:rsidRPr="00D06345">
              <w:rPr>
                <w:noProof/>
              </w:rPr>
              <w:t>(escriba aquí o nº de expediente)</w:t>
            </w:r>
            <w:r w:rsidRPr="00D06345">
              <w:rPr>
                <w:noProof/>
              </w:rPr>
              <w:fldChar w:fldCharType="end"/>
            </w:r>
          </w:p>
        </w:tc>
        <w:tc>
          <w:tcPr>
            <w:tcW w:w="1399" w:type="dxa"/>
            <w:vAlign w:val="center"/>
          </w:tcPr>
          <w:sdt>
            <w:sdtPr>
              <w:rPr>
                <w:rFonts w:ascii="MS Gothic" w:eastAsia="MS Gothic" w:hAnsi="MS Gothic"/>
              </w:rPr>
              <w:id w:val="853155142"/>
              <w14:checkbox>
                <w14:checked w14:val="0"/>
                <w14:checkedState w14:val="2612" w14:font="MS Gothic"/>
                <w14:uncheckedState w14:val="2610" w14:font="MS Gothic"/>
              </w14:checkbox>
            </w:sdtPr>
            <w:sdtEndPr/>
            <w:sdtContent>
              <w:p w14:paraId="4AFB0877" w14:textId="77777777" w:rsidR="006B1AAF" w:rsidRPr="00D06345" w:rsidRDefault="006B1AAF" w:rsidP="003846B8">
                <w:pPr>
                  <w:pStyle w:val="c6corpotboaPortos"/>
                  <w:framePr w:hSpace="0" w:wrap="auto" w:vAnchor="margin" w:hAnchor="text" w:xAlign="left" w:yAlign="inline"/>
                  <w:rPr>
                    <w:noProof/>
                  </w:rPr>
                </w:pPr>
                <w:r w:rsidRPr="00D06345">
                  <w:rPr>
                    <w:rFonts w:ascii="MS Gothic" w:eastAsia="MS Gothic" w:hAnsi="MS Gothic"/>
                  </w:rPr>
                  <w:t>☐</w:t>
                </w:r>
              </w:p>
            </w:sdtContent>
          </w:sdt>
        </w:tc>
      </w:tr>
      <w:tr w:rsidR="006B1AAF" w:rsidRPr="00D06345" w14:paraId="4C736611" w14:textId="77777777" w:rsidTr="00DD0140">
        <w:tc>
          <w:tcPr>
            <w:tcW w:w="8494" w:type="dxa"/>
            <w:gridSpan w:val="5"/>
            <w:vAlign w:val="center"/>
          </w:tcPr>
          <w:p w14:paraId="2E27EB1C" w14:textId="77777777" w:rsidR="006B1AAF" w:rsidRPr="00924AFB" w:rsidRDefault="005A5582" w:rsidP="003846B8">
            <w:pPr>
              <w:pStyle w:val="c6corpotboaPortos"/>
              <w:framePr w:hSpace="0" w:wrap="auto" w:vAnchor="margin" w:hAnchor="text" w:xAlign="left" w:yAlign="inline"/>
              <w:jc w:val="left"/>
              <w:rPr>
                <w:b/>
                <w:sz w:val="18"/>
                <w:szCs w:val="18"/>
              </w:rPr>
            </w:pPr>
            <w:sdt>
              <w:sdtPr>
                <w:rPr>
                  <w:b/>
                  <w:sz w:val="18"/>
                  <w:szCs w:val="18"/>
                </w:rPr>
                <w:id w:val="307526520"/>
                <w14:checkbox>
                  <w14:checked w14:val="0"/>
                  <w14:checkedState w14:val="2612" w14:font="MS Gothic"/>
                  <w14:uncheckedState w14:val="2610" w14:font="MS Gothic"/>
                </w14:checkbox>
              </w:sdtPr>
              <w:sdtEndPr/>
              <w:sdtContent>
                <w:r w:rsidR="006B1AAF">
                  <w:rPr>
                    <w:rFonts w:ascii="MS Gothic" w:eastAsia="MS Gothic" w:hAnsi="MS Gothic" w:hint="eastAsia"/>
                    <w:b/>
                    <w:sz w:val="18"/>
                    <w:szCs w:val="18"/>
                  </w:rPr>
                  <w:t>☐</w:t>
                </w:r>
              </w:sdtContent>
            </w:sdt>
            <w:r w:rsidR="006B1AAF" w:rsidRPr="00924AFB">
              <w:rPr>
                <w:b/>
                <w:sz w:val="18"/>
                <w:szCs w:val="18"/>
              </w:rPr>
              <w:t>O/A solicitante é unha entidade sen personalidade xurídica</w:t>
            </w:r>
          </w:p>
        </w:tc>
      </w:tr>
      <w:tr w:rsidR="006B1AAF" w:rsidRPr="00D06345" w14:paraId="5BED3C68" w14:textId="77777777" w:rsidTr="00DD0140">
        <w:tc>
          <w:tcPr>
            <w:tcW w:w="795" w:type="dxa"/>
            <w:tcBorders>
              <w:right w:val="nil"/>
            </w:tcBorders>
            <w:vAlign w:val="center"/>
          </w:tcPr>
          <w:p w14:paraId="021F6C4D" w14:textId="77777777" w:rsidR="006B1AAF" w:rsidRPr="00D06345" w:rsidRDefault="006B1AAF" w:rsidP="003846B8">
            <w:pPr>
              <w:pStyle w:val="c6corpotboaPortos"/>
              <w:framePr w:hSpace="0" w:wrap="auto" w:vAnchor="margin" w:hAnchor="text" w:xAlign="left" w:yAlign="inline"/>
            </w:pPr>
          </w:p>
        </w:tc>
        <w:tc>
          <w:tcPr>
            <w:tcW w:w="3484" w:type="dxa"/>
            <w:tcBorders>
              <w:left w:val="nil"/>
            </w:tcBorders>
            <w:vAlign w:val="center"/>
          </w:tcPr>
          <w:p w14:paraId="0A8A7C73" w14:textId="77777777" w:rsidR="006B1AAF" w:rsidRPr="00D06345" w:rsidRDefault="006B1AAF" w:rsidP="003846B8">
            <w:pPr>
              <w:pStyle w:val="c6corpotboaPortos"/>
              <w:framePr w:hSpace="0" w:wrap="auto" w:vAnchor="margin" w:hAnchor="text" w:xAlign="left" w:yAlign="inline"/>
              <w:jc w:val="left"/>
            </w:pPr>
            <w:r>
              <w:t>1</w:t>
            </w:r>
            <w:r w:rsidRPr="00D06345">
              <w:t>.c.1) Escritura o documento de constitución, de modificación, estatutos ou acta fundacional no que constaren as normas pola que se regula a súa actividade, inscritos, no seu caso, no correspondente rexistro oficial</w:t>
            </w:r>
          </w:p>
        </w:tc>
        <w:tc>
          <w:tcPr>
            <w:tcW w:w="1417" w:type="dxa"/>
            <w:vAlign w:val="center"/>
          </w:tcPr>
          <w:sdt>
            <w:sdtPr>
              <w:rPr>
                <w:rFonts w:ascii="MS Gothic" w:eastAsia="MS Gothic" w:hAnsi="MS Gothic"/>
              </w:rPr>
              <w:id w:val="-385885263"/>
              <w14:checkbox>
                <w14:checked w14:val="0"/>
                <w14:checkedState w14:val="2612" w14:font="MS Gothic"/>
                <w14:uncheckedState w14:val="2610" w14:font="MS Gothic"/>
              </w14:checkbox>
            </w:sdtPr>
            <w:sdtEndPr/>
            <w:sdtContent>
              <w:p w14:paraId="7DD4FD46"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6F0571C9"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1066842458"/>
              <w14:checkbox>
                <w14:checked w14:val="0"/>
                <w14:checkedState w14:val="2612" w14:font="MS Gothic"/>
                <w14:uncheckedState w14:val="2610" w14:font="MS Gothic"/>
              </w14:checkbox>
            </w:sdtPr>
            <w:sdtEndPr/>
            <w:sdtContent>
              <w:p w14:paraId="3EEB1764" w14:textId="77777777" w:rsidR="006B1AAF" w:rsidRPr="00D06345" w:rsidRDefault="006B1AAF" w:rsidP="003846B8">
                <w:pPr>
                  <w:pStyle w:val="c6corpotboaPortos"/>
                  <w:framePr w:hSpace="0" w:wrap="auto" w:vAnchor="margin" w:hAnchor="text" w:xAlign="left" w:yAlign="inline"/>
                </w:pPr>
                <w:r w:rsidRPr="00D06345">
                  <w:rPr>
                    <w:rFonts w:ascii="MS Gothic" w:eastAsia="MS Gothic" w:hAnsi="MS Gothic"/>
                  </w:rPr>
                  <w:t>☐</w:t>
                </w:r>
              </w:p>
            </w:sdtContent>
          </w:sdt>
        </w:tc>
      </w:tr>
      <w:tr w:rsidR="006B1AAF" w:rsidRPr="00D06345" w14:paraId="4B6F5C9D" w14:textId="77777777" w:rsidTr="00DD0140">
        <w:tc>
          <w:tcPr>
            <w:tcW w:w="795" w:type="dxa"/>
            <w:tcBorders>
              <w:right w:val="nil"/>
            </w:tcBorders>
            <w:vAlign w:val="center"/>
          </w:tcPr>
          <w:p w14:paraId="37333CE5" w14:textId="77777777" w:rsidR="006B1AAF" w:rsidRPr="00D06345" w:rsidRDefault="006B1AAF" w:rsidP="003846B8">
            <w:pPr>
              <w:pStyle w:val="c6corpotboaPortos"/>
              <w:framePr w:hSpace="0" w:wrap="auto" w:vAnchor="margin" w:hAnchor="text" w:xAlign="left" w:yAlign="inline"/>
            </w:pPr>
          </w:p>
        </w:tc>
        <w:tc>
          <w:tcPr>
            <w:tcW w:w="3484" w:type="dxa"/>
            <w:tcBorders>
              <w:left w:val="nil"/>
            </w:tcBorders>
            <w:vAlign w:val="center"/>
          </w:tcPr>
          <w:p w14:paraId="43B3F23C" w14:textId="77777777" w:rsidR="006B1AAF" w:rsidRPr="00D06345" w:rsidRDefault="006B1AAF" w:rsidP="003846B8">
            <w:pPr>
              <w:pStyle w:val="c6corpotboaPortos"/>
              <w:framePr w:hSpace="0" w:wrap="auto" w:vAnchor="margin" w:hAnchor="text" w:xAlign="left" w:yAlign="inline"/>
              <w:jc w:val="left"/>
            </w:pPr>
            <w:r>
              <w:t>1</w:t>
            </w:r>
            <w:r w:rsidRPr="00D06345">
              <w:t>.c.2) CIF da entidade</w:t>
            </w:r>
          </w:p>
        </w:tc>
        <w:tc>
          <w:tcPr>
            <w:tcW w:w="1417" w:type="dxa"/>
            <w:vAlign w:val="center"/>
          </w:tcPr>
          <w:sdt>
            <w:sdtPr>
              <w:rPr>
                <w:rFonts w:ascii="MS Gothic" w:eastAsia="MS Gothic" w:hAnsi="MS Gothic"/>
              </w:rPr>
              <w:id w:val="1141779966"/>
              <w14:checkbox>
                <w14:checked w14:val="0"/>
                <w14:checkedState w14:val="2612" w14:font="MS Gothic"/>
                <w14:uncheckedState w14:val="2610" w14:font="MS Gothic"/>
              </w14:checkbox>
            </w:sdtPr>
            <w:sdtEndPr/>
            <w:sdtContent>
              <w:p w14:paraId="6960C7DA"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40DFF127"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849639385"/>
              <w14:checkbox>
                <w14:checked w14:val="0"/>
                <w14:checkedState w14:val="2612" w14:font="MS Gothic"/>
                <w14:uncheckedState w14:val="2610" w14:font="MS Gothic"/>
              </w14:checkbox>
            </w:sdtPr>
            <w:sdtEndPr/>
            <w:sdtContent>
              <w:p w14:paraId="6A3341C7" w14:textId="77777777" w:rsidR="006B1AAF" w:rsidRPr="00D06345" w:rsidRDefault="006B1AAF" w:rsidP="003846B8">
                <w:pPr>
                  <w:pStyle w:val="c6corpotboaPortos"/>
                  <w:framePr w:hSpace="0" w:wrap="auto" w:vAnchor="margin" w:hAnchor="text" w:xAlign="left" w:yAlign="inline"/>
                </w:pPr>
                <w:r w:rsidRPr="00D06345">
                  <w:rPr>
                    <w:rFonts w:ascii="MS Gothic" w:eastAsia="MS Gothic" w:hAnsi="MS Gothic"/>
                  </w:rPr>
                  <w:t>☐</w:t>
                </w:r>
              </w:p>
            </w:sdtContent>
          </w:sdt>
        </w:tc>
      </w:tr>
      <w:tr w:rsidR="006B1AAF" w:rsidRPr="00D06345" w14:paraId="0CDCD499" w14:textId="77777777" w:rsidTr="00DD0140">
        <w:tc>
          <w:tcPr>
            <w:tcW w:w="795" w:type="dxa"/>
            <w:tcBorders>
              <w:right w:val="nil"/>
            </w:tcBorders>
            <w:vAlign w:val="center"/>
          </w:tcPr>
          <w:p w14:paraId="0A40CD67" w14:textId="77777777" w:rsidR="006B1AAF" w:rsidRPr="00D06345" w:rsidRDefault="006B1AAF" w:rsidP="003846B8">
            <w:pPr>
              <w:pStyle w:val="c6corpotboaPortos"/>
              <w:framePr w:hSpace="0" w:wrap="auto" w:vAnchor="margin" w:hAnchor="text" w:xAlign="left" w:yAlign="inline"/>
            </w:pPr>
          </w:p>
        </w:tc>
        <w:tc>
          <w:tcPr>
            <w:tcW w:w="3484" w:type="dxa"/>
            <w:tcBorders>
              <w:left w:val="nil"/>
            </w:tcBorders>
            <w:vAlign w:val="center"/>
          </w:tcPr>
          <w:p w14:paraId="73149E24" w14:textId="77777777" w:rsidR="006B1AAF" w:rsidRPr="00D06345" w:rsidRDefault="006B1AAF" w:rsidP="003846B8">
            <w:pPr>
              <w:pStyle w:val="c6corpotboaPortos"/>
              <w:framePr w:hSpace="0" w:wrap="auto" w:vAnchor="margin" w:hAnchor="text" w:xAlign="left" w:yAlign="inline"/>
              <w:jc w:val="left"/>
            </w:pPr>
            <w:r>
              <w:t>1</w:t>
            </w:r>
            <w:r w:rsidRPr="00D06345">
              <w:t>.c.3) Poder de representación da persoa que asina a solicitude en nome da entidade</w:t>
            </w:r>
          </w:p>
        </w:tc>
        <w:tc>
          <w:tcPr>
            <w:tcW w:w="1417" w:type="dxa"/>
            <w:vAlign w:val="center"/>
          </w:tcPr>
          <w:sdt>
            <w:sdtPr>
              <w:rPr>
                <w:rFonts w:ascii="MS Gothic" w:eastAsia="MS Gothic" w:hAnsi="MS Gothic"/>
              </w:rPr>
              <w:id w:val="-52631415"/>
              <w14:checkbox>
                <w14:checked w14:val="0"/>
                <w14:checkedState w14:val="2612" w14:font="MS Gothic"/>
                <w14:uncheckedState w14:val="2610" w14:font="MS Gothic"/>
              </w14:checkbox>
            </w:sdtPr>
            <w:sdtEndPr/>
            <w:sdtContent>
              <w:p w14:paraId="7903ADFB"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1D366D66"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1725793876"/>
              <w14:checkbox>
                <w14:checked w14:val="0"/>
                <w14:checkedState w14:val="2612" w14:font="MS Gothic"/>
                <w14:uncheckedState w14:val="2610" w14:font="MS Gothic"/>
              </w14:checkbox>
            </w:sdtPr>
            <w:sdtEndPr/>
            <w:sdtContent>
              <w:p w14:paraId="4C0F953B" w14:textId="77777777" w:rsidR="006B1AAF" w:rsidRPr="00D06345" w:rsidRDefault="006B1AAF" w:rsidP="003846B8">
                <w:pPr>
                  <w:pStyle w:val="c6corpotboaPortos"/>
                  <w:framePr w:hSpace="0" w:wrap="auto" w:vAnchor="margin" w:hAnchor="text" w:xAlign="left" w:yAlign="inline"/>
                </w:pPr>
                <w:r w:rsidRPr="00D06345">
                  <w:rPr>
                    <w:rFonts w:ascii="MS Gothic" w:eastAsia="MS Gothic" w:hAnsi="MS Gothic"/>
                  </w:rPr>
                  <w:t>☐</w:t>
                </w:r>
              </w:p>
            </w:sdtContent>
          </w:sdt>
        </w:tc>
      </w:tr>
      <w:tr w:rsidR="006B1AAF" w:rsidRPr="00D06345" w14:paraId="461DB5DF" w14:textId="77777777" w:rsidTr="00DD0140">
        <w:tc>
          <w:tcPr>
            <w:tcW w:w="795" w:type="dxa"/>
            <w:tcBorders>
              <w:right w:val="nil"/>
            </w:tcBorders>
            <w:vAlign w:val="center"/>
          </w:tcPr>
          <w:p w14:paraId="0ED4B519" w14:textId="77777777" w:rsidR="006B1AAF" w:rsidRPr="00D06345" w:rsidRDefault="006B1AAF" w:rsidP="003846B8">
            <w:pPr>
              <w:pStyle w:val="c6corpotboaPortos"/>
              <w:framePr w:hSpace="0" w:wrap="auto" w:vAnchor="margin" w:hAnchor="text" w:xAlign="left" w:yAlign="inline"/>
            </w:pPr>
          </w:p>
        </w:tc>
        <w:tc>
          <w:tcPr>
            <w:tcW w:w="3484" w:type="dxa"/>
            <w:tcBorders>
              <w:left w:val="nil"/>
            </w:tcBorders>
            <w:vAlign w:val="center"/>
          </w:tcPr>
          <w:p w14:paraId="11342673" w14:textId="77777777" w:rsidR="006B1AAF" w:rsidRPr="00D06345" w:rsidRDefault="006B1AAF" w:rsidP="003846B8">
            <w:pPr>
              <w:pStyle w:val="c6corpotboaPortos"/>
              <w:framePr w:hSpace="0" w:wrap="auto" w:vAnchor="margin" w:hAnchor="text" w:xAlign="left" w:yAlign="inline"/>
              <w:jc w:val="left"/>
            </w:pPr>
            <w:r>
              <w:t>1</w:t>
            </w:r>
            <w:r w:rsidRPr="00D06345">
              <w:t>.c.4) Bastanteo do poder anterior mediante dilixencia estendida por letrado da Asesoría Xurídica Xeral da Xunta de Galicia</w:t>
            </w:r>
          </w:p>
        </w:tc>
        <w:tc>
          <w:tcPr>
            <w:tcW w:w="1417" w:type="dxa"/>
            <w:vAlign w:val="center"/>
          </w:tcPr>
          <w:sdt>
            <w:sdtPr>
              <w:rPr>
                <w:rFonts w:ascii="MS Gothic" w:eastAsia="MS Gothic" w:hAnsi="MS Gothic"/>
              </w:rPr>
              <w:id w:val="772056985"/>
              <w14:checkbox>
                <w14:checked w14:val="0"/>
                <w14:checkedState w14:val="2612" w14:font="MS Gothic"/>
                <w14:uncheckedState w14:val="2610" w14:font="MS Gothic"/>
              </w14:checkbox>
            </w:sdtPr>
            <w:sdtEndPr/>
            <w:sdtContent>
              <w:p w14:paraId="18B3BD41"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42703849"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890777612"/>
              <w14:checkbox>
                <w14:checked w14:val="0"/>
                <w14:checkedState w14:val="2612" w14:font="MS Gothic"/>
                <w14:uncheckedState w14:val="2610" w14:font="MS Gothic"/>
              </w14:checkbox>
            </w:sdtPr>
            <w:sdtEndPr/>
            <w:sdtContent>
              <w:p w14:paraId="662C21E8" w14:textId="77777777" w:rsidR="006B1AAF" w:rsidRPr="00D06345" w:rsidRDefault="006B1AAF" w:rsidP="003846B8">
                <w:pPr>
                  <w:pStyle w:val="c6corpotboaPortos"/>
                  <w:framePr w:hSpace="0" w:wrap="auto" w:vAnchor="margin" w:hAnchor="text" w:xAlign="left" w:yAlign="inline"/>
                </w:pPr>
                <w:r w:rsidRPr="00D06345">
                  <w:rPr>
                    <w:rFonts w:ascii="MS Gothic" w:eastAsia="MS Gothic" w:hAnsi="MS Gothic"/>
                  </w:rPr>
                  <w:t>☐</w:t>
                </w:r>
              </w:p>
            </w:sdtContent>
          </w:sdt>
        </w:tc>
      </w:tr>
      <w:tr w:rsidR="006B1AAF" w:rsidRPr="00D06345" w14:paraId="0863F5D3" w14:textId="77777777" w:rsidTr="00DD0140">
        <w:tc>
          <w:tcPr>
            <w:tcW w:w="795" w:type="dxa"/>
            <w:tcBorders>
              <w:right w:val="nil"/>
            </w:tcBorders>
            <w:vAlign w:val="center"/>
          </w:tcPr>
          <w:p w14:paraId="7CD6F7C3" w14:textId="77777777" w:rsidR="006B1AAF" w:rsidRPr="00D06345" w:rsidRDefault="006B1AAF" w:rsidP="003846B8">
            <w:pPr>
              <w:pStyle w:val="c6corpotboaPortos"/>
              <w:framePr w:hSpace="0" w:wrap="auto" w:vAnchor="margin" w:hAnchor="text" w:xAlign="left" w:yAlign="inline"/>
            </w:pPr>
          </w:p>
        </w:tc>
        <w:tc>
          <w:tcPr>
            <w:tcW w:w="3484" w:type="dxa"/>
            <w:tcBorders>
              <w:left w:val="nil"/>
            </w:tcBorders>
            <w:vAlign w:val="center"/>
          </w:tcPr>
          <w:p w14:paraId="5DEBE62E" w14:textId="77777777" w:rsidR="006B1AAF" w:rsidRPr="00D06345" w:rsidRDefault="006B1AAF" w:rsidP="003846B8">
            <w:pPr>
              <w:pStyle w:val="c6corpotboaPortos"/>
              <w:framePr w:hSpace="0" w:wrap="auto" w:vAnchor="margin" w:hAnchor="text" w:xAlign="left" w:yAlign="inline"/>
              <w:jc w:val="left"/>
            </w:pPr>
            <w:r>
              <w:t>1</w:t>
            </w:r>
            <w:r w:rsidRPr="00D06345">
              <w:t>.c.5) DNI do representante que asina a solicitude</w:t>
            </w:r>
          </w:p>
        </w:tc>
        <w:tc>
          <w:tcPr>
            <w:tcW w:w="1417" w:type="dxa"/>
            <w:vAlign w:val="center"/>
          </w:tcPr>
          <w:sdt>
            <w:sdtPr>
              <w:rPr>
                <w:rFonts w:ascii="MS Gothic" w:eastAsia="MS Gothic" w:hAnsi="MS Gothic"/>
              </w:rPr>
              <w:id w:val="829873103"/>
              <w14:checkbox>
                <w14:checked w14:val="0"/>
                <w14:checkedState w14:val="2612" w14:font="MS Gothic"/>
                <w14:uncheckedState w14:val="2610" w14:font="MS Gothic"/>
              </w14:checkbox>
            </w:sdtPr>
            <w:sdtEndPr/>
            <w:sdtContent>
              <w:p w14:paraId="3DEA53BE"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619B827A" w14:textId="77777777" w:rsidR="006B1AAF" w:rsidRPr="00D06345" w:rsidRDefault="006B1AAF" w:rsidP="003846B8">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428867913"/>
              <w14:checkbox>
                <w14:checked w14:val="0"/>
                <w14:checkedState w14:val="2612" w14:font="MS Gothic"/>
                <w14:uncheckedState w14:val="2610" w14:font="MS Gothic"/>
              </w14:checkbox>
            </w:sdtPr>
            <w:sdtEndPr/>
            <w:sdtContent>
              <w:p w14:paraId="25E97616" w14:textId="77777777" w:rsidR="006B1AAF" w:rsidRPr="00D06345" w:rsidRDefault="006B1AAF" w:rsidP="003846B8">
                <w:pPr>
                  <w:pStyle w:val="c6corpotboaPortos"/>
                  <w:framePr w:hSpace="0" w:wrap="auto" w:vAnchor="margin" w:hAnchor="text" w:xAlign="left" w:yAlign="inline"/>
                </w:pPr>
                <w:r w:rsidRPr="00D06345">
                  <w:rPr>
                    <w:rFonts w:ascii="MS Gothic" w:eastAsia="MS Gothic" w:hAnsi="MS Gothic"/>
                  </w:rPr>
                  <w:t>☐</w:t>
                </w:r>
              </w:p>
            </w:sdtContent>
          </w:sdt>
        </w:tc>
      </w:tr>
    </w:tbl>
    <w:p w14:paraId="7DDA4C3B" w14:textId="77777777" w:rsidR="006B1AAF" w:rsidRDefault="006B1AAF" w:rsidP="003846B8">
      <w:pPr>
        <w:pStyle w:val="c6corpotboaPortos"/>
        <w:framePr w:hSpace="0" w:wrap="auto" w:vAnchor="margin" w:hAnchor="text" w:xAlign="left" w:yAlign="inline"/>
      </w:pPr>
    </w:p>
    <w:p w14:paraId="3AAB768F" w14:textId="77777777" w:rsidR="006B1AAF" w:rsidRDefault="006B1AAF" w:rsidP="003846B8">
      <w:pPr>
        <w:pStyle w:val="c6corpotboaPortos"/>
        <w:framePr w:hSpace="0" w:wrap="auto" w:vAnchor="margin" w:hAnchor="text" w:xAlign="left" w:yAlign="inline"/>
      </w:pPr>
    </w:p>
    <w:p w14:paraId="5EF020FE" w14:textId="77777777" w:rsidR="006B1AAF" w:rsidRDefault="006B1AAF" w:rsidP="003846B8">
      <w:pPr>
        <w:pStyle w:val="c6corpotboaPortos"/>
        <w:framePr w:hSpace="0" w:wrap="auto" w:vAnchor="margin" w:hAnchor="text" w:xAlign="left" w:yAlign="inline"/>
      </w:pPr>
    </w:p>
    <w:p w14:paraId="3D2E9055" w14:textId="77777777" w:rsidR="006B1AAF" w:rsidRPr="00192B5A" w:rsidRDefault="006B1AAF" w:rsidP="006B1AAF">
      <w:pPr>
        <w:pStyle w:val="c9Textocorpotboas1Portos"/>
        <w:rPr>
          <w:b/>
          <w:color w:val="808080"/>
        </w:rPr>
      </w:pPr>
      <w:r w:rsidRPr="00192B5A">
        <w:t xml:space="preserve">En </w:t>
      </w:r>
      <w:r w:rsidRPr="00192B5A">
        <w:rPr>
          <w:b/>
        </w:rPr>
        <w:fldChar w:fldCharType="begin">
          <w:ffData>
            <w:name w:val="Texto4"/>
            <w:enabled/>
            <w:calcOnExit w:val="0"/>
            <w:textInput>
              <w:default w:val="(nome da cidade de sinatura da instancia)"/>
            </w:textInput>
          </w:ffData>
        </w:fldChar>
      </w:r>
      <w:r w:rsidRPr="00192B5A">
        <w:instrText xml:space="preserve"> FORMTEXT </w:instrText>
      </w:r>
      <w:r w:rsidRPr="00192B5A">
        <w:rPr>
          <w:b/>
        </w:rPr>
      </w:r>
      <w:r w:rsidRPr="00192B5A">
        <w:rPr>
          <w:b/>
        </w:rPr>
        <w:fldChar w:fldCharType="separate"/>
      </w:r>
      <w:r w:rsidRPr="00192B5A">
        <w:rPr>
          <w:noProof/>
        </w:rPr>
        <w:t>(nome da cidade de sinatura da instancia)</w:t>
      </w:r>
      <w:r w:rsidRPr="00192B5A">
        <w:rPr>
          <w:b/>
        </w:rPr>
        <w:fldChar w:fldCharType="end"/>
      </w:r>
      <w:r w:rsidRPr="00192B5A">
        <w:t xml:space="preserve">, á data  </w:t>
      </w:r>
      <w:sdt>
        <w:sdtPr>
          <w:rPr>
            <w:b/>
            <w:color w:val="808080"/>
          </w:rPr>
          <w:id w:val="164283821"/>
          <w:placeholder>
            <w:docPart w:val="35E83E550A114754A9B4EAD2902D3355"/>
          </w:placeholder>
          <w:date>
            <w:dateFormat w:val="dd/MM/yyyy"/>
            <w:lid w:val="es-ES"/>
            <w:storeMappedDataAs w:val="dateTime"/>
            <w:calendar w:val="gregorian"/>
          </w:date>
        </w:sdtPr>
        <w:sdtEndPr/>
        <w:sdtContent>
          <w:r w:rsidRPr="00192B5A">
            <w:rPr>
              <w:color w:val="808080"/>
            </w:rPr>
            <w:t xml:space="preserve">Clic aquí para seleccionar data </w:t>
          </w:r>
        </w:sdtContent>
      </w:sdt>
    </w:p>
    <w:p w14:paraId="3E63E179" w14:textId="77777777" w:rsidR="006B1AAF" w:rsidRDefault="006B1AAF" w:rsidP="006B1AAF">
      <w:pPr>
        <w:pStyle w:val="c9Textocorpotboas1Portos"/>
      </w:pPr>
    </w:p>
    <w:p w14:paraId="18CDBB92" w14:textId="77777777" w:rsidR="006B1AAF" w:rsidRPr="00192B5A" w:rsidRDefault="006B1AAF" w:rsidP="006B1AAF">
      <w:pPr>
        <w:pStyle w:val="c9Textocorpotboas1Portos"/>
        <w:rPr>
          <w:b/>
        </w:rPr>
      </w:pPr>
      <w:r w:rsidRPr="00192B5A">
        <w:t xml:space="preserve">Asinado: </w:t>
      </w:r>
    </w:p>
    <w:p w14:paraId="27A196FF" w14:textId="77777777" w:rsidR="006B1AAF" w:rsidRDefault="006B1AAF" w:rsidP="006B1AAF">
      <w:pPr>
        <w:pStyle w:val="T9ntitTboasPortos"/>
        <w:jc w:val="both"/>
      </w:pPr>
    </w:p>
    <w:p w14:paraId="7D2A8EFF" w14:textId="77777777" w:rsidR="006B1AAF" w:rsidRDefault="006B1AAF" w:rsidP="006B1AAF">
      <w:pPr>
        <w:pStyle w:val="T9ntitTboasPortos"/>
        <w:jc w:val="both"/>
      </w:pPr>
    </w:p>
    <w:p w14:paraId="64BCCF16" w14:textId="77777777" w:rsidR="006B1AAF" w:rsidRDefault="006B1AAF" w:rsidP="006B1AAF">
      <w:pPr>
        <w:pStyle w:val="T9ntitTboasPortos"/>
        <w:jc w:val="both"/>
      </w:pPr>
    </w:p>
    <w:p w14:paraId="418FCBFB" w14:textId="4FEF0629" w:rsidR="00192B5A" w:rsidRPr="00E874DB" w:rsidRDefault="00192B5A" w:rsidP="00192B5A">
      <w:pPr>
        <w:pStyle w:val="T9TboasPortos"/>
        <w:jc w:val="both"/>
      </w:pPr>
      <w:r>
        <w:t xml:space="preserve">ANEXO </w:t>
      </w:r>
      <w:r w:rsidR="009453C4">
        <w:t>IX</w:t>
      </w:r>
      <w:r>
        <w:t>. MODELO</w:t>
      </w:r>
      <w:r w:rsidRPr="00E874DB">
        <w:t xml:space="preserve"> DECLARACIÓN RESPONSABLE</w:t>
      </w:r>
      <w:r>
        <w:t xml:space="preserve"> CONTIDO DOCUMENTACIÓN DIXITAL ACHEGADA</w:t>
      </w:r>
    </w:p>
    <w:p w14:paraId="44912B62" w14:textId="77777777" w:rsidR="00192B5A" w:rsidRPr="00E874DB" w:rsidRDefault="00192B5A" w:rsidP="00192B5A">
      <w:pPr>
        <w:rPr>
          <w:rFonts w:ascii="Arial" w:hAnsi="Arial" w:cs="Arial"/>
          <w:b/>
          <w:sz w:val="18"/>
          <w:szCs w:val="18"/>
        </w:rPr>
      </w:pPr>
    </w:p>
    <w:p w14:paraId="103A2838" w14:textId="77777777" w:rsidR="00192B5A" w:rsidRDefault="00192B5A" w:rsidP="00C56968">
      <w:pPr>
        <w:pStyle w:val="c9Textocorpotboas1Portos"/>
      </w:pPr>
      <w:r w:rsidRPr="00E874DB">
        <w:t xml:space="preserve">Dª./D. </w:t>
      </w:r>
      <w:r w:rsidRPr="00E874DB">
        <w:fldChar w:fldCharType="begin">
          <w:ffData>
            <w:name w:val=""/>
            <w:enabled/>
            <w:calcOnExit w:val="0"/>
            <w:textInput>
              <w:default w:val="(escriba aquí o seu nome e apelidos)"/>
            </w:textInput>
          </w:ffData>
        </w:fldChar>
      </w:r>
      <w:r w:rsidRPr="00E874DB">
        <w:instrText xml:space="preserve"> FORMTEXT </w:instrText>
      </w:r>
      <w:r w:rsidRPr="00E874DB">
        <w:fldChar w:fldCharType="separate"/>
      </w:r>
      <w:r w:rsidRPr="00E874DB">
        <w:rPr>
          <w:noProof/>
        </w:rPr>
        <w:t>(escriba aquí o seu nome e apelidos)</w:t>
      </w:r>
      <w:r w:rsidRPr="00E874DB">
        <w:fldChar w:fldCharType="end"/>
      </w:r>
      <w:r w:rsidRPr="00E874DB">
        <w:t xml:space="preserve">, con enderezo en </w:t>
      </w:r>
      <w:r w:rsidRPr="00E874DB">
        <w:fldChar w:fldCharType="begin">
          <w:ffData>
            <w:name w:val=""/>
            <w:enabled/>
            <w:calcOnExit w:val="0"/>
            <w:textInput>
              <w:default w:val="(escriba aquí o seu enderezo completo)"/>
            </w:textInput>
          </w:ffData>
        </w:fldChar>
      </w:r>
      <w:r w:rsidRPr="00E874DB">
        <w:instrText xml:space="preserve"> FORMTEXT </w:instrText>
      </w:r>
      <w:r w:rsidRPr="00E874DB">
        <w:fldChar w:fldCharType="separate"/>
      </w:r>
      <w:r w:rsidRPr="00E874DB">
        <w:rPr>
          <w:noProof/>
        </w:rPr>
        <w:t>(escriba aquí o seu enderezo completo)</w:t>
      </w:r>
      <w:r w:rsidRPr="00E874DB">
        <w:fldChar w:fldCharType="end"/>
      </w:r>
      <w:r w:rsidRPr="00E874DB">
        <w:t xml:space="preserve"> e DNI/NIF </w:t>
      </w:r>
      <w:r w:rsidRPr="00E874DB">
        <w:fldChar w:fldCharType="begin">
          <w:ffData>
            <w:name w:val=""/>
            <w:enabled/>
            <w:calcOnExit w:val="0"/>
            <w:textInput>
              <w:default w:val="(escriba aquí o seu DNI)"/>
            </w:textInput>
          </w:ffData>
        </w:fldChar>
      </w:r>
      <w:r w:rsidRPr="00E874DB">
        <w:instrText xml:space="preserve"> FORMTEXT </w:instrText>
      </w:r>
      <w:r w:rsidRPr="00E874DB">
        <w:fldChar w:fldCharType="separate"/>
      </w:r>
      <w:r w:rsidRPr="00E874DB">
        <w:rPr>
          <w:noProof/>
        </w:rPr>
        <w:t>(escriba aquí o seu DNI)</w:t>
      </w:r>
      <w:r w:rsidRPr="00E874DB">
        <w:fldChar w:fldCharType="end"/>
      </w:r>
      <w:r w:rsidRPr="00E874DB">
        <w:t xml:space="preserve">, </w:t>
      </w:r>
      <w:r>
        <w:t xml:space="preserve">teléfono de contacto </w:t>
      </w:r>
      <w:r>
        <w:fldChar w:fldCharType="begin">
          <w:ffData>
            <w:name w:val=""/>
            <w:enabled/>
            <w:calcOnExit w:val="0"/>
            <w:textInput>
              <w:default w:val="(escriba aquí o seu teléfono de contacto)"/>
            </w:textInput>
          </w:ffData>
        </w:fldChar>
      </w:r>
      <w:r>
        <w:instrText xml:space="preserve"> FORMTEXT </w:instrText>
      </w:r>
      <w:r>
        <w:fldChar w:fldCharType="separate"/>
      </w:r>
      <w:r>
        <w:rPr>
          <w:noProof/>
        </w:rPr>
        <w:t>(escriba aquí o seu teléfono de contacto)</w:t>
      </w:r>
      <w:r>
        <w:fldChar w:fldCharType="end"/>
      </w:r>
      <w:r>
        <w:t xml:space="preserve">, correo electrónico </w:t>
      </w:r>
      <w:r>
        <w:fldChar w:fldCharType="begin">
          <w:ffData>
            <w:name w:val=""/>
            <w:enabled/>
            <w:calcOnExit w:val="0"/>
            <w:textInput>
              <w:default w:val="(escriba aquí o seu correo electrónico)"/>
            </w:textInput>
          </w:ffData>
        </w:fldChar>
      </w:r>
      <w:r>
        <w:instrText xml:space="preserve"> FORMTEXT </w:instrText>
      </w:r>
      <w:r>
        <w:fldChar w:fldCharType="separate"/>
      </w:r>
      <w:r>
        <w:rPr>
          <w:noProof/>
        </w:rPr>
        <w:t>(escriba aquí o seu correo electrónico)</w:t>
      </w:r>
      <w:r>
        <w:fldChar w:fldCharType="end"/>
      </w:r>
      <w:r>
        <w:t xml:space="preserve"> e con capacidade suficiente para outorgala, d</w:t>
      </w:r>
      <w:r w:rsidRPr="00E874DB">
        <w:t xml:space="preserve">eclaro baixo a miña responsabilidade, para os efectos da documentación aportada para a </w:t>
      </w:r>
      <w:r>
        <w:t>solicitude da</w:t>
      </w:r>
      <w:r w:rsidRPr="00E874DB">
        <w:t xml:space="preserve"> </w:t>
      </w:r>
      <w:r>
        <w:t xml:space="preserve">prórroga da </w:t>
      </w:r>
      <w:r w:rsidRPr="00E874DB">
        <w:t xml:space="preserve">concesión administrativa de ocupación de dominio público portuario con destino </w:t>
      </w:r>
      <w:r w:rsidRPr="00E874DB">
        <w:fldChar w:fldCharType="begin">
          <w:ffData>
            <w:name w:val=""/>
            <w:enabled/>
            <w:calcOnExit w:val="0"/>
            <w:textInput>
              <w:default w:val="(escriba aquí o obxecto da concesión)"/>
            </w:textInput>
          </w:ffData>
        </w:fldChar>
      </w:r>
      <w:r w:rsidRPr="00E874DB">
        <w:instrText xml:space="preserve"> FORMTEXT </w:instrText>
      </w:r>
      <w:r w:rsidRPr="00E874DB">
        <w:fldChar w:fldCharType="separate"/>
      </w:r>
      <w:r w:rsidRPr="00E874DB">
        <w:rPr>
          <w:noProof/>
        </w:rPr>
        <w:t>(escriba aquí o obxecto da concesión)</w:t>
      </w:r>
      <w:r w:rsidRPr="00E874DB">
        <w:fldChar w:fldCharType="end"/>
      </w:r>
      <w:r w:rsidRPr="00E874DB">
        <w:rPr>
          <w:b/>
        </w:rPr>
        <w:t>,</w:t>
      </w:r>
      <w:r w:rsidRPr="00E874DB">
        <w:t xml:space="preserve"> que </w:t>
      </w:r>
      <w:r>
        <w:t>a documentación se axunta á solicitude é legal e veraz</w:t>
      </w:r>
      <w:r w:rsidRPr="00E874DB">
        <w:t>, asumindo as responsab</w:t>
      </w:r>
      <w:r>
        <w:t>ilidades legais en caso de falsi</w:t>
      </w:r>
      <w:r w:rsidRPr="00E874DB">
        <w:t xml:space="preserve">dade ou omisión, respecto da </w:t>
      </w:r>
      <w:r>
        <w:t xml:space="preserve">legalidade e </w:t>
      </w:r>
      <w:r w:rsidRPr="00E874DB">
        <w:t>veracidade dos datos e información anteriores.</w:t>
      </w:r>
    </w:p>
    <w:p w14:paraId="2225A91D" w14:textId="77777777" w:rsidR="00192B5A" w:rsidRPr="00E874DB" w:rsidRDefault="00192B5A" w:rsidP="00C56968">
      <w:pPr>
        <w:pStyle w:val="c9Textocorpotboas1Portos"/>
      </w:pPr>
    </w:p>
    <w:p w14:paraId="19D57CED" w14:textId="77777777" w:rsidR="00192B5A" w:rsidRPr="00AE48EC" w:rsidRDefault="00192B5A" w:rsidP="00C56968">
      <w:pPr>
        <w:pStyle w:val="c9Textocorpotboas1Portos"/>
      </w:pPr>
      <w:r w:rsidRPr="00AE48EC">
        <w:t xml:space="preserve">En </w:t>
      </w:r>
      <w:r w:rsidRPr="00AE48EC">
        <w:fldChar w:fldCharType="begin">
          <w:ffData>
            <w:name w:val="Texto4"/>
            <w:enabled/>
            <w:calcOnExit w:val="0"/>
            <w:textInput>
              <w:default w:val="(nome da cidade de sinatura da instancia)"/>
            </w:textInput>
          </w:ffData>
        </w:fldChar>
      </w:r>
      <w:r w:rsidRPr="00AE48EC">
        <w:instrText xml:space="preserve"> FORMTEXT </w:instrText>
      </w:r>
      <w:r w:rsidRPr="00AE48EC">
        <w:fldChar w:fldCharType="separate"/>
      </w:r>
      <w:r w:rsidRPr="00AE48EC">
        <w:rPr>
          <w:noProof/>
        </w:rPr>
        <w:t>(nome da cidade de sinatura da instancia)</w:t>
      </w:r>
      <w:r w:rsidRPr="00AE48EC">
        <w:fldChar w:fldCharType="end"/>
      </w:r>
      <w:r w:rsidRPr="00AE48EC">
        <w:t xml:space="preserve">, á data  </w:t>
      </w:r>
      <w:sdt>
        <w:sdtPr>
          <w:rPr>
            <w:color w:val="808080"/>
          </w:rPr>
          <w:id w:val="1265044023"/>
          <w:placeholder>
            <w:docPart w:val="FDB51DC53E444F269494DB41CCC4C728"/>
          </w:placeholder>
          <w:date>
            <w:dateFormat w:val="dd/MM/yyyy"/>
            <w:lid w:val="es-ES"/>
            <w:storeMappedDataAs w:val="dateTime"/>
            <w:calendar w:val="gregorian"/>
          </w:date>
        </w:sdtPr>
        <w:sdtEndPr/>
        <w:sdtContent>
          <w:r w:rsidRPr="00AE48EC">
            <w:rPr>
              <w:color w:val="808080"/>
            </w:rPr>
            <w:t xml:space="preserve">Clic aquí para seleccionar data </w:t>
          </w:r>
        </w:sdtContent>
      </w:sdt>
    </w:p>
    <w:p w14:paraId="2E265D33" w14:textId="77777777" w:rsidR="00192B5A" w:rsidRPr="00AE48EC" w:rsidRDefault="00192B5A" w:rsidP="00192B5A">
      <w:pPr>
        <w:pStyle w:val="c9Textocorpotboas1Portos"/>
        <w:jc w:val="both"/>
      </w:pPr>
    </w:p>
    <w:p w14:paraId="10D243D9" w14:textId="77777777" w:rsidR="00192B5A" w:rsidRDefault="00192B5A" w:rsidP="00192B5A">
      <w:pPr>
        <w:pStyle w:val="c9Textocorpotboas1Portos"/>
        <w:jc w:val="both"/>
      </w:pPr>
    </w:p>
    <w:p w14:paraId="6D8198E5" w14:textId="77777777" w:rsidR="00192B5A" w:rsidRPr="00AE48EC" w:rsidRDefault="00192B5A" w:rsidP="00192B5A">
      <w:pPr>
        <w:pStyle w:val="c9Textocorpotboas1Portos"/>
        <w:jc w:val="both"/>
      </w:pPr>
      <w:r w:rsidRPr="00AE48EC">
        <w:t xml:space="preserve">Asinado: </w:t>
      </w:r>
    </w:p>
    <w:p w14:paraId="6F66D9A4" w14:textId="77777777" w:rsidR="003D3571" w:rsidRDefault="003D3571" w:rsidP="00544DC3">
      <w:pPr>
        <w:pStyle w:val="T9ntitTboasPortos"/>
        <w:jc w:val="both"/>
      </w:pPr>
    </w:p>
    <w:p w14:paraId="5817384C" w14:textId="77777777" w:rsidR="003D3571" w:rsidRDefault="003D3571" w:rsidP="00544DC3">
      <w:pPr>
        <w:pStyle w:val="T9ntitTboasPortos"/>
        <w:jc w:val="both"/>
      </w:pPr>
    </w:p>
    <w:p w14:paraId="239E422A" w14:textId="77777777" w:rsidR="003D3571" w:rsidRDefault="003D3571" w:rsidP="00544DC3">
      <w:pPr>
        <w:pStyle w:val="T9ntitTboasPortos"/>
        <w:jc w:val="both"/>
      </w:pPr>
    </w:p>
    <w:p w14:paraId="533FC21C" w14:textId="77777777" w:rsidR="003D3571" w:rsidRDefault="003D3571" w:rsidP="00544DC3">
      <w:pPr>
        <w:pStyle w:val="T9ntitTboasPortos"/>
        <w:jc w:val="both"/>
      </w:pPr>
    </w:p>
    <w:p w14:paraId="24CE9895" w14:textId="77777777" w:rsidR="003D3571" w:rsidRDefault="003D3571" w:rsidP="00544DC3">
      <w:pPr>
        <w:pStyle w:val="T9ntitTboasPortos"/>
        <w:jc w:val="both"/>
      </w:pPr>
    </w:p>
    <w:p w14:paraId="030F188A" w14:textId="77777777" w:rsidR="003D3571" w:rsidRDefault="003D3571" w:rsidP="00544DC3">
      <w:pPr>
        <w:pStyle w:val="T9ntitTboasPortos"/>
        <w:jc w:val="both"/>
      </w:pPr>
    </w:p>
    <w:p w14:paraId="5CE076FE" w14:textId="77777777" w:rsidR="003D3571" w:rsidRDefault="003D3571" w:rsidP="00544DC3">
      <w:pPr>
        <w:pStyle w:val="T9ntitTboasPortos"/>
        <w:jc w:val="both"/>
      </w:pPr>
    </w:p>
    <w:p w14:paraId="3C052B69" w14:textId="77777777" w:rsidR="003D3571" w:rsidRDefault="003D3571" w:rsidP="00544DC3">
      <w:pPr>
        <w:pStyle w:val="T9ntitTboasPortos"/>
        <w:jc w:val="both"/>
      </w:pPr>
    </w:p>
    <w:p w14:paraId="3721C8FF" w14:textId="77777777" w:rsidR="003D3571" w:rsidRDefault="003D3571" w:rsidP="00544DC3">
      <w:pPr>
        <w:pStyle w:val="T9ntitTboasPortos"/>
        <w:jc w:val="both"/>
      </w:pPr>
    </w:p>
    <w:p w14:paraId="03C3EBCA" w14:textId="77777777" w:rsidR="003D3571" w:rsidRDefault="003D3571" w:rsidP="00544DC3">
      <w:pPr>
        <w:pStyle w:val="T9ntitTboasPortos"/>
        <w:jc w:val="both"/>
      </w:pPr>
    </w:p>
    <w:p w14:paraId="47F52FB7" w14:textId="77777777" w:rsidR="003D3571" w:rsidRDefault="003D3571" w:rsidP="00544DC3">
      <w:pPr>
        <w:pStyle w:val="T9ntitTboasPortos"/>
        <w:jc w:val="both"/>
      </w:pPr>
    </w:p>
    <w:p w14:paraId="08A0E176" w14:textId="77777777" w:rsidR="003D3571" w:rsidRDefault="003D3571" w:rsidP="00544DC3">
      <w:pPr>
        <w:pStyle w:val="T9ntitTboasPortos"/>
        <w:jc w:val="both"/>
      </w:pPr>
    </w:p>
    <w:p w14:paraId="662561B8" w14:textId="77777777" w:rsidR="003D3571" w:rsidRDefault="003D3571" w:rsidP="00544DC3">
      <w:pPr>
        <w:pStyle w:val="T9ntitTboasPortos"/>
        <w:jc w:val="both"/>
      </w:pPr>
    </w:p>
    <w:p w14:paraId="297D2F11" w14:textId="77777777" w:rsidR="003D3571" w:rsidRDefault="003D3571" w:rsidP="00544DC3">
      <w:pPr>
        <w:pStyle w:val="T9ntitTboasPortos"/>
        <w:jc w:val="both"/>
      </w:pPr>
    </w:p>
    <w:p w14:paraId="47E62A36" w14:textId="77777777" w:rsidR="003D3571" w:rsidRDefault="003D3571" w:rsidP="00544DC3">
      <w:pPr>
        <w:pStyle w:val="T9ntitTboasPortos"/>
        <w:jc w:val="both"/>
      </w:pPr>
    </w:p>
    <w:p w14:paraId="465548DD" w14:textId="77777777" w:rsidR="003D3571" w:rsidRDefault="003D3571" w:rsidP="00544DC3">
      <w:pPr>
        <w:pStyle w:val="T9ntitTboasPortos"/>
        <w:jc w:val="both"/>
      </w:pPr>
    </w:p>
    <w:p w14:paraId="33818B02" w14:textId="77777777" w:rsidR="003D3571" w:rsidRDefault="003D3571" w:rsidP="00544DC3">
      <w:pPr>
        <w:pStyle w:val="T9ntitTboasPortos"/>
        <w:jc w:val="both"/>
      </w:pPr>
    </w:p>
    <w:p w14:paraId="284AA6BC" w14:textId="77777777" w:rsidR="003D3571" w:rsidRDefault="003D3571" w:rsidP="00544DC3">
      <w:pPr>
        <w:pStyle w:val="T9ntitTboasPortos"/>
        <w:jc w:val="both"/>
      </w:pPr>
    </w:p>
    <w:p w14:paraId="255E7E8D" w14:textId="77777777" w:rsidR="003D3571" w:rsidRDefault="003D3571" w:rsidP="00544DC3">
      <w:pPr>
        <w:pStyle w:val="T9ntitTboasPortos"/>
        <w:jc w:val="both"/>
      </w:pPr>
    </w:p>
    <w:p w14:paraId="182C162F" w14:textId="77777777" w:rsidR="003D3571" w:rsidRDefault="003D3571" w:rsidP="00544DC3">
      <w:pPr>
        <w:pStyle w:val="T9ntitTboasPortos"/>
        <w:jc w:val="both"/>
      </w:pPr>
    </w:p>
    <w:p w14:paraId="539359E8" w14:textId="5F31E7C3" w:rsidR="003D3571" w:rsidRDefault="003D3571" w:rsidP="00544DC3">
      <w:pPr>
        <w:pStyle w:val="T9ntitTboasPortos"/>
        <w:jc w:val="both"/>
      </w:pPr>
    </w:p>
    <w:p w14:paraId="1895003B" w14:textId="2736897D" w:rsidR="00192B5A" w:rsidRDefault="00192B5A" w:rsidP="00544DC3">
      <w:pPr>
        <w:pStyle w:val="T9ntitTboasPortos"/>
        <w:jc w:val="both"/>
      </w:pPr>
    </w:p>
    <w:p w14:paraId="724540C5" w14:textId="65D2C6E4" w:rsidR="00192B5A" w:rsidRDefault="00192B5A" w:rsidP="00544DC3">
      <w:pPr>
        <w:pStyle w:val="T9ntitTboasPortos"/>
        <w:jc w:val="both"/>
      </w:pPr>
    </w:p>
    <w:p w14:paraId="62250672" w14:textId="417539A7" w:rsidR="00192B5A" w:rsidRDefault="00192B5A" w:rsidP="00544DC3">
      <w:pPr>
        <w:pStyle w:val="T9ntitTboasPortos"/>
        <w:jc w:val="both"/>
      </w:pPr>
    </w:p>
    <w:p w14:paraId="49318745" w14:textId="0C1F4679" w:rsidR="00192B5A" w:rsidRDefault="00192B5A" w:rsidP="00544DC3">
      <w:pPr>
        <w:pStyle w:val="T9ntitTboasPortos"/>
        <w:jc w:val="both"/>
      </w:pPr>
    </w:p>
    <w:p w14:paraId="26DF52B8" w14:textId="6075309D" w:rsidR="00192B5A" w:rsidRDefault="00192B5A" w:rsidP="00544DC3">
      <w:pPr>
        <w:pStyle w:val="T9ntitTboasPortos"/>
        <w:jc w:val="both"/>
      </w:pPr>
    </w:p>
    <w:p w14:paraId="0AD6D3BA" w14:textId="6E852E21" w:rsidR="00192B5A" w:rsidRDefault="00192B5A" w:rsidP="00544DC3">
      <w:pPr>
        <w:pStyle w:val="T9ntitTboasPortos"/>
        <w:jc w:val="both"/>
      </w:pPr>
    </w:p>
    <w:p w14:paraId="0647A499" w14:textId="058237C2" w:rsidR="00192B5A" w:rsidRDefault="00192B5A" w:rsidP="00544DC3">
      <w:pPr>
        <w:pStyle w:val="T9ntitTboasPortos"/>
        <w:jc w:val="both"/>
      </w:pPr>
    </w:p>
    <w:p w14:paraId="6FA1CD76" w14:textId="2D542CB7" w:rsidR="00192B5A" w:rsidRDefault="00192B5A" w:rsidP="00544DC3">
      <w:pPr>
        <w:pStyle w:val="T9ntitTboasPortos"/>
        <w:jc w:val="both"/>
      </w:pPr>
    </w:p>
    <w:p w14:paraId="11444445" w14:textId="02FBD21A" w:rsidR="00192B5A" w:rsidRDefault="00192B5A" w:rsidP="00544DC3">
      <w:pPr>
        <w:pStyle w:val="T9ntitTboasPortos"/>
        <w:jc w:val="both"/>
      </w:pPr>
    </w:p>
    <w:p w14:paraId="11B7EA6B" w14:textId="57A8BC7A" w:rsidR="00192B5A" w:rsidRDefault="00192B5A" w:rsidP="00544DC3">
      <w:pPr>
        <w:pStyle w:val="T9ntitTboasPortos"/>
        <w:jc w:val="both"/>
      </w:pPr>
    </w:p>
    <w:p w14:paraId="7F53683D" w14:textId="3DD2D6C9" w:rsidR="00192B5A" w:rsidRDefault="00192B5A" w:rsidP="00544DC3">
      <w:pPr>
        <w:pStyle w:val="T9ntitTboasPortos"/>
        <w:jc w:val="both"/>
      </w:pPr>
    </w:p>
    <w:p w14:paraId="5C86A2C7" w14:textId="341F8A41" w:rsidR="00192B5A" w:rsidRDefault="00192B5A" w:rsidP="00544DC3">
      <w:pPr>
        <w:pStyle w:val="T9ntitTboasPortos"/>
        <w:jc w:val="both"/>
      </w:pPr>
    </w:p>
    <w:p w14:paraId="3907B0E9" w14:textId="771AB78D" w:rsidR="00192B5A" w:rsidRDefault="00192B5A" w:rsidP="00544DC3">
      <w:pPr>
        <w:pStyle w:val="T9ntitTboasPortos"/>
        <w:jc w:val="both"/>
      </w:pPr>
    </w:p>
    <w:p w14:paraId="5700A56A" w14:textId="4ED6C3D3" w:rsidR="00192B5A" w:rsidRDefault="00192B5A" w:rsidP="00544DC3">
      <w:pPr>
        <w:pStyle w:val="T9ntitTboasPortos"/>
        <w:jc w:val="both"/>
      </w:pPr>
    </w:p>
    <w:p w14:paraId="20235A35" w14:textId="074873F5" w:rsidR="00192B5A" w:rsidRDefault="00192B5A" w:rsidP="00544DC3">
      <w:pPr>
        <w:pStyle w:val="T9ntitTboasPortos"/>
        <w:jc w:val="both"/>
      </w:pPr>
    </w:p>
    <w:p w14:paraId="0195232C" w14:textId="5173060E" w:rsidR="00192B5A" w:rsidRDefault="00192B5A" w:rsidP="00544DC3">
      <w:pPr>
        <w:pStyle w:val="T9ntitTboasPortos"/>
        <w:jc w:val="both"/>
      </w:pPr>
    </w:p>
    <w:p w14:paraId="44BC3455" w14:textId="03307FBE" w:rsidR="00192B5A" w:rsidRDefault="00192B5A" w:rsidP="00544DC3">
      <w:pPr>
        <w:pStyle w:val="T9ntitTboasPortos"/>
        <w:jc w:val="both"/>
      </w:pPr>
    </w:p>
    <w:p w14:paraId="76A14DD9" w14:textId="25347605" w:rsidR="00192B5A" w:rsidRDefault="00192B5A" w:rsidP="00544DC3">
      <w:pPr>
        <w:pStyle w:val="T9ntitTboasPortos"/>
        <w:jc w:val="both"/>
      </w:pPr>
    </w:p>
    <w:p w14:paraId="68A075DB" w14:textId="6ED63CCE" w:rsidR="00192B5A" w:rsidRDefault="00192B5A" w:rsidP="00544DC3">
      <w:pPr>
        <w:pStyle w:val="T9ntitTboasPortos"/>
        <w:jc w:val="both"/>
      </w:pPr>
    </w:p>
    <w:p w14:paraId="2BE79A68" w14:textId="6F1B4D16" w:rsidR="00192B5A" w:rsidRDefault="00192B5A" w:rsidP="00544DC3">
      <w:pPr>
        <w:pStyle w:val="T9ntitTboasPortos"/>
        <w:jc w:val="both"/>
      </w:pPr>
    </w:p>
    <w:p w14:paraId="455142C8" w14:textId="77777777" w:rsidR="00C56968" w:rsidRDefault="00C56968">
      <w:pPr>
        <w:rPr>
          <w:rFonts w:ascii="Xunta Sans" w:hAnsi="Xunta Sans" w:cs="Arial"/>
          <w:b/>
          <w:sz w:val="18"/>
          <w:szCs w:val="18"/>
          <w:lang w:eastAsia="gl-ES"/>
        </w:rPr>
      </w:pPr>
      <w:r>
        <w:br w:type="page"/>
      </w:r>
    </w:p>
    <w:p w14:paraId="05A6BBD9" w14:textId="6E931415" w:rsidR="00544DC3" w:rsidRDefault="00544DC3" w:rsidP="00544DC3">
      <w:pPr>
        <w:pStyle w:val="T9ntitTboasPortos"/>
        <w:jc w:val="both"/>
      </w:pPr>
      <w:r>
        <w:t xml:space="preserve">ANEXO </w:t>
      </w:r>
      <w:r w:rsidR="00AF3818">
        <w:t>X</w:t>
      </w:r>
      <w:r>
        <w:t>. CONSENTIMENTO DE TRATAMENTO DE DATOS DE CARÁCTER PERSOAL</w:t>
      </w:r>
    </w:p>
    <w:p w14:paraId="68811C97" w14:textId="77777777" w:rsidR="00544DC3" w:rsidRDefault="00544DC3" w:rsidP="00544DC3">
      <w:pPr>
        <w:pStyle w:val="T9ntitTboasPortos"/>
        <w:jc w:val="both"/>
      </w:pPr>
    </w:p>
    <w:p w14:paraId="3C32C5DD" w14:textId="77777777" w:rsidR="00544DC3" w:rsidRPr="003B1818" w:rsidRDefault="00544DC3" w:rsidP="00C56968">
      <w:pPr>
        <w:pStyle w:val="c9Textocorpotboas1Portos"/>
        <w:rPr>
          <w:color w:val="0000FF"/>
        </w:rPr>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Espigon”.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General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portabilidade dos datos e a acudir  a Agencia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35" w:history="1">
        <w:r w:rsidRPr="003B1818">
          <w:rPr>
            <w:rStyle w:val="Hipervnculo"/>
            <w:rFonts w:cs="Arial"/>
            <w:color w:val="0000FF"/>
          </w:rPr>
          <w:t>portos@portosdegalicia.com</w:t>
        </w:r>
      </w:hyperlink>
      <w:r w:rsidRPr="00AC4BE3">
        <w:t xml:space="preserve">  o no teléfonos 881 95 00 95 de Portos de Galicia. En todo caso, facilítaselle indicacións de autoridades de protección de datos as que poden acudir: Agencia Española de Protección de Datos: </w:t>
      </w:r>
      <w:hyperlink r:id="rId36" w:history="1">
        <w:r w:rsidRPr="003B1818">
          <w:rPr>
            <w:rStyle w:val="Hipervnculo"/>
            <w:rFonts w:cs="Arial"/>
            <w:color w:val="0000FF"/>
          </w:rPr>
          <w:t>www.agpd.es</w:t>
        </w:r>
      </w:hyperlink>
      <w:r w:rsidRPr="00AC4BE3">
        <w:t xml:space="preserve">, Supervisor Europeo de Protección de Datos: </w:t>
      </w:r>
      <w:hyperlink r:id="rId37" w:tgtFrame="_blank" w:history="1">
        <w:r w:rsidRPr="003B1818">
          <w:rPr>
            <w:rStyle w:val="Hipervnculo"/>
            <w:rFonts w:cs="Arial"/>
            <w:color w:val="0000FF"/>
          </w:rPr>
          <w:t>https://edps.europa.eu/</w:t>
        </w:r>
      </w:hyperlink>
      <w:r w:rsidRPr="00AC4BE3">
        <w:t xml:space="preserve">. Pode obter máis informacións no enlace da páxina web de Portos de Galicia: </w:t>
      </w:r>
      <w:hyperlink r:id="rId38" w:history="1">
        <w:r w:rsidRPr="003B1818">
          <w:rPr>
            <w:rStyle w:val="Hipervnculo"/>
            <w:rFonts w:cs="Arial"/>
            <w:color w:val="0000FF"/>
          </w:rPr>
          <w:t>http://www.portosdegalicia.gal/gl/web/portos-de-galicia/informacion-regulamento-europeo-xeral-de-proteccion-de-datos</w:t>
        </w:r>
      </w:hyperlink>
      <w:r w:rsidRPr="003B1818">
        <w:rPr>
          <w:color w:val="0000FF"/>
        </w:rPr>
        <w:t xml:space="preserve">. </w:t>
      </w:r>
    </w:p>
    <w:p w14:paraId="02DD968A" w14:textId="77777777" w:rsidR="00544DC3" w:rsidRPr="00AC4BE3" w:rsidRDefault="00544DC3" w:rsidP="00C56968">
      <w:pPr>
        <w:pStyle w:val="c9Textocorpotboas1Portos"/>
      </w:pPr>
    </w:p>
    <w:p w14:paraId="09E4EB27" w14:textId="77777777" w:rsidR="00544DC3" w:rsidRPr="00AC4BE3" w:rsidRDefault="00544DC3" w:rsidP="00C56968">
      <w:pPr>
        <w:pStyle w:val="c9Textocorpotboas1Portos"/>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E1DE16E" w14:textId="77777777" w:rsidR="00544DC3" w:rsidRPr="00AC4BE3" w:rsidRDefault="00544DC3" w:rsidP="00C56968">
      <w:pPr>
        <w:pStyle w:val="c9Textocorpotboas1Portos"/>
      </w:pPr>
      <w:r w:rsidRPr="00AC4BE3">
        <w:t> </w:t>
      </w:r>
    </w:p>
    <w:p w14:paraId="4B5E1483" w14:textId="77777777" w:rsidR="00544DC3" w:rsidRPr="00AC4BE3" w:rsidRDefault="00544DC3" w:rsidP="00C56968">
      <w:pPr>
        <w:pStyle w:val="c9Textocorpotboas1Portos"/>
      </w:pPr>
      <w:r w:rsidRPr="00AC4BE3">
        <w:t>En  ...............................................................  a,  ............  de  ...............................  de  20  ........</w:t>
      </w:r>
    </w:p>
    <w:p w14:paraId="7345D531" w14:textId="77777777" w:rsidR="00544DC3" w:rsidRPr="00AC4BE3" w:rsidRDefault="00544DC3" w:rsidP="00C56968">
      <w:pPr>
        <w:pStyle w:val="c9Textocorpotboas1Portos"/>
      </w:pPr>
      <w:r w:rsidRPr="00AC4BE3">
        <w:t> </w:t>
      </w:r>
    </w:p>
    <w:p w14:paraId="5910BB06" w14:textId="77777777" w:rsidR="00544DC3" w:rsidRPr="00AC4BE3" w:rsidRDefault="00544DC3" w:rsidP="00C56968">
      <w:pPr>
        <w:pStyle w:val="c9Textocorpotboas1Portos"/>
      </w:pPr>
      <w:r w:rsidRPr="00AC4BE3">
        <w:t xml:space="preserve">Asdo.: .................................................................................................................................   </w:t>
      </w:r>
    </w:p>
    <w:p w14:paraId="71E3C9B1" w14:textId="77777777" w:rsidR="00544DC3" w:rsidRPr="00AC4BE3" w:rsidRDefault="00544DC3" w:rsidP="00C56968">
      <w:pPr>
        <w:pStyle w:val="c9Textocorpotboas1Portos"/>
      </w:pPr>
    </w:p>
    <w:p w14:paraId="4ABD7673" w14:textId="77777777" w:rsidR="00544DC3" w:rsidRPr="00AC4BE3" w:rsidRDefault="00544DC3" w:rsidP="00C56968">
      <w:pPr>
        <w:pStyle w:val="c9Textocorpotboas1Portos"/>
      </w:pPr>
      <w:r w:rsidRPr="00AC4BE3">
        <w:t xml:space="preserve">N.I.F.: ................................................... </w:t>
      </w:r>
    </w:p>
    <w:p w14:paraId="049820FD" w14:textId="01135CA8" w:rsidR="00EA2F00" w:rsidRDefault="00EA2F00" w:rsidP="00C56968">
      <w:pPr>
        <w:pStyle w:val="c9Textocorpotboas1Portos"/>
      </w:pPr>
    </w:p>
    <w:p w14:paraId="5ED64AEF" w14:textId="5E058B9D" w:rsidR="00544DC3" w:rsidRDefault="00544DC3" w:rsidP="00C56968">
      <w:pPr>
        <w:pStyle w:val="c9Textocorpotboas1Portos"/>
      </w:pPr>
    </w:p>
    <w:p w14:paraId="15C9F4B5" w14:textId="7FBD8217" w:rsidR="00544DC3" w:rsidRDefault="00544DC3" w:rsidP="00C56968">
      <w:pPr>
        <w:pStyle w:val="c9Textocorpotboas1Portos"/>
      </w:pPr>
    </w:p>
    <w:p w14:paraId="2434B15B" w14:textId="1484B36C" w:rsidR="00544DC3" w:rsidRDefault="00544DC3" w:rsidP="00C56968">
      <w:pPr>
        <w:pStyle w:val="c9Textocorpotboas1Portos"/>
      </w:pPr>
    </w:p>
    <w:p w14:paraId="41E3F506" w14:textId="613BC942" w:rsidR="00544DC3" w:rsidRDefault="00544DC3" w:rsidP="00C56968">
      <w:pPr>
        <w:pStyle w:val="c9Textocorpotboas1Portos"/>
      </w:pPr>
    </w:p>
    <w:p w14:paraId="4DA4E043" w14:textId="493C4AC6" w:rsidR="00544DC3" w:rsidRDefault="00544DC3" w:rsidP="00544DC3">
      <w:pPr>
        <w:pStyle w:val="c9Textocorpotboas1Portos"/>
      </w:pPr>
    </w:p>
    <w:p w14:paraId="290D5F01" w14:textId="01027160" w:rsidR="00544DC3" w:rsidRDefault="00544DC3" w:rsidP="00544DC3">
      <w:pPr>
        <w:pStyle w:val="c9Textocorpotboas1Portos"/>
      </w:pPr>
    </w:p>
    <w:p w14:paraId="55C41257" w14:textId="5E0082B9" w:rsidR="00544DC3" w:rsidRDefault="00544DC3" w:rsidP="00544DC3">
      <w:pPr>
        <w:pStyle w:val="c9Textocorpotboas1Portos"/>
      </w:pPr>
    </w:p>
    <w:p w14:paraId="54A3E6D2" w14:textId="2EDAEA8B" w:rsidR="00544DC3" w:rsidRDefault="00544DC3" w:rsidP="00544DC3">
      <w:pPr>
        <w:pStyle w:val="c9Textocorpotboas1Portos"/>
      </w:pPr>
    </w:p>
    <w:p w14:paraId="1F64B1B0" w14:textId="75016295" w:rsidR="00544DC3" w:rsidRDefault="00544DC3" w:rsidP="00544DC3">
      <w:pPr>
        <w:pStyle w:val="c9Textocorpotboas1Portos"/>
      </w:pPr>
    </w:p>
    <w:p w14:paraId="512FF06E" w14:textId="37278101" w:rsidR="00544DC3" w:rsidRDefault="00544DC3" w:rsidP="00544DC3">
      <w:pPr>
        <w:pStyle w:val="c9Textocorpotboas1Portos"/>
      </w:pPr>
    </w:p>
    <w:p w14:paraId="018CE36D" w14:textId="14FD7AD5" w:rsidR="00544DC3" w:rsidRDefault="00544DC3" w:rsidP="00544DC3">
      <w:pPr>
        <w:pStyle w:val="c9Textocorpotboas1Portos"/>
      </w:pPr>
    </w:p>
    <w:p w14:paraId="5B5DF3A0" w14:textId="3E5839F3" w:rsidR="00544DC3" w:rsidRDefault="00544DC3" w:rsidP="00544DC3">
      <w:pPr>
        <w:pStyle w:val="c9Textocorpotboas1Portos"/>
      </w:pPr>
    </w:p>
    <w:p w14:paraId="59B3E1F6" w14:textId="64F08D88" w:rsidR="00544DC3" w:rsidRDefault="00544DC3" w:rsidP="00544DC3">
      <w:pPr>
        <w:pStyle w:val="c9Textocorpotboas1Portos"/>
      </w:pPr>
    </w:p>
    <w:p w14:paraId="7B727B36" w14:textId="71EDBA87" w:rsidR="00544DC3" w:rsidRDefault="00544DC3" w:rsidP="00544DC3">
      <w:pPr>
        <w:pStyle w:val="c9Textocorpotboas1Portos"/>
      </w:pPr>
    </w:p>
    <w:p w14:paraId="4819CD3F" w14:textId="20E3BBA3" w:rsidR="00544DC3" w:rsidRDefault="00544DC3" w:rsidP="00544DC3">
      <w:pPr>
        <w:pStyle w:val="c9Textocorpotboas1Portos"/>
      </w:pPr>
    </w:p>
    <w:p w14:paraId="5BA21635" w14:textId="743ADFB8" w:rsidR="00544DC3" w:rsidRDefault="00544DC3" w:rsidP="00544DC3">
      <w:pPr>
        <w:pStyle w:val="c9Textocorpotboas1Portos"/>
      </w:pPr>
    </w:p>
    <w:p w14:paraId="11A58856" w14:textId="166C13B3" w:rsidR="00544DC3" w:rsidRDefault="00544DC3" w:rsidP="00544DC3">
      <w:pPr>
        <w:pStyle w:val="c9Textocorpotboas1Portos"/>
      </w:pPr>
    </w:p>
    <w:p w14:paraId="4B3C864E" w14:textId="6BF934BA" w:rsidR="00544DC3" w:rsidRDefault="00544DC3" w:rsidP="00544DC3">
      <w:pPr>
        <w:pStyle w:val="c9Textocorpotboas1Portos"/>
      </w:pPr>
    </w:p>
    <w:p w14:paraId="5268ADF8" w14:textId="77777777" w:rsidR="00544DC3" w:rsidRPr="00544DC3" w:rsidRDefault="00544DC3" w:rsidP="00544DC3">
      <w:pPr>
        <w:pStyle w:val="c9Textocorpotboas1Portos"/>
      </w:pPr>
    </w:p>
    <w:p w14:paraId="4B004F16" w14:textId="77777777" w:rsidR="00EA2F00" w:rsidRDefault="00EA2F00" w:rsidP="007E32B1">
      <w:pPr>
        <w:pStyle w:val="T9ntitTboasPortos"/>
        <w:jc w:val="both"/>
        <w:rPr>
          <w:szCs w:val="14"/>
        </w:rPr>
      </w:pPr>
    </w:p>
    <w:p w14:paraId="625E88F7" w14:textId="77777777" w:rsidR="00EA2F00" w:rsidRDefault="00EA2F00" w:rsidP="007E32B1">
      <w:pPr>
        <w:pStyle w:val="T9ntitTboasPortos"/>
        <w:jc w:val="both"/>
        <w:rPr>
          <w:szCs w:val="14"/>
        </w:rPr>
      </w:pPr>
    </w:p>
    <w:p w14:paraId="44113AEC" w14:textId="2F5212DC" w:rsidR="00456703" w:rsidRDefault="00456703" w:rsidP="007E32B1">
      <w:pPr>
        <w:pStyle w:val="T9ntitTboasPortos"/>
        <w:jc w:val="both"/>
      </w:pPr>
      <w:r w:rsidRPr="00B31D31">
        <w:rPr>
          <w:szCs w:val="14"/>
        </w:rPr>
        <w:t xml:space="preserve">ANEXO </w:t>
      </w:r>
      <w:r w:rsidR="00AF3818">
        <w:rPr>
          <w:szCs w:val="14"/>
        </w:rPr>
        <w:t>X</w:t>
      </w:r>
      <w:r w:rsidR="009453C4">
        <w:rPr>
          <w:szCs w:val="14"/>
        </w:rPr>
        <w:t>I</w:t>
      </w:r>
      <w:r w:rsidRPr="00B31D31">
        <w:rPr>
          <w:szCs w:val="14"/>
        </w:rPr>
        <w:t xml:space="preserve">. INSTRUCCIÓNS PARA A </w:t>
      </w:r>
      <w:r w:rsidRPr="00B31D31">
        <w:t>PRESENTACIÓN DE INSTANCIA D</w:t>
      </w:r>
      <w:r>
        <w:t>A</w:t>
      </w:r>
      <w:r w:rsidRPr="00B31D31">
        <w:t xml:space="preserve"> SOLICITUDE A TRAVÉS DA SEDE ELECTRÓNICA DA XUNTA DE GALICIA</w:t>
      </w:r>
    </w:p>
    <w:p w14:paraId="04F47475" w14:textId="77777777" w:rsidR="00456703" w:rsidRPr="00B31D31" w:rsidRDefault="00456703" w:rsidP="00C426B3">
      <w:pPr>
        <w:pStyle w:val="T9ntitTboasPortos"/>
      </w:pPr>
    </w:p>
    <w:p w14:paraId="51E48A63" w14:textId="77777777" w:rsidR="00456703" w:rsidRPr="00B31D31" w:rsidRDefault="00456703" w:rsidP="007E32B1">
      <w:pPr>
        <w:pStyle w:val="c9Textocorpotboas1Portos"/>
        <w:numPr>
          <w:ilvl w:val="0"/>
          <w:numId w:val="8"/>
        </w:numPr>
        <w:jc w:val="both"/>
      </w:pPr>
      <w:r w:rsidRPr="00B31D31">
        <w:t xml:space="preserve">Siga as instrucións do </w:t>
      </w:r>
      <w:r>
        <w:t>modelo de formulario</w:t>
      </w:r>
      <w:r w:rsidRPr="00B31D31">
        <w:t xml:space="preserve"> </w:t>
      </w:r>
      <w:r>
        <w:t>dispoñible n</w:t>
      </w:r>
      <w:r w:rsidRPr="00B31D31">
        <w:t xml:space="preserve">a web de Portos de Galicia </w:t>
      </w:r>
      <w:r>
        <w:t xml:space="preserve">na ruta </w:t>
      </w:r>
      <w:hyperlink r:id="rId39" w:history="1">
        <w:r w:rsidRPr="003B1818">
          <w:rPr>
            <w:color w:val="0000FF"/>
            <w:u w:val="single"/>
          </w:rPr>
          <w:t>www.portosdegalicia.com</w:t>
        </w:r>
      </w:hyperlink>
      <w:r>
        <w:t xml:space="preserve"> &gt; Xestións &gt; Modelos e formularios , </w:t>
      </w:r>
      <w:r w:rsidRPr="00B31D31">
        <w:t>e cúbrao con toda a información solicitada</w:t>
      </w:r>
      <w:r>
        <w:t>, i</w:t>
      </w:r>
      <w:r w:rsidRPr="00B31D31">
        <w:t>mprima</w:t>
      </w:r>
      <w:r>
        <w:t>o</w:t>
      </w:r>
      <w:r w:rsidRPr="00A508D2">
        <w:t xml:space="preserve"> </w:t>
      </w:r>
      <w:r w:rsidRPr="00B31D31">
        <w:t xml:space="preserve">en pdf </w:t>
      </w:r>
      <w:r>
        <w:t xml:space="preserve">e asineo electrónicamente </w:t>
      </w:r>
    </w:p>
    <w:p w14:paraId="479DDB3F" w14:textId="77777777" w:rsidR="00456703" w:rsidRPr="00B31D31" w:rsidRDefault="00456703" w:rsidP="007E32B1">
      <w:pPr>
        <w:pStyle w:val="c9Textocorpotboas1Portos"/>
        <w:ind w:left="567"/>
        <w:jc w:val="both"/>
      </w:pPr>
      <w:r w:rsidRPr="00B12EDB">
        <w:rPr>
          <w:noProof/>
        </w:rPr>
        <w:drawing>
          <wp:inline distT="0" distB="0" distL="0" distR="0" wp14:anchorId="7D959023" wp14:editId="6DC77A9C">
            <wp:extent cx="3896436" cy="7276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017974" cy="750298"/>
                    </a:xfrm>
                    <a:prstGeom prst="rect">
                      <a:avLst/>
                    </a:prstGeom>
                  </pic:spPr>
                </pic:pic>
              </a:graphicData>
            </a:graphic>
          </wp:inline>
        </w:drawing>
      </w:r>
      <w:r w:rsidRPr="00B12EDB">
        <w:rPr>
          <w:noProof/>
        </w:rPr>
        <w:t xml:space="preserve"> </w:t>
      </w:r>
      <w:r w:rsidRPr="00B12EDB">
        <w:rPr>
          <w:noProof/>
        </w:rPr>
        <w:drawing>
          <wp:inline distT="0" distB="0" distL="0" distR="0" wp14:anchorId="18B7A218" wp14:editId="57D22A17">
            <wp:extent cx="991975" cy="72260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027530" cy="748502"/>
                    </a:xfrm>
                    <a:prstGeom prst="rect">
                      <a:avLst/>
                    </a:prstGeom>
                  </pic:spPr>
                </pic:pic>
              </a:graphicData>
            </a:graphic>
          </wp:inline>
        </w:drawing>
      </w:r>
    </w:p>
    <w:p w14:paraId="0DF0CD37" w14:textId="77777777" w:rsidR="00456703" w:rsidRPr="00B31D31" w:rsidRDefault="00456703" w:rsidP="007E32B1">
      <w:pPr>
        <w:pStyle w:val="c9Textocorpotboas1Portos"/>
        <w:numPr>
          <w:ilvl w:val="0"/>
          <w:numId w:val="8"/>
        </w:numPr>
        <w:jc w:val="both"/>
      </w:pPr>
      <w:r w:rsidRPr="00B31D31">
        <w:t xml:space="preserve">Escanee/dixitalice tódolos documentos que son requiridos no </w:t>
      </w:r>
      <w:r>
        <w:t>modelo de formulario</w:t>
      </w:r>
      <w:r w:rsidRPr="00B31D31">
        <w:t xml:space="preserve"> anterior (se xa os ten escaneados/dixitalizados, non é preciso que faga esta operación)</w:t>
      </w:r>
    </w:p>
    <w:p w14:paraId="69FD7BD6" w14:textId="77777777" w:rsidR="00456703" w:rsidRPr="00456703" w:rsidRDefault="00456703" w:rsidP="007E32B1">
      <w:pPr>
        <w:pStyle w:val="c9Textocorpotboas1Portos"/>
        <w:numPr>
          <w:ilvl w:val="0"/>
          <w:numId w:val="8"/>
        </w:numPr>
        <w:jc w:val="both"/>
        <w:rPr>
          <w:color w:val="auto"/>
          <w:u w:val="single"/>
        </w:rPr>
      </w:pPr>
      <w:r w:rsidRPr="00456703">
        <w:rPr>
          <w:color w:val="auto"/>
        </w:rPr>
        <w:t xml:space="preserve">Entre en na Sede Electrónica da Xunta de Galicia, facendo clic </w:t>
      </w:r>
      <w:hyperlink r:id="rId42" w:history="1">
        <w:r w:rsidRPr="003B1818">
          <w:rPr>
            <w:color w:val="0000FF"/>
            <w:u w:val="single"/>
          </w:rPr>
          <w:t>neste link</w:t>
        </w:r>
      </w:hyperlink>
    </w:p>
    <w:p w14:paraId="3C84BE2C" w14:textId="77777777" w:rsidR="00456703" w:rsidRPr="00B31D31" w:rsidRDefault="00456703" w:rsidP="007E32B1">
      <w:pPr>
        <w:pStyle w:val="c9Textocorpotboas1Portos"/>
        <w:numPr>
          <w:ilvl w:val="0"/>
          <w:numId w:val="8"/>
        </w:numPr>
        <w:jc w:val="both"/>
      </w:pPr>
      <w:r w:rsidRPr="00B31D31">
        <w:t>Faga clic na opción “a miña sede”:</w:t>
      </w:r>
    </w:p>
    <w:p w14:paraId="4B807A5F" w14:textId="77777777" w:rsidR="00456703" w:rsidRPr="00B31D31" w:rsidRDefault="00456703" w:rsidP="007E32B1">
      <w:pPr>
        <w:pStyle w:val="c9Textocorpotboas1Portos"/>
        <w:ind w:left="567"/>
        <w:jc w:val="both"/>
      </w:pPr>
      <w:r w:rsidRPr="00B31D31">
        <w:rPr>
          <w:noProof/>
        </w:rPr>
        <w:drawing>
          <wp:inline distT="0" distB="0" distL="0" distR="0" wp14:anchorId="34A5971D" wp14:editId="4FA2F672">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966291" cy="750433"/>
                    </a:xfrm>
                    <a:prstGeom prst="rect">
                      <a:avLst/>
                    </a:prstGeom>
                  </pic:spPr>
                </pic:pic>
              </a:graphicData>
            </a:graphic>
          </wp:inline>
        </w:drawing>
      </w:r>
    </w:p>
    <w:p w14:paraId="1AE366EE" w14:textId="482607BF" w:rsidR="00456703" w:rsidRPr="00B31D31" w:rsidRDefault="00456703" w:rsidP="007E32B1">
      <w:pPr>
        <w:pStyle w:val="c9Textocorpotboas1Portos"/>
        <w:numPr>
          <w:ilvl w:val="0"/>
          <w:numId w:val="8"/>
        </w:numPr>
        <w:jc w:val="both"/>
      </w:pPr>
      <w:r w:rsidRPr="00B31D31">
        <w:t>Acceda á súa sede a través dunha das opcións posibles: Chave 365 ou DNI electrónico/certificado dixital. En caso de que non poda acceder por ningunha das vías anteriores, pode contactar co servizo de Atención e Información á Cidadanía a través do teléfono 012 (</w:t>
      </w:r>
      <w:r>
        <w:t xml:space="preserve">ou </w:t>
      </w:r>
      <w:r w:rsidRPr="00B31D31">
        <w:t xml:space="preserve">981 900 643 para chamadas realizadas desde fóra da </w:t>
      </w:r>
      <w:r>
        <w:t>C</w:t>
      </w:r>
      <w:r w:rsidRPr="00B31D31">
        <w:t xml:space="preserve">omunidade </w:t>
      </w:r>
      <w:r>
        <w:t>A</w:t>
      </w:r>
      <w:r w:rsidRPr="00B31D31">
        <w:t>utónoma</w:t>
      </w:r>
      <w:r>
        <w:t xml:space="preserve"> de Galicia</w:t>
      </w:r>
      <w:r w:rsidRPr="00B31D31">
        <w:t>)</w:t>
      </w:r>
    </w:p>
    <w:p w14:paraId="20F078D4" w14:textId="77777777" w:rsidR="00456703" w:rsidRPr="00B31D31" w:rsidRDefault="00456703" w:rsidP="007E32B1">
      <w:pPr>
        <w:pStyle w:val="c9Textocorpotboas1Portos"/>
        <w:numPr>
          <w:ilvl w:val="0"/>
          <w:numId w:val="8"/>
        </w:numPr>
        <w:jc w:val="both"/>
      </w:pPr>
      <w:r w:rsidRPr="00B31D31">
        <w:t>Unha vez dentro da súa sede, seleccione  “trámites” &gt; “solicitude xenérica” &gt; “tramitar en liña”</w:t>
      </w:r>
    </w:p>
    <w:p w14:paraId="4458119E" w14:textId="77777777" w:rsidR="00456703" w:rsidRPr="00B31D31" w:rsidRDefault="00456703" w:rsidP="007E32B1">
      <w:pPr>
        <w:pStyle w:val="c9Textocorpotboas1Portos"/>
        <w:ind w:left="567"/>
        <w:jc w:val="both"/>
      </w:pPr>
      <w:r w:rsidRPr="00B31D31">
        <w:rPr>
          <w:noProof/>
        </w:rPr>
        <w:drawing>
          <wp:inline distT="0" distB="0" distL="0" distR="0" wp14:anchorId="39D5551F" wp14:editId="482F5AB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973794" cy="1793233"/>
                    </a:xfrm>
                    <a:prstGeom prst="rect">
                      <a:avLst/>
                    </a:prstGeom>
                  </pic:spPr>
                </pic:pic>
              </a:graphicData>
            </a:graphic>
          </wp:inline>
        </w:drawing>
      </w:r>
    </w:p>
    <w:p w14:paraId="01A8A182" w14:textId="18018CED" w:rsidR="00456703" w:rsidRPr="00B31D31" w:rsidRDefault="00456703" w:rsidP="007E32B1">
      <w:pPr>
        <w:pStyle w:val="c9Textocorpotboas1Portos"/>
        <w:numPr>
          <w:ilvl w:val="0"/>
          <w:numId w:val="8"/>
        </w:numPr>
        <w:jc w:val="both"/>
      </w:pPr>
      <w:r w:rsidRPr="00B31D31">
        <w:t>Cubra tódolos datos da solicitude xenérica (formulario PR0004A)</w:t>
      </w:r>
    </w:p>
    <w:p w14:paraId="3D48BA2A" w14:textId="77777777" w:rsidR="00456703" w:rsidRPr="00B31D31" w:rsidRDefault="00456703" w:rsidP="007E32B1">
      <w:pPr>
        <w:pStyle w:val="c9Textocorpotboas1Portos"/>
        <w:numPr>
          <w:ilvl w:val="0"/>
          <w:numId w:val="8"/>
        </w:numPr>
        <w:jc w:val="both"/>
      </w:pPr>
      <w:r>
        <w:t>Achegue</w:t>
      </w:r>
      <w:r w:rsidRPr="00B31D31">
        <w:t xml:space="preserve"> o pdf elaborado no punto 1, no apartado “documentación que se presenta” do formulario PR0004A</w:t>
      </w:r>
    </w:p>
    <w:p w14:paraId="2A1AB11B" w14:textId="77777777" w:rsidR="00456703" w:rsidRPr="00B31D31" w:rsidRDefault="00456703" w:rsidP="007E32B1">
      <w:pPr>
        <w:pStyle w:val="c9Textocorpotboas1Portos"/>
        <w:numPr>
          <w:ilvl w:val="0"/>
          <w:numId w:val="8"/>
        </w:numPr>
        <w:jc w:val="both"/>
      </w:pPr>
      <w:r>
        <w:t>Achegue</w:t>
      </w:r>
      <w:r w:rsidRPr="00B31D31">
        <w:t xml:space="preserve"> o/s pdf do punto 2 no apartado “documentación que se presenta” do formulario PR0004A</w:t>
      </w:r>
    </w:p>
    <w:p w14:paraId="5D092190" w14:textId="77777777" w:rsidR="00456703" w:rsidRPr="00B31D31" w:rsidRDefault="00456703" w:rsidP="007E32B1">
      <w:pPr>
        <w:pStyle w:val="c9Textocorpotboas1Portos"/>
        <w:numPr>
          <w:ilvl w:val="0"/>
          <w:numId w:val="8"/>
        </w:numPr>
        <w:jc w:val="both"/>
      </w:pPr>
      <w:r w:rsidRPr="00B31D31">
        <w:t xml:space="preserve">Seleccione no destinatario “Consellería do Mar” e </w:t>
      </w:r>
      <w:r>
        <w:t>a unidade administrativa de Portos de Galicia á que vaia dirixido: Xefatura da Zona Norte, Xefatura da Zona Centro, Xefatura da Zona Sur ou Área de Explotación e Planificación (Servizos Centrais)</w:t>
      </w:r>
    </w:p>
    <w:p w14:paraId="4B5C3172" w14:textId="17EAA33F" w:rsidR="00AC4BE3" w:rsidRDefault="00456703" w:rsidP="007E32B1">
      <w:pPr>
        <w:pStyle w:val="c9Textocorpotboas1Portos"/>
        <w:numPr>
          <w:ilvl w:val="0"/>
          <w:numId w:val="8"/>
        </w:numPr>
        <w:jc w:val="both"/>
      </w:pPr>
      <w:r w:rsidRPr="00B31D31">
        <w:t>Faga clic o botón “Continuar”. A súa solicitude xa se atopará presentada electrónicamente a través da sede electrónica da Xunta de Galicia</w:t>
      </w:r>
    </w:p>
    <w:p w14:paraId="30F45BCE" w14:textId="2972B159" w:rsidR="00AC4BE3" w:rsidRDefault="00AC4BE3" w:rsidP="00456703">
      <w:pPr>
        <w:pStyle w:val="c9Textocorpotboas1Portos"/>
      </w:pPr>
    </w:p>
    <w:p w14:paraId="3789F780" w14:textId="19E9CD89" w:rsidR="00456703" w:rsidRDefault="00456703" w:rsidP="00697412">
      <w:pPr>
        <w:pStyle w:val="T9ntitTboasPortos"/>
        <w:jc w:val="both"/>
      </w:pPr>
      <w:r w:rsidRPr="00B31D31">
        <w:t xml:space="preserve">NOTA </w:t>
      </w:r>
      <w:r w:rsidRPr="002D14C4">
        <w:t>IMPORTANTE DE INFORMACIÓN A CUBRIR NOS SEGUINTES CAMPOS:</w:t>
      </w:r>
    </w:p>
    <w:p w14:paraId="397ED0B8" w14:textId="77777777" w:rsidR="00456703" w:rsidRPr="002D14C4" w:rsidRDefault="00456703" w:rsidP="00697412">
      <w:pPr>
        <w:pStyle w:val="T9ntitTboasPortos"/>
        <w:jc w:val="both"/>
      </w:pPr>
    </w:p>
    <w:p w14:paraId="42E8BADF" w14:textId="77777777" w:rsidR="00456703" w:rsidRPr="002D14C4" w:rsidRDefault="00456703" w:rsidP="00697412">
      <w:pPr>
        <w:pStyle w:val="c9Textocorpotboas1Portos"/>
        <w:numPr>
          <w:ilvl w:val="0"/>
          <w:numId w:val="13"/>
        </w:numPr>
        <w:jc w:val="both"/>
      </w:pPr>
      <w:r w:rsidRPr="002D14C4">
        <w:rPr>
          <w:noProof/>
        </w:rPr>
        <w:drawing>
          <wp:inline distT="0" distB="0" distL="0" distR="0" wp14:anchorId="27310870" wp14:editId="1F1D6E5B">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471F5F57" wp14:editId="199974FC">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7555E0E3" w14:textId="77777777" w:rsidR="00456703" w:rsidRPr="002D14C4" w:rsidRDefault="00456703" w:rsidP="00697412">
      <w:pPr>
        <w:pStyle w:val="c9Textocorpotboas1Portos"/>
        <w:numPr>
          <w:ilvl w:val="0"/>
          <w:numId w:val="13"/>
        </w:numPr>
        <w:jc w:val="both"/>
      </w:pPr>
      <w:r w:rsidRPr="002D14C4">
        <w:rPr>
          <w:noProof/>
        </w:rPr>
        <w:drawing>
          <wp:inline distT="0" distB="0" distL="0" distR="0" wp14:anchorId="2F299BFF" wp14:editId="6A52652B">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77875" cy="93600"/>
                    </a:xfrm>
                    <a:prstGeom prst="rect">
                      <a:avLst/>
                    </a:prstGeom>
                  </pic:spPr>
                </pic:pic>
              </a:graphicData>
            </a:graphic>
          </wp:inline>
        </w:drawing>
      </w:r>
      <w:r w:rsidRPr="002D14C4">
        <w:t xml:space="preserve"> </w:t>
      </w:r>
    </w:p>
    <w:p w14:paraId="7AA16989" w14:textId="77777777" w:rsidR="00456703" w:rsidRPr="002D14C4" w:rsidRDefault="00456703" w:rsidP="00697412">
      <w:pPr>
        <w:pStyle w:val="c9Textocorpotboas1Portos"/>
        <w:numPr>
          <w:ilvl w:val="0"/>
          <w:numId w:val="14"/>
        </w:numPr>
        <w:ind w:left="1418"/>
        <w:jc w:val="both"/>
      </w:pPr>
      <w:r w:rsidRPr="00456703">
        <w:rPr>
          <w:b/>
          <w:bCs w:val="0"/>
        </w:rPr>
        <w:t>Obxecto do título:</w:t>
      </w:r>
      <w:r w:rsidRPr="002D14C4">
        <w:t xml:space="preserve"> (indique o obxecto do título de ocupación do DPP)</w:t>
      </w:r>
    </w:p>
    <w:p w14:paraId="1D5A9D64" w14:textId="2C0025C4" w:rsidR="00456703" w:rsidRPr="002D14C4" w:rsidRDefault="00456703" w:rsidP="00697412">
      <w:pPr>
        <w:pStyle w:val="c9Textocorpotboas1Portos"/>
        <w:numPr>
          <w:ilvl w:val="0"/>
          <w:numId w:val="14"/>
        </w:numPr>
        <w:ind w:left="1418"/>
        <w:jc w:val="both"/>
      </w:pPr>
      <w:r w:rsidRPr="00456703">
        <w:rPr>
          <w:b/>
          <w:bCs w:val="0"/>
        </w:rPr>
        <w:t>Solicitante/Titular</w:t>
      </w:r>
      <w:r w:rsidRPr="002D14C4">
        <w:t>: (indique o solicitante/titular)</w:t>
      </w:r>
    </w:p>
    <w:p w14:paraId="3854B91B" w14:textId="77777777" w:rsidR="00456703" w:rsidRPr="002D14C4" w:rsidRDefault="00456703" w:rsidP="00697412">
      <w:pPr>
        <w:pStyle w:val="c9Textocorpotboas1Portos"/>
        <w:numPr>
          <w:ilvl w:val="0"/>
          <w:numId w:val="14"/>
        </w:numPr>
        <w:ind w:left="1418"/>
        <w:jc w:val="both"/>
      </w:pPr>
      <w:r w:rsidRPr="00456703">
        <w:rPr>
          <w:b/>
          <w:bCs w:val="0"/>
        </w:rPr>
        <w:t>Clave do título</w:t>
      </w:r>
      <w:r w:rsidRPr="002D14C4">
        <w:t xml:space="preserve"> (soamente no caso de que se atope outorgado): (indique a clave do título)</w:t>
      </w:r>
    </w:p>
    <w:p w14:paraId="254E07FE" w14:textId="77777777" w:rsidR="00456703" w:rsidRPr="002D14C4" w:rsidRDefault="00456703" w:rsidP="00697412">
      <w:pPr>
        <w:pStyle w:val="c9Textocorpotboas1Portos"/>
        <w:numPr>
          <w:ilvl w:val="0"/>
          <w:numId w:val="14"/>
        </w:numPr>
        <w:ind w:left="1418"/>
        <w:jc w:val="both"/>
      </w:pPr>
      <w:r w:rsidRPr="00456703">
        <w:rPr>
          <w:b/>
          <w:bCs w:val="0"/>
        </w:rPr>
        <w:t>Porto</w:t>
      </w:r>
      <w:r w:rsidRPr="002D14C4">
        <w:t xml:space="preserve">: </w:t>
      </w:r>
      <w:sdt>
        <w:sdtPr>
          <w:id w:val="608086742"/>
          <w:placeholder>
            <w:docPart w:val="0256403CDE8040919E0E502AF171D2E5"/>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2A2BED8E" w14:textId="5C3B0CE5" w:rsidR="00AC4BE3" w:rsidRPr="00192B5A" w:rsidRDefault="00456703" w:rsidP="00697412">
      <w:pPr>
        <w:pStyle w:val="c9Textocorpotboas1Portos"/>
        <w:numPr>
          <w:ilvl w:val="0"/>
          <w:numId w:val="14"/>
        </w:numPr>
      </w:pPr>
      <w:r w:rsidRPr="002D14C4">
        <w:rPr>
          <w:noProof/>
        </w:rPr>
        <w:drawing>
          <wp:inline distT="0" distB="0" distL="0" distR="0" wp14:anchorId="76001329" wp14:editId="7BEC055A">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00544DC3" w:rsidRPr="00544DC3">
        <w:rPr>
          <w:b/>
          <w:bCs w:val="0"/>
        </w:rPr>
        <w:t xml:space="preserve">SOLICITUDE </w:t>
      </w:r>
      <w:r w:rsidR="00E97FC1" w:rsidRPr="00E97FC1">
        <w:rPr>
          <w:b/>
          <w:bCs w:val="0"/>
        </w:rPr>
        <w:t xml:space="preserve">Á ZONA </w:t>
      </w:r>
      <w:sdt>
        <w:sdtPr>
          <w:rPr>
            <w:b/>
            <w:bCs w:val="0"/>
            <w:color w:val="00B0F0"/>
          </w:rPr>
          <w:id w:val="1727564908"/>
          <w:placeholder>
            <w:docPart w:val="3453480A90804C63A7A4EA9B442F4B34"/>
          </w:placeholder>
          <w:showingPlcHdr/>
          <w:dropDownList>
            <w:listItem w:value="Elixa un elemento"/>
            <w:listItem w:displayText="NORTE" w:value="NORTE"/>
            <w:listItem w:displayText="CENTRO" w:value="CENTRO"/>
            <w:listItem w:displayText="SUR" w:value="SUR"/>
          </w:dropDownList>
        </w:sdtPr>
        <w:sdtEndPr/>
        <w:sdtContent>
          <w:r w:rsidR="00E97FC1" w:rsidRPr="00E97FC1">
            <w:rPr>
              <w:b/>
              <w:bCs w:val="0"/>
              <w:color w:val="00B0F0"/>
            </w:rPr>
            <w:t>ESCOLLA UNHA ZONA</w:t>
          </w:r>
        </w:sdtContent>
      </w:sdt>
      <w:r w:rsidR="00E97FC1" w:rsidRPr="00E97FC1">
        <w:rPr>
          <w:rStyle w:val="Ttulo1Car"/>
          <w:rFonts w:ascii="Arial" w:hAnsi="Arial"/>
          <w:b/>
          <w:bCs w:val="0"/>
          <w:sz w:val="18"/>
        </w:rPr>
        <w:t xml:space="preserve"> </w:t>
      </w:r>
      <w:r w:rsidR="00E97FC1" w:rsidRPr="00E97FC1">
        <w:rPr>
          <w:b/>
          <w:bCs w:val="0"/>
        </w:rPr>
        <w:t xml:space="preserve">DE </w:t>
      </w:r>
      <w:r w:rsidR="00FF1F3A">
        <w:rPr>
          <w:b/>
          <w:bCs w:val="0"/>
        </w:rPr>
        <w:t>MODIFICACIÓN DE CONCESIÓN DE DOMINIO PÚBLICO PORTUARIO</w:t>
      </w:r>
    </w:p>
    <w:p w14:paraId="51735896" w14:textId="77777777" w:rsidR="00192B5A" w:rsidRPr="00192B5A" w:rsidRDefault="00192B5A" w:rsidP="00192B5A">
      <w:pPr>
        <w:pStyle w:val="T9TboasPortos"/>
        <w:jc w:val="both"/>
      </w:pPr>
      <w:r w:rsidRPr="00192B5A">
        <w:t>NOTA IMPORTANTE:</w:t>
      </w:r>
    </w:p>
    <w:p w14:paraId="511A5014" w14:textId="77777777" w:rsidR="00192B5A" w:rsidRPr="00192B5A" w:rsidRDefault="00192B5A" w:rsidP="00192B5A">
      <w:pPr>
        <w:pStyle w:val="c9Textocorpotboas1Portos"/>
        <w:numPr>
          <w:ilvl w:val="0"/>
          <w:numId w:val="25"/>
        </w:numPr>
        <w:jc w:val="both"/>
      </w:pPr>
      <w:r w:rsidRPr="00192B5A">
        <w:t>Toda a documentación relacionada debe estar escaneada/dixitalizada en formato pdf</w:t>
      </w:r>
    </w:p>
    <w:p w14:paraId="797EE415" w14:textId="11674DD7" w:rsidR="00192B5A" w:rsidRPr="00192B5A" w:rsidRDefault="00FF1F3A" w:rsidP="00192B5A">
      <w:pPr>
        <w:pStyle w:val="c9Textocorpotboas1Portos"/>
        <w:numPr>
          <w:ilvl w:val="0"/>
          <w:numId w:val="25"/>
        </w:numPr>
        <w:jc w:val="both"/>
      </w:pPr>
      <w:r>
        <w:t xml:space="preserve">O </w:t>
      </w:r>
      <w:r w:rsidR="00192B5A" w:rsidRPr="00192B5A">
        <w:t>número de arquivos e o seu nome debe ser como se indica a continuación, segundo corresponda ao seu caso, se é persoa física, xurídica ou entidade sen personalidade xurídica:</w:t>
      </w:r>
    </w:p>
    <w:p w14:paraId="53B1BD37" w14:textId="5205E3E5" w:rsidR="00192B5A" w:rsidRDefault="00192B5A" w:rsidP="00192B5A">
      <w:pPr>
        <w:pStyle w:val="c9Textocorpotboas1Portos"/>
        <w:jc w:val="both"/>
      </w:pPr>
    </w:p>
    <w:tbl>
      <w:tblPr>
        <w:tblStyle w:val="Tablaconcuadrcula"/>
        <w:tblW w:w="5000" w:type="pct"/>
        <w:jc w:val="center"/>
        <w:tblLook w:val="04A0" w:firstRow="1" w:lastRow="0" w:firstColumn="1" w:lastColumn="0" w:noHBand="0" w:noVBand="1"/>
      </w:tblPr>
      <w:tblGrid>
        <w:gridCol w:w="1359"/>
        <w:gridCol w:w="1451"/>
        <w:gridCol w:w="4438"/>
        <w:gridCol w:w="1156"/>
      </w:tblGrid>
      <w:tr w:rsidR="00DB6DF0" w:rsidRPr="00B31D31" w14:paraId="55AF1D86" w14:textId="77777777" w:rsidTr="00753EA2">
        <w:trPr>
          <w:trHeight w:val="468"/>
          <w:jc w:val="center"/>
        </w:trPr>
        <w:tc>
          <w:tcPr>
            <w:tcW w:w="737" w:type="pct"/>
            <w:vAlign w:val="center"/>
          </w:tcPr>
          <w:p w14:paraId="06F4F15E" w14:textId="77777777" w:rsidR="00DB6DF0" w:rsidRPr="00B31D31" w:rsidRDefault="00DB6DF0" w:rsidP="00DB6DF0">
            <w:pPr>
              <w:pStyle w:val="T9TboasPortos"/>
            </w:pPr>
            <w:r w:rsidRPr="00B31D31">
              <w:t xml:space="preserve">CÓDIGO </w:t>
            </w:r>
          </w:p>
          <w:p w14:paraId="7DDC4C0E" w14:textId="77777777" w:rsidR="00DB6DF0" w:rsidRPr="00B31D31" w:rsidRDefault="00DB6DF0" w:rsidP="00DB6DF0">
            <w:pPr>
              <w:pStyle w:val="T9TboasPortos"/>
            </w:pPr>
            <w:r w:rsidRPr="00B31D31">
              <w:t>DOCUMENTO</w:t>
            </w:r>
          </w:p>
        </w:tc>
        <w:tc>
          <w:tcPr>
            <w:tcW w:w="945" w:type="pct"/>
            <w:vAlign w:val="center"/>
          </w:tcPr>
          <w:p w14:paraId="075EBC09" w14:textId="77777777" w:rsidR="00DB6DF0" w:rsidRPr="00B31D31" w:rsidRDefault="00DB6DF0" w:rsidP="00DB6DF0">
            <w:pPr>
              <w:pStyle w:val="T9TboasPortos"/>
            </w:pPr>
            <w:r w:rsidRPr="00B31D31">
              <w:t>DOCUMENTO</w:t>
            </w:r>
          </w:p>
        </w:tc>
        <w:tc>
          <w:tcPr>
            <w:tcW w:w="2552" w:type="pct"/>
            <w:vAlign w:val="center"/>
          </w:tcPr>
          <w:p w14:paraId="58605DFD" w14:textId="77777777" w:rsidR="00DB6DF0" w:rsidRPr="00B31D31" w:rsidRDefault="00DB6DF0" w:rsidP="00DB6DF0">
            <w:pPr>
              <w:pStyle w:val="T9TboasPortos"/>
            </w:pPr>
            <w:r w:rsidRPr="00B31D31">
              <w:t>NOME DO ARQUIVO DIXITALIZADO</w:t>
            </w:r>
          </w:p>
        </w:tc>
        <w:tc>
          <w:tcPr>
            <w:tcW w:w="765" w:type="pct"/>
            <w:vAlign w:val="center"/>
          </w:tcPr>
          <w:p w14:paraId="0402A002" w14:textId="77777777" w:rsidR="00DB6DF0" w:rsidRPr="00B31D31" w:rsidRDefault="00DB6DF0" w:rsidP="00DB6DF0">
            <w:pPr>
              <w:pStyle w:val="T9TboasPortos"/>
            </w:pPr>
            <w:r w:rsidRPr="00B31D31">
              <w:t xml:space="preserve">NÚMERO DE </w:t>
            </w:r>
          </w:p>
          <w:p w14:paraId="73C1322F" w14:textId="77777777" w:rsidR="00DB6DF0" w:rsidRPr="00B31D31" w:rsidRDefault="00DB6DF0" w:rsidP="00DB6DF0">
            <w:pPr>
              <w:pStyle w:val="T9TboasPortos"/>
            </w:pPr>
            <w:r w:rsidRPr="00B31D31">
              <w:t>ARQUIVOS</w:t>
            </w:r>
          </w:p>
        </w:tc>
      </w:tr>
      <w:tr w:rsidR="00DB6DF0" w:rsidRPr="00B31D31" w14:paraId="7F934121" w14:textId="77777777" w:rsidTr="00753EA2">
        <w:trPr>
          <w:trHeight w:val="160"/>
          <w:jc w:val="center"/>
        </w:trPr>
        <w:tc>
          <w:tcPr>
            <w:tcW w:w="737" w:type="pct"/>
            <w:vAlign w:val="center"/>
          </w:tcPr>
          <w:p w14:paraId="3A0C7F9D" w14:textId="77777777" w:rsidR="00DB6DF0" w:rsidRPr="00B31D31" w:rsidRDefault="00DB6DF0" w:rsidP="00DB6DF0">
            <w:pPr>
              <w:pStyle w:val="c9Textocorpotboas1Portos"/>
              <w:jc w:val="center"/>
            </w:pPr>
            <w:r w:rsidRPr="00B31D31">
              <w:t>1</w:t>
            </w:r>
          </w:p>
        </w:tc>
        <w:tc>
          <w:tcPr>
            <w:tcW w:w="945" w:type="pct"/>
            <w:vAlign w:val="center"/>
          </w:tcPr>
          <w:p w14:paraId="0C886D06" w14:textId="77777777" w:rsidR="00DB6DF0" w:rsidRPr="00B31D31" w:rsidRDefault="00DB6DF0" w:rsidP="00DB6DF0">
            <w:pPr>
              <w:pStyle w:val="c9Textocorpotboas1Portos"/>
              <w:jc w:val="center"/>
            </w:pPr>
            <w:r w:rsidRPr="00B31D31">
              <w:t>Instancia</w:t>
            </w:r>
          </w:p>
        </w:tc>
        <w:tc>
          <w:tcPr>
            <w:tcW w:w="2552" w:type="pct"/>
            <w:vAlign w:val="center"/>
          </w:tcPr>
          <w:p w14:paraId="68CB417D" w14:textId="77777777" w:rsidR="00DB6DF0" w:rsidRPr="00B31D31" w:rsidRDefault="00DB6DF0" w:rsidP="00DB6DF0">
            <w:pPr>
              <w:pStyle w:val="c9Textocorpotboas1Portos"/>
              <w:jc w:val="center"/>
            </w:pPr>
            <w:r w:rsidRPr="00B31D31">
              <w:t>1-INSTANCIA.PDF</w:t>
            </w:r>
          </w:p>
        </w:tc>
        <w:tc>
          <w:tcPr>
            <w:tcW w:w="765" w:type="pct"/>
            <w:vAlign w:val="center"/>
          </w:tcPr>
          <w:p w14:paraId="589C4F18" w14:textId="77777777" w:rsidR="00DB6DF0" w:rsidRPr="00B31D31" w:rsidRDefault="00DB6DF0" w:rsidP="00DB6DF0">
            <w:pPr>
              <w:pStyle w:val="c9Textocorpotboas1Portos"/>
              <w:jc w:val="center"/>
            </w:pPr>
            <w:r w:rsidRPr="00B31D31">
              <w:t>1</w:t>
            </w:r>
          </w:p>
        </w:tc>
      </w:tr>
      <w:tr w:rsidR="00DB6DF0" w:rsidRPr="00B31D31" w14:paraId="77FB4C1B" w14:textId="77777777" w:rsidTr="00753EA2">
        <w:trPr>
          <w:trHeight w:val="480"/>
          <w:jc w:val="center"/>
        </w:trPr>
        <w:tc>
          <w:tcPr>
            <w:tcW w:w="737" w:type="pct"/>
            <w:vAlign w:val="center"/>
          </w:tcPr>
          <w:p w14:paraId="4F368107" w14:textId="77777777" w:rsidR="00DB6DF0" w:rsidRPr="00B31D31" w:rsidRDefault="00DB6DF0" w:rsidP="00DB6DF0">
            <w:pPr>
              <w:pStyle w:val="c9Textocorpotboas1Portos"/>
              <w:jc w:val="center"/>
            </w:pPr>
            <w:r>
              <w:t>2</w:t>
            </w:r>
            <w:r w:rsidRPr="00B31D31">
              <w:t>.1</w:t>
            </w:r>
          </w:p>
        </w:tc>
        <w:tc>
          <w:tcPr>
            <w:tcW w:w="945" w:type="pct"/>
            <w:vAlign w:val="center"/>
          </w:tcPr>
          <w:p w14:paraId="7900D510" w14:textId="77777777" w:rsidR="00DB6DF0" w:rsidRPr="00B31D31" w:rsidRDefault="00DB6DF0" w:rsidP="00DB6DF0">
            <w:pPr>
              <w:pStyle w:val="c9Textocorpotboas1Portos"/>
              <w:jc w:val="center"/>
            </w:pPr>
            <w:r w:rsidRPr="00B31D31">
              <w:t>Certificación Axencia Tributaria Facenda</w:t>
            </w:r>
          </w:p>
        </w:tc>
        <w:tc>
          <w:tcPr>
            <w:tcW w:w="2552" w:type="pct"/>
            <w:vAlign w:val="center"/>
          </w:tcPr>
          <w:p w14:paraId="2FFAB9C1" w14:textId="77777777" w:rsidR="00DB6DF0" w:rsidRPr="00B31D31" w:rsidRDefault="00DB6DF0" w:rsidP="00DB6DF0">
            <w:pPr>
              <w:pStyle w:val="c9Textocorpotboas1Portos"/>
              <w:jc w:val="center"/>
            </w:pPr>
            <w:r>
              <w:t>2</w:t>
            </w:r>
            <w:r w:rsidRPr="00B31D31">
              <w:t>.1-CERTIFICACIONAXENCIATRIBUTARIAFACENDA.PDF</w:t>
            </w:r>
          </w:p>
        </w:tc>
        <w:tc>
          <w:tcPr>
            <w:tcW w:w="765" w:type="pct"/>
            <w:vAlign w:val="center"/>
          </w:tcPr>
          <w:p w14:paraId="40B4ED2A" w14:textId="77777777" w:rsidR="00DB6DF0" w:rsidRPr="00B31D31" w:rsidRDefault="00DB6DF0" w:rsidP="00DB6DF0">
            <w:pPr>
              <w:pStyle w:val="c9Textocorpotboas1Portos"/>
              <w:jc w:val="center"/>
            </w:pPr>
            <w:r w:rsidRPr="00B31D31">
              <w:t>1</w:t>
            </w:r>
          </w:p>
        </w:tc>
      </w:tr>
      <w:tr w:rsidR="00DB6DF0" w:rsidRPr="00B31D31" w14:paraId="54D267BF" w14:textId="77777777" w:rsidTr="00753EA2">
        <w:trPr>
          <w:trHeight w:val="308"/>
          <w:jc w:val="center"/>
        </w:trPr>
        <w:tc>
          <w:tcPr>
            <w:tcW w:w="737" w:type="pct"/>
            <w:vAlign w:val="center"/>
          </w:tcPr>
          <w:p w14:paraId="7EA39E91" w14:textId="77777777" w:rsidR="00DB6DF0" w:rsidRPr="00B31D31" w:rsidRDefault="00DB6DF0" w:rsidP="00DB6DF0">
            <w:pPr>
              <w:pStyle w:val="c9Textocorpotboas1Portos"/>
              <w:jc w:val="center"/>
            </w:pPr>
            <w:r>
              <w:t>2</w:t>
            </w:r>
            <w:r w:rsidRPr="00B31D31">
              <w:t>.2</w:t>
            </w:r>
          </w:p>
        </w:tc>
        <w:tc>
          <w:tcPr>
            <w:tcW w:w="945" w:type="pct"/>
            <w:vAlign w:val="center"/>
          </w:tcPr>
          <w:p w14:paraId="66071D21" w14:textId="77777777" w:rsidR="00DB6DF0" w:rsidRPr="00B31D31" w:rsidRDefault="00DB6DF0" w:rsidP="00DB6DF0">
            <w:pPr>
              <w:pStyle w:val="c9Textocorpotboas1Portos"/>
              <w:jc w:val="center"/>
            </w:pPr>
            <w:r w:rsidRPr="00B31D31">
              <w:t>Certificación Tributos Xunta</w:t>
            </w:r>
          </w:p>
        </w:tc>
        <w:tc>
          <w:tcPr>
            <w:tcW w:w="2552" w:type="pct"/>
            <w:vAlign w:val="center"/>
          </w:tcPr>
          <w:p w14:paraId="39F56FF4" w14:textId="77777777" w:rsidR="00DB6DF0" w:rsidRPr="00B31D31" w:rsidRDefault="00DB6DF0" w:rsidP="00DB6DF0">
            <w:pPr>
              <w:pStyle w:val="c9Textocorpotboas1Portos"/>
              <w:jc w:val="center"/>
            </w:pPr>
            <w:r>
              <w:t>2</w:t>
            </w:r>
            <w:r w:rsidRPr="00B31D31">
              <w:t>.2-CERTIFICACIONTRIBUTOS XUNTA.PDF</w:t>
            </w:r>
          </w:p>
        </w:tc>
        <w:tc>
          <w:tcPr>
            <w:tcW w:w="765" w:type="pct"/>
            <w:vAlign w:val="center"/>
          </w:tcPr>
          <w:p w14:paraId="17D4ABE0" w14:textId="77777777" w:rsidR="00DB6DF0" w:rsidRPr="00B31D31" w:rsidRDefault="00DB6DF0" w:rsidP="00DB6DF0">
            <w:pPr>
              <w:pStyle w:val="c9Textocorpotboas1Portos"/>
              <w:jc w:val="center"/>
            </w:pPr>
            <w:r w:rsidRPr="00B31D31">
              <w:t>1</w:t>
            </w:r>
          </w:p>
        </w:tc>
      </w:tr>
      <w:tr w:rsidR="00DB6DF0" w:rsidRPr="00C47C07" w14:paraId="526814F6" w14:textId="77777777" w:rsidTr="00753EA2">
        <w:trPr>
          <w:trHeight w:val="320"/>
          <w:jc w:val="center"/>
        </w:trPr>
        <w:tc>
          <w:tcPr>
            <w:tcW w:w="737" w:type="pct"/>
            <w:vAlign w:val="center"/>
          </w:tcPr>
          <w:p w14:paraId="26E2ED25" w14:textId="479FA664" w:rsidR="00DB6DF0" w:rsidRPr="00B31D31" w:rsidRDefault="00DB6DF0" w:rsidP="00DB6DF0">
            <w:pPr>
              <w:pStyle w:val="c9Textocorpotboas1Portos"/>
              <w:jc w:val="center"/>
            </w:pPr>
            <w:r>
              <w:t>2</w:t>
            </w:r>
            <w:r w:rsidRPr="00B31D31">
              <w:t>.3</w:t>
            </w:r>
          </w:p>
        </w:tc>
        <w:tc>
          <w:tcPr>
            <w:tcW w:w="945" w:type="pct"/>
            <w:vAlign w:val="center"/>
          </w:tcPr>
          <w:p w14:paraId="6AB0675A" w14:textId="77777777" w:rsidR="00DB6DF0" w:rsidRPr="00B31D31" w:rsidRDefault="00DB6DF0" w:rsidP="00DB6DF0">
            <w:pPr>
              <w:pStyle w:val="c9Textocorpotboas1Portos"/>
              <w:jc w:val="center"/>
            </w:pPr>
            <w:r w:rsidRPr="00B31D31">
              <w:t>Certificación Tesourería SS</w:t>
            </w:r>
          </w:p>
        </w:tc>
        <w:tc>
          <w:tcPr>
            <w:tcW w:w="2552" w:type="pct"/>
            <w:vAlign w:val="center"/>
          </w:tcPr>
          <w:p w14:paraId="0C79C968" w14:textId="77777777" w:rsidR="00DB6DF0" w:rsidRPr="00B31D31" w:rsidRDefault="00DB6DF0" w:rsidP="00DB6DF0">
            <w:pPr>
              <w:pStyle w:val="c9Textocorpotboas1Portos"/>
              <w:jc w:val="center"/>
            </w:pPr>
            <w:r>
              <w:t>2</w:t>
            </w:r>
            <w:r w:rsidRPr="00B31D31">
              <w:t>.3-CERTIFICACION TESOURERÍA SS.PDF</w:t>
            </w:r>
          </w:p>
        </w:tc>
        <w:tc>
          <w:tcPr>
            <w:tcW w:w="765" w:type="pct"/>
            <w:vAlign w:val="center"/>
          </w:tcPr>
          <w:p w14:paraId="373048DD" w14:textId="77777777" w:rsidR="00DB6DF0" w:rsidRPr="00B31D31" w:rsidRDefault="00DB6DF0" w:rsidP="00DB6DF0">
            <w:pPr>
              <w:pStyle w:val="c9Textocorpotboas1Portos"/>
              <w:jc w:val="center"/>
            </w:pPr>
            <w:r w:rsidRPr="00B31D31">
              <w:t>1</w:t>
            </w:r>
          </w:p>
        </w:tc>
      </w:tr>
      <w:tr w:rsidR="00DB6DF0" w:rsidRPr="00C47C07" w14:paraId="71944191" w14:textId="77777777" w:rsidTr="00753EA2">
        <w:trPr>
          <w:trHeight w:val="320"/>
          <w:jc w:val="center"/>
        </w:trPr>
        <w:tc>
          <w:tcPr>
            <w:tcW w:w="737" w:type="pct"/>
            <w:vAlign w:val="center"/>
          </w:tcPr>
          <w:p w14:paraId="7DF8F090" w14:textId="77777777" w:rsidR="00DB6DF0" w:rsidRPr="00E83BD0" w:rsidRDefault="00DB6DF0" w:rsidP="00DB6DF0">
            <w:pPr>
              <w:pStyle w:val="c9Textocorpotboas1Portos"/>
              <w:jc w:val="center"/>
            </w:pPr>
            <w:r w:rsidRPr="00E83BD0">
              <w:t>4</w:t>
            </w:r>
          </w:p>
        </w:tc>
        <w:tc>
          <w:tcPr>
            <w:tcW w:w="945" w:type="pct"/>
            <w:vAlign w:val="center"/>
          </w:tcPr>
          <w:p w14:paraId="5231C44A" w14:textId="77777777" w:rsidR="00DB6DF0" w:rsidRPr="00E83BD0" w:rsidRDefault="00DB6DF0" w:rsidP="00DB6DF0">
            <w:pPr>
              <w:pStyle w:val="c9Textocorpotboas1Portos"/>
              <w:jc w:val="center"/>
            </w:pPr>
            <w:r w:rsidRPr="00E83BD0">
              <w:t>Anexo II</w:t>
            </w:r>
          </w:p>
        </w:tc>
        <w:tc>
          <w:tcPr>
            <w:tcW w:w="2552" w:type="pct"/>
            <w:vAlign w:val="center"/>
          </w:tcPr>
          <w:p w14:paraId="5A442E03" w14:textId="77777777" w:rsidR="00DB6DF0" w:rsidRPr="00E83BD0" w:rsidRDefault="00DB6DF0" w:rsidP="00DB6DF0">
            <w:pPr>
              <w:pStyle w:val="c9Textocorpotboas1Portos"/>
              <w:jc w:val="center"/>
            </w:pPr>
            <w:r>
              <w:t>4.</w:t>
            </w:r>
            <w:r w:rsidRPr="00E83BD0">
              <w:t>-ANEXO II.PDF</w:t>
            </w:r>
          </w:p>
        </w:tc>
        <w:tc>
          <w:tcPr>
            <w:tcW w:w="765" w:type="pct"/>
            <w:vAlign w:val="center"/>
          </w:tcPr>
          <w:p w14:paraId="04A60ED9" w14:textId="77777777" w:rsidR="00DB6DF0" w:rsidRPr="00E83BD0" w:rsidRDefault="00DB6DF0" w:rsidP="00DB6DF0">
            <w:pPr>
              <w:pStyle w:val="c9Textocorpotboas1Portos"/>
              <w:jc w:val="center"/>
            </w:pPr>
            <w:r w:rsidRPr="00E83BD0">
              <w:t>1</w:t>
            </w:r>
          </w:p>
        </w:tc>
      </w:tr>
      <w:tr w:rsidR="00DB6DF0" w:rsidRPr="00C47C07" w14:paraId="21F40A20" w14:textId="77777777" w:rsidTr="00753EA2">
        <w:trPr>
          <w:trHeight w:val="320"/>
          <w:jc w:val="center"/>
        </w:trPr>
        <w:tc>
          <w:tcPr>
            <w:tcW w:w="737" w:type="pct"/>
            <w:vAlign w:val="center"/>
          </w:tcPr>
          <w:p w14:paraId="5FA4545B" w14:textId="77777777" w:rsidR="00DB6DF0" w:rsidRPr="00E83BD0" w:rsidRDefault="00DB6DF0" w:rsidP="00DB6DF0">
            <w:pPr>
              <w:pStyle w:val="c9Textocorpotboas1Portos"/>
              <w:jc w:val="center"/>
            </w:pPr>
            <w:r>
              <w:t>5</w:t>
            </w:r>
          </w:p>
        </w:tc>
        <w:tc>
          <w:tcPr>
            <w:tcW w:w="945" w:type="pct"/>
            <w:vAlign w:val="center"/>
          </w:tcPr>
          <w:p w14:paraId="3E450A7D" w14:textId="77777777" w:rsidR="00DB6DF0" w:rsidRPr="00E83BD0" w:rsidRDefault="00DB6DF0" w:rsidP="00DB6DF0">
            <w:pPr>
              <w:pStyle w:val="c9Textocorpotboas1Portos"/>
              <w:jc w:val="center"/>
            </w:pPr>
            <w:r w:rsidRPr="00E83BD0">
              <w:t>Anexo II</w:t>
            </w:r>
            <w:r>
              <w:t>I</w:t>
            </w:r>
          </w:p>
        </w:tc>
        <w:tc>
          <w:tcPr>
            <w:tcW w:w="2552" w:type="pct"/>
            <w:vAlign w:val="center"/>
          </w:tcPr>
          <w:p w14:paraId="79B038AB" w14:textId="77777777" w:rsidR="00DB6DF0" w:rsidRDefault="00DB6DF0" w:rsidP="00DB6DF0">
            <w:pPr>
              <w:pStyle w:val="c9Textocorpotboas1Portos"/>
              <w:jc w:val="center"/>
            </w:pPr>
            <w:r>
              <w:t>5.</w:t>
            </w:r>
            <w:r w:rsidRPr="00E83BD0">
              <w:t>-ANEXO II</w:t>
            </w:r>
            <w:r>
              <w:t>I</w:t>
            </w:r>
            <w:r w:rsidRPr="00E83BD0">
              <w:t>.PDF</w:t>
            </w:r>
          </w:p>
        </w:tc>
        <w:tc>
          <w:tcPr>
            <w:tcW w:w="765" w:type="pct"/>
            <w:vAlign w:val="center"/>
          </w:tcPr>
          <w:p w14:paraId="787B0176" w14:textId="77777777" w:rsidR="00DB6DF0" w:rsidRPr="00E83BD0" w:rsidRDefault="00DB6DF0" w:rsidP="00DB6DF0">
            <w:pPr>
              <w:pStyle w:val="c9Textocorpotboas1Portos"/>
              <w:jc w:val="center"/>
            </w:pPr>
            <w:r w:rsidRPr="00E83BD0">
              <w:t>1</w:t>
            </w:r>
          </w:p>
        </w:tc>
      </w:tr>
      <w:tr w:rsidR="00DB6DF0" w:rsidRPr="00C47C07" w14:paraId="77A26578" w14:textId="77777777" w:rsidTr="00753EA2">
        <w:trPr>
          <w:trHeight w:val="320"/>
          <w:jc w:val="center"/>
        </w:trPr>
        <w:tc>
          <w:tcPr>
            <w:tcW w:w="737" w:type="pct"/>
            <w:vAlign w:val="center"/>
          </w:tcPr>
          <w:p w14:paraId="2A3523A6" w14:textId="77777777" w:rsidR="00DB6DF0" w:rsidRDefault="00DB6DF0" w:rsidP="00DB6DF0">
            <w:pPr>
              <w:pStyle w:val="c9Textocorpotboas1Portos"/>
              <w:jc w:val="center"/>
            </w:pPr>
            <w:r>
              <w:t>5.a.1</w:t>
            </w:r>
          </w:p>
        </w:tc>
        <w:tc>
          <w:tcPr>
            <w:tcW w:w="945" w:type="pct"/>
            <w:vAlign w:val="center"/>
          </w:tcPr>
          <w:p w14:paraId="53A56FB8" w14:textId="77777777" w:rsidR="00DB6DF0" w:rsidRPr="00E83BD0" w:rsidRDefault="00DB6DF0" w:rsidP="00DB6DF0">
            <w:pPr>
              <w:pStyle w:val="c9Textocorpotboas1Portos"/>
              <w:jc w:val="center"/>
            </w:pPr>
            <w:r>
              <w:t>DNI</w:t>
            </w:r>
          </w:p>
        </w:tc>
        <w:tc>
          <w:tcPr>
            <w:tcW w:w="2552" w:type="pct"/>
            <w:vAlign w:val="center"/>
          </w:tcPr>
          <w:p w14:paraId="0CBBCC93" w14:textId="77777777" w:rsidR="00DB6DF0" w:rsidRDefault="00DB6DF0" w:rsidP="00DB6DF0">
            <w:pPr>
              <w:pStyle w:val="c9Textocorpotboas1Portos"/>
              <w:jc w:val="center"/>
            </w:pPr>
            <w:r>
              <w:t>5.A.1-DNI.PDF</w:t>
            </w:r>
          </w:p>
        </w:tc>
        <w:tc>
          <w:tcPr>
            <w:tcW w:w="765" w:type="pct"/>
            <w:vAlign w:val="center"/>
          </w:tcPr>
          <w:p w14:paraId="1BA3D801" w14:textId="77777777" w:rsidR="00DB6DF0" w:rsidRPr="00E83BD0" w:rsidRDefault="00DB6DF0" w:rsidP="00DB6DF0">
            <w:pPr>
              <w:pStyle w:val="c9Textocorpotboas1Portos"/>
              <w:jc w:val="center"/>
            </w:pPr>
            <w:r w:rsidRPr="0010685C">
              <w:t>1</w:t>
            </w:r>
          </w:p>
        </w:tc>
      </w:tr>
      <w:tr w:rsidR="00DB6DF0" w:rsidRPr="00C47C07" w14:paraId="2286168A" w14:textId="77777777" w:rsidTr="00753EA2">
        <w:trPr>
          <w:trHeight w:val="320"/>
          <w:jc w:val="center"/>
        </w:trPr>
        <w:tc>
          <w:tcPr>
            <w:tcW w:w="737" w:type="pct"/>
            <w:vAlign w:val="center"/>
          </w:tcPr>
          <w:p w14:paraId="2C1B94E5" w14:textId="77777777" w:rsidR="00DB6DF0" w:rsidRDefault="00DB6DF0" w:rsidP="00DB6DF0">
            <w:pPr>
              <w:pStyle w:val="c9Textocorpotboas1Portos"/>
              <w:jc w:val="center"/>
            </w:pPr>
            <w:r>
              <w:t>5.b.1</w:t>
            </w:r>
          </w:p>
        </w:tc>
        <w:tc>
          <w:tcPr>
            <w:tcW w:w="945" w:type="pct"/>
            <w:vAlign w:val="center"/>
          </w:tcPr>
          <w:p w14:paraId="392BE909" w14:textId="77777777" w:rsidR="00DB6DF0" w:rsidRPr="00E83BD0" w:rsidRDefault="00DB6DF0" w:rsidP="00DB6DF0">
            <w:pPr>
              <w:pStyle w:val="c9Textocorpotboas1Portos"/>
              <w:jc w:val="center"/>
            </w:pPr>
            <w:r>
              <w:t>Escritura</w:t>
            </w:r>
          </w:p>
        </w:tc>
        <w:tc>
          <w:tcPr>
            <w:tcW w:w="2552" w:type="pct"/>
            <w:vAlign w:val="center"/>
          </w:tcPr>
          <w:p w14:paraId="6497E1EC" w14:textId="77777777" w:rsidR="00DB6DF0" w:rsidRDefault="00DB6DF0" w:rsidP="00DB6DF0">
            <w:pPr>
              <w:pStyle w:val="c9Textocorpotboas1Portos"/>
              <w:jc w:val="center"/>
            </w:pPr>
            <w:r>
              <w:t>5.B.1-ESCRITURA.PDF</w:t>
            </w:r>
          </w:p>
        </w:tc>
        <w:tc>
          <w:tcPr>
            <w:tcW w:w="765" w:type="pct"/>
            <w:vAlign w:val="center"/>
          </w:tcPr>
          <w:p w14:paraId="31C30AE7" w14:textId="77777777" w:rsidR="00DB6DF0" w:rsidRPr="00E83BD0" w:rsidRDefault="00DB6DF0" w:rsidP="00DB6DF0">
            <w:pPr>
              <w:pStyle w:val="c9Textocorpotboas1Portos"/>
              <w:jc w:val="center"/>
            </w:pPr>
            <w:r>
              <w:t>1</w:t>
            </w:r>
          </w:p>
        </w:tc>
      </w:tr>
      <w:tr w:rsidR="00DB6DF0" w:rsidRPr="00C47C07" w14:paraId="691DE87F" w14:textId="77777777" w:rsidTr="00753EA2">
        <w:trPr>
          <w:trHeight w:val="320"/>
          <w:jc w:val="center"/>
        </w:trPr>
        <w:tc>
          <w:tcPr>
            <w:tcW w:w="737" w:type="pct"/>
            <w:vAlign w:val="center"/>
          </w:tcPr>
          <w:p w14:paraId="0D1B5EB6" w14:textId="77777777" w:rsidR="00DB6DF0" w:rsidRDefault="00DB6DF0" w:rsidP="00DB6DF0">
            <w:pPr>
              <w:pStyle w:val="c9Textocorpotboas1Portos"/>
              <w:jc w:val="center"/>
            </w:pPr>
            <w:r>
              <w:t>5.b.2</w:t>
            </w:r>
          </w:p>
        </w:tc>
        <w:tc>
          <w:tcPr>
            <w:tcW w:w="945" w:type="pct"/>
            <w:vAlign w:val="center"/>
          </w:tcPr>
          <w:p w14:paraId="6E0D36E5" w14:textId="77777777" w:rsidR="00DB6DF0" w:rsidRPr="00E83BD0" w:rsidRDefault="00DB6DF0" w:rsidP="00DB6DF0">
            <w:pPr>
              <w:pStyle w:val="c9Textocorpotboas1Portos"/>
              <w:jc w:val="center"/>
            </w:pPr>
            <w:r>
              <w:t>CIF</w:t>
            </w:r>
          </w:p>
        </w:tc>
        <w:tc>
          <w:tcPr>
            <w:tcW w:w="2552" w:type="pct"/>
            <w:vAlign w:val="center"/>
          </w:tcPr>
          <w:p w14:paraId="0BFFD3AC" w14:textId="77777777" w:rsidR="00DB6DF0" w:rsidRDefault="00DB6DF0" w:rsidP="00DB6DF0">
            <w:pPr>
              <w:pStyle w:val="c9Textocorpotboas1Portos"/>
              <w:jc w:val="center"/>
            </w:pPr>
            <w:r>
              <w:t>5.B.2-CIF.PDF</w:t>
            </w:r>
          </w:p>
        </w:tc>
        <w:tc>
          <w:tcPr>
            <w:tcW w:w="765" w:type="pct"/>
            <w:vAlign w:val="center"/>
          </w:tcPr>
          <w:p w14:paraId="70683749" w14:textId="77777777" w:rsidR="00DB6DF0" w:rsidRPr="00E83BD0" w:rsidRDefault="00DB6DF0" w:rsidP="00DB6DF0">
            <w:pPr>
              <w:pStyle w:val="c9Textocorpotboas1Portos"/>
              <w:jc w:val="center"/>
            </w:pPr>
            <w:r>
              <w:t>1</w:t>
            </w:r>
          </w:p>
        </w:tc>
      </w:tr>
      <w:tr w:rsidR="00DB6DF0" w:rsidRPr="00C47C07" w14:paraId="2EBEAE2B" w14:textId="77777777" w:rsidTr="00753EA2">
        <w:trPr>
          <w:trHeight w:val="320"/>
          <w:jc w:val="center"/>
        </w:trPr>
        <w:tc>
          <w:tcPr>
            <w:tcW w:w="737" w:type="pct"/>
            <w:vAlign w:val="center"/>
          </w:tcPr>
          <w:p w14:paraId="3B6D4F71" w14:textId="77777777" w:rsidR="00DB6DF0" w:rsidRDefault="00DB6DF0" w:rsidP="00DB6DF0">
            <w:pPr>
              <w:pStyle w:val="c9Textocorpotboas1Portos"/>
              <w:jc w:val="center"/>
            </w:pPr>
            <w:r>
              <w:t>5.b.3</w:t>
            </w:r>
          </w:p>
        </w:tc>
        <w:tc>
          <w:tcPr>
            <w:tcW w:w="945" w:type="pct"/>
            <w:vAlign w:val="center"/>
          </w:tcPr>
          <w:p w14:paraId="6B8D6CD4" w14:textId="77777777" w:rsidR="00DB6DF0" w:rsidRPr="00E83BD0" w:rsidRDefault="00DB6DF0" w:rsidP="00DB6DF0">
            <w:pPr>
              <w:pStyle w:val="c9Textocorpotboas1Portos"/>
              <w:jc w:val="center"/>
            </w:pPr>
            <w:r>
              <w:t>Poder representación</w:t>
            </w:r>
          </w:p>
        </w:tc>
        <w:tc>
          <w:tcPr>
            <w:tcW w:w="2552" w:type="pct"/>
            <w:vAlign w:val="center"/>
          </w:tcPr>
          <w:p w14:paraId="2B94E57F" w14:textId="77777777" w:rsidR="00DB6DF0" w:rsidRDefault="00DB6DF0" w:rsidP="00DB6DF0">
            <w:pPr>
              <w:pStyle w:val="c9Textocorpotboas1Portos"/>
              <w:jc w:val="center"/>
            </w:pPr>
            <w:r>
              <w:t>5.B.3-PODER REPRESENTACION.PDF</w:t>
            </w:r>
          </w:p>
        </w:tc>
        <w:tc>
          <w:tcPr>
            <w:tcW w:w="765" w:type="pct"/>
            <w:vAlign w:val="center"/>
          </w:tcPr>
          <w:p w14:paraId="0A3502F2" w14:textId="77777777" w:rsidR="00DB6DF0" w:rsidRPr="00E83BD0" w:rsidRDefault="00DB6DF0" w:rsidP="00DB6DF0">
            <w:pPr>
              <w:pStyle w:val="c9Textocorpotboas1Portos"/>
              <w:jc w:val="center"/>
            </w:pPr>
            <w:r>
              <w:t>1</w:t>
            </w:r>
          </w:p>
        </w:tc>
      </w:tr>
      <w:tr w:rsidR="00DB6DF0" w:rsidRPr="00C47C07" w14:paraId="7AF6619A" w14:textId="77777777" w:rsidTr="00753EA2">
        <w:trPr>
          <w:trHeight w:val="320"/>
          <w:jc w:val="center"/>
        </w:trPr>
        <w:tc>
          <w:tcPr>
            <w:tcW w:w="737" w:type="pct"/>
            <w:vAlign w:val="center"/>
          </w:tcPr>
          <w:p w14:paraId="642C808F" w14:textId="77777777" w:rsidR="00DB6DF0" w:rsidRDefault="00DB6DF0" w:rsidP="00DB6DF0">
            <w:pPr>
              <w:pStyle w:val="c9Textocorpotboas1Portos"/>
              <w:jc w:val="center"/>
            </w:pPr>
            <w:r>
              <w:t>5.b.4</w:t>
            </w:r>
          </w:p>
        </w:tc>
        <w:tc>
          <w:tcPr>
            <w:tcW w:w="945" w:type="pct"/>
            <w:vAlign w:val="center"/>
          </w:tcPr>
          <w:p w14:paraId="1A4CDF18" w14:textId="77777777" w:rsidR="00DB6DF0" w:rsidRPr="00E83BD0" w:rsidRDefault="00DB6DF0" w:rsidP="00DB6DF0">
            <w:pPr>
              <w:pStyle w:val="c9Textocorpotboas1Portos"/>
              <w:jc w:val="center"/>
            </w:pPr>
            <w:r>
              <w:t>Bastanteo poder</w:t>
            </w:r>
          </w:p>
        </w:tc>
        <w:tc>
          <w:tcPr>
            <w:tcW w:w="2552" w:type="pct"/>
            <w:vAlign w:val="center"/>
          </w:tcPr>
          <w:p w14:paraId="121759D6" w14:textId="77777777" w:rsidR="00DB6DF0" w:rsidRDefault="00DB6DF0" w:rsidP="00DB6DF0">
            <w:pPr>
              <w:pStyle w:val="c9Textocorpotboas1Portos"/>
              <w:jc w:val="center"/>
            </w:pPr>
            <w:r>
              <w:t>5.B.4-BASTANTEOPODER.PDF</w:t>
            </w:r>
          </w:p>
        </w:tc>
        <w:tc>
          <w:tcPr>
            <w:tcW w:w="765" w:type="pct"/>
            <w:vAlign w:val="center"/>
          </w:tcPr>
          <w:p w14:paraId="24DE3079" w14:textId="77777777" w:rsidR="00DB6DF0" w:rsidRPr="00E83BD0" w:rsidRDefault="00DB6DF0" w:rsidP="00DB6DF0">
            <w:pPr>
              <w:pStyle w:val="c9Textocorpotboas1Portos"/>
              <w:jc w:val="center"/>
            </w:pPr>
            <w:r>
              <w:t>1</w:t>
            </w:r>
          </w:p>
        </w:tc>
      </w:tr>
      <w:tr w:rsidR="00DB6DF0" w:rsidRPr="00C47C07" w14:paraId="4B94A5FE" w14:textId="77777777" w:rsidTr="00753EA2">
        <w:trPr>
          <w:trHeight w:val="320"/>
          <w:jc w:val="center"/>
        </w:trPr>
        <w:tc>
          <w:tcPr>
            <w:tcW w:w="737" w:type="pct"/>
            <w:vAlign w:val="center"/>
          </w:tcPr>
          <w:p w14:paraId="590B545E" w14:textId="77777777" w:rsidR="00DB6DF0" w:rsidRDefault="00DB6DF0" w:rsidP="00DB6DF0">
            <w:pPr>
              <w:pStyle w:val="c9Textocorpotboas1Portos"/>
              <w:jc w:val="center"/>
            </w:pPr>
            <w:r>
              <w:t>5.b.5</w:t>
            </w:r>
          </w:p>
        </w:tc>
        <w:tc>
          <w:tcPr>
            <w:tcW w:w="945" w:type="pct"/>
            <w:vAlign w:val="center"/>
          </w:tcPr>
          <w:p w14:paraId="22B08B11" w14:textId="77777777" w:rsidR="00DB6DF0" w:rsidRPr="00E83BD0" w:rsidRDefault="00DB6DF0" w:rsidP="00DB6DF0">
            <w:pPr>
              <w:pStyle w:val="c9Textocorpotboas1Portos"/>
              <w:jc w:val="center"/>
            </w:pPr>
            <w:r>
              <w:t>DNI representante</w:t>
            </w:r>
          </w:p>
        </w:tc>
        <w:tc>
          <w:tcPr>
            <w:tcW w:w="2552" w:type="pct"/>
            <w:vAlign w:val="center"/>
          </w:tcPr>
          <w:p w14:paraId="69D3DABF" w14:textId="77777777" w:rsidR="00DB6DF0" w:rsidRDefault="00DB6DF0" w:rsidP="00DB6DF0">
            <w:pPr>
              <w:pStyle w:val="c9Textocorpotboas1Portos"/>
              <w:jc w:val="center"/>
            </w:pPr>
            <w:r>
              <w:t>5.B.5-DNIREPRESENTANTE.PDF</w:t>
            </w:r>
          </w:p>
        </w:tc>
        <w:tc>
          <w:tcPr>
            <w:tcW w:w="765" w:type="pct"/>
            <w:vAlign w:val="center"/>
          </w:tcPr>
          <w:p w14:paraId="7F7BCDD7" w14:textId="77777777" w:rsidR="00DB6DF0" w:rsidRPr="00E83BD0" w:rsidRDefault="00DB6DF0" w:rsidP="00DB6DF0">
            <w:pPr>
              <w:pStyle w:val="c9Textocorpotboas1Portos"/>
              <w:jc w:val="center"/>
            </w:pPr>
            <w:r>
              <w:t>1</w:t>
            </w:r>
          </w:p>
        </w:tc>
      </w:tr>
      <w:tr w:rsidR="00DB6DF0" w:rsidRPr="00C47C07" w14:paraId="669AA844" w14:textId="77777777" w:rsidTr="00753EA2">
        <w:trPr>
          <w:trHeight w:val="320"/>
          <w:jc w:val="center"/>
        </w:trPr>
        <w:tc>
          <w:tcPr>
            <w:tcW w:w="737" w:type="pct"/>
            <w:vAlign w:val="center"/>
          </w:tcPr>
          <w:p w14:paraId="20B0E8E7" w14:textId="77777777" w:rsidR="00DB6DF0" w:rsidRDefault="00DB6DF0" w:rsidP="00DB6DF0">
            <w:pPr>
              <w:pStyle w:val="c9Textocorpotboas1Portos"/>
              <w:jc w:val="center"/>
            </w:pPr>
            <w:r>
              <w:t>5.c.1</w:t>
            </w:r>
          </w:p>
        </w:tc>
        <w:tc>
          <w:tcPr>
            <w:tcW w:w="945" w:type="pct"/>
            <w:vAlign w:val="center"/>
          </w:tcPr>
          <w:p w14:paraId="3DE3A169" w14:textId="77777777" w:rsidR="00DB6DF0" w:rsidRPr="00E83BD0" w:rsidRDefault="00DB6DF0" w:rsidP="00DB6DF0">
            <w:pPr>
              <w:pStyle w:val="c9Textocorpotboas1Portos"/>
              <w:jc w:val="center"/>
            </w:pPr>
            <w:r>
              <w:t>Escritura</w:t>
            </w:r>
          </w:p>
        </w:tc>
        <w:tc>
          <w:tcPr>
            <w:tcW w:w="2552" w:type="pct"/>
            <w:vAlign w:val="center"/>
          </w:tcPr>
          <w:p w14:paraId="60B41B86" w14:textId="77777777" w:rsidR="00DB6DF0" w:rsidRDefault="00DB6DF0" w:rsidP="00DB6DF0">
            <w:pPr>
              <w:pStyle w:val="c9Textocorpotboas1Portos"/>
              <w:jc w:val="center"/>
            </w:pPr>
            <w:r>
              <w:t>5.C.1-ESCRITURA.PDF</w:t>
            </w:r>
          </w:p>
        </w:tc>
        <w:tc>
          <w:tcPr>
            <w:tcW w:w="765" w:type="pct"/>
            <w:vAlign w:val="center"/>
          </w:tcPr>
          <w:p w14:paraId="7890D079" w14:textId="77777777" w:rsidR="00DB6DF0" w:rsidRPr="00E83BD0" w:rsidRDefault="00DB6DF0" w:rsidP="00DB6DF0">
            <w:pPr>
              <w:pStyle w:val="c9Textocorpotboas1Portos"/>
              <w:jc w:val="center"/>
            </w:pPr>
            <w:r>
              <w:t>1</w:t>
            </w:r>
          </w:p>
        </w:tc>
      </w:tr>
      <w:tr w:rsidR="00DB6DF0" w:rsidRPr="00C47C07" w14:paraId="2830388E" w14:textId="77777777" w:rsidTr="00753EA2">
        <w:trPr>
          <w:trHeight w:val="320"/>
          <w:jc w:val="center"/>
        </w:trPr>
        <w:tc>
          <w:tcPr>
            <w:tcW w:w="737" w:type="pct"/>
            <w:vAlign w:val="center"/>
          </w:tcPr>
          <w:p w14:paraId="563631B6" w14:textId="77777777" w:rsidR="00DB6DF0" w:rsidRDefault="00DB6DF0" w:rsidP="00DB6DF0">
            <w:pPr>
              <w:pStyle w:val="c9Textocorpotboas1Portos"/>
              <w:jc w:val="center"/>
            </w:pPr>
            <w:r>
              <w:t>5.c.2</w:t>
            </w:r>
          </w:p>
        </w:tc>
        <w:tc>
          <w:tcPr>
            <w:tcW w:w="945" w:type="pct"/>
            <w:vAlign w:val="center"/>
          </w:tcPr>
          <w:p w14:paraId="781DFA5E" w14:textId="77777777" w:rsidR="00DB6DF0" w:rsidRPr="00E83BD0" w:rsidRDefault="00DB6DF0" w:rsidP="00DB6DF0">
            <w:pPr>
              <w:pStyle w:val="c9Textocorpotboas1Portos"/>
              <w:jc w:val="center"/>
            </w:pPr>
            <w:r>
              <w:t>CIF</w:t>
            </w:r>
          </w:p>
        </w:tc>
        <w:tc>
          <w:tcPr>
            <w:tcW w:w="2552" w:type="pct"/>
            <w:vAlign w:val="center"/>
          </w:tcPr>
          <w:p w14:paraId="311ACD87" w14:textId="77777777" w:rsidR="00DB6DF0" w:rsidRDefault="00DB6DF0" w:rsidP="00DB6DF0">
            <w:pPr>
              <w:pStyle w:val="c9Textocorpotboas1Portos"/>
              <w:jc w:val="center"/>
            </w:pPr>
            <w:r>
              <w:t>5.C.2-CIF.PDF</w:t>
            </w:r>
          </w:p>
        </w:tc>
        <w:tc>
          <w:tcPr>
            <w:tcW w:w="765" w:type="pct"/>
            <w:vAlign w:val="center"/>
          </w:tcPr>
          <w:p w14:paraId="6C4B84BD" w14:textId="77777777" w:rsidR="00DB6DF0" w:rsidRPr="00E83BD0" w:rsidRDefault="00DB6DF0" w:rsidP="00DB6DF0">
            <w:pPr>
              <w:pStyle w:val="c9Textocorpotboas1Portos"/>
              <w:jc w:val="center"/>
            </w:pPr>
            <w:r w:rsidRPr="0010685C">
              <w:t>1</w:t>
            </w:r>
          </w:p>
        </w:tc>
      </w:tr>
      <w:tr w:rsidR="00DB6DF0" w:rsidRPr="00C47C07" w14:paraId="4904D058" w14:textId="77777777" w:rsidTr="00753EA2">
        <w:trPr>
          <w:trHeight w:val="320"/>
          <w:jc w:val="center"/>
        </w:trPr>
        <w:tc>
          <w:tcPr>
            <w:tcW w:w="737" w:type="pct"/>
            <w:vAlign w:val="center"/>
          </w:tcPr>
          <w:p w14:paraId="5CF656A8" w14:textId="77777777" w:rsidR="00DB6DF0" w:rsidRDefault="00DB6DF0" w:rsidP="00DB6DF0">
            <w:pPr>
              <w:pStyle w:val="c9Textocorpotboas1Portos"/>
              <w:jc w:val="center"/>
            </w:pPr>
            <w:r>
              <w:t>5.c.3</w:t>
            </w:r>
          </w:p>
        </w:tc>
        <w:tc>
          <w:tcPr>
            <w:tcW w:w="945" w:type="pct"/>
            <w:vAlign w:val="center"/>
          </w:tcPr>
          <w:p w14:paraId="71675846" w14:textId="77777777" w:rsidR="00DB6DF0" w:rsidRPr="00E83BD0" w:rsidRDefault="00DB6DF0" w:rsidP="00DB6DF0">
            <w:pPr>
              <w:pStyle w:val="c9Textocorpotboas1Portos"/>
              <w:jc w:val="center"/>
            </w:pPr>
            <w:r>
              <w:t>Poder representación</w:t>
            </w:r>
          </w:p>
        </w:tc>
        <w:tc>
          <w:tcPr>
            <w:tcW w:w="2552" w:type="pct"/>
            <w:vAlign w:val="center"/>
          </w:tcPr>
          <w:p w14:paraId="24B26F31" w14:textId="77777777" w:rsidR="00DB6DF0" w:rsidRDefault="00DB6DF0" w:rsidP="00DB6DF0">
            <w:pPr>
              <w:pStyle w:val="c9Textocorpotboas1Portos"/>
              <w:jc w:val="center"/>
            </w:pPr>
            <w:r>
              <w:t>5.C.3-PODER REPRESENTACION.PDF</w:t>
            </w:r>
          </w:p>
        </w:tc>
        <w:tc>
          <w:tcPr>
            <w:tcW w:w="765" w:type="pct"/>
            <w:vAlign w:val="center"/>
          </w:tcPr>
          <w:p w14:paraId="6C6064B8" w14:textId="77777777" w:rsidR="00DB6DF0" w:rsidRPr="00E83BD0" w:rsidRDefault="00DB6DF0" w:rsidP="00DB6DF0">
            <w:pPr>
              <w:pStyle w:val="c9Textocorpotboas1Portos"/>
              <w:jc w:val="center"/>
            </w:pPr>
            <w:r w:rsidRPr="0010685C">
              <w:t>1</w:t>
            </w:r>
          </w:p>
        </w:tc>
      </w:tr>
      <w:tr w:rsidR="00DB6DF0" w:rsidRPr="00C47C07" w14:paraId="75B17A76" w14:textId="77777777" w:rsidTr="00753EA2">
        <w:trPr>
          <w:trHeight w:val="320"/>
          <w:jc w:val="center"/>
        </w:trPr>
        <w:tc>
          <w:tcPr>
            <w:tcW w:w="737" w:type="pct"/>
            <w:vAlign w:val="center"/>
          </w:tcPr>
          <w:p w14:paraId="58B99037" w14:textId="77777777" w:rsidR="00DB6DF0" w:rsidRDefault="00DB6DF0" w:rsidP="00DB6DF0">
            <w:pPr>
              <w:pStyle w:val="c9Textocorpotboas1Portos"/>
              <w:jc w:val="center"/>
            </w:pPr>
            <w:r>
              <w:t>5.c.4</w:t>
            </w:r>
          </w:p>
        </w:tc>
        <w:tc>
          <w:tcPr>
            <w:tcW w:w="945" w:type="pct"/>
            <w:vAlign w:val="center"/>
          </w:tcPr>
          <w:p w14:paraId="61DE7C6C" w14:textId="77777777" w:rsidR="00DB6DF0" w:rsidRPr="00E83BD0" w:rsidRDefault="00DB6DF0" w:rsidP="00DB6DF0">
            <w:pPr>
              <w:pStyle w:val="c9Textocorpotboas1Portos"/>
              <w:jc w:val="center"/>
            </w:pPr>
            <w:r>
              <w:t>Bastanteo poder</w:t>
            </w:r>
          </w:p>
        </w:tc>
        <w:tc>
          <w:tcPr>
            <w:tcW w:w="2552" w:type="pct"/>
            <w:vAlign w:val="center"/>
          </w:tcPr>
          <w:p w14:paraId="2F583166" w14:textId="77777777" w:rsidR="00DB6DF0" w:rsidRDefault="00DB6DF0" w:rsidP="00DB6DF0">
            <w:pPr>
              <w:pStyle w:val="c9Textocorpotboas1Portos"/>
              <w:jc w:val="center"/>
            </w:pPr>
            <w:r>
              <w:t>5.C.4-BASTANTEOPODER.PDF</w:t>
            </w:r>
          </w:p>
        </w:tc>
        <w:tc>
          <w:tcPr>
            <w:tcW w:w="765" w:type="pct"/>
            <w:vAlign w:val="center"/>
          </w:tcPr>
          <w:p w14:paraId="656BDAB0" w14:textId="77777777" w:rsidR="00DB6DF0" w:rsidRPr="00E83BD0" w:rsidRDefault="00DB6DF0" w:rsidP="00DB6DF0">
            <w:pPr>
              <w:pStyle w:val="c9Textocorpotboas1Portos"/>
              <w:jc w:val="center"/>
            </w:pPr>
            <w:r w:rsidRPr="0010685C">
              <w:t>1</w:t>
            </w:r>
          </w:p>
        </w:tc>
      </w:tr>
      <w:tr w:rsidR="00DB6DF0" w:rsidRPr="00C47C07" w14:paraId="5AEE7A1E" w14:textId="77777777" w:rsidTr="00753EA2">
        <w:trPr>
          <w:trHeight w:val="320"/>
          <w:jc w:val="center"/>
        </w:trPr>
        <w:tc>
          <w:tcPr>
            <w:tcW w:w="737" w:type="pct"/>
            <w:vAlign w:val="center"/>
          </w:tcPr>
          <w:p w14:paraId="34B3E99E" w14:textId="77777777" w:rsidR="00DB6DF0" w:rsidRDefault="00DB6DF0" w:rsidP="00DB6DF0">
            <w:pPr>
              <w:pStyle w:val="c9Textocorpotboas1Portos"/>
              <w:jc w:val="center"/>
            </w:pPr>
            <w:r>
              <w:t>5.c.5</w:t>
            </w:r>
          </w:p>
        </w:tc>
        <w:tc>
          <w:tcPr>
            <w:tcW w:w="945" w:type="pct"/>
            <w:vAlign w:val="center"/>
          </w:tcPr>
          <w:p w14:paraId="751629D6" w14:textId="77777777" w:rsidR="00DB6DF0" w:rsidRPr="00E83BD0" w:rsidRDefault="00DB6DF0" w:rsidP="00DB6DF0">
            <w:pPr>
              <w:pStyle w:val="c9Textocorpotboas1Portos"/>
              <w:jc w:val="center"/>
            </w:pPr>
            <w:r>
              <w:t>DNI representante</w:t>
            </w:r>
          </w:p>
        </w:tc>
        <w:tc>
          <w:tcPr>
            <w:tcW w:w="2552" w:type="pct"/>
            <w:vAlign w:val="center"/>
          </w:tcPr>
          <w:p w14:paraId="6E4FF5F8" w14:textId="77777777" w:rsidR="00DB6DF0" w:rsidRDefault="00DB6DF0" w:rsidP="00DB6DF0">
            <w:pPr>
              <w:pStyle w:val="c9Textocorpotboas1Portos"/>
              <w:jc w:val="center"/>
            </w:pPr>
            <w:r>
              <w:t>5.C.5-DNIREPRESENTANTE.PDF</w:t>
            </w:r>
          </w:p>
        </w:tc>
        <w:tc>
          <w:tcPr>
            <w:tcW w:w="765" w:type="pct"/>
            <w:vAlign w:val="center"/>
          </w:tcPr>
          <w:p w14:paraId="0C9C156C" w14:textId="77777777" w:rsidR="00DB6DF0" w:rsidRPr="00E83BD0" w:rsidRDefault="00DB6DF0" w:rsidP="00DB6DF0">
            <w:pPr>
              <w:pStyle w:val="c9Textocorpotboas1Portos"/>
              <w:jc w:val="center"/>
            </w:pPr>
            <w:r w:rsidRPr="0010685C">
              <w:t>1</w:t>
            </w:r>
          </w:p>
        </w:tc>
      </w:tr>
      <w:tr w:rsidR="00DB6DF0" w:rsidRPr="00C47C07" w14:paraId="3D782F7A" w14:textId="77777777" w:rsidTr="00753EA2">
        <w:trPr>
          <w:trHeight w:val="320"/>
          <w:jc w:val="center"/>
        </w:trPr>
        <w:tc>
          <w:tcPr>
            <w:tcW w:w="737" w:type="pct"/>
            <w:vAlign w:val="center"/>
          </w:tcPr>
          <w:p w14:paraId="09CFBF59" w14:textId="77777777" w:rsidR="00DB6DF0" w:rsidRPr="00E83BD0" w:rsidRDefault="00DB6DF0" w:rsidP="00DB6DF0">
            <w:pPr>
              <w:pStyle w:val="c9Textocorpotboas1Portos"/>
              <w:jc w:val="center"/>
            </w:pPr>
            <w:r>
              <w:t>6</w:t>
            </w:r>
          </w:p>
        </w:tc>
        <w:tc>
          <w:tcPr>
            <w:tcW w:w="945" w:type="pct"/>
            <w:vAlign w:val="center"/>
          </w:tcPr>
          <w:p w14:paraId="01EC62C6" w14:textId="77777777" w:rsidR="00DB6DF0" w:rsidRPr="00E83BD0" w:rsidRDefault="00DB6DF0" w:rsidP="00DB6DF0">
            <w:pPr>
              <w:pStyle w:val="c9Textocorpotboas1Portos"/>
              <w:jc w:val="center"/>
            </w:pPr>
            <w:r w:rsidRPr="00E83BD0">
              <w:t>Anexo I</w:t>
            </w:r>
            <w:r>
              <w:t>V</w:t>
            </w:r>
          </w:p>
        </w:tc>
        <w:tc>
          <w:tcPr>
            <w:tcW w:w="2552" w:type="pct"/>
            <w:vAlign w:val="center"/>
          </w:tcPr>
          <w:p w14:paraId="6495E433" w14:textId="77777777" w:rsidR="00DB6DF0" w:rsidRDefault="00DB6DF0" w:rsidP="00DB6DF0">
            <w:pPr>
              <w:pStyle w:val="c9Textocorpotboas1Portos"/>
              <w:jc w:val="center"/>
            </w:pPr>
            <w:r>
              <w:t>6.</w:t>
            </w:r>
            <w:r w:rsidRPr="00E83BD0">
              <w:t>-</w:t>
            </w:r>
            <w:r>
              <w:t>ANEXO IV</w:t>
            </w:r>
            <w:r w:rsidRPr="00E83BD0">
              <w:t>.PDF</w:t>
            </w:r>
          </w:p>
        </w:tc>
        <w:tc>
          <w:tcPr>
            <w:tcW w:w="765" w:type="pct"/>
            <w:vAlign w:val="center"/>
          </w:tcPr>
          <w:p w14:paraId="6560610D" w14:textId="77777777" w:rsidR="00DB6DF0" w:rsidRPr="00E83BD0" w:rsidRDefault="00DB6DF0" w:rsidP="00DB6DF0">
            <w:pPr>
              <w:pStyle w:val="c9Textocorpotboas1Portos"/>
              <w:jc w:val="center"/>
            </w:pPr>
            <w:r w:rsidRPr="00E83BD0">
              <w:t>1</w:t>
            </w:r>
          </w:p>
        </w:tc>
      </w:tr>
    </w:tbl>
    <w:p w14:paraId="4704984A" w14:textId="77777777" w:rsidR="00192B5A" w:rsidRPr="008620BA" w:rsidRDefault="00192B5A" w:rsidP="00DB6DF0">
      <w:pPr>
        <w:pStyle w:val="c9Textocorpotboas1Portos"/>
        <w:jc w:val="center"/>
      </w:pPr>
    </w:p>
    <w:sectPr w:rsidR="00192B5A" w:rsidRPr="008620BA" w:rsidSect="0028713D">
      <w:headerReference w:type="even" r:id="rId48"/>
      <w:headerReference w:type="default" r:id="rId49"/>
      <w:footerReference w:type="even" r:id="rId50"/>
      <w:footerReference w:type="default" r:id="rId51"/>
      <w:headerReference w:type="first" r:id="rId52"/>
      <w:footerReference w:type="first" r:id="rId53"/>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38E1" w14:textId="77777777" w:rsidR="00AD0624" w:rsidRDefault="00AD0624">
      <w:r>
        <w:separator/>
      </w:r>
    </w:p>
  </w:endnote>
  <w:endnote w:type="continuationSeparator" w:id="0">
    <w:p w14:paraId="02A24B69" w14:textId="77777777" w:rsidR="00AD0624" w:rsidRDefault="00AD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17A3C" w:rsidRDefault="00817A3C">
    <w:pPr>
      <w:tabs>
        <w:tab w:val="center" w:pos="4550"/>
        <w:tab w:val="left" w:pos="5818"/>
      </w:tabs>
      <w:ind w:right="260"/>
      <w:jc w:val="right"/>
      <w:rPr>
        <w:color w:val="0F243E"/>
        <w:sz w:val="24"/>
        <w:szCs w:val="24"/>
      </w:rPr>
    </w:pPr>
    <w:r>
      <w:rPr>
        <w:color w:val="548DD4"/>
        <w:sz w:val="24"/>
        <w:szCs w:val="24"/>
      </w:rPr>
      <w:t xml:space="preserve">Página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3CAC85A6"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5A5582">
      <w:rPr>
        <w:rFonts w:ascii="Xunta Sans" w:eastAsia="Xunta Sans" w:hAnsi="Xunta Sans" w:cs="Xunta Sans"/>
        <w:noProof/>
        <w:color w:val="999999"/>
        <w:sz w:val="16"/>
        <w:szCs w:val="16"/>
      </w:rPr>
      <w:t>5</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5A5582">
      <w:rPr>
        <w:rFonts w:ascii="Xunta Sans" w:eastAsia="Xunta Sans" w:hAnsi="Xunta Sans" w:cs="Xunta Sans"/>
        <w:noProof/>
        <w:color w:val="999999"/>
        <w:sz w:val="16"/>
        <w:szCs w:val="16"/>
      </w:rPr>
      <w:t>18</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r w:rsidRPr="00AB077E">
      <w:t>portosdegalicia.gal</w:t>
    </w:r>
    <w:r>
      <w:rPr>
        <w:sz w:val="15"/>
        <w:szCs w:val="15"/>
      </w:rPr>
      <w:t xml:space="preserve">   </w:t>
    </w:r>
    <w:r>
      <w:rPr>
        <w:sz w:val="15"/>
        <w:szCs w:val="15"/>
      </w:rPr>
      <w:tab/>
      <w:t xml:space="preserve">                                                                                                                                         </w:t>
    </w:r>
  </w:p>
  <w:p w14:paraId="271A1F1E" w14:textId="5A78334A"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5A5582">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5A5582">
      <w:rPr>
        <w:rFonts w:ascii="Xunta Sans" w:eastAsia="Xunta Sans" w:hAnsi="Xunta Sans" w:cs="Xunta Sans"/>
        <w:noProof/>
        <w:color w:val="999999"/>
        <w:sz w:val="16"/>
        <w:szCs w:val="16"/>
      </w:rPr>
      <w:t>18</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4C0BA" w14:textId="77777777" w:rsidR="00AD0624" w:rsidRDefault="00AD0624">
      <w:r>
        <w:separator/>
      </w:r>
    </w:p>
  </w:footnote>
  <w:footnote w:type="continuationSeparator" w:id="0">
    <w:p w14:paraId="6FD19ECE" w14:textId="77777777" w:rsidR="00AD0624" w:rsidRDefault="00AD0624">
      <w:r>
        <w:continuationSeparator/>
      </w:r>
    </w:p>
  </w:footnote>
  <w:footnote w:id="1">
    <w:p w14:paraId="0647E067" w14:textId="77777777" w:rsidR="00275A03" w:rsidRPr="006B1AAF" w:rsidRDefault="00275A03" w:rsidP="006B1AAF">
      <w:pPr>
        <w:pStyle w:val="notasaopPortos"/>
      </w:pPr>
      <w:r w:rsidRPr="006B1AAF">
        <w:rPr>
          <w:rStyle w:val="Refdenotaalpie"/>
        </w:rPr>
        <w:footnoteRef/>
      </w:r>
      <w:r w:rsidRPr="006B1AAF">
        <w:rPr>
          <w:vertAlign w:val="superscript"/>
        </w:rPr>
        <w:t xml:space="preserve"> </w:t>
      </w:r>
      <w:r w:rsidRPr="006B1AAF">
        <w:t xml:space="preserve">Enumere, especifique e describa o máximo posible tódalas actividades, que se pretenden realizar, indicando cuestións como: </w:t>
      </w:r>
    </w:p>
    <w:p w14:paraId="0E7878A2" w14:textId="77777777" w:rsidR="00275A03" w:rsidRPr="006B1AAF" w:rsidRDefault="00275A03" w:rsidP="006B1AAF">
      <w:pPr>
        <w:pStyle w:val="notasaopPortos"/>
      </w:pPr>
      <w:r w:rsidRPr="006B1AAF">
        <w:t>Programa, contido, horario, calendario das actividades</w:t>
      </w:r>
    </w:p>
    <w:p w14:paraId="3EB88E95" w14:textId="77777777" w:rsidR="00275A03" w:rsidRPr="006B1AAF" w:rsidRDefault="00275A03" w:rsidP="006B1AAF">
      <w:pPr>
        <w:pStyle w:val="notasaopPortos"/>
      </w:pPr>
      <w:r w:rsidRPr="006B1AAF">
        <w:t>Equipos e instalacións necesarios para o desenvolvemento das actividades</w:t>
      </w:r>
    </w:p>
    <w:p w14:paraId="4942B8A7" w14:textId="77777777" w:rsidR="00275A03" w:rsidRPr="006B1AAF" w:rsidRDefault="00275A03" w:rsidP="006B1AAF">
      <w:pPr>
        <w:pStyle w:val="notasaopPortos"/>
      </w:pPr>
      <w:r w:rsidRPr="006B1AAF">
        <w:t>Procesos industriais, residuos e materiais que fan falla para o proceso</w:t>
      </w:r>
    </w:p>
    <w:p w14:paraId="1FB2C64C" w14:textId="77777777" w:rsidR="00275A03" w:rsidRPr="006B1AAF" w:rsidRDefault="00275A03" w:rsidP="006B1AAF">
      <w:pPr>
        <w:pStyle w:val="notasaopPortos"/>
      </w:pPr>
      <w:r w:rsidRPr="006B1AAF">
        <w:t xml:space="preserve">Calendario das actividades </w:t>
      </w:r>
    </w:p>
    <w:p w14:paraId="286E0D1B" w14:textId="77777777" w:rsidR="00275A03" w:rsidRPr="006B1AAF" w:rsidRDefault="00275A03" w:rsidP="006B1AAF">
      <w:pPr>
        <w:pStyle w:val="notasaopPortos"/>
      </w:pPr>
      <w:r w:rsidRPr="006B1AAF">
        <w:t>Espazos no dominio público portuario e/ou obras e/ou  instalacións de titularidade pública que se pretenden ocupar e empregar para o desenvolvemento das actividades.</w:t>
      </w:r>
    </w:p>
    <w:p w14:paraId="77F48C7F" w14:textId="77777777" w:rsidR="000863CE" w:rsidRPr="006B1AAF" w:rsidRDefault="000863CE" w:rsidP="006B1AAF">
      <w:pPr>
        <w:pStyle w:val="notasaopPortos"/>
      </w:pPr>
    </w:p>
    <w:p w14:paraId="20F980D4" w14:textId="5FB32DE5" w:rsidR="00275A03" w:rsidRPr="006B1AAF" w:rsidRDefault="00275A03" w:rsidP="006B1AAF">
      <w:pPr>
        <w:pStyle w:val="notasaopPortos"/>
      </w:pPr>
      <w:r w:rsidRPr="006B1AAF">
        <w:t>Os usos e actividades propostas deben ser acordes coa planificación portuaria aprobada (dispoñible na web de Portos de Galicia) e cos usos permitidos no dominio público portuario indicados no Art.55 da Lei 6/2017 de portos de Galicia.</w:t>
      </w:r>
    </w:p>
    <w:p w14:paraId="4615EF63" w14:textId="77777777" w:rsidR="00275A03" w:rsidRPr="006B1AAF" w:rsidRDefault="00275A03" w:rsidP="006B1AAF">
      <w:pPr>
        <w:pStyle w:val="notasaopPortos"/>
      </w:pPr>
    </w:p>
    <w:p w14:paraId="1ED00B73" w14:textId="528D8A72" w:rsidR="00275A03" w:rsidRPr="006B1AAF" w:rsidRDefault="00275A03" w:rsidP="006B1AAF">
      <w:pPr>
        <w:pStyle w:val="notasaopPortos"/>
      </w:pPr>
      <w:r w:rsidRPr="006B1AAF">
        <w:t>No caso de construción, rehabilitación e/ou ocupación de edificacións no dominio público portuario, se debe especificar concretamente o uso e programa de actividades a desenvolver en cada unha das estancias da/s edificación/s.</w:t>
      </w:r>
    </w:p>
    <w:p w14:paraId="1B051D52" w14:textId="77777777" w:rsidR="00275A03" w:rsidRDefault="00275A03" w:rsidP="00275A03">
      <w:pPr>
        <w:pStyle w:val="notasaopPortos"/>
        <w:rPr>
          <w:sz w:val="16"/>
          <w:szCs w:val="16"/>
        </w:rPr>
      </w:pPr>
    </w:p>
  </w:footnote>
  <w:footnote w:id="2">
    <w:p w14:paraId="15F057A3" w14:textId="77777777" w:rsidR="00275A03" w:rsidRDefault="00275A03" w:rsidP="008214A7">
      <w:pPr>
        <w:pStyle w:val="notasaopPortos"/>
      </w:pPr>
      <w:r w:rsidRPr="00A60AF9">
        <w:rPr>
          <w:vertAlign w:val="superscript"/>
        </w:rPr>
        <w:footnoteRef/>
      </w:r>
      <w:r w:rsidRPr="00A60AF9">
        <w:rPr>
          <w:vertAlign w:val="superscript"/>
        </w:rPr>
        <w:t xml:space="preserve"> </w:t>
      </w:r>
      <w:r>
        <w:t>Art. 67.2.b) A suma dos prazos das prórrogas non poderá ser superior á metade do prazo inicial outorgado concesional, sen que o prazo inicial unido ao das prórrogas poida superar o prazo máximo de cincuenta años. Asemade, requirirase que transcorrese, polo menos, unha terceira parte do prazo da concesión inicial e que o concesionario se atope ao corrente no cumprimento da totalidade das obrigacións derivadas do título  concesional.</w:t>
      </w:r>
    </w:p>
    <w:p w14:paraId="405EC2E2" w14:textId="77777777" w:rsidR="00275A03" w:rsidRDefault="00275A03" w:rsidP="008214A7">
      <w:pPr>
        <w:pStyle w:val="notasaopPortos"/>
      </w:pPr>
    </w:p>
  </w:footnote>
  <w:footnote w:id="3">
    <w:p w14:paraId="0E673A90" w14:textId="7B26211D" w:rsidR="00275A03" w:rsidRDefault="00275A03" w:rsidP="008214A7">
      <w:pPr>
        <w:pStyle w:val="notasaopPortos"/>
      </w:pPr>
      <w:r w:rsidRPr="00A60AF9">
        <w:rPr>
          <w:vertAlign w:val="superscript"/>
        </w:rPr>
        <w:footnoteRef/>
      </w:r>
      <w:r>
        <w:t xml:space="preserve"> Art. 67.2.b) e Art. 73.2.e) A inversión, en todo caso, debe ser superior ao dez por cento do valor actualizado do investimento inicial recoñecido no título concesional. No cómputo dos límites establecidos se terán en conta os valores acumulados dos investimentos realizados en modificacións anteriores (se as houbese).</w:t>
      </w:r>
    </w:p>
    <w:p w14:paraId="00D157EA" w14:textId="77777777" w:rsidR="00A60AF9" w:rsidRDefault="00A60AF9" w:rsidP="008214A7">
      <w:pPr>
        <w:pStyle w:val="notasaopPortos"/>
        <w:rPr>
          <w:rFonts w:ascii="Univers" w:hAnsi="Univers"/>
          <w:sz w:val="20"/>
          <w:szCs w:val="20"/>
        </w:rPr>
      </w:pPr>
    </w:p>
  </w:footnote>
  <w:footnote w:id="4">
    <w:p w14:paraId="255E58BD" w14:textId="77777777" w:rsidR="00A60AF9" w:rsidRPr="003E1701" w:rsidRDefault="00A60AF9" w:rsidP="00A60AF9">
      <w:pPr>
        <w:pStyle w:val="notasaopPortos"/>
      </w:pPr>
      <w:r>
        <w:rPr>
          <w:rStyle w:val="Refdenotaalpie"/>
        </w:rPr>
        <w:footnoteRef/>
      </w:r>
      <w:r>
        <w:t xml:space="preserve"> </w:t>
      </w:r>
      <w:r w:rsidRPr="00253EDD">
        <w:t>Definición de desmontable, segundo o Art. 51.2 da Lei 22/1988 de Costas</w:t>
      </w:r>
    </w:p>
    <w:p w14:paraId="224AEB52" w14:textId="2F7F0807" w:rsidR="00A60AF9" w:rsidRDefault="00A60AF9">
      <w:pPr>
        <w:pStyle w:val="Textonotapie"/>
      </w:pPr>
    </w:p>
  </w:footnote>
  <w:footnote w:id="5">
    <w:p w14:paraId="571E94E2" w14:textId="77777777" w:rsidR="00B33102" w:rsidRPr="007D3B77" w:rsidRDefault="00B33102" w:rsidP="002654BF">
      <w:pPr>
        <w:pStyle w:val="notasaopPortos"/>
      </w:pPr>
      <w:r w:rsidRPr="007D3B77">
        <w:rPr>
          <w:rStyle w:val="Refdenotaalpie"/>
        </w:rPr>
        <w:footnoteRef/>
      </w:r>
      <w:r w:rsidRPr="007D3B77">
        <w:rPr>
          <w:vertAlign w:val="superscript"/>
        </w:rPr>
        <w:t xml:space="preserve"> </w:t>
      </w:r>
      <w:r w:rsidRPr="007D3B77">
        <w:t>A título indicativo, que non limitativo</w:t>
      </w:r>
    </w:p>
  </w:footnote>
  <w:footnote w:id="6">
    <w:p w14:paraId="6822B41D" w14:textId="77777777" w:rsidR="00E442CD" w:rsidRDefault="00E442CD" w:rsidP="00095551">
      <w:pPr>
        <w:pStyle w:val="notasaopPortos"/>
      </w:pPr>
      <w:r>
        <w:rPr>
          <w:rStyle w:val="Refdenotaalpie"/>
        </w:rPr>
        <w:footnoteRef/>
      </w:r>
      <w:r>
        <w:t xml:space="preserve"> </w:t>
      </w:r>
      <w:r w:rsidRPr="002654BF">
        <w:t>Todos os documentos deben ser electrónicos orixinais ou compulsas electrónicas</w:t>
      </w:r>
    </w:p>
  </w:footnote>
  <w:footnote w:id="7">
    <w:p w14:paraId="766770E4" w14:textId="77777777" w:rsidR="002654BF" w:rsidRDefault="002654BF" w:rsidP="002654BF">
      <w:pPr>
        <w:pStyle w:val="notasaopPortos"/>
      </w:pPr>
      <w:r w:rsidRPr="002700C5">
        <w:rPr>
          <w:rStyle w:val="Refdenotaalpie"/>
        </w:rPr>
        <w:footnoteRef/>
      </w:r>
      <w:r w:rsidRPr="002700C5">
        <w:rPr>
          <w:rStyle w:val="Refdenotaalpie"/>
        </w:rPr>
        <w:t xml:space="preserve"> </w:t>
      </w:r>
      <w:r w:rsidRPr="002654BF">
        <w:t>Soamente no caso dunha modificación substancial por cambio ou ampliación do obxecto da concesión, segundo o Art. 73.2.a) da Lei 6/2017 de portos de Galicia</w:t>
      </w:r>
    </w:p>
  </w:footnote>
  <w:footnote w:id="8">
    <w:p w14:paraId="55421CD4" w14:textId="77777777" w:rsidR="00526326" w:rsidRDefault="00526326" w:rsidP="00526326">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O falseamento de información subministrada a Portos de Galicia supón unha infracción grave, segundo o Art. 132.f) da Lei 6/2017 de portos de Galicia. As infraccións graves sancionaranse con multas de ata 300.000€, segundo o Art. 137.1.b) da mesma Lei. A omisión ou aportación defectuosa de información subministrada a Portos de Galicia supón unha infracción leve, segundo o Art. 131.f) da Lei 6/2017 de portos de Galicia. As infraccións leves sancionaranse con multas de ata 60.000€, segundo o Art. 137.1.a) da mesma Lei.</w:t>
      </w:r>
    </w:p>
  </w:footnote>
  <w:footnote w:id="9">
    <w:p w14:paraId="6458C72E" w14:textId="77777777" w:rsidR="00526326" w:rsidRDefault="00526326" w:rsidP="00526326">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O falseamento de información subministrada a Portos de Galicia supón unha infracción grave, segundo o Art. 132.f) da Lei 6/2017 de portos de Galicia. As infraccións graves sancionaranse con multas de ata 300.000€, segundo o Art. 137.1.b) da mesma Lei. A omisión ou aportación defectuosa de información subministrada a Portos de Galicia supón unha infracción leve, segundo o Art. 131.f) da Lei 6/2017 de portos de Galicia. As infraccións leves sancionaranse con multas de ata 60.000€, segundo o Art. 137.1.a) da mesma Lei.</w:t>
      </w:r>
    </w:p>
  </w:footnote>
  <w:footnote w:id="10">
    <w:p w14:paraId="7FF17269" w14:textId="77777777" w:rsidR="00C1084B" w:rsidRPr="006B1AAF" w:rsidRDefault="00C1084B" w:rsidP="006B1AAF">
      <w:pPr>
        <w:pStyle w:val="notasaopPortos"/>
      </w:pPr>
      <w:r w:rsidRPr="006B1AAF">
        <w:rPr>
          <w:rStyle w:val="Refdenotaalpie"/>
        </w:rPr>
        <w:footnoteRef/>
      </w:r>
      <w:r w:rsidRPr="006B1AAF">
        <w:rPr>
          <w:vertAlign w:val="superscript"/>
        </w:rPr>
        <w:t xml:space="preserve"> </w:t>
      </w:r>
      <w:r w:rsidRPr="006B1AAF">
        <w:t>So aplica no caso no que o solicitante desexe que Portos de Galicia autorice o emprego de medios mecánicos no título administrativo. Faga unha táboa para cada medio mecánico que desexe autorizar.</w:t>
      </w:r>
    </w:p>
  </w:footnote>
  <w:footnote w:id="11">
    <w:p w14:paraId="2F060545" w14:textId="77777777" w:rsidR="000A7A89" w:rsidRPr="00F66907" w:rsidRDefault="000A7A89" w:rsidP="000A7A89">
      <w:pPr>
        <w:pStyle w:val="notasaopPortos"/>
      </w:pPr>
      <w:r w:rsidRPr="000A7A89">
        <w:rPr>
          <w:vertAlign w:val="superscript"/>
        </w:rPr>
        <w:footnoteRef/>
      </w:r>
      <w:r w:rsidRPr="00F66907">
        <w:t xml:space="preserve"> Segundo o Art. 78 da Lei 6/2017 de portos de Galicia</w:t>
      </w:r>
    </w:p>
  </w:footnote>
  <w:footnote w:id="12">
    <w:p w14:paraId="1504F7A5" w14:textId="77777777" w:rsidR="000A7A89" w:rsidRDefault="000A7A89" w:rsidP="000A7A89">
      <w:pPr>
        <w:pStyle w:val="notasaopPortos"/>
      </w:pPr>
      <w:r w:rsidRPr="000A7A89">
        <w:rPr>
          <w:vertAlign w:val="superscript"/>
        </w:rPr>
        <w:footnoteRef/>
      </w:r>
      <w:r w:rsidRPr="00F66907">
        <w:t xml:space="preserve"> Segundo o Art. </w:t>
      </w:r>
      <w:r>
        <w:t>90.1.g)</w:t>
      </w:r>
      <w:r w:rsidRPr="00F66907">
        <w:t xml:space="preserve"> da Lei 6/2017 de portos de Galicia</w:t>
      </w:r>
    </w:p>
  </w:footnote>
  <w:footnote w:id="13">
    <w:p w14:paraId="64E9653C" w14:textId="77777777" w:rsidR="003D3571" w:rsidRPr="00121AA9" w:rsidRDefault="003D3571" w:rsidP="003D3571">
      <w:pPr>
        <w:pStyle w:val="notasaopPortos"/>
      </w:pPr>
      <w:r w:rsidRPr="00121AA9">
        <w:rPr>
          <w:rStyle w:val="Refdenotaalpie"/>
          <w:lang w:val="gl-ES"/>
        </w:rPr>
        <w:footnoteRef/>
      </w:r>
      <w:r w:rsidRPr="00121AA9">
        <w:t xml:space="preserve"> Portos de Galicia pode revisar de oficio o expediente e solicitar </w:t>
      </w:r>
      <w:r>
        <w:t xml:space="preserve">novamente </w:t>
      </w:r>
      <w:r w:rsidRPr="00121AA9">
        <w:t xml:space="preserve">a documentación que sexa precisa </w:t>
      </w:r>
      <w:r>
        <w:t xml:space="preserve">ou non se atope arquivada neste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1B3F" w14:textId="77777777" w:rsidR="007E389B" w:rsidRDefault="007E38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1637F744"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180340" distB="180340" distL="114300" distR="114300" simplePos="0" relativeHeight="251660288" behindDoc="0" locked="0" layoutInCell="1" hidden="0" allowOverlap="1" wp14:anchorId="7C1D0CED" wp14:editId="7C159F40">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51E"/>
    <w:multiLevelType w:val="hybridMultilevel"/>
    <w:tmpl w:val="D284C714"/>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09B81B80"/>
    <w:multiLevelType w:val="hybridMultilevel"/>
    <w:tmpl w:val="E788041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47BC2"/>
    <w:multiLevelType w:val="hybridMultilevel"/>
    <w:tmpl w:val="0D5C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8F226D"/>
    <w:multiLevelType w:val="hybridMultilevel"/>
    <w:tmpl w:val="B048514A"/>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5" w15:restartNumberingAfterBreak="0">
    <w:nsid w:val="11FB0809"/>
    <w:multiLevelType w:val="hybridMultilevel"/>
    <w:tmpl w:val="0A281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7" w15:restartNumberingAfterBreak="0">
    <w:nsid w:val="141634D6"/>
    <w:multiLevelType w:val="hybridMultilevel"/>
    <w:tmpl w:val="617C3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9" w15:restartNumberingAfterBreak="0">
    <w:nsid w:val="169C1DFA"/>
    <w:multiLevelType w:val="hybridMultilevel"/>
    <w:tmpl w:val="85E66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1E1BAF"/>
    <w:multiLevelType w:val="hybridMultilevel"/>
    <w:tmpl w:val="6BDC4F96"/>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start w:val="1"/>
      <w:numFmt w:val="bullet"/>
      <w:lvlText w:val=""/>
      <w:lvlJc w:val="left"/>
      <w:pPr>
        <w:ind w:left="2160" w:hanging="360"/>
      </w:pPr>
      <w:rPr>
        <w:rFonts w:ascii="Wingdings" w:hAnsi="Wingdings" w:hint="default"/>
      </w:rPr>
    </w:lvl>
    <w:lvl w:ilvl="3" w:tplc="04560001">
      <w:start w:val="1"/>
      <w:numFmt w:val="bullet"/>
      <w:lvlText w:val=""/>
      <w:lvlJc w:val="left"/>
      <w:pPr>
        <w:ind w:left="2880" w:hanging="360"/>
      </w:pPr>
      <w:rPr>
        <w:rFonts w:ascii="Symbol" w:hAnsi="Symbol" w:hint="default"/>
      </w:rPr>
    </w:lvl>
    <w:lvl w:ilvl="4" w:tplc="04560003">
      <w:start w:val="1"/>
      <w:numFmt w:val="bullet"/>
      <w:lvlText w:val="o"/>
      <w:lvlJc w:val="left"/>
      <w:pPr>
        <w:ind w:left="3600" w:hanging="360"/>
      </w:pPr>
      <w:rPr>
        <w:rFonts w:ascii="Courier New" w:hAnsi="Courier New" w:cs="Courier New" w:hint="default"/>
      </w:rPr>
    </w:lvl>
    <w:lvl w:ilvl="5" w:tplc="04560005">
      <w:start w:val="1"/>
      <w:numFmt w:val="bullet"/>
      <w:lvlText w:val=""/>
      <w:lvlJc w:val="left"/>
      <w:pPr>
        <w:ind w:left="4320" w:hanging="360"/>
      </w:pPr>
      <w:rPr>
        <w:rFonts w:ascii="Wingdings" w:hAnsi="Wingdings" w:hint="default"/>
      </w:rPr>
    </w:lvl>
    <w:lvl w:ilvl="6" w:tplc="04560001">
      <w:start w:val="1"/>
      <w:numFmt w:val="bullet"/>
      <w:lvlText w:val=""/>
      <w:lvlJc w:val="left"/>
      <w:pPr>
        <w:ind w:left="5040" w:hanging="360"/>
      </w:pPr>
      <w:rPr>
        <w:rFonts w:ascii="Symbol" w:hAnsi="Symbol" w:hint="default"/>
      </w:rPr>
    </w:lvl>
    <w:lvl w:ilvl="7" w:tplc="04560003">
      <w:start w:val="1"/>
      <w:numFmt w:val="bullet"/>
      <w:lvlText w:val="o"/>
      <w:lvlJc w:val="left"/>
      <w:pPr>
        <w:ind w:left="5760" w:hanging="360"/>
      </w:pPr>
      <w:rPr>
        <w:rFonts w:ascii="Courier New" w:hAnsi="Courier New" w:cs="Courier New" w:hint="default"/>
      </w:rPr>
    </w:lvl>
    <w:lvl w:ilvl="8" w:tplc="04560005">
      <w:start w:val="1"/>
      <w:numFmt w:val="bullet"/>
      <w:lvlText w:val=""/>
      <w:lvlJc w:val="left"/>
      <w:pPr>
        <w:ind w:left="6480" w:hanging="360"/>
      </w:pPr>
      <w:rPr>
        <w:rFonts w:ascii="Wingdings" w:hAnsi="Wingdings" w:hint="default"/>
      </w:rPr>
    </w:lvl>
  </w:abstractNum>
  <w:abstractNum w:abstractNumId="11" w15:restartNumberingAfterBreak="0">
    <w:nsid w:val="299039AC"/>
    <w:multiLevelType w:val="hybridMultilevel"/>
    <w:tmpl w:val="ACD6FE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A62427"/>
    <w:multiLevelType w:val="hybridMultilevel"/>
    <w:tmpl w:val="5D62C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B234AD"/>
    <w:multiLevelType w:val="hybridMultilevel"/>
    <w:tmpl w:val="B274891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6" w15:restartNumberingAfterBreak="0">
    <w:nsid w:val="485F25FD"/>
    <w:multiLevelType w:val="hybridMultilevel"/>
    <w:tmpl w:val="416ACE70"/>
    <w:lvl w:ilvl="0" w:tplc="0456000F">
      <w:start w:val="1"/>
      <w:numFmt w:val="decimal"/>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7" w15:restartNumberingAfterBreak="0">
    <w:nsid w:val="495C24DD"/>
    <w:multiLevelType w:val="hybridMultilevel"/>
    <w:tmpl w:val="848A362A"/>
    <w:lvl w:ilvl="0" w:tplc="7A72E20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9D72A3"/>
    <w:multiLevelType w:val="hybridMultilevel"/>
    <w:tmpl w:val="67FE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20"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BF1885"/>
    <w:multiLevelType w:val="hybridMultilevel"/>
    <w:tmpl w:val="A71C4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B3102A"/>
    <w:multiLevelType w:val="hybridMultilevel"/>
    <w:tmpl w:val="7A6E6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6474CA"/>
    <w:multiLevelType w:val="hybridMultilevel"/>
    <w:tmpl w:val="8280E50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65373715"/>
    <w:multiLevelType w:val="hybridMultilevel"/>
    <w:tmpl w:val="27E2968A"/>
    <w:lvl w:ilvl="0" w:tplc="27AC68B4">
      <w:start w:val="1"/>
      <w:numFmt w:val="decimal"/>
      <w:pStyle w:val="EnumeracinsPortos"/>
      <w:lvlText w:val="%1ª.-"/>
      <w:lvlJc w:val="left"/>
      <w:pPr>
        <w:tabs>
          <w:tab w:val="num" w:pos="646"/>
        </w:tabs>
        <w:ind w:left="0" w:firstLine="289"/>
      </w:pPr>
      <w:rPr>
        <w:b w:val="0"/>
        <w:bCs w:val="0"/>
        <w:color w:val="000000" w:themeColor="text1"/>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7" w15:restartNumberingAfterBreak="0">
    <w:nsid w:val="6A632180"/>
    <w:multiLevelType w:val="hybridMultilevel"/>
    <w:tmpl w:val="A802E4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D605AD"/>
    <w:multiLevelType w:val="hybridMultilevel"/>
    <w:tmpl w:val="80F00026"/>
    <w:lvl w:ilvl="0" w:tplc="F8BA8060">
      <w:start w:val="1"/>
      <w:numFmt w:val="decimal"/>
      <w:lvlText w:val="%1ª.-"/>
      <w:lvlJc w:val="center"/>
      <w:pPr>
        <w:tabs>
          <w:tab w:val="num" w:pos="648"/>
        </w:tabs>
        <w:ind w:left="0" w:firstLine="288"/>
      </w:pPr>
      <w:rPr>
        <w:rFonts w:hint="default"/>
        <w:b w:val="0"/>
        <w:strike w:val="0"/>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12"/>
  </w:num>
  <w:num w:numId="7">
    <w:abstractNumId w:val="6"/>
  </w:num>
  <w:num w:numId="8">
    <w:abstractNumId w:val="21"/>
  </w:num>
  <w:num w:numId="9">
    <w:abstractNumId w:val="22"/>
  </w:num>
  <w:num w:numId="10">
    <w:abstractNumId w:val="17"/>
  </w:num>
  <w:num w:numId="11">
    <w:abstractNumId w:val="7"/>
  </w:num>
  <w:num w:numId="12">
    <w:abstractNumId w:val="26"/>
  </w:num>
  <w:num w:numId="13">
    <w:abstractNumId w:val="20"/>
  </w:num>
  <w:num w:numId="14">
    <w:abstractNumId w:val="14"/>
  </w:num>
  <w:num w:numId="15">
    <w:abstractNumId w:val="3"/>
  </w:num>
  <w:num w:numId="16">
    <w:abstractNumId w:val="16"/>
  </w:num>
  <w:num w:numId="17">
    <w:abstractNumId w:val="4"/>
  </w:num>
  <w:num w:numId="18">
    <w:abstractNumId w:val="11"/>
  </w:num>
  <w:num w:numId="19">
    <w:abstractNumId w:val="24"/>
  </w:num>
  <w:num w:numId="20">
    <w:abstractNumId w:val="27"/>
  </w:num>
  <w:num w:numId="21">
    <w:abstractNumId w:val="0"/>
  </w:num>
  <w:num w:numId="22">
    <w:abstractNumId w:val="1"/>
  </w:num>
  <w:num w:numId="23">
    <w:abstractNumId w:val="5"/>
  </w:num>
  <w:num w:numId="24">
    <w:abstractNumId w:val="13"/>
  </w:num>
  <w:num w:numId="25">
    <w:abstractNumId w:val="2"/>
  </w:num>
  <w:num w:numId="26">
    <w:abstractNumId w:val="10"/>
  </w:num>
  <w:num w:numId="27">
    <w:abstractNumId w:val="23"/>
  </w:num>
  <w:num w:numId="28">
    <w:abstractNumId w:val="9"/>
  </w:num>
  <w:num w:numId="29">
    <w:abstractNumId w:val="1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32194"/>
    <w:rsid w:val="00043A9F"/>
    <w:rsid w:val="00057B7E"/>
    <w:rsid w:val="00082E01"/>
    <w:rsid w:val="000863CE"/>
    <w:rsid w:val="000A3765"/>
    <w:rsid w:val="000A687C"/>
    <w:rsid w:val="000A7A89"/>
    <w:rsid w:val="000B24BF"/>
    <w:rsid w:val="000B2CF1"/>
    <w:rsid w:val="000D16E4"/>
    <w:rsid w:val="00105212"/>
    <w:rsid w:val="00114179"/>
    <w:rsid w:val="001175CE"/>
    <w:rsid w:val="00147EC6"/>
    <w:rsid w:val="00192B5A"/>
    <w:rsid w:val="001B482A"/>
    <w:rsid w:val="001D0AAB"/>
    <w:rsid w:val="002024B2"/>
    <w:rsid w:val="00225F86"/>
    <w:rsid w:val="00237469"/>
    <w:rsid w:val="00256541"/>
    <w:rsid w:val="002654BF"/>
    <w:rsid w:val="00275A03"/>
    <w:rsid w:val="00277FEC"/>
    <w:rsid w:val="00284011"/>
    <w:rsid w:val="0028713D"/>
    <w:rsid w:val="002944C7"/>
    <w:rsid w:val="002E40B5"/>
    <w:rsid w:val="002E6635"/>
    <w:rsid w:val="00320622"/>
    <w:rsid w:val="0032717B"/>
    <w:rsid w:val="00341637"/>
    <w:rsid w:val="00360C75"/>
    <w:rsid w:val="003679A3"/>
    <w:rsid w:val="003778E0"/>
    <w:rsid w:val="003846B8"/>
    <w:rsid w:val="003949B8"/>
    <w:rsid w:val="003B1818"/>
    <w:rsid w:val="003C47B5"/>
    <w:rsid w:val="003D3571"/>
    <w:rsid w:val="00414E82"/>
    <w:rsid w:val="00456703"/>
    <w:rsid w:val="00465195"/>
    <w:rsid w:val="00472BA8"/>
    <w:rsid w:val="004A2A75"/>
    <w:rsid w:val="004A6B00"/>
    <w:rsid w:val="004C1EE8"/>
    <w:rsid w:val="004D4025"/>
    <w:rsid w:val="004F14D2"/>
    <w:rsid w:val="00505C13"/>
    <w:rsid w:val="00526326"/>
    <w:rsid w:val="00544DC3"/>
    <w:rsid w:val="00553BF0"/>
    <w:rsid w:val="005707AF"/>
    <w:rsid w:val="00572F1A"/>
    <w:rsid w:val="005A224D"/>
    <w:rsid w:val="005A5582"/>
    <w:rsid w:val="005D00C4"/>
    <w:rsid w:val="005F79C5"/>
    <w:rsid w:val="00602041"/>
    <w:rsid w:val="00614F72"/>
    <w:rsid w:val="00626F74"/>
    <w:rsid w:val="00650BDA"/>
    <w:rsid w:val="00650C54"/>
    <w:rsid w:val="00673F6E"/>
    <w:rsid w:val="00676C52"/>
    <w:rsid w:val="00681621"/>
    <w:rsid w:val="00697412"/>
    <w:rsid w:val="006B1AAF"/>
    <w:rsid w:val="006D0386"/>
    <w:rsid w:val="006F1247"/>
    <w:rsid w:val="007515B7"/>
    <w:rsid w:val="007526F6"/>
    <w:rsid w:val="00753EA2"/>
    <w:rsid w:val="0075685E"/>
    <w:rsid w:val="00773940"/>
    <w:rsid w:val="00775BDB"/>
    <w:rsid w:val="007B423F"/>
    <w:rsid w:val="007D3B77"/>
    <w:rsid w:val="007E32B1"/>
    <w:rsid w:val="007E389B"/>
    <w:rsid w:val="007E49B7"/>
    <w:rsid w:val="0080681C"/>
    <w:rsid w:val="00817A3C"/>
    <w:rsid w:val="008214A7"/>
    <w:rsid w:val="00825E09"/>
    <w:rsid w:val="008553EA"/>
    <w:rsid w:val="008619B4"/>
    <w:rsid w:val="008620BA"/>
    <w:rsid w:val="0086226E"/>
    <w:rsid w:val="0088619F"/>
    <w:rsid w:val="00894B00"/>
    <w:rsid w:val="008A1905"/>
    <w:rsid w:val="008E0649"/>
    <w:rsid w:val="008E1CF0"/>
    <w:rsid w:val="00903AE5"/>
    <w:rsid w:val="00943C6B"/>
    <w:rsid w:val="009453C4"/>
    <w:rsid w:val="00966FD9"/>
    <w:rsid w:val="00971C7E"/>
    <w:rsid w:val="009A7769"/>
    <w:rsid w:val="009C7A53"/>
    <w:rsid w:val="009C7A57"/>
    <w:rsid w:val="009E71FC"/>
    <w:rsid w:val="00A31833"/>
    <w:rsid w:val="00A36CC3"/>
    <w:rsid w:val="00A60AF9"/>
    <w:rsid w:val="00A733D9"/>
    <w:rsid w:val="00A8511D"/>
    <w:rsid w:val="00A9604A"/>
    <w:rsid w:val="00AB077E"/>
    <w:rsid w:val="00AC4BE3"/>
    <w:rsid w:val="00AD0624"/>
    <w:rsid w:val="00AD4B68"/>
    <w:rsid w:val="00AF216C"/>
    <w:rsid w:val="00AF3818"/>
    <w:rsid w:val="00B10BA8"/>
    <w:rsid w:val="00B15183"/>
    <w:rsid w:val="00B20074"/>
    <w:rsid w:val="00B20919"/>
    <w:rsid w:val="00B33102"/>
    <w:rsid w:val="00BA4DC9"/>
    <w:rsid w:val="00BC1764"/>
    <w:rsid w:val="00BC55A3"/>
    <w:rsid w:val="00BD0E5F"/>
    <w:rsid w:val="00BF18C5"/>
    <w:rsid w:val="00C1084B"/>
    <w:rsid w:val="00C22860"/>
    <w:rsid w:val="00C426B3"/>
    <w:rsid w:val="00C56968"/>
    <w:rsid w:val="00C73284"/>
    <w:rsid w:val="00C77631"/>
    <w:rsid w:val="00CC3660"/>
    <w:rsid w:val="00CE0AB2"/>
    <w:rsid w:val="00CE4D78"/>
    <w:rsid w:val="00D3424C"/>
    <w:rsid w:val="00D55F3B"/>
    <w:rsid w:val="00D923C3"/>
    <w:rsid w:val="00D963F1"/>
    <w:rsid w:val="00DA48BC"/>
    <w:rsid w:val="00DB178D"/>
    <w:rsid w:val="00DB39A1"/>
    <w:rsid w:val="00DB6DF0"/>
    <w:rsid w:val="00DC03D6"/>
    <w:rsid w:val="00E24F04"/>
    <w:rsid w:val="00E34E30"/>
    <w:rsid w:val="00E43E79"/>
    <w:rsid w:val="00E442CD"/>
    <w:rsid w:val="00E62E95"/>
    <w:rsid w:val="00E700D8"/>
    <w:rsid w:val="00E741D0"/>
    <w:rsid w:val="00E97FC1"/>
    <w:rsid w:val="00EA2F00"/>
    <w:rsid w:val="00EB324C"/>
    <w:rsid w:val="00EC0001"/>
    <w:rsid w:val="00EC45D9"/>
    <w:rsid w:val="00ED1831"/>
    <w:rsid w:val="00EF52C5"/>
    <w:rsid w:val="00F11AEB"/>
    <w:rsid w:val="00F20486"/>
    <w:rsid w:val="00F61EE6"/>
    <w:rsid w:val="00F70301"/>
    <w:rsid w:val="00F83372"/>
    <w:rsid w:val="00F96804"/>
    <w:rsid w:val="00FA4655"/>
    <w:rsid w:val="00FB1849"/>
    <w:rsid w:val="00FC12C6"/>
    <w:rsid w:val="00FC4DB3"/>
    <w:rsid w:val="00FE6037"/>
    <w:rsid w:val="00FF05F4"/>
    <w:rsid w:val="00FF1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iPriority w:val="99"/>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uiPriority w:val="99"/>
    <w:rsid w:val="000D16E4"/>
    <w:rPr>
      <w:lang w:val="es-ES"/>
    </w:rPr>
  </w:style>
  <w:style w:type="character" w:styleId="Refdenotaalpie">
    <w:name w:val="footnote reference"/>
    <w:basedOn w:val="Fuentedeprrafopredeter"/>
    <w:uiPriority w:val="99"/>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3D3571"/>
    <w:pPr>
      <w:ind w:left="708" w:hanging="708"/>
    </w:pPr>
    <w:rPr>
      <w:rFonts w:ascii="Xunta Sans" w:hAnsi="Xunta Sans" w:cs="Arial"/>
      <w:b/>
      <w:sz w:val="18"/>
      <w:szCs w:val="18"/>
      <w:lang w:eastAsia="gl-ES"/>
    </w:rPr>
  </w:style>
  <w:style w:type="character" w:customStyle="1" w:styleId="EnumeracinsPortosCar">
    <w:name w:val="Enumeracións Portos Car"/>
    <w:basedOn w:val="Fuentedeprrafopredeter"/>
    <w:link w:val="EnumeracinsPortos"/>
    <w:locked/>
    <w:rsid w:val="009453C4"/>
    <w:rPr>
      <w:rFonts w:ascii="Xunta Sans" w:eastAsia="Xunta Sans" w:hAnsi="Xunta Sans" w:cs="Xunta Sans"/>
      <w:bCs/>
      <w:sz w:val="22"/>
      <w:szCs w:val="22"/>
    </w:rPr>
  </w:style>
  <w:style w:type="paragraph" w:customStyle="1" w:styleId="EnumeracinsPortos">
    <w:name w:val="Enumeracións Portos"/>
    <w:basedOn w:val="Normal"/>
    <w:link w:val="EnumeracinsPortosCar"/>
    <w:qFormat/>
    <w:rsid w:val="009453C4"/>
    <w:pPr>
      <w:numPr>
        <w:numId w:val="30"/>
      </w:numPr>
      <w:spacing w:before="240" w:after="240" w:line="276" w:lineRule="auto"/>
      <w:jc w:val="both"/>
    </w:pPr>
    <w:rPr>
      <w:rFonts w:ascii="Xunta Sans" w:eastAsia="Xunta Sans" w:hAnsi="Xunta Sans" w:cs="Xunta Sans"/>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605">
      <w:bodyDiv w:val="1"/>
      <w:marLeft w:val="0"/>
      <w:marRight w:val="0"/>
      <w:marTop w:val="0"/>
      <w:marBottom w:val="0"/>
      <w:divBdr>
        <w:top w:val="none" w:sz="0" w:space="0" w:color="auto"/>
        <w:left w:val="none" w:sz="0" w:space="0" w:color="auto"/>
        <w:bottom w:val="none" w:sz="0" w:space="0" w:color="auto"/>
        <w:right w:val="none" w:sz="0" w:space="0" w:color="auto"/>
      </w:divBdr>
    </w:div>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353923068">
      <w:bodyDiv w:val="1"/>
      <w:marLeft w:val="0"/>
      <w:marRight w:val="0"/>
      <w:marTop w:val="0"/>
      <w:marBottom w:val="0"/>
      <w:divBdr>
        <w:top w:val="none" w:sz="0" w:space="0" w:color="auto"/>
        <w:left w:val="none" w:sz="0" w:space="0" w:color="auto"/>
        <w:bottom w:val="none" w:sz="0" w:space="0" w:color="auto"/>
        <w:right w:val="none" w:sz="0" w:space="0" w:color="auto"/>
      </w:divBdr>
    </w:div>
    <w:div w:id="837156869">
      <w:bodyDiv w:val="1"/>
      <w:marLeft w:val="0"/>
      <w:marRight w:val="0"/>
      <w:marTop w:val="0"/>
      <w:marBottom w:val="0"/>
      <w:divBdr>
        <w:top w:val="none" w:sz="0" w:space="0" w:color="auto"/>
        <w:left w:val="none" w:sz="0" w:space="0" w:color="auto"/>
        <w:bottom w:val="none" w:sz="0" w:space="0" w:color="auto"/>
        <w:right w:val="none" w:sz="0" w:space="0" w:color="auto"/>
      </w:divBdr>
    </w:div>
    <w:div w:id="889465260">
      <w:bodyDiv w:val="1"/>
      <w:marLeft w:val="0"/>
      <w:marRight w:val="0"/>
      <w:marTop w:val="0"/>
      <w:marBottom w:val="0"/>
      <w:divBdr>
        <w:top w:val="none" w:sz="0" w:space="0" w:color="auto"/>
        <w:left w:val="none" w:sz="0" w:space="0" w:color="auto"/>
        <w:bottom w:val="none" w:sz="0" w:space="0" w:color="auto"/>
        <w:right w:val="none" w:sz="0" w:space="0" w:color="auto"/>
      </w:divBdr>
    </w:div>
    <w:div w:id="949898011">
      <w:bodyDiv w:val="1"/>
      <w:marLeft w:val="0"/>
      <w:marRight w:val="0"/>
      <w:marTop w:val="0"/>
      <w:marBottom w:val="0"/>
      <w:divBdr>
        <w:top w:val="none" w:sz="0" w:space="0" w:color="auto"/>
        <w:left w:val="none" w:sz="0" w:space="0" w:color="auto"/>
        <w:bottom w:val="none" w:sz="0" w:space="0" w:color="auto"/>
        <w:right w:val="none" w:sz="0" w:space="0" w:color="auto"/>
      </w:divBdr>
    </w:div>
    <w:div w:id="1408842933">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7677689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 w:id="2144037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osdegalicia.gal/modelo-ficha-tecnica" TargetMode="External"/><Relationship Id="rId18"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26"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39" Type="http://schemas.openxmlformats.org/officeDocument/2006/relationships/hyperlink" Target="http://www.portosdegalicia.com" TargetMode="External"/><Relationship Id="rId21" Type="http://schemas.openxmlformats.org/officeDocument/2006/relationships/hyperlink" Target="http://www.portosdegalicia.com" TargetMode="External"/><Relationship Id="rId34" Type="http://schemas.openxmlformats.org/officeDocument/2006/relationships/hyperlink" Target="https://portosdegalicia.gal/documents/10627/97704/06B+BONIFICACI%C3%93N+OU+EXENCI%C3%93N+DE+TAXAS+en+t%C3%ADtulo+de+ocupaci%C3%B3n+do+dominio+p%C3%BAblico+portuario+%28CONCELLOS%29.docm/1a2c7baf-fd95-4bab-9eb0-cf9ac95f93fe" TargetMode="External"/><Relationship Id="rId42" Type="http://schemas.openxmlformats.org/officeDocument/2006/relationships/hyperlink" Target="https://sede.xunta.gal/portada?langId=es_ES" TargetMode="External"/><Relationship Id="rId47" Type="http://schemas.openxmlformats.org/officeDocument/2006/relationships/image" Target="media/image7.png"/><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ede.xunta.gal/portada?gateway=true&amp;lang=gl" TargetMode="External"/><Relationship Id="rId29" Type="http://schemas.openxmlformats.org/officeDocument/2006/relationships/hyperlink" Target="http://www.portosdegalicia.com" TargetMode="External"/><Relationship Id="rId11" Type="http://schemas.openxmlformats.org/officeDocument/2006/relationships/hyperlink" Target="https://portosdegalicia.gal/modelo-ficha-tecnica" TargetMode="External"/><Relationship Id="rId24" Type="http://schemas.openxmlformats.org/officeDocument/2006/relationships/hyperlink" Target="https://sede.xunta.gal/portada?gateway=true&amp;lang=gl" TargetMode="External"/><Relationship Id="rId32" Type="http://schemas.openxmlformats.org/officeDocument/2006/relationships/hyperlink" Target="https://portosdegalicia.gal/documents/10627/97704/14+MEDIOS+MEC%C3%81NICOS+%28AUTORIZACI%C3%93N+OU+REGULARIZACI%C3%93N%29+en+t%C3%ADtulo+de+ocupaci%C3%B3n+do+dominio+p%C3%BAblico+portuario.docm/b76b9a28-d187-44b6-a4a3-409d0640c895" TargetMode="External"/><Relationship Id="rId37" Type="http://schemas.openxmlformats.org/officeDocument/2006/relationships/hyperlink" Target="https://edps.europa.eu/" TargetMode="External"/><Relationship Id="rId40" Type="http://schemas.openxmlformats.org/officeDocument/2006/relationships/image" Target="media/image1.png"/><Relationship Id="rId45" Type="http://schemas.openxmlformats.org/officeDocument/2006/relationships/image" Target="media/image5.png"/><Relationship Id="rId53"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hyperlink" Target="file:///C:\Users\albit\Desktop\aqu&#237;" TargetMode="External"/><Relationship Id="rId19" Type="http://schemas.openxmlformats.org/officeDocument/2006/relationships/hyperlink" Target="https://sede.xunta.gal/detalle-procedemento?codtram=PR004A." TargetMode="External"/><Relationship Id="rId31" Type="http://schemas.openxmlformats.org/officeDocument/2006/relationships/hyperlink" Target="http://www.portosdegalicia.com" TargetMode="External"/><Relationship Id="rId44" Type="http://schemas.openxmlformats.org/officeDocument/2006/relationships/image" Target="media/image4.png"/><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s://portosdegalicia.gal/gl/modelos-aval-bancario-garantia-fianza" TargetMode="External"/><Relationship Id="rId22"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27" Type="http://schemas.openxmlformats.org/officeDocument/2006/relationships/hyperlink" Target="https://sede.xunta.gal/detalle-procedemento?codtram=PR004A." TargetMode="External"/><Relationship Id="rId30"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35" Type="http://schemas.openxmlformats.org/officeDocument/2006/relationships/hyperlink" Target="mailto:portos@portosdegalicia.como" TargetMode="External"/><Relationship Id="rId43" Type="http://schemas.openxmlformats.org/officeDocument/2006/relationships/image" Target="media/image3.png"/><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file:///S:\explotacion_planificacion\MODELOS%20DOCUMENTOS\FORMULARIOS%20SOLICITUDE\aqu&#237;" TargetMode="External"/><Relationship Id="rId17" Type="http://schemas.openxmlformats.org/officeDocument/2006/relationships/hyperlink" Target="http://www.portosdegalicia.com" TargetMode="External"/><Relationship Id="rId25" Type="http://schemas.openxmlformats.org/officeDocument/2006/relationships/hyperlink" Target="http://www.portosdegalicia.com" TargetMode="External"/><Relationship Id="rId33" Type="http://schemas.openxmlformats.org/officeDocument/2006/relationships/hyperlink" Target="http://www.portosdegalicia.com" TargetMode="External"/><Relationship Id="rId38" Type="http://schemas.openxmlformats.org/officeDocument/2006/relationships/hyperlink" Target="http://www.portosdegalicia.gal/gl/web/portos-de-galicia/informacion-regulamento-europeo-xeral-de-proteccion-de-datos" TargetMode="External"/><Relationship Id="rId46" Type="http://schemas.openxmlformats.org/officeDocument/2006/relationships/image" Target="media/image6.png"/><Relationship Id="rId20" Type="http://schemas.openxmlformats.org/officeDocument/2006/relationships/hyperlink" Target="https://sede.xunta.gal/portada?gateway=true&amp;lang=gl" TargetMode="External"/><Relationship Id="rId41" Type="http://schemas.openxmlformats.org/officeDocument/2006/relationships/image" Target="media/image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ede.xunta.gal/detalle-procedemento?codtram=PR004A." TargetMode="External"/><Relationship Id="rId23" Type="http://schemas.openxmlformats.org/officeDocument/2006/relationships/hyperlink" Target="https://sede.xunta.gal/detalle-procedemento?codtram=PR004A." TargetMode="External"/><Relationship Id="rId28" Type="http://schemas.openxmlformats.org/officeDocument/2006/relationships/hyperlink" Target="https://sede.xunta.gal/portada?gateway=true&amp;lang=gl" TargetMode="External"/><Relationship Id="rId36" Type="http://schemas.openxmlformats.org/officeDocument/2006/relationships/hyperlink" Target="http://www.agpd.es" TargetMode="Externa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6403CDE8040919E0E502AF171D2E5"/>
        <w:category>
          <w:name w:val="General"/>
          <w:gallery w:val="placeholder"/>
        </w:category>
        <w:types>
          <w:type w:val="bbPlcHdr"/>
        </w:types>
        <w:behaviors>
          <w:behavior w:val="content"/>
        </w:behaviors>
        <w:guid w:val="{F019DFDF-B0BD-4FE3-8959-53527BD41CA3}"/>
      </w:docPartPr>
      <w:docPartBody>
        <w:p w:rsidR="00C35119" w:rsidRDefault="000F2CCF" w:rsidP="000F2CCF">
          <w:pPr>
            <w:pStyle w:val="0256403CDE8040919E0E502AF171D2E5"/>
          </w:pPr>
          <w:r w:rsidRPr="002D14C4">
            <w:rPr>
              <w:rStyle w:val="Textodelmarcadordeposicin"/>
              <w:rFonts w:ascii="Arial" w:hAnsi="Arial"/>
              <w:sz w:val="14"/>
              <w:szCs w:val="14"/>
            </w:rPr>
            <w:t xml:space="preserve">Clic aquí para seleccionar porto </w:t>
          </w:r>
        </w:p>
      </w:docPartBody>
    </w:docPart>
    <w:docPart>
      <w:docPartPr>
        <w:name w:val="C685038C8F4F4F01B0FA25D2F0C075C7"/>
        <w:category>
          <w:name w:val="General"/>
          <w:gallery w:val="placeholder"/>
        </w:category>
        <w:types>
          <w:type w:val="bbPlcHdr"/>
        </w:types>
        <w:behaviors>
          <w:behavior w:val="content"/>
        </w:behaviors>
        <w:guid w:val="{4BD06AFD-3B7F-43CD-8A2D-8910C1B6C783}"/>
      </w:docPartPr>
      <w:docPartBody>
        <w:p w:rsidR="00CB2C23" w:rsidRDefault="000F2CCF" w:rsidP="000F2CCF">
          <w:pPr>
            <w:pStyle w:val="C685038C8F4F4F01B0FA25D2F0C075C71"/>
          </w:pPr>
          <w:r w:rsidRPr="004D4025">
            <w:rPr>
              <w:color w:val="00B0F0"/>
            </w:rPr>
            <w:t>ESCOLLA UNHA ZONA</w:t>
          </w:r>
        </w:p>
      </w:docPartBody>
    </w:docPart>
    <w:docPart>
      <w:docPartPr>
        <w:name w:val="3453480A90804C63A7A4EA9B442F4B34"/>
        <w:category>
          <w:name w:val="General"/>
          <w:gallery w:val="placeholder"/>
        </w:category>
        <w:types>
          <w:type w:val="bbPlcHdr"/>
        </w:types>
        <w:behaviors>
          <w:behavior w:val="content"/>
        </w:behaviors>
        <w:guid w:val="{95DA9DAC-9182-460F-BD0F-CC2B203B517B}"/>
      </w:docPartPr>
      <w:docPartBody>
        <w:p w:rsidR="00EE7FDE" w:rsidRDefault="000F2CCF" w:rsidP="000F2CCF">
          <w:pPr>
            <w:pStyle w:val="3453480A90804C63A7A4EA9B442F4B341"/>
          </w:pPr>
          <w:r w:rsidRPr="00E97FC1">
            <w:rPr>
              <w:b/>
              <w:bCs w:val="0"/>
              <w:color w:val="00B0F0"/>
            </w:rPr>
            <w:t>ESCOLLA UNHA ZONA</w:t>
          </w:r>
        </w:p>
      </w:docPartBody>
    </w:docPart>
    <w:docPart>
      <w:docPartPr>
        <w:name w:val="5843542677CC4A8487FDA1E765188F08"/>
        <w:category>
          <w:name w:val="General"/>
          <w:gallery w:val="placeholder"/>
        </w:category>
        <w:types>
          <w:type w:val="bbPlcHdr"/>
        </w:types>
        <w:behaviors>
          <w:behavior w:val="content"/>
        </w:behaviors>
        <w:guid w:val="{A797CD35-4794-4C7F-BE3D-160F6A87378B}"/>
      </w:docPartPr>
      <w:docPartBody>
        <w:p w:rsidR="00867F74" w:rsidRDefault="000F2CCF" w:rsidP="000F2CCF">
          <w:pPr>
            <w:pStyle w:val="5843542677CC4A8487FDA1E765188F08"/>
          </w:pPr>
          <w:r w:rsidRPr="00ED645C">
            <w:rPr>
              <w:rStyle w:val="Textodelmarcadordeposicin"/>
            </w:rPr>
            <w:t>Haga clic aquí o pulse para escribir una fecha.</w:t>
          </w:r>
        </w:p>
      </w:docPartBody>
    </w:docPart>
    <w:docPart>
      <w:docPartPr>
        <w:name w:val="320E05CAF21547388AF22AD0A8ED1E61"/>
        <w:category>
          <w:name w:val="General"/>
          <w:gallery w:val="placeholder"/>
        </w:category>
        <w:types>
          <w:type w:val="bbPlcHdr"/>
        </w:types>
        <w:behaviors>
          <w:behavior w:val="content"/>
        </w:behaviors>
        <w:guid w:val="{18208FF6-5987-44A3-B77B-C730E47D89A5}"/>
      </w:docPartPr>
      <w:docPartBody>
        <w:p w:rsidR="00867F74" w:rsidRDefault="000F2CCF" w:rsidP="000F2CCF">
          <w:pPr>
            <w:pStyle w:val="320E05CAF21547388AF22AD0A8ED1E61"/>
          </w:pPr>
          <w:r w:rsidRPr="00ED645C">
            <w:rPr>
              <w:rStyle w:val="Textodelmarcadordeposicin"/>
            </w:rPr>
            <w:t>Haga clic aquí o pulse para escribir una fecha.</w:t>
          </w:r>
        </w:p>
      </w:docPartBody>
    </w:docPart>
    <w:docPart>
      <w:docPartPr>
        <w:name w:val="C060C43B2986483BAE8B35C6AACCD0EE"/>
        <w:category>
          <w:name w:val="General"/>
          <w:gallery w:val="placeholder"/>
        </w:category>
        <w:types>
          <w:type w:val="bbPlcHdr"/>
        </w:types>
        <w:behaviors>
          <w:behavior w:val="content"/>
        </w:behaviors>
        <w:guid w:val="{888B22CC-88C2-483A-BB14-D8DD05FE0DA6}"/>
      </w:docPartPr>
      <w:docPartBody>
        <w:p w:rsidR="00867F74" w:rsidRDefault="000F2CCF" w:rsidP="000F2CCF">
          <w:pPr>
            <w:pStyle w:val="C060C43B2986483BAE8B35C6AACCD0EE"/>
          </w:pPr>
          <w:r>
            <w:rPr>
              <w:rStyle w:val="Textodelmarcadordeposicin"/>
            </w:rPr>
            <w:t>Haga clic aquí o pulse para escribir una fecha.</w:t>
          </w:r>
        </w:p>
      </w:docPartBody>
    </w:docPart>
    <w:docPart>
      <w:docPartPr>
        <w:name w:val="FDB51DC53E444F269494DB41CCC4C728"/>
        <w:category>
          <w:name w:val="General"/>
          <w:gallery w:val="placeholder"/>
        </w:category>
        <w:types>
          <w:type w:val="bbPlcHdr"/>
        </w:types>
        <w:behaviors>
          <w:behavior w:val="content"/>
        </w:behaviors>
        <w:guid w:val="{95A4D602-D82A-40DF-B68C-2B98871EAED2}"/>
      </w:docPartPr>
      <w:docPartBody>
        <w:p w:rsidR="00867F74" w:rsidRDefault="000F2CCF" w:rsidP="000F2CCF">
          <w:pPr>
            <w:pStyle w:val="FDB51DC53E444F269494DB41CCC4C728"/>
          </w:pPr>
          <w:r w:rsidRPr="00ED645C">
            <w:rPr>
              <w:rStyle w:val="Textodelmarcadordeposicin"/>
            </w:rPr>
            <w:t>Haga clic aquí o pulse para escribir una fecha.</w:t>
          </w:r>
        </w:p>
      </w:docPartBody>
    </w:docPart>
    <w:docPart>
      <w:docPartPr>
        <w:name w:val="AD27C1C41657449787D67D2F3AC06078"/>
        <w:category>
          <w:name w:val="General"/>
          <w:gallery w:val="placeholder"/>
        </w:category>
        <w:types>
          <w:type w:val="bbPlcHdr"/>
        </w:types>
        <w:behaviors>
          <w:behavior w:val="content"/>
        </w:behaviors>
        <w:guid w:val="{6243287B-164D-4DA1-8399-73013BB82BC8}"/>
      </w:docPartPr>
      <w:docPartBody>
        <w:p w:rsidR="0001523C" w:rsidRDefault="00867F74" w:rsidP="00867F74">
          <w:pPr>
            <w:pStyle w:val="AD27C1C41657449787D67D2F3AC06078"/>
          </w:pPr>
          <w:r>
            <w:rPr>
              <w:rStyle w:val="Textodelmarcadordeposicin"/>
              <w:rFonts w:ascii="Arial" w:hAnsi="Arial" w:cs="Arial"/>
              <w:sz w:val="14"/>
              <w:szCs w:val="14"/>
              <w:lang w:val="gl-ES"/>
            </w:rPr>
            <w:t xml:space="preserve">Clic aquí para seleccionar porto </w:t>
          </w:r>
        </w:p>
      </w:docPartBody>
    </w:docPart>
    <w:docPart>
      <w:docPartPr>
        <w:name w:val="AB5C32D241674E7C89AD5B406BBA0D86"/>
        <w:category>
          <w:name w:val="General"/>
          <w:gallery w:val="placeholder"/>
        </w:category>
        <w:types>
          <w:type w:val="bbPlcHdr"/>
        </w:types>
        <w:behaviors>
          <w:behavior w:val="content"/>
        </w:behaviors>
        <w:guid w:val="{C4A45FC5-6EC6-4772-A35D-C1B28CBD7FF6}"/>
      </w:docPartPr>
      <w:docPartBody>
        <w:p w:rsidR="0001523C" w:rsidRDefault="00867F74" w:rsidP="00867F74">
          <w:pPr>
            <w:pStyle w:val="AB5C32D241674E7C89AD5B406BBA0D86"/>
          </w:pPr>
          <w:r>
            <w:rPr>
              <w:rStyle w:val="Textodelmarcadordeposicin"/>
              <w:rFonts w:ascii="Arial" w:hAnsi="Arial" w:cs="Arial"/>
              <w:sz w:val="14"/>
              <w:szCs w:val="14"/>
              <w:lang w:val="gl-ES"/>
            </w:rPr>
            <w:t>Escolla unha opción</w:t>
          </w:r>
        </w:p>
      </w:docPartBody>
    </w:docPart>
    <w:docPart>
      <w:docPartPr>
        <w:name w:val="F58D13E8123E48708E49FD933F92D392"/>
        <w:category>
          <w:name w:val="General"/>
          <w:gallery w:val="placeholder"/>
        </w:category>
        <w:types>
          <w:type w:val="bbPlcHdr"/>
        </w:types>
        <w:behaviors>
          <w:behavior w:val="content"/>
        </w:behaviors>
        <w:guid w:val="{01B631CD-482A-4873-AEB8-35590BD58F8C}"/>
      </w:docPartPr>
      <w:docPartBody>
        <w:p w:rsidR="0001523C" w:rsidRDefault="00867F74" w:rsidP="00867F74">
          <w:pPr>
            <w:pStyle w:val="F58D13E8123E48708E49FD933F92D392"/>
          </w:pPr>
          <w:r>
            <w:rPr>
              <w:rStyle w:val="Textodelmarcadordeposicin"/>
            </w:rPr>
            <w:t>Haga clic aquí o pulse para escribir una fecha.</w:t>
          </w:r>
        </w:p>
      </w:docPartBody>
    </w:docPart>
    <w:docPart>
      <w:docPartPr>
        <w:name w:val="4F04D7CF917F4B82BD75076134A74FB3"/>
        <w:category>
          <w:name w:val="General"/>
          <w:gallery w:val="placeholder"/>
        </w:category>
        <w:types>
          <w:type w:val="bbPlcHdr"/>
        </w:types>
        <w:behaviors>
          <w:behavior w:val="content"/>
        </w:behaviors>
        <w:guid w:val="{2270C9FC-E971-4B1B-AD4C-9CB3CFE8A363}"/>
      </w:docPartPr>
      <w:docPartBody>
        <w:p w:rsidR="0001523C" w:rsidRDefault="00867F74" w:rsidP="00867F74">
          <w:pPr>
            <w:pStyle w:val="4F04D7CF917F4B82BD75076134A74FB3"/>
          </w:pPr>
          <w:r>
            <w:rPr>
              <w:rStyle w:val="Textodelmarcadordeposicin"/>
            </w:rPr>
            <w:t>Haga clic aquí o pulse para escribir una fecha.</w:t>
          </w:r>
        </w:p>
      </w:docPartBody>
    </w:docPart>
    <w:docPart>
      <w:docPartPr>
        <w:name w:val="F81F85F65B134E45B6D872EA2E1A4C98"/>
        <w:category>
          <w:name w:val="General"/>
          <w:gallery w:val="placeholder"/>
        </w:category>
        <w:types>
          <w:type w:val="bbPlcHdr"/>
        </w:types>
        <w:behaviors>
          <w:behavior w:val="content"/>
        </w:behaviors>
        <w:guid w:val="{F1F8C022-8A91-47AE-81E3-EBBC43EB1EE8}"/>
      </w:docPartPr>
      <w:docPartBody>
        <w:p w:rsidR="0001523C" w:rsidRDefault="00867F74" w:rsidP="00867F74">
          <w:pPr>
            <w:pStyle w:val="F81F85F65B134E45B6D872EA2E1A4C98"/>
          </w:pPr>
          <w:r>
            <w:rPr>
              <w:rStyle w:val="Textodelmarcadordeposicin"/>
              <w:rFonts w:ascii="Arial" w:hAnsi="Arial" w:cs="Arial"/>
              <w:sz w:val="14"/>
              <w:szCs w:val="14"/>
              <w:lang w:val="gl-ES"/>
            </w:rPr>
            <w:t>Escolla o número de anos</w:t>
          </w:r>
        </w:p>
      </w:docPartBody>
    </w:docPart>
    <w:docPart>
      <w:docPartPr>
        <w:name w:val="03B333EC6D1E46A99D2B6E091E8BCD62"/>
        <w:category>
          <w:name w:val="General"/>
          <w:gallery w:val="placeholder"/>
        </w:category>
        <w:types>
          <w:type w:val="bbPlcHdr"/>
        </w:types>
        <w:behaviors>
          <w:behavior w:val="content"/>
        </w:behaviors>
        <w:guid w:val="{151E41A2-EB25-4B0D-ADC1-4561F931BB04}"/>
      </w:docPartPr>
      <w:docPartBody>
        <w:p w:rsidR="00E67456" w:rsidRDefault="0001523C" w:rsidP="0001523C">
          <w:pPr>
            <w:pStyle w:val="03B333EC6D1E46A99D2B6E091E8BCD62"/>
          </w:pPr>
          <w:r>
            <w:rPr>
              <w:rFonts w:ascii="Arial" w:hAnsi="Arial" w:cs="Arial"/>
              <w:b/>
              <w:color w:val="00B0F0"/>
              <w:sz w:val="18"/>
              <w:szCs w:val="18"/>
            </w:rPr>
            <w:t>ESCOLLA UN PORTO</w:t>
          </w:r>
        </w:p>
      </w:docPartBody>
    </w:docPart>
    <w:docPart>
      <w:docPartPr>
        <w:name w:val="35E83E550A114754A9B4EAD2902D3355"/>
        <w:category>
          <w:name w:val="General"/>
          <w:gallery w:val="placeholder"/>
        </w:category>
        <w:types>
          <w:type w:val="bbPlcHdr"/>
        </w:types>
        <w:behaviors>
          <w:behavior w:val="content"/>
        </w:behaviors>
        <w:guid w:val="{B8D6C3EA-2437-4B27-9807-BF9D082CA79E}"/>
      </w:docPartPr>
      <w:docPartBody>
        <w:p w:rsidR="00AB777D" w:rsidRDefault="000E7B4D" w:rsidP="000E7B4D">
          <w:pPr>
            <w:pStyle w:val="35E83E550A114754A9B4EAD2902D3355"/>
          </w:pPr>
          <w:r w:rsidRPr="00ED645C">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01523C"/>
    <w:rsid w:val="000E7B4D"/>
    <w:rsid w:val="000F2CCF"/>
    <w:rsid w:val="000F3B0F"/>
    <w:rsid w:val="00116830"/>
    <w:rsid w:val="00257C32"/>
    <w:rsid w:val="00283688"/>
    <w:rsid w:val="002D3698"/>
    <w:rsid w:val="00431D71"/>
    <w:rsid w:val="004E0959"/>
    <w:rsid w:val="00544325"/>
    <w:rsid w:val="00587509"/>
    <w:rsid w:val="006640A0"/>
    <w:rsid w:val="00867F74"/>
    <w:rsid w:val="008753C5"/>
    <w:rsid w:val="00884CC5"/>
    <w:rsid w:val="00953E29"/>
    <w:rsid w:val="00956D2D"/>
    <w:rsid w:val="00AB777D"/>
    <w:rsid w:val="00C35119"/>
    <w:rsid w:val="00CB2C23"/>
    <w:rsid w:val="00E67456"/>
    <w:rsid w:val="00EE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7B4D"/>
    <w:rPr>
      <w:color w:val="808080"/>
    </w:rPr>
  </w:style>
  <w:style w:type="paragraph" w:customStyle="1" w:styleId="AD27C1C41657449787D67D2F3AC06078">
    <w:name w:val="AD27C1C41657449787D67D2F3AC06078"/>
    <w:rsid w:val="00867F74"/>
  </w:style>
  <w:style w:type="paragraph" w:customStyle="1" w:styleId="AB5C32D241674E7C89AD5B406BBA0D86">
    <w:name w:val="AB5C32D241674E7C89AD5B406BBA0D86"/>
    <w:rsid w:val="00867F74"/>
  </w:style>
  <w:style w:type="paragraph" w:customStyle="1" w:styleId="F58D13E8123E48708E49FD933F92D392">
    <w:name w:val="F58D13E8123E48708E49FD933F92D392"/>
    <w:rsid w:val="00867F74"/>
  </w:style>
  <w:style w:type="paragraph" w:customStyle="1" w:styleId="4F04D7CF917F4B82BD75076134A74FB3">
    <w:name w:val="4F04D7CF917F4B82BD75076134A74FB3"/>
    <w:rsid w:val="00867F74"/>
  </w:style>
  <w:style w:type="paragraph" w:customStyle="1" w:styleId="F81F85F65B134E45B6D872EA2E1A4C98">
    <w:name w:val="F81F85F65B134E45B6D872EA2E1A4C98"/>
    <w:rsid w:val="00867F74"/>
  </w:style>
  <w:style w:type="paragraph" w:customStyle="1" w:styleId="03B333EC6D1E46A99D2B6E091E8BCD62">
    <w:name w:val="03B333EC6D1E46A99D2B6E091E8BCD62"/>
    <w:rsid w:val="0001523C"/>
  </w:style>
  <w:style w:type="paragraph" w:customStyle="1" w:styleId="BEE164F8CA1B4672923F56DEE62E3826">
    <w:name w:val="BEE164F8CA1B4672923F56DEE62E3826"/>
    <w:rsid w:val="0001523C"/>
  </w:style>
  <w:style w:type="paragraph" w:customStyle="1" w:styleId="B2B10715C4B0476E993CF6E5F4A501BB">
    <w:name w:val="B2B10715C4B0476E993CF6E5F4A501BB"/>
    <w:rsid w:val="0001523C"/>
  </w:style>
  <w:style w:type="paragraph" w:customStyle="1" w:styleId="E1F79271E6D04695A623E19ED67DA33B">
    <w:name w:val="E1F79271E6D04695A623E19ED67DA33B"/>
    <w:rsid w:val="0001523C"/>
  </w:style>
  <w:style w:type="paragraph" w:customStyle="1" w:styleId="5843542677CC4A8487FDA1E765188F08">
    <w:name w:val="5843542677CC4A8487FDA1E765188F08"/>
    <w:rsid w:val="000F2CCF"/>
  </w:style>
  <w:style w:type="paragraph" w:customStyle="1" w:styleId="C685038C8F4F4F01B0FA25D2F0C075C71">
    <w:name w:val="C685038C8F4F4F01B0FA25D2F0C075C71"/>
    <w:rsid w:val="000F2CCF"/>
    <w:pPr>
      <w:spacing w:after="240" w:line="276" w:lineRule="auto"/>
      <w:jc w:val="both"/>
    </w:pPr>
    <w:rPr>
      <w:rFonts w:ascii="Xunta Sans" w:eastAsia="Xunta Sans" w:hAnsi="Xunta Sans" w:cs="Xunta Sans"/>
      <w:b/>
      <w:sz w:val="24"/>
      <w:szCs w:val="24"/>
      <w:lang w:val="gl-ES"/>
    </w:rPr>
  </w:style>
  <w:style w:type="paragraph" w:customStyle="1" w:styleId="0256403CDE8040919E0E502AF171D2E5">
    <w:name w:val="0256403CDE8040919E0E502AF171D2E5"/>
    <w:rsid w:val="000F2CCF"/>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3453480A90804C63A7A4EA9B442F4B341">
    <w:name w:val="3453480A90804C63A7A4EA9B442F4B341"/>
    <w:rsid w:val="000F2CCF"/>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320E05CAF21547388AF22AD0A8ED1E61">
    <w:name w:val="320E05CAF21547388AF22AD0A8ED1E61"/>
    <w:rsid w:val="000F2CCF"/>
  </w:style>
  <w:style w:type="paragraph" w:customStyle="1" w:styleId="C193EC42940D4BB0AB7471B165BC591E">
    <w:name w:val="C193EC42940D4BB0AB7471B165BC591E"/>
    <w:rsid w:val="000F2CCF"/>
  </w:style>
  <w:style w:type="paragraph" w:customStyle="1" w:styleId="C060C43B2986483BAE8B35C6AACCD0EE">
    <w:name w:val="C060C43B2986483BAE8B35C6AACCD0EE"/>
    <w:rsid w:val="000F2CCF"/>
  </w:style>
  <w:style w:type="paragraph" w:customStyle="1" w:styleId="FDB51DC53E444F269494DB41CCC4C728">
    <w:name w:val="FDB51DC53E444F269494DB41CCC4C728"/>
    <w:rsid w:val="000F2CCF"/>
  </w:style>
  <w:style w:type="paragraph" w:customStyle="1" w:styleId="35E83E550A114754A9B4EAD2902D3355">
    <w:name w:val="35E83E550A114754A9B4EAD2902D3355"/>
    <w:rsid w:val="000E7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89716B-E88A-4D63-A564-498A3964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1</TotalTime>
  <Pages>18</Pages>
  <Words>6204</Words>
  <Characters>35365</Characters>
  <Application>Microsoft Office Word</Application>
  <DocSecurity>0</DocSecurity>
  <Lines>294</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3</cp:revision>
  <dcterms:created xsi:type="dcterms:W3CDTF">2024-03-04T11:54:00Z</dcterms:created>
  <dcterms:modified xsi:type="dcterms:W3CDTF">2024-03-22T08:41:00Z</dcterms:modified>
</cp:coreProperties>
</file>