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7DFAD8F3" w:rsidR="00E24F04" w:rsidRPr="004C1EE8" w:rsidRDefault="003679A3" w:rsidP="004C1EE8">
      <w:pPr>
        <w:pStyle w:val="T12nTtuloDOCsPorto"/>
      </w:pPr>
      <w:r w:rsidRPr="009D53C3">
        <w:t xml:space="preserve">SOLICITUDE </w:t>
      </w:r>
      <w:r>
        <w:t xml:space="preserve">Á </w:t>
      </w:r>
      <w:r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2F2762" w:rsidRPr="004D4025">
            <w:rPr>
              <w:color w:val="00B0F0"/>
            </w:rPr>
            <w:t>ESCOLLA UNHA ZONA</w:t>
          </w:r>
        </w:sdtContent>
      </w:sdt>
      <w:r w:rsidRPr="004D4025">
        <w:rPr>
          <w:rStyle w:val="Ttulo1Car"/>
          <w:rFonts w:ascii="Arial" w:hAnsi="Arial" w:cs="Arial"/>
          <w:sz w:val="18"/>
          <w:szCs w:val="18"/>
        </w:rPr>
        <w:t xml:space="preserve"> </w:t>
      </w:r>
      <w:r w:rsidR="00D173BF">
        <w:t xml:space="preserve">DE </w:t>
      </w:r>
      <w:r w:rsidR="002B5C42">
        <w:t>AUTORIZACIÓN DE USO DE MEDIOS/S MECÁNICO/S EN TÍTULO DE OCUPACIÓN DO</w:t>
      </w:r>
      <w:r w:rsidR="00D173BF">
        <w:t xml:space="preserve"> DOMINIO PÚBLICO PORTUARIO A TRAVÉS DA SEDE ELECTRÓNICA DA XUNTA DE GALICIA</w:t>
      </w:r>
    </w:p>
    <w:p w14:paraId="06A9B428" w14:textId="0E2AE53D"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2F2762">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FC0459">
      <w:pPr>
        <w:pStyle w:val="c9Textocorpotboas1Portos"/>
        <w:numPr>
          <w:ilvl w:val="0"/>
          <w:numId w:val="6"/>
        </w:numPr>
      </w:pPr>
      <w:r w:rsidRPr="00D550CF">
        <w:t>Xefatura de Zona Norte: 982 828 423 R/ Pastor Díaz, 13, 1º - 27002 Lugo</w:t>
      </w:r>
    </w:p>
    <w:p w14:paraId="08D6375C" w14:textId="77777777" w:rsidR="004D4025" w:rsidRPr="00D550CF" w:rsidRDefault="004D4025" w:rsidP="00FC0459">
      <w:pPr>
        <w:pStyle w:val="c9Textocorpotboas1Portos"/>
        <w:numPr>
          <w:ilvl w:val="0"/>
          <w:numId w:val="6"/>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368190E7" w14:textId="76B10D70" w:rsidR="00D173BF" w:rsidRDefault="004D4025" w:rsidP="00FC0459">
      <w:pPr>
        <w:pStyle w:val="c9Textocorpotboas1Portos"/>
        <w:numPr>
          <w:ilvl w:val="0"/>
          <w:numId w:val="6"/>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555"/>
        <w:gridCol w:w="1516"/>
        <w:gridCol w:w="1003"/>
        <w:gridCol w:w="1266"/>
        <w:gridCol w:w="1286"/>
        <w:gridCol w:w="1778"/>
      </w:tblGrid>
      <w:tr w:rsidR="00FC5F07" w14:paraId="192E5690" w14:textId="77777777" w:rsidTr="00FC5F0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9DAC7C3" w14:textId="09F31F88" w:rsidR="00FC5F07" w:rsidRPr="00C26687" w:rsidRDefault="00FC5F07" w:rsidP="00024BB4">
            <w:pPr>
              <w:pStyle w:val="c9Textocorpotboas1Portos"/>
              <w:rPr>
                <w:b/>
                <w:bCs w:val="0"/>
              </w:rPr>
            </w:pPr>
            <w:bookmarkStart w:id="0" w:name="_Hlk97822576"/>
            <w:r w:rsidRPr="00C26687">
              <w:rPr>
                <w:b/>
                <w:bCs w:val="0"/>
              </w:rPr>
              <w:t>DATOS IDENTIFICATIVOS DO</w:t>
            </w:r>
            <w:r w:rsidR="00377AED">
              <w:rPr>
                <w:b/>
                <w:bCs w:val="0"/>
              </w:rPr>
              <w:t>/A</w:t>
            </w:r>
            <w:r w:rsidR="002B5C42">
              <w:rPr>
                <w:b/>
                <w:bCs w:val="0"/>
              </w:rPr>
              <w:t xml:space="preserve"> SOLICITANTE</w:t>
            </w:r>
          </w:p>
        </w:tc>
      </w:tr>
      <w:tr w:rsidR="00FC5F07" w14:paraId="3DEFDFB3" w14:textId="77777777" w:rsidTr="00FC5F0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51644E1" w14:textId="490853FB" w:rsidR="00FC5F07" w:rsidRPr="002B5C42" w:rsidRDefault="00FC5F07" w:rsidP="00024BB4">
            <w:pPr>
              <w:pStyle w:val="c9Textocorpotboas1Portos"/>
              <w:rPr>
                <w:b/>
                <w:bCs w:val="0"/>
              </w:rPr>
            </w:pPr>
            <w:r w:rsidRPr="002B5C42">
              <w:rPr>
                <w:b/>
                <w:bCs w:val="0"/>
              </w:rPr>
              <w:t xml:space="preserve">Seleccione o tipo de </w:t>
            </w:r>
            <w:r w:rsidR="002B5C42" w:rsidRPr="002B5C42">
              <w:rPr>
                <w:b/>
                <w:bCs w:val="0"/>
              </w:rPr>
              <w:t>solicitante:</w:t>
            </w:r>
          </w:p>
          <w:p w14:paraId="325D3CBD" w14:textId="05F288FD" w:rsidR="00FC5F07" w:rsidRPr="001A3415" w:rsidRDefault="006575D1" w:rsidP="00024BB4">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rsidRPr="001A687C">
              <w:t>PERSOA FÍSIC</w:t>
            </w:r>
            <w:r w:rsidR="00FC5F07">
              <w:t xml:space="preserve">A      </w:t>
            </w:r>
          </w:p>
        </w:tc>
      </w:tr>
      <w:tr w:rsidR="00FC5F07" w14:paraId="39CD6158"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3665A2FB" w14:textId="77777777" w:rsidR="00FC5F07" w:rsidRPr="004D4025" w:rsidRDefault="00FC5F07" w:rsidP="00024BB4">
            <w:pPr>
              <w:pStyle w:val="c9Textocorpotboas1Portos"/>
            </w:pPr>
            <w:r w:rsidRPr="004D4025">
              <w:t>Nome (e apelidos)</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742A3F90"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13D562FD" w14:textId="77777777" w:rsidR="00FC5F07" w:rsidRPr="004D4025" w:rsidRDefault="00FC5F07" w:rsidP="00024BB4">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C43382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3256CA90" w14:textId="77777777" w:rsidTr="00FC5F07">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71C4384" w14:textId="77777777" w:rsidR="00FC5F07" w:rsidRPr="004D4025" w:rsidRDefault="006575D1" w:rsidP="00024BB4">
            <w:pPr>
              <w:pStyle w:val="c9Textocorpotboas1Portos"/>
            </w:pPr>
            <w:sdt>
              <w:sdtPr>
                <w:id w:val="-1538345377"/>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t>PERSOA XURÍDICA OU ENTIDADE SEN PERSONALIDADE XURÍDICA</w:t>
            </w:r>
          </w:p>
        </w:tc>
      </w:tr>
      <w:tr w:rsidR="00FC5F07" w14:paraId="7D181BA9"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46A5C536" w14:textId="77777777" w:rsidR="00FC5F07" w:rsidRPr="004D4025" w:rsidRDefault="00FC5F07" w:rsidP="00024BB4">
            <w:pPr>
              <w:pStyle w:val="c9Textocorpotboas1Portos"/>
            </w:pPr>
            <w:r w:rsidRPr="004D4025">
              <w:t>Nome da persoa xurídica</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608B8CB8"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4A26275" w14:textId="77777777" w:rsidR="00FC5F07" w:rsidRPr="004D4025" w:rsidRDefault="00FC5F07" w:rsidP="00024BB4">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4A806C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6B3E824E"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20EA24C6" w14:textId="77777777" w:rsidR="00FC5F07" w:rsidRPr="004D4025" w:rsidRDefault="00FC5F07" w:rsidP="00024BB4">
            <w:pPr>
              <w:pStyle w:val="c9Textocorpotboas1Portos"/>
            </w:pPr>
            <w:r w:rsidRPr="004D4025">
              <w:t>Nome (e apelidos) do representante da persoa xurídica</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5191758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455AAD5" w14:textId="77777777" w:rsidR="00FC5F07" w:rsidRPr="004D4025" w:rsidRDefault="00FC5F07" w:rsidP="00024BB4">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5878677"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75A37DBD" w14:textId="77777777" w:rsidTr="00FC5F07">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819ECEF" w14:textId="2CC63541" w:rsidR="00FC5F07" w:rsidRPr="00DF6334" w:rsidRDefault="00FC5F07" w:rsidP="00024BB4">
            <w:pPr>
              <w:pStyle w:val="c9Textocorpotboas1Portos"/>
              <w:rPr>
                <w:b/>
                <w:bCs w:val="0"/>
              </w:rPr>
            </w:pPr>
            <w:r w:rsidRPr="00DF6334">
              <w:rPr>
                <w:b/>
                <w:bCs w:val="0"/>
              </w:rPr>
              <w:t xml:space="preserve">Datos de contacto do/da </w:t>
            </w:r>
            <w:r w:rsidR="00DF6334" w:rsidRPr="00DF6334">
              <w:rPr>
                <w:b/>
                <w:bCs w:val="0"/>
              </w:rPr>
              <w:t>solicitante</w:t>
            </w:r>
            <w:r w:rsidRPr="00DF6334">
              <w:rPr>
                <w:b/>
                <w:bCs w:val="0"/>
              </w:rPr>
              <w:t>, a efectos de notificacións electrónicas</w:t>
            </w:r>
          </w:p>
        </w:tc>
      </w:tr>
      <w:tr w:rsidR="00FC5F07" w14:paraId="624741E2" w14:textId="77777777" w:rsidTr="002B5C42">
        <w:trPr>
          <w:trHeight w:val="204"/>
        </w:trPr>
        <w:tc>
          <w:tcPr>
            <w:tcW w:w="925" w:type="pct"/>
            <w:tcBorders>
              <w:top w:val="single" w:sz="4" w:space="0" w:color="auto"/>
              <w:left w:val="single" w:sz="4" w:space="0" w:color="auto"/>
              <w:bottom w:val="single" w:sz="4" w:space="0" w:color="auto"/>
              <w:right w:val="single" w:sz="4" w:space="0" w:color="auto"/>
            </w:tcBorders>
            <w:vAlign w:val="center"/>
            <w:hideMark/>
          </w:tcPr>
          <w:p w14:paraId="1C1BB19A" w14:textId="77777777" w:rsidR="00FC5F07" w:rsidRPr="004D4025" w:rsidRDefault="00FC5F07" w:rsidP="00024BB4">
            <w:pPr>
              <w:pStyle w:val="c9Textocorpotboas1Portos"/>
            </w:pPr>
            <w:r w:rsidRPr="004D4025">
              <w:t>Correo electrónico</w:t>
            </w:r>
          </w:p>
        </w:tc>
        <w:tc>
          <w:tcPr>
            <w:tcW w:w="902" w:type="pct"/>
            <w:tcBorders>
              <w:top w:val="single" w:sz="4" w:space="0" w:color="auto"/>
              <w:left w:val="single" w:sz="4" w:space="0" w:color="auto"/>
              <w:bottom w:val="single" w:sz="4" w:space="0" w:color="auto"/>
              <w:right w:val="single" w:sz="4" w:space="0" w:color="auto"/>
            </w:tcBorders>
            <w:vAlign w:val="center"/>
            <w:hideMark/>
          </w:tcPr>
          <w:p w14:paraId="6D7910D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58874B1D" w14:textId="77777777" w:rsidR="00FC5F07" w:rsidRPr="004D4025" w:rsidRDefault="00FC5F07" w:rsidP="00024BB4">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5959771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839B7B8" w14:textId="77777777" w:rsidR="00FC5F07" w:rsidRPr="004D4025" w:rsidRDefault="00FC5F07" w:rsidP="00024BB4">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949E0F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5CE84A6F" w14:textId="77777777" w:rsidTr="002B5C42">
        <w:trPr>
          <w:trHeight w:val="204"/>
        </w:trPr>
        <w:tc>
          <w:tcPr>
            <w:tcW w:w="925" w:type="pct"/>
            <w:tcBorders>
              <w:top w:val="single" w:sz="4" w:space="0" w:color="auto"/>
              <w:left w:val="single" w:sz="4" w:space="0" w:color="auto"/>
              <w:bottom w:val="single" w:sz="4" w:space="0" w:color="auto"/>
              <w:right w:val="single" w:sz="4" w:space="0" w:color="auto"/>
            </w:tcBorders>
            <w:vAlign w:val="center"/>
            <w:hideMark/>
          </w:tcPr>
          <w:p w14:paraId="62B76E1D" w14:textId="77777777" w:rsidR="00FC5F07" w:rsidRPr="004D4025" w:rsidRDefault="00FC5F07" w:rsidP="00024BB4">
            <w:pPr>
              <w:pStyle w:val="c9Textocorpotboas1Portos"/>
            </w:pPr>
            <w:r w:rsidRPr="004D4025">
              <w:t>Enderezo postal</w:t>
            </w:r>
          </w:p>
        </w:tc>
        <w:tc>
          <w:tcPr>
            <w:tcW w:w="4075" w:type="pct"/>
            <w:gridSpan w:val="5"/>
            <w:tcBorders>
              <w:top w:val="single" w:sz="4" w:space="0" w:color="auto"/>
              <w:left w:val="single" w:sz="4" w:space="0" w:color="auto"/>
              <w:bottom w:val="single" w:sz="4" w:space="0" w:color="auto"/>
              <w:right w:val="single" w:sz="4" w:space="0" w:color="auto"/>
            </w:tcBorders>
            <w:vAlign w:val="center"/>
            <w:hideMark/>
          </w:tcPr>
          <w:p w14:paraId="320847C5" w14:textId="77777777" w:rsidR="00FC5F07" w:rsidRPr="004D4025" w:rsidRDefault="00FC5F07" w:rsidP="00024BB4">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02B6265D" w14:textId="77777777" w:rsidR="00FC5F07" w:rsidRPr="004D4025" w:rsidRDefault="00FC5F07" w:rsidP="00024BB4">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20EA7070" w14:textId="77777777" w:rsidR="00FC5F07" w:rsidRPr="004D4025" w:rsidRDefault="00FC5F07" w:rsidP="00024BB4">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bookmarkEnd w:id="0"/>
    </w:tbl>
    <w:p w14:paraId="3A9E5C2A" w14:textId="1B2304B0" w:rsidR="00D173BF" w:rsidRDefault="00D173BF" w:rsidP="004D4025">
      <w:pPr>
        <w:pStyle w:val="c8textotboasPortos"/>
        <w:rPr>
          <w:color w:val="FF0000"/>
        </w:rPr>
      </w:pPr>
    </w:p>
    <w:tbl>
      <w:tblPr>
        <w:tblStyle w:val="Tablaconcuadrcula"/>
        <w:tblW w:w="5000" w:type="pct"/>
        <w:tblLook w:val="04A0" w:firstRow="1" w:lastRow="0" w:firstColumn="1" w:lastColumn="0" w:noHBand="0" w:noVBand="1"/>
      </w:tblPr>
      <w:tblGrid>
        <w:gridCol w:w="398"/>
        <w:gridCol w:w="1055"/>
        <w:gridCol w:w="1529"/>
        <w:gridCol w:w="1124"/>
        <w:gridCol w:w="1244"/>
        <w:gridCol w:w="1252"/>
        <w:gridCol w:w="1802"/>
      </w:tblGrid>
      <w:tr w:rsidR="00D173BF" w:rsidRPr="0043575B" w14:paraId="65B265A7" w14:textId="77777777" w:rsidTr="00D173BF">
        <w:trPr>
          <w:trHeight w:val="446"/>
        </w:trPr>
        <w:tc>
          <w:tcPr>
            <w:tcW w:w="5000" w:type="pct"/>
            <w:gridSpan w:val="7"/>
            <w:vAlign w:val="center"/>
          </w:tcPr>
          <w:p w14:paraId="63E51062" w14:textId="00C4A4B0" w:rsidR="00D173BF" w:rsidRPr="0043575B" w:rsidRDefault="00D173BF" w:rsidP="00100B41">
            <w:pPr>
              <w:pStyle w:val="T9TboasPortos"/>
            </w:pPr>
            <w:r w:rsidRPr="0043575B">
              <w:t>DATOS IDENTIFICATIVOS DA</w:t>
            </w:r>
            <w:r w:rsidR="00FC5F07">
              <w:t xml:space="preserve"> PERSOA FÍSICA QUE REALIZA O TRÁMITE EN REPRESENTACIÓN DO/A</w:t>
            </w:r>
            <w:r w:rsidR="00DF6334">
              <w:t xml:space="preserve"> SOLICITANTE</w:t>
            </w:r>
          </w:p>
        </w:tc>
      </w:tr>
      <w:tr w:rsidR="00D173BF" w:rsidRPr="0043575B" w14:paraId="12126F60" w14:textId="77777777" w:rsidTr="00677D37">
        <w:trPr>
          <w:trHeight w:val="198"/>
        </w:trPr>
        <w:tc>
          <w:tcPr>
            <w:tcW w:w="236" w:type="pct"/>
            <w:vAlign w:val="center"/>
          </w:tcPr>
          <w:sdt>
            <w:sdtPr>
              <w:rPr>
                <w:sz w:val="18"/>
                <w:szCs w:val="12"/>
              </w:rPr>
              <w:id w:val="1532459521"/>
              <w14:checkbox>
                <w14:checked w14:val="0"/>
                <w14:checkedState w14:val="2612" w14:font="MS Gothic"/>
                <w14:uncheckedState w14:val="2610" w14:font="MS Gothic"/>
              </w14:checkbox>
            </w:sdtPr>
            <w:sdtEndPr/>
            <w:sdtContent>
              <w:p w14:paraId="464353DC"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4" w:type="pct"/>
            <w:gridSpan w:val="6"/>
            <w:vAlign w:val="center"/>
          </w:tcPr>
          <w:p w14:paraId="1FF4EC1A" w14:textId="77777777" w:rsidR="00D173BF" w:rsidRPr="0043575B" w:rsidRDefault="00D173BF" w:rsidP="00D173BF">
            <w:pPr>
              <w:pStyle w:val="c8textotboasPortos"/>
            </w:pPr>
            <w:r w:rsidRPr="0043575B">
              <w:t>Marque este recadro se os datos da persoa física representante do</w:t>
            </w:r>
            <w:r>
              <w:t>/da</w:t>
            </w:r>
            <w:r w:rsidRPr="0043575B">
              <w:t xml:space="preserve"> </w:t>
            </w:r>
            <w:r>
              <w:t xml:space="preserve">concesionario/a actual </w:t>
            </w:r>
            <w:r w:rsidRPr="0043575B">
              <w:t>son os mesmos que os indicados con anterioridade</w:t>
            </w:r>
          </w:p>
        </w:tc>
      </w:tr>
      <w:tr w:rsidR="00D173BF" w:rsidRPr="0043575B" w14:paraId="081C2577" w14:textId="77777777" w:rsidTr="00677D37">
        <w:trPr>
          <w:trHeight w:val="198"/>
        </w:trPr>
        <w:tc>
          <w:tcPr>
            <w:tcW w:w="864" w:type="pct"/>
            <w:gridSpan w:val="2"/>
            <w:vAlign w:val="center"/>
          </w:tcPr>
          <w:p w14:paraId="684765C1" w14:textId="77777777" w:rsidR="00D173BF" w:rsidRPr="0043575B" w:rsidRDefault="00D173BF" w:rsidP="00D173BF">
            <w:pPr>
              <w:pStyle w:val="c8textotboasPortos"/>
            </w:pPr>
            <w:r w:rsidRPr="0043575B">
              <w:t>Nome (e apelidos)</w:t>
            </w:r>
          </w:p>
        </w:tc>
        <w:tc>
          <w:tcPr>
            <w:tcW w:w="2319" w:type="pct"/>
            <w:gridSpan w:val="3"/>
            <w:vAlign w:val="center"/>
          </w:tcPr>
          <w:p w14:paraId="16177994"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D9FDBCA" w14:textId="77777777" w:rsidR="00D173BF" w:rsidRPr="0043575B" w:rsidRDefault="00D173BF" w:rsidP="00D173BF">
            <w:pPr>
              <w:pStyle w:val="c8textotboasPortos"/>
            </w:pPr>
            <w:r w:rsidRPr="0043575B">
              <w:t>NIF</w:t>
            </w:r>
          </w:p>
        </w:tc>
        <w:tc>
          <w:tcPr>
            <w:tcW w:w="1072" w:type="pct"/>
            <w:vAlign w:val="center"/>
          </w:tcPr>
          <w:p w14:paraId="18BF90A1"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755E2B7A" w14:textId="77777777" w:rsidTr="00677D37">
        <w:trPr>
          <w:trHeight w:val="198"/>
        </w:trPr>
        <w:tc>
          <w:tcPr>
            <w:tcW w:w="864" w:type="pct"/>
            <w:gridSpan w:val="2"/>
            <w:vAlign w:val="center"/>
          </w:tcPr>
          <w:p w14:paraId="3AD609D1" w14:textId="77777777" w:rsidR="00D173BF" w:rsidRPr="0043575B" w:rsidRDefault="00D173BF" w:rsidP="00D173BF">
            <w:pPr>
              <w:pStyle w:val="c8textotboasPortos"/>
            </w:pPr>
            <w:r>
              <w:t>Empresa e Cargo</w:t>
            </w:r>
          </w:p>
        </w:tc>
        <w:tc>
          <w:tcPr>
            <w:tcW w:w="4136" w:type="pct"/>
            <w:gridSpan w:val="5"/>
            <w:vAlign w:val="center"/>
          </w:tcPr>
          <w:p w14:paraId="40436A9F"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18A92111" w14:textId="77777777" w:rsidTr="00677D37">
        <w:trPr>
          <w:trHeight w:val="208"/>
        </w:trPr>
        <w:tc>
          <w:tcPr>
            <w:tcW w:w="864" w:type="pct"/>
            <w:gridSpan w:val="2"/>
          </w:tcPr>
          <w:p w14:paraId="38B6DFBB" w14:textId="77777777" w:rsidR="00D173BF" w:rsidRPr="0043575B" w:rsidRDefault="00D173BF" w:rsidP="00D173BF">
            <w:pPr>
              <w:pStyle w:val="c8textotboasPortos"/>
            </w:pPr>
            <w:r w:rsidRPr="0043575B">
              <w:t>Correo electrónico</w:t>
            </w:r>
          </w:p>
        </w:tc>
        <w:tc>
          <w:tcPr>
            <w:tcW w:w="910" w:type="pct"/>
            <w:vAlign w:val="center"/>
          </w:tcPr>
          <w:p w14:paraId="5AB1DEE0"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vAlign w:val="center"/>
          </w:tcPr>
          <w:p w14:paraId="74C01E53" w14:textId="77777777" w:rsidR="00D173BF" w:rsidRPr="0043575B" w:rsidRDefault="00D173BF" w:rsidP="00D173BF">
            <w:pPr>
              <w:pStyle w:val="c8textotboasPortos"/>
            </w:pPr>
            <w:r w:rsidRPr="0043575B">
              <w:t>Teléfono fixo</w:t>
            </w:r>
          </w:p>
        </w:tc>
        <w:tc>
          <w:tcPr>
            <w:tcW w:w="740" w:type="pct"/>
            <w:vAlign w:val="center"/>
          </w:tcPr>
          <w:p w14:paraId="09584606"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A830F00" w14:textId="77777777" w:rsidR="00D173BF" w:rsidRPr="0043575B" w:rsidRDefault="00D173BF" w:rsidP="00D173BF">
            <w:pPr>
              <w:pStyle w:val="c8textotboasPortos"/>
            </w:pPr>
            <w:r w:rsidRPr="0043575B">
              <w:t>Teléfono móbil</w:t>
            </w:r>
          </w:p>
        </w:tc>
        <w:tc>
          <w:tcPr>
            <w:tcW w:w="1072" w:type="pct"/>
            <w:vAlign w:val="center"/>
          </w:tcPr>
          <w:p w14:paraId="30E33D08"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6E0CD8A6" w14:textId="77777777" w:rsidTr="00677D37">
        <w:trPr>
          <w:trHeight w:val="208"/>
        </w:trPr>
        <w:tc>
          <w:tcPr>
            <w:tcW w:w="864" w:type="pct"/>
            <w:gridSpan w:val="2"/>
          </w:tcPr>
          <w:p w14:paraId="2B6655C1" w14:textId="77777777" w:rsidR="00D173BF" w:rsidRPr="0043575B" w:rsidRDefault="00D173BF" w:rsidP="00D173BF">
            <w:pPr>
              <w:pStyle w:val="c8textotboasPortos"/>
            </w:pPr>
            <w:r w:rsidRPr="0043575B">
              <w:t>Enderezo postal</w:t>
            </w:r>
          </w:p>
        </w:tc>
        <w:tc>
          <w:tcPr>
            <w:tcW w:w="4136" w:type="pct"/>
            <w:gridSpan w:val="5"/>
            <w:vAlign w:val="center"/>
          </w:tcPr>
          <w:p w14:paraId="0FF4990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59F085E"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110D6CA"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bl>
    <w:p w14:paraId="1AA2AEDB" w14:textId="596BEA5B" w:rsidR="004C1EE8" w:rsidRDefault="004C1EE8" w:rsidP="00D173BF">
      <w:pPr>
        <w:pStyle w:val="c11corpotextoPortos"/>
        <w:spacing w:before="0" w:after="0"/>
      </w:pPr>
    </w:p>
    <w:tbl>
      <w:tblPr>
        <w:tblStyle w:val="Tablaconcuadrcula"/>
        <w:tblW w:w="5000" w:type="pct"/>
        <w:tblLook w:val="04A0" w:firstRow="1" w:lastRow="0" w:firstColumn="1" w:lastColumn="0" w:noHBand="0" w:noVBand="1"/>
      </w:tblPr>
      <w:tblGrid>
        <w:gridCol w:w="2397"/>
        <w:gridCol w:w="3689"/>
        <w:gridCol w:w="2318"/>
      </w:tblGrid>
      <w:tr w:rsidR="002F2762" w14:paraId="420C953E" w14:textId="77777777" w:rsidTr="00904A9D">
        <w:trPr>
          <w:trHeight w:val="56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3DC35E6" w14:textId="77777777" w:rsidR="002F2762" w:rsidRDefault="002F2762" w:rsidP="00904A9D">
            <w:pPr>
              <w:pStyle w:val="TITTboasPortos"/>
              <w:rPr>
                <w:sz w:val="14"/>
                <w:szCs w:val="14"/>
              </w:rPr>
            </w:pPr>
            <w:bookmarkStart w:id="1" w:name="_Hlk100571532"/>
            <w:r>
              <w:rPr>
                <w:rFonts w:ascii="Arial" w:hAnsi="Arial"/>
                <w:color w:val="000000" w:themeColor="text1"/>
                <w:sz w:val="16"/>
                <w:szCs w:val="16"/>
              </w:rPr>
              <w:t>MEDIOS MECÁNICOS A AUTORIZAR NO TÍTULO DE OCUPACIÓN DO DOMINIO PÚBLICO PORTUARIO</w:t>
            </w:r>
          </w:p>
        </w:tc>
      </w:tr>
      <w:tr w:rsidR="002F2762" w14:paraId="0A96C706" w14:textId="77777777" w:rsidTr="00904A9D">
        <w:trPr>
          <w:trHeight w:val="127"/>
        </w:trPr>
        <w:tc>
          <w:tcPr>
            <w:tcW w:w="5000" w:type="pct"/>
            <w:gridSpan w:val="3"/>
            <w:tcBorders>
              <w:top w:val="single" w:sz="4" w:space="0" w:color="auto"/>
              <w:left w:val="single" w:sz="4" w:space="0" w:color="auto"/>
              <w:bottom w:val="single" w:sz="4" w:space="0" w:color="auto"/>
              <w:right w:val="single" w:sz="4" w:space="0" w:color="auto"/>
            </w:tcBorders>
            <w:vAlign w:val="center"/>
            <w:hideMark/>
          </w:tcPr>
          <w:sdt>
            <w:sdtPr>
              <w:rPr>
                <w:color w:val="auto"/>
              </w:rPr>
              <w:id w:val="931940457"/>
              <w:placeholder>
                <w:docPart w:val="B38C15AFD47E45E485000C3F8BE741E4"/>
              </w:placeholder>
              <w:dropDownList>
                <w:listItem w:displayText="ESCOLLA UNHA OPCIÓN" w:value=""/>
                <w:listItem w:displayText="NON se solicita autorización de medios mecánicos" w:value="NON se solicita autorización de medios mecánicos"/>
                <w:listItem w:displayText="SI se solicita autorización de medios mecánicos" w:value="SI se solicita autorización de medios mecánicos"/>
              </w:dropDownList>
            </w:sdtPr>
            <w:sdtEndPr>
              <w:rPr>
                <w:sz w:val="14"/>
                <w:szCs w:val="14"/>
              </w:rPr>
            </w:sdtEndPr>
            <w:sdtContent>
              <w:p w14:paraId="77C63972" w14:textId="73E196A3" w:rsidR="002F2762" w:rsidRPr="00253E32" w:rsidRDefault="006575D1" w:rsidP="00904A9D">
                <w:pPr>
                  <w:pStyle w:val="Textocorpotboas1Portos"/>
                  <w:ind w:left="720" w:hanging="720"/>
                  <w:rPr>
                    <w:rFonts w:ascii="Times New Roman" w:hAnsi="Times New Roman" w:cs="Times New Roman"/>
                    <w:bCs w:val="0"/>
                    <w:color w:val="auto"/>
                    <w:sz w:val="20"/>
                    <w:szCs w:val="20"/>
                    <w:lang w:eastAsia="es-ES"/>
                  </w:rPr>
                </w:pPr>
                <w:r>
                  <w:rPr>
                    <w:color w:val="auto"/>
                  </w:rPr>
                  <w:t>SI se solicita autorización de medios mecánicos</w:t>
                </w:r>
              </w:p>
            </w:sdtContent>
          </w:sdt>
        </w:tc>
      </w:tr>
      <w:tr w:rsidR="002F2762" w14:paraId="119C00D9" w14:textId="77777777" w:rsidTr="006575D1">
        <w:trPr>
          <w:trHeight w:val="357"/>
        </w:trPr>
        <w:tc>
          <w:tcPr>
            <w:tcW w:w="1426" w:type="pct"/>
            <w:tcBorders>
              <w:top w:val="single" w:sz="4" w:space="0" w:color="auto"/>
              <w:left w:val="single" w:sz="4" w:space="0" w:color="auto"/>
              <w:bottom w:val="single" w:sz="4" w:space="0" w:color="auto"/>
              <w:right w:val="single" w:sz="4" w:space="0" w:color="auto"/>
            </w:tcBorders>
            <w:vAlign w:val="center"/>
            <w:hideMark/>
          </w:tcPr>
          <w:p w14:paraId="555DE75A" w14:textId="7291443E" w:rsidR="002F2762" w:rsidRPr="00F61EE6" w:rsidRDefault="006575D1" w:rsidP="00904A9D">
            <w:pPr>
              <w:pStyle w:val="Textocorpotboas1Portos"/>
              <w:rPr>
                <w:sz w:val="16"/>
                <w:szCs w:val="16"/>
              </w:rPr>
            </w:pPr>
            <w:r>
              <w:rPr>
                <w:sz w:val="16"/>
                <w:szCs w:val="16"/>
              </w:rPr>
              <w:t>TIPO DE MEDIO MECÁNICO</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14:paraId="0E814E0D" w14:textId="77777777" w:rsidR="002F2762" w:rsidRPr="00F61EE6" w:rsidRDefault="006575D1" w:rsidP="00904A9D">
            <w:pPr>
              <w:pStyle w:val="Textocorpotboas1Portos"/>
              <w:rPr>
                <w:sz w:val="16"/>
                <w:szCs w:val="16"/>
              </w:rPr>
            </w:pPr>
            <w:sdt>
              <w:sdtPr>
                <w:rPr>
                  <w:sz w:val="16"/>
                  <w:szCs w:val="16"/>
                </w:rPr>
                <w:id w:val="-1620832814"/>
                <w:placeholder>
                  <w:docPart w:val="ECFB3D9027674E989129C01F4F905B7B"/>
                </w:placeholder>
                <w:showingPlcHdr/>
                <w:comboBox>
                  <w:listItem w:value="ESCOLLA UN TIPO DE TRÁMITE"/>
                  <w:listItem w:displayText="GUINDASTRE AUTOMÓBIL DE PLUMA ARTICULADA TELESCÓPICA" w:value="GUINDASTRE AUTOMÓBIL DE PLUMA ARTICULADA TELESCÓPICA"/>
                  <w:listItem w:displayText="GUINDASTRE AUTOMÓBIL DE PLUMA ARTICULADA NON TELESCÓPICA" w:value="GUINDASTRE AUTOMÓBIL DE PLUMA ARTICULADA NON TELESCÓPICA"/>
                  <w:listItem w:displayText="GUINDASTRE AUTOMÓBIL DE PLUMA NON ARTICULADA TELESCÓPICA" w:value="GUINDASTRE AUTOMÓBIL DE PLUMA NON ARTICULADA TELESCÓPICA"/>
                  <w:listItem w:displayText="GUINDASTRE AUTOMÓBIL DE PLUMA NON ARTICULADA NON TELESCÓPICA" w:value="GUINDASTRE AUTOMÓBIL DE PLUMA NON ARTICULADA NON TELESCÓPICA"/>
                  <w:listItem w:displayText="GUINDASTRE AUTOMÓBIL TIPO TORRE" w:value="GUINDASTRE AUTOMÓBIL TIPO TORRE"/>
                  <w:listItem w:displayText="GUINDASTRE NON AUTOMÓBIL DE PLUMA ARTICULADA TELESCÓPICA" w:value="GUINDASTRE NON AUTOMÓBIL DE PLUMA ARTICULADA TELESCÓPICA"/>
                  <w:listItem w:displayText="GUINDASTRE NON AUTOMÓBIL DE PLUMA ARTICULADA NON TELESCÓPICA" w:value="GUINDASTRE NON AUTOMÓBIL DE PLUMA ARTICULADA NON TELESCÓPICA"/>
                  <w:listItem w:displayText="GUINDASTRE NON AUTOMÓBIL DE PLUMA NON ARTICULADA TELESCÓPICA" w:value="GUINDASTRE NON AUTOMÓBIL DE PLUMA NON ARTICULADA TELESCÓPICA"/>
                  <w:listItem w:displayText="GUINDASTRE NON AUTOMÓBIL DE PLUMA NON ARTICULADA NON TELESCÓPICA" w:value="GUINDASTRE NON AUTOMÓBIL DE PLUMA NON ARTICULADA NON TELESCÓPICA"/>
                  <w:listItem w:displayText="GUINDASTRE NON AUTOMÓBIL TIPO TORRE" w:value="GUINDASTRE NON AUTOMÓBIL TIPO TORRE"/>
                  <w:listItem w:displayText="GUINDASTRE NON AUTOMÓBIL MANUAL" w:value="GUINDASTRE NON AUTOMÓBIL MANUAL"/>
                  <w:listItem w:displayText="GUINDASTRE DE TIPOLOXÍA PONTE INSTALADO NO INTERIOR DUNHA NAVE" w:value="GUINDASTRE DE TIPOLOXÍA PONTE INSTALADO NO INTERIOR DUNHA NAVE"/>
                  <w:listItem w:displayText="GUINDASTRE DE TIPOLOXÍA PONTE INSTALADO NO EXTERIOR DUNHA NAVE" w:value="GUINDASTRE DE TIPOLOXÍA PONTE INSTALADO NO EXTERIOR DUNHA NAVE"/>
                  <w:listItem w:displayText="PALA CARGADORA" w:value="PALA CARGADORA"/>
                  <w:listItem w:displayText="RETROEXCAVADORA" w:value="RETROEXCAVADORA"/>
                  <w:listItem w:displayText="CARRETILLA ELEVADORA" w:value="CARRETILLA ELEVADORA"/>
                  <w:listItem w:displayText="TRAVELIFT" w:value="TRAVELIFT"/>
                  <w:listItem w:displayText="SUBLIFT" w:value="SUBLIFT"/>
                  <w:listItem w:displayText="BÁSCULA" w:value="BÁSCULA"/>
                  <w:listItem w:displayText="TOLVA" w:value="TOLVA"/>
                  <w:listItem w:displayText="TOLVA MIXTA CON CINTA TRANSPORTADORA" w:value="TOLVA MIXTA CON CINTA TRANSPORTADORA"/>
                  <w:listItem w:displayText="CINTA TRANSPORTADORA" w:value="CINTA TRANSPORTADORA"/>
                  <w:listItem w:displayText="CABESTRANTE CON MOTOR" w:value="CABESTRANTE CON MOTOR"/>
                  <w:listItem w:displayText="CABESTRANTE MANUAL (WINCHE)" w:value="CABESTRANTE MANUAL (WINCHE)"/>
                  <w:listItem w:displayText="CARRO VARADOIRO" w:value="CARRO VARADOIRO"/>
                </w:comboBox>
              </w:sdtPr>
              <w:sdtEndPr/>
              <w:sdtContent>
                <w:r w:rsidR="002F2762" w:rsidRPr="00F61EE6">
                  <w:rPr>
                    <w:color w:val="00B0F0"/>
                    <w:sz w:val="16"/>
                    <w:szCs w:val="16"/>
                  </w:rPr>
                  <w:t>ESCOLLA UN TIPO DE MEDIO MECÁNICO</w:t>
                </w:r>
              </w:sdtContent>
            </w:sdt>
          </w:p>
        </w:tc>
      </w:tr>
      <w:tr w:rsidR="002F2762" w14:paraId="45F9E236" w14:textId="77777777" w:rsidTr="00904A9D">
        <w:trPr>
          <w:trHeight w:val="74"/>
        </w:trPr>
        <w:tc>
          <w:tcPr>
            <w:tcW w:w="1426" w:type="pct"/>
            <w:vMerge w:val="restart"/>
            <w:tcBorders>
              <w:top w:val="single" w:sz="4" w:space="0" w:color="auto"/>
              <w:left w:val="single" w:sz="4" w:space="0" w:color="auto"/>
              <w:bottom w:val="single" w:sz="4" w:space="0" w:color="auto"/>
              <w:right w:val="single" w:sz="4" w:space="0" w:color="auto"/>
            </w:tcBorders>
            <w:vAlign w:val="center"/>
            <w:hideMark/>
          </w:tcPr>
          <w:p w14:paraId="28D93A2F" w14:textId="77777777" w:rsidR="002F2762" w:rsidRPr="00F61EE6" w:rsidRDefault="002F2762" w:rsidP="00904A9D">
            <w:pPr>
              <w:pStyle w:val="Textocorpotboas1Portos"/>
              <w:rPr>
                <w:sz w:val="16"/>
                <w:szCs w:val="16"/>
              </w:rPr>
            </w:pPr>
            <w:r w:rsidRPr="00F61EE6">
              <w:rPr>
                <w:sz w:val="16"/>
                <w:szCs w:val="16"/>
              </w:rPr>
              <w:t>DATOS TÉNICOS BÁSICOS</w:t>
            </w:r>
          </w:p>
        </w:tc>
        <w:tc>
          <w:tcPr>
            <w:tcW w:w="2195" w:type="pct"/>
            <w:tcBorders>
              <w:top w:val="single" w:sz="4" w:space="0" w:color="auto"/>
              <w:left w:val="single" w:sz="4" w:space="0" w:color="auto"/>
              <w:bottom w:val="single" w:sz="4" w:space="0" w:color="auto"/>
              <w:right w:val="single" w:sz="4" w:space="0" w:color="auto"/>
            </w:tcBorders>
            <w:vAlign w:val="center"/>
            <w:hideMark/>
          </w:tcPr>
          <w:p w14:paraId="3099DD24" w14:textId="77777777" w:rsidR="002F2762" w:rsidRPr="00F61EE6" w:rsidRDefault="002F2762" w:rsidP="00904A9D">
            <w:pPr>
              <w:pStyle w:val="Textocorpotboas1Portos"/>
              <w:rPr>
                <w:color w:val="FF0000"/>
                <w:sz w:val="16"/>
                <w:szCs w:val="16"/>
              </w:rPr>
            </w:pPr>
            <w:r w:rsidRPr="00F61EE6">
              <w:rPr>
                <w:sz w:val="16"/>
                <w:szCs w:val="16"/>
              </w:rPr>
              <w:t>Marca:</w:t>
            </w:r>
          </w:p>
        </w:tc>
        <w:tc>
          <w:tcPr>
            <w:tcW w:w="1379" w:type="pct"/>
            <w:tcBorders>
              <w:top w:val="single" w:sz="4" w:space="0" w:color="auto"/>
              <w:left w:val="single" w:sz="4" w:space="0" w:color="auto"/>
              <w:bottom w:val="single" w:sz="4" w:space="0" w:color="auto"/>
              <w:right w:val="single" w:sz="4" w:space="0" w:color="auto"/>
            </w:tcBorders>
            <w:vAlign w:val="center"/>
            <w:hideMark/>
          </w:tcPr>
          <w:p w14:paraId="19C56D2C" w14:textId="77777777" w:rsidR="002F2762" w:rsidRPr="00F61EE6" w:rsidRDefault="002F2762" w:rsidP="00904A9D">
            <w:pPr>
              <w:pStyle w:val="Textocorpotboas1Portos"/>
              <w:rPr>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2F2762" w14:paraId="5F2A0FF6" w14:textId="77777777" w:rsidTr="00904A9D">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1E68186C" w14:textId="77777777" w:rsidR="002F2762" w:rsidRPr="00F61EE6" w:rsidRDefault="002F2762" w:rsidP="00904A9D">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vAlign w:val="center"/>
            <w:hideMark/>
          </w:tcPr>
          <w:p w14:paraId="1A7DA2CE" w14:textId="77777777" w:rsidR="002F2762" w:rsidRPr="00F61EE6" w:rsidRDefault="002F2762" w:rsidP="00904A9D">
            <w:pPr>
              <w:pStyle w:val="Textocorpotboas1Portos"/>
              <w:rPr>
                <w:sz w:val="16"/>
                <w:szCs w:val="16"/>
              </w:rPr>
            </w:pPr>
            <w:r w:rsidRPr="00F61EE6">
              <w:rPr>
                <w:sz w:val="16"/>
                <w:szCs w:val="16"/>
              </w:rPr>
              <w:t>Nº de serie:</w:t>
            </w:r>
          </w:p>
        </w:tc>
        <w:tc>
          <w:tcPr>
            <w:tcW w:w="1379" w:type="pct"/>
            <w:tcBorders>
              <w:top w:val="single" w:sz="4" w:space="0" w:color="auto"/>
              <w:left w:val="single" w:sz="4" w:space="0" w:color="auto"/>
              <w:bottom w:val="single" w:sz="4" w:space="0" w:color="auto"/>
              <w:right w:val="single" w:sz="4" w:space="0" w:color="auto"/>
            </w:tcBorders>
            <w:vAlign w:val="center"/>
            <w:hideMark/>
          </w:tcPr>
          <w:p w14:paraId="60DB7BD2" w14:textId="77777777" w:rsidR="002F2762" w:rsidRPr="00F61EE6" w:rsidRDefault="002F2762" w:rsidP="00904A9D">
            <w:pPr>
              <w:pStyle w:val="Textocorpotboas1Portos"/>
              <w:rPr>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2F2762" w14:paraId="251CF493" w14:textId="77777777" w:rsidTr="00904A9D">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6BB3470D" w14:textId="77777777" w:rsidR="002F2762" w:rsidRPr="00F61EE6" w:rsidRDefault="002F2762" w:rsidP="00904A9D">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vAlign w:val="center"/>
            <w:hideMark/>
          </w:tcPr>
          <w:p w14:paraId="57B9B322" w14:textId="77777777" w:rsidR="002F2762" w:rsidRPr="00F61EE6" w:rsidRDefault="002F2762" w:rsidP="00904A9D">
            <w:pPr>
              <w:pStyle w:val="Textocorpotboas1Portos"/>
              <w:rPr>
                <w:sz w:val="16"/>
                <w:szCs w:val="16"/>
              </w:rPr>
            </w:pPr>
            <w:r w:rsidRPr="00F61EE6">
              <w:rPr>
                <w:sz w:val="16"/>
                <w:szCs w:val="16"/>
              </w:rPr>
              <w:t>Tonelaxe máxima de operación:</w:t>
            </w:r>
          </w:p>
        </w:tc>
        <w:tc>
          <w:tcPr>
            <w:tcW w:w="1379" w:type="pct"/>
            <w:tcBorders>
              <w:top w:val="single" w:sz="4" w:space="0" w:color="auto"/>
              <w:left w:val="single" w:sz="4" w:space="0" w:color="auto"/>
              <w:bottom w:val="single" w:sz="4" w:space="0" w:color="auto"/>
              <w:right w:val="single" w:sz="4" w:space="0" w:color="auto"/>
            </w:tcBorders>
            <w:vAlign w:val="center"/>
            <w:hideMark/>
          </w:tcPr>
          <w:p w14:paraId="0A1A1179" w14:textId="77777777" w:rsidR="002F2762" w:rsidRPr="00F61EE6" w:rsidRDefault="002F2762" w:rsidP="00904A9D">
            <w:pPr>
              <w:pStyle w:val="Textocorpotboas1Portos"/>
              <w:rPr>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r w:rsidRPr="00F61EE6">
              <w:rPr>
                <w:sz w:val="16"/>
                <w:szCs w:val="16"/>
              </w:rPr>
              <w:t xml:space="preserve"> </w:t>
            </w:r>
            <w:proofErr w:type="spellStart"/>
            <w:r w:rsidRPr="00F61EE6">
              <w:rPr>
                <w:sz w:val="16"/>
                <w:szCs w:val="16"/>
              </w:rPr>
              <w:t>Tn</w:t>
            </w:r>
            <w:proofErr w:type="spellEnd"/>
          </w:p>
        </w:tc>
      </w:tr>
      <w:tr w:rsidR="002F2762" w14:paraId="3C22510E" w14:textId="77777777" w:rsidTr="00904A9D">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62DF65EB" w14:textId="77777777" w:rsidR="002F2762" w:rsidRPr="00F61EE6" w:rsidRDefault="002F2762" w:rsidP="00904A9D">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vAlign w:val="center"/>
            <w:hideMark/>
          </w:tcPr>
          <w:p w14:paraId="2F55E341" w14:textId="77777777" w:rsidR="002F2762" w:rsidRPr="00F61EE6" w:rsidRDefault="002F2762" w:rsidP="00904A9D">
            <w:pPr>
              <w:pStyle w:val="Textocorpotboas1Portos"/>
              <w:rPr>
                <w:sz w:val="16"/>
                <w:szCs w:val="16"/>
              </w:rPr>
            </w:pPr>
            <w:r w:rsidRPr="00F61EE6">
              <w:rPr>
                <w:sz w:val="16"/>
                <w:szCs w:val="16"/>
              </w:rPr>
              <w:t>Ano de fabricación:</w:t>
            </w:r>
            <w:bookmarkStart w:id="2" w:name="_GoBack"/>
            <w:bookmarkEnd w:id="2"/>
          </w:p>
        </w:tc>
        <w:tc>
          <w:tcPr>
            <w:tcW w:w="1379" w:type="pct"/>
            <w:tcBorders>
              <w:top w:val="single" w:sz="4" w:space="0" w:color="auto"/>
              <w:left w:val="single" w:sz="4" w:space="0" w:color="auto"/>
              <w:bottom w:val="single" w:sz="4" w:space="0" w:color="auto"/>
              <w:right w:val="single" w:sz="4" w:space="0" w:color="auto"/>
            </w:tcBorders>
            <w:vAlign w:val="center"/>
            <w:hideMark/>
          </w:tcPr>
          <w:p w14:paraId="0CFC0A42" w14:textId="77777777" w:rsidR="002F2762" w:rsidRPr="00F61EE6" w:rsidRDefault="002F2762" w:rsidP="00904A9D">
            <w:pPr>
              <w:pStyle w:val="Textocorpotboas1Portos"/>
              <w:rPr>
                <w:color w:val="7030A0"/>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2F2762" w14:paraId="6DCBE3A2" w14:textId="77777777" w:rsidTr="00904A9D">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0B8C6014" w14:textId="77777777" w:rsidR="002F2762" w:rsidRPr="00F61EE6" w:rsidRDefault="002F2762" w:rsidP="00904A9D">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vAlign w:val="center"/>
            <w:hideMark/>
          </w:tcPr>
          <w:p w14:paraId="234E9883" w14:textId="77777777" w:rsidR="002F2762" w:rsidRPr="00F61EE6" w:rsidRDefault="002F2762" w:rsidP="00904A9D">
            <w:pPr>
              <w:pStyle w:val="Textocorpotboas1Portos"/>
              <w:rPr>
                <w:sz w:val="16"/>
                <w:szCs w:val="16"/>
              </w:rPr>
            </w:pPr>
            <w:r w:rsidRPr="00F61EE6">
              <w:rPr>
                <w:color w:val="FF0000"/>
                <w:sz w:val="16"/>
                <w:szCs w:val="16"/>
              </w:rPr>
              <w:t>Ano de posta en servizo:</w:t>
            </w:r>
          </w:p>
        </w:tc>
        <w:tc>
          <w:tcPr>
            <w:tcW w:w="1379" w:type="pct"/>
            <w:tcBorders>
              <w:top w:val="single" w:sz="4" w:space="0" w:color="auto"/>
              <w:left w:val="single" w:sz="4" w:space="0" w:color="auto"/>
              <w:bottom w:val="single" w:sz="4" w:space="0" w:color="auto"/>
              <w:right w:val="single" w:sz="4" w:space="0" w:color="auto"/>
            </w:tcBorders>
            <w:vAlign w:val="center"/>
            <w:hideMark/>
          </w:tcPr>
          <w:p w14:paraId="193DAABD" w14:textId="77777777" w:rsidR="002F2762" w:rsidRPr="00F61EE6" w:rsidRDefault="002F2762" w:rsidP="00904A9D">
            <w:pPr>
              <w:pStyle w:val="Textocorpotboas1Portos"/>
              <w:rPr>
                <w:color w:val="FF0000"/>
                <w:sz w:val="16"/>
                <w:szCs w:val="16"/>
              </w:rPr>
            </w:pPr>
            <w:r w:rsidRPr="00F61EE6">
              <w:rPr>
                <w:color w:val="FF0000"/>
                <w:sz w:val="16"/>
                <w:szCs w:val="16"/>
              </w:rPr>
              <w:fldChar w:fldCharType="begin">
                <w:ffData>
                  <w:name w:val=""/>
                  <w:enabled/>
                  <w:calcOnExit w:val="0"/>
                  <w:textInput>
                    <w:default w:val="Inserir"/>
                  </w:textInput>
                </w:ffData>
              </w:fldChar>
            </w:r>
            <w:r w:rsidRPr="00F61EE6">
              <w:rPr>
                <w:color w:val="FF0000"/>
                <w:sz w:val="16"/>
                <w:szCs w:val="16"/>
              </w:rPr>
              <w:instrText xml:space="preserve"> FORMTEXT </w:instrText>
            </w:r>
            <w:r w:rsidRPr="00F61EE6">
              <w:rPr>
                <w:color w:val="FF0000"/>
                <w:sz w:val="16"/>
                <w:szCs w:val="16"/>
              </w:rPr>
            </w:r>
            <w:r w:rsidRPr="00F61EE6">
              <w:rPr>
                <w:color w:val="FF0000"/>
                <w:sz w:val="16"/>
                <w:szCs w:val="16"/>
              </w:rPr>
              <w:fldChar w:fldCharType="separate"/>
            </w:r>
            <w:r w:rsidRPr="00F61EE6">
              <w:rPr>
                <w:noProof/>
                <w:color w:val="FF0000"/>
                <w:sz w:val="16"/>
                <w:szCs w:val="16"/>
              </w:rPr>
              <w:t>Inserir</w:t>
            </w:r>
            <w:r w:rsidRPr="00F61EE6">
              <w:rPr>
                <w:color w:val="FF0000"/>
                <w:sz w:val="16"/>
                <w:szCs w:val="16"/>
              </w:rPr>
              <w:fldChar w:fldCharType="end"/>
            </w:r>
          </w:p>
        </w:tc>
      </w:tr>
      <w:tr w:rsidR="002F2762" w14:paraId="0DF3F296" w14:textId="77777777" w:rsidTr="00904A9D">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41E8A8ED" w14:textId="77777777" w:rsidR="002F2762" w:rsidRPr="00F61EE6" w:rsidRDefault="002F2762" w:rsidP="00904A9D">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hideMark/>
          </w:tcPr>
          <w:p w14:paraId="15A5554E" w14:textId="77777777" w:rsidR="002F2762" w:rsidRPr="00F61EE6" w:rsidRDefault="002F2762" w:rsidP="00904A9D">
            <w:pPr>
              <w:pStyle w:val="Textocorpotboas1Portos"/>
              <w:rPr>
                <w:sz w:val="16"/>
                <w:szCs w:val="16"/>
              </w:rPr>
            </w:pPr>
            <w:r w:rsidRPr="00F61EE6">
              <w:rPr>
                <w:sz w:val="16"/>
                <w:szCs w:val="16"/>
              </w:rPr>
              <w:t>Ano da última revisión:</w:t>
            </w:r>
          </w:p>
        </w:tc>
        <w:tc>
          <w:tcPr>
            <w:tcW w:w="1379" w:type="pct"/>
            <w:tcBorders>
              <w:top w:val="single" w:sz="4" w:space="0" w:color="auto"/>
              <w:left w:val="single" w:sz="4" w:space="0" w:color="auto"/>
              <w:bottom w:val="single" w:sz="4" w:space="0" w:color="auto"/>
              <w:right w:val="single" w:sz="4" w:space="0" w:color="auto"/>
            </w:tcBorders>
            <w:hideMark/>
          </w:tcPr>
          <w:p w14:paraId="02C65693" w14:textId="77777777" w:rsidR="002F2762" w:rsidRPr="00F61EE6" w:rsidRDefault="002F2762" w:rsidP="00904A9D">
            <w:pPr>
              <w:pStyle w:val="Textocorpotboas1Portos"/>
              <w:rPr>
                <w:color w:val="7030A0"/>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2F2762" w14:paraId="523C0742" w14:textId="77777777" w:rsidTr="00904A9D">
        <w:trPr>
          <w:trHeight w:val="297"/>
        </w:trPr>
        <w:tc>
          <w:tcPr>
            <w:tcW w:w="1426" w:type="pct"/>
            <w:tcBorders>
              <w:top w:val="single" w:sz="4" w:space="0" w:color="auto"/>
              <w:left w:val="single" w:sz="4" w:space="0" w:color="auto"/>
              <w:bottom w:val="single" w:sz="4" w:space="0" w:color="auto"/>
              <w:right w:val="single" w:sz="4" w:space="0" w:color="auto"/>
            </w:tcBorders>
            <w:vAlign w:val="center"/>
            <w:hideMark/>
          </w:tcPr>
          <w:p w14:paraId="62AE2C46" w14:textId="77777777" w:rsidR="002F2762" w:rsidRPr="00F61EE6" w:rsidRDefault="002F2762" w:rsidP="00904A9D">
            <w:pPr>
              <w:pStyle w:val="Textocorpotboas1Portos"/>
              <w:rPr>
                <w:sz w:val="16"/>
                <w:szCs w:val="16"/>
              </w:rPr>
            </w:pPr>
            <w:r w:rsidRPr="00F61EE6">
              <w:rPr>
                <w:sz w:val="16"/>
                <w:szCs w:val="16"/>
              </w:rPr>
              <w:t>PROPIETARIO/A</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14:paraId="4EE56AB8" w14:textId="77777777" w:rsidR="002F2762" w:rsidRPr="00F61EE6" w:rsidRDefault="002F2762" w:rsidP="00904A9D">
            <w:pPr>
              <w:pStyle w:val="Textocorpotboas1Portos"/>
              <w:rPr>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2F2762" w14:paraId="6F182A67" w14:textId="77777777" w:rsidTr="00904A9D">
        <w:trPr>
          <w:trHeight w:val="297"/>
        </w:trPr>
        <w:tc>
          <w:tcPr>
            <w:tcW w:w="1426" w:type="pct"/>
            <w:tcBorders>
              <w:top w:val="single" w:sz="4" w:space="0" w:color="auto"/>
              <w:left w:val="single" w:sz="4" w:space="0" w:color="auto"/>
              <w:bottom w:val="single" w:sz="4" w:space="0" w:color="auto"/>
              <w:right w:val="single" w:sz="4" w:space="0" w:color="auto"/>
            </w:tcBorders>
            <w:vAlign w:val="center"/>
            <w:hideMark/>
          </w:tcPr>
          <w:p w14:paraId="63EF56D3" w14:textId="77777777" w:rsidR="002F2762" w:rsidRPr="00F61EE6" w:rsidRDefault="002F2762" w:rsidP="00904A9D">
            <w:pPr>
              <w:pStyle w:val="Textocorpotboas1Portos"/>
              <w:rPr>
                <w:sz w:val="16"/>
                <w:szCs w:val="16"/>
              </w:rPr>
            </w:pPr>
            <w:r w:rsidRPr="00F61EE6">
              <w:rPr>
                <w:sz w:val="16"/>
                <w:szCs w:val="16"/>
              </w:rPr>
              <w:t>PERSOAL HABILITADO PARA OPERAR O MEDIO MECÁNICO, SEGUNDO INFORMACIÓN REMITIDA POLO/A SOLICITANTE</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14:paraId="6FE2D369" w14:textId="77777777" w:rsidR="002F2762" w:rsidRPr="00F61EE6" w:rsidRDefault="002F2762" w:rsidP="00904A9D">
            <w:pPr>
              <w:pStyle w:val="Textocorpotboas1Portos"/>
              <w:rPr>
                <w:sz w:val="16"/>
                <w:szCs w:val="16"/>
              </w:rPr>
            </w:pPr>
            <w:r w:rsidRPr="00F61EE6">
              <w:rPr>
                <w:sz w:val="16"/>
                <w:szCs w:val="16"/>
              </w:rPr>
              <w:t xml:space="preserve">Nome e apelidos: </w:t>
            </w: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p w14:paraId="6BD55F86" w14:textId="77777777" w:rsidR="002F2762" w:rsidRPr="00F61EE6" w:rsidRDefault="002F2762" w:rsidP="00904A9D">
            <w:pPr>
              <w:pStyle w:val="Textocorpotboas1Portos"/>
              <w:rPr>
                <w:sz w:val="16"/>
                <w:szCs w:val="16"/>
              </w:rPr>
            </w:pPr>
            <w:r w:rsidRPr="00F61EE6">
              <w:rPr>
                <w:sz w:val="16"/>
                <w:szCs w:val="16"/>
              </w:rPr>
              <w:t xml:space="preserve">DNI: </w:t>
            </w: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p w14:paraId="73BE8599" w14:textId="77777777" w:rsidR="002F2762" w:rsidRPr="00F61EE6" w:rsidRDefault="002F2762" w:rsidP="00904A9D">
            <w:pPr>
              <w:pStyle w:val="Textocorpotboas1Portos"/>
              <w:rPr>
                <w:color w:val="FF0000"/>
                <w:sz w:val="16"/>
                <w:szCs w:val="16"/>
              </w:rPr>
            </w:pPr>
            <w:r w:rsidRPr="00F61EE6">
              <w:rPr>
                <w:color w:val="FF0000"/>
                <w:sz w:val="16"/>
                <w:szCs w:val="16"/>
              </w:rPr>
              <w:t xml:space="preserve">Formación ou título habilitante para manexar o medio mecánico: </w:t>
            </w: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2F2762" w14:paraId="0B929023" w14:textId="77777777" w:rsidTr="00904A9D">
        <w:trPr>
          <w:trHeight w:val="29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1F99F2" w14:textId="77777777" w:rsidR="002F2762" w:rsidRPr="00F61EE6" w:rsidRDefault="002F2762" w:rsidP="00904A9D">
            <w:pPr>
              <w:pStyle w:val="Textocorpotboas1Portos"/>
              <w:rPr>
                <w:sz w:val="16"/>
                <w:szCs w:val="16"/>
              </w:rPr>
            </w:pPr>
            <w:r w:rsidRPr="00F61EE6">
              <w:rPr>
                <w:sz w:val="16"/>
                <w:szCs w:val="16"/>
              </w:rPr>
              <w:t>Imaxe/s de ubicación do medio mecánico no porto:</w:t>
            </w:r>
          </w:p>
          <w:p w14:paraId="10619B61" w14:textId="77777777" w:rsidR="002F2762" w:rsidRPr="00F61EE6" w:rsidRDefault="002F2762" w:rsidP="00904A9D">
            <w:pPr>
              <w:pStyle w:val="Textocorpotboas1Portos"/>
              <w:rPr>
                <w:color w:val="7030A0"/>
                <w:sz w:val="16"/>
                <w:szCs w:val="16"/>
              </w:rPr>
            </w:pPr>
            <w:r w:rsidRPr="00F61EE6">
              <w:rPr>
                <w:sz w:val="16"/>
                <w:szCs w:val="16"/>
              </w:rPr>
              <w:fldChar w:fldCharType="begin">
                <w:ffData>
                  <w:name w:val="Texto54"/>
                  <w:enabled/>
                  <w:calcOnExit w:val="0"/>
                  <w:textInput>
                    <w:default w:val="Inserir"/>
                  </w:textInput>
                </w:ffData>
              </w:fldChar>
            </w:r>
            <w:bookmarkStart w:id="3" w:name="Texto54"/>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bookmarkEnd w:id="3"/>
          </w:p>
        </w:tc>
      </w:tr>
      <w:tr w:rsidR="002F2762" w14:paraId="0B9C6A24" w14:textId="77777777" w:rsidTr="00904A9D">
        <w:trPr>
          <w:trHeight w:val="16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0B05586" w14:textId="77777777" w:rsidR="002F2762" w:rsidRPr="00F61EE6" w:rsidRDefault="002F2762" w:rsidP="00904A9D">
            <w:pPr>
              <w:pStyle w:val="Textocorpotboas1Portos"/>
              <w:rPr>
                <w:rStyle w:val="Textoennegrita"/>
                <w:rFonts w:cs="Arial"/>
                <w:b w:val="0"/>
                <w:sz w:val="16"/>
                <w:szCs w:val="16"/>
              </w:rPr>
            </w:pPr>
            <w:r w:rsidRPr="00F61EE6">
              <w:rPr>
                <w:sz w:val="16"/>
                <w:szCs w:val="16"/>
              </w:rPr>
              <w:t>Fotografía/s do medio mecánico:</w:t>
            </w:r>
          </w:p>
          <w:p w14:paraId="57CDC21B" w14:textId="77777777" w:rsidR="002F2762" w:rsidRPr="00F61EE6" w:rsidRDefault="002F2762" w:rsidP="00904A9D">
            <w:pPr>
              <w:pStyle w:val="Textocorpotboas1Portos"/>
              <w:rPr>
                <w:color w:val="7030A0"/>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bookmarkEnd w:id="1"/>
    </w:tbl>
    <w:p w14:paraId="58306695" w14:textId="4E491BE6" w:rsidR="002F2762" w:rsidRDefault="002F2762" w:rsidP="00EA2F00">
      <w:pPr>
        <w:pStyle w:val="c11corpotextoPortos"/>
        <w:spacing w:before="0" w:after="0"/>
      </w:pPr>
    </w:p>
    <w:tbl>
      <w:tblPr>
        <w:tblStyle w:val="Tablaconcuadrcula"/>
        <w:tblW w:w="5000" w:type="pct"/>
        <w:tblLook w:val="04A0" w:firstRow="1" w:lastRow="0" w:firstColumn="1" w:lastColumn="0" w:noHBand="0" w:noVBand="1"/>
      </w:tblPr>
      <w:tblGrid>
        <w:gridCol w:w="2397"/>
        <w:gridCol w:w="3689"/>
        <w:gridCol w:w="2318"/>
      </w:tblGrid>
      <w:tr w:rsidR="006575D1" w14:paraId="51707933" w14:textId="77777777" w:rsidTr="00B65982">
        <w:trPr>
          <w:trHeight w:val="56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03BCE91" w14:textId="53A88729" w:rsidR="006575D1" w:rsidRDefault="006575D1" w:rsidP="006575D1">
            <w:pPr>
              <w:pStyle w:val="TITTboasPortos"/>
              <w:rPr>
                <w:sz w:val="14"/>
                <w:szCs w:val="14"/>
              </w:rPr>
            </w:pPr>
            <w:r>
              <w:rPr>
                <w:rFonts w:ascii="Arial" w:hAnsi="Arial"/>
                <w:color w:val="000000" w:themeColor="text1"/>
                <w:sz w:val="16"/>
                <w:szCs w:val="16"/>
              </w:rPr>
              <w:t xml:space="preserve">MEDIOS MECÁNICOS A </w:t>
            </w:r>
            <w:r>
              <w:rPr>
                <w:rFonts w:ascii="Arial" w:hAnsi="Arial"/>
                <w:color w:val="000000" w:themeColor="text1"/>
                <w:sz w:val="16"/>
                <w:szCs w:val="16"/>
              </w:rPr>
              <w:t>DAR DE BAIXA</w:t>
            </w:r>
            <w:r>
              <w:rPr>
                <w:rFonts w:ascii="Arial" w:hAnsi="Arial"/>
                <w:color w:val="000000" w:themeColor="text1"/>
                <w:sz w:val="16"/>
                <w:szCs w:val="16"/>
              </w:rPr>
              <w:t xml:space="preserve"> NO TÍTULO DE OCUPACIÓN DO DOMINIO PÚBLICO PORTUARIO</w:t>
            </w:r>
          </w:p>
        </w:tc>
      </w:tr>
      <w:tr w:rsidR="006575D1" w14:paraId="28AABADF" w14:textId="77777777" w:rsidTr="006575D1">
        <w:trPr>
          <w:trHeight w:val="357"/>
        </w:trPr>
        <w:tc>
          <w:tcPr>
            <w:tcW w:w="1426" w:type="pct"/>
            <w:tcBorders>
              <w:top w:val="single" w:sz="4" w:space="0" w:color="auto"/>
              <w:left w:val="single" w:sz="4" w:space="0" w:color="auto"/>
              <w:bottom w:val="single" w:sz="4" w:space="0" w:color="auto"/>
              <w:right w:val="single" w:sz="4" w:space="0" w:color="auto"/>
            </w:tcBorders>
            <w:vAlign w:val="center"/>
            <w:hideMark/>
          </w:tcPr>
          <w:p w14:paraId="41CFD7EC" w14:textId="493414E1" w:rsidR="006575D1" w:rsidRPr="00F61EE6" w:rsidRDefault="006575D1" w:rsidP="00B65982">
            <w:pPr>
              <w:pStyle w:val="Textocorpotboas1Portos"/>
              <w:rPr>
                <w:sz w:val="16"/>
                <w:szCs w:val="16"/>
              </w:rPr>
            </w:pPr>
            <w:r>
              <w:rPr>
                <w:sz w:val="16"/>
                <w:szCs w:val="16"/>
              </w:rPr>
              <w:t>TIPO DE MEDIO MECÁNICO</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14:paraId="5D9B44C9" w14:textId="77777777" w:rsidR="006575D1" w:rsidRPr="00F61EE6" w:rsidRDefault="006575D1" w:rsidP="00B65982">
            <w:pPr>
              <w:pStyle w:val="Textocorpotboas1Portos"/>
              <w:rPr>
                <w:sz w:val="16"/>
                <w:szCs w:val="16"/>
              </w:rPr>
            </w:pPr>
            <w:sdt>
              <w:sdtPr>
                <w:rPr>
                  <w:sz w:val="16"/>
                  <w:szCs w:val="16"/>
                </w:rPr>
                <w:id w:val="1571541836"/>
                <w:placeholder>
                  <w:docPart w:val="43483F3CB966477E9D883E232A4F8EA0"/>
                </w:placeholder>
                <w:showingPlcHdr/>
                <w:comboBox>
                  <w:listItem w:value="ESCOLLA UN TIPO DE TRÁMITE"/>
                  <w:listItem w:displayText="GUINDASTRE AUTOMÓBIL DE PLUMA ARTICULADA TELESCÓPICA" w:value="GUINDASTRE AUTOMÓBIL DE PLUMA ARTICULADA TELESCÓPICA"/>
                  <w:listItem w:displayText="GUINDASTRE AUTOMÓBIL DE PLUMA ARTICULADA NON TELESCÓPICA" w:value="GUINDASTRE AUTOMÓBIL DE PLUMA ARTICULADA NON TELESCÓPICA"/>
                  <w:listItem w:displayText="GUINDASTRE AUTOMÓBIL DE PLUMA NON ARTICULADA TELESCÓPICA" w:value="GUINDASTRE AUTOMÓBIL DE PLUMA NON ARTICULADA TELESCÓPICA"/>
                  <w:listItem w:displayText="GUINDASTRE AUTOMÓBIL DE PLUMA NON ARTICULADA NON TELESCÓPICA" w:value="GUINDASTRE AUTOMÓBIL DE PLUMA NON ARTICULADA NON TELESCÓPICA"/>
                  <w:listItem w:displayText="GUINDASTRE AUTOMÓBIL TIPO TORRE" w:value="GUINDASTRE AUTOMÓBIL TIPO TORRE"/>
                  <w:listItem w:displayText="GUINDASTRE NON AUTOMÓBIL DE PLUMA ARTICULADA TELESCÓPICA" w:value="GUINDASTRE NON AUTOMÓBIL DE PLUMA ARTICULADA TELESCÓPICA"/>
                  <w:listItem w:displayText="GUINDASTRE NON AUTOMÓBIL DE PLUMA ARTICULADA NON TELESCÓPICA" w:value="GUINDASTRE NON AUTOMÓBIL DE PLUMA ARTICULADA NON TELESCÓPICA"/>
                  <w:listItem w:displayText="GUINDASTRE NON AUTOMÓBIL DE PLUMA NON ARTICULADA TELESCÓPICA" w:value="GUINDASTRE NON AUTOMÓBIL DE PLUMA NON ARTICULADA TELESCÓPICA"/>
                  <w:listItem w:displayText="GUINDASTRE NON AUTOMÓBIL DE PLUMA NON ARTICULADA NON TELESCÓPICA" w:value="GUINDASTRE NON AUTOMÓBIL DE PLUMA NON ARTICULADA NON TELESCÓPICA"/>
                  <w:listItem w:displayText="GUINDASTRE NON AUTOMÓBIL TIPO TORRE" w:value="GUINDASTRE NON AUTOMÓBIL TIPO TORRE"/>
                  <w:listItem w:displayText="GUINDASTRE NON AUTOMÓBIL MANUAL" w:value="GUINDASTRE NON AUTOMÓBIL MANUAL"/>
                  <w:listItem w:displayText="GUINDASTRE DE TIPOLOXÍA PONTE INSTALADO NO INTERIOR DUNHA NAVE" w:value="GUINDASTRE DE TIPOLOXÍA PONTE INSTALADO NO INTERIOR DUNHA NAVE"/>
                  <w:listItem w:displayText="GUINDASTRE DE TIPOLOXÍA PONTE INSTALADO NO EXTERIOR DUNHA NAVE" w:value="GUINDASTRE DE TIPOLOXÍA PONTE INSTALADO NO EXTERIOR DUNHA NAVE"/>
                  <w:listItem w:displayText="PALA CARGADORA" w:value="PALA CARGADORA"/>
                  <w:listItem w:displayText="RETROEXCAVADORA" w:value="RETROEXCAVADORA"/>
                  <w:listItem w:displayText="CARRETILLA ELEVADORA" w:value="CARRETILLA ELEVADORA"/>
                  <w:listItem w:displayText="TRAVELIFT" w:value="TRAVELIFT"/>
                  <w:listItem w:displayText="SUBLIFT" w:value="SUBLIFT"/>
                  <w:listItem w:displayText="BÁSCULA" w:value="BÁSCULA"/>
                  <w:listItem w:displayText="TOLVA" w:value="TOLVA"/>
                  <w:listItem w:displayText="TOLVA MIXTA CON CINTA TRANSPORTADORA" w:value="TOLVA MIXTA CON CINTA TRANSPORTADORA"/>
                  <w:listItem w:displayText="CINTA TRANSPORTADORA" w:value="CINTA TRANSPORTADORA"/>
                  <w:listItem w:displayText="CABESTRANTE CON MOTOR" w:value="CABESTRANTE CON MOTOR"/>
                  <w:listItem w:displayText="CABESTRANTE MANUAL (WINCHE)" w:value="CABESTRANTE MANUAL (WINCHE)"/>
                  <w:listItem w:displayText="CARRO VARADOIRO" w:value="CARRO VARADOIRO"/>
                </w:comboBox>
              </w:sdtPr>
              <w:sdtContent>
                <w:r w:rsidRPr="00F61EE6">
                  <w:rPr>
                    <w:color w:val="00B0F0"/>
                    <w:sz w:val="16"/>
                    <w:szCs w:val="16"/>
                  </w:rPr>
                  <w:t>ESCOLLA UN TIPO DE MEDIO MECÁNICO</w:t>
                </w:r>
              </w:sdtContent>
            </w:sdt>
          </w:p>
        </w:tc>
      </w:tr>
      <w:tr w:rsidR="006575D1" w14:paraId="00354450" w14:textId="77777777" w:rsidTr="00B65982">
        <w:trPr>
          <w:trHeight w:val="74"/>
        </w:trPr>
        <w:tc>
          <w:tcPr>
            <w:tcW w:w="1426" w:type="pct"/>
            <w:vMerge w:val="restart"/>
            <w:tcBorders>
              <w:top w:val="single" w:sz="4" w:space="0" w:color="auto"/>
              <w:left w:val="single" w:sz="4" w:space="0" w:color="auto"/>
              <w:bottom w:val="single" w:sz="4" w:space="0" w:color="auto"/>
              <w:right w:val="single" w:sz="4" w:space="0" w:color="auto"/>
            </w:tcBorders>
            <w:vAlign w:val="center"/>
            <w:hideMark/>
          </w:tcPr>
          <w:p w14:paraId="38CFCD69" w14:textId="77777777" w:rsidR="006575D1" w:rsidRPr="00F61EE6" w:rsidRDefault="006575D1" w:rsidP="00B65982">
            <w:pPr>
              <w:pStyle w:val="Textocorpotboas1Portos"/>
              <w:rPr>
                <w:sz w:val="16"/>
                <w:szCs w:val="16"/>
              </w:rPr>
            </w:pPr>
            <w:r w:rsidRPr="00F61EE6">
              <w:rPr>
                <w:sz w:val="16"/>
                <w:szCs w:val="16"/>
              </w:rPr>
              <w:t>DATOS TÉNICOS BÁSICOS</w:t>
            </w:r>
          </w:p>
        </w:tc>
        <w:tc>
          <w:tcPr>
            <w:tcW w:w="2195" w:type="pct"/>
            <w:tcBorders>
              <w:top w:val="single" w:sz="4" w:space="0" w:color="auto"/>
              <w:left w:val="single" w:sz="4" w:space="0" w:color="auto"/>
              <w:bottom w:val="single" w:sz="4" w:space="0" w:color="auto"/>
              <w:right w:val="single" w:sz="4" w:space="0" w:color="auto"/>
            </w:tcBorders>
            <w:vAlign w:val="center"/>
            <w:hideMark/>
          </w:tcPr>
          <w:p w14:paraId="17080B2A" w14:textId="77777777" w:rsidR="006575D1" w:rsidRPr="00F61EE6" w:rsidRDefault="006575D1" w:rsidP="00B65982">
            <w:pPr>
              <w:pStyle w:val="Textocorpotboas1Portos"/>
              <w:rPr>
                <w:color w:val="FF0000"/>
                <w:sz w:val="16"/>
                <w:szCs w:val="16"/>
              </w:rPr>
            </w:pPr>
            <w:r w:rsidRPr="00F61EE6">
              <w:rPr>
                <w:sz w:val="16"/>
                <w:szCs w:val="16"/>
              </w:rPr>
              <w:t>Marca:</w:t>
            </w:r>
          </w:p>
        </w:tc>
        <w:tc>
          <w:tcPr>
            <w:tcW w:w="1379" w:type="pct"/>
            <w:tcBorders>
              <w:top w:val="single" w:sz="4" w:space="0" w:color="auto"/>
              <w:left w:val="single" w:sz="4" w:space="0" w:color="auto"/>
              <w:bottom w:val="single" w:sz="4" w:space="0" w:color="auto"/>
              <w:right w:val="single" w:sz="4" w:space="0" w:color="auto"/>
            </w:tcBorders>
            <w:vAlign w:val="center"/>
            <w:hideMark/>
          </w:tcPr>
          <w:p w14:paraId="2AA111D1" w14:textId="77777777" w:rsidR="006575D1" w:rsidRPr="00F61EE6" w:rsidRDefault="006575D1" w:rsidP="00B65982">
            <w:pPr>
              <w:pStyle w:val="Textocorpotboas1Portos"/>
              <w:rPr>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6575D1" w14:paraId="0DBA2634" w14:textId="77777777" w:rsidTr="00B65982">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168A6C2F" w14:textId="77777777" w:rsidR="006575D1" w:rsidRPr="00F61EE6" w:rsidRDefault="006575D1" w:rsidP="00B65982">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vAlign w:val="center"/>
            <w:hideMark/>
          </w:tcPr>
          <w:p w14:paraId="5765069D" w14:textId="77777777" w:rsidR="006575D1" w:rsidRPr="00F61EE6" w:rsidRDefault="006575D1" w:rsidP="00B65982">
            <w:pPr>
              <w:pStyle w:val="Textocorpotboas1Portos"/>
              <w:rPr>
                <w:sz w:val="16"/>
                <w:szCs w:val="16"/>
              </w:rPr>
            </w:pPr>
            <w:r w:rsidRPr="00F61EE6">
              <w:rPr>
                <w:sz w:val="16"/>
                <w:szCs w:val="16"/>
              </w:rPr>
              <w:t>Nº de serie:</w:t>
            </w:r>
          </w:p>
        </w:tc>
        <w:tc>
          <w:tcPr>
            <w:tcW w:w="1379" w:type="pct"/>
            <w:tcBorders>
              <w:top w:val="single" w:sz="4" w:space="0" w:color="auto"/>
              <w:left w:val="single" w:sz="4" w:space="0" w:color="auto"/>
              <w:bottom w:val="single" w:sz="4" w:space="0" w:color="auto"/>
              <w:right w:val="single" w:sz="4" w:space="0" w:color="auto"/>
            </w:tcBorders>
            <w:vAlign w:val="center"/>
            <w:hideMark/>
          </w:tcPr>
          <w:p w14:paraId="59BB9E70" w14:textId="77777777" w:rsidR="006575D1" w:rsidRPr="00F61EE6" w:rsidRDefault="006575D1" w:rsidP="00B65982">
            <w:pPr>
              <w:pStyle w:val="Textocorpotboas1Portos"/>
              <w:rPr>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6575D1" w14:paraId="6BD0BC08" w14:textId="77777777" w:rsidTr="00B65982">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39584181" w14:textId="77777777" w:rsidR="006575D1" w:rsidRPr="00F61EE6" w:rsidRDefault="006575D1" w:rsidP="00B65982">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vAlign w:val="center"/>
            <w:hideMark/>
          </w:tcPr>
          <w:p w14:paraId="09D5B693" w14:textId="77777777" w:rsidR="006575D1" w:rsidRPr="00F61EE6" w:rsidRDefault="006575D1" w:rsidP="00B65982">
            <w:pPr>
              <w:pStyle w:val="Textocorpotboas1Portos"/>
              <w:rPr>
                <w:sz w:val="16"/>
                <w:szCs w:val="16"/>
              </w:rPr>
            </w:pPr>
            <w:r w:rsidRPr="00F61EE6">
              <w:rPr>
                <w:sz w:val="16"/>
                <w:szCs w:val="16"/>
              </w:rPr>
              <w:t>Tonelaxe máxima de operación:</w:t>
            </w:r>
          </w:p>
        </w:tc>
        <w:tc>
          <w:tcPr>
            <w:tcW w:w="1379" w:type="pct"/>
            <w:tcBorders>
              <w:top w:val="single" w:sz="4" w:space="0" w:color="auto"/>
              <w:left w:val="single" w:sz="4" w:space="0" w:color="auto"/>
              <w:bottom w:val="single" w:sz="4" w:space="0" w:color="auto"/>
              <w:right w:val="single" w:sz="4" w:space="0" w:color="auto"/>
            </w:tcBorders>
            <w:vAlign w:val="center"/>
            <w:hideMark/>
          </w:tcPr>
          <w:p w14:paraId="66C9EE88" w14:textId="77777777" w:rsidR="006575D1" w:rsidRPr="00F61EE6" w:rsidRDefault="006575D1" w:rsidP="00B65982">
            <w:pPr>
              <w:pStyle w:val="Textocorpotboas1Portos"/>
              <w:rPr>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r w:rsidRPr="00F61EE6">
              <w:rPr>
                <w:sz w:val="16"/>
                <w:szCs w:val="16"/>
              </w:rPr>
              <w:t xml:space="preserve"> </w:t>
            </w:r>
            <w:proofErr w:type="spellStart"/>
            <w:r w:rsidRPr="00F61EE6">
              <w:rPr>
                <w:sz w:val="16"/>
                <w:szCs w:val="16"/>
              </w:rPr>
              <w:t>Tn</w:t>
            </w:r>
            <w:proofErr w:type="spellEnd"/>
          </w:p>
        </w:tc>
      </w:tr>
      <w:tr w:rsidR="006575D1" w14:paraId="636B550C" w14:textId="77777777" w:rsidTr="00B65982">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41CA7CF0" w14:textId="77777777" w:rsidR="006575D1" w:rsidRPr="00F61EE6" w:rsidRDefault="006575D1" w:rsidP="00B65982">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vAlign w:val="center"/>
            <w:hideMark/>
          </w:tcPr>
          <w:p w14:paraId="1027CABF" w14:textId="77777777" w:rsidR="006575D1" w:rsidRPr="00F61EE6" w:rsidRDefault="006575D1" w:rsidP="00B65982">
            <w:pPr>
              <w:pStyle w:val="Textocorpotboas1Portos"/>
              <w:rPr>
                <w:sz w:val="16"/>
                <w:szCs w:val="16"/>
              </w:rPr>
            </w:pPr>
            <w:r w:rsidRPr="00F61EE6">
              <w:rPr>
                <w:sz w:val="16"/>
                <w:szCs w:val="16"/>
              </w:rPr>
              <w:t>Ano de fabricación:</w:t>
            </w:r>
          </w:p>
        </w:tc>
        <w:tc>
          <w:tcPr>
            <w:tcW w:w="1379" w:type="pct"/>
            <w:tcBorders>
              <w:top w:val="single" w:sz="4" w:space="0" w:color="auto"/>
              <w:left w:val="single" w:sz="4" w:space="0" w:color="auto"/>
              <w:bottom w:val="single" w:sz="4" w:space="0" w:color="auto"/>
              <w:right w:val="single" w:sz="4" w:space="0" w:color="auto"/>
            </w:tcBorders>
            <w:vAlign w:val="center"/>
            <w:hideMark/>
          </w:tcPr>
          <w:p w14:paraId="6199C6C5" w14:textId="77777777" w:rsidR="006575D1" w:rsidRPr="00F61EE6" w:rsidRDefault="006575D1" w:rsidP="00B65982">
            <w:pPr>
              <w:pStyle w:val="Textocorpotboas1Portos"/>
              <w:rPr>
                <w:color w:val="7030A0"/>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6575D1" w14:paraId="3C29283E" w14:textId="77777777" w:rsidTr="00B65982">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27AA9343" w14:textId="77777777" w:rsidR="006575D1" w:rsidRPr="00F61EE6" w:rsidRDefault="006575D1" w:rsidP="00B65982">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vAlign w:val="center"/>
            <w:hideMark/>
          </w:tcPr>
          <w:p w14:paraId="55E04C60" w14:textId="77777777" w:rsidR="006575D1" w:rsidRPr="00F61EE6" w:rsidRDefault="006575D1" w:rsidP="00B65982">
            <w:pPr>
              <w:pStyle w:val="Textocorpotboas1Portos"/>
              <w:rPr>
                <w:sz w:val="16"/>
                <w:szCs w:val="16"/>
              </w:rPr>
            </w:pPr>
            <w:r w:rsidRPr="00F61EE6">
              <w:rPr>
                <w:color w:val="FF0000"/>
                <w:sz w:val="16"/>
                <w:szCs w:val="16"/>
              </w:rPr>
              <w:t>Ano de posta en servizo:</w:t>
            </w:r>
          </w:p>
        </w:tc>
        <w:tc>
          <w:tcPr>
            <w:tcW w:w="1379" w:type="pct"/>
            <w:tcBorders>
              <w:top w:val="single" w:sz="4" w:space="0" w:color="auto"/>
              <w:left w:val="single" w:sz="4" w:space="0" w:color="auto"/>
              <w:bottom w:val="single" w:sz="4" w:space="0" w:color="auto"/>
              <w:right w:val="single" w:sz="4" w:space="0" w:color="auto"/>
            </w:tcBorders>
            <w:vAlign w:val="center"/>
            <w:hideMark/>
          </w:tcPr>
          <w:p w14:paraId="18DEF351" w14:textId="77777777" w:rsidR="006575D1" w:rsidRPr="00F61EE6" w:rsidRDefault="006575D1" w:rsidP="00B65982">
            <w:pPr>
              <w:pStyle w:val="Textocorpotboas1Portos"/>
              <w:rPr>
                <w:color w:val="FF0000"/>
                <w:sz w:val="16"/>
                <w:szCs w:val="16"/>
              </w:rPr>
            </w:pPr>
            <w:r w:rsidRPr="00F61EE6">
              <w:rPr>
                <w:color w:val="FF0000"/>
                <w:sz w:val="16"/>
                <w:szCs w:val="16"/>
              </w:rPr>
              <w:fldChar w:fldCharType="begin">
                <w:ffData>
                  <w:name w:val=""/>
                  <w:enabled/>
                  <w:calcOnExit w:val="0"/>
                  <w:textInput>
                    <w:default w:val="Inserir"/>
                  </w:textInput>
                </w:ffData>
              </w:fldChar>
            </w:r>
            <w:r w:rsidRPr="00F61EE6">
              <w:rPr>
                <w:color w:val="FF0000"/>
                <w:sz w:val="16"/>
                <w:szCs w:val="16"/>
              </w:rPr>
              <w:instrText xml:space="preserve"> FORMTEXT </w:instrText>
            </w:r>
            <w:r w:rsidRPr="00F61EE6">
              <w:rPr>
                <w:color w:val="FF0000"/>
                <w:sz w:val="16"/>
                <w:szCs w:val="16"/>
              </w:rPr>
            </w:r>
            <w:r w:rsidRPr="00F61EE6">
              <w:rPr>
                <w:color w:val="FF0000"/>
                <w:sz w:val="16"/>
                <w:szCs w:val="16"/>
              </w:rPr>
              <w:fldChar w:fldCharType="separate"/>
            </w:r>
            <w:r w:rsidRPr="00F61EE6">
              <w:rPr>
                <w:noProof/>
                <w:color w:val="FF0000"/>
                <w:sz w:val="16"/>
                <w:szCs w:val="16"/>
              </w:rPr>
              <w:t>Inserir</w:t>
            </w:r>
            <w:r w:rsidRPr="00F61EE6">
              <w:rPr>
                <w:color w:val="FF0000"/>
                <w:sz w:val="16"/>
                <w:szCs w:val="16"/>
              </w:rPr>
              <w:fldChar w:fldCharType="end"/>
            </w:r>
          </w:p>
        </w:tc>
      </w:tr>
      <w:tr w:rsidR="006575D1" w14:paraId="3401C236" w14:textId="77777777" w:rsidTr="00B65982">
        <w:trPr>
          <w:trHeight w:val="60"/>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11F9A6BF" w14:textId="77777777" w:rsidR="006575D1" w:rsidRPr="00F61EE6" w:rsidRDefault="006575D1" w:rsidP="00B65982">
            <w:pPr>
              <w:rPr>
                <w:rFonts w:ascii="Arial" w:hAnsi="Arial" w:cs="Arial"/>
                <w:b/>
                <w:color w:val="000000" w:themeColor="text1"/>
                <w:sz w:val="16"/>
                <w:szCs w:val="16"/>
              </w:rPr>
            </w:pPr>
          </w:p>
        </w:tc>
        <w:tc>
          <w:tcPr>
            <w:tcW w:w="2195" w:type="pct"/>
            <w:tcBorders>
              <w:top w:val="single" w:sz="4" w:space="0" w:color="auto"/>
              <w:left w:val="single" w:sz="4" w:space="0" w:color="auto"/>
              <w:bottom w:val="single" w:sz="4" w:space="0" w:color="auto"/>
              <w:right w:val="single" w:sz="4" w:space="0" w:color="auto"/>
            </w:tcBorders>
            <w:hideMark/>
          </w:tcPr>
          <w:p w14:paraId="317EA728" w14:textId="77777777" w:rsidR="006575D1" w:rsidRPr="00F61EE6" w:rsidRDefault="006575D1" w:rsidP="00B65982">
            <w:pPr>
              <w:pStyle w:val="Textocorpotboas1Portos"/>
              <w:rPr>
                <w:sz w:val="16"/>
                <w:szCs w:val="16"/>
              </w:rPr>
            </w:pPr>
            <w:r w:rsidRPr="00F61EE6">
              <w:rPr>
                <w:sz w:val="16"/>
                <w:szCs w:val="16"/>
              </w:rPr>
              <w:t>Ano da última revisión:</w:t>
            </w:r>
          </w:p>
        </w:tc>
        <w:tc>
          <w:tcPr>
            <w:tcW w:w="1379" w:type="pct"/>
            <w:tcBorders>
              <w:top w:val="single" w:sz="4" w:space="0" w:color="auto"/>
              <w:left w:val="single" w:sz="4" w:space="0" w:color="auto"/>
              <w:bottom w:val="single" w:sz="4" w:space="0" w:color="auto"/>
              <w:right w:val="single" w:sz="4" w:space="0" w:color="auto"/>
            </w:tcBorders>
            <w:hideMark/>
          </w:tcPr>
          <w:p w14:paraId="62DF8518" w14:textId="77777777" w:rsidR="006575D1" w:rsidRPr="00F61EE6" w:rsidRDefault="006575D1" w:rsidP="00B65982">
            <w:pPr>
              <w:pStyle w:val="Textocorpotboas1Portos"/>
              <w:rPr>
                <w:color w:val="7030A0"/>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6575D1" w14:paraId="627D21BE" w14:textId="77777777" w:rsidTr="00B65982">
        <w:trPr>
          <w:trHeight w:val="297"/>
        </w:trPr>
        <w:tc>
          <w:tcPr>
            <w:tcW w:w="1426" w:type="pct"/>
            <w:tcBorders>
              <w:top w:val="single" w:sz="4" w:space="0" w:color="auto"/>
              <w:left w:val="single" w:sz="4" w:space="0" w:color="auto"/>
              <w:bottom w:val="single" w:sz="4" w:space="0" w:color="auto"/>
              <w:right w:val="single" w:sz="4" w:space="0" w:color="auto"/>
            </w:tcBorders>
            <w:vAlign w:val="center"/>
            <w:hideMark/>
          </w:tcPr>
          <w:p w14:paraId="428458F3" w14:textId="77777777" w:rsidR="006575D1" w:rsidRPr="00F61EE6" w:rsidRDefault="006575D1" w:rsidP="00B65982">
            <w:pPr>
              <w:pStyle w:val="Textocorpotboas1Portos"/>
              <w:rPr>
                <w:sz w:val="16"/>
                <w:szCs w:val="16"/>
              </w:rPr>
            </w:pPr>
            <w:r w:rsidRPr="00F61EE6">
              <w:rPr>
                <w:sz w:val="16"/>
                <w:szCs w:val="16"/>
              </w:rPr>
              <w:t>PROPIETARIO/A</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14:paraId="6A55391E" w14:textId="77777777" w:rsidR="006575D1" w:rsidRPr="00F61EE6" w:rsidRDefault="006575D1" w:rsidP="00B65982">
            <w:pPr>
              <w:pStyle w:val="Textocorpotboas1Portos"/>
              <w:rPr>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6575D1" w14:paraId="375920DE" w14:textId="77777777" w:rsidTr="00B65982">
        <w:trPr>
          <w:trHeight w:val="297"/>
        </w:trPr>
        <w:tc>
          <w:tcPr>
            <w:tcW w:w="1426" w:type="pct"/>
            <w:tcBorders>
              <w:top w:val="single" w:sz="4" w:space="0" w:color="auto"/>
              <w:left w:val="single" w:sz="4" w:space="0" w:color="auto"/>
              <w:bottom w:val="single" w:sz="4" w:space="0" w:color="auto"/>
              <w:right w:val="single" w:sz="4" w:space="0" w:color="auto"/>
            </w:tcBorders>
            <w:vAlign w:val="center"/>
            <w:hideMark/>
          </w:tcPr>
          <w:p w14:paraId="75845ACD" w14:textId="77777777" w:rsidR="006575D1" w:rsidRPr="00F61EE6" w:rsidRDefault="006575D1" w:rsidP="00B65982">
            <w:pPr>
              <w:pStyle w:val="Textocorpotboas1Portos"/>
              <w:rPr>
                <w:sz w:val="16"/>
                <w:szCs w:val="16"/>
              </w:rPr>
            </w:pPr>
            <w:r w:rsidRPr="00F61EE6">
              <w:rPr>
                <w:sz w:val="16"/>
                <w:szCs w:val="16"/>
              </w:rPr>
              <w:t>PERSOAL HABILITADO PARA OPERAR O MEDIO MECÁNICO, SEGUNDO INFORMACIÓN REMITIDA POLO/A SOLICITANTE</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14:paraId="719C5013" w14:textId="77777777" w:rsidR="006575D1" w:rsidRPr="00F61EE6" w:rsidRDefault="006575D1" w:rsidP="00B65982">
            <w:pPr>
              <w:pStyle w:val="Textocorpotboas1Portos"/>
              <w:rPr>
                <w:sz w:val="16"/>
                <w:szCs w:val="16"/>
              </w:rPr>
            </w:pPr>
            <w:r w:rsidRPr="00F61EE6">
              <w:rPr>
                <w:sz w:val="16"/>
                <w:szCs w:val="16"/>
              </w:rPr>
              <w:t xml:space="preserve">Nome e apelidos: </w:t>
            </w: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p w14:paraId="14B8CE6F" w14:textId="77777777" w:rsidR="006575D1" w:rsidRPr="00F61EE6" w:rsidRDefault="006575D1" w:rsidP="00B65982">
            <w:pPr>
              <w:pStyle w:val="Textocorpotboas1Portos"/>
              <w:rPr>
                <w:sz w:val="16"/>
                <w:szCs w:val="16"/>
              </w:rPr>
            </w:pPr>
            <w:r w:rsidRPr="00F61EE6">
              <w:rPr>
                <w:sz w:val="16"/>
                <w:szCs w:val="16"/>
              </w:rPr>
              <w:t xml:space="preserve">DNI: </w:t>
            </w: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p w14:paraId="10D43099" w14:textId="77777777" w:rsidR="006575D1" w:rsidRPr="00F61EE6" w:rsidRDefault="006575D1" w:rsidP="00B65982">
            <w:pPr>
              <w:pStyle w:val="Textocorpotboas1Portos"/>
              <w:rPr>
                <w:color w:val="FF0000"/>
                <w:sz w:val="16"/>
                <w:szCs w:val="16"/>
              </w:rPr>
            </w:pPr>
            <w:r w:rsidRPr="00F61EE6">
              <w:rPr>
                <w:color w:val="FF0000"/>
                <w:sz w:val="16"/>
                <w:szCs w:val="16"/>
              </w:rPr>
              <w:t xml:space="preserve">Formación ou título habilitante para manexar o medio mecánico: </w:t>
            </w: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6575D1" w14:paraId="7B8163AC" w14:textId="77777777" w:rsidTr="00B65982">
        <w:trPr>
          <w:trHeight w:val="29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14EC2D5" w14:textId="77777777" w:rsidR="006575D1" w:rsidRPr="00F61EE6" w:rsidRDefault="006575D1" w:rsidP="00B65982">
            <w:pPr>
              <w:pStyle w:val="Textocorpotboas1Portos"/>
              <w:rPr>
                <w:sz w:val="16"/>
                <w:szCs w:val="16"/>
              </w:rPr>
            </w:pPr>
            <w:r w:rsidRPr="00F61EE6">
              <w:rPr>
                <w:sz w:val="16"/>
                <w:szCs w:val="16"/>
              </w:rPr>
              <w:t>Imaxe/s de ubicación do medio mecánico no porto:</w:t>
            </w:r>
          </w:p>
          <w:p w14:paraId="75954B94" w14:textId="77777777" w:rsidR="006575D1" w:rsidRPr="00F61EE6" w:rsidRDefault="006575D1" w:rsidP="00B65982">
            <w:pPr>
              <w:pStyle w:val="Textocorpotboas1Portos"/>
              <w:rPr>
                <w:color w:val="7030A0"/>
                <w:sz w:val="16"/>
                <w:szCs w:val="16"/>
              </w:rPr>
            </w:pPr>
            <w:r w:rsidRPr="00F61EE6">
              <w:rPr>
                <w:sz w:val="16"/>
                <w:szCs w:val="16"/>
              </w:rPr>
              <w:fldChar w:fldCharType="begin">
                <w:ffData>
                  <w:name w:val="Texto54"/>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r w:rsidR="006575D1" w14:paraId="22908D10" w14:textId="77777777" w:rsidTr="00B65982">
        <w:trPr>
          <w:trHeight w:val="16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DD9C7E1" w14:textId="77777777" w:rsidR="006575D1" w:rsidRPr="00F61EE6" w:rsidRDefault="006575D1" w:rsidP="00B65982">
            <w:pPr>
              <w:pStyle w:val="Textocorpotboas1Portos"/>
              <w:rPr>
                <w:rStyle w:val="Textoennegrita"/>
                <w:rFonts w:cs="Arial"/>
                <w:b w:val="0"/>
                <w:sz w:val="16"/>
                <w:szCs w:val="16"/>
              </w:rPr>
            </w:pPr>
            <w:r w:rsidRPr="00F61EE6">
              <w:rPr>
                <w:sz w:val="16"/>
                <w:szCs w:val="16"/>
              </w:rPr>
              <w:t>Fotografía/s do medio mecánico:</w:t>
            </w:r>
          </w:p>
          <w:p w14:paraId="16D5C919" w14:textId="77777777" w:rsidR="006575D1" w:rsidRPr="00F61EE6" w:rsidRDefault="006575D1" w:rsidP="00B65982">
            <w:pPr>
              <w:pStyle w:val="Textocorpotboas1Portos"/>
              <w:rPr>
                <w:color w:val="7030A0"/>
                <w:sz w:val="16"/>
                <w:szCs w:val="16"/>
              </w:rPr>
            </w:pPr>
            <w:r w:rsidRPr="00F61EE6">
              <w:rPr>
                <w:sz w:val="16"/>
                <w:szCs w:val="16"/>
              </w:rPr>
              <w:fldChar w:fldCharType="begin">
                <w:ffData>
                  <w:name w:val=""/>
                  <w:enabled/>
                  <w:calcOnExit w:val="0"/>
                  <w:textInput>
                    <w:default w:val="inserir"/>
                  </w:textInput>
                </w:ffData>
              </w:fldChar>
            </w:r>
            <w:r w:rsidRPr="00F61EE6">
              <w:rPr>
                <w:sz w:val="16"/>
                <w:szCs w:val="16"/>
              </w:rPr>
              <w:instrText xml:space="preserve"> FORMTEXT </w:instrText>
            </w:r>
            <w:r w:rsidRPr="00F61EE6">
              <w:rPr>
                <w:sz w:val="16"/>
                <w:szCs w:val="16"/>
              </w:rPr>
            </w:r>
            <w:r w:rsidRPr="00F61EE6">
              <w:rPr>
                <w:sz w:val="16"/>
                <w:szCs w:val="16"/>
              </w:rPr>
              <w:fldChar w:fldCharType="separate"/>
            </w:r>
            <w:r w:rsidRPr="00F61EE6">
              <w:rPr>
                <w:noProof/>
                <w:sz w:val="16"/>
                <w:szCs w:val="16"/>
              </w:rPr>
              <w:t>inserir</w:t>
            </w:r>
            <w:r w:rsidRPr="00F61EE6">
              <w:rPr>
                <w:sz w:val="16"/>
                <w:szCs w:val="16"/>
              </w:rPr>
              <w:fldChar w:fldCharType="end"/>
            </w:r>
          </w:p>
        </w:tc>
      </w:tr>
    </w:tbl>
    <w:p w14:paraId="65C0135B" w14:textId="7C780A8A" w:rsidR="006575D1" w:rsidRDefault="006575D1" w:rsidP="00EA2F00">
      <w:pPr>
        <w:pStyle w:val="c11corpotextoPortos"/>
        <w:spacing w:before="0" w:after="0"/>
      </w:pPr>
    </w:p>
    <w:p w14:paraId="243950B6" w14:textId="77777777" w:rsidR="006575D1" w:rsidRDefault="006575D1"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FC0459">
            <w:pPr>
              <w:pStyle w:val="c8textotboasPortos"/>
              <w:numPr>
                <w:ilvl w:val="0"/>
                <w:numId w:val="2"/>
              </w:numPr>
            </w:pPr>
            <w:r w:rsidRPr="0043575B">
              <w:t>Lei 6/2017, do 12 de decembro, de portos de Galicia</w:t>
            </w:r>
          </w:p>
          <w:p w14:paraId="4E6DD81D" w14:textId="77777777" w:rsidR="00B33102" w:rsidRPr="0043575B" w:rsidRDefault="00B33102" w:rsidP="00FC0459">
            <w:pPr>
              <w:pStyle w:val="c8textotboasPortos"/>
              <w:numPr>
                <w:ilvl w:val="0"/>
                <w:numId w:val="2"/>
              </w:numPr>
            </w:pPr>
            <w:r w:rsidRPr="0043575B">
              <w:t>Lei 6/2003, do 9 de decembro, de taxas, prezos e exaccións reguladoras da Comunidade Autónoma de Galicia</w:t>
            </w:r>
          </w:p>
          <w:p w14:paraId="6708B7B6" w14:textId="77777777" w:rsidR="00B33102" w:rsidRPr="0043575B" w:rsidRDefault="00B33102" w:rsidP="00FC0459">
            <w:pPr>
              <w:pStyle w:val="c8textotboasPortos"/>
              <w:numPr>
                <w:ilvl w:val="0"/>
                <w:numId w:val="2"/>
              </w:numPr>
            </w:pPr>
            <w:r w:rsidRPr="0043575B">
              <w:t>Lei 22/1988, de 28 de xullo, de Costas</w:t>
            </w:r>
          </w:p>
          <w:p w14:paraId="547CAAFD" w14:textId="77777777" w:rsidR="00B33102" w:rsidRPr="0043575B" w:rsidRDefault="00B33102" w:rsidP="00FC0459">
            <w:pPr>
              <w:pStyle w:val="c8textotboasPortos"/>
              <w:numPr>
                <w:ilvl w:val="0"/>
                <w:numId w:val="2"/>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FC0459">
            <w:pPr>
              <w:pStyle w:val="c8textotboasPortos"/>
              <w:numPr>
                <w:ilvl w:val="0"/>
                <w:numId w:val="2"/>
              </w:numPr>
            </w:pPr>
            <w:r w:rsidRPr="0043575B">
              <w:t>Lei 39/2015, do 1 de outubro, do Procedemento Administrativo Común das Administracións Públicas.</w:t>
            </w:r>
          </w:p>
        </w:tc>
      </w:tr>
    </w:tbl>
    <w:p w14:paraId="727E4EAD" w14:textId="77777777" w:rsidR="00EA2F00" w:rsidRPr="009231E6" w:rsidRDefault="00EA2F00" w:rsidP="00624802">
      <w:pPr>
        <w:pStyle w:val="T11ntextosPortos"/>
        <w:spacing w:after="0"/>
        <w:rPr>
          <w:b w:val="0"/>
          <w:bCs/>
        </w:rPr>
      </w:pPr>
    </w:p>
    <w:p w14:paraId="6D77EBE4" w14:textId="50F4F193" w:rsidR="0071088A" w:rsidRPr="0071088A" w:rsidRDefault="00AB5DE8" w:rsidP="0071088A">
      <w:pPr>
        <w:pStyle w:val="T11ntextosPortos"/>
        <w:rPr>
          <w:b w:val="0"/>
          <w:bCs/>
        </w:rPr>
      </w:pPr>
      <w:r>
        <w:rPr>
          <w:b w:val="0"/>
          <w:bCs/>
        </w:rPr>
        <w:t>A persoa</w:t>
      </w:r>
      <w:r w:rsidR="0071088A" w:rsidRPr="0071088A">
        <w:rPr>
          <w:b w:val="0"/>
          <w:bCs/>
        </w:rPr>
        <w:t xml:space="preserve"> abaixo asinante</w:t>
      </w:r>
      <w:r>
        <w:rPr>
          <w:b w:val="0"/>
          <w:bCs/>
        </w:rPr>
        <w:t xml:space="preserve"> </w:t>
      </w:r>
      <w:r w:rsidR="0071088A" w:rsidRPr="0071088A">
        <w:rPr>
          <w:b w:val="0"/>
          <w:bCs/>
        </w:rPr>
        <w:t>solicita que a Presidencia de Portos de Galicia considere a tramitación desta solicitude</w:t>
      </w:r>
      <w:r w:rsidR="008D55D2">
        <w:rPr>
          <w:b w:val="0"/>
          <w:bCs/>
        </w:rPr>
        <w:t>.</w:t>
      </w:r>
    </w:p>
    <w:p w14:paraId="276F1D3B" w14:textId="0807C77E" w:rsidR="009231E6" w:rsidRPr="0071088A" w:rsidRDefault="009231E6" w:rsidP="0071088A">
      <w:pPr>
        <w:pStyle w:val="T11ntextosPortos"/>
        <w:rPr>
          <w:b w:val="0"/>
          <w:bCs/>
        </w:rPr>
      </w:pPr>
      <w:r w:rsidRPr="0071088A">
        <w:rPr>
          <w:b w:val="0"/>
          <w:bCs/>
        </w:rPr>
        <w:t xml:space="preserve">En </w:t>
      </w:r>
      <w:r w:rsidRPr="0071088A">
        <w:rPr>
          <w:b w:val="0"/>
          <w:bCs/>
        </w:rPr>
        <w:fldChar w:fldCharType="begin">
          <w:ffData>
            <w:name w:val="Texto4"/>
            <w:enabled/>
            <w:calcOnExit w:val="0"/>
            <w:textInput>
              <w:default w:val="(nome da cidade de sinatura da instancia)"/>
            </w:textInput>
          </w:ffData>
        </w:fldChar>
      </w:r>
      <w:bookmarkStart w:id="4" w:name="Texto4"/>
      <w:r w:rsidRPr="0071088A">
        <w:rPr>
          <w:b w:val="0"/>
          <w:bCs/>
        </w:rPr>
        <w:instrText xml:space="preserve"> FORMTEXT </w:instrText>
      </w:r>
      <w:r w:rsidRPr="0071088A">
        <w:rPr>
          <w:b w:val="0"/>
          <w:bCs/>
        </w:rPr>
      </w:r>
      <w:r w:rsidRPr="0071088A">
        <w:rPr>
          <w:b w:val="0"/>
          <w:bCs/>
        </w:rPr>
        <w:fldChar w:fldCharType="separate"/>
      </w:r>
      <w:r w:rsidRPr="0071088A">
        <w:rPr>
          <w:b w:val="0"/>
          <w:bCs/>
        </w:rPr>
        <w:t>(nome da cidade de sinatura da instancia)</w:t>
      </w:r>
      <w:r w:rsidRPr="0071088A">
        <w:rPr>
          <w:b w:val="0"/>
          <w:bCs/>
        </w:rPr>
        <w:fldChar w:fldCharType="end"/>
      </w:r>
      <w:bookmarkEnd w:id="4"/>
      <w:r w:rsidRPr="0071088A">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71088A">
            <w:rPr>
              <w:b w:val="0"/>
              <w:bCs/>
            </w:rPr>
            <w:t xml:space="preserve">Clic aquí para seleccionar data </w:t>
          </w:r>
        </w:sdtContent>
      </w:sdt>
    </w:p>
    <w:p w14:paraId="6CC1377F" w14:textId="77777777" w:rsidR="009231E6" w:rsidRPr="009231E6" w:rsidRDefault="009231E6" w:rsidP="0071088A">
      <w:pPr>
        <w:pStyle w:val="T11ntextosPortos"/>
      </w:pPr>
      <w:r w:rsidRPr="0071088A">
        <w:rPr>
          <w:b w:val="0"/>
          <w:bCs/>
        </w:rPr>
        <w:t xml:space="preserve">Asinado: </w:t>
      </w:r>
    </w:p>
    <w:p w14:paraId="44169719" w14:textId="77777777" w:rsidR="0071088A" w:rsidRDefault="0071088A" w:rsidP="009231E6">
      <w:pPr>
        <w:pStyle w:val="T9TboasPortos"/>
        <w:jc w:val="both"/>
      </w:pPr>
    </w:p>
    <w:p w14:paraId="34522726" w14:textId="77777777" w:rsidR="0071088A" w:rsidRDefault="0071088A" w:rsidP="009231E6">
      <w:pPr>
        <w:pStyle w:val="T9TboasPortos"/>
        <w:jc w:val="both"/>
      </w:pPr>
    </w:p>
    <w:p w14:paraId="01DBD724" w14:textId="77777777" w:rsidR="0071088A" w:rsidRDefault="0071088A" w:rsidP="009231E6">
      <w:pPr>
        <w:pStyle w:val="T9TboasPortos"/>
        <w:jc w:val="both"/>
      </w:pPr>
    </w:p>
    <w:p w14:paraId="4B766D73" w14:textId="77777777" w:rsidR="0071088A" w:rsidRDefault="0071088A" w:rsidP="009231E6">
      <w:pPr>
        <w:pStyle w:val="T9TboasPortos"/>
        <w:jc w:val="both"/>
      </w:pPr>
    </w:p>
    <w:p w14:paraId="70C6B0FC" w14:textId="77777777" w:rsidR="0071088A" w:rsidRDefault="0071088A" w:rsidP="009231E6">
      <w:pPr>
        <w:pStyle w:val="T9TboasPortos"/>
        <w:jc w:val="both"/>
      </w:pPr>
    </w:p>
    <w:p w14:paraId="11967D43" w14:textId="77777777" w:rsidR="0071088A" w:rsidRDefault="0071088A" w:rsidP="009231E6">
      <w:pPr>
        <w:pStyle w:val="T9TboasPortos"/>
        <w:jc w:val="both"/>
      </w:pPr>
    </w:p>
    <w:p w14:paraId="7F0D902C" w14:textId="77777777" w:rsidR="0071088A" w:rsidRDefault="0071088A" w:rsidP="009231E6">
      <w:pPr>
        <w:pStyle w:val="T9TboasPortos"/>
        <w:jc w:val="both"/>
      </w:pPr>
    </w:p>
    <w:p w14:paraId="0D9BB7EA" w14:textId="77777777" w:rsidR="0071088A" w:rsidRDefault="0071088A" w:rsidP="009231E6">
      <w:pPr>
        <w:pStyle w:val="T9TboasPortos"/>
        <w:jc w:val="both"/>
      </w:pPr>
    </w:p>
    <w:p w14:paraId="44844077" w14:textId="77777777" w:rsidR="0071088A" w:rsidRDefault="0071088A" w:rsidP="009231E6">
      <w:pPr>
        <w:pStyle w:val="T9TboasPortos"/>
        <w:jc w:val="both"/>
      </w:pPr>
    </w:p>
    <w:p w14:paraId="30AA49B5" w14:textId="77777777" w:rsidR="0071088A" w:rsidRDefault="0071088A" w:rsidP="009231E6">
      <w:pPr>
        <w:pStyle w:val="T9TboasPortos"/>
        <w:jc w:val="both"/>
      </w:pPr>
    </w:p>
    <w:p w14:paraId="487A29F5" w14:textId="77777777" w:rsidR="0071088A" w:rsidRDefault="0071088A" w:rsidP="009231E6">
      <w:pPr>
        <w:pStyle w:val="T9TboasPortos"/>
        <w:jc w:val="both"/>
      </w:pPr>
    </w:p>
    <w:p w14:paraId="055C210D" w14:textId="77777777" w:rsidR="0071088A" w:rsidRDefault="0071088A" w:rsidP="009231E6">
      <w:pPr>
        <w:pStyle w:val="T9TboasPortos"/>
        <w:jc w:val="both"/>
      </w:pPr>
    </w:p>
    <w:p w14:paraId="15F9464A" w14:textId="3EFF1BAB" w:rsidR="00733C8B" w:rsidRDefault="00733C8B" w:rsidP="007D3B77">
      <w:pPr>
        <w:pStyle w:val="c9Textocorpotboas1Portos"/>
        <w:jc w:val="both"/>
      </w:pPr>
    </w:p>
    <w:p w14:paraId="5BD53567" w14:textId="1D6E98CC" w:rsidR="008D55D2" w:rsidRDefault="008D55D2" w:rsidP="007D3B77">
      <w:pPr>
        <w:pStyle w:val="c9Textocorpotboas1Portos"/>
        <w:jc w:val="both"/>
      </w:pPr>
    </w:p>
    <w:p w14:paraId="36E87E8F" w14:textId="104C137C" w:rsidR="008D55D2" w:rsidRDefault="008D55D2" w:rsidP="007D3B77">
      <w:pPr>
        <w:pStyle w:val="c9Textocorpotboas1Portos"/>
        <w:jc w:val="both"/>
      </w:pPr>
    </w:p>
    <w:p w14:paraId="5194463A" w14:textId="4056F22B" w:rsidR="008D55D2" w:rsidRDefault="008D55D2" w:rsidP="007D3B77">
      <w:pPr>
        <w:pStyle w:val="c9Textocorpotboas1Portos"/>
        <w:jc w:val="both"/>
      </w:pPr>
    </w:p>
    <w:p w14:paraId="62951FF4" w14:textId="0DF7C6A9" w:rsidR="008D55D2" w:rsidRDefault="008D55D2" w:rsidP="007D3B77">
      <w:pPr>
        <w:pStyle w:val="c9Textocorpotboas1Portos"/>
        <w:jc w:val="both"/>
      </w:pPr>
    </w:p>
    <w:p w14:paraId="758CEDE6" w14:textId="3A8F8CB6" w:rsidR="008D55D2" w:rsidRDefault="008D55D2" w:rsidP="007D3B77">
      <w:pPr>
        <w:pStyle w:val="c9Textocorpotboas1Portos"/>
        <w:jc w:val="both"/>
      </w:pPr>
    </w:p>
    <w:p w14:paraId="3015FB35" w14:textId="5652F8F8" w:rsidR="008D55D2" w:rsidRDefault="008D55D2" w:rsidP="007D3B77">
      <w:pPr>
        <w:pStyle w:val="c9Textocorpotboas1Portos"/>
        <w:jc w:val="both"/>
      </w:pPr>
    </w:p>
    <w:p w14:paraId="48261E55" w14:textId="79666D5B" w:rsidR="008D55D2" w:rsidRDefault="008D55D2" w:rsidP="007D3B77">
      <w:pPr>
        <w:pStyle w:val="c9Textocorpotboas1Portos"/>
        <w:jc w:val="both"/>
      </w:pPr>
    </w:p>
    <w:p w14:paraId="697E2B06" w14:textId="284585D5" w:rsidR="008D55D2" w:rsidRDefault="008D55D2" w:rsidP="007D3B77">
      <w:pPr>
        <w:pStyle w:val="c9Textocorpotboas1Portos"/>
        <w:jc w:val="both"/>
      </w:pPr>
    </w:p>
    <w:p w14:paraId="0E2C1180" w14:textId="4BA81C2A" w:rsidR="008D55D2" w:rsidRDefault="008D55D2" w:rsidP="007D3B77">
      <w:pPr>
        <w:pStyle w:val="c9Textocorpotboas1Portos"/>
        <w:jc w:val="both"/>
      </w:pPr>
    </w:p>
    <w:p w14:paraId="0B4D47BC" w14:textId="2EC5ADEC" w:rsidR="008D55D2" w:rsidRDefault="008D55D2" w:rsidP="007D3B77">
      <w:pPr>
        <w:pStyle w:val="c9Textocorpotboas1Portos"/>
        <w:jc w:val="both"/>
      </w:pPr>
    </w:p>
    <w:p w14:paraId="70ADFA2B" w14:textId="5D632FBE" w:rsidR="008D55D2" w:rsidRDefault="008D55D2" w:rsidP="007D3B77">
      <w:pPr>
        <w:pStyle w:val="c9Textocorpotboas1Portos"/>
        <w:jc w:val="both"/>
      </w:pPr>
    </w:p>
    <w:p w14:paraId="412B6A0F" w14:textId="399099B7" w:rsidR="008D55D2" w:rsidRDefault="008D55D2" w:rsidP="007D3B77">
      <w:pPr>
        <w:pStyle w:val="c9Textocorpotboas1Portos"/>
        <w:jc w:val="both"/>
      </w:pPr>
    </w:p>
    <w:p w14:paraId="7B65DA44" w14:textId="0D736C46" w:rsidR="008D55D2" w:rsidRDefault="008D55D2" w:rsidP="007D3B77">
      <w:pPr>
        <w:pStyle w:val="c9Textocorpotboas1Portos"/>
        <w:jc w:val="both"/>
      </w:pPr>
    </w:p>
    <w:p w14:paraId="27471E24" w14:textId="77777777" w:rsidR="005B34E9" w:rsidRDefault="005B34E9">
      <w:pPr>
        <w:rPr>
          <w:rFonts w:ascii="Xunta Sans" w:hAnsi="Xunta Sans" w:cs="Arial"/>
          <w:b/>
          <w:sz w:val="18"/>
          <w:szCs w:val="18"/>
          <w:lang w:eastAsia="gl-ES"/>
        </w:rPr>
      </w:pPr>
      <w:r>
        <w:br w:type="page"/>
      </w:r>
    </w:p>
    <w:p w14:paraId="06AF624E" w14:textId="38FB99C6" w:rsidR="00FF6DD2" w:rsidRDefault="00FF6DD2" w:rsidP="00FF6DD2">
      <w:pPr>
        <w:pStyle w:val="T9TboasPortos"/>
        <w:jc w:val="both"/>
      </w:pPr>
      <w:r>
        <w:t>ANEXO I. MODELO DECLARACIÓN RESPONSABLE CONTIDO DOCUMENTACIÓN DIXITAL ACHEGADA</w:t>
      </w:r>
    </w:p>
    <w:p w14:paraId="115AF413" w14:textId="77777777" w:rsidR="00FF6DD2" w:rsidRDefault="00FF6DD2" w:rsidP="00FF6DD2">
      <w:pPr>
        <w:rPr>
          <w:rFonts w:ascii="Arial" w:hAnsi="Arial" w:cs="Arial"/>
          <w:b/>
          <w:sz w:val="18"/>
          <w:szCs w:val="18"/>
        </w:rPr>
      </w:pPr>
    </w:p>
    <w:p w14:paraId="6952370B" w14:textId="77777777" w:rsidR="00FF6DD2" w:rsidRDefault="00FF6DD2" w:rsidP="005B34E9">
      <w:pPr>
        <w:pStyle w:val="c9Textocorpotboas1Portos"/>
      </w:pPr>
      <w:r>
        <w:t xml:space="preserve">Dª./D. </w:t>
      </w:r>
      <w:r>
        <w:fldChar w:fldCharType="begin">
          <w:ffData>
            <w:name w:val=""/>
            <w:enabled/>
            <w:calcOnExit w:val="0"/>
            <w:textInput>
              <w:default w:val="(escriba aquí o seu nome e apelidos)"/>
            </w:textInput>
          </w:ffData>
        </w:fldChar>
      </w:r>
      <w:r>
        <w:instrText xml:space="preserve"> FORMTEXT </w:instrText>
      </w:r>
      <w:r>
        <w:fldChar w:fldCharType="separate"/>
      </w:r>
      <w:r>
        <w:rPr>
          <w:noProof/>
        </w:rPr>
        <w:t>(escriba aquí o seu nome e apelidos)</w:t>
      </w:r>
      <w:r>
        <w:fldChar w:fldCharType="end"/>
      </w:r>
      <w:r>
        <w:t xml:space="preserve">, con enderezo en </w:t>
      </w:r>
      <w:r>
        <w:fldChar w:fldCharType="begin">
          <w:ffData>
            <w:name w:val=""/>
            <w:enabled/>
            <w:calcOnExit w:val="0"/>
            <w:textInput>
              <w:default w:val="(escriba aquí o seu enderezo completo)"/>
            </w:textInput>
          </w:ffData>
        </w:fldChar>
      </w:r>
      <w:r>
        <w:instrText xml:space="preserve"> FORMTEXT </w:instrText>
      </w:r>
      <w:r>
        <w:fldChar w:fldCharType="separate"/>
      </w:r>
      <w:r>
        <w:rPr>
          <w:noProof/>
        </w:rPr>
        <w:t>(escriba aquí o seu enderezo completo)</w:t>
      </w:r>
      <w:r>
        <w:fldChar w:fldCharType="end"/>
      </w:r>
      <w:r>
        <w:t xml:space="preserve"> e DNI/NIF </w:t>
      </w:r>
      <w:r>
        <w:fldChar w:fldCharType="begin">
          <w:ffData>
            <w:name w:val=""/>
            <w:enabled/>
            <w:calcOnExit w:val="0"/>
            <w:textInput>
              <w:default w:val="(escriba aquí o seu DNI)"/>
            </w:textInput>
          </w:ffData>
        </w:fldChar>
      </w:r>
      <w:r>
        <w:instrText xml:space="preserve"> FORMTEXT </w:instrText>
      </w:r>
      <w:r>
        <w:fldChar w:fldCharType="separate"/>
      </w:r>
      <w:r>
        <w:rPr>
          <w:noProof/>
        </w:rPr>
        <w:t>(escriba aquí o seu DNI)</w:t>
      </w:r>
      <w:r>
        <w:fldChar w:fldCharType="end"/>
      </w:r>
      <w:r>
        <w:t xml:space="preserve">, teléfono de contacto </w:t>
      </w:r>
      <w:r>
        <w:fldChar w:fldCharType="begin">
          <w:ffData>
            <w:name w:val=""/>
            <w:enabled/>
            <w:calcOnExit w:val="0"/>
            <w:textInput>
              <w:default w:val="(escriba aquí o seu teléfono de contacto)"/>
            </w:textInput>
          </w:ffData>
        </w:fldChar>
      </w:r>
      <w:r>
        <w:instrText xml:space="preserve"> FORMTEXT </w:instrText>
      </w:r>
      <w:r>
        <w:fldChar w:fldCharType="separate"/>
      </w:r>
      <w:r>
        <w:rPr>
          <w:noProof/>
        </w:rPr>
        <w:t>(escriba aquí o seu teléfono de contacto)</w:t>
      </w:r>
      <w:r>
        <w:fldChar w:fldCharType="end"/>
      </w:r>
      <w:r>
        <w:t xml:space="preserve">, correo electrónico </w:t>
      </w:r>
      <w:r>
        <w:fldChar w:fldCharType="begin">
          <w:ffData>
            <w:name w:val=""/>
            <w:enabled/>
            <w:calcOnExit w:val="0"/>
            <w:textInput>
              <w:default w:val="(escriba aquí o seu correo electrónico)"/>
            </w:textInput>
          </w:ffData>
        </w:fldChar>
      </w:r>
      <w:r>
        <w:instrText xml:space="preserve"> FORMTEXT </w:instrText>
      </w:r>
      <w:r>
        <w:fldChar w:fldCharType="separate"/>
      </w:r>
      <w:r>
        <w:rPr>
          <w:noProof/>
        </w:rPr>
        <w:t>(escriba aquí o seu correo electrónico)</w:t>
      </w:r>
      <w:r>
        <w:fldChar w:fldCharType="end"/>
      </w:r>
      <w:r>
        <w:t xml:space="preserve"> e con capacidade suficiente para outorgala, declaro baixo a miña responsabilidade, para os efectos da documentación aportada para a solicitude da prórroga da concesión administrativa de ocupación de dominio público portuario con destino </w:t>
      </w:r>
      <w:r>
        <w:fldChar w:fldCharType="begin">
          <w:ffData>
            <w:name w:val=""/>
            <w:enabled/>
            <w:calcOnExit w:val="0"/>
            <w:textInput>
              <w:default w:val="(escriba aquí o obxecto da concesión)"/>
            </w:textInput>
          </w:ffData>
        </w:fldChar>
      </w:r>
      <w:r>
        <w:instrText xml:space="preserve"> FORMTEXT </w:instrText>
      </w:r>
      <w:r>
        <w:fldChar w:fldCharType="separate"/>
      </w:r>
      <w:r>
        <w:rPr>
          <w:noProof/>
        </w:rPr>
        <w:t>(escriba aquí o obxecto da concesión)</w:t>
      </w:r>
      <w:r>
        <w:fldChar w:fldCharType="end"/>
      </w:r>
      <w:r>
        <w:rPr>
          <w:b/>
        </w:rPr>
        <w:t>,</w:t>
      </w:r>
      <w:r>
        <w:t xml:space="preserve"> que a documentación se axunta á solicitude é legal e veraz, asumindo as responsabilidades legais en caso de falsidade ou omisión, respecto da legalidade e veracidade dos datos e información anteriores.</w:t>
      </w:r>
    </w:p>
    <w:p w14:paraId="12169F67" w14:textId="77777777" w:rsidR="00FF6DD2" w:rsidRDefault="00FF6DD2" w:rsidP="005B34E9">
      <w:pPr>
        <w:pStyle w:val="c9Textocorpotboas1Portos"/>
      </w:pPr>
    </w:p>
    <w:p w14:paraId="08EDF64F" w14:textId="77777777" w:rsidR="00FF6DD2" w:rsidRDefault="00FF6DD2" w:rsidP="005B34E9">
      <w:pPr>
        <w:pStyle w:val="c9Textocorpotboas1Portos"/>
      </w:pPr>
      <w:r>
        <w:t xml:space="preserve">En </w:t>
      </w:r>
      <w:r>
        <w:fldChar w:fldCharType="begin">
          <w:ffData>
            <w:name w:val="Texto4"/>
            <w:enabled/>
            <w:calcOnExit w:val="0"/>
            <w:textInput>
              <w:default w:val="(nome da cidade de sinatura da instancia)"/>
            </w:textInput>
          </w:ffData>
        </w:fldChar>
      </w:r>
      <w:r>
        <w:instrText xml:space="preserve"> FORMTEXT </w:instrText>
      </w:r>
      <w:r>
        <w:fldChar w:fldCharType="separate"/>
      </w:r>
      <w:r>
        <w:rPr>
          <w:noProof/>
        </w:rPr>
        <w:t>(nome da cidade de sinatura da instancia)</w:t>
      </w:r>
      <w:r>
        <w:fldChar w:fldCharType="end"/>
      </w:r>
      <w:r>
        <w:t xml:space="preserve">, á data  </w:t>
      </w:r>
      <w:sdt>
        <w:sdtPr>
          <w:rPr>
            <w:color w:val="808080"/>
          </w:rPr>
          <w:id w:val="1265044023"/>
          <w:placeholder>
            <w:docPart w:val="BBD4965BF3D843D3A798FEE8EACDC6CE"/>
          </w:placeholder>
          <w:date>
            <w:dateFormat w:val="dd/MM/yyyy"/>
            <w:lid w:val="es-ES"/>
            <w:storeMappedDataAs w:val="dateTime"/>
            <w:calendar w:val="gregorian"/>
          </w:date>
        </w:sdtPr>
        <w:sdtEndPr/>
        <w:sdtContent>
          <w:r>
            <w:rPr>
              <w:color w:val="808080"/>
            </w:rPr>
            <w:t xml:space="preserve">Clic aquí para seleccionar data </w:t>
          </w:r>
        </w:sdtContent>
      </w:sdt>
    </w:p>
    <w:p w14:paraId="2C0ED78B" w14:textId="77777777" w:rsidR="00FF6DD2" w:rsidRDefault="00FF6DD2" w:rsidP="005B34E9">
      <w:pPr>
        <w:pStyle w:val="c9Textocorpotboas1Portos"/>
      </w:pPr>
    </w:p>
    <w:p w14:paraId="506FB4BB" w14:textId="77777777" w:rsidR="00FF6DD2" w:rsidRDefault="00FF6DD2" w:rsidP="005B34E9">
      <w:pPr>
        <w:pStyle w:val="c9Textocorpotboas1Portos"/>
      </w:pPr>
    </w:p>
    <w:p w14:paraId="68753D7A" w14:textId="77777777" w:rsidR="00FF6DD2" w:rsidRDefault="00FF6DD2" w:rsidP="005B34E9">
      <w:pPr>
        <w:pStyle w:val="c9Textocorpotboas1Portos"/>
      </w:pPr>
      <w:r>
        <w:t xml:space="preserve">Asinado: </w:t>
      </w:r>
    </w:p>
    <w:p w14:paraId="74C45F76" w14:textId="77777777" w:rsidR="00FF6DD2" w:rsidRDefault="00FF6DD2" w:rsidP="005B34E9">
      <w:pPr>
        <w:pStyle w:val="c9Textocorpotboas1Portos"/>
        <w:rPr>
          <w:sz w:val="14"/>
          <w:szCs w:val="14"/>
        </w:rPr>
      </w:pPr>
    </w:p>
    <w:p w14:paraId="5B7A0FFA" w14:textId="77777777" w:rsidR="00EC51B9" w:rsidRDefault="00EC51B9" w:rsidP="005B34E9">
      <w:pPr>
        <w:pStyle w:val="c9Textocorpotboas1Portos"/>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EC51B9" w14:paraId="7B795497" w14:textId="77777777" w:rsidTr="00AB4D4C">
        <w:trPr>
          <w:trHeight w:val="2390"/>
        </w:trPr>
        <w:tc>
          <w:tcPr>
            <w:tcW w:w="4507" w:type="dxa"/>
          </w:tcPr>
          <w:p w14:paraId="74C3CD8C" w14:textId="77777777" w:rsidR="00EC51B9" w:rsidRPr="00DB41A1" w:rsidRDefault="00EC51B9" w:rsidP="005B34E9">
            <w:pPr>
              <w:pStyle w:val="c9Textocorpotboas1Portos"/>
            </w:pPr>
          </w:p>
          <w:p w14:paraId="16B16B00" w14:textId="77777777" w:rsidR="00EC51B9" w:rsidRPr="00DB41A1" w:rsidRDefault="00EC51B9" w:rsidP="005B34E9">
            <w:pPr>
              <w:pStyle w:val="c9Textocorpotboas1Portos"/>
            </w:pPr>
          </w:p>
          <w:p w14:paraId="2F628B49" w14:textId="77777777" w:rsidR="00EC51B9" w:rsidRPr="00DB41A1" w:rsidRDefault="00EC51B9" w:rsidP="005B34E9">
            <w:pPr>
              <w:pStyle w:val="c9Textocorpotboas1Portos"/>
            </w:pPr>
          </w:p>
        </w:tc>
        <w:tc>
          <w:tcPr>
            <w:tcW w:w="4507" w:type="dxa"/>
          </w:tcPr>
          <w:p w14:paraId="20FBEB29" w14:textId="77777777" w:rsidR="00EC51B9" w:rsidRPr="00DB41A1" w:rsidRDefault="00EC51B9" w:rsidP="005B34E9">
            <w:pPr>
              <w:pStyle w:val="c9Textocorpotboas1Portos"/>
            </w:pPr>
          </w:p>
        </w:tc>
      </w:tr>
    </w:tbl>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5FE46CF7" w:rsidR="00192B5A" w:rsidRDefault="00192B5A" w:rsidP="00544DC3">
      <w:pPr>
        <w:pStyle w:val="T9ntitTboasPortos"/>
        <w:jc w:val="both"/>
      </w:pPr>
    </w:p>
    <w:p w14:paraId="59353465" w14:textId="6927D969" w:rsidR="00AB5DE8" w:rsidRDefault="00AB5DE8" w:rsidP="00544DC3">
      <w:pPr>
        <w:pStyle w:val="T9ntitTboasPortos"/>
        <w:jc w:val="both"/>
      </w:pPr>
    </w:p>
    <w:p w14:paraId="38CC7F5D" w14:textId="3967C8AF" w:rsidR="002F2762" w:rsidRDefault="002F2762">
      <w:pPr>
        <w:rPr>
          <w:rFonts w:ascii="Xunta Sans" w:hAnsi="Xunta Sans" w:cs="Arial"/>
          <w:b/>
          <w:sz w:val="18"/>
          <w:szCs w:val="18"/>
          <w:lang w:eastAsia="gl-ES"/>
        </w:rPr>
      </w:pPr>
      <w:r>
        <w:br w:type="page"/>
      </w:r>
    </w:p>
    <w:p w14:paraId="05A6BBD9" w14:textId="3D60C829" w:rsidR="00544DC3" w:rsidRDefault="00544DC3" w:rsidP="00544DC3">
      <w:pPr>
        <w:pStyle w:val="T9ntitTboasPortos"/>
        <w:jc w:val="both"/>
      </w:pPr>
      <w:r>
        <w:t xml:space="preserve">ANEXO </w:t>
      </w:r>
      <w:r w:rsidR="00A12E8D">
        <w:t>I</w:t>
      </w:r>
      <w:r w:rsidR="0071088A">
        <w:t>II</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5B34E9">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0" w:history="1">
        <w:r w:rsidRPr="002F2762">
          <w:rPr>
            <w:rStyle w:val="Hipervnculo"/>
            <w:rFonts w:cs="Arial"/>
            <w:color w:val="0000FF"/>
          </w:rPr>
          <w:t>portos@portosdegalicia.com</w:t>
        </w:r>
      </w:hyperlink>
      <w:r w:rsidRPr="002F2762">
        <w:rPr>
          <w:color w:val="0000FF"/>
        </w:rPr>
        <w:t> </w:t>
      </w:r>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 </w:t>
      </w:r>
      <w:hyperlink r:id="rId11" w:history="1">
        <w:r w:rsidRPr="002F2762">
          <w:rPr>
            <w:rStyle w:val="Hipervnculo"/>
            <w:rFonts w:cs="Arial"/>
            <w:color w:val="0000FF"/>
          </w:rPr>
          <w:t>www.agpd.es</w:t>
        </w:r>
      </w:hyperlink>
      <w:r w:rsidRPr="00AC4BE3">
        <w:t xml:space="preserve">, Supervisor Europeo de Protección de Datos: </w:t>
      </w:r>
      <w:hyperlink r:id="rId12" w:tgtFrame="_blank" w:history="1">
        <w:r w:rsidRPr="002F2762">
          <w:rPr>
            <w:rStyle w:val="Hipervnculo"/>
            <w:rFonts w:cs="Arial"/>
            <w:color w:val="0000FF"/>
          </w:rPr>
          <w:t>https://edps.europa.eu</w:t>
        </w:r>
        <w:r w:rsidRPr="00AC4BE3">
          <w:rPr>
            <w:rStyle w:val="Hipervnculo"/>
            <w:rFonts w:cs="Arial"/>
            <w:color w:val="0070C0"/>
          </w:rPr>
          <w:t>/</w:t>
        </w:r>
      </w:hyperlink>
      <w:r w:rsidRPr="00AC4BE3">
        <w:t xml:space="preserve">. Pode obter máis informacións no enlace da páxina web de Portos de Galicia: </w:t>
      </w:r>
      <w:hyperlink r:id="rId13" w:history="1">
        <w:r w:rsidRPr="002F2762">
          <w:rPr>
            <w:rStyle w:val="Hipervnculo"/>
            <w:rFonts w:cs="Arial"/>
            <w:color w:val="0000FF"/>
          </w:rPr>
          <w:t>http://www.portosdegalicia.gal/gl/web/portos-de-galicia/informacion-regulamento-europeo-xeral-de-proteccion-de-datos</w:t>
        </w:r>
      </w:hyperlink>
      <w:r w:rsidRPr="00AC4BE3">
        <w:t xml:space="preserve">. </w:t>
      </w:r>
    </w:p>
    <w:p w14:paraId="02DD968A" w14:textId="77777777" w:rsidR="00544DC3" w:rsidRPr="00AC4BE3" w:rsidRDefault="00544DC3" w:rsidP="005B34E9">
      <w:pPr>
        <w:pStyle w:val="c9Textocorpotboas1Portos"/>
      </w:pPr>
    </w:p>
    <w:p w14:paraId="09E4EB27" w14:textId="77777777" w:rsidR="00544DC3" w:rsidRPr="00AC4BE3" w:rsidRDefault="00544DC3" w:rsidP="005B34E9">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5B34E9">
      <w:pPr>
        <w:pStyle w:val="c9Textocorpotboas1Portos"/>
      </w:pPr>
      <w:r w:rsidRPr="00AC4BE3">
        <w:t> </w:t>
      </w:r>
    </w:p>
    <w:p w14:paraId="4B5E1483" w14:textId="77777777" w:rsidR="00544DC3" w:rsidRPr="00AC4BE3" w:rsidRDefault="00544DC3" w:rsidP="005B34E9">
      <w:pPr>
        <w:pStyle w:val="c9Textocorpotboas1Portos"/>
      </w:pPr>
      <w:r w:rsidRPr="00AC4BE3">
        <w:t>En  ...............................................................  a,  ............  de  ...............................  de  20  ........</w:t>
      </w:r>
    </w:p>
    <w:p w14:paraId="7345D531" w14:textId="77777777" w:rsidR="00544DC3" w:rsidRPr="00AC4BE3" w:rsidRDefault="00544DC3" w:rsidP="005B34E9">
      <w:pPr>
        <w:pStyle w:val="c9Textocorpotboas1Portos"/>
      </w:pPr>
      <w:r w:rsidRPr="00AC4BE3">
        <w:t> </w:t>
      </w:r>
    </w:p>
    <w:p w14:paraId="5910BB06" w14:textId="77777777" w:rsidR="00544DC3" w:rsidRPr="00AC4BE3" w:rsidRDefault="00544DC3" w:rsidP="005B34E9">
      <w:pPr>
        <w:pStyle w:val="c9Textocorpotboas1Portos"/>
      </w:pPr>
      <w:proofErr w:type="spellStart"/>
      <w:r w:rsidRPr="00AC4BE3">
        <w:t>Asdo</w:t>
      </w:r>
      <w:proofErr w:type="spellEnd"/>
      <w:r w:rsidRPr="00AC4BE3">
        <w:t xml:space="preserve">.: .................................................................................................................................   </w:t>
      </w:r>
    </w:p>
    <w:p w14:paraId="71E3C9B1" w14:textId="77777777" w:rsidR="00544DC3" w:rsidRPr="00AC4BE3" w:rsidRDefault="00544DC3" w:rsidP="005B34E9">
      <w:pPr>
        <w:pStyle w:val="c9Textocorpotboas1Portos"/>
      </w:pPr>
    </w:p>
    <w:p w14:paraId="4ABD7673" w14:textId="77777777" w:rsidR="00544DC3" w:rsidRPr="00AC4BE3" w:rsidRDefault="00544DC3" w:rsidP="005B34E9">
      <w:pPr>
        <w:pStyle w:val="c9Textocorpotboas1Portos"/>
      </w:pPr>
      <w:r w:rsidRPr="00AC4BE3">
        <w:t xml:space="preserve">N.I.F.: ................................................... </w:t>
      </w:r>
    </w:p>
    <w:p w14:paraId="049820FD" w14:textId="01135CA8" w:rsidR="00EA2F00" w:rsidRDefault="00EA2F00" w:rsidP="005B34E9">
      <w:pPr>
        <w:pStyle w:val="c9Textocorpotboas1Portos"/>
      </w:pPr>
    </w:p>
    <w:p w14:paraId="5ED64AEF" w14:textId="5E058B9D" w:rsidR="00544DC3" w:rsidRDefault="00544DC3" w:rsidP="005B34E9">
      <w:pPr>
        <w:pStyle w:val="c9Textocorpotboas1Portos"/>
      </w:pPr>
    </w:p>
    <w:p w14:paraId="15C9F4B5" w14:textId="7FBD8217" w:rsidR="00544DC3" w:rsidRDefault="00544DC3" w:rsidP="005B34E9">
      <w:pPr>
        <w:pStyle w:val="c9Textocorpotboas1Portos"/>
      </w:pPr>
    </w:p>
    <w:p w14:paraId="2434B15B" w14:textId="1484B36C" w:rsidR="00544DC3" w:rsidRDefault="00544DC3" w:rsidP="00544DC3">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5BA21635" w14:textId="743ADFB8" w:rsidR="00544DC3" w:rsidRDefault="00544DC3" w:rsidP="00544DC3">
      <w:pPr>
        <w:pStyle w:val="c9Textocorpotboas1Portos"/>
      </w:pPr>
    </w:p>
    <w:p w14:paraId="11A58856" w14:textId="3D3EAD81" w:rsidR="002F2762" w:rsidRDefault="002F2762">
      <w:pPr>
        <w:rPr>
          <w:rFonts w:ascii="Xunta Sans" w:hAnsi="Xunta Sans" w:cs="Arial"/>
          <w:bCs/>
          <w:color w:val="000000" w:themeColor="text1"/>
          <w:sz w:val="18"/>
          <w:szCs w:val="18"/>
          <w:lang w:eastAsia="gl-ES"/>
        </w:rPr>
      </w:pPr>
      <w:r>
        <w:br w:type="page"/>
      </w:r>
    </w:p>
    <w:p w14:paraId="44113AEC" w14:textId="529451D3" w:rsidR="00456703" w:rsidRDefault="00456703" w:rsidP="007E32B1">
      <w:pPr>
        <w:pStyle w:val="T9ntitTboasPortos"/>
        <w:jc w:val="both"/>
      </w:pPr>
      <w:r w:rsidRPr="00B31D31">
        <w:rPr>
          <w:szCs w:val="14"/>
        </w:rPr>
        <w:t xml:space="preserve">ANEXO </w:t>
      </w:r>
      <w:r w:rsidR="0071088A">
        <w:rPr>
          <w:szCs w:val="14"/>
        </w:rPr>
        <w:t>I</w:t>
      </w:r>
      <w:r w:rsidR="008D55D2">
        <w:rPr>
          <w:szCs w:val="14"/>
        </w:rPr>
        <w:t>II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FC0459">
      <w:pPr>
        <w:pStyle w:val="c9Textocorpotboas1Portos"/>
        <w:numPr>
          <w:ilvl w:val="0"/>
          <w:numId w:val="3"/>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14" w:history="1">
        <w:r w:rsidRPr="002F2762">
          <w:rPr>
            <w:color w:val="0000FF"/>
            <w:u w:val="single"/>
          </w:rPr>
          <w:t>www.portosdegalicia.com</w:t>
        </w:r>
      </w:hyperlink>
      <w:r>
        <w:t xml:space="preserve"> &gt; Xestións &gt; Modelos e formularios , </w:t>
      </w:r>
      <w:r w:rsidRPr="00B31D31">
        <w:t>e cúbrao con toda a información solicitada</w:t>
      </w:r>
      <w:r>
        <w:t xml:space="preserve">, </w:t>
      </w:r>
      <w:proofErr w:type="spellStart"/>
      <w:r>
        <w:t>i</w:t>
      </w:r>
      <w:r w:rsidRPr="00B31D31">
        <w:t>mprima</w:t>
      </w:r>
      <w:r>
        <w:t>o</w:t>
      </w:r>
      <w:proofErr w:type="spellEnd"/>
      <w:r w:rsidRPr="00A508D2">
        <w:t xml:space="preserve"> </w:t>
      </w:r>
      <w:r w:rsidRPr="00B31D31">
        <w:t xml:space="preserve">en </w:t>
      </w:r>
      <w:proofErr w:type="spellStart"/>
      <w:r w:rsidRPr="00B31D31">
        <w:t>pdf</w:t>
      </w:r>
      <w:proofErr w:type="spellEnd"/>
      <w:r w:rsidRPr="00B31D31">
        <w:t xml:space="preserve"> </w:t>
      </w:r>
      <w:r>
        <w:t xml:space="preserve">e </w:t>
      </w:r>
      <w:proofErr w:type="spellStart"/>
      <w:r>
        <w:t>asineo</w:t>
      </w:r>
      <w:proofErr w:type="spellEnd"/>
      <w:r>
        <w:t xml:space="preserve"> </w:t>
      </w:r>
      <w:proofErr w:type="spellStart"/>
      <w:r>
        <w:t>electrónicamente</w:t>
      </w:r>
      <w:proofErr w:type="spellEnd"/>
      <w:r>
        <w:t xml:space="preserv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FC0459">
      <w:pPr>
        <w:pStyle w:val="c9Textocorpotboas1Portos"/>
        <w:numPr>
          <w:ilvl w:val="0"/>
          <w:numId w:val="3"/>
        </w:numPr>
        <w:jc w:val="both"/>
      </w:pPr>
      <w:proofErr w:type="spellStart"/>
      <w:r w:rsidRPr="00B31D31">
        <w:t>Escanee</w:t>
      </w:r>
      <w:proofErr w:type="spellEnd"/>
      <w:r w:rsidRPr="00B31D31">
        <w:t xml:space="preserve">/dixitalice tódolos documentos que son requiridos no </w:t>
      </w:r>
      <w:r>
        <w:t>modelo de formulario</w:t>
      </w:r>
      <w:r w:rsidRPr="00B31D31">
        <w:t xml:space="preserve"> anterior (se xa os ten </w:t>
      </w:r>
      <w:proofErr w:type="spellStart"/>
      <w:r w:rsidRPr="00B31D31">
        <w:t>escaneados</w:t>
      </w:r>
      <w:proofErr w:type="spellEnd"/>
      <w:r w:rsidRPr="00B31D31">
        <w:t>/dixitalizados, non é preciso que faga esta operación)</w:t>
      </w:r>
    </w:p>
    <w:p w14:paraId="69FD7BD6" w14:textId="77777777" w:rsidR="00456703" w:rsidRPr="00456703" w:rsidRDefault="00456703" w:rsidP="00FC0459">
      <w:pPr>
        <w:pStyle w:val="c9Textocorpotboas1Portos"/>
        <w:numPr>
          <w:ilvl w:val="0"/>
          <w:numId w:val="3"/>
        </w:numPr>
        <w:jc w:val="both"/>
        <w:rPr>
          <w:color w:val="auto"/>
          <w:u w:val="single"/>
        </w:rPr>
      </w:pPr>
      <w:r w:rsidRPr="00456703">
        <w:rPr>
          <w:color w:val="auto"/>
        </w:rPr>
        <w:t xml:space="preserve">Entre en na Sede Electrónica da Xunta de Galicia, facendo clic </w:t>
      </w:r>
      <w:hyperlink r:id="rId17" w:history="1">
        <w:r w:rsidRPr="002F2762">
          <w:rPr>
            <w:color w:val="0000FF"/>
            <w:u w:val="single"/>
          </w:rPr>
          <w:t xml:space="preserve">neste </w:t>
        </w:r>
        <w:proofErr w:type="spellStart"/>
        <w:r w:rsidRPr="002F2762">
          <w:rPr>
            <w:color w:val="0000FF"/>
            <w:u w:val="single"/>
          </w:rPr>
          <w:t>link</w:t>
        </w:r>
        <w:proofErr w:type="spellEnd"/>
      </w:hyperlink>
    </w:p>
    <w:p w14:paraId="3C84BE2C" w14:textId="77777777" w:rsidR="00456703" w:rsidRPr="00B31D31" w:rsidRDefault="00456703" w:rsidP="00FC0459">
      <w:pPr>
        <w:pStyle w:val="c9Textocorpotboas1Portos"/>
        <w:numPr>
          <w:ilvl w:val="0"/>
          <w:numId w:val="3"/>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FC0459">
      <w:pPr>
        <w:pStyle w:val="c9Textocorpotboas1Portos"/>
        <w:numPr>
          <w:ilvl w:val="0"/>
          <w:numId w:val="3"/>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FC0459">
      <w:pPr>
        <w:pStyle w:val="c9Textocorpotboas1Portos"/>
        <w:numPr>
          <w:ilvl w:val="0"/>
          <w:numId w:val="3"/>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FC0459">
      <w:pPr>
        <w:pStyle w:val="c9Textocorpotboas1Portos"/>
        <w:numPr>
          <w:ilvl w:val="0"/>
          <w:numId w:val="3"/>
        </w:numPr>
        <w:jc w:val="both"/>
      </w:pPr>
      <w:r w:rsidRPr="00B31D31">
        <w:t>Cubra tódolos datos da solicitude xenérica (formulario PR0004A)</w:t>
      </w:r>
    </w:p>
    <w:p w14:paraId="3D48BA2A" w14:textId="77777777" w:rsidR="00456703" w:rsidRPr="00B31D31" w:rsidRDefault="00456703" w:rsidP="00FC0459">
      <w:pPr>
        <w:pStyle w:val="c9Textocorpotboas1Portos"/>
        <w:numPr>
          <w:ilvl w:val="0"/>
          <w:numId w:val="3"/>
        </w:numPr>
        <w:jc w:val="both"/>
      </w:pPr>
      <w:r>
        <w:t>Achegue</w:t>
      </w:r>
      <w:r w:rsidRPr="00B31D31">
        <w:t xml:space="preserve"> o </w:t>
      </w:r>
      <w:proofErr w:type="spellStart"/>
      <w:r w:rsidRPr="00B31D31">
        <w:t>pdf</w:t>
      </w:r>
      <w:proofErr w:type="spellEnd"/>
      <w:r w:rsidRPr="00B31D31">
        <w:t xml:space="preserve"> elaborado no punto 1, no apartado “documentación que se presenta” do formulario PR0004A</w:t>
      </w:r>
    </w:p>
    <w:p w14:paraId="2A1AB11B" w14:textId="77777777" w:rsidR="00456703" w:rsidRPr="00B31D31" w:rsidRDefault="00456703" w:rsidP="00FC0459">
      <w:pPr>
        <w:pStyle w:val="c9Textocorpotboas1Portos"/>
        <w:numPr>
          <w:ilvl w:val="0"/>
          <w:numId w:val="3"/>
        </w:numPr>
        <w:jc w:val="both"/>
      </w:pPr>
      <w:r>
        <w:t>Achegue</w:t>
      </w:r>
      <w:r w:rsidRPr="00B31D31">
        <w:t xml:space="preserve"> o/s </w:t>
      </w:r>
      <w:proofErr w:type="spellStart"/>
      <w:r w:rsidRPr="00B31D31">
        <w:t>pdf</w:t>
      </w:r>
      <w:proofErr w:type="spellEnd"/>
      <w:r w:rsidRPr="00B31D31">
        <w:t xml:space="preserve"> do punto 2 no apartado “documentación que se presenta” do formulario PR0004A</w:t>
      </w:r>
    </w:p>
    <w:p w14:paraId="5D092190" w14:textId="77777777" w:rsidR="00456703" w:rsidRPr="00B31D31" w:rsidRDefault="00456703" w:rsidP="00FC0459">
      <w:pPr>
        <w:pStyle w:val="c9Textocorpotboas1Portos"/>
        <w:numPr>
          <w:ilvl w:val="0"/>
          <w:numId w:val="3"/>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FC0459">
      <w:pPr>
        <w:pStyle w:val="c9Textocorpotboas1Portos"/>
        <w:numPr>
          <w:ilvl w:val="0"/>
          <w:numId w:val="3"/>
        </w:numPr>
        <w:jc w:val="both"/>
      </w:pPr>
      <w:r w:rsidRPr="00B31D31">
        <w:t xml:space="preserve">Faga clic o botón “Continuar”. A súa solicitude xa se atopará presentada </w:t>
      </w:r>
      <w:proofErr w:type="spellStart"/>
      <w:r w:rsidRPr="00B31D31">
        <w:t>electrónicamente</w:t>
      </w:r>
      <w:proofErr w:type="spellEnd"/>
      <w:r w:rsidRPr="00B31D31">
        <w:t xml:space="preserve"> a través da sede electrónica da Xunta de Galicia</w:t>
      </w:r>
    </w:p>
    <w:p w14:paraId="42E6DFD3" w14:textId="77777777" w:rsidR="006437F0" w:rsidRDefault="006437F0" w:rsidP="00100B41">
      <w:pPr>
        <w:pStyle w:val="T9TboasPortos"/>
      </w:pPr>
    </w:p>
    <w:p w14:paraId="49998A45" w14:textId="77777777" w:rsidR="00C93ED9" w:rsidRDefault="00C93ED9" w:rsidP="00C93ED9">
      <w:pPr>
        <w:pStyle w:val="T9ntitTboasPortos"/>
        <w:jc w:val="both"/>
      </w:pPr>
      <w:r w:rsidRPr="00B31D31">
        <w:t xml:space="preserve">NOTA </w:t>
      </w:r>
      <w:r w:rsidRPr="002D14C4">
        <w:t>IMPORTANTE DE INFORMACIÓN A CUBRIR NOS SEGUINTES CAMPOS:</w:t>
      </w:r>
    </w:p>
    <w:p w14:paraId="54325392" w14:textId="77777777" w:rsidR="008D55D2" w:rsidRPr="002D14C4" w:rsidRDefault="008D55D2" w:rsidP="008D55D2">
      <w:pPr>
        <w:pStyle w:val="T9ntitTboasPortos"/>
        <w:jc w:val="both"/>
      </w:pPr>
    </w:p>
    <w:p w14:paraId="29BCFD61" w14:textId="77777777" w:rsidR="008D55D2" w:rsidRPr="002D14C4" w:rsidRDefault="008D55D2" w:rsidP="008D55D2">
      <w:pPr>
        <w:pStyle w:val="c9Textocorpotboas1Portos"/>
        <w:numPr>
          <w:ilvl w:val="0"/>
          <w:numId w:val="4"/>
        </w:numPr>
        <w:jc w:val="both"/>
      </w:pPr>
      <w:r w:rsidRPr="002D14C4">
        <w:rPr>
          <w:noProof/>
        </w:rPr>
        <w:drawing>
          <wp:inline distT="0" distB="0" distL="0" distR="0" wp14:anchorId="2E1784A0" wp14:editId="5747AA37">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7359F3BE" wp14:editId="5CE8B236">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525136F2" w14:textId="77777777" w:rsidR="008D55D2" w:rsidRPr="002D14C4" w:rsidRDefault="008D55D2" w:rsidP="008D55D2">
      <w:pPr>
        <w:pStyle w:val="c9Textocorpotboas1Portos"/>
        <w:numPr>
          <w:ilvl w:val="0"/>
          <w:numId w:val="4"/>
        </w:numPr>
        <w:jc w:val="both"/>
      </w:pPr>
      <w:r w:rsidRPr="002D14C4">
        <w:rPr>
          <w:noProof/>
        </w:rPr>
        <w:drawing>
          <wp:inline distT="0" distB="0" distL="0" distR="0" wp14:anchorId="6609BAED" wp14:editId="1E54F2DC">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875" cy="93600"/>
                    </a:xfrm>
                    <a:prstGeom prst="rect">
                      <a:avLst/>
                    </a:prstGeom>
                  </pic:spPr>
                </pic:pic>
              </a:graphicData>
            </a:graphic>
          </wp:inline>
        </w:drawing>
      </w:r>
      <w:r w:rsidRPr="002D14C4">
        <w:t xml:space="preserve"> </w:t>
      </w:r>
    </w:p>
    <w:p w14:paraId="10B5D169" w14:textId="77777777" w:rsidR="008D55D2" w:rsidRPr="002D14C4" w:rsidRDefault="008D55D2" w:rsidP="008D55D2">
      <w:pPr>
        <w:pStyle w:val="c9Textocorpotboas1Portos"/>
        <w:numPr>
          <w:ilvl w:val="0"/>
          <w:numId w:val="5"/>
        </w:numPr>
        <w:ind w:left="1418"/>
        <w:jc w:val="both"/>
      </w:pPr>
      <w:r w:rsidRPr="00456703">
        <w:rPr>
          <w:b/>
          <w:bCs w:val="0"/>
        </w:rPr>
        <w:t>Obxecto do título:</w:t>
      </w:r>
      <w:r w:rsidRPr="002D14C4">
        <w:t xml:space="preserve"> (indique o obxecto do título de ocupación do DPP)</w:t>
      </w:r>
    </w:p>
    <w:p w14:paraId="2A2F6769" w14:textId="77777777" w:rsidR="008D55D2" w:rsidRPr="002D14C4" w:rsidRDefault="008D55D2" w:rsidP="008D55D2">
      <w:pPr>
        <w:pStyle w:val="c9Textocorpotboas1Portos"/>
        <w:numPr>
          <w:ilvl w:val="0"/>
          <w:numId w:val="5"/>
        </w:numPr>
        <w:ind w:left="1418"/>
        <w:jc w:val="both"/>
      </w:pPr>
      <w:r w:rsidRPr="00456703">
        <w:rPr>
          <w:b/>
          <w:bCs w:val="0"/>
        </w:rPr>
        <w:t>Solicitante/Titular</w:t>
      </w:r>
      <w:r w:rsidRPr="002D14C4">
        <w:t>: (indique o solicitante/titular)</w:t>
      </w:r>
    </w:p>
    <w:p w14:paraId="779EFECF" w14:textId="77777777" w:rsidR="008D55D2" w:rsidRPr="002D14C4" w:rsidRDefault="008D55D2" w:rsidP="008D55D2">
      <w:pPr>
        <w:pStyle w:val="c9Textocorpotboas1Portos"/>
        <w:numPr>
          <w:ilvl w:val="0"/>
          <w:numId w:val="5"/>
        </w:numPr>
        <w:ind w:left="1418"/>
        <w:jc w:val="both"/>
      </w:pPr>
      <w:r w:rsidRPr="00456703">
        <w:rPr>
          <w:b/>
          <w:bCs w:val="0"/>
        </w:rPr>
        <w:t>Clave do título</w:t>
      </w:r>
      <w:r w:rsidRPr="002D14C4">
        <w:t xml:space="preserve"> (soamente no caso de que se atope outorgado): (indique a clave do título)</w:t>
      </w:r>
    </w:p>
    <w:p w14:paraId="29A238F9" w14:textId="77777777" w:rsidR="008D55D2" w:rsidRPr="002D14C4" w:rsidRDefault="008D55D2" w:rsidP="008D55D2">
      <w:pPr>
        <w:pStyle w:val="c9Textocorpotboas1Portos"/>
        <w:numPr>
          <w:ilvl w:val="0"/>
          <w:numId w:val="5"/>
        </w:numPr>
        <w:ind w:left="1418"/>
        <w:jc w:val="both"/>
      </w:pPr>
      <w:r w:rsidRPr="00456703">
        <w:rPr>
          <w:b/>
          <w:bCs w:val="0"/>
        </w:rPr>
        <w:t>Porto</w:t>
      </w:r>
      <w:r w:rsidRPr="002D14C4">
        <w:t xml:space="preserve">: </w:t>
      </w:r>
      <w:sdt>
        <w:sdtPr>
          <w:id w:val="608086742"/>
          <w:placeholder>
            <w:docPart w:val="C5535BAB10C7451790BD5AE9419FB6EF"/>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2C95274C" w14:textId="3EA77944" w:rsidR="00C93ED9" w:rsidRDefault="008D55D2" w:rsidP="00106A16">
      <w:pPr>
        <w:pStyle w:val="c9Textocorpotboas1Portos"/>
        <w:numPr>
          <w:ilvl w:val="0"/>
          <w:numId w:val="5"/>
        </w:numPr>
        <w:jc w:val="both"/>
      </w:pPr>
      <w:r w:rsidRPr="002D14C4">
        <w:rPr>
          <w:noProof/>
        </w:rPr>
        <w:drawing>
          <wp:inline distT="0" distB="0" distL="0" distR="0" wp14:anchorId="3BF5B6D1" wp14:editId="5C73420C">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Pr="008D55D2">
        <w:rPr>
          <w:b/>
          <w:bCs w:val="0"/>
        </w:rPr>
        <w:t xml:space="preserve">SOLICITUDE Á ZONA </w:t>
      </w:r>
      <w:sdt>
        <w:sdtPr>
          <w:rPr>
            <w:b/>
            <w:bCs w:val="0"/>
            <w:color w:val="00B0F0"/>
          </w:rPr>
          <w:id w:val="1727564908"/>
          <w:placeholder>
            <w:docPart w:val="7777166166E04C7FA64AF13CD322DAD0"/>
          </w:placeholder>
          <w:showingPlcHdr/>
          <w:dropDownList>
            <w:listItem w:value="Elixa un elemento"/>
            <w:listItem w:displayText="NORTE" w:value="NORTE"/>
            <w:listItem w:displayText="CENTRO" w:value="CENTRO"/>
            <w:listItem w:displayText="SUR" w:value="SUR"/>
          </w:dropDownList>
        </w:sdtPr>
        <w:sdtEndPr/>
        <w:sdtContent>
          <w:r w:rsidRPr="008D55D2">
            <w:rPr>
              <w:b/>
              <w:bCs w:val="0"/>
              <w:color w:val="00B0F0"/>
            </w:rPr>
            <w:t>ESCOLLA UNHA ZONA</w:t>
          </w:r>
        </w:sdtContent>
      </w:sdt>
      <w:r w:rsidRPr="008D55D2">
        <w:rPr>
          <w:rStyle w:val="Ttulo1Car"/>
          <w:rFonts w:ascii="Arial" w:hAnsi="Arial"/>
          <w:b/>
          <w:bCs w:val="0"/>
          <w:sz w:val="18"/>
        </w:rPr>
        <w:t xml:space="preserve"> </w:t>
      </w:r>
      <w:r w:rsidRPr="008D55D2">
        <w:rPr>
          <w:b/>
          <w:bCs w:val="0"/>
        </w:rPr>
        <w:t>DE AUTORIZACIÓN DE USO DE MEDIO/S MECÁNICO/S EN TÍTULO DE OCUPACIÓN DE DOMINIO PÚBLICO PORTUARIO</w:t>
      </w:r>
    </w:p>
    <w:sectPr w:rsidR="00C93ED9" w:rsidSect="0028713D">
      <w:headerReference w:type="default" r:id="rId23"/>
      <w:footerReference w:type="even" r:id="rId24"/>
      <w:footerReference w:type="default" r:id="rId25"/>
      <w:headerReference w:type="first" r:id="rId26"/>
      <w:footerReference w:type="first" r:id="rId27"/>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B144" w14:textId="77777777" w:rsidR="00E24E7D" w:rsidRDefault="00E24E7D">
      <w:r>
        <w:separator/>
      </w:r>
    </w:p>
  </w:endnote>
  <w:endnote w:type="continuationSeparator" w:id="0">
    <w:p w14:paraId="657E4E8F" w14:textId="77777777" w:rsidR="00E24E7D" w:rsidRDefault="00E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070CBFD7"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6575D1">
      <w:rPr>
        <w:rFonts w:ascii="Xunta Sans" w:eastAsia="Xunta Sans" w:hAnsi="Xunta Sans" w:cs="Xunta Sans"/>
        <w:noProof/>
        <w:color w:val="999999"/>
        <w:sz w:val="16"/>
        <w:szCs w:val="16"/>
      </w:rPr>
      <w:t>3</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6575D1">
      <w:rPr>
        <w:rFonts w:ascii="Xunta Sans" w:eastAsia="Xunta Sans" w:hAnsi="Xunta Sans" w:cs="Xunta Sans"/>
        <w:noProof/>
        <w:color w:val="999999"/>
        <w:sz w:val="16"/>
        <w:szCs w:val="16"/>
      </w:rPr>
      <w:t>7</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43A5C7D7"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6575D1">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6575D1">
      <w:rPr>
        <w:rFonts w:ascii="Xunta Sans" w:eastAsia="Xunta Sans" w:hAnsi="Xunta Sans" w:cs="Xunta Sans"/>
        <w:noProof/>
        <w:color w:val="999999"/>
        <w:sz w:val="16"/>
        <w:szCs w:val="16"/>
      </w:rPr>
      <w:t>7</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AB6D" w14:textId="77777777" w:rsidR="00E24E7D" w:rsidRDefault="00E24E7D">
      <w:r>
        <w:separator/>
      </w:r>
    </w:p>
  </w:footnote>
  <w:footnote w:type="continuationSeparator" w:id="0">
    <w:p w14:paraId="41A414BE" w14:textId="77777777" w:rsidR="00E24E7D" w:rsidRDefault="00E2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77777777"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0" distB="0" distL="114300" distR="114300" simplePos="0" relativeHeight="251659264" behindDoc="0" locked="0" layoutInCell="1" hidden="0" allowOverlap="1" wp14:anchorId="35204A28" wp14:editId="32C9A072">
          <wp:simplePos x="0" y="0"/>
          <wp:positionH relativeFrom="rightMargin">
            <wp:posOffset>-1202689</wp:posOffset>
          </wp:positionH>
          <wp:positionV relativeFrom="page">
            <wp:posOffset>907414</wp:posOffset>
          </wp:positionV>
          <wp:extent cx="1202400" cy="219600"/>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400" cy="219600"/>
                  </a:xfrm>
                  <a:prstGeom prst="rect">
                    <a:avLst/>
                  </a:prstGeom>
                  <a:ln/>
                </pic:spPr>
              </pic:pic>
            </a:graphicData>
          </a:graphic>
        </wp:anchor>
      </w:drawing>
    </w:r>
    <w:r>
      <w:rPr>
        <w:noProof/>
        <w:color w:val="000000"/>
        <w:lang w:eastAsia="gl-ES"/>
      </w:rPr>
      <w:drawing>
        <wp:anchor distT="180340" distB="180340" distL="114300" distR="114300" simplePos="0" relativeHeight="251660288" behindDoc="0" locked="0" layoutInCell="1" hidden="0" allowOverlap="1" wp14:anchorId="7C1D0CED" wp14:editId="0185E64C">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246"/>
    <w:multiLevelType w:val="hybridMultilevel"/>
    <w:tmpl w:val="02BC4080"/>
    <w:lvl w:ilvl="0" w:tplc="A35C952A">
      <w:start w:val="1"/>
      <w:numFmt w:val="decimal"/>
      <w:lvlText w:val="%1ª.-"/>
      <w:lvlJc w:val="center"/>
      <w:pPr>
        <w:ind w:left="720" w:hanging="360"/>
      </w:pPr>
      <w:rPr>
        <w:rFonts w:hint="default"/>
        <w:b w:val="0"/>
        <w:strike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B400C"/>
    <w:multiLevelType w:val="hybridMultilevel"/>
    <w:tmpl w:val="0CBE2C22"/>
    <w:lvl w:ilvl="0" w:tplc="287EE0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28D58DA"/>
    <w:multiLevelType w:val="hybridMultilevel"/>
    <w:tmpl w:val="E38C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5E5A48"/>
    <w:multiLevelType w:val="hybridMultilevel"/>
    <w:tmpl w:val="A20C4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7450FE"/>
    <w:multiLevelType w:val="hybridMultilevel"/>
    <w:tmpl w:val="C19E3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A62427"/>
    <w:multiLevelType w:val="hybridMultilevel"/>
    <w:tmpl w:val="4D505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272402"/>
    <w:multiLevelType w:val="hybridMultilevel"/>
    <w:tmpl w:val="2CCCE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3"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49597A"/>
    <w:multiLevelType w:val="hybridMultilevel"/>
    <w:tmpl w:val="A064B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830D8"/>
    <w:multiLevelType w:val="hybridMultilevel"/>
    <w:tmpl w:val="F98299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197E8F"/>
    <w:multiLevelType w:val="hybridMultilevel"/>
    <w:tmpl w:val="4A228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3"/>
  </w:num>
  <w:num w:numId="5">
    <w:abstractNumId w:val="9"/>
  </w:num>
  <w:num w:numId="6">
    <w:abstractNumId w:val="2"/>
  </w:num>
  <w:num w:numId="7">
    <w:abstractNumId w:val="8"/>
  </w:num>
  <w:num w:numId="8">
    <w:abstractNumId w:val="1"/>
  </w:num>
  <w:num w:numId="9">
    <w:abstractNumId w:val="11"/>
  </w:num>
  <w:num w:numId="10">
    <w:abstractNumId w:val="5"/>
  </w:num>
  <w:num w:numId="11">
    <w:abstractNumId w:val="17"/>
  </w:num>
  <w:num w:numId="12">
    <w:abstractNumId w:val="15"/>
  </w:num>
  <w:num w:numId="13">
    <w:abstractNumId w:val="10"/>
  </w:num>
  <w:num w:numId="14">
    <w:abstractNumId w:val="3"/>
  </w:num>
  <w:num w:numId="15">
    <w:abstractNumId w:val="4"/>
  </w:num>
  <w:num w:numId="16">
    <w:abstractNumId w:val="0"/>
  </w:num>
  <w:num w:numId="17">
    <w:abstractNumId w:val="16"/>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57B7E"/>
    <w:rsid w:val="000863CE"/>
    <w:rsid w:val="000A3765"/>
    <w:rsid w:val="000A687C"/>
    <w:rsid w:val="000A7A89"/>
    <w:rsid w:val="000B24BF"/>
    <w:rsid w:val="000B2CF1"/>
    <w:rsid w:val="000D16E4"/>
    <w:rsid w:val="00100B41"/>
    <w:rsid w:val="00105212"/>
    <w:rsid w:val="00114179"/>
    <w:rsid w:val="00192B5A"/>
    <w:rsid w:val="001A79AD"/>
    <w:rsid w:val="001B316D"/>
    <w:rsid w:val="001B482A"/>
    <w:rsid w:val="001D0AAB"/>
    <w:rsid w:val="002024B2"/>
    <w:rsid w:val="00225F86"/>
    <w:rsid w:val="00256541"/>
    <w:rsid w:val="002654BF"/>
    <w:rsid w:val="00275A03"/>
    <w:rsid w:val="00277FEC"/>
    <w:rsid w:val="00284011"/>
    <w:rsid w:val="0028713D"/>
    <w:rsid w:val="002944C7"/>
    <w:rsid w:val="002B5C42"/>
    <w:rsid w:val="002B77CF"/>
    <w:rsid w:val="002E40B5"/>
    <w:rsid w:val="002E6635"/>
    <w:rsid w:val="002F2762"/>
    <w:rsid w:val="00320622"/>
    <w:rsid w:val="0032717B"/>
    <w:rsid w:val="00341637"/>
    <w:rsid w:val="00360C75"/>
    <w:rsid w:val="003679A3"/>
    <w:rsid w:val="003778E0"/>
    <w:rsid w:val="00377AED"/>
    <w:rsid w:val="00383CB3"/>
    <w:rsid w:val="003949B8"/>
    <w:rsid w:val="003C47B5"/>
    <w:rsid w:val="003D3571"/>
    <w:rsid w:val="0040199B"/>
    <w:rsid w:val="00414E82"/>
    <w:rsid w:val="00424A71"/>
    <w:rsid w:val="00456703"/>
    <w:rsid w:val="00465195"/>
    <w:rsid w:val="00472BA8"/>
    <w:rsid w:val="004A2A75"/>
    <w:rsid w:val="004A6B00"/>
    <w:rsid w:val="004C1EE8"/>
    <w:rsid w:val="004D4025"/>
    <w:rsid w:val="004F14D2"/>
    <w:rsid w:val="00505C13"/>
    <w:rsid w:val="00544DC3"/>
    <w:rsid w:val="00553BF0"/>
    <w:rsid w:val="005707AF"/>
    <w:rsid w:val="00572F1A"/>
    <w:rsid w:val="005A224D"/>
    <w:rsid w:val="005B34E9"/>
    <w:rsid w:val="005D00C4"/>
    <w:rsid w:val="005F79C5"/>
    <w:rsid w:val="00602041"/>
    <w:rsid w:val="00614F72"/>
    <w:rsid w:val="00624802"/>
    <w:rsid w:val="00626F74"/>
    <w:rsid w:val="006437F0"/>
    <w:rsid w:val="00650BDA"/>
    <w:rsid w:val="00650C54"/>
    <w:rsid w:val="006575D1"/>
    <w:rsid w:val="00662325"/>
    <w:rsid w:val="00673F6E"/>
    <w:rsid w:val="00676C52"/>
    <w:rsid w:val="00677D37"/>
    <w:rsid w:val="00681621"/>
    <w:rsid w:val="00697412"/>
    <w:rsid w:val="006D0386"/>
    <w:rsid w:val="006F1247"/>
    <w:rsid w:val="0071088A"/>
    <w:rsid w:val="00733C8B"/>
    <w:rsid w:val="007515B7"/>
    <w:rsid w:val="007526F6"/>
    <w:rsid w:val="0075685E"/>
    <w:rsid w:val="00773940"/>
    <w:rsid w:val="00775BDB"/>
    <w:rsid w:val="007B423F"/>
    <w:rsid w:val="007D3B77"/>
    <w:rsid w:val="007E32B1"/>
    <w:rsid w:val="007E49B7"/>
    <w:rsid w:val="0080681C"/>
    <w:rsid w:val="00817A3C"/>
    <w:rsid w:val="008214A7"/>
    <w:rsid w:val="00825E09"/>
    <w:rsid w:val="008553EA"/>
    <w:rsid w:val="008619B4"/>
    <w:rsid w:val="008620BA"/>
    <w:rsid w:val="00894B00"/>
    <w:rsid w:val="008A1905"/>
    <w:rsid w:val="008D55D2"/>
    <w:rsid w:val="008E0649"/>
    <w:rsid w:val="008E1CF0"/>
    <w:rsid w:val="008F5FB5"/>
    <w:rsid w:val="00903AE5"/>
    <w:rsid w:val="009231E6"/>
    <w:rsid w:val="00943C6B"/>
    <w:rsid w:val="00944256"/>
    <w:rsid w:val="00966FD9"/>
    <w:rsid w:val="00971C7E"/>
    <w:rsid w:val="009A7769"/>
    <w:rsid w:val="009C7A57"/>
    <w:rsid w:val="009E71FC"/>
    <w:rsid w:val="00A12E8D"/>
    <w:rsid w:val="00A31833"/>
    <w:rsid w:val="00A36CC3"/>
    <w:rsid w:val="00A60AF9"/>
    <w:rsid w:val="00A733D9"/>
    <w:rsid w:val="00A8511D"/>
    <w:rsid w:val="00A9604A"/>
    <w:rsid w:val="00AB077E"/>
    <w:rsid w:val="00AB5DE8"/>
    <w:rsid w:val="00AC4BE3"/>
    <w:rsid w:val="00AF216C"/>
    <w:rsid w:val="00AF3818"/>
    <w:rsid w:val="00B07777"/>
    <w:rsid w:val="00B10BA8"/>
    <w:rsid w:val="00B15183"/>
    <w:rsid w:val="00B20074"/>
    <w:rsid w:val="00B20919"/>
    <w:rsid w:val="00B33102"/>
    <w:rsid w:val="00B85B08"/>
    <w:rsid w:val="00BA4DC9"/>
    <w:rsid w:val="00BC1764"/>
    <w:rsid w:val="00BC55A3"/>
    <w:rsid w:val="00BD0E5F"/>
    <w:rsid w:val="00BF18C5"/>
    <w:rsid w:val="00C1084B"/>
    <w:rsid w:val="00C22860"/>
    <w:rsid w:val="00C426B3"/>
    <w:rsid w:val="00C73284"/>
    <w:rsid w:val="00C77631"/>
    <w:rsid w:val="00C93ED9"/>
    <w:rsid w:val="00CC3660"/>
    <w:rsid w:val="00CE0AB2"/>
    <w:rsid w:val="00CE4D78"/>
    <w:rsid w:val="00D173BF"/>
    <w:rsid w:val="00D3424C"/>
    <w:rsid w:val="00D55F3B"/>
    <w:rsid w:val="00D923C3"/>
    <w:rsid w:val="00D963F1"/>
    <w:rsid w:val="00DA48BC"/>
    <w:rsid w:val="00DB178D"/>
    <w:rsid w:val="00DB39A1"/>
    <w:rsid w:val="00DB6DF0"/>
    <w:rsid w:val="00DC03D6"/>
    <w:rsid w:val="00DF6334"/>
    <w:rsid w:val="00E24E7D"/>
    <w:rsid w:val="00E24F04"/>
    <w:rsid w:val="00E34E30"/>
    <w:rsid w:val="00E43E79"/>
    <w:rsid w:val="00E62E95"/>
    <w:rsid w:val="00E700D8"/>
    <w:rsid w:val="00E741D0"/>
    <w:rsid w:val="00E97FC1"/>
    <w:rsid w:val="00EA2F00"/>
    <w:rsid w:val="00EB324C"/>
    <w:rsid w:val="00EC0001"/>
    <w:rsid w:val="00EC45D9"/>
    <w:rsid w:val="00EC51B9"/>
    <w:rsid w:val="00ED1831"/>
    <w:rsid w:val="00EF52C5"/>
    <w:rsid w:val="00F11AEB"/>
    <w:rsid w:val="00F20486"/>
    <w:rsid w:val="00F61EE6"/>
    <w:rsid w:val="00F70301"/>
    <w:rsid w:val="00F83372"/>
    <w:rsid w:val="00F91E7C"/>
    <w:rsid w:val="00F96804"/>
    <w:rsid w:val="00FC0459"/>
    <w:rsid w:val="00FC12C6"/>
    <w:rsid w:val="00FC4DB3"/>
    <w:rsid w:val="00FC5F07"/>
    <w:rsid w:val="00FE6037"/>
    <w:rsid w:val="00FF05F4"/>
    <w:rsid w:val="00FF1F3A"/>
    <w:rsid w:val="00FF6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 w:type="character" w:customStyle="1" w:styleId="c9despregablePotos">
    <w:name w:val="c9 despregable Potos"/>
    <w:uiPriority w:val="1"/>
    <w:qFormat/>
    <w:rsid w:val="008D55D2"/>
  </w:style>
  <w:style w:type="paragraph" w:customStyle="1" w:styleId="TITTboasPortos">
    <w:name w:val="TIT Táboas Portos"/>
    <w:basedOn w:val="Normal"/>
    <w:qFormat/>
    <w:rsid w:val="002F2762"/>
    <w:pPr>
      <w:ind w:left="708" w:hanging="708"/>
    </w:pPr>
    <w:rPr>
      <w:rFonts w:ascii="Xunta Sans" w:hAnsi="Xunta Sans" w:cs="Arial"/>
      <w:b/>
      <w:sz w:val="18"/>
      <w:szCs w:val="18"/>
      <w:lang w:eastAsia="gl-ES"/>
    </w:rPr>
  </w:style>
  <w:style w:type="paragraph" w:customStyle="1" w:styleId="Textocorpotboas1Portos">
    <w:name w:val="Texto corpo táboas 1 Portos"/>
    <w:basedOn w:val="Normal"/>
    <w:qFormat/>
    <w:rsid w:val="002F2762"/>
    <w:rPr>
      <w:rFonts w:ascii="Xunta Sans" w:hAnsi="Xunta Sans" w:cs="Arial"/>
      <w:bCs/>
      <w:color w:val="000000" w:themeColor="text1"/>
      <w:sz w:val="18"/>
      <w:szCs w:val="18"/>
      <w:lang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430249107">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osdegalicia.gal/gl/web/portos-de-galicia/informacion-regulamento-europeo-xeral-de-proteccion-de-datos"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edps.europa.eu/" TargetMode="External"/><Relationship Id="rId17" Type="http://schemas.openxmlformats.org/officeDocument/2006/relationships/hyperlink" Target="https://sede.xunta.gal/portada?langId=es_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pd.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ortos@portosdegalicia.como"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www.portosdegalicia.com" TargetMode="Externa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624CEB" w:rsidP="00624CEB">
          <w:pPr>
            <w:pStyle w:val="C685038C8F4F4F01B0FA25D2F0C075C7"/>
          </w:pPr>
          <w:r w:rsidRPr="004D4025">
            <w:rPr>
              <w:color w:val="00B0F0"/>
            </w:rPr>
            <w:t>ESCOLLA UNHA ZONA</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70165A" w:rsidRDefault="00C621AB" w:rsidP="00C621AB">
          <w:pPr>
            <w:pStyle w:val="31E7B47F7A024600B51EA41227923A31"/>
          </w:pPr>
          <w:r w:rsidRPr="00ED645C">
            <w:rPr>
              <w:rStyle w:val="Textodelmarcadordeposicin"/>
            </w:rPr>
            <w:t>Haga clic aquí o pulse para escribir una fecha.</w:t>
          </w:r>
        </w:p>
      </w:docPartBody>
    </w:docPart>
    <w:docPart>
      <w:docPartPr>
        <w:name w:val="C5535BAB10C7451790BD5AE9419FB6EF"/>
        <w:category>
          <w:name w:val="General"/>
          <w:gallery w:val="placeholder"/>
        </w:category>
        <w:types>
          <w:type w:val="bbPlcHdr"/>
        </w:types>
        <w:behaviors>
          <w:behavior w:val="content"/>
        </w:behaviors>
        <w:guid w:val="{0BF1B925-52BD-4F2A-B021-B7BB6A61A409}"/>
      </w:docPartPr>
      <w:docPartBody>
        <w:p w:rsidR="002B1D74" w:rsidRDefault="00624CEB" w:rsidP="00624CEB">
          <w:pPr>
            <w:pStyle w:val="C5535BAB10C7451790BD5AE9419FB6EF"/>
          </w:pPr>
          <w:r w:rsidRPr="002D14C4">
            <w:rPr>
              <w:rStyle w:val="Textodelmarcadordeposicin"/>
              <w:rFonts w:ascii="Arial" w:hAnsi="Arial"/>
              <w:sz w:val="14"/>
              <w:szCs w:val="14"/>
            </w:rPr>
            <w:t xml:space="preserve">Clic aquí para seleccionar porto </w:t>
          </w:r>
        </w:p>
      </w:docPartBody>
    </w:docPart>
    <w:docPart>
      <w:docPartPr>
        <w:name w:val="7777166166E04C7FA64AF13CD322DAD0"/>
        <w:category>
          <w:name w:val="General"/>
          <w:gallery w:val="placeholder"/>
        </w:category>
        <w:types>
          <w:type w:val="bbPlcHdr"/>
        </w:types>
        <w:behaviors>
          <w:behavior w:val="content"/>
        </w:behaviors>
        <w:guid w:val="{AAD2101F-7657-4576-A680-86D45C85A6FA}"/>
      </w:docPartPr>
      <w:docPartBody>
        <w:p w:rsidR="002B1D74" w:rsidRDefault="00624CEB" w:rsidP="00624CEB">
          <w:pPr>
            <w:pStyle w:val="7777166166E04C7FA64AF13CD322DAD0"/>
          </w:pPr>
          <w:r w:rsidRPr="00E97FC1">
            <w:rPr>
              <w:b/>
              <w:color w:val="00B0F0"/>
            </w:rPr>
            <w:t>ESCOLLA UNHA ZONA</w:t>
          </w:r>
        </w:p>
      </w:docPartBody>
    </w:docPart>
    <w:docPart>
      <w:docPartPr>
        <w:name w:val="BBD4965BF3D843D3A798FEE8EACDC6CE"/>
        <w:category>
          <w:name w:val="General"/>
          <w:gallery w:val="placeholder"/>
        </w:category>
        <w:types>
          <w:type w:val="bbPlcHdr"/>
        </w:types>
        <w:behaviors>
          <w:behavior w:val="content"/>
        </w:behaviors>
        <w:guid w:val="{5D4B63EB-9E8B-4CC5-A98C-D02902667CF6}"/>
      </w:docPartPr>
      <w:docPartBody>
        <w:p w:rsidR="002F3F46" w:rsidRDefault="002B1D74" w:rsidP="002B1D74">
          <w:pPr>
            <w:pStyle w:val="BBD4965BF3D843D3A798FEE8EACDC6CE"/>
          </w:pPr>
          <w:r>
            <w:rPr>
              <w:rStyle w:val="Textodelmarcadordeposicin"/>
            </w:rPr>
            <w:t>Haga clic aquí o pulse para escribir una fecha.</w:t>
          </w:r>
        </w:p>
      </w:docPartBody>
    </w:docPart>
    <w:docPart>
      <w:docPartPr>
        <w:name w:val="B38C15AFD47E45E485000C3F8BE741E4"/>
        <w:category>
          <w:name w:val="General"/>
          <w:gallery w:val="placeholder"/>
        </w:category>
        <w:types>
          <w:type w:val="bbPlcHdr"/>
        </w:types>
        <w:behaviors>
          <w:behavior w:val="content"/>
        </w:behaviors>
        <w:guid w:val="{8D2AF6F2-4DD2-4DB7-81EB-CF961ADA912B}"/>
      </w:docPartPr>
      <w:docPartBody>
        <w:p w:rsidR="00D24D70" w:rsidRDefault="006604E0" w:rsidP="006604E0">
          <w:pPr>
            <w:pStyle w:val="B38C15AFD47E45E485000C3F8BE741E4"/>
          </w:pPr>
          <w:r w:rsidRPr="00FC12C6">
            <w:rPr>
              <w:color w:val="00B0F0"/>
            </w:rPr>
            <w:t>ESCOLLA UNHA OPCIÓN</w:t>
          </w:r>
        </w:p>
      </w:docPartBody>
    </w:docPart>
    <w:docPart>
      <w:docPartPr>
        <w:name w:val="ECFB3D9027674E989129C01F4F905B7B"/>
        <w:category>
          <w:name w:val="General"/>
          <w:gallery w:val="placeholder"/>
        </w:category>
        <w:types>
          <w:type w:val="bbPlcHdr"/>
        </w:types>
        <w:behaviors>
          <w:behavior w:val="content"/>
        </w:behaviors>
        <w:guid w:val="{10BFD96F-2EBB-4E00-A4A0-25BDC44E6651}"/>
      </w:docPartPr>
      <w:docPartBody>
        <w:p w:rsidR="00D24D70" w:rsidRDefault="006604E0" w:rsidP="006604E0">
          <w:pPr>
            <w:pStyle w:val="ECFB3D9027674E989129C01F4F905B7B"/>
          </w:pPr>
          <w:r w:rsidRPr="00F61EE6">
            <w:rPr>
              <w:color w:val="00B0F0"/>
              <w:sz w:val="16"/>
              <w:szCs w:val="16"/>
            </w:rPr>
            <w:t>ESCOLLA UN TIPO DE MEDIO MECÁNICO</w:t>
          </w:r>
        </w:p>
      </w:docPartBody>
    </w:docPart>
    <w:docPart>
      <w:docPartPr>
        <w:name w:val="43483F3CB966477E9D883E232A4F8EA0"/>
        <w:category>
          <w:name w:val="General"/>
          <w:gallery w:val="placeholder"/>
        </w:category>
        <w:types>
          <w:type w:val="bbPlcHdr"/>
        </w:types>
        <w:behaviors>
          <w:behavior w:val="content"/>
        </w:behaviors>
        <w:guid w:val="{3EFEA5F6-5885-43CF-B83F-94D45A5F821E}"/>
      </w:docPartPr>
      <w:docPartBody>
        <w:p w:rsidR="00000000" w:rsidRDefault="00D24D70" w:rsidP="00D24D70">
          <w:pPr>
            <w:pStyle w:val="43483F3CB966477E9D883E232A4F8EA0"/>
          </w:pPr>
          <w:r w:rsidRPr="00F61EE6">
            <w:rPr>
              <w:color w:val="00B0F0"/>
              <w:sz w:val="16"/>
              <w:szCs w:val="16"/>
            </w:rPr>
            <w:t>ESCOLLA UN TIPO DE MEDIO MECÁNICO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1523C"/>
    <w:rsid w:val="000F2CCF"/>
    <w:rsid w:val="00116830"/>
    <w:rsid w:val="00283688"/>
    <w:rsid w:val="002B1D74"/>
    <w:rsid w:val="002D3698"/>
    <w:rsid w:val="002F3F46"/>
    <w:rsid w:val="003846C8"/>
    <w:rsid w:val="00431D71"/>
    <w:rsid w:val="004E756C"/>
    <w:rsid w:val="00544325"/>
    <w:rsid w:val="00624CEB"/>
    <w:rsid w:val="006604E0"/>
    <w:rsid w:val="00695AE1"/>
    <w:rsid w:val="0070165A"/>
    <w:rsid w:val="00867F74"/>
    <w:rsid w:val="008753C5"/>
    <w:rsid w:val="00953E29"/>
    <w:rsid w:val="00956D2D"/>
    <w:rsid w:val="009832E6"/>
    <w:rsid w:val="009C5DB1"/>
    <w:rsid w:val="00A740A1"/>
    <w:rsid w:val="00AD0779"/>
    <w:rsid w:val="00C35119"/>
    <w:rsid w:val="00C621AB"/>
    <w:rsid w:val="00CB2C23"/>
    <w:rsid w:val="00CD5ADD"/>
    <w:rsid w:val="00D24D70"/>
    <w:rsid w:val="00D335C2"/>
    <w:rsid w:val="00D56F98"/>
    <w:rsid w:val="00EE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1D74"/>
  </w:style>
  <w:style w:type="paragraph" w:customStyle="1" w:styleId="BBD4965BF3D843D3A798FEE8EACDC6CE">
    <w:name w:val="BBD4965BF3D843D3A798FEE8EACDC6CE"/>
    <w:rsid w:val="002B1D74"/>
  </w:style>
  <w:style w:type="paragraph" w:customStyle="1" w:styleId="31E7B47F7A024600B51EA41227923A31">
    <w:name w:val="31E7B47F7A024600B51EA41227923A31"/>
    <w:rsid w:val="00C621AB"/>
  </w:style>
  <w:style w:type="paragraph" w:customStyle="1" w:styleId="C685038C8F4F4F01B0FA25D2F0C075C7">
    <w:name w:val="C685038C8F4F4F01B0FA25D2F0C075C7"/>
    <w:rsid w:val="00624CEB"/>
    <w:pPr>
      <w:spacing w:after="240" w:line="276" w:lineRule="auto"/>
      <w:jc w:val="both"/>
    </w:pPr>
    <w:rPr>
      <w:rFonts w:ascii="Xunta Sans" w:eastAsia="Xunta Sans" w:hAnsi="Xunta Sans" w:cs="Xunta Sans"/>
      <w:b/>
      <w:sz w:val="24"/>
      <w:szCs w:val="24"/>
      <w:lang w:val="gl-ES"/>
    </w:rPr>
  </w:style>
  <w:style w:type="paragraph" w:customStyle="1" w:styleId="7FA13C0671BC49C8A6643BB9D60032E1">
    <w:name w:val="7FA13C0671BC49C8A6643BB9D60032E1"/>
    <w:rsid w:val="00624CEB"/>
  </w:style>
  <w:style w:type="paragraph" w:customStyle="1" w:styleId="A6E4C1D5DF5140538B8BB7273004BCD2">
    <w:name w:val="A6E4C1D5DF5140538B8BB7273004BCD2"/>
    <w:rsid w:val="00624CEB"/>
  </w:style>
  <w:style w:type="paragraph" w:customStyle="1" w:styleId="C5535BAB10C7451790BD5AE9419FB6EF">
    <w:name w:val="C5535BAB10C7451790BD5AE9419FB6EF"/>
    <w:rsid w:val="00624CEB"/>
  </w:style>
  <w:style w:type="paragraph" w:customStyle="1" w:styleId="7777166166E04C7FA64AF13CD322DAD0">
    <w:name w:val="7777166166E04C7FA64AF13CD322DAD0"/>
    <w:rsid w:val="00624CEB"/>
  </w:style>
  <w:style w:type="paragraph" w:customStyle="1" w:styleId="B38C15AFD47E45E485000C3F8BE741E4">
    <w:name w:val="B38C15AFD47E45E485000C3F8BE741E4"/>
    <w:rsid w:val="006604E0"/>
  </w:style>
  <w:style w:type="paragraph" w:customStyle="1" w:styleId="ECFB3D9027674E989129C01F4F905B7B">
    <w:name w:val="ECFB3D9027674E989129C01F4F905B7B"/>
    <w:rsid w:val="006604E0"/>
  </w:style>
  <w:style w:type="paragraph" w:customStyle="1" w:styleId="715AA1E643514A249B42814181105FE5">
    <w:name w:val="715AA1E643514A249B42814181105FE5"/>
    <w:rsid w:val="00D24D70"/>
    <w:rPr>
      <w:lang w:val="gl-ES" w:eastAsia="gl-ES"/>
    </w:rPr>
  </w:style>
  <w:style w:type="paragraph" w:customStyle="1" w:styleId="43483F3CB966477E9D883E232A4F8EA0">
    <w:name w:val="43483F3CB966477E9D883E232A4F8EA0"/>
    <w:rsid w:val="00D24D70"/>
    <w:rPr>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BD8327-7C65-4C36-B651-B233BE55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367</TotalTime>
  <Pages>7</Pages>
  <Words>1834</Words>
  <Characters>10460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32</cp:revision>
  <dcterms:created xsi:type="dcterms:W3CDTF">2022-03-08T17:02:00Z</dcterms:created>
  <dcterms:modified xsi:type="dcterms:W3CDTF">2023-09-06T11:28:00Z</dcterms:modified>
</cp:coreProperties>
</file>