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3B92" w14:textId="72AB6E56" w:rsidR="00E24F04" w:rsidRPr="004C1EE8" w:rsidRDefault="003679A3" w:rsidP="004C1EE8">
      <w:pPr>
        <w:pStyle w:val="T12nTtuloDOCsPorto"/>
      </w:pPr>
      <w:r w:rsidRPr="009D53C3">
        <w:t xml:space="preserve">SOLICITUDE </w:t>
      </w:r>
      <w:r>
        <w:t xml:space="preserve">Á </w:t>
      </w:r>
      <w:r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594634" w:rsidRPr="004D4025">
            <w:rPr>
              <w:color w:val="00B0F0"/>
            </w:rPr>
            <w:t>ESCOLLA UNHA ZONA</w:t>
          </w:r>
        </w:sdtContent>
      </w:sdt>
      <w:r w:rsidRPr="004D4025">
        <w:rPr>
          <w:rStyle w:val="Ttulo1Car"/>
          <w:rFonts w:ascii="Arial" w:hAnsi="Arial" w:cs="Arial"/>
          <w:sz w:val="18"/>
          <w:szCs w:val="18"/>
        </w:rPr>
        <w:t xml:space="preserve"> </w:t>
      </w:r>
      <w:r w:rsidR="00D173BF">
        <w:t xml:space="preserve">DE </w:t>
      </w:r>
      <w:r w:rsidR="0050659B">
        <w:t>AUTORIZACIÓN DE OBRAS</w:t>
      </w:r>
      <w:r w:rsidR="00944256">
        <w:t xml:space="preserve"> </w:t>
      </w:r>
      <w:r w:rsidR="00D173BF">
        <w:t>NO DOMINIO PÚBLICO PORTUARIO</w:t>
      </w:r>
      <w:r w:rsidR="0050659B">
        <w:t xml:space="preserve"> NON CONCESIONADO/AUTORIZADO</w:t>
      </w:r>
      <w:r w:rsidR="00D173BF">
        <w:t xml:space="preserve"> A TRAVÉS DA SEDE ELECTRÓNICA DA XUNTA DE GALICIA</w:t>
      </w:r>
    </w:p>
    <w:p w14:paraId="06A9B428" w14:textId="0E2AE53D"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594634">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FC0459">
      <w:pPr>
        <w:pStyle w:val="c9Textocorpotboas1Portos"/>
        <w:numPr>
          <w:ilvl w:val="0"/>
          <w:numId w:val="6"/>
        </w:numPr>
      </w:pPr>
      <w:r w:rsidRPr="00D550CF">
        <w:t>Xefatura de Zona Norte: 982 828 423 R/ Pastor Díaz, 13, 1º - 27002 Lugo</w:t>
      </w:r>
    </w:p>
    <w:p w14:paraId="08D6375C" w14:textId="77777777" w:rsidR="004D4025" w:rsidRPr="00D550CF" w:rsidRDefault="004D4025" w:rsidP="00FC0459">
      <w:pPr>
        <w:pStyle w:val="c9Textocorpotboas1Portos"/>
        <w:numPr>
          <w:ilvl w:val="0"/>
          <w:numId w:val="6"/>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368190E7" w14:textId="76B10D70" w:rsidR="00D173BF" w:rsidRDefault="004D4025" w:rsidP="00FC0459">
      <w:pPr>
        <w:pStyle w:val="c9Textocorpotboas1Portos"/>
        <w:numPr>
          <w:ilvl w:val="0"/>
          <w:numId w:val="6"/>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BF212D0" w14:textId="06FD331C" w:rsidR="00277FEC" w:rsidRDefault="00277FEC" w:rsidP="004D4025">
      <w:pPr>
        <w:pStyle w:val="c8textotboas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50659B" w14:paraId="18EBF0D1" w14:textId="77777777" w:rsidTr="0050659B">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F99C374" w14:textId="21E7C0D1" w:rsidR="0050659B" w:rsidRPr="00C26687" w:rsidRDefault="0050659B" w:rsidP="00615815">
            <w:pPr>
              <w:pStyle w:val="c9Textocorpotboas1Portos"/>
              <w:rPr>
                <w:b/>
                <w:bCs w:val="0"/>
              </w:rPr>
            </w:pPr>
            <w:r w:rsidRPr="00C26687">
              <w:rPr>
                <w:b/>
                <w:bCs w:val="0"/>
              </w:rPr>
              <w:t>DATOS IDENTIFICATIVOS DO</w:t>
            </w:r>
            <w:r>
              <w:rPr>
                <w:b/>
                <w:bCs w:val="0"/>
              </w:rPr>
              <w:t xml:space="preserve">/A SOLICITANTE </w:t>
            </w:r>
          </w:p>
        </w:tc>
      </w:tr>
      <w:tr w:rsidR="0050659B" w14:paraId="4A8FD60A" w14:textId="77777777" w:rsidTr="0050659B">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E8233D4" w14:textId="19806425" w:rsidR="0050659B" w:rsidRPr="004D4025" w:rsidRDefault="0050659B" w:rsidP="00615815">
            <w:pPr>
              <w:pStyle w:val="c9Textocorpotboas1Portos"/>
            </w:pPr>
            <w:r w:rsidRPr="004D4025">
              <w:t>Seleccione o tipo de solicitante:</w:t>
            </w:r>
          </w:p>
          <w:p w14:paraId="540B24CE" w14:textId="77777777" w:rsidR="0050659B" w:rsidRPr="001A3415" w:rsidRDefault="00AB6038" w:rsidP="00615815">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50659B">
                  <w:rPr>
                    <w:rFonts w:ascii="MS Gothic" w:eastAsia="MS Gothic" w:hAnsi="MS Gothic" w:hint="eastAsia"/>
                  </w:rPr>
                  <w:t>☐</w:t>
                </w:r>
              </w:sdtContent>
            </w:sdt>
            <w:r w:rsidR="0050659B" w:rsidRPr="001A687C">
              <w:t>PERSOA FÍSICA</w:t>
            </w:r>
          </w:p>
        </w:tc>
      </w:tr>
      <w:tr w:rsidR="0050659B" w14:paraId="63530857" w14:textId="77777777" w:rsidTr="0050659B">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0B132A5B" w14:textId="77777777" w:rsidR="0050659B" w:rsidRPr="004D4025" w:rsidRDefault="0050659B" w:rsidP="00615815">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794CAE09"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0DBD8C54" w14:textId="77777777" w:rsidR="0050659B" w:rsidRPr="004D4025" w:rsidRDefault="0050659B" w:rsidP="00615815">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BBD2C23"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50659B" w14:paraId="0D591A31" w14:textId="77777777" w:rsidTr="0050659B">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373D258" w14:textId="77777777" w:rsidR="0050659B" w:rsidRPr="004D4025" w:rsidRDefault="00AB6038" w:rsidP="00615815">
            <w:pPr>
              <w:pStyle w:val="c9Textocorpotboas1Portos"/>
            </w:pPr>
            <w:sdt>
              <w:sdtPr>
                <w:id w:val="-1538345377"/>
                <w14:checkbox>
                  <w14:checked w14:val="0"/>
                  <w14:checkedState w14:val="2612" w14:font="MS Gothic"/>
                  <w14:uncheckedState w14:val="2610" w14:font="MS Gothic"/>
                </w14:checkbox>
              </w:sdtPr>
              <w:sdtEndPr/>
              <w:sdtContent>
                <w:r w:rsidR="0050659B">
                  <w:rPr>
                    <w:rFonts w:ascii="MS Gothic" w:eastAsia="MS Gothic" w:hAnsi="MS Gothic" w:hint="eastAsia"/>
                  </w:rPr>
                  <w:t>☐</w:t>
                </w:r>
              </w:sdtContent>
            </w:sdt>
            <w:r w:rsidR="0050659B">
              <w:t>PERSOA XURÍDICA OU ENTIDADE SEN PERSONALIDADE XURÍDICA</w:t>
            </w:r>
          </w:p>
        </w:tc>
      </w:tr>
      <w:tr w:rsidR="0050659B" w14:paraId="5D1D9496" w14:textId="77777777" w:rsidTr="0050659B">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2E4E8153" w14:textId="77777777" w:rsidR="0050659B" w:rsidRPr="004D4025" w:rsidRDefault="0050659B" w:rsidP="00615815">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4C4177C"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41C5AAB7" w14:textId="77777777" w:rsidR="0050659B" w:rsidRPr="004D4025" w:rsidRDefault="0050659B" w:rsidP="00615815">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73310EF"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50659B" w14:paraId="1B7DCA05" w14:textId="77777777" w:rsidTr="0050659B">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52DA30AF" w14:textId="77777777" w:rsidR="0050659B" w:rsidRPr="004D4025" w:rsidRDefault="0050659B" w:rsidP="00615815">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78A7C86"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36D7D714" w14:textId="77777777" w:rsidR="0050659B" w:rsidRPr="004D4025" w:rsidRDefault="0050659B" w:rsidP="00615815">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1162EF2A"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50659B" w14:paraId="18656ABF" w14:textId="77777777" w:rsidTr="0050659B">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3BBD84A" w14:textId="142ED129" w:rsidR="0050659B" w:rsidRPr="00F51D16" w:rsidRDefault="0050659B" w:rsidP="00615815">
            <w:pPr>
              <w:pStyle w:val="c9Textocorpotboas1Portos"/>
              <w:rPr>
                <w:b/>
                <w:bCs w:val="0"/>
              </w:rPr>
            </w:pPr>
            <w:r w:rsidRPr="00F51D16">
              <w:rPr>
                <w:b/>
                <w:bCs w:val="0"/>
              </w:rPr>
              <w:t>Datos de contacto do solicitante, a efectos de notificacións electrónicas</w:t>
            </w:r>
          </w:p>
        </w:tc>
      </w:tr>
      <w:tr w:rsidR="0050659B" w14:paraId="0DBA1882" w14:textId="77777777" w:rsidTr="0050659B">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05BCEF64" w14:textId="77777777" w:rsidR="0050659B" w:rsidRPr="004D4025" w:rsidRDefault="0050659B" w:rsidP="00615815">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3C38862D"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5F8044B0" w14:textId="77777777" w:rsidR="0050659B" w:rsidRPr="004D4025" w:rsidRDefault="0050659B" w:rsidP="00615815">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56D7F3B2"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35ACD2C0" w14:textId="77777777" w:rsidR="0050659B" w:rsidRPr="004D4025" w:rsidRDefault="0050659B" w:rsidP="00615815">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21DD67C" w14:textId="77777777" w:rsidR="0050659B" w:rsidRPr="004D4025" w:rsidRDefault="0050659B" w:rsidP="00615815">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50659B" w14:paraId="0451209C" w14:textId="77777777" w:rsidTr="0050659B">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374AF550" w14:textId="77777777" w:rsidR="0050659B" w:rsidRPr="004D4025" w:rsidRDefault="0050659B" w:rsidP="00615815">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51B1DFD8" w14:textId="77777777" w:rsidR="0050659B" w:rsidRPr="004D4025" w:rsidRDefault="0050659B" w:rsidP="00615815">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2FE53CE2" w14:textId="77777777" w:rsidR="0050659B" w:rsidRPr="004D4025" w:rsidRDefault="0050659B" w:rsidP="00615815">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085D74A9" w14:textId="77777777" w:rsidR="0050659B" w:rsidRPr="004D4025" w:rsidRDefault="0050659B" w:rsidP="00615815">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bl>
    <w:p w14:paraId="3A9E5C2A" w14:textId="05BE5F15" w:rsidR="00D173BF" w:rsidRDefault="00D173BF" w:rsidP="004D4025">
      <w:pPr>
        <w:pStyle w:val="c8textotboasPortos"/>
        <w:rPr>
          <w:color w:val="FF0000"/>
        </w:rPr>
      </w:pPr>
    </w:p>
    <w:tbl>
      <w:tblPr>
        <w:tblStyle w:val="Tablaconcuadrcula"/>
        <w:tblW w:w="5000" w:type="pct"/>
        <w:tblLook w:val="04A0" w:firstRow="1" w:lastRow="0" w:firstColumn="1" w:lastColumn="0" w:noHBand="0" w:noVBand="1"/>
      </w:tblPr>
      <w:tblGrid>
        <w:gridCol w:w="399"/>
        <w:gridCol w:w="1158"/>
        <w:gridCol w:w="1425"/>
        <w:gridCol w:w="1124"/>
        <w:gridCol w:w="1244"/>
        <w:gridCol w:w="1252"/>
        <w:gridCol w:w="1802"/>
      </w:tblGrid>
      <w:tr w:rsidR="0050659B" w14:paraId="1B2F65AC" w14:textId="77777777" w:rsidTr="0050659B">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4A50EA4" w14:textId="47B1E43F" w:rsidR="0050659B" w:rsidRDefault="0050659B" w:rsidP="00615815">
            <w:pPr>
              <w:pStyle w:val="T9TboasPortos"/>
            </w:pPr>
            <w:r>
              <w:t>DATOS IDENTIFICATIVOS DA PERSOA FÍSICA QUE REALIZA O TRÁMITE EN REPRESENTACIÓN DO SOLICITANTE DAS OBRAS NO DOMINIO PÚBLICO PORTUARIO</w:t>
            </w:r>
          </w:p>
        </w:tc>
      </w:tr>
      <w:tr w:rsidR="0050659B" w14:paraId="349F0431" w14:textId="77777777" w:rsidTr="0050659B">
        <w:trPr>
          <w:trHeight w:val="198"/>
        </w:trPr>
        <w:tc>
          <w:tcPr>
            <w:tcW w:w="237"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045C44E4" w14:textId="77777777" w:rsidR="0050659B" w:rsidRDefault="0050659B" w:rsidP="00615815">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3" w:type="pct"/>
            <w:gridSpan w:val="6"/>
            <w:tcBorders>
              <w:top w:val="single" w:sz="4" w:space="0" w:color="auto"/>
              <w:left w:val="single" w:sz="4" w:space="0" w:color="auto"/>
              <w:bottom w:val="single" w:sz="4" w:space="0" w:color="auto"/>
              <w:right w:val="single" w:sz="4" w:space="0" w:color="auto"/>
            </w:tcBorders>
            <w:vAlign w:val="center"/>
            <w:hideMark/>
          </w:tcPr>
          <w:p w14:paraId="62CB844A" w14:textId="77777777" w:rsidR="0050659B" w:rsidRDefault="0050659B" w:rsidP="00615815">
            <w:pPr>
              <w:pStyle w:val="c9Textocorpotboas1Portos"/>
              <w:rPr>
                <w:szCs w:val="14"/>
              </w:rPr>
            </w:pPr>
            <w:r>
              <w:t>Marque este recadro se os datos da persoa física representante do solicitante son os mesmos que os indicados con anterioridade</w:t>
            </w:r>
          </w:p>
        </w:tc>
      </w:tr>
      <w:tr w:rsidR="0050659B" w14:paraId="7AF154FA" w14:textId="77777777" w:rsidTr="0050659B">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5370A890" w14:textId="77777777" w:rsidR="0050659B" w:rsidRDefault="0050659B" w:rsidP="00615815">
            <w:pPr>
              <w:pStyle w:val="c9Textocorpotboas1Portos"/>
            </w:pPr>
            <w:r>
              <w:t>Nome (e apelidos)</w:t>
            </w:r>
          </w:p>
        </w:tc>
        <w:tc>
          <w:tcPr>
            <w:tcW w:w="2257" w:type="pct"/>
            <w:gridSpan w:val="3"/>
            <w:tcBorders>
              <w:top w:val="single" w:sz="4" w:space="0" w:color="auto"/>
              <w:left w:val="single" w:sz="4" w:space="0" w:color="auto"/>
              <w:bottom w:val="single" w:sz="4" w:space="0" w:color="auto"/>
              <w:right w:val="single" w:sz="4" w:space="0" w:color="auto"/>
            </w:tcBorders>
            <w:vAlign w:val="center"/>
            <w:hideMark/>
          </w:tcPr>
          <w:p w14:paraId="23FF7135" w14:textId="77777777" w:rsidR="0050659B" w:rsidRDefault="0050659B" w:rsidP="00615815">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19A6D061" w14:textId="77777777" w:rsidR="0050659B" w:rsidRDefault="0050659B" w:rsidP="00615815">
            <w:pPr>
              <w:pStyle w:val="c9Textocorpotboas1Portos"/>
              <w:rPr>
                <w:szCs w:val="14"/>
              </w:rPr>
            </w:pPr>
            <w:r>
              <w:rPr>
                <w:szCs w:val="14"/>
              </w:rPr>
              <w:t>NIF</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F94CFB6" w14:textId="77777777" w:rsidR="0050659B" w:rsidRDefault="0050659B" w:rsidP="00615815">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50659B" w14:paraId="7AB197BA" w14:textId="77777777" w:rsidTr="0050659B">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1755EF30" w14:textId="77777777" w:rsidR="0050659B" w:rsidRDefault="0050659B" w:rsidP="00615815">
            <w:pPr>
              <w:pStyle w:val="c9Textocorpotboas1Portos"/>
            </w:pPr>
            <w:r>
              <w:t>Empresa e Cargo</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56C5BB5C" w14:textId="77777777" w:rsidR="0050659B" w:rsidRDefault="0050659B" w:rsidP="00615815">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50659B" w14:paraId="254D0C93" w14:textId="77777777" w:rsidTr="0050659B">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A16BC93" w14:textId="77777777" w:rsidR="0050659B" w:rsidRDefault="0050659B" w:rsidP="00615815">
            <w:pPr>
              <w:pStyle w:val="c9Textocorpotboas1Portos"/>
              <w:rPr>
                <w:b/>
              </w:rPr>
            </w:pPr>
            <w:r>
              <w:rPr>
                <w:b/>
              </w:rPr>
              <w:t xml:space="preserve">Datos de contacto da persoa física representante do solicitante </w:t>
            </w:r>
          </w:p>
        </w:tc>
      </w:tr>
      <w:tr w:rsidR="0050659B" w14:paraId="5ED1CCC7" w14:textId="77777777" w:rsidTr="0050659B">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17E82D96" w14:textId="77777777" w:rsidR="0050659B" w:rsidRDefault="0050659B" w:rsidP="00615815">
            <w:pPr>
              <w:pStyle w:val="c9Textocorpotboas1Portos"/>
            </w:pPr>
            <w:r>
              <w:t>Correo electrónico</w:t>
            </w:r>
          </w:p>
        </w:tc>
        <w:tc>
          <w:tcPr>
            <w:tcW w:w="848" w:type="pct"/>
            <w:tcBorders>
              <w:top w:val="single" w:sz="4" w:space="0" w:color="auto"/>
              <w:left w:val="single" w:sz="4" w:space="0" w:color="auto"/>
              <w:bottom w:val="single" w:sz="4" w:space="0" w:color="auto"/>
              <w:right w:val="single" w:sz="4" w:space="0" w:color="auto"/>
            </w:tcBorders>
            <w:vAlign w:val="center"/>
            <w:hideMark/>
          </w:tcPr>
          <w:p w14:paraId="4129803A" w14:textId="77777777" w:rsidR="0050659B" w:rsidRDefault="0050659B" w:rsidP="00615815">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7028F567" w14:textId="77777777" w:rsidR="0050659B" w:rsidRDefault="0050659B" w:rsidP="00615815">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5B636E" w14:textId="77777777" w:rsidR="0050659B" w:rsidRDefault="0050659B" w:rsidP="00615815">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43026C45" w14:textId="77777777" w:rsidR="0050659B" w:rsidRDefault="0050659B" w:rsidP="00615815">
            <w:pPr>
              <w:pStyle w:val="c9Textocorpotboas1Portos"/>
              <w:rPr>
                <w:szCs w:val="14"/>
              </w:rPr>
            </w:pPr>
            <w:r>
              <w:rPr>
                <w:szCs w:val="14"/>
              </w:rPr>
              <w:t>Teléfono móbil</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F006FE7" w14:textId="77777777" w:rsidR="0050659B" w:rsidRDefault="0050659B" w:rsidP="00615815">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50659B" w14:paraId="6B203114" w14:textId="77777777" w:rsidTr="0050659B">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31A9E2A8" w14:textId="77777777" w:rsidR="0050659B" w:rsidRDefault="0050659B" w:rsidP="00615815">
            <w:pPr>
              <w:pStyle w:val="c9Textocorpotboas1Portos"/>
            </w:pPr>
            <w:r>
              <w:t>Enderezo postal</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5D69243E" w14:textId="77777777" w:rsidR="0050659B" w:rsidRDefault="0050659B" w:rsidP="00615815">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25A036DE" w14:textId="77777777" w:rsidR="0050659B" w:rsidRDefault="0050659B" w:rsidP="00615815">
            <w:pPr>
              <w:pStyle w:val="c9Textocorpotboas1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0E659C0C" w14:textId="77777777" w:rsidR="0050659B" w:rsidRDefault="0050659B" w:rsidP="00615815">
            <w:pPr>
              <w:pStyle w:val="c9Textocorpotboas1Portos"/>
              <w:rPr>
                <w:szCs w:val="14"/>
              </w:rPr>
            </w:pPr>
            <w:r>
              <w:rPr>
                <w:szCs w:val="14"/>
              </w:rPr>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bl>
    <w:p w14:paraId="59319F18" w14:textId="77777777" w:rsidR="004C1EE8" w:rsidRDefault="004C1EE8"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677D37" w:rsidRPr="008E1412" w14:paraId="02E8BA89" w14:textId="77777777" w:rsidTr="00677D37">
        <w:trPr>
          <w:trHeight w:val="363"/>
          <w:jc w:val="center"/>
        </w:trPr>
        <w:tc>
          <w:tcPr>
            <w:tcW w:w="5000" w:type="pct"/>
            <w:gridSpan w:val="2"/>
            <w:vAlign w:val="center"/>
          </w:tcPr>
          <w:p w14:paraId="48ABD3CA" w14:textId="59EDA169" w:rsidR="00677D37" w:rsidRPr="008E1412" w:rsidRDefault="00677D37" w:rsidP="00677D37">
            <w:pPr>
              <w:pStyle w:val="T9TboasPortos"/>
            </w:pPr>
            <w:r w:rsidRPr="008E1412">
              <w:lastRenderedPageBreak/>
              <w:t xml:space="preserve">CARACTERÍSTICAS BÁSICAS </w:t>
            </w:r>
            <w:r w:rsidR="0050659B">
              <w:t>DAS OBRAS NO DOMINIO PÚBLICO PORTUARIO</w:t>
            </w:r>
          </w:p>
        </w:tc>
      </w:tr>
      <w:tr w:rsidR="00677D37" w:rsidRPr="008E1412" w14:paraId="4A0FDA16" w14:textId="77777777" w:rsidTr="00677D37">
        <w:trPr>
          <w:trHeight w:val="177"/>
          <w:jc w:val="center"/>
        </w:trPr>
        <w:tc>
          <w:tcPr>
            <w:tcW w:w="2502" w:type="pct"/>
            <w:vAlign w:val="center"/>
          </w:tcPr>
          <w:p w14:paraId="3548DE8E" w14:textId="5F9E25B1" w:rsidR="00677D37" w:rsidRPr="00677D37" w:rsidRDefault="00677D37" w:rsidP="00677D37">
            <w:pPr>
              <w:pStyle w:val="c9Textocorpotboas1Portos"/>
              <w:rPr>
                <w:b/>
                <w:bCs w:val="0"/>
              </w:rPr>
            </w:pPr>
            <w:r w:rsidRPr="00677D37">
              <w:rPr>
                <w:b/>
                <w:bCs w:val="0"/>
              </w:rPr>
              <w:t>Porto da</w:t>
            </w:r>
            <w:r w:rsidR="0050659B">
              <w:rPr>
                <w:b/>
                <w:bCs w:val="0"/>
              </w:rPr>
              <w:t>s obras</w:t>
            </w:r>
          </w:p>
        </w:tc>
        <w:tc>
          <w:tcPr>
            <w:tcW w:w="2498" w:type="pct"/>
            <w:vAlign w:val="center"/>
          </w:tcPr>
          <w:sdt>
            <w:sdtPr>
              <w:id w:val="1320768263"/>
              <w:placeholder>
                <w:docPart w:val="458E00936BBE4D85A2C762AB60C8D5D1"/>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478EBDB0" w14:textId="77777777" w:rsidR="00677D37" w:rsidRPr="00677D37" w:rsidRDefault="00677D37" w:rsidP="00677D37">
                <w:pPr>
                  <w:pStyle w:val="c9Textocorpotboas1Portos"/>
                </w:pPr>
                <w:r w:rsidRPr="00677D37">
                  <w:rPr>
                    <w:rStyle w:val="Textodelmarcadordeposicin"/>
                    <w:color w:val="000000" w:themeColor="text1"/>
                  </w:rPr>
                  <w:t xml:space="preserve">Clic aquí para seleccionar porto </w:t>
                </w:r>
              </w:p>
            </w:sdtContent>
          </w:sdt>
        </w:tc>
      </w:tr>
      <w:tr w:rsidR="00677D37" w:rsidRPr="008E1412" w14:paraId="7118C9F7" w14:textId="77777777" w:rsidTr="00677D37">
        <w:trPr>
          <w:trHeight w:val="177"/>
          <w:jc w:val="center"/>
        </w:trPr>
        <w:tc>
          <w:tcPr>
            <w:tcW w:w="2502" w:type="pct"/>
            <w:vAlign w:val="center"/>
          </w:tcPr>
          <w:p w14:paraId="5D2E4CF7" w14:textId="686A877A" w:rsidR="00677D37" w:rsidRPr="00677D37" w:rsidRDefault="0050659B" w:rsidP="00677D37">
            <w:pPr>
              <w:pStyle w:val="c9Textocorpotboas1Portos"/>
              <w:rPr>
                <w:b/>
                <w:bCs w:val="0"/>
              </w:rPr>
            </w:pPr>
            <w:r>
              <w:rPr>
                <w:b/>
                <w:bCs w:val="0"/>
              </w:rPr>
              <w:t>Nome do título de concesión relacionada coas obras</w:t>
            </w:r>
          </w:p>
        </w:tc>
        <w:tc>
          <w:tcPr>
            <w:tcW w:w="2498" w:type="pct"/>
            <w:vAlign w:val="center"/>
          </w:tcPr>
          <w:p w14:paraId="544B8ACD"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0CEB1BB9" w14:textId="77777777" w:rsidTr="00677D37">
        <w:trPr>
          <w:trHeight w:val="177"/>
          <w:jc w:val="center"/>
        </w:trPr>
        <w:tc>
          <w:tcPr>
            <w:tcW w:w="2502" w:type="pct"/>
            <w:vAlign w:val="center"/>
          </w:tcPr>
          <w:p w14:paraId="01E53FB2" w14:textId="77777777" w:rsidR="00677D37" w:rsidRPr="00677D37" w:rsidRDefault="00677D37" w:rsidP="00677D37">
            <w:pPr>
              <w:pStyle w:val="c9Textocorpotboas1Portos"/>
              <w:rPr>
                <w:b/>
                <w:bCs w:val="0"/>
              </w:rPr>
            </w:pPr>
            <w:r w:rsidRPr="00677D37">
              <w:rPr>
                <w:b/>
                <w:bCs w:val="0"/>
              </w:rPr>
              <w:t>Clave da concesión</w:t>
            </w:r>
          </w:p>
        </w:tc>
        <w:tc>
          <w:tcPr>
            <w:tcW w:w="2498" w:type="pct"/>
            <w:vAlign w:val="center"/>
          </w:tcPr>
          <w:p w14:paraId="52C93B0C" w14:textId="77777777" w:rsidR="00677D37" w:rsidRPr="00677D37" w:rsidRDefault="00677D37" w:rsidP="00677D37">
            <w:pPr>
              <w:pStyle w:val="c9Textocorpotboas1Portos"/>
            </w:pPr>
            <w:r w:rsidRPr="00677D37">
              <w:fldChar w:fldCharType="begin">
                <w:ffData>
                  <w:name w:val="Texto3"/>
                  <w:enabled/>
                  <w:calcOnExit w:val="0"/>
                  <w:textInput/>
                </w:ffData>
              </w:fldChar>
            </w:r>
            <w:bookmarkStart w:id="0" w:name="Texto3"/>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0"/>
            <w:r w:rsidRPr="00677D37">
              <w:t>-</w:t>
            </w:r>
            <w:r w:rsidRPr="00677D37">
              <w:fldChar w:fldCharType="begin">
                <w:ffData>
                  <w:name w:val="Texto4"/>
                  <w:enabled/>
                  <w:calcOnExit w:val="0"/>
                  <w:textInput/>
                </w:ffData>
              </w:fldChar>
            </w:r>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r w:rsidRPr="00677D37">
              <w:t>-</w:t>
            </w:r>
            <w:r w:rsidRPr="00677D37">
              <w:fldChar w:fldCharType="begin">
                <w:ffData>
                  <w:name w:val="Texto5"/>
                  <w:enabled/>
                  <w:calcOnExit w:val="0"/>
                  <w:textInput/>
                </w:ffData>
              </w:fldChar>
            </w:r>
            <w:bookmarkStart w:id="1" w:name="Texto5"/>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1"/>
            <w:r w:rsidRPr="00677D37">
              <w:t>-C-</w:t>
            </w:r>
            <w:r w:rsidRPr="00677D37">
              <w:fldChar w:fldCharType="begin">
                <w:ffData>
                  <w:name w:val="Texto6"/>
                  <w:enabled/>
                  <w:calcOnExit w:val="0"/>
                  <w:textInput/>
                </w:ffData>
              </w:fldChar>
            </w:r>
            <w:bookmarkStart w:id="2" w:name="Texto6"/>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2"/>
          </w:p>
        </w:tc>
      </w:tr>
      <w:tr w:rsidR="00677D37" w:rsidRPr="008E1412" w14:paraId="30725366" w14:textId="77777777" w:rsidTr="00677D37">
        <w:trPr>
          <w:trHeight w:val="177"/>
          <w:jc w:val="center"/>
        </w:trPr>
        <w:tc>
          <w:tcPr>
            <w:tcW w:w="5000" w:type="pct"/>
            <w:gridSpan w:val="2"/>
            <w:vAlign w:val="center"/>
          </w:tcPr>
          <w:p w14:paraId="43C32514" w14:textId="77777777" w:rsidR="00677D37" w:rsidRPr="00677D37" w:rsidRDefault="00677D37" w:rsidP="00677D37">
            <w:pPr>
              <w:pStyle w:val="c9Textocorpotboas1Portos"/>
              <w:rPr>
                <w:b/>
                <w:bCs w:val="0"/>
              </w:rPr>
            </w:pPr>
            <w:r w:rsidRPr="00677D37">
              <w:rPr>
                <w:b/>
                <w:bCs w:val="0"/>
              </w:rPr>
              <w:t>Plano ou imaxe aérea (</w:t>
            </w:r>
            <w:proofErr w:type="spellStart"/>
            <w:r w:rsidRPr="00677D37">
              <w:rPr>
                <w:b/>
                <w:bCs w:val="0"/>
              </w:rPr>
              <w:t>Ex</w:t>
            </w:r>
            <w:proofErr w:type="spellEnd"/>
            <w:r w:rsidRPr="00677D37">
              <w:rPr>
                <w:b/>
                <w:bCs w:val="0"/>
              </w:rPr>
              <w:t xml:space="preserve">: Google </w:t>
            </w:r>
            <w:proofErr w:type="spellStart"/>
            <w:r w:rsidRPr="00677D37">
              <w:rPr>
                <w:b/>
                <w:bCs w:val="0"/>
              </w:rPr>
              <w:t>Maps</w:t>
            </w:r>
            <w:proofErr w:type="spellEnd"/>
            <w:r w:rsidRPr="00677D37">
              <w:rPr>
                <w:b/>
                <w:bCs w:val="0"/>
              </w:rPr>
              <w:t>) coa delimitación aproximada da concesión solicitada</w:t>
            </w:r>
          </w:p>
        </w:tc>
      </w:tr>
      <w:tr w:rsidR="00677D37" w:rsidRPr="008E1412" w14:paraId="7B86F583" w14:textId="77777777" w:rsidTr="00677D37">
        <w:trPr>
          <w:trHeight w:val="177"/>
          <w:jc w:val="center"/>
        </w:trPr>
        <w:tc>
          <w:tcPr>
            <w:tcW w:w="5000" w:type="pct"/>
            <w:gridSpan w:val="2"/>
            <w:vAlign w:val="center"/>
          </w:tcPr>
          <w:p w14:paraId="2CF62F72"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(insira a imaxe aquí)</w:t>
            </w:r>
            <w:r w:rsidRPr="00677D37">
              <w:fldChar w:fldCharType="end"/>
            </w:r>
          </w:p>
        </w:tc>
      </w:tr>
      <w:tr w:rsidR="0050659B" w:rsidRPr="008E1412" w14:paraId="105B8144" w14:textId="77777777" w:rsidTr="00677D37">
        <w:trPr>
          <w:trHeight w:val="177"/>
          <w:jc w:val="center"/>
        </w:trPr>
        <w:tc>
          <w:tcPr>
            <w:tcW w:w="5000" w:type="pct"/>
            <w:gridSpan w:val="2"/>
            <w:vAlign w:val="center"/>
          </w:tcPr>
          <w:p w14:paraId="548BC042" w14:textId="02F30773" w:rsidR="0050659B" w:rsidRPr="0082330E" w:rsidRDefault="0050659B" w:rsidP="00677D37">
            <w:pPr>
              <w:pStyle w:val="c9Textocorpotboas1Portos"/>
              <w:rPr>
                <w:b/>
                <w:bCs w:val="0"/>
              </w:rPr>
            </w:pPr>
            <w:r w:rsidRPr="0082330E">
              <w:rPr>
                <w:b/>
                <w:bCs w:val="0"/>
              </w:rPr>
              <w:t>Plano das obras no dominio público solicitadas</w:t>
            </w:r>
          </w:p>
        </w:tc>
      </w:tr>
      <w:tr w:rsidR="0050659B" w:rsidRPr="008E1412" w14:paraId="023687C8" w14:textId="77777777" w:rsidTr="00677D37">
        <w:trPr>
          <w:trHeight w:val="177"/>
          <w:jc w:val="center"/>
        </w:trPr>
        <w:tc>
          <w:tcPr>
            <w:tcW w:w="5000" w:type="pct"/>
            <w:gridSpan w:val="2"/>
            <w:vAlign w:val="center"/>
          </w:tcPr>
          <w:p w14:paraId="5DAAF2EE" w14:textId="03F7A32A" w:rsidR="0050659B" w:rsidRDefault="0050659B"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(insira a imaxe aquí)</w:t>
            </w:r>
            <w:r w:rsidRPr="00677D37">
              <w:fldChar w:fldCharType="end"/>
            </w:r>
          </w:p>
        </w:tc>
      </w:tr>
      <w:tr w:rsidR="0050659B" w:rsidRPr="008E1412" w14:paraId="45BB0228" w14:textId="77777777" w:rsidTr="00677D37">
        <w:trPr>
          <w:trHeight w:val="177"/>
          <w:jc w:val="center"/>
        </w:trPr>
        <w:tc>
          <w:tcPr>
            <w:tcW w:w="5000" w:type="pct"/>
            <w:gridSpan w:val="2"/>
            <w:vAlign w:val="center"/>
          </w:tcPr>
          <w:p w14:paraId="1E23B64B" w14:textId="77777777" w:rsidR="0050659B" w:rsidRPr="0082330E" w:rsidRDefault="0050659B" w:rsidP="00677D37">
            <w:pPr>
              <w:pStyle w:val="c9Textocorpotboas1Portos"/>
              <w:rPr>
                <w:b/>
                <w:bCs w:val="0"/>
              </w:rPr>
            </w:pPr>
            <w:r w:rsidRPr="0082330E">
              <w:rPr>
                <w:b/>
                <w:bCs w:val="0"/>
              </w:rPr>
              <w:t>Descrición das obras no dominio público portuario:</w:t>
            </w:r>
          </w:p>
          <w:p w14:paraId="4E559ED4" w14:textId="1721E043" w:rsidR="0050659B" w:rsidRPr="00677D37" w:rsidRDefault="0082330E" w:rsidP="00677D37">
            <w:pPr>
              <w:pStyle w:val="c9Textocorpotboas1Portos"/>
            </w:pPr>
            <w:r w:rsidRPr="008E1412">
              <w:fldChar w:fldCharType="begin">
                <w:ffData>
                  <w:name w:val=""/>
                  <w:enabled/>
                  <w:calcOnExit w:val="0"/>
                  <w:textInput>
                    <w:default w:val="(escriba aquí)"/>
                  </w:textInput>
                </w:ffData>
              </w:fldChar>
            </w:r>
            <w:r w:rsidRPr="008E1412">
              <w:instrText xml:space="preserve"> FORMTEXT </w:instrText>
            </w:r>
            <w:r w:rsidRPr="008E1412">
              <w:fldChar w:fldCharType="separate"/>
            </w:r>
            <w:r w:rsidRPr="008E1412">
              <w:rPr>
                <w:noProof/>
              </w:rPr>
              <w:t>(escriba aquí)</w:t>
            </w:r>
            <w:r w:rsidRPr="008E1412">
              <w:fldChar w:fldCharType="end"/>
            </w:r>
          </w:p>
        </w:tc>
      </w:tr>
      <w:tr w:rsidR="00677D37" w:rsidRPr="008E1412" w14:paraId="48B644C8" w14:textId="77777777" w:rsidTr="00677D37">
        <w:trPr>
          <w:trHeight w:val="177"/>
          <w:jc w:val="center"/>
        </w:trPr>
        <w:tc>
          <w:tcPr>
            <w:tcW w:w="2502" w:type="pct"/>
            <w:vAlign w:val="center"/>
          </w:tcPr>
          <w:p w14:paraId="691AACD5" w14:textId="0D932E77" w:rsidR="00677D37" w:rsidRPr="00624802" w:rsidRDefault="0082330E" w:rsidP="00624802">
            <w:pPr>
              <w:pStyle w:val="c9Textocorpotboas1Portos"/>
              <w:rPr>
                <w:b/>
                <w:bCs w:val="0"/>
              </w:rPr>
            </w:pPr>
            <w:r>
              <w:rPr>
                <w:b/>
                <w:bCs w:val="0"/>
              </w:rPr>
              <w:t>Orzamento das obras sen IVE</w:t>
            </w:r>
          </w:p>
        </w:tc>
        <w:tc>
          <w:tcPr>
            <w:tcW w:w="2498" w:type="pct"/>
            <w:vAlign w:val="center"/>
          </w:tcPr>
          <w:p w14:paraId="2FC2369F" w14:textId="08FA976D" w:rsidR="00677D37" w:rsidRPr="008E1412" w:rsidRDefault="0082330E" w:rsidP="00624802">
            <w:pPr>
              <w:pStyle w:val="c9Textocorpotboas1Portos"/>
            </w:pPr>
            <w:r w:rsidRPr="008E1412">
              <w:fldChar w:fldCharType="begin">
                <w:ffData>
                  <w:name w:val=""/>
                  <w:enabled/>
                  <w:calcOnExit w:val="0"/>
                  <w:textInput>
                    <w:default w:val="(escriba aquí)"/>
                  </w:textInput>
                </w:ffData>
              </w:fldChar>
            </w:r>
            <w:r w:rsidRPr="008E1412">
              <w:instrText xml:space="preserve"> FORMTEXT </w:instrText>
            </w:r>
            <w:r w:rsidRPr="008E1412">
              <w:fldChar w:fldCharType="separate"/>
            </w:r>
            <w:r w:rsidRPr="008E1412">
              <w:rPr>
                <w:noProof/>
              </w:rPr>
              <w:t>(escriba aquí)</w:t>
            </w:r>
            <w:r w:rsidRPr="008E1412">
              <w:fldChar w:fldCharType="end"/>
            </w:r>
            <w:r w:rsidRPr="008E1412">
              <w:t xml:space="preserve"> €</w:t>
            </w:r>
          </w:p>
        </w:tc>
      </w:tr>
      <w:tr w:rsidR="00677D37" w:rsidRPr="008E1412" w14:paraId="089A8329" w14:textId="77777777" w:rsidTr="00677D37">
        <w:trPr>
          <w:trHeight w:val="177"/>
          <w:jc w:val="center"/>
        </w:trPr>
        <w:tc>
          <w:tcPr>
            <w:tcW w:w="2502" w:type="pct"/>
            <w:vAlign w:val="center"/>
          </w:tcPr>
          <w:p w14:paraId="13799064" w14:textId="22F86EBD" w:rsidR="00677D37" w:rsidRPr="00624802" w:rsidRDefault="0082330E" w:rsidP="00624802">
            <w:pPr>
              <w:pStyle w:val="c9Textocorpotboas1Portos"/>
              <w:rPr>
                <w:b/>
                <w:bCs w:val="0"/>
              </w:rPr>
            </w:pPr>
            <w:r>
              <w:rPr>
                <w:b/>
                <w:bCs w:val="0"/>
              </w:rPr>
              <w:t>Inicio das obras</w:t>
            </w:r>
          </w:p>
        </w:tc>
        <w:tc>
          <w:tcPr>
            <w:tcW w:w="2498" w:type="pct"/>
            <w:vAlign w:val="center"/>
          </w:tcPr>
          <w:p w14:paraId="689595C8" w14:textId="77777777" w:rsidR="0082330E" w:rsidRDefault="0082330E" w:rsidP="0082330E">
            <w:pPr>
              <w:pStyle w:val="c9Textocorpotboas1Portos"/>
            </w:pPr>
            <w:r>
              <w:t xml:space="preserve">Prazo previsto no título da concesión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p w14:paraId="39A4F6BD" w14:textId="4D9FF9F0" w:rsidR="00677D37" w:rsidRPr="008E1412" w:rsidRDefault="0082330E" w:rsidP="0082330E">
            <w:pPr>
              <w:pStyle w:val="c9Textocorpotboas1Portos"/>
            </w:pPr>
            <w:r>
              <w:t xml:space="preserve">Prazo solicitado: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r>
      <w:tr w:rsidR="00677D37" w:rsidRPr="008E1412" w14:paraId="21AF3C3B" w14:textId="77777777" w:rsidTr="00677D37">
        <w:trPr>
          <w:trHeight w:val="64"/>
          <w:jc w:val="center"/>
        </w:trPr>
        <w:tc>
          <w:tcPr>
            <w:tcW w:w="2502" w:type="pct"/>
            <w:vAlign w:val="center"/>
          </w:tcPr>
          <w:p w14:paraId="2AA66ED9" w14:textId="693B87B6" w:rsidR="00677D37" w:rsidRPr="00624802" w:rsidRDefault="0082330E" w:rsidP="00624802">
            <w:pPr>
              <w:pStyle w:val="c9Textocorpotboas1Portos"/>
              <w:rPr>
                <w:b/>
                <w:bCs w:val="0"/>
              </w:rPr>
            </w:pPr>
            <w:r>
              <w:rPr>
                <w:b/>
                <w:bCs w:val="0"/>
              </w:rPr>
              <w:t>Remate das obras</w:t>
            </w:r>
          </w:p>
        </w:tc>
        <w:tc>
          <w:tcPr>
            <w:tcW w:w="2498" w:type="pct"/>
            <w:vAlign w:val="center"/>
          </w:tcPr>
          <w:p w14:paraId="3C33833B" w14:textId="77777777" w:rsidR="0082330E" w:rsidRDefault="0082330E" w:rsidP="0082330E">
            <w:pPr>
              <w:pStyle w:val="c9Textocorpotboas1Portos"/>
            </w:pPr>
            <w:r>
              <w:t xml:space="preserve">Prazo previsto no título da concesión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p w14:paraId="4DF74217" w14:textId="1F3E50E4" w:rsidR="00677D37" w:rsidRPr="008E1412" w:rsidRDefault="0082330E" w:rsidP="0082330E">
            <w:pPr>
              <w:pStyle w:val="c9Textocorpotboas1Portos"/>
            </w:pPr>
            <w:r>
              <w:t xml:space="preserve">Prazo solicitado: </w:t>
            </w:r>
            <w:r>
              <w:fldChar w:fldCharType="begin">
                <w:ffData>
                  <w:name w:val=""/>
                  <w:enabled/>
                  <w:calcOnExit w:val="0"/>
                  <w:textInput>
                    <w:default w:val="(escriba aquí)"/>
                  </w:textInput>
                </w:ffData>
              </w:fldChar>
            </w:r>
            <w:r>
              <w:instrText xml:space="preserve"> FORMTEXT </w:instrText>
            </w:r>
            <w:r>
              <w:fldChar w:fldCharType="separate"/>
            </w:r>
            <w:r>
              <w:rPr>
                <w:noProof/>
              </w:rPr>
              <w:t>(escriba aquí)</w:t>
            </w:r>
            <w:r>
              <w:fldChar w:fldCharType="end"/>
            </w:r>
          </w:p>
        </w:tc>
      </w:tr>
    </w:tbl>
    <w:p w14:paraId="6B1F0029" w14:textId="1F5607BA" w:rsidR="00EC0001" w:rsidRPr="00624802" w:rsidRDefault="00EC0001" w:rsidP="00624802">
      <w:pPr>
        <w:pStyle w:val="c9Textocorpotboas1Portos"/>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FC0459">
            <w:pPr>
              <w:pStyle w:val="c8textotboasPortos"/>
              <w:numPr>
                <w:ilvl w:val="0"/>
                <w:numId w:val="2"/>
              </w:numPr>
            </w:pPr>
            <w:r w:rsidRPr="0043575B">
              <w:t>Lei 6/2017, do 12 de decembro, de portos de Galicia</w:t>
            </w:r>
          </w:p>
          <w:p w14:paraId="4E6DD81D" w14:textId="77777777" w:rsidR="00B33102" w:rsidRPr="0043575B" w:rsidRDefault="00B33102" w:rsidP="00FC0459">
            <w:pPr>
              <w:pStyle w:val="c8textotboasPortos"/>
              <w:numPr>
                <w:ilvl w:val="0"/>
                <w:numId w:val="2"/>
              </w:numPr>
            </w:pPr>
            <w:r w:rsidRPr="0043575B">
              <w:t>Lei 6/2003, do 9 de decembro, de taxas, prezos e exaccións reguladoras da Comunidade Autónoma de Galicia</w:t>
            </w:r>
          </w:p>
          <w:p w14:paraId="6708B7B6" w14:textId="77777777" w:rsidR="00B33102" w:rsidRPr="0043575B" w:rsidRDefault="00B33102" w:rsidP="00FC0459">
            <w:pPr>
              <w:pStyle w:val="c8textotboasPortos"/>
              <w:numPr>
                <w:ilvl w:val="0"/>
                <w:numId w:val="2"/>
              </w:numPr>
            </w:pPr>
            <w:r w:rsidRPr="0043575B">
              <w:t>Lei 22/1988, de 28 de xullo, de Costas</w:t>
            </w:r>
          </w:p>
          <w:p w14:paraId="547CAAFD" w14:textId="77777777" w:rsidR="00B33102" w:rsidRPr="0043575B" w:rsidRDefault="00B33102" w:rsidP="00FC0459">
            <w:pPr>
              <w:pStyle w:val="c8textotboasPortos"/>
              <w:numPr>
                <w:ilvl w:val="0"/>
                <w:numId w:val="2"/>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FC0459">
            <w:pPr>
              <w:pStyle w:val="c8textotboasPortos"/>
              <w:numPr>
                <w:ilvl w:val="0"/>
                <w:numId w:val="2"/>
              </w:numPr>
            </w:pPr>
            <w:r w:rsidRPr="0043575B">
              <w:t>Lei 39/2015, do 1 de outubro, do Procedemento Administrativo Común das Administracións Públicas.</w:t>
            </w:r>
          </w:p>
        </w:tc>
      </w:tr>
    </w:tbl>
    <w:p w14:paraId="727E4EAD" w14:textId="77777777" w:rsidR="00EA2F00" w:rsidRPr="009231E6" w:rsidRDefault="00EA2F00" w:rsidP="00624802">
      <w:pPr>
        <w:pStyle w:val="T11ntextosPortos"/>
        <w:spacing w:after="0"/>
        <w:rPr>
          <w:b w:val="0"/>
          <w:bCs/>
        </w:rPr>
      </w:pPr>
    </w:p>
    <w:p w14:paraId="0050D742" w14:textId="563C0D57" w:rsidR="0082330E" w:rsidRPr="0082330E" w:rsidRDefault="00F51D16" w:rsidP="0082330E">
      <w:pPr>
        <w:pStyle w:val="T11ntextosPortos"/>
        <w:rPr>
          <w:b w:val="0"/>
          <w:bCs/>
        </w:rPr>
      </w:pPr>
      <w:r>
        <w:rPr>
          <w:b w:val="0"/>
          <w:bCs/>
        </w:rPr>
        <w:t xml:space="preserve">A persoa </w:t>
      </w:r>
      <w:r w:rsidR="0082330E" w:rsidRPr="0082330E">
        <w:rPr>
          <w:b w:val="0"/>
          <w:bCs/>
        </w:rPr>
        <w:t>abaixo asinante</w:t>
      </w:r>
      <w:r>
        <w:rPr>
          <w:b w:val="0"/>
          <w:bCs/>
        </w:rPr>
        <w:t xml:space="preserve"> </w:t>
      </w:r>
      <w:r w:rsidR="0082330E" w:rsidRPr="0082330E">
        <w:rPr>
          <w:b w:val="0"/>
          <w:bCs/>
        </w:rPr>
        <w:t xml:space="preserve">solicita que a Presidencia de Portos de Galicia considere a tramitación das obras menores de conservación das instalacións da concesión. </w:t>
      </w:r>
    </w:p>
    <w:p w14:paraId="276F1D3B" w14:textId="66AC9435" w:rsidR="009231E6" w:rsidRPr="009231E6" w:rsidRDefault="009231E6" w:rsidP="009231E6">
      <w:pPr>
        <w:pStyle w:val="T11ntextosPortos"/>
        <w:rPr>
          <w:b w:val="0"/>
          <w:bCs/>
        </w:rPr>
      </w:pPr>
      <w:r w:rsidRPr="009231E6">
        <w:rPr>
          <w:b w:val="0"/>
          <w:bCs/>
        </w:rPr>
        <w:t xml:space="preserve">En </w:t>
      </w:r>
      <w:r w:rsidRPr="009231E6">
        <w:rPr>
          <w:b w:val="0"/>
          <w:bCs/>
        </w:rPr>
        <w:fldChar w:fldCharType="begin">
          <w:ffData>
            <w:name w:val="Texto4"/>
            <w:enabled/>
            <w:calcOnExit w:val="0"/>
            <w:textInput>
              <w:default w:val="(nome da cidade de sinatura da instancia)"/>
            </w:textInput>
          </w:ffData>
        </w:fldChar>
      </w:r>
      <w:bookmarkStart w:id="3" w:name="Texto4"/>
      <w:r w:rsidRPr="009231E6">
        <w:rPr>
          <w:b w:val="0"/>
          <w:bCs/>
        </w:rPr>
        <w:instrText xml:space="preserve"> FORMTEXT </w:instrText>
      </w:r>
      <w:r w:rsidRPr="009231E6">
        <w:rPr>
          <w:b w:val="0"/>
          <w:bCs/>
        </w:rPr>
      </w:r>
      <w:r w:rsidRPr="009231E6">
        <w:rPr>
          <w:b w:val="0"/>
          <w:bCs/>
        </w:rPr>
        <w:fldChar w:fldCharType="separate"/>
      </w:r>
      <w:r w:rsidRPr="009231E6">
        <w:rPr>
          <w:b w:val="0"/>
          <w:bCs/>
        </w:rPr>
        <w:t>(nome da cidade de sinatura da instancia)</w:t>
      </w:r>
      <w:r w:rsidRPr="009231E6">
        <w:rPr>
          <w:b w:val="0"/>
          <w:bCs/>
        </w:rPr>
        <w:fldChar w:fldCharType="end"/>
      </w:r>
      <w:bookmarkEnd w:id="3"/>
      <w:r w:rsidRPr="009231E6">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9231E6">
            <w:rPr>
              <w:b w:val="0"/>
              <w:bCs/>
            </w:rPr>
            <w:t xml:space="preserve">Clic aquí para seleccionar data </w:t>
          </w:r>
        </w:sdtContent>
      </w:sdt>
    </w:p>
    <w:p w14:paraId="6CC1377F" w14:textId="77777777" w:rsidR="009231E6" w:rsidRPr="009231E6" w:rsidRDefault="009231E6" w:rsidP="009231E6">
      <w:pPr>
        <w:pStyle w:val="T11ntextosPortos"/>
        <w:rPr>
          <w:b w:val="0"/>
          <w:bCs/>
        </w:rPr>
      </w:pPr>
      <w:r w:rsidRPr="009231E6">
        <w:rPr>
          <w:b w:val="0"/>
          <w:bCs/>
        </w:rPr>
        <w:t xml:space="preserve">Asinado: </w:t>
      </w:r>
    </w:p>
    <w:p w14:paraId="29652D95" w14:textId="77777777" w:rsidR="0082330E" w:rsidRDefault="0082330E" w:rsidP="009231E6">
      <w:pPr>
        <w:pStyle w:val="T9TboasPortos"/>
        <w:jc w:val="both"/>
      </w:pPr>
    </w:p>
    <w:p w14:paraId="7353E0A7" w14:textId="77777777" w:rsidR="0082330E" w:rsidRDefault="0082330E" w:rsidP="009231E6">
      <w:pPr>
        <w:pStyle w:val="T9TboasPortos"/>
        <w:jc w:val="both"/>
      </w:pPr>
    </w:p>
    <w:p w14:paraId="36202A8E" w14:textId="19C3302F" w:rsidR="0082330E" w:rsidRDefault="0082330E" w:rsidP="009231E6">
      <w:pPr>
        <w:pStyle w:val="T9TboasPortos"/>
        <w:jc w:val="both"/>
      </w:pPr>
    </w:p>
    <w:p w14:paraId="701C38D0" w14:textId="05BC772E" w:rsidR="0082330E" w:rsidRDefault="0082330E" w:rsidP="009231E6">
      <w:pPr>
        <w:pStyle w:val="T9TboasPortos"/>
        <w:jc w:val="both"/>
      </w:pPr>
    </w:p>
    <w:p w14:paraId="2A34DDAE" w14:textId="49291801" w:rsidR="0082330E" w:rsidRDefault="0082330E" w:rsidP="009231E6">
      <w:pPr>
        <w:pStyle w:val="T9TboasPortos"/>
        <w:jc w:val="both"/>
      </w:pPr>
    </w:p>
    <w:p w14:paraId="488AB641" w14:textId="0C7EB7EE" w:rsidR="0082330E" w:rsidRDefault="0082330E" w:rsidP="009231E6">
      <w:pPr>
        <w:pStyle w:val="T9TboasPortos"/>
        <w:jc w:val="both"/>
      </w:pPr>
    </w:p>
    <w:p w14:paraId="7462D08B" w14:textId="0DE74F59" w:rsidR="0082330E" w:rsidRDefault="0082330E" w:rsidP="009231E6">
      <w:pPr>
        <w:pStyle w:val="T9TboasPortos"/>
        <w:jc w:val="both"/>
      </w:pPr>
    </w:p>
    <w:p w14:paraId="7DDBBDB4" w14:textId="7209A151" w:rsidR="0082330E" w:rsidRDefault="0082330E" w:rsidP="009231E6">
      <w:pPr>
        <w:pStyle w:val="T9TboasPortos"/>
        <w:jc w:val="both"/>
      </w:pPr>
    </w:p>
    <w:p w14:paraId="767E953C" w14:textId="77777777" w:rsidR="0082330E" w:rsidRDefault="0082330E" w:rsidP="009231E6">
      <w:pPr>
        <w:pStyle w:val="T9TboasPortos"/>
        <w:jc w:val="both"/>
      </w:pPr>
    </w:p>
    <w:p w14:paraId="1AFFA608" w14:textId="77777777" w:rsidR="0082330E" w:rsidRDefault="0082330E" w:rsidP="009231E6">
      <w:pPr>
        <w:pStyle w:val="T9TboasPortos"/>
        <w:jc w:val="both"/>
      </w:pPr>
    </w:p>
    <w:p w14:paraId="4C118890" w14:textId="77777777" w:rsidR="0082330E" w:rsidRDefault="0082330E" w:rsidP="009231E6">
      <w:pPr>
        <w:pStyle w:val="T9TboasPortos"/>
        <w:jc w:val="both"/>
      </w:pPr>
    </w:p>
    <w:p w14:paraId="36E35E87" w14:textId="77777777" w:rsidR="0082330E" w:rsidRDefault="0082330E" w:rsidP="009231E6">
      <w:pPr>
        <w:pStyle w:val="T9TboasPortos"/>
        <w:jc w:val="both"/>
      </w:pPr>
    </w:p>
    <w:p w14:paraId="778B70F5" w14:textId="77777777" w:rsidR="0082330E" w:rsidRDefault="0082330E" w:rsidP="009231E6">
      <w:pPr>
        <w:pStyle w:val="T9TboasPortos"/>
        <w:jc w:val="both"/>
      </w:pPr>
    </w:p>
    <w:p w14:paraId="3B9BAC73" w14:textId="2FDE8D34" w:rsidR="0082330E" w:rsidRDefault="0082330E" w:rsidP="009231E6">
      <w:pPr>
        <w:pStyle w:val="T9TboasPortos"/>
        <w:jc w:val="both"/>
      </w:pPr>
    </w:p>
    <w:p w14:paraId="07DBC18F" w14:textId="77777777" w:rsidR="003A705B" w:rsidRDefault="003A705B" w:rsidP="009231E6">
      <w:pPr>
        <w:pStyle w:val="T9TboasPortos"/>
        <w:jc w:val="both"/>
      </w:pPr>
    </w:p>
    <w:p w14:paraId="7AB6D3F5" w14:textId="77777777" w:rsidR="0082330E" w:rsidRDefault="0082330E" w:rsidP="009231E6">
      <w:pPr>
        <w:pStyle w:val="T9TboasPortos"/>
        <w:jc w:val="both"/>
      </w:pPr>
    </w:p>
    <w:p w14:paraId="1AFD6752" w14:textId="77777777" w:rsidR="0082330E" w:rsidRDefault="0082330E" w:rsidP="009231E6">
      <w:pPr>
        <w:pStyle w:val="T9TboasPortos"/>
        <w:jc w:val="both"/>
      </w:pPr>
    </w:p>
    <w:p w14:paraId="3B7C728D" w14:textId="77777777" w:rsidR="0081797D" w:rsidRDefault="0081797D">
      <w:pPr>
        <w:rPr>
          <w:rFonts w:ascii="Xunta Sans" w:hAnsi="Xunta Sans" w:cs="Arial"/>
          <w:b/>
          <w:sz w:val="18"/>
          <w:szCs w:val="18"/>
          <w:lang w:eastAsia="gl-ES"/>
        </w:rPr>
      </w:pPr>
      <w:r>
        <w:br w:type="page"/>
      </w:r>
    </w:p>
    <w:p w14:paraId="50A1D83F" w14:textId="7CDCBE46" w:rsidR="009231E6" w:rsidRPr="009528E0" w:rsidRDefault="00B33102" w:rsidP="009231E6">
      <w:pPr>
        <w:pStyle w:val="T9TboasPortos"/>
        <w:jc w:val="both"/>
      </w:pPr>
      <w:r w:rsidRPr="00B31D31">
        <w:lastRenderedPageBreak/>
        <w:t>ANEXO I. DOCUMENTACIÓN NECESARIA</w:t>
      </w:r>
      <w:r w:rsidRPr="00B33102">
        <w:rPr>
          <w:vertAlign w:val="superscript"/>
        </w:rPr>
        <w:footnoteReference w:id="1"/>
      </w:r>
      <w:r w:rsidRPr="00B31D31">
        <w:t xml:space="preserve"> </w:t>
      </w:r>
      <w:r w:rsidR="0082330E">
        <w:t xml:space="preserve">PARA A TRAMITACIÓN DE SOLICITUDE DE OBRAS NO </w:t>
      </w:r>
      <w:r w:rsidR="009231E6" w:rsidRPr="009528E0">
        <w:t>DOMINIO PÚBLICO PORTUARIO A TRAVÉS DA SEDE ELECTRÓNICA DA XUNTA DE GALICIA</w:t>
      </w:r>
    </w:p>
    <w:p w14:paraId="7673297F" w14:textId="77777777" w:rsidR="00B33102" w:rsidRDefault="00B33102" w:rsidP="00B33102">
      <w:pPr>
        <w:rPr>
          <w:rFonts w:ascii="Arial" w:hAnsi="Arial" w:cs="Arial"/>
          <w:b/>
          <w:sz w:val="18"/>
          <w:szCs w:val="14"/>
        </w:rPr>
      </w:pPr>
    </w:p>
    <w:p w14:paraId="49894DFE" w14:textId="38F01874" w:rsidR="00B33102" w:rsidRDefault="00B33102" w:rsidP="00B33102">
      <w:pPr>
        <w:pStyle w:val="c9Textocorpotboas1Portos"/>
        <w:jc w:val="both"/>
        <w:rPr>
          <w:b/>
          <w:bCs w:val="0"/>
        </w:rPr>
      </w:pPr>
      <w:r w:rsidRPr="00B33102">
        <w:rPr>
          <w:b/>
          <w:bCs w:val="0"/>
        </w:rPr>
        <w:t>Instrucións para cubrir o formulario:</w:t>
      </w:r>
    </w:p>
    <w:p w14:paraId="6DE6DC4D" w14:textId="5630FE41" w:rsidR="008553EA" w:rsidRPr="00B33102" w:rsidRDefault="008553EA" w:rsidP="00FC0459">
      <w:pPr>
        <w:pStyle w:val="c9Textocorpotboas1Portos"/>
        <w:numPr>
          <w:ilvl w:val="0"/>
          <w:numId w:val="9"/>
        </w:numPr>
        <w:jc w:val="both"/>
        <w:rPr>
          <w:b/>
          <w:bCs w:val="0"/>
        </w:rPr>
      </w:pPr>
      <w:r>
        <w:t>No apartado 2, marque a opción a), b) ou c), segundo sexa o seu caso</w:t>
      </w:r>
    </w:p>
    <w:p w14:paraId="0265A0D5" w14:textId="14DE18E9" w:rsidR="008553EA" w:rsidRDefault="00B33102" w:rsidP="00FC0459">
      <w:pPr>
        <w:pStyle w:val="c9Textocorpotboas1Portos"/>
        <w:numPr>
          <w:ilvl w:val="0"/>
          <w:numId w:val="7"/>
        </w:numPr>
        <w:jc w:val="both"/>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829586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45CA9F47" w14:textId="77777777" w:rsidR="00057B7E" w:rsidRPr="0043575B" w:rsidRDefault="00057B7E" w:rsidP="00057B7E">
      <w:pPr>
        <w:rPr>
          <w:rFonts w:ascii="Arial" w:hAnsi="Arial" w:cs="Arial"/>
          <w:sz w:val="18"/>
          <w:szCs w:val="14"/>
          <w:highlight w:val="yellow"/>
        </w:rPr>
      </w:pPr>
    </w:p>
    <w:tbl>
      <w:tblPr>
        <w:tblStyle w:val="Tablaconcuadrcula"/>
        <w:tblW w:w="5000" w:type="pct"/>
        <w:tblLook w:val="04A0" w:firstRow="1" w:lastRow="0" w:firstColumn="1" w:lastColumn="0" w:noHBand="0" w:noVBand="1"/>
      </w:tblPr>
      <w:tblGrid>
        <w:gridCol w:w="690"/>
        <w:gridCol w:w="7090"/>
        <w:gridCol w:w="624"/>
      </w:tblGrid>
      <w:tr w:rsidR="001B316D" w:rsidRPr="008E1412" w14:paraId="7F1878BE" w14:textId="77777777" w:rsidTr="001B316D">
        <w:trPr>
          <w:trHeight w:val="130"/>
        </w:trPr>
        <w:tc>
          <w:tcPr>
            <w:tcW w:w="4629" w:type="pct"/>
            <w:gridSpan w:val="2"/>
            <w:vAlign w:val="center"/>
          </w:tcPr>
          <w:p w14:paraId="0C78803F" w14:textId="77777777" w:rsidR="001B316D" w:rsidRPr="00423CD9" w:rsidRDefault="001B316D" w:rsidP="00FE0C63">
            <w:pPr>
              <w:pStyle w:val="c9Textocorpotboas1Portos"/>
              <w:rPr>
                <w:b/>
                <w:bCs w:val="0"/>
              </w:rPr>
            </w:pPr>
            <w:r w:rsidRPr="00423CD9">
              <w:rPr>
                <w:b/>
                <w:bCs w:val="0"/>
              </w:rPr>
              <w:t>1. Instancia de solicitude dunha concesión demanial no dominio público portuario, correcta e completamente cuberta e asinada</w:t>
            </w:r>
          </w:p>
        </w:tc>
        <w:tc>
          <w:tcPr>
            <w:tcW w:w="371" w:type="pct"/>
            <w:vAlign w:val="center"/>
          </w:tcPr>
          <w:sdt>
            <w:sdtPr>
              <w:rPr>
                <w:rFonts w:ascii="Arial" w:hAnsi="Arial" w:cs="Arial"/>
                <w:color w:val="000000" w:themeColor="text1"/>
                <w:sz w:val="18"/>
                <w:szCs w:val="18"/>
              </w:rPr>
              <w:id w:val="1854529254"/>
              <w14:checkbox>
                <w14:checked w14:val="0"/>
                <w14:checkedState w14:val="2612" w14:font="MS Gothic"/>
                <w14:uncheckedState w14:val="2610" w14:font="MS Gothic"/>
              </w14:checkbox>
            </w:sdtPr>
            <w:sdtEndPr/>
            <w:sdtContent>
              <w:p w14:paraId="05DCB500" w14:textId="77777777" w:rsidR="001B316D" w:rsidRPr="008E1412" w:rsidRDefault="001B316D" w:rsidP="00FE0C63">
                <w:pPr>
                  <w:spacing w:line="264" w:lineRule="auto"/>
                  <w:jc w:val="center"/>
                  <w:rPr>
                    <w:rFonts w:ascii="Arial" w:hAnsi="Arial"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04B9A682" w14:textId="77777777" w:rsidTr="001B316D">
        <w:trPr>
          <w:trHeight w:val="130"/>
        </w:trPr>
        <w:tc>
          <w:tcPr>
            <w:tcW w:w="5000" w:type="pct"/>
            <w:gridSpan w:val="3"/>
            <w:vAlign w:val="center"/>
          </w:tcPr>
          <w:p w14:paraId="68DD169E" w14:textId="77777777" w:rsidR="001B316D" w:rsidRPr="00423CD9" w:rsidRDefault="001B316D" w:rsidP="00FE0C63">
            <w:pPr>
              <w:pStyle w:val="c9Textocorpotboas1Portos"/>
              <w:rPr>
                <w:b/>
                <w:bCs w:val="0"/>
              </w:rPr>
            </w:pPr>
            <w:r w:rsidRPr="00423CD9">
              <w:rPr>
                <w:b/>
                <w:bCs w:val="0"/>
              </w:rPr>
              <w:t>2. Acreditación da personalidade do solicitante</w:t>
            </w:r>
            <w:r w:rsidRPr="00423CD9">
              <w:rPr>
                <w:rStyle w:val="Refdenotaalpie"/>
                <w:b/>
                <w:bCs w:val="0"/>
              </w:rPr>
              <w:footnoteReference w:id="2"/>
            </w:r>
            <w:r w:rsidRPr="00423CD9">
              <w:rPr>
                <w:b/>
                <w:bCs w:val="0"/>
              </w:rPr>
              <w:t xml:space="preserve"> (Escolla unha das tres opcións posibles)</w:t>
            </w:r>
          </w:p>
        </w:tc>
      </w:tr>
      <w:tr w:rsidR="001B316D" w:rsidRPr="008E1412" w14:paraId="5E7EDA39" w14:textId="77777777" w:rsidTr="001B316D">
        <w:trPr>
          <w:trHeight w:val="70"/>
        </w:trPr>
        <w:tc>
          <w:tcPr>
            <w:tcW w:w="5000" w:type="pct"/>
            <w:gridSpan w:val="3"/>
            <w:vAlign w:val="center"/>
          </w:tcPr>
          <w:p w14:paraId="61358D69" w14:textId="77777777" w:rsidR="001B316D" w:rsidRPr="00423CD9" w:rsidRDefault="00AB6038" w:rsidP="00FE0C63">
            <w:pPr>
              <w:pStyle w:val="c9Textocorpotboas1Portos"/>
              <w:rPr>
                <w:rFonts w:eastAsia="MS Gothic"/>
              </w:rPr>
            </w:pPr>
            <w:sdt>
              <w:sdtPr>
                <w:id w:val="1741835712"/>
                <w14:checkbox>
                  <w14:checked w14:val="0"/>
                  <w14:checkedState w14:val="2612" w14:font="MS Gothic"/>
                  <w14:uncheckedState w14:val="2610" w14:font="MS Gothic"/>
                </w14:checkbox>
              </w:sdtPr>
              <w:sdtEndPr/>
              <w:sdtContent>
                <w:r w:rsidR="001B316D" w:rsidRPr="00423CD9">
                  <w:rPr>
                    <w:rFonts w:eastAsia="MS Gothic" w:hint="eastAsia"/>
                  </w:rPr>
                  <w:t>☐</w:t>
                </w:r>
              </w:sdtContent>
            </w:sdt>
            <w:r w:rsidR="001B316D" w:rsidRPr="00423CD9">
              <w:rPr>
                <w:b/>
                <w:bCs w:val="0"/>
              </w:rPr>
              <w:t>O solicitante é persoa física</w:t>
            </w:r>
          </w:p>
        </w:tc>
      </w:tr>
      <w:tr w:rsidR="001B316D" w:rsidRPr="008E1412" w14:paraId="2AE0DFC8" w14:textId="77777777" w:rsidTr="001B316D">
        <w:tc>
          <w:tcPr>
            <w:tcW w:w="411" w:type="pct"/>
            <w:tcBorders>
              <w:right w:val="nil"/>
            </w:tcBorders>
            <w:vAlign w:val="center"/>
          </w:tcPr>
          <w:p w14:paraId="438697D2" w14:textId="77777777" w:rsidR="001B316D" w:rsidRPr="00423CD9" w:rsidRDefault="001B316D" w:rsidP="00FE0C63">
            <w:pPr>
              <w:pStyle w:val="c9Textocorpotboas1Portos"/>
            </w:pPr>
          </w:p>
        </w:tc>
        <w:tc>
          <w:tcPr>
            <w:tcW w:w="4218" w:type="pct"/>
            <w:tcBorders>
              <w:left w:val="nil"/>
            </w:tcBorders>
            <w:vAlign w:val="center"/>
          </w:tcPr>
          <w:p w14:paraId="1D7B2856" w14:textId="77777777" w:rsidR="001B316D" w:rsidRPr="00423CD9" w:rsidRDefault="001B316D" w:rsidP="00FE0C63">
            <w:pPr>
              <w:pStyle w:val="c9Textocorpotboas1Portos"/>
            </w:pPr>
            <w:r w:rsidRPr="00423CD9">
              <w:t>2.a.1) DNI compulsado deste</w:t>
            </w:r>
          </w:p>
        </w:tc>
        <w:tc>
          <w:tcPr>
            <w:tcW w:w="371" w:type="pct"/>
            <w:vAlign w:val="center"/>
          </w:tcPr>
          <w:sdt>
            <w:sdtPr>
              <w:rPr>
                <w:rFonts w:ascii="MS Gothic" w:eastAsia="MS Gothic" w:hAnsi="MS Gothic" w:cs="Arial"/>
                <w:color w:val="000000" w:themeColor="text1"/>
                <w:sz w:val="18"/>
                <w:szCs w:val="18"/>
              </w:rPr>
              <w:id w:val="-1832288846"/>
              <w14:checkbox>
                <w14:checked w14:val="0"/>
                <w14:checkedState w14:val="2612" w14:font="MS Gothic"/>
                <w14:uncheckedState w14:val="2610" w14:font="MS Gothic"/>
              </w14:checkbox>
            </w:sdtPr>
            <w:sdtEndPr/>
            <w:sdtContent>
              <w:p w14:paraId="18C724F1"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65769606" w14:textId="77777777" w:rsidTr="001B316D">
        <w:tc>
          <w:tcPr>
            <w:tcW w:w="5000" w:type="pct"/>
            <w:gridSpan w:val="3"/>
            <w:vAlign w:val="center"/>
          </w:tcPr>
          <w:p w14:paraId="0FF5D845" w14:textId="77777777" w:rsidR="001B316D" w:rsidRPr="00423CD9" w:rsidRDefault="00AB6038" w:rsidP="00FE0C63">
            <w:pPr>
              <w:pStyle w:val="c9Textocorpotboas1Portos"/>
              <w:rPr>
                <w:rFonts w:eastAsia="MS Gothic"/>
              </w:rPr>
            </w:pPr>
            <w:sdt>
              <w:sdtPr>
                <w:id w:val="1601143895"/>
                <w14:checkbox>
                  <w14:checked w14:val="0"/>
                  <w14:checkedState w14:val="2612" w14:font="MS Gothic"/>
                  <w14:uncheckedState w14:val="2610" w14:font="MS Gothic"/>
                </w14:checkbox>
              </w:sdtPr>
              <w:sdtEndPr/>
              <w:sdtContent>
                <w:r w:rsidR="001B316D" w:rsidRPr="00423CD9">
                  <w:rPr>
                    <w:rFonts w:eastAsia="MS Gothic" w:hint="eastAsia"/>
                  </w:rPr>
                  <w:t>☐</w:t>
                </w:r>
              </w:sdtContent>
            </w:sdt>
            <w:r w:rsidR="001B316D" w:rsidRPr="00423CD9">
              <w:rPr>
                <w:b/>
                <w:bCs w:val="0"/>
              </w:rPr>
              <w:t>O solicitante é persoa xurídica</w:t>
            </w:r>
          </w:p>
        </w:tc>
      </w:tr>
      <w:tr w:rsidR="001B316D" w:rsidRPr="008E1412" w14:paraId="7ED58B1D" w14:textId="77777777" w:rsidTr="001B316D">
        <w:tc>
          <w:tcPr>
            <w:tcW w:w="411" w:type="pct"/>
            <w:tcBorders>
              <w:right w:val="nil"/>
            </w:tcBorders>
            <w:vAlign w:val="center"/>
          </w:tcPr>
          <w:p w14:paraId="11663E8C" w14:textId="77777777" w:rsidR="001B316D" w:rsidRPr="00423CD9" w:rsidRDefault="001B316D" w:rsidP="00FE0C63">
            <w:pPr>
              <w:pStyle w:val="c9Textocorpotboas1Portos"/>
            </w:pPr>
          </w:p>
        </w:tc>
        <w:tc>
          <w:tcPr>
            <w:tcW w:w="4218" w:type="pct"/>
            <w:tcBorders>
              <w:left w:val="nil"/>
            </w:tcBorders>
            <w:vAlign w:val="center"/>
          </w:tcPr>
          <w:p w14:paraId="1A7A3696" w14:textId="77777777" w:rsidR="001B316D" w:rsidRPr="00423CD9" w:rsidRDefault="001B316D" w:rsidP="00FE0C63">
            <w:pPr>
              <w:pStyle w:val="c9Textocorpotboas1Portos"/>
            </w:pPr>
            <w:r w:rsidRPr="00423CD9">
              <w:t>2.b.1) Escritura de constitución e/ou modificación da empresa, se é o caso, inscrita no Rexistro Mercantil, cando este requisito sexa esixible conforme á lexislación mercantil que lle sexa aplicable (orixinal ou copia compulsada)</w:t>
            </w:r>
            <w:r w:rsidRPr="00423CD9">
              <w:rPr>
                <w:rStyle w:val="Refdenotaalpie"/>
              </w:rPr>
              <w:footnoteReference w:id="3"/>
            </w:r>
          </w:p>
        </w:tc>
        <w:tc>
          <w:tcPr>
            <w:tcW w:w="371" w:type="pct"/>
            <w:vAlign w:val="center"/>
          </w:tcPr>
          <w:sdt>
            <w:sdtPr>
              <w:rPr>
                <w:rFonts w:ascii="MS Gothic" w:eastAsia="MS Gothic" w:hAnsi="MS Gothic" w:cs="Arial"/>
                <w:color w:val="000000" w:themeColor="text1"/>
                <w:sz w:val="18"/>
                <w:szCs w:val="18"/>
              </w:rPr>
              <w:id w:val="1618947749"/>
              <w14:checkbox>
                <w14:checked w14:val="0"/>
                <w14:checkedState w14:val="2612" w14:font="MS Gothic"/>
                <w14:uncheckedState w14:val="2610" w14:font="MS Gothic"/>
              </w14:checkbox>
            </w:sdtPr>
            <w:sdtEndPr/>
            <w:sdtContent>
              <w:p w14:paraId="5D8CD508"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0DF15D36" w14:textId="77777777" w:rsidTr="001B316D">
        <w:tc>
          <w:tcPr>
            <w:tcW w:w="411" w:type="pct"/>
            <w:tcBorders>
              <w:right w:val="nil"/>
            </w:tcBorders>
            <w:vAlign w:val="center"/>
          </w:tcPr>
          <w:p w14:paraId="6146D75C" w14:textId="77777777" w:rsidR="001B316D" w:rsidRPr="00423CD9" w:rsidRDefault="001B316D" w:rsidP="00FE0C63">
            <w:pPr>
              <w:pStyle w:val="c9Textocorpotboas1Portos"/>
            </w:pPr>
          </w:p>
        </w:tc>
        <w:tc>
          <w:tcPr>
            <w:tcW w:w="4218" w:type="pct"/>
            <w:tcBorders>
              <w:left w:val="nil"/>
            </w:tcBorders>
            <w:vAlign w:val="center"/>
          </w:tcPr>
          <w:p w14:paraId="75C0E020" w14:textId="77777777" w:rsidR="001B316D" w:rsidRPr="00423CD9" w:rsidRDefault="001B316D" w:rsidP="00FE0C63">
            <w:pPr>
              <w:pStyle w:val="c9Textocorpotboas1Portos"/>
            </w:pPr>
            <w:r w:rsidRPr="00423CD9">
              <w:t>2.b.2) Certificado de situación no censo de actividades económicas da AEAT. Acceda a este certificado facendo clic</w:t>
            </w:r>
            <w:r w:rsidRPr="00594634">
              <w:rPr>
                <w:color w:val="0000FF"/>
              </w:rPr>
              <w:t xml:space="preserve"> </w:t>
            </w:r>
            <w:hyperlink r:id="rId10" w:history="1">
              <w:r w:rsidRPr="00594634">
                <w:rPr>
                  <w:rStyle w:val="Hipervnculo"/>
                  <w:rFonts w:cs="Arial"/>
                  <w:color w:val="0000FF"/>
                </w:rPr>
                <w:t>aquí</w:t>
              </w:r>
            </w:hyperlink>
            <w:r w:rsidRPr="00423CD9">
              <w:rPr>
                <w:vertAlign w:val="superscript"/>
              </w:rPr>
              <w:t>2</w:t>
            </w:r>
          </w:p>
        </w:tc>
        <w:tc>
          <w:tcPr>
            <w:tcW w:w="371" w:type="pct"/>
            <w:vAlign w:val="center"/>
          </w:tcPr>
          <w:sdt>
            <w:sdtPr>
              <w:rPr>
                <w:rFonts w:ascii="MS Gothic" w:eastAsia="MS Gothic" w:hAnsi="MS Gothic" w:cs="Arial"/>
                <w:color w:val="000000" w:themeColor="text1"/>
                <w:sz w:val="18"/>
                <w:szCs w:val="18"/>
              </w:rPr>
              <w:id w:val="-27339863"/>
              <w14:checkbox>
                <w14:checked w14:val="0"/>
                <w14:checkedState w14:val="2612" w14:font="MS Gothic"/>
                <w14:uncheckedState w14:val="2610" w14:font="MS Gothic"/>
              </w14:checkbox>
            </w:sdtPr>
            <w:sdtEndPr/>
            <w:sdtContent>
              <w:p w14:paraId="0363278F"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60F2E136" w14:textId="77777777" w:rsidTr="001B316D">
        <w:tc>
          <w:tcPr>
            <w:tcW w:w="411" w:type="pct"/>
            <w:tcBorders>
              <w:right w:val="nil"/>
            </w:tcBorders>
            <w:vAlign w:val="center"/>
          </w:tcPr>
          <w:p w14:paraId="7F91A64C" w14:textId="77777777" w:rsidR="001B316D" w:rsidRPr="00423CD9" w:rsidRDefault="001B316D" w:rsidP="00FE0C63">
            <w:pPr>
              <w:pStyle w:val="c9Textocorpotboas1Portos"/>
            </w:pPr>
          </w:p>
        </w:tc>
        <w:tc>
          <w:tcPr>
            <w:tcW w:w="4218" w:type="pct"/>
            <w:tcBorders>
              <w:left w:val="nil"/>
            </w:tcBorders>
            <w:vAlign w:val="center"/>
          </w:tcPr>
          <w:p w14:paraId="11A5AEF8" w14:textId="77777777" w:rsidR="001B316D" w:rsidRPr="00423CD9" w:rsidRDefault="001B316D" w:rsidP="00FE0C63">
            <w:pPr>
              <w:pStyle w:val="c9Textocorpotboas1Portos"/>
            </w:pPr>
            <w:r w:rsidRPr="00423CD9">
              <w:t>2.b.3) Fotocopia compulsada CIF da empresa</w:t>
            </w:r>
          </w:p>
        </w:tc>
        <w:tc>
          <w:tcPr>
            <w:tcW w:w="371" w:type="pct"/>
            <w:vAlign w:val="center"/>
          </w:tcPr>
          <w:sdt>
            <w:sdtPr>
              <w:rPr>
                <w:rFonts w:ascii="MS Gothic" w:eastAsia="MS Gothic" w:hAnsi="MS Gothic" w:cs="Arial"/>
                <w:color w:val="000000" w:themeColor="text1"/>
                <w:sz w:val="18"/>
                <w:szCs w:val="18"/>
              </w:rPr>
              <w:id w:val="-1264445893"/>
              <w14:checkbox>
                <w14:checked w14:val="0"/>
                <w14:checkedState w14:val="2612" w14:font="MS Gothic"/>
                <w14:uncheckedState w14:val="2610" w14:font="MS Gothic"/>
              </w14:checkbox>
            </w:sdtPr>
            <w:sdtEndPr/>
            <w:sdtContent>
              <w:p w14:paraId="1C360F3A"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29DC2299" w14:textId="77777777" w:rsidTr="001B316D">
        <w:tc>
          <w:tcPr>
            <w:tcW w:w="411" w:type="pct"/>
            <w:tcBorders>
              <w:right w:val="nil"/>
            </w:tcBorders>
            <w:vAlign w:val="center"/>
          </w:tcPr>
          <w:p w14:paraId="60B6B6D9" w14:textId="77777777" w:rsidR="001B316D" w:rsidRPr="00423CD9" w:rsidRDefault="001B316D" w:rsidP="00FE0C63">
            <w:pPr>
              <w:pStyle w:val="c9Textocorpotboas1Portos"/>
            </w:pPr>
          </w:p>
        </w:tc>
        <w:tc>
          <w:tcPr>
            <w:tcW w:w="4218" w:type="pct"/>
            <w:tcBorders>
              <w:left w:val="nil"/>
            </w:tcBorders>
            <w:vAlign w:val="center"/>
          </w:tcPr>
          <w:p w14:paraId="5C9181B1" w14:textId="77777777" w:rsidR="001B316D" w:rsidRPr="00423CD9" w:rsidRDefault="001B316D" w:rsidP="00FE0C63">
            <w:pPr>
              <w:pStyle w:val="c9Textocorpotboas1Portos"/>
            </w:pPr>
            <w:r w:rsidRPr="00423CD9">
              <w:t>2.b.4) Poder de representación da persoa que asina a solicitude en nome da empresa</w:t>
            </w:r>
            <w:r w:rsidRPr="00423CD9">
              <w:rPr>
                <w:vertAlign w:val="superscript"/>
              </w:rPr>
              <w:t>2</w:t>
            </w:r>
          </w:p>
        </w:tc>
        <w:tc>
          <w:tcPr>
            <w:tcW w:w="371" w:type="pct"/>
            <w:vAlign w:val="center"/>
          </w:tcPr>
          <w:sdt>
            <w:sdtPr>
              <w:rPr>
                <w:rFonts w:ascii="MS Gothic" w:eastAsia="MS Gothic" w:hAnsi="MS Gothic" w:cs="Arial"/>
                <w:color w:val="000000" w:themeColor="text1"/>
                <w:sz w:val="18"/>
                <w:szCs w:val="18"/>
              </w:rPr>
              <w:id w:val="506416879"/>
              <w14:checkbox>
                <w14:checked w14:val="0"/>
                <w14:checkedState w14:val="2612" w14:font="MS Gothic"/>
                <w14:uncheckedState w14:val="2610" w14:font="MS Gothic"/>
              </w14:checkbox>
            </w:sdtPr>
            <w:sdtEndPr/>
            <w:sdtContent>
              <w:p w14:paraId="55293B7E"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79701187" w14:textId="77777777" w:rsidTr="001B316D">
        <w:tc>
          <w:tcPr>
            <w:tcW w:w="411" w:type="pct"/>
            <w:tcBorders>
              <w:right w:val="nil"/>
            </w:tcBorders>
            <w:vAlign w:val="center"/>
          </w:tcPr>
          <w:p w14:paraId="7D28088B" w14:textId="77777777" w:rsidR="001B316D" w:rsidRPr="00423CD9" w:rsidRDefault="001B316D" w:rsidP="00FE0C63">
            <w:pPr>
              <w:pStyle w:val="c9Textocorpotboas1Portos"/>
            </w:pPr>
          </w:p>
        </w:tc>
        <w:tc>
          <w:tcPr>
            <w:tcW w:w="4218" w:type="pct"/>
            <w:tcBorders>
              <w:left w:val="nil"/>
            </w:tcBorders>
            <w:vAlign w:val="center"/>
          </w:tcPr>
          <w:p w14:paraId="03DCA8D9" w14:textId="77777777" w:rsidR="001B316D" w:rsidRPr="00423CD9" w:rsidRDefault="001B316D" w:rsidP="00FE0C63">
            <w:pPr>
              <w:pStyle w:val="c9Textocorpotboas1Portos"/>
              <w:rPr>
                <w:vertAlign w:val="superscript"/>
              </w:rPr>
            </w:pPr>
            <w:r w:rsidRPr="00423CD9">
              <w:t xml:space="preserve">2.b.5) </w:t>
            </w:r>
            <w:proofErr w:type="spellStart"/>
            <w:r w:rsidRPr="00423CD9">
              <w:t>Bastanteo</w:t>
            </w:r>
            <w:proofErr w:type="spellEnd"/>
            <w:r w:rsidRPr="00423CD9">
              <w:t xml:space="preserve"> do poder de representación da persoa que asina a solicitude en nome da empresa,  mediante dilixencia estendida por letrado da Asesoría Xurídica Xeral da Xunta de Galicia (orixinal ou copia compulsada) </w:t>
            </w:r>
            <w:r w:rsidRPr="00423CD9">
              <w:rPr>
                <w:vertAlign w:val="superscript"/>
              </w:rPr>
              <w:t>2</w:t>
            </w:r>
          </w:p>
          <w:p w14:paraId="4346331F" w14:textId="77777777" w:rsidR="001B316D" w:rsidRPr="00423CD9" w:rsidRDefault="001B316D" w:rsidP="00FE0C63">
            <w:pPr>
              <w:pStyle w:val="c9Textocorpotboas1Portos"/>
              <w:rPr>
                <w:b/>
                <w:bCs w:val="0"/>
              </w:rPr>
            </w:pPr>
          </w:p>
          <w:p w14:paraId="7723FF21" w14:textId="77777777" w:rsidR="001B316D" w:rsidRPr="00423CD9" w:rsidRDefault="001B316D" w:rsidP="00FE0C63">
            <w:pPr>
              <w:pStyle w:val="c9Textocorpotboas1Portos"/>
              <w:rPr>
                <w:b/>
                <w:bCs w:val="0"/>
              </w:rPr>
            </w:pPr>
            <w:r w:rsidRPr="00423CD9">
              <w:rPr>
                <w:b/>
                <w:bCs w:val="0"/>
              </w:rPr>
              <w:t>Nota: No caso de ter dúbidas con este trámite, contacte coa Asesoría Xurídica Xeral da Xunta de Galicia</w:t>
            </w:r>
          </w:p>
        </w:tc>
        <w:tc>
          <w:tcPr>
            <w:tcW w:w="371" w:type="pct"/>
            <w:vAlign w:val="center"/>
          </w:tcPr>
          <w:sdt>
            <w:sdtPr>
              <w:rPr>
                <w:rFonts w:ascii="MS Gothic" w:eastAsia="MS Gothic" w:hAnsi="MS Gothic" w:cs="Arial"/>
                <w:color w:val="000000" w:themeColor="text1"/>
                <w:sz w:val="18"/>
                <w:szCs w:val="18"/>
              </w:rPr>
              <w:id w:val="-1908761369"/>
              <w14:checkbox>
                <w14:checked w14:val="0"/>
                <w14:checkedState w14:val="2612" w14:font="MS Gothic"/>
                <w14:uncheckedState w14:val="2610" w14:font="MS Gothic"/>
              </w14:checkbox>
            </w:sdtPr>
            <w:sdtEndPr/>
            <w:sdtContent>
              <w:p w14:paraId="3AFF9125"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46E5C9CA" w14:textId="77777777" w:rsidTr="001B316D">
        <w:tc>
          <w:tcPr>
            <w:tcW w:w="411" w:type="pct"/>
            <w:tcBorders>
              <w:right w:val="nil"/>
            </w:tcBorders>
            <w:vAlign w:val="center"/>
          </w:tcPr>
          <w:p w14:paraId="5B5D671F" w14:textId="77777777" w:rsidR="001B316D" w:rsidRPr="00423CD9" w:rsidRDefault="001B316D" w:rsidP="00FE0C63">
            <w:pPr>
              <w:pStyle w:val="c9Textocorpotboas1Portos"/>
            </w:pPr>
          </w:p>
        </w:tc>
        <w:tc>
          <w:tcPr>
            <w:tcW w:w="4218" w:type="pct"/>
            <w:tcBorders>
              <w:left w:val="nil"/>
            </w:tcBorders>
            <w:vAlign w:val="center"/>
          </w:tcPr>
          <w:p w14:paraId="2949EC80" w14:textId="77777777" w:rsidR="001B316D" w:rsidRPr="00423CD9" w:rsidRDefault="001B316D" w:rsidP="00FE0C63">
            <w:pPr>
              <w:pStyle w:val="c9Textocorpotboas1Portos"/>
            </w:pPr>
            <w:r w:rsidRPr="00423CD9">
              <w:t>2.b.6) Fotocopia compulsada DNI do representante que asina a solicitude</w:t>
            </w:r>
          </w:p>
        </w:tc>
        <w:tc>
          <w:tcPr>
            <w:tcW w:w="371" w:type="pct"/>
            <w:vAlign w:val="center"/>
          </w:tcPr>
          <w:sdt>
            <w:sdtPr>
              <w:rPr>
                <w:rFonts w:ascii="MS Gothic" w:eastAsia="MS Gothic" w:hAnsi="MS Gothic" w:cs="Arial"/>
                <w:color w:val="000000" w:themeColor="text1"/>
                <w:sz w:val="18"/>
                <w:szCs w:val="18"/>
              </w:rPr>
              <w:id w:val="-1335526849"/>
              <w14:checkbox>
                <w14:checked w14:val="0"/>
                <w14:checkedState w14:val="2612" w14:font="MS Gothic"/>
                <w14:uncheckedState w14:val="2610" w14:font="MS Gothic"/>
              </w14:checkbox>
            </w:sdtPr>
            <w:sdtEndPr/>
            <w:sdtContent>
              <w:p w14:paraId="1402B4FB"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2737CFBC" w14:textId="77777777" w:rsidTr="001B316D">
        <w:tc>
          <w:tcPr>
            <w:tcW w:w="5000" w:type="pct"/>
            <w:gridSpan w:val="3"/>
            <w:vAlign w:val="center"/>
          </w:tcPr>
          <w:p w14:paraId="787B2498" w14:textId="77777777" w:rsidR="001B316D" w:rsidRPr="00423CD9" w:rsidRDefault="00AB6038" w:rsidP="00FE0C63">
            <w:pPr>
              <w:pStyle w:val="c9Textocorpotboas1Portos"/>
              <w:rPr>
                <w:rFonts w:eastAsia="MS Gothic"/>
              </w:rPr>
            </w:pPr>
            <w:sdt>
              <w:sdtPr>
                <w:id w:val="1989440627"/>
                <w14:checkbox>
                  <w14:checked w14:val="0"/>
                  <w14:checkedState w14:val="2612" w14:font="MS Gothic"/>
                  <w14:uncheckedState w14:val="2610" w14:font="MS Gothic"/>
                </w14:checkbox>
              </w:sdtPr>
              <w:sdtEndPr/>
              <w:sdtContent>
                <w:r w:rsidR="001B316D">
                  <w:rPr>
                    <w:rFonts w:ascii="MS Gothic" w:eastAsia="MS Gothic" w:hAnsi="MS Gothic" w:hint="eastAsia"/>
                  </w:rPr>
                  <w:t>☐</w:t>
                </w:r>
              </w:sdtContent>
            </w:sdt>
            <w:r w:rsidR="001B316D" w:rsidRPr="00423CD9">
              <w:rPr>
                <w:b/>
                <w:bCs w:val="0"/>
              </w:rPr>
              <w:t>O solicitante é unha entidade sen personalidade xurídica</w:t>
            </w:r>
          </w:p>
        </w:tc>
      </w:tr>
      <w:tr w:rsidR="001B316D" w:rsidRPr="008E1412" w14:paraId="5AFFF895" w14:textId="77777777" w:rsidTr="001B316D">
        <w:tc>
          <w:tcPr>
            <w:tcW w:w="411" w:type="pct"/>
            <w:tcBorders>
              <w:right w:val="nil"/>
            </w:tcBorders>
            <w:vAlign w:val="center"/>
          </w:tcPr>
          <w:p w14:paraId="23292428" w14:textId="77777777" w:rsidR="001B316D" w:rsidRPr="00423CD9" w:rsidRDefault="001B316D" w:rsidP="00FE0C63">
            <w:pPr>
              <w:pStyle w:val="c9Textocorpotboas1Portos"/>
            </w:pPr>
          </w:p>
        </w:tc>
        <w:tc>
          <w:tcPr>
            <w:tcW w:w="4218" w:type="pct"/>
            <w:tcBorders>
              <w:left w:val="nil"/>
            </w:tcBorders>
            <w:vAlign w:val="center"/>
          </w:tcPr>
          <w:p w14:paraId="7C5CE998" w14:textId="77777777" w:rsidR="001B316D" w:rsidRPr="00423CD9" w:rsidRDefault="001B316D" w:rsidP="00FE0C63">
            <w:pPr>
              <w:pStyle w:val="c9Textocorpotboas1Portos"/>
            </w:pPr>
            <w:r w:rsidRPr="00423CD9">
              <w:t>2.c.1) Escritura o documento de constitución, de modificación, estatutos ou acta fundacional no que constaren as normas pola que se regula a súa actividade, inscritos, no seu caso, no correspondente rexistro oficial</w:t>
            </w:r>
          </w:p>
        </w:tc>
        <w:tc>
          <w:tcPr>
            <w:tcW w:w="371" w:type="pct"/>
            <w:vAlign w:val="center"/>
          </w:tcPr>
          <w:sdt>
            <w:sdtPr>
              <w:rPr>
                <w:rFonts w:ascii="MS Gothic" w:eastAsia="MS Gothic" w:hAnsi="MS Gothic" w:cs="Arial"/>
                <w:color w:val="000000" w:themeColor="text1"/>
                <w:sz w:val="18"/>
                <w:szCs w:val="18"/>
              </w:rPr>
              <w:id w:val="541869922"/>
              <w14:checkbox>
                <w14:checked w14:val="0"/>
                <w14:checkedState w14:val="2612" w14:font="MS Gothic"/>
                <w14:uncheckedState w14:val="2610" w14:font="MS Gothic"/>
              </w14:checkbox>
            </w:sdtPr>
            <w:sdtEndPr/>
            <w:sdtContent>
              <w:p w14:paraId="137A6EF9"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0EEF5F2E" w14:textId="77777777" w:rsidTr="001B316D">
        <w:tc>
          <w:tcPr>
            <w:tcW w:w="411" w:type="pct"/>
            <w:tcBorders>
              <w:right w:val="nil"/>
            </w:tcBorders>
            <w:vAlign w:val="center"/>
          </w:tcPr>
          <w:p w14:paraId="28F059D3" w14:textId="77777777" w:rsidR="001B316D" w:rsidRPr="00423CD9" w:rsidRDefault="001B316D" w:rsidP="00FE0C63">
            <w:pPr>
              <w:pStyle w:val="c9Textocorpotboas1Portos"/>
            </w:pPr>
          </w:p>
        </w:tc>
        <w:tc>
          <w:tcPr>
            <w:tcW w:w="4218" w:type="pct"/>
            <w:tcBorders>
              <w:left w:val="nil"/>
            </w:tcBorders>
            <w:vAlign w:val="center"/>
          </w:tcPr>
          <w:p w14:paraId="27B2CA7F" w14:textId="77777777" w:rsidR="001B316D" w:rsidRPr="00423CD9" w:rsidRDefault="001B316D" w:rsidP="00FE0C63">
            <w:pPr>
              <w:pStyle w:val="c9Textocorpotboas1Portos"/>
            </w:pPr>
            <w:r w:rsidRPr="00423CD9">
              <w:t>2.c.2) CIF da entidade</w:t>
            </w:r>
          </w:p>
        </w:tc>
        <w:tc>
          <w:tcPr>
            <w:tcW w:w="371" w:type="pct"/>
            <w:vAlign w:val="center"/>
          </w:tcPr>
          <w:sdt>
            <w:sdtPr>
              <w:rPr>
                <w:rFonts w:ascii="MS Gothic" w:eastAsia="MS Gothic" w:hAnsi="MS Gothic" w:cs="Arial"/>
                <w:color w:val="000000" w:themeColor="text1"/>
                <w:sz w:val="18"/>
                <w:szCs w:val="18"/>
              </w:rPr>
              <w:id w:val="-577668124"/>
              <w14:checkbox>
                <w14:checked w14:val="0"/>
                <w14:checkedState w14:val="2612" w14:font="MS Gothic"/>
                <w14:uncheckedState w14:val="2610" w14:font="MS Gothic"/>
              </w14:checkbox>
            </w:sdtPr>
            <w:sdtEndPr/>
            <w:sdtContent>
              <w:p w14:paraId="110F319F"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4277735F" w14:textId="77777777" w:rsidTr="001B316D">
        <w:tc>
          <w:tcPr>
            <w:tcW w:w="411" w:type="pct"/>
            <w:tcBorders>
              <w:right w:val="nil"/>
            </w:tcBorders>
            <w:vAlign w:val="center"/>
          </w:tcPr>
          <w:p w14:paraId="102326F4" w14:textId="77777777" w:rsidR="001B316D" w:rsidRPr="00423CD9" w:rsidRDefault="001B316D" w:rsidP="00FE0C63">
            <w:pPr>
              <w:pStyle w:val="c9Textocorpotboas1Portos"/>
            </w:pPr>
          </w:p>
        </w:tc>
        <w:tc>
          <w:tcPr>
            <w:tcW w:w="4218" w:type="pct"/>
            <w:tcBorders>
              <w:left w:val="nil"/>
            </w:tcBorders>
            <w:vAlign w:val="center"/>
          </w:tcPr>
          <w:p w14:paraId="2F9A1DCE" w14:textId="77777777" w:rsidR="001B316D" w:rsidRPr="00423CD9" w:rsidRDefault="001B316D" w:rsidP="00FE0C63">
            <w:pPr>
              <w:pStyle w:val="c9Textocorpotboas1Portos"/>
            </w:pPr>
            <w:r w:rsidRPr="00423CD9">
              <w:t>2.c.3) Poder de representación da persoa que asina a solicitude en nome da entidade</w:t>
            </w:r>
          </w:p>
        </w:tc>
        <w:tc>
          <w:tcPr>
            <w:tcW w:w="371" w:type="pct"/>
            <w:vAlign w:val="center"/>
          </w:tcPr>
          <w:sdt>
            <w:sdtPr>
              <w:rPr>
                <w:rFonts w:ascii="MS Gothic" w:eastAsia="MS Gothic" w:hAnsi="MS Gothic" w:cs="Arial"/>
                <w:color w:val="000000" w:themeColor="text1"/>
                <w:sz w:val="18"/>
                <w:szCs w:val="18"/>
              </w:rPr>
              <w:id w:val="875365272"/>
              <w14:checkbox>
                <w14:checked w14:val="0"/>
                <w14:checkedState w14:val="2612" w14:font="MS Gothic"/>
                <w14:uncheckedState w14:val="2610" w14:font="MS Gothic"/>
              </w14:checkbox>
            </w:sdtPr>
            <w:sdtEndPr/>
            <w:sdtContent>
              <w:p w14:paraId="46764665"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278FD1F5" w14:textId="77777777" w:rsidTr="001B316D">
        <w:tc>
          <w:tcPr>
            <w:tcW w:w="411" w:type="pct"/>
            <w:tcBorders>
              <w:right w:val="nil"/>
            </w:tcBorders>
            <w:vAlign w:val="center"/>
          </w:tcPr>
          <w:p w14:paraId="7B91E5D0" w14:textId="77777777" w:rsidR="001B316D" w:rsidRPr="00423CD9" w:rsidRDefault="001B316D" w:rsidP="00FE0C63">
            <w:pPr>
              <w:pStyle w:val="c9Textocorpotboas1Portos"/>
            </w:pPr>
          </w:p>
        </w:tc>
        <w:tc>
          <w:tcPr>
            <w:tcW w:w="4218" w:type="pct"/>
            <w:tcBorders>
              <w:left w:val="nil"/>
            </w:tcBorders>
            <w:vAlign w:val="center"/>
          </w:tcPr>
          <w:p w14:paraId="272A68C1" w14:textId="77777777" w:rsidR="001B316D" w:rsidRPr="00423CD9" w:rsidRDefault="001B316D" w:rsidP="00FE0C63">
            <w:pPr>
              <w:pStyle w:val="c9Textocorpotboas1Portos"/>
            </w:pPr>
            <w:r w:rsidRPr="00423CD9">
              <w:t xml:space="preserve">2.c.4) </w:t>
            </w:r>
            <w:proofErr w:type="spellStart"/>
            <w:r w:rsidRPr="00423CD9">
              <w:t>Bastanteo</w:t>
            </w:r>
            <w:proofErr w:type="spellEnd"/>
            <w:r w:rsidRPr="00423CD9">
              <w:t xml:space="preserve"> do poder de representación da persoa que asina a solicitude en nome da entidade, mediante dilixencia estendida por letrado da Asesoría Xurídica Xeral da Xunta de Galicia(orixinal ou copia compulsada)</w:t>
            </w:r>
          </w:p>
          <w:p w14:paraId="21018843" w14:textId="77777777" w:rsidR="001B316D" w:rsidRPr="00423CD9" w:rsidRDefault="001B316D" w:rsidP="00FE0C63">
            <w:pPr>
              <w:pStyle w:val="c9Textocorpotboas1Portos"/>
              <w:rPr>
                <w:b/>
                <w:bCs w:val="0"/>
              </w:rPr>
            </w:pPr>
          </w:p>
          <w:p w14:paraId="52D52524" w14:textId="77777777" w:rsidR="001B316D" w:rsidRPr="00423CD9" w:rsidRDefault="001B316D" w:rsidP="00FE0C63">
            <w:pPr>
              <w:pStyle w:val="c9Textocorpotboas1Portos"/>
              <w:rPr>
                <w:b/>
                <w:bCs w:val="0"/>
              </w:rPr>
            </w:pPr>
            <w:r w:rsidRPr="00423CD9">
              <w:rPr>
                <w:b/>
                <w:bCs w:val="0"/>
              </w:rPr>
              <w:t>Nota: para dúbidas con este trámite, chame ao 981 545 898 ou contacte ca Asesoría Xurídica Xeral da Xunta de Galicia</w:t>
            </w:r>
          </w:p>
        </w:tc>
        <w:tc>
          <w:tcPr>
            <w:tcW w:w="371" w:type="pct"/>
            <w:vAlign w:val="center"/>
          </w:tcPr>
          <w:sdt>
            <w:sdtPr>
              <w:rPr>
                <w:rFonts w:ascii="MS Gothic" w:eastAsia="MS Gothic" w:hAnsi="MS Gothic" w:cs="Arial"/>
                <w:color w:val="000000" w:themeColor="text1"/>
                <w:sz w:val="18"/>
                <w:szCs w:val="18"/>
              </w:rPr>
              <w:id w:val="839116594"/>
              <w14:checkbox>
                <w14:checked w14:val="0"/>
                <w14:checkedState w14:val="2612" w14:font="MS Gothic"/>
                <w14:uncheckedState w14:val="2610" w14:font="MS Gothic"/>
              </w14:checkbox>
            </w:sdtPr>
            <w:sdtEndPr/>
            <w:sdtContent>
              <w:p w14:paraId="55FEB5C3"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4F37C844" w14:textId="77777777" w:rsidTr="001B316D">
        <w:tc>
          <w:tcPr>
            <w:tcW w:w="411" w:type="pct"/>
            <w:tcBorders>
              <w:right w:val="nil"/>
            </w:tcBorders>
            <w:vAlign w:val="center"/>
          </w:tcPr>
          <w:p w14:paraId="53766EDB" w14:textId="77777777" w:rsidR="001B316D" w:rsidRPr="00423CD9" w:rsidRDefault="001B316D" w:rsidP="00FE0C63">
            <w:pPr>
              <w:pStyle w:val="c9Textocorpotboas1Portos"/>
            </w:pPr>
          </w:p>
        </w:tc>
        <w:tc>
          <w:tcPr>
            <w:tcW w:w="4218" w:type="pct"/>
            <w:tcBorders>
              <w:left w:val="nil"/>
            </w:tcBorders>
            <w:vAlign w:val="center"/>
          </w:tcPr>
          <w:p w14:paraId="0187B303" w14:textId="77777777" w:rsidR="001B316D" w:rsidRPr="00423CD9" w:rsidRDefault="001B316D" w:rsidP="00FE0C63">
            <w:pPr>
              <w:pStyle w:val="c9Textocorpotboas1Portos"/>
            </w:pPr>
            <w:r w:rsidRPr="00423CD9">
              <w:t>2.c.5) DNI do representante que asina a solicitude</w:t>
            </w:r>
          </w:p>
        </w:tc>
        <w:tc>
          <w:tcPr>
            <w:tcW w:w="371" w:type="pct"/>
            <w:vAlign w:val="center"/>
          </w:tcPr>
          <w:sdt>
            <w:sdtPr>
              <w:rPr>
                <w:rFonts w:ascii="MS Gothic" w:eastAsia="MS Gothic" w:hAnsi="MS Gothic" w:cs="Arial"/>
                <w:color w:val="000000" w:themeColor="text1"/>
                <w:sz w:val="18"/>
                <w:szCs w:val="18"/>
              </w:rPr>
              <w:id w:val="-634945315"/>
              <w14:checkbox>
                <w14:checked w14:val="0"/>
                <w14:checkedState w14:val="2612" w14:font="MS Gothic"/>
                <w14:uncheckedState w14:val="2610" w14:font="MS Gothic"/>
              </w14:checkbox>
            </w:sdtPr>
            <w:sdtEndPr/>
            <w:sdtContent>
              <w:p w14:paraId="4DEB1956"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82330E" w:rsidRPr="008E1412" w14:paraId="791C9CE5" w14:textId="77777777" w:rsidTr="001B316D">
        <w:tc>
          <w:tcPr>
            <w:tcW w:w="5000" w:type="pct"/>
            <w:gridSpan w:val="3"/>
            <w:vAlign w:val="center"/>
          </w:tcPr>
          <w:p w14:paraId="2A0ABDB5" w14:textId="4D346FD2" w:rsidR="0082330E" w:rsidRPr="0082330E" w:rsidRDefault="0082330E" w:rsidP="0082330E">
            <w:pPr>
              <w:pStyle w:val="c9Textocorpotboas1Portos"/>
              <w:rPr>
                <w:rFonts w:eastAsia="MS Gothic"/>
                <w:b/>
                <w:bCs w:val="0"/>
              </w:rPr>
            </w:pPr>
            <w:r w:rsidRPr="0082330E">
              <w:rPr>
                <w:b/>
                <w:bCs w:val="0"/>
              </w:rPr>
              <w:t>3. Proxecto técnico ou documentación técnica que se achegue para describir as obras, planos, orzamento e prazos de execución</w:t>
            </w:r>
          </w:p>
        </w:tc>
      </w:tr>
      <w:tr w:rsidR="0082330E" w:rsidRPr="008E1412" w14:paraId="49ED1887" w14:textId="77777777" w:rsidTr="001B316D">
        <w:tc>
          <w:tcPr>
            <w:tcW w:w="411" w:type="pct"/>
            <w:tcBorders>
              <w:right w:val="nil"/>
            </w:tcBorders>
            <w:vAlign w:val="center"/>
          </w:tcPr>
          <w:p w14:paraId="59BBFCB8" w14:textId="77777777" w:rsidR="0082330E" w:rsidRPr="00423CD9" w:rsidRDefault="0082330E" w:rsidP="0082330E">
            <w:pPr>
              <w:pStyle w:val="c9Textocorpotboas1Portos"/>
            </w:pPr>
          </w:p>
        </w:tc>
        <w:tc>
          <w:tcPr>
            <w:tcW w:w="4218" w:type="pct"/>
            <w:tcBorders>
              <w:left w:val="nil"/>
            </w:tcBorders>
            <w:vAlign w:val="center"/>
          </w:tcPr>
          <w:p w14:paraId="1BDAFEAE" w14:textId="3CECA5B6" w:rsidR="0082330E" w:rsidRPr="0082330E" w:rsidRDefault="0082330E" w:rsidP="0082330E">
            <w:pPr>
              <w:pStyle w:val="c9Textocorpotboas1Portos"/>
            </w:pPr>
            <w:r w:rsidRPr="0082330E">
              <w:t xml:space="preserve">Proxecto técnico ou documentación técnica que se achegue cumprindo as Normas de presentación de proxectos básicos de Portos de Galicia. Xunto coa documentación técnica debe ser presentado obrigatoriamente o modelo de ficha técnica básica de solicitude de obras e/ou instalacións, dispoñible facendo clic </w:t>
            </w:r>
            <w:hyperlink r:id="rId11" w:history="1">
              <w:r w:rsidRPr="00594634">
                <w:rPr>
                  <w:rStyle w:val="Hipervnculo"/>
                  <w:rFonts w:cs="Arial"/>
                  <w:color w:val="0000FF"/>
                </w:rPr>
                <w:t>aquí</w:t>
              </w:r>
            </w:hyperlink>
            <w:r w:rsidRPr="0082330E">
              <w:t>, seguindo as instrucións indicadas na seguinte ruta</w:t>
            </w:r>
            <w:r w:rsidRPr="00594634">
              <w:rPr>
                <w:color w:val="0000FF"/>
              </w:rPr>
              <w:t xml:space="preserve">: </w:t>
            </w:r>
            <w:hyperlink r:id="rId12" w:history="1">
              <w:r w:rsidRPr="00594634">
                <w:rPr>
                  <w:rStyle w:val="Hipervnculo"/>
                  <w:rFonts w:eastAsia="MS Gothic" w:cs="Arial"/>
                  <w:color w:val="0000FF"/>
                </w:rPr>
                <w:t>https://portosdegalicia.gal/modelo-ficha-tecnica</w:t>
              </w:r>
            </w:hyperlink>
          </w:p>
        </w:tc>
        <w:tc>
          <w:tcPr>
            <w:tcW w:w="371" w:type="pct"/>
            <w:vAlign w:val="center"/>
          </w:tcPr>
          <w:sdt>
            <w:sdtPr>
              <w:rPr>
                <w:rFonts w:ascii="MS Gothic" w:eastAsia="MS Gothic" w:hAnsi="MS Gothic" w:cs="Arial"/>
                <w:color w:val="000000" w:themeColor="text1"/>
                <w:sz w:val="18"/>
                <w:szCs w:val="18"/>
              </w:rPr>
              <w:id w:val="35012705"/>
              <w14:checkbox>
                <w14:checked w14:val="0"/>
                <w14:checkedState w14:val="2612" w14:font="MS Gothic"/>
                <w14:uncheckedState w14:val="2610" w14:font="MS Gothic"/>
              </w14:checkbox>
            </w:sdtPr>
            <w:sdtEndPr/>
            <w:sdtContent>
              <w:p w14:paraId="3B6918E7" w14:textId="77777777" w:rsidR="0082330E" w:rsidRPr="008E1412" w:rsidRDefault="0082330E" w:rsidP="0082330E">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bl>
    <w:p w14:paraId="33B57256" w14:textId="3A6B7119" w:rsidR="00733C8B" w:rsidRDefault="00733C8B" w:rsidP="001B316D">
      <w:pPr>
        <w:pStyle w:val="c9Textocorpotboas1Portos"/>
      </w:pPr>
    </w:p>
    <w:p w14:paraId="46DE9630" w14:textId="64347B90" w:rsidR="0082330E" w:rsidRDefault="0082330E" w:rsidP="001B316D">
      <w:pPr>
        <w:pStyle w:val="c9Textocorpotboas1Portos"/>
      </w:pPr>
    </w:p>
    <w:p w14:paraId="4C753222" w14:textId="3CA0E024" w:rsidR="0082330E" w:rsidRDefault="0082330E" w:rsidP="001B316D">
      <w:pPr>
        <w:pStyle w:val="c9Textocorpotboas1Portos"/>
      </w:pPr>
    </w:p>
    <w:p w14:paraId="02C3A285" w14:textId="263E68D6" w:rsidR="002F7D7F" w:rsidRDefault="002F7D7F" w:rsidP="001B316D">
      <w:pPr>
        <w:pStyle w:val="c9Textocorpotboas1Portos"/>
      </w:pPr>
    </w:p>
    <w:p w14:paraId="4348AD24" w14:textId="56270EED" w:rsidR="002F7D7F" w:rsidRDefault="002F7D7F" w:rsidP="001B316D">
      <w:pPr>
        <w:pStyle w:val="c9Textocorpotboas1Portos"/>
      </w:pPr>
    </w:p>
    <w:p w14:paraId="20F111DF" w14:textId="77777777" w:rsidR="0081797D" w:rsidRDefault="0081797D">
      <w:pPr>
        <w:rPr>
          <w:rFonts w:ascii="Xunta Sans" w:hAnsi="Xunta Sans" w:cs="Arial"/>
          <w:b/>
          <w:sz w:val="18"/>
          <w:szCs w:val="18"/>
          <w:lang w:eastAsia="gl-ES"/>
        </w:rPr>
      </w:pPr>
      <w:r>
        <w:br w:type="page"/>
      </w:r>
    </w:p>
    <w:p w14:paraId="418FCBFB" w14:textId="30434D16" w:rsidR="00192B5A" w:rsidRPr="00E874DB" w:rsidRDefault="002F7D7F" w:rsidP="00100B41">
      <w:pPr>
        <w:pStyle w:val="T9TboasPortos"/>
      </w:pPr>
      <w:r>
        <w:lastRenderedPageBreak/>
        <w:t>A</w:t>
      </w:r>
      <w:r w:rsidR="00192B5A">
        <w:t xml:space="preserve">NEXO </w:t>
      </w:r>
      <w:r w:rsidR="00EC51B9">
        <w:t>I</w:t>
      </w:r>
      <w:r w:rsidR="00A12E8D">
        <w:t>I</w:t>
      </w:r>
      <w:r w:rsidR="00192B5A">
        <w:t>. MODELO</w:t>
      </w:r>
      <w:r w:rsidR="00192B5A" w:rsidRPr="00E874DB">
        <w:t xml:space="preserve"> DECLARACIÓN RESPONSABLE</w:t>
      </w:r>
      <w:r w:rsidR="00192B5A">
        <w:t xml:space="preserve"> CONTIDO DOCUMENTACIÓN DIXITAL ACHEGADA</w:t>
      </w:r>
    </w:p>
    <w:p w14:paraId="44912B62" w14:textId="77777777" w:rsidR="00192B5A" w:rsidRPr="00E874DB" w:rsidRDefault="00192B5A" w:rsidP="00192B5A">
      <w:pPr>
        <w:rPr>
          <w:rFonts w:ascii="Arial" w:hAnsi="Arial" w:cs="Arial"/>
          <w:b/>
          <w:sz w:val="18"/>
          <w:szCs w:val="18"/>
        </w:rPr>
      </w:pPr>
    </w:p>
    <w:p w14:paraId="62FC2E81" w14:textId="77777777" w:rsidR="002F7D7F" w:rsidRDefault="00EC51B9" w:rsidP="0081797D">
      <w:pPr>
        <w:pStyle w:val="c9Textocorpotboas1Portos"/>
      </w:pPr>
      <w:r w:rsidRPr="00EE73A3">
        <w:t xml:space="preserve">En representación do/da suxeito/a ao/á que se solicita </w:t>
      </w:r>
      <w:r w:rsidR="00A12E8D">
        <w:t>ceder parcialmente</w:t>
      </w:r>
      <w:r w:rsidRPr="00EE73A3">
        <w:t xml:space="preserve"> a concesión, Dª./D. </w:t>
      </w:r>
      <w:r w:rsidR="002F7D7F" w:rsidRPr="00E874DB">
        <w:t xml:space="preserve">Dª./D. </w:t>
      </w:r>
      <w:r w:rsidR="002F7D7F" w:rsidRPr="00E874DB">
        <w:fldChar w:fldCharType="begin">
          <w:ffData>
            <w:name w:val=""/>
            <w:enabled/>
            <w:calcOnExit w:val="0"/>
            <w:textInput>
              <w:default w:val="(escriba aquí o seu nome e apelidos)"/>
            </w:textInput>
          </w:ffData>
        </w:fldChar>
      </w:r>
      <w:r w:rsidR="002F7D7F" w:rsidRPr="00E874DB">
        <w:instrText xml:space="preserve"> FORMTEXT </w:instrText>
      </w:r>
      <w:r w:rsidR="002F7D7F" w:rsidRPr="00E874DB">
        <w:fldChar w:fldCharType="separate"/>
      </w:r>
      <w:r w:rsidR="002F7D7F" w:rsidRPr="00E874DB">
        <w:rPr>
          <w:noProof/>
        </w:rPr>
        <w:t>(escriba aquí o seu nome e apelidos)</w:t>
      </w:r>
      <w:r w:rsidR="002F7D7F" w:rsidRPr="00E874DB">
        <w:fldChar w:fldCharType="end"/>
      </w:r>
      <w:r w:rsidR="002F7D7F" w:rsidRPr="00E874DB">
        <w:t xml:space="preserve">, con enderezo en </w:t>
      </w:r>
      <w:r w:rsidR="002F7D7F" w:rsidRPr="00E874DB">
        <w:fldChar w:fldCharType="begin">
          <w:ffData>
            <w:name w:val=""/>
            <w:enabled/>
            <w:calcOnExit w:val="0"/>
            <w:textInput>
              <w:default w:val="(escriba aquí o seu enderezo completo)"/>
            </w:textInput>
          </w:ffData>
        </w:fldChar>
      </w:r>
      <w:r w:rsidR="002F7D7F" w:rsidRPr="00E874DB">
        <w:instrText xml:space="preserve"> FORMTEXT </w:instrText>
      </w:r>
      <w:r w:rsidR="002F7D7F" w:rsidRPr="00E874DB">
        <w:fldChar w:fldCharType="separate"/>
      </w:r>
      <w:r w:rsidR="002F7D7F" w:rsidRPr="00E874DB">
        <w:rPr>
          <w:noProof/>
        </w:rPr>
        <w:t>(escriba aquí o seu enderezo completo)</w:t>
      </w:r>
      <w:r w:rsidR="002F7D7F" w:rsidRPr="00E874DB">
        <w:fldChar w:fldCharType="end"/>
      </w:r>
      <w:r w:rsidR="002F7D7F" w:rsidRPr="00E874DB">
        <w:t xml:space="preserve"> e DNI/NIF </w:t>
      </w:r>
      <w:r w:rsidR="002F7D7F" w:rsidRPr="00E874DB">
        <w:fldChar w:fldCharType="begin">
          <w:ffData>
            <w:name w:val=""/>
            <w:enabled/>
            <w:calcOnExit w:val="0"/>
            <w:textInput>
              <w:default w:val="(escriba aquí o seu DNI)"/>
            </w:textInput>
          </w:ffData>
        </w:fldChar>
      </w:r>
      <w:r w:rsidR="002F7D7F" w:rsidRPr="00E874DB">
        <w:instrText xml:space="preserve"> FORMTEXT </w:instrText>
      </w:r>
      <w:r w:rsidR="002F7D7F" w:rsidRPr="00E874DB">
        <w:fldChar w:fldCharType="separate"/>
      </w:r>
      <w:r w:rsidR="002F7D7F" w:rsidRPr="00E874DB">
        <w:rPr>
          <w:noProof/>
        </w:rPr>
        <w:t>(escriba aquí o seu DNI)</w:t>
      </w:r>
      <w:r w:rsidR="002F7D7F" w:rsidRPr="00E874DB">
        <w:fldChar w:fldCharType="end"/>
      </w:r>
      <w:r w:rsidR="002F7D7F" w:rsidRPr="00E874DB">
        <w:t xml:space="preserve">, </w:t>
      </w:r>
      <w:r w:rsidR="002F7D7F">
        <w:t xml:space="preserve">teléfono de contacto </w:t>
      </w:r>
      <w:r w:rsidR="002F7D7F">
        <w:fldChar w:fldCharType="begin">
          <w:ffData>
            <w:name w:val=""/>
            <w:enabled/>
            <w:calcOnExit w:val="0"/>
            <w:textInput>
              <w:default w:val="(escriba aquí o seu teléfono de contacto)"/>
            </w:textInput>
          </w:ffData>
        </w:fldChar>
      </w:r>
      <w:r w:rsidR="002F7D7F">
        <w:instrText xml:space="preserve"> FORMTEXT </w:instrText>
      </w:r>
      <w:r w:rsidR="002F7D7F">
        <w:fldChar w:fldCharType="separate"/>
      </w:r>
      <w:r w:rsidR="002F7D7F">
        <w:rPr>
          <w:noProof/>
        </w:rPr>
        <w:t>(escriba aquí o seu teléfono de contacto)</w:t>
      </w:r>
      <w:r w:rsidR="002F7D7F">
        <w:fldChar w:fldCharType="end"/>
      </w:r>
      <w:r w:rsidR="002F7D7F">
        <w:t xml:space="preserve">, correo electrónico </w:t>
      </w:r>
      <w:r w:rsidR="002F7D7F">
        <w:fldChar w:fldCharType="begin">
          <w:ffData>
            <w:name w:val=""/>
            <w:enabled/>
            <w:calcOnExit w:val="0"/>
            <w:textInput>
              <w:default w:val="(escriba aquí o seu correo electrónico)"/>
            </w:textInput>
          </w:ffData>
        </w:fldChar>
      </w:r>
      <w:r w:rsidR="002F7D7F">
        <w:instrText xml:space="preserve"> FORMTEXT </w:instrText>
      </w:r>
      <w:r w:rsidR="002F7D7F">
        <w:fldChar w:fldCharType="separate"/>
      </w:r>
      <w:r w:rsidR="002F7D7F">
        <w:rPr>
          <w:noProof/>
        </w:rPr>
        <w:t>(escriba aquí o seu correo electrónico)</w:t>
      </w:r>
      <w:r w:rsidR="002F7D7F">
        <w:fldChar w:fldCharType="end"/>
      </w:r>
      <w:r w:rsidR="002F7D7F">
        <w:t xml:space="preserve"> e con capacidade suficiente para outorgala, d</w:t>
      </w:r>
      <w:r w:rsidR="002F7D7F" w:rsidRPr="00E874DB">
        <w:t xml:space="preserve">eclaro baixo a miña responsabilidade, para os efectos da documentación aportada para a </w:t>
      </w:r>
      <w:r w:rsidR="002F7D7F">
        <w:t>solicitude da</w:t>
      </w:r>
      <w:r w:rsidR="002F7D7F" w:rsidRPr="00E874DB">
        <w:t xml:space="preserve"> </w:t>
      </w:r>
      <w:r w:rsidR="002F7D7F">
        <w:t xml:space="preserve">prórroga da </w:t>
      </w:r>
      <w:r w:rsidR="002F7D7F" w:rsidRPr="00E874DB">
        <w:t xml:space="preserve">concesión administrativa de ocupación de dominio público portuario con destino </w:t>
      </w:r>
      <w:r w:rsidR="002F7D7F" w:rsidRPr="00E874DB">
        <w:fldChar w:fldCharType="begin">
          <w:ffData>
            <w:name w:val=""/>
            <w:enabled/>
            <w:calcOnExit w:val="0"/>
            <w:textInput>
              <w:default w:val="(escriba aquí o obxecto da concesión)"/>
            </w:textInput>
          </w:ffData>
        </w:fldChar>
      </w:r>
      <w:r w:rsidR="002F7D7F" w:rsidRPr="00E874DB">
        <w:instrText xml:space="preserve"> FORMTEXT </w:instrText>
      </w:r>
      <w:r w:rsidR="002F7D7F" w:rsidRPr="00E874DB">
        <w:fldChar w:fldCharType="separate"/>
      </w:r>
      <w:r w:rsidR="002F7D7F" w:rsidRPr="00E874DB">
        <w:rPr>
          <w:noProof/>
        </w:rPr>
        <w:t>(escriba aquí o obxecto da concesión)</w:t>
      </w:r>
      <w:r w:rsidR="002F7D7F" w:rsidRPr="00E874DB">
        <w:fldChar w:fldCharType="end"/>
      </w:r>
      <w:r w:rsidR="002F7D7F" w:rsidRPr="00E874DB">
        <w:rPr>
          <w:b/>
        </w:rPr>
        <w:t>,</w:t>
      </w:r>
      <w:r w:rsidR="002F7D7F" w:rsidRPr="00E874DB">
        <w:t xml:space="preserve"> que </w:t>
      </w:r>
      <w:r w:rsidR="002F7D7F">
        <w:t>a documentación se axunta á solicitude é legal e veraz</w:t>
      </w:r>
      <w:r w:rsidR="002F7D7F" w:rsidRPr="00E874DB">
        <w:t>, asumindo as responsab</w:t>
      </w:r>
      <w:r w:rsidR="002F7D7F">
        <w:t>ilidades legais en caso de falsi</w:t>
      </w:r>
      <w:r w:rsidR="002F7D7F" w:rsidRPr="00E874DB">
        <w:t xml:space="preserve">dade ou omisión, respecto da </w:t>
      </w:r>
      <w:r w:rsidR="002F7D7F">
        <w:t xml:space="preserve">legalidade e </w:t>
      </w:r>
      <w:r w:rsidR="002F7D7F" w:rsidRPr="00E874DB">
        <w:t>veracidade dos datos e información anteriores.</w:t>
      </w:r>
    </w:p>
    <w:p w14:paraId="7F90F40F" w14:textId="77777777" w:rsidR="002F7D7F" w:rsidRPr="00E874DB" w:rsidRDefault="002F7D7F" w:rsidP="0081797D">
      <w:pPr>
        <w:pStyle w:val="c9Textocorpotboas1Portos"/>
      </w:pPr>
    </w:p>
    <w:p w14:paraId="76EFE48C" w14:textId="77777777" w:rsidR="002F7D7F" w:rsidRPr="00AE48EC" w:rsidRDefault="002F7D7F" w:rsidP="0081797D">
      <w:pPr>
        <w:pStyle w:val="c9Textocorpotboas1Portos"/>
      </w:pPr>
      <w:r w:rsidRPr="00AE48EC">
        <w:t xml:space="preserve">En </w:t>
      </w:r>
      <w:r w:rsidRPr="00AE48EC">
        <w:fldChar w:fldCharType="begin">
          <w:ffData>
            <w:name w:val="Texto4"/>
            <w:enabled/>
            <w:calcOnExit w:val="0"/>
            <w:textInput>
              <w:default w:val="(nome da cidade de sinatura da instancia)"/>
            </w:textInput>
          </w:ffData>
        </w:fldChar>
      </w:r>
      <w:r w:rsidRPr="00AE48EC">
        <w:instrText xml:space="preserve"> FORMTEXT </w:instrText>
      </w:r>
      <w:r w:rsidRPr="00AE48EC">
        <w:fldChar w:fldCharType="separate"/>
      </w:r>
      <w:r w:rsidRPr="00AE48EC">
        <w:rPr>
          <w:noProof/>
        </w:rPr>
        <w:t>(nome da cidade de sinatura da instancia)</w:t>
      </w:r>
      <w:r w:rsidRPr="00AE48EC">
        <w:fldChar w:fldCharType="end"/>
      </w:r>
      <w:r w:rsidRPr="00AE48EC">
        <w:t xml:space="preserve">, á data  </w:t>
      </w:r>
      <w:sdt>
        <w:sdtPr>
          <w:rPr>
            <w:color w:val="808080"/>
          </w:rPr>
          <w:id w:val="1265044023"/>
          <w:placeholder>
            <w:docPart w:val="6B0558C98AC84279A26BFB0D20BEAE5E"/>
          </w:placeholder>
          <w:date>
            <w:dateFormat w:val="dd/MM/yyyy"/>
            <w:lid w:val="es-ES"/>
            <w:storeMappedDataAs w:val="dateTime"/>
            <w:calendar w:val="gregorian"/>
          </w:date>
        </w:sdtPr>
        <w:sdtEndPr/>
        <w:sdtContent>
          <w:r w:rsidRPr="00AE48EC">
            <w:rPr>
              <w:color w:val="808080"/>
            </w:rPr>
            <w:t xml:space="preserve">Clic aquí para seleccionar data </w:t>
          </w:r>
        </w:sdtContent>
      </w:sdt>
    </w:p>
    <w:p w14:paraId="6C1FCDDC" w14:textId="77777777" w:rsidR="002F7D7F" w:rsidRPr="00AE48EC" w:rsidRDefault="002F7D7F" w:rsidP="0081797D">
      <w:pPr>
        <w:pStyle w:val="c9Textocorpotboas1Portos"/>
      </w:pPr>
    </w:p>
    <w:p w14:paraId="1B296CA2" w14:textId="77777777" w:rsidR="002F7D7F" w:rsidRDefault="002F7D7F" w:rsidP="0081797D">
      <w:pPr>
        <w:pStyle w:val="c9Textocorpotboas1Portos"/>
      </w:pPr>
    </w:p>
    <w:p w14:paraId="1F393222" w14:textId="77777777" w:rsidR="002F7D7F" w:rsidRPr="00AE48EC" w:rsidRDefault="002F7D7F" w:rsidP="0081797D">
      <w:pPr>
        <w:pStyle w:val="c9Textocorpotboas1Portos"/>
      </w:pPr>
      <w:r w:rsidRPr="00AE48EC">
        <w:t xml:space="preserve">Asinado: </w:t>
      </w:r>
    </w:p>
    <w:p w14:paraId="70450D6D" w14:textId="77777777" w:rsidR="002F7D7F" w:rsidRPr="00E874DB" w:rsidRDefault="002F7D7F" w:rsidP="0081797D">
      <w:pPr>
        <w:pStyle w:val="c9Textocorpotboas1Portos"/>
      </w:pPr>
    </w:p>
    <w:p w14:paraId="6F66D9A4" w14:textId="24210EF4" w:rsidR="003D3571" w:rsidRDefault="003D3571" w:rsidP="0081797D">
      <w:pPr>
        <w:pStyle w:val="c9Textocorpotboas1Portos"/>
      </w:pPr>
    </w:p>
    <w:p w14:paraId="5817384C" w14:textId="77777777" w:rsidR="003D3571" w:rsidRDefault="003D3571" w:rsidP="0081797D">
      <w:pPr>
        <w:pStyle w:val="T9ntitTboasPortos"/>
      </w:pPr>
    </w:p>
    <w:p w14:paraId="239E422A" w14:textId="77777777" w:rsidR="003D3571" w:rsidRDefault="003D3571" w:rsidP="0081797D">
      <w:pPr>
        <w:pStyle w:val="T9ntitTboasPortos"/>
      </w:pPr>
    </w:p>
    <w:p w14:paraId="533FC21C" w14:textId="77777777" w:rsidR="003D3571" w:rsidRDefault="003D3571" w:rsidP="0081797D">
      <w:pPr>
        <w:pStyle w:val="T9ntitTboasPortos"/>
      </w:pPr>
    </w:p>
    <w:p w14:paraId="24CE9895" w14:textId="77777777" w:rsidR="003D3571" w:rsidRDefault="003D3571" w:rsidP="0081797D">
      <w:pPr>
        <w:pStyle w:val="T9ntitTboasPortos"/>
      </w:pPr>
    </w:p>
    <w:p w14:paraId="030F188A" w14:textId="77777777" w:rsidR="003D3571" w:rsidRDefault="003D3571" w:rsidP="0081797D">
      <w:pPr>
        <w:pStyle w:val="T9ntitTboasPortos"/>
      </w:pPr>
    </w:p>
    <w:p w14:paraId="5CE076FE" w14:textId="77777777" w:rsidR="003D3571" w:rsidRDefault="003D3571" w:rsidP="0081797D">
      <w:pPr>
        <w:pStyle w:val="T9ntitTboasPortos"/>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058237C2" w:rsidR="00192B5A" w:rsidRDefault="00192B5A" w:rsidP="00544DC3">
      <w:pPr>
        <w:pStyle w:val="T9ntitTboasPortos"/>
        <w:jc w:val="both"/>
      </w:pPr>
    </w:p>
    <w:p w14:paraId="6FA1CD76" w14:textId="07FC8C0F" w:rsidR="00192B5A" w:rsidRDefault="00192B5A" w:rsidP="00544DC3">
      <w:pPr>
        <w:pStyle w:val="T9ntitTboasPortos"/>
        <w:jc w:val="both"/>
      </w:pPr>
    </w:p>
    <w:p w14:paraId="7E95D49E" w14:textId="550AA1F1" w:rsidR="002F7D7F" w:rsidRDefault="002F7D7F" w:rsidP="00544DC3">
      <w:pPr>
        <w:pStyle w:val="T9ntitTboasPortos"/>
        <w:jc w:val="both"/>
      </w:pPr>
    </w:p>
    <w:p w14:paraId="13F36DCD" w14:textId="7CC7FD61" w:rsidR="002F7D7F" w:rsidRDefault="002F7D7F" w:rsidP="00544DC3">
      <w:pPr>
        <w:pStyle w:val="T9ntitTboasPortos"/>
        <w:jc w:val="both"/>
      </w:pPr>
    </w:p>
    <w:p w14:paraId="1F505D03" w14:textId="690D0FC8" w:rsidR="002F7D7F" w:rsidRDefault="002F7D7F" w:rsidP="00544DC3">
      <w:pPr>
        <w:pStyle w:val="T9ntitTboasPortos"/>
        <w:jc w:val="both"/>
      </w:pPr>
    </w:p>
    <w:p w14:paraId="352367BD" w14:textId="2A4F8FB5" w:rsidR="002F7D7F" w:rsidRDefault="002F7D7F" w:rsidP="00544DC3">
      <w:pPr>
        <w:pStyle w:val="T9ntitTboasPortos"/>
        <w:jc w:val="both"/>
      </w:pPr>
    </w:p>
    <w:p w14:paraId="4948E89F" w14:textId="0D10FBC0" w:rsidR="002F7D7F" w:rsidRDefault="002F7D7F" w:rsidP="00544DC3">
      <w:pPr>
        <w:pStyle w:val="T9ntitTboasPortos"/>
        <w:jc w:val="both"/>
      </w:pPr>
    </w:p>
    <w:p w14:paraId="5F969C03" w14:textId="2FEBFFD3" w:rsidR="002F7D7F" w:rsidRDefault="002F7D7F" w:rsidP="00544DC3">
      <w:pPr>
        <w:pStyle w:val="T9ntitTboasPortos"/>
        <w:jc w:val="both"/>
      </w:pPr>
    </w:p>
    <w:p w14:paraId="0BC2083D" w14:textId="2DC2C3AF" w:rsidR="002F7D7F" w:rsidRDefault="002F7D7F" w:rsidP="00544DC3">
      <w:pPr>
        <w:pStyle w:val="T9ntitTboasPortos"/>
        <w:jc w:val="both"/>
      </w:pPr>
    </w:p>
    <w:p w14:paraId="23D9DAE8" w14:textId="77AFB0F2" w:rsidR="002F7D7F" w:rsidRDefault="002F7D7F" w:rsidP="00544DC3">
      <w:pPr>
        <w:pStyle w:val="T9ntitTboasPortos"/>
        <w:jc w:val="both"/>
      </w:pPr>
    </w:p>
    <w:p w14:paraId="2A243CBC" w14:textId="4B3AC5D9" w:rsidR="002F7D7F" w:rsidRDefault="002F7D7F" w:rsidP="00544DC3">
      <w:pPr>
        <w:pStyle w:val="T9ntitTboasPortos"/>
        <w:jc w:val="both"/>
      </w:pPr>
    </w:p>
    <w:p w14:paraId="28C4EF99" w14:textId="77777777" w:rsidR="002F7D7F" w:rsidRDefault="002F7D7F" w:rsidP="00544DC3">
      <w:pPr>
        <w:pStyle w:val="T9ntitTboasPortos"/>
        <w:jc w:val="both"/>
      </w:pPr>
    </w:p>
    <w:p w14:paraId="11444445" w14:textId="02FBD21A" w:rsidR="00192B5A" w:rsidRDefault="00192B5A" w:rsidP="00544DC3">
      <w:pPr>
        <w:pStyle w:val="T9ntitTboasPortos"/>
        <w:jc w:val="both"/>
      </w:pPr>
    </w:p>
    <w:p w14:paraId="11B7EA6B" w14:textId="57A8BC7A" w:rsidR="00192B5A" w:rsidRDefault="00192B5A" w:rsidP="00544DC3">
      <w:pPr>
        <w:pStyle w:val="T9ntitTboasPortos"/>
        <w:jc w:val="both"/>
      </w:pPr>
    </w:p>
    <w:p w14:paraId="5B3E7407" w14:textId="77777777" w:rsidR="0081797D" w:rsidRDefault="0081797D">
      <w:pPr>
        <w:rPr>
          <w:rFonts w:ascii="Xunta Sans" w:hAnsi="Xunta Sans" w:cs="Arial"/>
          <w:b/>
          <w:sz w:val="18"/>
          <w:szCs w:val="18"/>
          <w:lang w:eastAsia="gl-ES"/>
        </w:rPr>
      </w:pPr>
      <w:r>
        <w:br w:type="page"/>
      </w:r>
    </w:p>
    <w:p w14:paraId="05A6BBD9" w14:textId="5B47596C" w:rsidR="00544DC3" w:rsidRDefault="00544DC3" w:rsidP="00544DC3">
      <w:pPr>
        <w:pStyle w:val="T9ntitTboasPortos"/>
        <w:jc w:val="both"/>
      </w:pPr>
      <w:r>
        <w:lastRenderedPageBreak/>
        <w:t xml:space="preserve">ANEXO </w:t>
      </w:r>
      <w:r w:rsidR="00A12E8D">
        <w:t>I</w:t>
      </w:r>
      <w:r w:rsidR="002F7D7F">
        <w:t>II</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81797D">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3" w:history="1">
        <w:r w:rsidRPr="00594634">
          <w:rPr>
            <w:rStyle w:val="Hipervnculo"/>
            <w:rFonts w:cs="Arial"/>
            <w:color w:val="0000FF"/>
          </w:rPr>
          <w:t>portos@portosdegalicia.com</w:t>
        </w:r>
      </w:hyperlink>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 </w:t>
      </w:r>
      <w:hyperlink r:id="rId14" w:history="1">
        <w:r w:rsidRPr="00594634">
          <w:rPr>
            <w:rStyle w:val="Hipervnculo"/>
            <w:rFonts w:cs="Arial"/>
            <w:color w:val="0000FF"/>
          </w:rPr>
          <w:t>www.agpd.es</w:t>
        </w:r>
      </w:hyperlink>
      <w:r w:rsidRPr="00AC4BE3">
        <w:t xml:space="preserve">, Supervisor Europeo de Protección de Datos: </w:t>
      </w:r>
      <w:hyperlink r:id="rId15" w:tgtFrame="_blank" w:history="1">
        <w:r w:rsidRPr="00594634">
          <w:rPr>
            <w:rStyle w:val="Hipervnculo"/>
            <w:rFonts w:cs="Arial"/>
            <w:color w:val="0000FF"/>
          </w:rPr>
          <w:t>https://edps.europa.eu/</w:t>
        </w:r>
      </w:hyperlink>
      <w:r w:rsidRPr="00AC4BE3">
        <w:t xml:space="preserve">. Pode obter máis informacións no enlace da páxina </w:t>
      </w:r>
      <w:proofErr w:type="spellStart"/>
      <w:r w:rsidRPr="00AC4BE3">
        <w:t>web</w:t>
      </w:r>
      <w:proofErr w:type="spellEnd"/>
      <w:r w:rsidRPr="00AC4BE3">
        <w:t xml:space="preserve"> de Portos de Galicia: </w:t>
      </w:r>
      <w:hyperlink r:id="rId16" w:history="1">
        <w:r w:rsidRPr="00594634">
          <w:rPr>
            <w:rStyle w:val="Hipervnculo"/>
            <w:rFonts w:cs="Arial"/>
            <w:color w:val="0000FF"/>
          </w:rPr>
          <w:t>http://www.portosdegalicia.gal/gl/web/portos-de-galicia/informacion-regulamento-europeo-xeral-de-proteccion-de-datos</w:t>
        </w:r>
      </w:hyperlink>
      <w:r w:rsidRPr="00594634">
        <w:rPr>
          <w:color w:val="0000FF"/>
        </w:rPr>
        <w:t>.</w:t>
      </w:r>
      <w:r w:rsidRPr="00AC4BE3">
        <w:t xml:space="preserve"> </w:t>
      </w:r>
    </w:p>
    <w:p w14:paraId="02DD968A" w14:textId="77777777" w:rsidR="00544DC3" w:rsidRPr="00AC4BE3" w:rsidRDefault="00544DC3" w:rsidP="0081797D">
      <w:pPr>
        <w:pStyle w:val="c9Textocorpotboas1Portos"/>
      </w:pPr>
    </w:p>
    <w:p w14:paraId="09E4EB27" w14:textId="77777777" w:rsidR="00544DC3" w:rsidRPr="00AC4BE3" w:rsidRDefault="00544DC3" w:rsidP="0081797D">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81797D">
      <w:pPr>
        <w:pStyle w:val="c9Textocorpotboas1Portos"/>
      </w:pPr>
      <w:r w:rsidRPr="00AC4BE3">
        <w:t> </w:t>
      </w:r>
    </w:p>
    <w:p w14:paraId="4B5E1483" w14:textId="77777777" w:rsidR="00544DC3" w:rsidRPr="00AC4BE3" w:rsidRDefault="00544DC3" w:rsidP="0081797D">
      <w:pPr>
        <w:pStyle w:val="c9Textocorpotboas1Portos"/>
      </w:pPr>
      <w:r w:rsidRPr="00AC4BE3">
        <w:t>En  ...............................................................  a,  ............  de  ...............................  de  20  ........</w:t>
      </w:r>
    </w:p>
    <w:p w14:paraId="7345D531" w14:textId="77777777" w:rsidR="00544DC3" w:rsidRPr="00AC4BE3" w:rsidRDefault="00544DC3" w:rsidP="0081797D">
      <w:pPr>
        <w:pStyle w:val="c9Textocorpotboas1Portos"/>
      </w:pPr>
      <w:r w:rsidRPr="00AC4BE3">
        <w:t> </w:t>
      </w:r>
    </w:p>
    <w:p w14:paraId="5910BB06" w14:textId="77777777" w:rsidR="00544DC3" w:rsidRPr="00AC4BE3" w:rsidRDefault="00544DC3" w:rsidP="0081797D">
      <w:pPr>
        <w:pStyle w:val="c9Textocorpotboas1Portos"/>
      </w:pPr>
      <w:proofErr w:type="spellStart"/>
      <w:r w:rsidRPr="00AC4BE3">
        <w:t>Asdo</w:t>
      </w:r>
      <w:proofErr w:type="spellEnd"/>
      <w:r w:rsidRPr="00AC4BE3">
        <w:t xml:space="preserve">.: .................................................................................................................................   </w:t>
      </w:r>
    </w:p>
    <w:p w14:paraId="71E3C9B1" w14:textId="77777777" w:rsidR="00544DC3" w:rsidRPr="00AC4BE3" w:rsidRDefault="00544DC3" w:rsidP="0081797D">
      <w:pPr>
        <w:pStyle w:val="c9Textocorpotboas1Portos"/>
      </w:pPr>
    </w:p>
    <w:p w14:paraId="4ABD7673" w14:textId="77777777" w:rsidR="00544DC3" w:rsidRPr="00AC4BE3" w:rsidRDefault="00544DC3" w:rsidP="0081797D">
      <w:pPr>
        <w:pStyle w:val="c9Textocorpotboas1Portos"/>
      </w:pPr>
      <w:r w:rsidRPr="00AC4BE3">
        <w:t xml:space="preserve">N.I.F.: ................................................... </w:t>
      </w:r>
    </w:p>
    <w:p w14:paraId="049820FD" w14:textId="01135CA8" w:rsidR="00EA2F00" w:rsidRDefault="00EA2F00" w:rsidP="0081797D">
      <w:pPr>
        <w:pStyle w:val="c9Textocorpotboas1Portos"/>
      </w:pPr>
    </w:p>
    <w:p w14:paraId="5ED64AEF" w14:textId="5E058B9D" w:rsidR="00544DC3" w:rsidRDefault="00544DC3" w:rsidP="0081797D">
      <w:pPr>
        <w:pStyle w:val="c9Textocorpotboas1Portos"/>
      </w:pPr>
    </w:p>
    <w:p w14:paraId="15C9F4B5" w14:textId="7FBD8217" w:rsidR="00544DC3" w:rsidRDefault="00544DC3" w:rsidP="0081797D">
      <w:pPr>
        <w:pStyle w:val="c9Textocorpotboas1Portos"/>
      </w:pPr>
    </w:p>
    <w:p w14:paraId="2434B15B" w14:textId="1484B36C" w:rsidR="00544DC3" w:rsidRDefault="00544DC3" w:rsidP="0081797D">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5BA21635" w14:textId="743ADFB8" w:rsidR="00544DC3" w:rsidRDefault="00544DC3" w:rsidP="00544DC3">
      <w:pPr>
        <w:pStyle w:val="c9Textocorpotboas1Portos"/>
      </w:pPr>
    </w:p>
    <w:p w14:paraId="11A58856" w14:textId="512E912B" w:rsidR="00544DC3" w:rsidRDefault="00544DC3" w:rsidP="00544DC3">
      <w:pPr>
        <w:pStyle w:val="c9Textocorpotboas1Portos"/>
      </w:pPr>
    </w:p>
    <w:p w14:paraId="0283F218" w14:textId="77777777" w:rsidR="002F7D7F" w:rsidRDefault="002F7D7F" w:rsidP="00544DC3">
      <w:pPr>
        <w:pStyle w:val="c9Textocorpotboas1Portos"/>
      </w:pPr>
    </w:p>
    <w:p w14:paraId="4B3C864E" w14:textId="35B4C60A" w:rsidR="00594634" w:rsidRDefault="00594634">
      <w:pPr>
        <w:rPr>
          <w:rFonts w:ascii="Xunta Sans" w:hAnsi="Xunta Sans" w:cs="Arial"/>
          <w:bCs/>
          <w:color w:val="000000" w:themeColor="text1"/>
          <w:sz w:val="18"/>
          <w:szCs w:val="18"/>
          <w:lang w:eastAsia="gl-ES"/>
        </w:rPr>
      </w:pPr>
      <w:r>
        <w:br w:type="page"/>
      </w:r>
    </w:p>
    <w:p w14:paraId="44113AEC" w14:textId="3895369A" w:rsidR="00456703" w:rsidRDefault="00456703" w:rsidP="007E32B1">
      <w:pPr>
        <w:pStyle w:val="T9ntitTboasPortos"/>
        <w:jc w:val="both"/>
      </w:pPr>
      <w:r w:rsidRPr="00B31D31">
        <w:rPr>
          <w:szCs w:val="14"/>
        </w:rPr>
        <w:lastRenderedPageBreak/>
        <w:t xml:space="preserve">ANEXO </w:t>
      </w:r>
      <w:r w:rsidR="002F7D7F">
        <w:rPr>
          <w:szCs w:val="14"/>
        </w:rPr>
        <w:t>IV</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FC0459">
      <w:pPr>
        <w:pStyle w:val="c9Textocorpotboas1Portos"/>
        <w:numPr>
          <w:ilvl w:val="0"/>
          <w:numId w:val="3"/>
        </w:numPr>
        <w:jc w:val="both"/>
      </w:pPr>
      <w:r w:rsidRPr="00B31D31">
        <w:t xml:space="preserve">Siga as instrucións do </w:t>
      </w:r>
      <w:r>
        <w:t>modelo de formulario</w:t>
      </w:r>
      <w:r w:rsidRPr="00B31D31">
        <w:t xml:space="preserve"> </w:t>
      </w:r>
      <w:r>
        <w:t>dispoñible n</w:t>
      </w:r>
      <w:r w:rsidRPr="00B31D31">
        <w:t xml:space="preserve">a </w:t>
      </w:r>
      <w:proofErr w:type="spellStart"/>
      <w:r w:rsidRPr="00B31D31">
        <w:t>web</w:t>
      </w:r>
      <w:proofErr w:type="spellEnd"/>
      <w:r w:rsidRPr="00B31D31">
        <w:t xml:space="preserve"> de Portos de Galicia </w:t>
      </w:r>
      <w:r>
        <w:t xml:space="preserve">na ruta </w:t>
      </w:r>
      <w:hyperlink r:id="rId17" w:history="1">
        <w:r w:rsidRPr="00594634">
          <w:rPr>
            <w:color w:val="0000FF"/>
            <w:u w:val="single"/>
          </w:rPr>
          <w:t>www.portosdegalicia.com</w:t>
        </w:r>
      </w:hyperlink>
      <w:r>
        <w:t xml:space="preserve"> &gt; Xestións &gt; Modelos e formularios , </w:t>
      </w:r>
      <w:r w:rsidRPr="00B31D31">
        <w:t>e cúbrao con toda a información solicitada</w:t>
      </w:r>
      <w:r>
        <w:t xml:space="preserve">, </w:t>
      </w:r>
      <w:proofErr w:type="spellStart"/>
      <w:r>
        <w:t>i</w:t>
      </w:r>
      <w:r w:rsidRPr="00B31D31">
        <w:t>mprima</w:t>
      </w:r>
      <w:r>
        <w:t>o</w:t>
      </w:r>
      <w:proofErr w:type="spellEnd"/>
      <w:r w:rsidRPr="00A508D2">
        <w:t xml:space="preserve"> </w:t>
      </w:r>
      <w:r w:rsidRPr="00B31D31">
        <w:t xml:space="preserve">en </w:t>
      </w:r>
      <w:proofErr w:type="spellStart"/>
      <w:r w:rsidRPr="00B31D31">
        <w:t>pdf</w:t>
      </w:r>
      <w:proofErr w:type="spellEnd"/>
      <w:r w:rsidRPr="00B31D31">
        <w:t xml:space="preserve"> </w:t>
      </w:r>
      <w:r>
        <w:t xml:space="preserve">e </w:t>
      </w:r>
      <w:proofErr w:type="spellStart"/>
      <w:r>
        <w:t>asineo</w:t>
      </w:r>
      <w:proofErr w:type="spellEnd"/>
      <w:r>
        <w:t xml:space="preserve"> </w:t>
      </w:r>
      <w:proofErr w:type="spellStart"/>
      <w:r>
        <w:t>electrónicamente</w:t>
      </w:r>
      <w:proofErr w:type="spellEnd"/>
      <w:r>
        <w:t xml:space="preserv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FC0459">
      <w:pPr>
        <w:pStyle w:val="c9Textocorpotboas1Portos"/>
        <w:numPr>
          <w:ilvl w:val="0"/>
          <w:numId w:val="3"/>
        </w:numPr>
        <w:jc w:val="both"/>
      </w:pPr>
      <w:proofErr w:type="spellStart"/>
      <w:r w:rsidRPr="00B31D31">
        <w:t>Escanee</w:t>
      </w:r>
      <w:proofErr w:type="spellEnd"/>
      <w:r w:rsidRPr="00B31D31">
        <w:t xml:space="preserve">/dixitalice tódolos documentos que son requiridos no </w:t>
      </w:r>
      <w:r>
        <w:t>modelo de formulario</w:t>
      </w:r>
      <w:r w:rsidRPr="00B31D31">
        <w:t xml:space="preserve"> anterior (se xa os ten </w:t>
      </w:r>
      <w:proofErr w:type="spellStart"/>
      <w:r w:rsidRPr="00B31D31">
        <w:t>escaneados</w:t>
      </w:r>
      <w:proofErr w:type="spellEnd"/>
      <w:r w:rsidRPr="00B31D31">
        <w:t>/dixitalizados, non é preciso que faga esta operación)</w:t>
      </w:r>
    </w:p>
    <w:p w14:paraId="69FD7BD6" w14:textId="77777777" w:rsidR="00456703" w:rsidRPr="00456703" w:rsidRDefault="00456703" w:rsidP="00FC0459">
      <w:pPr>
        <w:pStyle w:val="c9Textocorpotboas1Portos"/>
        <w:numPr>
          <w:ilvl w:val="0"/>
          <w:numId w:val="3"/>
        </w:numPr>
        <w:jc w:val="both"/>
        <w:rPr>
          <w:color w:val="auto"/>
          <w:u w:val="single"/>
        </w:rPr>
      </w:pPr>
      <w:r w:rsidRPr="00456703">
        <w:rPr>
          <w:color w:val="auto"/>
        </w:rPr>
        <w:t xml:space="preserve">Entre en na Sede Electrónica da Xunta de Galicia, facendo clic </w:t>
      </w:r>
      <w:hyperlink r:id="rId20" w:history="1">
        <w:r w:rsidRPr="00594634">
          <w:rPr>
            <w:color w:val="0000FF"/>
            <w:u w:val="single"/>
          </w:rPr>
          <w:t xml:space="preserve">neste </w:t>
        </w:r>
        <w:proofErr w:type="spellStart"/>
        <w:r w:rsidRPr="00594634">
          <w:rPr>
            <w:color w:val="0000FF"/>
            <w:u w:val="single"/>
          </w:rPr>
          <w:t>link</w:t>
        </w:r>
        <w:proofErr w:type="spellEnd"/>
      </w:hyperlink>
    </w:p>
    <w:p w14:paraId="3C84BE2C" w14:textId="77777777" w:rsidR="00456703" w:rsidRPr="00B31D31" w:rsidRDefault="00456703" w:rsidP="00FC0459">
      <w:pPr>
        <w:pStyle w:val="c9Textocorpotboas1Portos"/>
        <w:numPr>
          <w:ilvl w:val="0"/>
          <w:numId w:val="3"/>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FC0459">
      <w:pPr>
        <w:pStyle w:val="c9Textocorpotboas1Portos"/>
        <w:numPr>
          <w:ilvl w:val="0"/>
          <w:numId w:val="3"/>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FC0459">
      <w:pPr>
        <w:pStyle w:val="c9Textocorpotboas1Portos"/>
        <w:numPr>
          <w:ilvl w:val="0"/>
          <w:numId w:val="3"/>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FC0459">
      <w:pPr>
        <w:pStyle w:val="c9Textocorpotboas1Portos"/>
        <w:numPr>
          <w:ilvl w:val="0"/>
          <w:numId w:val="3"/>
        </w:numPr>
        <w:jc w:val="both"/>
      </w:pPr>
      <w:r w:rsidRPr="00B31D31">
        <w:t>Cubra tódolos datos da solicitude xenérica (formulario PR0004A)</w:t>
      </w:r>
    </w:p>
    <w:p w14:paraId="3D48BA2A" w14:textId="77777777" w:rsidR="00456703" w:rsidRPr="00B31D31" w:rsidRDefault="00456703" w:rsidP="00FC0459">
      <w:pPr>
        <w:pStyle w:val="c9Textocorpotboas1Portos"/>
        <w:numPr>
          <w:ilvl w:val="0"/>
          <w:numId w:val="3"/>
        </w:numPr>
        <w:jc w:val="both"/>
      </w:pPr>
      <w:r>
        <w:t>Achegue</w:t>
      </w:r>
      <w:r w:rsidRPr="00B31D31">
        <w:t xml:space="preserve"> o </w:t>
      </w:r>
      <w:proofErr w:type="spellStart"/>
      <w:r w:rsidRPr="00B31D31">
        <w:t>pdf</w:t>
      </w:r>
      <w:proofErr w:type="spellEnd"/>
      <w:r w:rsidRPr="00B31D31">
        <w:t xml:space="preserve"> elaborado no punto 1, no apartado “documentación que se presenta” do formulario PR0004A</w:t>
      </w:r>
    </w:p>
    <w:p w14:paraId="2A1AB11B" w14:textId="77777777" w:rsidR="00456703" w:rsidRPr="00B31D31" w:rsidRDefault="00456703" w:rsidP="00FC0459">
      <w:pPr>
        <w:pStyle w:val="c9Textocorpotboas1Portos"/>
        <w:numPr>
          <w:ilvl w:val="0"/>
          <w:numId w:val="3"/>
        </w:numPr>
        <w:jc w:val="both"/>
      </w:pPr>
      <w:r>
        <w:t>Achegue</w:t>
      </w:r>
      <w:r w:rsidRPr="00B31D31">
        <w:t xml:space="preserve"> o/s </w:t>
      </w:r>
      <w:proofErr w:type="spellStart"/>
      <w:r w:rsidRPr="00B31D31">
        <w:t>pdf</w:t>
      </w:r>
      <w:proofErr w:type="spellEnd"/>
      <w:r w:rsidRPr="00B31D31">
        <w:t xml:space="preserve"> do punto 2 no apartado “documentación que se presenta” do formulario PR0004A</w:t>
      </w:r>
    </w:p>
    <w:p w14:paraId="5D092190" w14:textId="77777777" w:rsidR="00456703" w:rsidRPr="00B31D31" w:rsidRDefault="00456703" w:rsidP="00FC0459">
      <w:pPr>
        <w:pStyle w:val="c9Textocorpotboas1Portos"/>
        <w:numPr>
          <w:ilvl w:val="0"/>
          <w:numId w:val="3"/>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FC0459">
      <w:pPr>
        <w:pStyle w:val="c9Textocorpotboas1Portos"/>
        <w:numPr>
          <w:ilvl w:val="0"/>
          <w:numId w:val="3"/>
        </w:numPr>
        <w:jc w:val="both"/>
      </w:pPr>
      <w:r w:rsidRPr="00B31D31">
        <w:t xml:space="preserve">Faga clic o botón “Continuar”. A súa solicitude xa se atopará presentada </w:t>
      </w:r>
      <w:proofErr w:type="spellStart"/>
      <w:r w:rsidRPr="00B31D31">
        <w:t>electrónicamente</w:t>
      </w:r>
      <w:proofErr w:type="spellEnd"/>
      <w:r w:rsidRPr="00B31D31">
        <w:t xml:space="preserve"> a través da sede electrónica da Xunta de Galicia</w:t>
      </w:r>
    </w:p>
    <w:p w14:paraId="42E6DFD3" w14:textId="77777777" w:rsidR="006437F0" w:rsidRDefault="006437F0" w:rsidP="00100B41">
      <w:pPr>
        <w:pStyle w:val="T9TboasPortos"/>
      </w:pPr>
    </w:p>
    <w:p w14:paraId="49998A45" w14:textId="77777777" w:rsidR="00C93ED9" w:rsidRDefault="00C93ED9" w:rsidP="00C93ED9">
      <w:pPr>
        <w:pStyle w:val="T9ntitTboasPortos"/>
        <w:jc w:val="both"/>
      </w:pPr>
      <w:r w:rsidRPr="00B31D31">
        <w:t xml:space="preserve">NOTA </w:t>
      </w:r>
      <w:r w:rsidRPr="002D14C4">
        <w:t>IMPORTANTE DE INFORMACIÓN A CUBRIR NOS SEGUINTES CAMPOS:</w:t>
      </w:r>
    </w:p>
    <w:p w14:paraId="225A4D5D" w14:textId="77777777" w:rsidR="00C93ED9" w:rsidRPr="002D14C4" w:rsidRDefault="00C93ED9" w:rsidP="00C93ED9">
      <w:pPr>
        <w:pStyle w:val="T9ntitTboasPortos"/>
        <w:jc w:val="both"/>
      </w:pPr>
    </w:p>
    <w:p w14:paraId="7D56A985" w14:textId="77777777" w:rsidR="00C93ED9" w:rsidRPr="002D14C4" w:rsidRDefault="00C93ED9" w:rsidP="00FC0459">
      <w:pPr>
        <w:pStyle w:val="c9Textocorpotboas1Portos"/>
        <w:numPr>
          <w:ilvl w:val="0"/>
          <w:numId w:val="4"/>
        </w:numPr>
        <w:jc w:val="both"/>
      </w:pPr>
      <w:r w:rsidRPr="002D14C4">
        <w:rPr>
          <w:noProof/>
        </w:rPr>
        <w:drawing>
          <wp:inline distT="0" distB="0" distL="0" distR="0" wp14:anchorId="5F9C6D38" wp14:editId="0F16EC64">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7D777325" wp14:editId="6A8942D5">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00B25120" w14:textId="77777777" w:rsidR="00C93ED9" w:rsidRPr="002D14C4" w:rsidRDefault="00C93ED9" w:rsidP="00FC0459">
      <w:pPr>
        <w:pStyle w:val="c9Textocorpotboas1Portos"/>
        <w:numPr>
          <w:ilvl w:val="0"/>
          <w:numId w:val="4"/>
        </w:numPr>
        <w:jc w:val="both"/>
      </w:pPr>
      <w:r w:rsidRPr="002D14C4">
        <w:rPr>
          <w:noProof/>
        </w:rPr>
        <w:drawing>
          <wp:inline distT="0" distB="0" distL="0" distR="0" wp14:anchorId="2ED5D0E7" wp14:editId="5BBBFA7E">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7875" cy="93600"/>
                    </a:xfrm>
                    <a:prstGeom prst="rect">
                      <a:avLst/>
                    </a:prstGeom>
                  </pic:spPr>
                </pic:pic>
              </a:graphicData>
            </a:graphic>
          </wp:inline>
        </w:drawing>
      </w:r>
      <w:r w:rsidRPr="002D14C4">
        <w:t xml:space="preserve"> </w:t>
      </w:r>
    </w:p>
    <w:p w14:paraId="53DEEB33" w14:textId="77777777" w:rsidR="00C93ED9" w:rsidRPr="002D14C4" w:rsidRDefault="00C93ED9" w:rsidP="00FC0459">
      <w:pPr>
        <w:pStyle w:val="c9Textocorpotboas1Portos"/>
        <w:numPr>
          <w:ilvl w:val="0"/>
          <w:numId w:val="5"/>
        </w:numPr>
        <w:ind w:left="1418"/>
        <w:jc w:val="both"/>
      </w:pPr>
      <w:r w:rsidRPr="00456703">
        <w:rPr>
          <w:b/>
          <w:bCs w:val="0"/>
        </w:rPr>
        <w:t>Obxecto do título:</w:t>
      </w:r>
      <w:r w:rsidRPr="002D14C4">
        <w:t xml:space="preserve"> (indique o obxecto do título de ocupación do DPP)</w:t>
      </w:r>
    </w:p>
    <w:p w14:paraId="29F1F4AC" w14:textId="77777777" w:rsidR="00C93ED9" w:rsidRPr="002D14C4" w:rsidRDefault="00C93ED9" w:rsidP="00FC0459">
      <w:pPr>
        <w:pStyle w:val="c9Textocorpotboas1Portos"/>
        <w:numPr>
          <w:ilvl w:val="0"/>
          <w:numId w:val="5"/>
        </w:numPr>
        <w:ind w:left="1418"/>
        <w:jc w:val="both"/>
      </w:pPr>
      <w:r w:rsidRPr="00456703">
        <w:rPr>
          <w:b/>
          <w:bCs w:val="0"/>
        </w:rPr>
        <w:t>Solicitante/Titular</w:t>
      </w:r>
      <w:r w:rsidRPr="002D14C4">
        <w:t>: (indique o solicitante/titular)</w:t>
      </w:r>
    </w:p>
    <w:p w14:paraId="42443410" w14:textId="77777777" w:rsidR="00C93ED9" w:rsidRPr="002D14C4" w:rsidRDefault="00C93ED9" w:rsidP="00FC0459">
      <w:pPr>
        <w:pStyle w:val="c9Textocorpotboas1Portos"/>
        <w:numPr>
          <w:ilvl w:val="0"/>
          <w:numId w:val="5"/>
        </w:numPr>
        <w:ind w:left="1418"/>
        <w:jc w:val="both"/>
      </w:pPr>
      <w:r w:rsidRPr="00456703">
        <w:rPr>
          <w:b/>
          <w:bCs w:val="0"/>
        </w:rPr>
        <w:t>Clave do título</w:t>
      </w:r>
      <w:r w:rsidRPr="002D14C4">
        <w:t xml:space="preserve"> (soamente no caso de que se atope outorgado): (indique a clave do título)</w:t>
      </w:r>
    </w:p>
    <w:p w14:paraId="4D8E31E3" w14:textId="77777777" w:rsidR="00C93ED9" w:rsidRPr="002D14C4" w:rsidRDefault="00C93ED9" w:rsidP="00FC0459">
      <w:pPr>
        <w:pStyle w:val="c9Textocorpotboas1Portos"/>
        <w:numPr>
          <w:ilvl w:val="0"/>
          <w:numId w:val="5"/>
        </w:numPr>
        <w:ind w:left="1418"/>
        <w:jc w:val="both"/>
      </w:pPr>
      <w:r w:rsidRPr="00456703">
        <w:rPr>
          <w:b/>
          <w:bCs w:val="0"/>
        </w:rPr>
        <w:t>Porto</w:t>
      </w:r>
      <w:r w:rsidRPr="002D14C4">
        <w:t xml:space="preserve">: </w:t>
      </w:r>
      <w:sdt>
        <w:sdtPr>
          <w:id w:val="608086742"/>
          <w:placeholder>
            <w:docPart w:val="4A498124505B48669895C3A585E1F90D"/>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750746D3" w14:textId="6D69D011" w:rsidR="006437F0" w:rsidRDefault="00C93ED9" w:rsidP="00B6443E">
      <w:pPr>
        <w:pStyle w:val="c9Textocorpotboas1Portos"/>
        <w:numPr>
          <w:ilvl w:val="0"/>
          <w:numId w:val="5"/>
        </w:numPr>
        <w:jc w:val="both"/>
      </w:pPr>
      <w:r w:rsidRPr="002D14C4">
        <w:rPr>
          <w:noProof/>
        </w:rPr>
        <w:drawing>
          <wp:inline distT="0" distB="0" distL="0" distR="0" wp14:anchorId="5585A60A" wp14:editId="033FA78D">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Pr="002F7D7F">
        <w:rPr>
          <w:b/>
          <w:bCs w:val="0"/>
        </w:rPr>
        <w:t xml:space="preserve">SOLICITUDE Á ZONA </w:t>
      </w:r>
      <w:sdt>
        <w:sdtPr>
          <w:rPr>
            <w:b/>
            <w:bCs w:val="0"/>
            <w:color w:val="00B0F0"/>
          </w:rPr>
          <w:id w:val="1727564908"/>
          <w:placeholder>
            <w:docPart w:val="EF051D9222E04BCF913F82711506677D"/>
          </w:placeholder>
          <w:showingPlcHdr/>
          <w:dropDownList>
            <w:listItem w:value="Elixa un elemento"/>
            <w:listItem w:displayText="NORTE" w:value="NORTE"/>
            <w:listItem w:displayText="CENTRO" w:value="CENTRO"/>
            <w:listItem w:displayText="SUR" w:value="SUR"/>
          </w:dropDownList>
        </w:sdtPr>
        <w:sdtEndPr/>
        <w:sdtContent>
          <w:r w:rsidRPr="002F7D7F">
            <w:rPr>
              <w:b/>
              <w:bCs w:val="0"/>
              <w:color w:val="00B0F0"/>
            </w:rPr>
            <w:t>ESCOLLA UNHA ZONA</w:t>
          </w:r>
        </w:sdtContent>
      </w:sdt>
      <w:r w:rsidRPr="002F7D7F">
        <w:rPr>
          <w:rStyle w:val="Ttulo1Car"/>
          <w:rFonts w:ascii="Arial" w:hAnsi="Arial"/>
          <w:b/>
          <w:bCs w:val="0"/>
          <w:sz w:val="18"/>
        </w:rPr>
        <w:t xml:space="preserve"> </w:t>
      </w:r>
      <w:r w:rsidRPr="002F7D7F">
        <w:rPr>
          <w:b/>
          <w:bCs w:val="0"/>
        </w:rPr>
        <w:t xml:space="preserve">DE </w:t>
      </w:r>
      <w:r w:rsidR="002F7D7F" w:rsidRPr="002F7D7F">
        <w:rPr>
          <w:b/>
          <w:bCs w:val="0"/>
        </w:rPr>
        <w:t>AUTORIZACIÓN DE OBRAS NO DOMINIO PÚBLICO PORTUARIO NON CONCESIONADO/AUTORIZADO</w:t>
      </w:r>
    </w:p>
    <w:sectPr w:rsidR="006437F0" w:rsidSect="0028713D">
      <w:headerReference w:type="default" r:id="rId26"/>
      <w:footerReference w:type="even" r:id="rId27"/>
      <w:footerReference w:type="default" r:id="rId28"/>
      <w:headerReference w:type="first" r:id="rId29"/>
      <w:footerReference w:type="first" r:id="rId30"/>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D7ED" w14:textId="77777777" w:rsidR="00AB6038" w:rsidRDefault="00AB6038">
      <w:r>
        <w:separator/>
      </w:r>
    </w:p>
  </w:endnote>
  <w:endnote w:type="continuationSeparator" w:id="0">
    <w:p w14:paraId="6611DC25" w14:textId="77777777" w:rsidR="00AB6038" w:rsidRDefault="00A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altName w:val="Calibri"/>
    <w:panose1 w:val="000000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3C45" w14:textId="77777777"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9A7769">
      <w:rPr>
        <w:rFonts w:ascii="Xunta Sans" w:eastAsia="Xunta Sans" w:hAnsi="Xunta Sans" w:cs="Xunta Sans"/>
        <w:noProof/>
        <w:color w:val="999999"/>
        <w:sz w:val="16"/>
        <w:szCs w:val="16"/>
      </w:rPr>
      <w:t>11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9A7769">
      <w:rPr>
        <w:rFonts w:ascii="Xunta Sans" w:eastAsia="Xunta Sans" w:hAnsi="Xunta Sans" w:cs="Xunta Sans"/>
        <w:noProof/>
        <w:color w:val="999999"/>
        <w:sz w:val="16"/>
        <w:szCs w:val="16"/>
      </w:rPr>
      <w:t>11</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77777777"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D3424C">
      <w:rPr>
        <w:rFonts w:ascii="Xunta Sans" w:eastAsia="Xunta Sans" w:hAnsi="Xunta Sans" w:cs="Xunta Sans"/>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D3424C">
      <w:rPr>
        <w:rFonts w:ascii="Xunta Sans" w:eastAsia="Xunta Sans" w:hAnsi="Xunta Sans" w:cs="Xunta Sans"/>
        <w:color w:val="999999"/>
        <w:sz w:val="16"/>
        <w:szCs w:val="16"/>
      </w:rPr>
      <w:t>11</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CE31" w14:textId="77777777" w:rsidR="00AB6038" w:rsidRDefault="00AB6038">
      <w:r>
        <w:separator/>
      </w:r>
    </w:p>
  </w:footnote>
  <w:footnote w:type="continuationSeparator" w:id="0">
    <w:p w14:paraId="52668347" w14:textId="77777777" w:rsidR="00AB6038" w:rsidRDefault="00AB6038">
      <w:r>
        <w:continuationSeparator/>
      </w:r>
    </w:p>
  </w:footnote>
  <w:footnote w:id="1">
    <w:p w14:paraId="571E94E2" w14:textId="77777777" w:rsidR="00B33102" w:rsidRPr="007D3B77" w:rsidRDefault="00B33102" w:rsidP="00733C8B">
      <w:pPr>
        <w:pStyle w:val="notasaopPortos"/>
      </w:pPr>
      <w:r w:rsidRPr="007D3B77">
        <w:rPr>
          <w:rStyle w:val="Refdenotaalpie"/>
        </w:rPr>
        <w:footnoteRef/>
      </w:r>
      <w:r w:rsidRPr="007D3B77">
        <w:rPr>
          <w:vertAlign w:val="superscript"/>
        </w:rPr>
        <w:t xml:space="preserve"> </w:t>
      </w:r>
      <w:r w:rsidRPr="007D3B77">
        <w:t>A título indicativo, que non limitativo</w:t>
      </w:r>
    </w:p>
  </w:footnote>
  <w:footnote w:id="2">
    <w:p w14:paraId="0F6C2F5A" w14:textId="77777777" w:rsidR="001B316D" w:rsidRDefault="001B316D" w:rsidP="001B316D">
      <w:pPr>
        <w:pStyle w:val="notasaopPortos"/>
      </w:pPr>
      <w:r w:rsidRPr="00423CD9">
        <w:rPr>
          <w:vertAlign w:val="superscript"/>
        </w:rPr>
        <w:footnoteRef/>
      </w:r>
      <w:r>
        <w:t xml:space="preserve"> </w:t>
      </w:r>
      <w:r w:rsidRPr="00EE1904">
        <w:t>Todos os documentos deben ser electrónicos</w:t>
      </w:r>
      <w:r>
        <w:t xml:space="preserve"> </w:t>
      </w:r>
      <w:proofErr w:type="spellStart"/>
      <w:r>
        <w:t>orixinais</w:t>
      </w:r>
      <w:proofErr w:type="spellEnd"/>
      <w:r w:rsidRPr="00EE1904">
        <w:t xml:space="preserve"> </w:t>
      </w:r>
      <w:proofErr w:type="spellStart"/>
      <w:r w:rsidRPr="00EE1904">
        <w:t>ou</w:t>
      </w:r>
      <w:proofErr w:type="spellEnd"/>
      <w:r w:rsidRPr="00EE1904">
        <w:t xml:space="preserve"> compulsas electrónicas</w:t>
      </w:r>
    </w:p>
  </w:footnote>
  <w:footnote w:id="3">
    <w:p w14:paraId="44614D9E" w14:textId="77777777" w:rsidR="001B316D" w:rsidRDefault="001B316D" w:rsidP="001B316D">
      <w:pPr>
        <w:pStyle w:val="notasaopPortos"/>
      </w:pPr>
      <w:r w:rsidRPr="00423CD9">
        <w:rPr>
          <w:vertAlign w:val="superscript"/>
        </w:rPr>
        <w:footnoteRef/>
      </w:r>
      <w:r w:rsidRPr="00423CD9">
        <w:rPr>
          <w:vertAlign w:val="superscript"/>
        </w:rPr>
        <w:t xml:space="preserve"> </w:t>
      </w:r>
      <w:proofErr w:type="spellStart"/>
      <w:r w:rsidRPr="00423CD9">
        <w:t>Administracións</w:t>
      </w:r>
      <w:proofErr w:type="spellEnd"/>
      <w:r w:rsidRPr="00423CD9">
        <w:t xml:space="preserve"> </w:t>
      </w:r>
      <w:proofErr w:type="spellStart"/>
      <w:r w:rsidRPr="00423CD9">
        <w:t>ou</w:t>
      </w:r>
      <w:proofErr w:type="spellEnd"/>
      <w:r w:rsidRPr="00423CD9">
        <w:t xml:space="preserve"> Organismos Públicos: Non necesario presentar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C28B" w14:textId="77777777"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0" distB="0" distL="114300" distR="114300" simplePos="0" relativeHeight="251659264" behindDoc="0" locked="0" layoutInCell="1" hidden="0" allowOverlap="1" wp14:anchorId="35204A28" wp14:editId="32C9A072">
          <wp:simplePos x="0" y="0"/>
          <wp:positionH relativeFrom="rightMargin">
            <wp:posOffset>-1202689</wp:posOffset>
          </wp:positionH>
          <wp:positionV relativeFrom="page">
            <wp:posOffset>907414</wp:posOffset>
          </wp:positionV>
          <wp:extent cx="1202400" cy="219600"/>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400" cy="219600"/>
                  </a:xfrm>
                  <a:prstGeom prst="rect">
                    <a:avLst/>
                  </a:prstGeom>
                  <a:ln/>
                </pic:spPr>
              </pic:pic>
            </a:graphicData>
          </a:graphic>
        </wp:anchor>
      </w:drawing>
    </w:r>
    <w:r>
      <w:rPr>
        <w:noProof/>
        <w:color w:val="000000"/>
        <w:lang w:eastAsia="gl-ES"/>
      </w:rPr>
      <w:drawing>
        <wp:anchor distT="180340" distB="180340" distL="114300" distR="114300" simplePos="0" relativeHeight="251660288" behindDoc="0" locked="0" layoutInCell="1" hidden="0" allowOverlap="1" wp14:anchorId="7C1D0CED" wp14:editId="0185E64C">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246"/>
    <w:multiLevelType w:val="hybridMultilevel"/>
    <w:tmpl w:val="02BC4080"/>
    <w:lvl w:ilvl="0" w:tplc="A35C952A">
      <w:start w:val="1"/>
      <w:numFmt w:val="decimal"/>
      <w:lvlText w:val="%1ª.-"/>
      <w:lvlJc w:val="center"/>
      <w:pPr>
        <w:ind w:left="4897" w:hanging="360"/>
      </w:pPr>
      <w:rPr>
        <w:rFonts w:hint="default"/>
        <w:b w:val="0"/>
        <w:strike w:val="0"/>
        <w:color w:val="000000" w:themeColor="text1"/>
      </w:rPr>
    </w:lvl>
    <w:lvl w:ilvl="1" w:tplc="0C0A0019" w:tentative="1">
      <w:start w:val="1"/>
      <w:numFmt w:val="lowerLetter"/>
      <w:lvlText w:val="%2."/>
      <w:lvlJc w:val="left"/>
      <w:pPr>
        <w:ind w:left="5617" w:hanging="360"/>
      </w:pPr>
    </w:lvl>
    <w:lvl w:ilvl="2" w:tplc="0C0A001B" w:tentative="1">
      <w:start w:val="1"/>
      <w:numFmt w:val="lowerRoman"/>
      <w:lvlText w:val="%3."/>
      <w:lvlJc w:val="right"/>
      <w:pPr>
        <w:ind w:left="6337" w:hanging="180"/>
      </w:pPr>
    </w:lvl>
    <w:lvl w:ilvl="3" w:tplc="0C0A000F" w:tentative="1">
      <w:start w:val="1"/>
      <w:numFmt w:val="decimal"/>
      <w:lvlText w:val="%4."/>
      <w:lvlJc w:val="left"/>
      <w:pPr>
        <w:ind w:left="7057" w:hanging="360"/>
      </w:pPr>
    </w:lvl>
    <w:lvl w:ilvl="4" w:tplc="0C0A0019" w:tentative="1">
      <w:start w:val="1"/>
      <w:numFmt w:val="lowerLetter"/>
      <w:lvlText w:val="%5."/>
      <w:lvlJc w:val="left"/>
      <w:pPr>
        <w:ind w:left="7777" w:hanging="360"/>
      </w:pPr>
    </w:lvl>
    <w:lvl w:ilvl="5" w:tplc="0C0A001B" w:tentative="1">
      <w:start w:val="1"/>
      <w:numFmt w:val="lowerRoman"/>
      <w:lvlText w:val="%6."/>
      <w:lvlJc w:val="right"/>
      <w:pPr>
        <w:ind w:left="8497" w:hanging="180"/>
      </w:pPr>
    </w:lvl>
    <w:lvl w:ilvl="6" w:tplc="0C0A000F" w:tentative="1">
      <w:start w:val="1"/>
      <w:numFmt w:val="decimal"/>
      <w:lvlText w:val="%7."/>
      <w:lvlJc w:val="left"/>
      <w:pPr>
        <w:ind w:left="9217" w:hanging="360"/>
      </w:pPr>
    </w:lvl>
    <w:lvl w:ilvl="7" w:tplc="0C0A0019" w:tentative="1">
      <w:start w:val="1"/>
      <w:numFmt w:val="lowerLetter"/>
      <w:lvlText w:val="%8."/>
      <w:lvlJc w:val="left"/>
      <w:pPr>
        <w:ind w:left="9937" w:hanging="360"/>
      </w:pPr>
    </w:lvl>
    <w:lvl w:ilvl="8" w:tplc="0C0A001B" w:tentative="1">
      <w:start w:val="1"/>
      <w:numFmt w:val="lowerRoman"/>
      <w:lvlText w:val="%9."/>
      <w:lvlJc w:val="right"/>
      <w:pPr>
        <w:ind w:left="10657" w:hanging="180"/>
      </w:pPr>
    </w:lvl>
  </w:abstractNum>
  <w:abstractNum w:abstractNumId="1"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B400C"/>
    <w:multiLevelType w:val="hybridMultilevel"/>
    <w:tmpl w:val="0CBE2C22"/>
    <w:lvl w:ilvl="0" w:tplc="287EE0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28D58DA"/>
    <w:multiLevelType w:val="hybridMultilevel"/>
    <w:tmpl w:val="E38C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5E5A48"/>
    <w:multiLevelType w:val="hybridMultilevel"/>
    <w:tmpl w:val="A20C4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7450FE"/>
    <w:multiLevelType w:val="hybridMultilevel"/>
    <w:tmpl w:val="C19E3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A62427"/>
    <w:multiLevelType w:val="hybridMultilevel"/>
    <w:tmpl w:val="5D62C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272402"/>
    <w:multiLevelType w:val="hybridMultilevel"/>
    <w:tmpl w:val="2CCCE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3"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49597A"/>
    <w:multiLevelType w:val="hybridMultilevel"/>
    <w:tmpl w:val="A064B41E"/>
    <w:lvl w:ilvl="0" w:tplc="0C0A0017">
      <w:start w:val="1"/>
      <w:numFmt w:val="lowerLetter"/>
      <w:lvlText w:val="%1)"/>
      <w:lvlJc w:val="left"/>
      <w:pPr>
        <w:ind w:left="4472" w:hanging="360"/>
      </w:pPr>
    </w:lvl>
    <w:lvl w:ilvl="1" w:tplc="0C0A0019" w:tentative="1">
      <w:start w:val="1"/>
      <w:numFmt w:val="lowerLetter"/>
      <w:lvlText w:val="%2."/>
      <w:lvlJc w:val="left"/>
      <w:pPr>
        <w:ind w:left="5192" w:hanging="360"/>
      </w:pPr>
    </w:lvl>
    <w:lvl w:ilvl="2" w:tplc="0C0A001B" w:tentative="1">
      <w:start w:val="1"/>
      <w:numFmt w:val="lowerRoman"/>
      <w:lvlText w:val="%3."/>
      <w:lvlJc w:val="right"/>
      <w:pPr>
        <w:ind w:left="5912" w:hanging="180"/>
      </w:pPr>
    </w:lvl>
    <w:lvl w:ilvl="3" w:tplc="0C0A000F" w:tentative="1">
      <w:start w:val="1"/>
      <w:numFmt w:val="decimal"/>
      <w:lvlText w:val="%4."/>
      <w:lvlJc w:val="left"/>
      <w:pPr>
        <w:ind w:left="6632" w:hanging="360"/>
      </w:pPr>
    </w:lvl>
    <w:lvl w:ilvl="4" w:tplc="0C0A0019" w:tentative="1">
      <w:start w:val="1"/>
      <w:numFmt w:val="lowerLetter"/>
      <w:lvlText w:val="%5."/>
      <w:lvlJc w:val="left"/>
      <w:pPr>
        <w:ind w:left="7352" w:hanging="360"/>
      </w:pPr>
    </w:lvl>
    <w:lvl w:ilvl="5" w:tplc="0C0A001B" w:tentative="1">
      <w:start w:val="1"/>
      <w:numFmt w:val="lowerRoman"/>
      <w:lvlText w:val="%6."/>
      <w:lvlJc w:val="right"/>
      <w:pPr>
        <w:ind w:left="8072" w:hanging="180"/>
      </w:pPr>
    </w:lvl>
    <w:lvl w:ilvl="6" w:tplc="0C0A000F" w:tentative="1">
      <w:start w:val="1"/>
      <w:numFmt w:val="decimal"/>
      <w:lvlText w:val="%7."/>
      <w:lvlJc w:val="left"/>
      <w:pPr>
        <w:ind w:left="8792" w:hanging="360"/>
      </w:pPr>
    </w:lvl>
    <w:lvl w:ilvl="7" w:tplc="0C0A0019" w:tentative="1">
      <w:start w:val="1"/>
      <w:numFmt w:val="lowerLetter"/>
      <w:lvlText w:val="%8."/>
      <w:lvlJc w:val="left"/>
      <w:pPr>
        <w:ind w:left="9512" w:hanging="360"/>
      </w:pPr>
    </w:lvl>
    <w:lvl w:ilvl="8" w:tplc="0C0A001B" w:tentative="1">
      <w:start w:val="1"/>
      <w:numFmt w:val="lowerRoman"/>
      <w:lvlText w:val="%9."/>
      <w:lvlJc w:val="right"/>
      <w:pPr>
        <w:ind w:left="10232" w:hanging="180"/>
      </w:pPr>
    </w:lvl>
  </w:abstractNum>
  <w:abstractNum w:abstractNumId="16" w15:restartNumberingAfterBreak="0">
    <w:nsid w:val="6E8830D8"/>
    <w:multiLevelType w:val="hybridMultilevel"/>
    <w:tmpl w:val="F98299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197E8F"/>
    <w:multiLevelType w:val="hybridMultilevel"/>
    <w:tmpl w:val="4A228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44448283">
    <w:abstractNumId w:val="12"/>
  </w:num>
  <w:num w:numId="2" w16cid:durableId="1942029671">
    <w:abstractNumId w:val="7"/>
  </w:num>
  <w:num w:numId="3" w16cid:durableId="1135217396">
    <w:abstractNumId w:val="14"/>
  </w:num>
  <w:num w:numId="4" w16cid:durableId="916745444">
    <w:abstractNumId w:val="13"/>
  </w:num>
  <w:num w:numId="5" w16cid:durableId="1853883482">
    <w:abstractNumId w:val="9"/>
  </w:num>
  <w:num w:numId="6" w16cid:durableId="616764201">
    <w:abstractNumId w:val="2"/>
  </w:num>
  <w:num w:numId="7" w16cid:durableId="1345134330">
    <w:abstractNumId w:val="8"/>
  </w:num>
  <w:num w:numId="8" w16cid:durableId="38674782">
    <w:abstractNumId w:val="1"/>
  </w:num>
  <w:num w:numId="9" w16cid:durableId="1276132168">
    <w:abstractNumId w:val="11"/>
  </w:num>
  <w:num w:numId="10" w16cid:durableId="725185425">
    <w:abstractNumId w:val="5"/>
  </w:num>
  <w:num w:numId="11" w16cid:durableId="1376849735">
    <w:abstractNumId w:val="17"/>
  </w:num>
  <w:num w:numId="12" w16cid:durableId="903833692">
    <w:abstractNumId w:val="15"/>
  </w:num>
  <w:num w:numId="13" w16cid:durableId="664555442">
    <w:abstractNumId w:val="10"/>
  </w:num>
  <w:num w:numId="14" w16cid:durableId="460807234">
    <w:abstractNumId w:val="3"/>
  </w:num>
  <w:num w:numId="15" w16cid:durableId="1121456351">
    <w:abstractNumId w:val="4"/>
  </w:num>
  <w:num w:numId="16" w16cid:durableId="1973243736">
    <w:abstractNumId w:val="0"/>
  </w:num>
  <w:num w:numId="17" w16cid:durableId="1835485607">
    <w:abstractNumId w:val="16"/>
  </w:num>
  <w:num w:numId="18" w16cid:durableId="104879751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3"/>
    <w:rsid w:val="000148CE"/>
    <w:rsid w:val="00032194"/>
    <w:rsid w:val="00043A9F"/>
    <w:rsid w:val="00057B7E"/>
    <w:rsid w:val="000863CE"/>
    <w:rsid w:val="000A3765"/>
    <w:rsid w:val="000A687C"/>
    <w:rsid w:val="000A7A89"/>
    <w:rsid w:val="000B24BF"/>
    <w:rsid w:val="000B2CF1"/>
    <w:rsid w:val="000D16E4"/>
    <w:rsid w:val="00100B41"/>
    <w:rsid w:val="00105212"/>
    <w:rsid w:val="00114179"/>
    <w:rsid w:val="00192B5A"/>
    <w:rsid w:val="001B316D"/>
    <w:rsid w:val="001B482A"/>
    <w:rsid w:val="001D0AAB"/>
    <w:rsid w:val="002024B2"/>
    <w:rsid w:val="00225F86"/>
    <w:rsid w:val="002323F8"/>
    <w:rsid w:val="00256541"/>
    <w:rsid w:val="002654BF"/>
    <w:rsid w:val="00275A03"/>
    <w:rsid w:val="00277FEC"/>
    <w:rsid w:val="00284011"/>
    <w:rsid w:val="0028713D"/>
    <w:rsid w:val="002944C7"/>
    <w:rsid w:val="002E40B5"/>
    <w:rsid w:val="002E6635"/>
    <w:rsid w:val="002F7D7F"/>
    <w:rsid w:val="00320622"/>
    <w:rsid w:val="0032717B"/>
    <w:rsid w:val="00341637"/>
    <w:rsid w:val="00360C75"/>
    <w:rsid w:val="003679A3"/>
    <w:rsid w:val="003778E0"/>
    <w:rsid w:val="003949B8"/>
    <w:rsid w:val="003A705B"/>
    <w:rsid w:val="003C47B5"/>
    <w:rsid w:val="003D3571"/>
    <w:rsid w:val="0040199B"/>
    <w:rsid w:val="00414E82"/>
    <w:rsid w:val="00456703"/>
    <w:rsid w:val="00465195"/>
    <w:rsid w:val="00472BA8"/>
    <w:rsid w:val="004A2A75"/>
    <w:rsid w:val="004A6B00"/>
    <w:rsid w:val="004C1EE8"/>
    <w:rsid w:val="004D4025"/>
    <w:rsid w:val="004F14D2"/>
    <w:rsid w:val="00505C13"/>
    <w:rsid w:val="0050659B"/>
    <w:rsid w:val="00544DC3"/>
    <w:rsid w:val="00553BF0"/>
    <w:rsid w:val="005707AF"/>
    <w:rsid w:val="00572F1A"/>
    <w:rsid w:val="00594634"/>
    <w:rsid w:val="005A224D"/>
    <w:rsid w:val="005D00C4"/>
    <w:rsid w:val="005F79C5"/>
    <w:rsid w:val="00602041"/>
    <w:rsid w:val="00614F72"/>
    <w:rsid w:val="00624802"/>
    <w:rsid w:val="00626F74"/>
    <w:rsid w:val="006437F0"/>
    <w:rsid w:val="00650BDA"/>
    <w:rsid w:val="00650C54"/>
    <w:rsid w:val="00673F6E"/>
    <w:rsid w:val="00676C52"/>
    <w:rsid w:val="00677D37"/>
    <w:rsid w:val="00681621"/>
    <w:rsid w:val="00697412"/>
    <w:rsid w:val="006D0386"/>
    <w:rsid w:val="006F1247"/>
    <w:rsid w:val="00733C8B"/>
    <w:rsid w:val="007515B7"/>
    <w:rsid w:val="007526F6"/>
    <w:rsid w:val="0075685E"/>
    <w:rsid w:val="00773940"/>
    <w:rsid w:val="00775BDB"/>
    <w:rsid w:val="007B423F"/>
    <w:rsid w:val="007D3B77"/>
    <w:rsid w:val="007E19AB"/>
    <w:rsid w:val="007E32B1"/>
    <w:rsid w:val="007E49B7"/>
    <w:rsid w:val="0080681C"/>
    <w:rsid w:val="0081797D"/>
    <w:rsid w:val="00817A3C"/>
    <w:rsid w:val="008214A7"/>
    <w:rsid w:val="0082330E"/>
    <w:rsid w:val="00825E09"/>
    <w:rsid w:val="008553EA"/>
    <w:rsid w:val="008619B4"/>
    <w:rsid w:val="008620BA"/>
    <w:rsid w:val="00894B00"/>
    <w:rsid w:val="008A1905"/>
    <w:rsid w:val="008E0649"/>
    <w:rsid w:val="008E1CF0"/>
    <w:rsid w:val="008F5FB5"/>
    <w:rsid w:val="00903AE5"/>
    <w:rsid w:val="009231E6"/>
    <w:rsid w:val="00943C6B"/>
    <w:rsid w:val="00944256"/>
    <w:rsid w:val="00966FD9"/>
    <w:rsid w:val="00971C7E"/>
    <w:rsid w:val="009A7769"/>
    <w:rsid w:val="009C7A57"/>
    <w:rsid w:val="009E71FC"/>
    <w:rsid w:val="00A12E8D"/>
    <w:rsid w:val="00A31833"/>
    <w:rsid w:val="00A36CC3"/>
    <w:rsid w:val="00A60AF9"/>
    <w:rsid w:val="00A733D9"/>
    <w:rsid w:val="00A8511D"/>
    <w:rsid w:val="00A9604A"/>
    <w:rsid w:val="00AB077E"/>
    <w:rsid w:val="00AB6038"/>
    <w:rsid w:val="00AC4BE3"/>
    <w:rsid w:val="00AF216C"/>
    <w:rsid w:val="00AF3818"/>
    <w:rsid w:val="00B10BA8"/>
    <w:rsid w:val="00B15183"/>
    <w:rsid w:val="00B20074"/>
    <w:rsid w:val="00B20919"/>
    <w:rsid w:val="00B33102"/>
    <w:rsid w:val="00BA4DC9"/>
    <w:rsid w:val="00BC1764"/>
    <w:rsid w:val="00BC55A3"/>
    <w:rsid w:val="00BD0E5F"/>
    <w:rsid w:val="00BF18C5"/>
    <w:rsid w:val="00C1084B"/>
    <w:rsid w:val="00C22860"/>
    <w:rsid w:val="00C426B3"/>
    <w:rsid w:val="00C43196"/>
    <w:rsid w:val="00C73284"/>
    <w:rsid w:val="00C77631"/>
    <w:rsid w:val="00C93ED9"/>
    <w:rsid w:val="00CC3660"/>
    <w:rsid w:val="00CE0AB2"/>
    <w:rsid w:val="00CE4D78"/>
    <w:rsid w:val="00D173BF"/>
    <w:rsid w:val="00D3424C"/>
    <w:rsid w:val="00D55F3B"/>
    <w:rsid w:val="00D923C3"/>
    <w:rsid w:val="00D963F1"/>
    <w:rsid w:val="00DA48BC"/>
    <w:rsid w:val="00DB178D"/>
    <w:rsid w:val="00DB39A1"/>
    <w:rsid w:val="00DB6DF0"/>
    <w:rsid w:val="00DC03D6"/>
    <w:rsid w:val="00E24F04"/>
    <w:rsid w:val="00E34E30"/>
    <w:rsid w:val="00E43E79"/>
    <w:rsid w:val="00E62E95"/>
    <w:rsid w:val="00E700D8"/>
    <w:rsid w:val="00E741D0"/>
    <w:rsid w:val="00E97FC1"/>
    <w:rsid w:val="00EA2F00"/>
    <w:rsid w:val="00EB324C"/>
    <w:rsid w:val="00EC0001"/>
    <w:rsid w:val="00EC45D9"/>
    <w:rsid w:val="00EC51B9"/>
    <w:rsid w:val="00ED1831"/>
    <w:rsid w:val="00EF52C5"/>
    <w:rsid w:val="00F11AEB"/>
    <w:rsid w:val="00F20486"/>
    <w:rsid w:val="00F51D16"/>
    <w:rsid w:val="00F61EE6"/>
    <w:rsid w:val="00F70301"/>
    <w:rsid w:val="00F83372"/>
    <w:rsid w:val="00F91E7C"/>
    <w:rsid w:val="00F96804"/>
    <w:rsid w:val="00FC0459"/>
    <w:rsid w:val="00FC12C6"/>
    <w:rsid w:val="00FC4DB3"/>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rtos@portosdegalicia.como"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portosdegalicia.gal/modelo-ficha-tecnica" TargetMode="External"/><Relationship Id="rId17" Type="http://schemas.openxmlformats.org/officeDocument/2006/relationships/hyperlink" Target="http://www.portosdegalicia.com"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rtosdegalicia.gal/gl/web/portos-de-galicia/informacion-regulamento-europeo-xeral-de-proteccion-de-datos" TargetMode="External"/><Relationship Id="rId20" Type="http://schemas.openxmlformats.org/officeDocument/2006/relationships/hyperlink" Target="https://sede.xunta.gal/portada?langId=es_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xplotacion_planificacion\MODELOS%20DOCUMENTOS\FORMULARIOS%20SOLICITUDE\aqu&#237;" TargetMode="External"/><Relationship Id="rId24" Type="http://schemas.openxmlformats.org/officeDocument/2006/relationships/image" Target="media/image6.pn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dps.europa.eu/"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yperlink" Target="https://www.agenciatributaria.gob.es/AEAT.sede/procedimientoini/G309.shtml"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www.agpd.es"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A740A1" w:rsidP="00A740A1">
          <w:pPr>
            <w:pStyle w:val="C685038C8F4F4F01B0FA25D2F0C075C73"/>
          </w:pPr>
          <w:r w:rsidRPr="004D4025">
            <w:rPr>
              <w:color w:val="00B0F0"/>
            </w:rPr>
            <w:t>ESCOLLA UNHA ZONA</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70165A" w:rsidRDefault="00C621AB" w:rsidP="00C621AB">
          <w:pPr>
            <w:pStyle w:val="31E7B47F7A024600B51EA41227923A31"/>
          </w:pPr>
          <w:r w:rsidRPr="00ED645C">
            <w:rPr>
              <w:rStyle w:val="Textodelmarcadordeposicin"/>
            </w:rPr>
            <w:t>Haga clic aquí o pulse para escribir una fecha.</w:t>
          </w:r>
        </w:p>
      </w:docPartBody>
    </w:docPart>
    <w:docPart>
      <w:docPartPr>
        <w:name w:val="458E00936BBE4D85A2C762AB60C8D5D1"/>
        <w:category>
          <w:name w:val="General"/>
          <w:gallery w:val="placeholder"/>
        </w:category>
        <w:types>
          <w:type w:val="bbPlcHdr"/>
        </w:types>
        <w:behaviors>
          <w:behavior w:val="content"/>
        </w:behaviors>
        <w:guid w:val="{76CB40DF-56CD-47F1-9EFF-C9287810750C}"/>
      </w:docPartPr>
      <w:docPartBody>
        <w:p w:rsidR="00FC0B49" w:rsidRDefault="00A740A1" w:rsidP="00A740A1">
          <w:pPr>
            <w:pStyle w:val="458E00936BBE4D85A2C762AB60C8D5D13"/>
          </w:pPr>
          <w:r w:rsidRPr="00677D37">
            <w:rPr>
              <w:rStyle w:val="Textodelmarcadordeposicin"/>
            </w:rPr>
            <w:t xml:space="preserve">Clic aquí para seleccionar porto </w:t>
          </w:r>
        </w:p>
      </w:docPartBody>
    </w:docPart>
    <w:docPart>
      <w:docPartPr>
        <w:name w:val="4A498124505B48669895C3A585E1F90D"/>
        <w:category>
          <w:name w:val="General"/>
          <w:gallery w:val="placeholder"/>
        </w:category>
        <w:types>
          <w:type w:val="bbPlcHdr"/>
        </w:types>
        <w:behaviors>
          <w:behavior w:val="content"/>
        </w:behaviors>
        <w:guid w:val="{DC8F8460-4811-4202-9F91-2995F5DCC8E2}"/>
      </w:docPartPr>
      <w:docPartBody>
        <w:p w:rsidR="00FC0B49" w:rsidRDefault="00A740A1" w:rsidP="00A740A1">
          <w:pPr>
            <w:pStyle w:val="4A498124505B48669895C3A585E1F90D2"/>
          </w:pPr>
          <w:r w:rsidRPr="002D14C4">
            <w:rPr>
              <w:rStyle w:val="Textodelmarcadordeposicin"/>
              <w:rFonts w:ascii="Arial" w:hAnsi="Arial"/>
              <w:sz w:val="14"/>
              <w:szCs w:val="14"/>
            </w:rPr>
            <w:t xml:space="preserve">Clic aquí para seleccionar porto </w:t>
          </w:r>
        </w:p>
      </w:docPartBody>
    </w:docPart>
    <w:docPart>
      <w:docPartPr>
        <w:name w:val="EF051D9222E04BCF913F82711506677D"/>
        <w:category>
          <w:name w:val="General"/>
          <w:gallery w:val="placeholder"/>
        </w:category>
        <w:types>
          <w:type w:val="bbPlcHdr"/>
        </w:types>
        <w:behaviors>
          <w:behavior w:val="content"/>
        </w:behaviors>
        <w:guid w:val="{E61081B4-447C-4157-8B49-8102C2B4FD79}"/>
      </w:docPartPr>
      <w:docPartBody>
        <w:p w:rsidR="00FC0B49" w:rsidRDefault="00A740A1" w:rsidP="00A740A1">
          <w:pPr>
            <w:pStyle w:val="EF051D9222E04BCF913F82711506677D2"/>
          </w:pPr>
          <w:r w:rsidRPr="00E97FC1">
            <w:rPr>
              <w:b/>
              <w:bCs w:val="0"/>
              <w:color w:val="00B0F0"/>
            </w:rPr>
            <w:t>ESCOLLA UNHA ZONA</w:t>
          </w:r>
        </w:p>
      </w:docPartBody>
    </w:docPart>
    <w:docPart>
      <w:docPartPr>
        <w:name w:val="6B0558C98AC84279A26BFB0D20BEAE5E"/>
        <w:category>
          <w:name w:val="General"/>
          <w:gallery w:val="placeholder"/>
        </w:category>
        <w:types>
          <w:type w:val="bbPlcHdr"/>
        </w:types>
        <w:behaviors>
          <w:behavior w:val="content"/>
        </w:behaviors>
        <w:guid w:val="{F2B9E0B9-7D8D-447B-8D63-42956D904F95}"/>
      </w:docPartPr>
      <w:docPartBody>
        <w:p w:rsidR="00AC28E8" w:rsidRDefault="00FC0B49" w:rsidP="00FC0B49">
          <w:pPr>
            <w:pStyle w:val="6B0558C98AC84279A26BFB0D20BEAE5E"/>
          </w:pPr>
          <w:r w:rsidRPr="00ED645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altName w:val="Calibri"/>
    <w:panose1 w:val="000000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C5"/>
    <w:rsid w:val="0001523C"/>
    <w:rsid w:val="000F2CCF"/>
    <w:rsid w:val="00116830"/>
    <w:rsid w:val="00283688"/>
    <w:rsid w:val="002D3698"/>
    <w:rsid w:val="00431D71"/>
    <w:rsid w:val="004C2DD5"/>
    <w:rsid w:val="00544325"/>
    <w:rsid w:val="006D0302"/>
    <w:rsid w:val="0070165A"/>
    <w:rsid w:val="007E0085"/>
    <w:rsid w:val="00867F74"/>
    <w:rsid w:val="008753C5"/>
    <w:rsid w:val="00953E29"/>
    <w:rsid w:val="00956D2D"/>
    <w:rsid w:val="00A740A1"/>
    <w:rsid w:val="00AC28E8"/>
    <w:rsid w:val="00C35119"/>
    <w:rsid w:val="00C621AB"/>
    <w:rsid w:val="00CB2C23"/>
    <w:rsid w:val="00CD5ADD"/>
    <w:rsid w:val="00EE7FDE"/>
    <w:rsid w:val="00FB2768"/>
    <w:rsid w:val="00FC0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B49"/>
    <w:rPr>
      <w:color w:val="808080"/>
    </w:rPr>
  </w:style>
  <w:style w:type="paragraph" w:customStyle="1" w:styleId="6B0558C98AC84279A26BFB0D20BEAE5E">
    <w:name w:val="6B0558C98AC84279A26BFB0D20BEAE5E"/>
    <w:rsid w:val="00FC0B49"/>
  </w:style>
  <w:style w:type="paragraph" w:customStyle="1" w:styleId="31E7B47F7A024600B51EA41227923A31">
    <w:name w:val="31E7B47F7A024600B51EA41227923A31"/>
    <w:rsid w:val="00C621AB"/>
  </w:style>
  <w:style w:type="paragraph" w:customStyle="1" w:styleId="C685038C8F4F4F01B0FA25D2F0C075C73">
    <w:name w:val="C685038C8F4F4F01B0FA25D2F0C075C73"/>
    <w:rsid w:val="00A740A1"/>
    <w:pPr>
      <w:spacing w:after="240" w:line="276" w:lineRule="auto"/>
      <w:jc w:val="both"/>
    </w:pPr>
    <w:rPr>
      <w:rFonts w:ascii="Xunta Sans" w:eastAsia="Xunta Sans" w:hAnsi="Xunta Sans" w:cs="Xunta Sans"/>
      <w:b/>
      <w:sz w:val="24"/>
      <w:szCs w:val="24"/>
      <w:lang w:val="gl-ES"/>
    </w:rPr>
  </w:style>
  <w:style w:type="paragraph" w:customStyle="1" w:styleId="458E00936BBE4D85A2C762AB60C8D5D13">
    <w:name w:val="458E00936BBE4D85A2C762AB60C8D5D1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4A498124505B48669895C3A585E1F90D2">
    <w:name w:val="4A498124505B48669895C3A585E1F90D2"/>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EF051D9222E04BCF913F82711506677D2">
    <w:name w:val="EF051D9222E04BCF913F82711506677D2"/>
    <w:rsid w:val="00A740A1"/>
    <w:pPr>
      <w:spacing w:after="0" w:line="240" w:lineRule="auto"/>
    </w:pPr>
    <w:rPr>
      <w:rFonts w:ascii="Xunta Sans" w:eastAsia="Times New Roman" w:hAnsi="Xunta Sans" w:cs="Arial"/>
      <w:bCs/>
      <w:color w:val="000000" w:themeColor="text1"/>
      <w:sz w:val="18"/>
      <w:szCs w:val="18"/>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510087-E35B-48F8-8CF2-5A75A7DD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363</TotalTime>
  <Pages>6</Pages>
  <Words>2291</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Alba Barbadillo</cp:lastModifiedBy>
  <cp:revision>28</cp:revision>
  <dcterms:created xsi:type="dcterms:W3CDTF">2022-03-08T17:02:00Z</dcterms:created>
  <dcterms:modified xsi:type="dcterms:W3CDTF">2022-04-11T12:15:00Z</dcterms:modified>
</cp:coreProperties>
</file>